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26A3" w14:textId="77777777" w:rsidR="008E18FC" w:rsidRDefault="009D186B">
      <w:pPr>
        <w:numPr>
          <w:ilvl w:val="0"/>
          <w:numId w:val="0"/>
        </w:numPr>
      </w:pPr>
      <w:r>
        <w:rPr>
          <w:noProof/>
          <w:lang w:eastAsia="en-AU"/>
        </w:rPr>
        <w:drawing>
          <wp:anchor distT="0" distB="0" distL="114300" distR="114300" simplePos="0" relativeHeight="251656190" behindDoc="0" locked="0" layoutInCell="1" allowOverlap="1" wp14:anchorId="29FC7A37" wp14:editId="17A5E7B9">
            <wp:simplePos x="0" y="0"/>
            <wp:positionH relativeFrom="page">
              <wp:posOffset>-568824</wp:posOffset>
            </wp:positionH>
            <wp:positionV relativeFrom="page">
              <wp:posOffset>3562066</wp:posOffset>
            </wp:positionV>
            <wp:extent cx="8869492" cy="3574415"/>
            <wp:effectExtent l="0" t="0" r="8255" b="6985"/>
            <wp:wrapNone/>
            <wp:docPr id="15" name="Picture 15"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title="Imag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869492" cy="3574415"/>
                    </a:xfrm>
                    <a:prstGeom prst="rect">
                      <a:avLst/>
                    </a:prstGeom>
                  </pic:spPr>
                </pic:pic>
              </a:graphicData>
            </a:graphic>
            <wp14:sizeRelH relativeFrom="margin">
              <wp14:pctWidth>0</wp14:pctWidth>
            </wp14:sizeRelH>
          </wp:anchor>
        </w:drawing>
      </w:r>
      <w:r w:rsidR="00F05B99">
        <w:rPr>
          <w:noProof/>
          <w:lang w:eastAsia="en-AU"/>
        </w:rPr>
        <mc:AlternateContent>
          <mc:Choice Requires="wps">
            <w:drawing>
              <wp:anchor distT="0" distB="0" distL="114300" distR="114300" simplePos="0" relativeHeight="251688960" behindDoc="0" locked="0" layoutInCell="1" allowOverlap="1" wp14:anchorId="7306D791" wp14:editId="6888CB16">
                <wp:simplePos x="0" y="0"/>
                <wp:positionH relativeFrom="page">
                  <wp:posOffset>0</wp:posOffset>
                </wp:positionH>
                <wp:positionV relativeFrom="page">
                  <wp:posOffset>0</wp:posOffset>
                </wp:positionV>
                <wp:extent cx="7560000" cy="3564000"/>
                <wp:effectExtent l="0" t="0" r="3175" b="0"/>
                <wp:wrapNone/>
                <wp:docPr id="7" name="Rectangle 7"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22D56" w14:textId="5EEAC81F" w:rsidR="009909DB" w:rsidRPr="00E2485F" w:rsidRDefault="009909DB" w:rsidP="0027692E">
                            <w:pPr>
                              <w:pStyle w:val="Title"/>
                              <w:spacing w:line="240" w:lineRule="auto"/>
                              <w:rPr>
                                <w:sz w:val="72"/>
                                <w:szCs w:val="72"/>
                              </w:rPr>
                            </w:pPr>
                            <w:bookmarkStart w:id="0" w:name="_Hlk518655870"/>
                            <w:bookmarkStart w:id="1" w:name="_GoBack"/>
                            <w:r w:rsidRPr="00E2485F">
                              <w:rPr>
                                <w:sz w:val="72"/>
                                <w:szCs w:val="72"/>
                              </w:rPr>
                              <w:t>Aboriginal Land Clean Up and Prevention (ALCUP) Program</w:t>
                            </w:r>
                          </w:p>
                          <w:p w14:paraId="700C4705" w14:textId="77777777" w:rsidR="009909DB" w:rsidRPr="009909DB" w:rsidRDefault="009909DB" w:rsidP="009909DB">
                            <w:pPr>
                              <w:pStyle w:val="Subtitle"/>
                            </w:pPr>
                          </w:p>
                          <w:p w14:paraId="613A5B5F" w14:textId="77777777" w:rsidR="00E2485F" w:rsidRDefault="009909DB" w:rsidP="00E2485F">
                            <w:pPr>
                              <w:pStyle w:val="Title"/>
                              <w:spacing w:before="100" w:beforeAutospacing="1" w:after="240" w:line="240" w:lineRule="auto"/>
                              <w:contextualSpacing w:val="0"/>
                              <w:rPr>
                                <w:sz w:val="60"/>
                                <w:szCs w:val="60"/>
                              </w:rPr>
                            </w:pPr>
                            <w:r w:rsidRPr="00E2485F">
                              <w:rPr>
                                <w:sz w:val="60"/>
                                <w:szCs w:val="60"/>
                              </w:rPr>
                              <w:t>Final Report</w:t>
                            </w:r>
                            <w:bookmarkEnd w:id="0"/>
                          </w:p>
                          <w:p w14:paraId="63879A93" w14:textId="708CB64B" w:rsidR="009909DB" w:rsidRPr="00E2485F" w:rsidRDefault="009909DB" w:rsidP="00E2485F">
                            <w:pPr>
                              <w:pStyle w:val="Title"/>
                              <w:spacing w:before="100" w:beforeAutospacing="1" w:after="240" w:line="240" w:lineRule="auto"/>
                              <w:contextualSpacing w:val="0"/>
                              <w:rPr>
                                <w:sz w:val="60"/>
                                <w:szCs w:val="60"/>
                              </w:rPr>
                            </w:pPr>
                            <w:r w:rsidRPr="00E2485F">
                              <w:rPr>
                                <w:sz w:val="24"/>
                                <w:szCs w:val="24"/>
                              </w:rPr>
                              <w:t>Round 4: 2018-2021</w:t>
                            </w:r>
                          </w:p>
                          <w:bookmarkEnd w:id="1"/>
                          <w:p w14:paraId="4F769EFC" w14:textId="77777777" w:rsidR="009909DB" w:rsidRPr="00E2485F" w:rsidRDefault="009909DB" w:rsidP="008959FA">
                            <w:pPr>
                              <w:rPr>
                                <w:sz w:val="24"/>
                                <w:szCs w:val="24"/>
                              </w:rPr>
                            </w:pPr>
                          </w:p>
                        </w:txbxContent>
                      </wps:txbx>
                      <wps:bodyPr rot="0" spcFirstLastPara="0" vertOverflow="overflow" horzOverflow="overflow" vert="horz" wrap="square" lIns="396000" tIns="360000" rIns="396000" bIns="45720" numCol="1" spcCol="0" rtlCol="0" fromWordArt="0" anchor="t" anchorCtr="0" forceAA="0" compatLnSpc="1">
                        <a:prstTxWarp prst="textNoShape">
                          <a:avLst/>
                        </a:prstTxWarp>
                        <a:noAutofit/>
                      </wps:bodyPr>
                    </wps:wsp>
                  </a:graphicData>
                </a:graphic>
              </wp:anchor>
            </w:drawing>
          </mc:Choice>
          <mc:Fallback>
            <w:pict>
              <v:rect w14:anchorId="7306D791" id="Rectangle 7" o:spid="_x0000_s1026" alt="Title: Colour Background - Description: Colour Background" style="position:absolute;margin-left:0;margin-top:0;width:595.3pt;height:280.6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" fillcolor="#0088cb [3206]" stroked="f" strokeweight="2pt">
                <v:textbox inset="11mm,10mm,11mm">
                  <w:txbxContent>
                    <w:p w14:paraId="79522D56" w14:textId="5EEAC81F" w:rsidR="009909DB" w:rsidRPr="00E2485F" w:rsidRDefault="009909DB" w:rsidP="0027692E">
                      <w:pPr>
                        <w:pStyle w:val="Title"/>
                        <w:spacing w:line="240" w:lineRule="auto"/>
                        <w:rPr>
                          <w:sz w:val="72"/>
                          <w:szCs w:val="72"/>
                        </w:rPr>
                      </w:pPr>
                      <w:bookmarkStart w:id="2" w:name="_Hlk518655870"/>
                      <w:bookmarkStart w:id="3" w:name="_GoBack"/>
                      <w:r w:rsidRPr="00E2485F">
                        <w:rPr>
                          <w:sz w:val="72"/>
                          <w:szCs w:val="72"/>
                        </w:rPr>
                        <w:t>Aboriginal Land Clean Up and Prevention (ALCUP) Program</w:t>
                      </w:r>
                    </w:p>
                    <w:p w14:paraId="700C4705" w14:textId="77777777" w:rsidR="009909DB" w:rsidRPr="009909DB" w:rsidRDefault="009909DB" w:rsidP="009909DB">
                      <w:pPr>
                        <w:pStyle w:val="Subtitle"/>
                      </w:pPr>
                    </w:p>
                    <w:p w14:paraId="613A5B5F" w14:textId="77777777" w:rsidR="00E2485F" w:rsidRDefault="009909DB" w:rsidP="00E2485F">
                      <w:pPr>
                        <w:pStyle w:val="Title"/>
                        <w:spacing w:before="100" w:beforeAutospacing="1" w:after="240" w:line="240" w:lineRule="auto"/>
                        <w:contextualSpacing w:val="0"/>
                        <w:rPr>
                          <w:sz w:val="60"/>
                          <w:szCs w:val="60"/>
                        </w:rPr>
                      </w:pPr>
                      <w:r w:rsidRPr="00E2485F">
                        <w:rPr>
                          <w:sz w:val="60"/>
                          <w:szCs w:val="60"/>
                        </w:rPr>
                        <w:t>Final Report</w:t>
                      </w:r>
                      <w:bookmarkEnd w:id="2"/>
                    </w:p>
                    <w:p w14:paraId="63879A93" w14:textId="708CB64B" w:rsidR="009909DB" w:rsidRPr="00E2485F" w:rsidRDefault="009909DB" w:rsidP="00E2485F">
                      <w:pPr>
                        <w:pStyle w:val="Title"/>
                        <w:spacing w:before="100" w:beforeAutospacing="1" w:after="240" w:line="240" w:lineRule="auto"/>
                        <w:contextualSpacing w:val="0"/>
                        <w:rPr>
                          <w:sz w:val="60"/>
                          <w:szCs w:val="60"/>
                        </w:rPr>
                      </w:pPr>
                      <w:r w:rsidRPr="00E2485F">
                        <w:rPr>
                          <w:sz w:val="24"/>
                          <w:szCs w:val="24"/>
                        </w:rPr>
                        <w:t>Round 4: 2018-2021</w:t>
                      </w:r>
                    </w:p>
                    <w:bookmarkEnd w:id="3"/>
                    <w:p w14:paraId="4F769EFC" w14:textId="77777777" w:rsidR="009909DB" w:rsidRPr="00E2485F" w:rsidRDefault="009909DB" w:rsidP="008959FA">
                      <w:pPr>
                        <w:rPr>
                          <w:sz w:val="24"/>
                          <w:szCs w:val="24"/>
                        </w:rPr>
                      </w:pPr>
                    </w:p>
                  </w:txbxContent>
                </v:textbox>
                <w10:wrap anchorx="page" anchory="page"/>
              </v:rect>
            </w:pict>
          </mc:Fallback>
        </mc:AlternateContent>
      </w:r>
      <w:r w:rsidR="00F05B99">
        <w:rPr>
          <w:noProof/>
          <w:lang w:eastAsia="en-AU"/>
        </w:rPr>
        <mc:AlternateContent>
          <mc:Choice Requires="wps">
            <w:drawing>
              <wp:anchor distT="0" distB="0" distL="114300" distR="114300" simplePos="0" relativeHeight="251689984" behindDoc="0" locked="0" layoutInCell="1" allowOverlap="1" wp14:anchorId="62E3FD1B" wp14:editId="5F71E726">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08496" w14:textId="77777777" w:rsidR="009909DB" w:rsidRPr="0049779E" w:rsidRDefault="009909DB" w:rsidP="001469D9">
                            <w:pPr>
                              <w:pStyle w:val="CoverWeb"/>
                            </w:pPr>
                            <w:r>
                              <w:rPr>
                                <w:noProof/>
                                <w:lang w:eastAsia="en-AU"/>
                              </w:rPr>
                              <w:drawing>
                                <wp:inline distT="0" distB="0" distL="0" distR="0" wp14:anchorId="56015D10" wp14:editId="0D5C20A2">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3" w:history="1">
                              <w:r w:rsidRPr="0049779E">
                                <w:rPr>
                                  <w:rStyle w:val="Hyperlink"/>
                                  <w:u w:val="none"/>
                                </w:rPr>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anchor>
            </w:drawing>
          </mc:Choice>
          <mc:Fallback>
            <w:pict>
              <v:rect w14:anchorId="62E3FD1B" id="Rectangle 19" o:spid="_x0000_s1027" alt="Title: Colour background - Description: Colour background" style="position:absolute;margin-left:0;margin-top:561.6pt;width:595.3pt;height:280.6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" fillcolor="#0088cb [3206]" stroked="f" strokeweight="2pt">
                <v:textbox inset="11mm,0,11mm,7mm">
                  <w:txbxContent>
                    <w:p w14:paraId="58108496" w14:textId="77777777" w:rsidR="009909DB" w:rsidRPr="0049779E" w:rsidRDefault="009909DB" w:rsidP="001469D9">
                      <w:pPr>
                        <w:pStyle w:val="CoverWeb"/>
                      </w:pPr>
                      <w:r>
                        <w:rPr>
                          <w:noProof/>
                          <w:lang w:eastAsia="en-AU"/>
                        </w:rPr>
                        <w:drawing>
                          <wp:inline distT="0" distB="0" distL="0" distR="0" wp14:anchorId="56015D10" wp14:editId="0D5C20A2">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5" w:history="1">
                        <w:r w:rsidRPr="0049779E">
                          <w:rPr>
                            <w:rStyle w:val="Hyperlink"/>
                            <w:u w:val="none"/>
                          </w:rPr>
                          <w:t>www.epa.nsw.gov.au</w:t>
                        </w:r>
                      </w:hyperlink>
                    </w:p>
                  </w:txbxContent>
                </v:textbox>
                <w10:wrap anchorx="page" anchory="page"/>
              </v:rect>
            </w:pict>
          </mc:Fallback>
        </mc:AlternateContent>
      </w:r>
      <w:r w:rsidR="008E18FC">
        <w:br w:type="page"/>
      </w:r>
    </w:p>
    <w:p w14:paraId="2D671A60" w14:textId="221EF072" w:rsidR="00023212" w:rsidRPr="00AE4B98" w:rsidRDefault="00023212" w:rsidP="00023212">
      <w:r w:rsidRPr="00AE4B98">
        <w:lastRenderedPageBreak/>
        <w:t>© 20</w:t>
      </w:r>
      <w:r w:rsidR="00E43589">
        <w:t>18</w:t>
      </w:r>
      <w:r w:rsidRPr="00AE4B98">
        <w:t xml:space="preserve"> State of NSW and </w:t>
      </w:r>
      <w:r w:rsidR="001206E6">
        <w:t xml:space="preserve">the NSW </w:t>
      </w:r>
      <w:r w:rsidRPr="00AE4B98">
        <w:t>Environment Protection Authority</w:t>
      </w:r>
    </w:p>
    <w:p w14:paraId="2748C91B" w14:textId="525468FC" w:rsidR="00023212" w:rsidRPr="00AE4B98" w:rsidRDefault="00023212" w:rsidP="00023212">
      <w:r w:rsidRPr="00AE4B98">
        <w:t xml:space="preserve">With the exception of photographs, the State of NSW and </w:t>
      </w:r>
      <w:r w:rsidR="001206E6">
        <w:t xml:space="preserve">NSW </w:t>
      </w:r>
      <w:r w:rsidRPr="00AE4B98">
        <w:t xml:space="preserve">Environment Protection Authority </w:t>
      </w:r>
      <w:r w:rsidR="001206E6">
        <w:t xml:space="preserve">(EPA) </w:t>
      </w:r>
      <w:r w:rsidRPr="00AE4B98">
        <w:t>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2E57D345" w14:textId="77777777" w:rsidR="00023212" w:rsidRPr="00AE4B98" w:rsidRDefault="00023212" w:rsidP="00023212">
      <w:r w:rsidRPr="00AE4B98">
        <w:t xml:space="preserve">All content in this publication is owned by the EPA and is protected by Crown Copyright, unless credited otherwise. It is licensed under the </w:t>
      </w:r>
      <w:hyperlink r:id="rId16"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7" w:tooltip="Creative Commons - Attribution 4.0 International — CC BY 4.0:" w:history="1">
        <w:r w:rsidRPr="00AE4B98">
          <w:rPr>
            <w:rStyle w:val="Hyperlink"/>
          </w:rPr>
          <w:t>Creative Commons</w:t>
        </w:r>
      </w:hyperlink>
      <w:r w:rsidRPr="00AE4B98">
        <w:t>.</w:t>
      </w:r>
    </w:p>
    <w:p w14:paraId="7A50DC53" w14:textId="77777777" w:rsidR="00023212" w:rsidRDefault="00023212" w:rsidP="00023212">
      <w:r w:rsidRPr="00AE4B98">
        <w:t>The EPA asserts the right to be attributed as author of the original material in the following manner: © State of New South Wales and the Environment Protection Authority 20</w:t>
      </w:r>
      <w:r w:rsidR="00E43589">
        <w:t>18</w:t>
      </w:r>
      <w:r w:rsidRPr="00AE4B98">
        <w:t>.</w:t>
      </w:r>
    </w:p>
    <w:p w14:paraId="0B214954" w14:textId="77777777" w:rsidR="00023212" w:rsidRPr="00AE4B98" w:rsidRDefault="00023212" w:rsidP="00023212"/>
    <w:p w14:paraId="1A8F4479" w14:textId="2DE7D392" w:rsidR="001206E6" w:rsidRDefault="001206E6" w:rsidP="001206E6">
      <w:r w:rsidRPr="005B756D">
        <w:t>Cover</w:t>
      </w:r>
      <w:r>
        <w:t xml:space="preserve"> artwork</w:t>
      </w:r>
      <w:r w:rsidRPr="005B756D">
        <w:t xml:space="preserve">: </w:t>
      </w:r>
      <w:r w:rsidRPr="00E816D0">
        <w:t>Jordan Ardler, La</w:t>
      </w:r>
      <w:r w:rsidR="00561E4F">
        <w:t xml:space="preserve"> </w:t>
      </w:r>
      <w:r w:rsidRPr="00E816D0">
        <w:t>Perouse Aboriginal Community, Bidgigal People</w:t>
      </w:r>
      <w:r>
        <w:t>.</w:t>
      </w:r>
    </w:p>
    <w:p w14:paraId="79400EF6" w14:textId="05428A09" w:rsidR="00023212" w:rsidRPr="00AE4B98" w:rsidRDefault="001206E6" w:rsidP="001206E6">
      <w:r>
        <w:rPr>
          <w:i/>
        </w:rPr>
        <w:t>“</w:t>
      </w:r>
      <w:r w:rsidRPr="00C61D8A">
        <w:rPr>
          <w:i/>
        </w:rPr>
        <w:t xml:space="preserve">This artwork represents various landscapes from across </w:t>
      </w:r>
      <w:r>
        <w:rPr>
          <w:i/>
        </w:rPr>
        <w:t>NSW. Symbols include</w:t>
      </w:r>
      <w:r w:rsidRPr="00C61D8A">
        <w:rPr>
          <w:i/>
        </w:rPr>
        <w:t xml:space="preserve"> rocks on riverbank/land, river/ocean, land environments and tree engravings. Movement is also represented through lines and the positioning of animals and symbology representing people. The addition of the people and animal symbology also acknowledges that all land is occupied. The specific colours used reflect the range of scenery being depicted. Circular and line symbology throughout the artwork highlights community growth through collaboration and working as one to proceed through a journey.</w:t>
      </w:r>
      <w:r>
        <w:rPr>
          <w:i/>
        </w:rPr>
        <w:t>’’</w:t>
      </w:r>
    </w:p>
    <w:p w14:paraId="298AF7C4" w14:textId="77777777" w:rsidR="00023212" w:rsidRPr="00AE4B98" w:rsidRDefault="00023212" w:rsidP="00023212">
      <w:r w:rsidRPr="00AE4B98">
        <w:t>Published by:</w:t>
      </w:r>
    </w:p>
    <w:p w14:paraId="534FF28B" w14:textId="77777777" w:rsidR="00023212" w:rsidRPr="00081CB6" w:rsidRDefault="00631A52" w:rsidP="00023212">
      <w:pPr>
        <w:rPr>
          <w:rStyle w:val="Hyperlink"/>
          <w:color w:val="222221"/>
          <w:u w:val="none"/>
          <w:lang w:val="en-US"/>
        </w:rPr>
      </w:pPr>
      <w:r>
        <w:t xml:space="preserve">NSW </w:t>
      </w:r>
      <w:r w:rsidR="00023212" w:rsidRPr="00AE4B98">
        <w:t>Environment Protection Authority</w:t>
      </w:r>
      <w:r w:rsidR="00023212" w:rsidRPr="00AE4B98">
        <w:br/>
        <w:t>59 Goulburn Street, Sydney NSW 2000</w:t>
      </w:r>
      <w:r w:rsidR="00023212" w:rsidRPr="00AE4B98">
        <w:br/>
        <w:t>PO Box A290, Sydney South NSW 1232</w:t>
      </w:r>
      <w:r w:rsidR="00023212" w:rsidRPr="00AE4B98">
        <w:br/>
        <w:t>Phone: +61 2 9995 5000 (switchboard)</w:t>
      </w:r>
      <w:r w:rsidR="00023212" w:rsidRPr="00AE4B98">
        <w:br/>
        <w:t>Phone: 131 555 (NSW only – environment information and publications requests)</w:t>
      </w:r>
      <w:r w:rsidR="00023212" w:rsidRPr="00AE4B98">
        <w:br/>
        <w:t>Fax: +61 2 9995 5999</w:t>
      </w:r>
      <w:r w:rsidR="00023212" w:rsidRPr="00AE4B98">
        <w:br/>
        <w:t>TTY users: phone 133 677, then ask for 131 555</w:t>
      </w:r>
      <w:r w:rsidR="00023212" w:rsidRPr="00AE4B98">
        <w:br/>
        <w:t>Speak and listen users: phone 1300 555 727, then ask for 131 555</w:t>
      </w:r>
      <w:r w:rsidR="00023212" w:rsidRPr="00AE4B98">
        <w:br/>
        <w:t xml:space="preserve">Email: </w:t>
      </w:r>
      <w:hyperlink r:id="rId18" w:history="1">
        <w:r w:rsidR="00160B2D" w:rsidRPr="00FD032B">
          <w:rPr>
            <w:rStyle w:val="Hyperlink"/>
          </w:rPr>
          <w:t>info@epa.nsw.gov.au</w:t>
        </w:r>
      </w:hyperlink>
      <w:r w:rsidR="00160B2D">
        <w:t xml:space="preserve"> </w:t>
      </w:r>
      <w:r w:rsidR="00023212" w:rsidRPr="00AE4B98">
        <w:br/>
        <w:t xml:space="preserve">Website: </w:t>
      </w:r>
      <w:hyperlink r:id="rId19" w:history="1">
        <w:r w:rsidR="00023212" w:rsidRPr="00AE4B98">
          <w:rPr>
            <w:rStyle w:val="Hyperlink"/>
          </w:rPr>
          <w:t>www.epa.nsw.gov.au</w:t>
        </w:r>
      </w:hyperlink>
    </w:p>
    <w:p w14:paraId="3D189E41" w14:textId="77777777" w:rsidR="00D51F2B" w:rsidRPr="00081CB6" w:rsidRDefault="00D51F2B" w:rsidP="00D51F2B">
      <w:pPr>
        <w:pStyle w:val="WebCallout"/>
        <w:framePr w:wrap="around" w:y="15712"/>
        <w:rPr>
          <w:b/>
          <w:bCs/>
          <w:szCs w:val="20"/>
        </w:rPr>
      </w:pPr>
    </w:p>
    <w:p w14:paraId="747C02B2" w14:textId="77777777" w:rsidR="00D51F2B" w:rsidRPr="00081CB6" w:rsidRDefault="00D51F2B" w:rsidP="00D51F2B">
      <w:pPr>
        <w:pStyle w:val="WebCallout"/>
        <w:framePr w:wrap="around" w:y="15712"/>
        <w:rPr>
          <w:b/>
          <w:bCs/>
          <w:sz w:val="28"/>
          <w:szCs w:val="28"/>
        </w:rPr>
      </w:pPr>
      <w:r w:rsidRPr="00081CB6">
        <w:rPr>
          <w:b/>
          <w:bCs/>
          <w:sz w:val="28"/>
          <w:szCs w:val="28"/>
        </w:rPr>
        <w:t>www.epa.nsw.gov.au</w:t>
      </w:r>
    </w:p>
    <w:p w14:paraId="548053C2" w14:textId="77777777" w:rsidR="00023212" w:rsidRDefault="00023212" w:rsidP="00631A52">
      <w:pPr>
        <w:numPr>
          <w:ilvl w:val="0"/>
          <w:numId w:val="0"/>
        </w:numPr>
      </w:pPr>
      <w:r w:rsidRPr="00AE4B98">
        <w:t>Report pollution and environmental incidents</w:t>
      </w:r>
      <w:r w:rsidRPr="00AE4B98">
        <w:br/>
        <w:t xml:space="preserve">Environment Line: 131 555 (NSW only) or </w:t>
      </w:r>
      <w:hyperlink r:id="rId20" w:history="1">
        <w:r w:rsidR="00800CEB" w:rsidRPr="00FA4BB6">
          <w:rPr>
            <w:rStyle w:val="Hyperlink"/>
          </w:rPr>
          <w:t>info@epa.nsw.gov.au</w:t>
        </w:r>
      </w:hyperlink>
      <w:r w:rsidRPr="00AE4B98">
        <w:br/>
        <w:t xml:space="preserve">See also </w:t>
      </w:r>
      <w:hyperlink r:id="rId21" w:history="1">
        <w:r w:rsidR="00081CB6" w:rsidRPr="00D54F9E">
          <w:rPr>
            <w:rStyle w:val="Hyperlink"/>
          </w:rPr>
          <w:t>www.epa.nsw.gov.au</w:t>
        </w:r>
      </w:hyperlink>
    </w:p>
    <w:p w14:paraId="5A1A254C" w14:textId="28D1ACC1" w:rsidR="00023212" w:rsidRPr="00824AB3" w:rsidRDefault="00023212" w:rsidP="00023212">
      <w:r w:rsidRPr="00824AB3">
        <w:t xml:space="preserve">ISBN 978 1 </w:t>
      </w:r>
      <w:r w:rsidR="00824AB3">
        <w:t>925790 55 9</w:t>
      </w:r>
      <w:r w:rsidRPr="00824AB3">
        <w:br/>
        <w:t>EPA 20</w:t>
      </w:r>
      <w:r w:rsidR="00E43589" w:rsidRPr="00824AB3">
        <w:t>18</w:t>
      </w:r>
      <w:r w:rsidR="00824AB3">
        <w:t>P1024</w:t>
      </w:r>
      <w:r w:rsidRPr="00824AB3">
        <w:br/>
      </w:r>
      <w:r w:rsidR="000A1F55">
        <w:t>September</w:t>
      </w:r>
      <w:r w:rsidR="00E43589" w:rsidRPr="00824AB3">
        <w:t xml:space="preserve"> 2018</w:t>
      </w:r>
    </w:p>
    <w:p w14:paraId="3502CA3B" w14:textId="77777777" w:rsidR="00081CB6" w:rsidRDefault="00081CB6" w:rsidP="00023212">
      <w:pPr>
        <w:numPr>
          <w:ilvl w:val="0"/>
          <w:numId w:val="0"/>
        </w:numPr>
      </w:pPr>
    </w:p>
    <w:p w14:paraId="471514D9" w14:textId="77777777" w:rsidR="00081CB6" w:rsidRDefault="00081CB6" w:rsidP="00023212">
      <w:pPr>
        <w:numPr>
          <w:ilvl w:val="0"/>
          <w:numId w:val="0"/>
        </w:numPr>
        <w:sectPr w:rsidR="00081CB6" w:rsidSect="00541259">
          <w:footerReference w:type="default" r:id="rId22"/>
          <w:type w:val="continuous"/>
          <w:pgSz w:w="11907" w:h="16840" w:code="9"/>
          <w:pgMar w:top="1440" w:right="1440" w:bottom="1440" w:left="1440" w:header="709" w:footer="709" w:gutter="0"/>
          <w:cols w:space="708"/>
          <w:docGrid w:linePitch="360"/>
        </w:sectPr>
      </w:pPr>
    </w:p>
    <w:p w14:paraId="0ECD9364" w14:textId="77777777" w:rsidR="00372E2B" w:rsidRDefault="007D417A" w:rsidP="00810B69">
      <w:pPr>
        <w:pStyle w:val="TOCHeading"/>
      </w:pPr>
      <w:bookmarkStart w:id="4" w:name="_Toc386616061"/>
      <w:bookmarkStart w:id="5" w:name="_Toc387145750"/>
      <w:r w:rsidRPr="00B5021C">
        <w:lastRenderedPageBreak/>
        <w:t>Contents</w:t>
      </w:r>
    </w:p>
    <w:bookmarkStart w:id="6" w:name="_Toc192399886"/>
    <w:bookmarkStart w:id="7" w:name="_Toc211052523"/>
    <w:bookmarkStart w:id="8" w:name="_Toc211129278"/>
    <w:bookmarkStart w:id="9" w:name="_Toc427223602"/>
    <w:bookmarkEnd w:id="4"/>
    <w:bookmarkEnd w:id="5"/>
    <w:p w14:paraId="3289FBB3" w14:textId="5501A6E4" w:rsidR="00406C95" w:rsidRDefault="00CE400C">
      <w:pPr>
        <w:pStyle w:val="TOC1"/>
        <w:rPr>
          <w:b w:val="0"/>
          <w:color w:val="auto"/>
          <w:kern w:val="2"/>
          <w:sz w:val="21"/>
          <w:lang w:val="en-US" w:eastAsia="zh-CN"/>
        </w:rPr>
      </w:pPr>
      <w:r>
        <w:rPr>
          <w:rFonts w:eastAsiaTheme="majorEastAsia" w:cstheme="majorBidi"/>
          <w:b w:val="0"/>
          <w:bCs/>
          <w:sz w:val="24"/>
        </w:rPr>
        <w:fldChar w:fldCharType="begin"/>
      </w:r>
      <w:r>
        <w:rPr>
          <w:rFonts w:eastAsiaTheme="majorEastAsia" w:cstheme="majorBidi"/>
          <w:b w:val="0"/>
          <w:bCs/>
          <w:sz w:val="24"/>
        </w:rPr>
        <w:instrText xml:space="preserve"> TOC \o "1-3" \h \z \u </w:instrText>
      </w:r>
      <w:r>
        <w:rPr>
          <w:rFonts w:eastAsiaTheme="majorEastAsia" w:cstheme="majorBidi"/>
          <w:b w:val="0"/>
          <w:bCs/>
          <w:sz w:val="24"/>
        </w:rPr>
        <w:fldChar w:fldCharType="separate"/>
      </w:r>
      <w:hyperlink w:anchor="_Toc518906992" w:history="1">
        <w:r w:rsidR="00406C95" w:rsidRPr="00F326A6">
          <w:rPr>
            <w:rStyle w:val="Hyperlink"/>
            <w:noProof/>
          </w:rPr>
          <w:t>Final Report Checklist</w:t>
        </w:r>
        <w:r w:rsidR="00406C95">
          <w:rPr>
            <w:webHidden/>
          </w:rPr>
          <w:tab/>
        </w:r>
        <w:r w:rsidR="00406C95">
          <w:rPr>
            <w:webHidden/>
          </w:rPr>
          <w:fldChar w:fldCharType="begin"/>
        </w:r>
        <w:r w:rsidR="00406C95">
          <w:rPr>
            <w:webHidden/>
          </w:rPr>
          <w:instrText xml:space="preserve"> PAGEREF _Toc518906992 \h </w:instrText>
        </w:r>
        <w:r w:rsidR="00406C95">
          <w:rPr>
            <w:webHidden/>
          </w:rPr>
        </w:r>
        <w:r w:rsidR="00406C95">
          <w:rPr>
            <w:webHidden/>
          </w:rPr>
          <w:fldChar w:fldCharType="separate"/>
        </w:r>
        <w:r w:rsidR="009909DB">
          <w:rPr>
            <w:webHidden/>
          </w:rPr>
          <w:t>5</w:t>
        </w:r>
        <w:r w:rsidR="00406C95">
          <w:rPr>
            <w:webHidden/>
          </w:rPr>
          <w:fldChar w:fldCharType="end"/>
        </w:r>
      </w:hyperlink>
    </w:p>
    <w:p w14:paraId="7289E288" w14:textId="0EF83FE5" w:rsidR="00406C95" w:rsidRDefault="00573563">
      <w:pPr>
        <w:pStyle w:val="TOC1"/>
        <w:rPr>
          <w:b w:val="0"/>
          <w:color w:val="auto"/>
          <w:kern w:val="2"/>
          <w:sz w:val="21"/>
          <w:lang w:val="en-US" w:eastAsia="zh-CN"/>
        </w:rPr>
      </w:pPr>
      <w:hyperlink w:anchor="_Toc518906993" w:history="1">
        <w:r w:rsidR="00406C95" w:rsidRPr="00F326A6">
          <w:rPr>
            <w:rStyle w:val="Hyperlink"/>
            <w:noProof/>
          </w:rPr>
          <w:t>Your information</w:t>
        </w:r>
        <w:r w:rsidR="00406C95">
          <w:rPr>
            <w:webHidden/>
          </w:rPr>
          <w:tab/>
        </w:r>
        <w:r w:rsidR="00406C95">
          <w:rPr>
            <w:webHidden/>
          </w:rPr>
          <w:fldChar w:fldCharType="begin"/>
        </w:r>
        <w:r w:rsidR="00406C95">
          <w:rPr>
            <w:webHidden/>
          </w:rPr>
          <w:instrText xml:space="preserve"> PAGEREF _Toc518906993 \h </w:instrText>
        </w:r>
        <w:r w:rsidR="00406C95">
          <w:rPr>
            <w:webHidden/>
          </w:rPr>
        </w:r>
        <w:r w:rsidR="00406C95">
          <w:rPr>
            <w:webHidden/>
          </w:rPr>
          <w:fldChar w:fldCharType="separate"/>
        </w:r>
        <w:r w:rsidR="009909DB">
          <w:rPr>
            <w:webHidden/>
          </w:rPr>
          <w:t>6</w:t>
        </w:r>
        <w:r w:rsidR="00406C95">
          <w:rPr>
            <w:webHidden/>
          </w:rPr>
          <w:fldChar w:fldCharType="end"/>
        </w:r>
      </w:hyperlink>
    </w:p>
    <w:p w14:paraId="2EC479D0" w14:textId="7F16F317" w:rsidR="00406C95" w:rsidRDefault="00573563">
      <w:pPr>
        <w:pStyle w:val="TOC1"/>
        <w:rPr>
          <w:b w:val="0"/>
          <w:color w:val="auto"/>
          <w:kern w:val="2"/>
          <w:sz w:val="21"/>
          <w:lang w:val="en-US" w:eastAsia="zh-CN"/>
        </w:rPr>
      </w:pPr>
      <w:hyperlink w:anchor="_Toc518906994" w:history="1">
        <w:r w:rsidR="00406C95" w:rsidRPr="00F326A6">
          <w:rPr>
            <w:rStyle w:val="Hyperlink"/>
            <w:noProof/>
          </w:rPr>
          <w:t>Part A: Project Summary</w:t>
        </w:r>
        <w:r w:rsidR="00406C95">
          <w:rPr>
            <w:webHidden/>
          </w:rPr>
          <w:tab/>
        </w:r>
        <w:r w:rsidR="00406C95">
          <w:rPr>
            <w:webHidden/>
          </w:rPr>
          <w:fldChar w:fldCharType="begin"/>
        </w:r>
        <w:r w:rsidR="00406C95">
          <w:rPr>
            <w:webHidden/>
          </w:rPr>
          <w:instrText xml:space="preserve"> PAGEREF _Toc518906994 \h </w:instrText>
        </w:r>
        <w:r w:rsidR="00406C95">
          <w:rPr>
            <w:webHidden/>
          </w:rPr>
        </w:r>
        <w:r w:rsidR="00406C95">
          <w:rPr>
            <w:webHidden/>
          </w:rPr>
          <w:fldChar w:fldCharType="separate"/>
        </w:r>
        <w:r w:rsidR="009909DB">
          <w:rPr>
            <w:webHidden/>
          </w:rPr>
          <w:t>7</w:t>
        </w:r>
        <w:r w:rsidR="00406C95">
          <w:rPr>
            <w:webHidden/>
          </w:rPr>
          <w:fldChar w:fldCharType="end"/>
        </w:r>
      </w:hyperlink>
    </w:p>
    <w:p w14:paraId="4281E486" w14:textId="680ED925" w:rsidR="00406C95" w:rsidRDefault="00573563">
      <w:pPr>
        <w:pStyle w:val="TOC2"/>
        <w:rPr>
          <w:rFonts w:eastAsiaTheme="minorEastAsia" w:cstheme="minorBidi"/>
          <w:b w:val="0"/>
          <w:bCs w:val="0"/>
          <w:color w:val="auto"/>
          <w:kern w:val="2"/>
          <w:sz w:val="21"/>
          <w:lang w:val="en-US" w:eastAsia="zh-CN"/>
        </w:rPr>
      </w:pPr>
      <w:hyperlink w:anchor="_Toc518906995" w:history="1">
        <w:r w:rsidR="00406C95" w:rsidRPr="00F326A6">
          <w:rPr>
            <w:rStyle w:val="Hyperlink"/>
            <w:noProof/>
          </w:rPr>
          <w:t>1. Provide a summary of the completed project</w:t>
        </w:r>
        <w:r w:rsidR="00406C95">
          <w:rPr>
            <w:webHidden/>
          </w:rPr>
          <w:tab/>
        </w:r>
        <w:r w:rsidR="00406C95">
          <w:rPr>
            <w:webHidden/>
          </w:rPr>
          <w:fldChar w:fldCharType="begin"/>
        </w:r>
        <w:r w:rsidR="00406C95">
          <w:rPr>
            <w:webHidden/>
          </w:rPr>
          <w:instrText xml:space="preserve"> PAGEREF _Toc518906995 \h </w:instrText>
        </w:r>
        <w:r w:rsidR="00406C95">
          <w:rPr>
            <w:webHidden/>
          </w:rPr>
        </w:r>
        <w:r w:rsidR="00406C95">
          <w:rPr>
            <w:webHidden/>
          </w:rPr>
          <w:fldChar w:fldCharType="separate"/>
        </w:r>
        <w:r w:rsidR="009909DB">
          <w:rPr>
            <w:webHidden/>
          </w:rPr>
          <w:t>7</w:t>
        </w:r>
        <w:r w:rsidR="00406C95">
          <w:rPr>
            <w:webHidden/>
          </w:rPr>
          <w:fldChar w:fldCharType="end"/>
        </w:r>
      </w:hyperlink>
    </w:p>
    <w:p w14:paraId="0C28B8DB" w14:textId="40EE9C4C" w:rsidR="00406C95" w:rsidRDefault="00573563">
      <w:pPr>
        <w:pStyle w:val="TOC2"/>
        <w:rPr>
          <w:rFonts w:eastAsiaTheme="minorEastAsia" w:cstheme="minorBidi"/>
          <w:b w:val="0"/>
          <w:bCs w:val="0"/>
          <w:color w:val="auto"/>
          <w:kern w:val="2"/>
          <w:sz w:val="21"/>
          <w:lang w:val="en-US" w:eastAsia="zh-CN"/>
        </w:rPr>
      </w:pPr>
      <w:hyperlink w:anchor="_Toc518906996" w:history="1">
        <w:r w:rsidR="00406C95" w:rsidRPr="00F326A6">
          <w:rPr>
            <w:rStyle w:val="Hyperlink"/>
            <w:noProof/>
          </w:rPr>
          <w:t>2. Outline your top three achievements</w:t>
        </w:r>
        <w:r w:rsidR="00406C95">
          <w:rPr>
            <w:webHidden/>
          </w:rPr>
          <w:tab/>
        </w:r>
        <w:r w:rsidR="00406C95">
          <w:rPr>
            <w:webHidden/>
          </w:rPr>
          <w:fldChar w:fldCharType="begin"/>
        </w:r>
        <w:r w:rsidR="00406C95">
          <w:rPr>
            <w:webHidden/>
          </w:rPr>
          <w:instrText xml:space="preserve"> PAGEREF _Toc518906996 \h </w:instrText>
        </w:r>
        <w:r w:rsidR="00406C95">
          <w:rPr>
            <w:webHidden/>
          </w:rPr>
        </w:r>
        <w:r w:rsidR="00406C95">
          <w:rPr>
            <w:webHidden/>
          </w:rPr>
          <w:fldChar w:fldCharType="separate"/>
        </w:r>
        <w:r w:rsidR="009909DB">
          <w:rPr>
            <w:webHidden/>
          </w:rPr>
          <w:t>7</w:t>
        </w:r>
        <w:r w:rsidR="00406C95">
          <w:rPr>
            <w:webHidden/>
          </w:rPr>
          <w:fldChar w:fldCharType="end"/>
        </w:r>
      </w:hyperlink>
    </w:p>
    <w:p w14:paraId="11486AAD" w14:textId="139B9CAB" w:rsidR="00406C95" w:rsidRDefault="00573563">
      <w:pPr>
        <w:pStyle w:val="TOC2"/>
        <w:rPr>
          <w:rFonts w:eastAsiaTheme="minorEastAsia" w:cstheme="minorBidi"/>
          <w:b w:val="0"/>
          <w:bCs w:val="0"/>
          <w:color w:val="auto"/>
          <w:kern w:val="2"/>
          <w:sz w:val="21"/>
          <w:lang w:val="en-US" w:eastAsia="zh-CN"/>
        </w:rPr>
      </w:pPr>
      <w:hyperlink w:anchor="_Toc518906997" w:history="1">
        <w:r w:rsidR="00406C95" w:rsidRPr="00F326A6">
          <w:rPr>
            <w:rStyle w:val="Hyperlink"/>
            <w:noProof/>
          </w:rPr>
          <w:t>3.Outline the impacts of your project on reducing illegal dumping</w:t>
        </w:r>
        <w:r w:rsidR="00406C95">
          <w:rPr>
            <w:webHidden/>
          </w:rPr>
          <w:tab/>
        </w:r>
        <w:r w:rsidR="00406C95">
          <w:rPr>
            <w:webHidden/>
          </w:rPr>
          <w:fldChar w:fldCharType="begin"/>
        </w:r>
        <w:r w:rsidR="00406C95">
          <w:rPr>
            <w:webHidden/>
          </w:rPr>
          <w:instrText xml:space="preserve"> PAGEREF _Toc518906997 \h </w:instrText>
        </w:r>
        <w:r w:rsidR="00406C95">
          <w:rPr>
            <w:webHidden/>
          </w:rPr>
        </w:r>
        <w:r w:rsidR="00406C95">
          <w:rPr>
            <w:webHidden/>
          </w:rPr>
          <w:fldChar w:fldCharType="separate"/>
        </w:r>
        <w:r w:rsidR="009909DB">
          <w:rPr>
            <w:webHidden/>
          </w:rPr>
          <w:t>8</w:t>
        </w:r>
        <w:r w:rsidR="00406C95">
          <w:rPr>
            <w:webHidden/>
          </w:rPr>
          <w:fldChar w:fldCharType="end"/>
        </w:r>
      </w:hyperlink>
    </w:p>
    <w:p w14:paraId="22311C68" w14:textId="5675E2D4" w:rsidR="00406C95" w:rsidRDefault="00573563">
      <w:pPr>
        <w:pStyle w:val="TOC2"/>
        <w:rPr>
          <w:rFonts w:eastAsiaTheme="minorEastAsia" w:cstheme="minorBidi"/>
          <w:b w:val="0"/>
          <w:bCs w:val="0"/>
          <w:color w:val="auto"/>
          <w:kern w:val="2"/>
          <w:sz w:val="21"/>
          <w:lang w:val="en-US" w:eastAsia="zh-CN"/>
        </w:rPr>
      </w:pPr>
      <w:hyperlink w:anchor="_Toc518906998" w:history="1">
        <w:r w:rsidR="00406C95" w:rsidRPr="00F326A6">
          <w:rPr>
            <w:rStyle w:val="Hyperlink"/>
            <w:noProof/>
          </w:rPr>
          <w:t>4. Are there any additional outcomes, results, or achievements you would like to share</w:t>
        </w:r>
        <w:r w:rsidR="00406C95">
          <w:rPr>
            <w:webHidden/>
          </w:rPr>
          <w:tab/>
        </w:r>
        <w:r w:rsidR="00406C95">
          <w:rPr>
            <w:webHidden/>
          </w:rPr>
          <w:fldChar w:fldCharType="begin"/>
        </w:r>
        <w:r w:rsidR="00406C95">
          <w:rPr>
            <w:webHidden/>
          </w:rPr>
          <w:instrText xml:space="preserve"> PAGEREF _Toc518906998 \h </w:instrText>
        </w:r>
        <w:r w:rsidR="00406C95">
          <w:rPr>
            <w:webHidden/>
          </w:rPr>
        </w:r>
        <w:r w:rsidR="00406C95">
          <w:rPr>
            <w:webHidden/>
          </w:rPr>
          <w:fldChar w:fldCharType="separate"/>
        </w:r>
        <w:r w:rsidR="009909DB">
          <w:rPr>
            <w:webHidden/>
          </w:rPr>
          <w:t>9</w:t>
        </w:r>
        <w:r w:rsidR="00406C95">
          <w:rPr>
            <w:webHidden/>
          </w:rPr>
          <w:fldChar w:fldCharType="end"/>
        </w:r>
      </w:hyperlink>
    </w:p>
    <w:p w14:paraId="511B860A" w14:textId="2195E2DD" w:rsidR="00406C95" w:rsidRDefault="00573563">
      <w:pPr>
        <w:pStyle w:val="TOC2"/>
        <w:rPr>
          <w:rFonts w:eastAsiaTheme="minorEastAsia" w:cstheme="minorBidi"/>
          <w:b w:val="0"/>
          <w:bCs w:val="0"/>
          <w:color w:val="auto"/>
          <w:kern w:val="2"/>
          <w:sz w:val="21"/>
          <w:lang w:val="en-US" w:eastAsia="zh-CN"/>
        </w:rPr>
      </w:pPr>
      <w:hyperlink w:anchor="_Toc518906999" w:history="1">
        <w:r w:rsidR="00406C95" w:rsidRPr="00F326A6">
          <w:rPr>
            <w:rStyle w:val="Hyperlink"/>
            <w:noProof/>
          </w:rPr>
          <w:t>5. What will you do to combat illegal dumping now that the project is complete?</w:t>
        </w:r>
        <w:r w:rsidR="00406C95">
          <w:rPr>
            <w:webHidden/>
          </w:rPr>
          <w:tab/>
        </w:r>
        <w:r w:rsidR="00406C95">
          <w:rPr>
            <w:webHidden/>
          </w:rPr>
          <w:fldChar w:fldCharType="begin"/>
        </w:r>
        <w:r w:rsidR="00406C95">
          <w:rPr>
            <w:webHidden/>
          </w:rPr>
          <w:instrText xml:space="preserve"> PAGEREF _Toc518906999 \h </w:instrText>
        </w:r>
        <w:r w:rsidR="00406C95">
          <w:rPr>
            <w:webHidden/>
          </w:rPr>
        </w:r>
        <w:r w:rsidR="00406C95">
          <w:rPr>
            <w:webHidden/>
          </w:rPr>
          <w:fldChar w:fldCharType="separate"/>
        </w:r>
        <w:r w:rsidR="009909DB">
          <w:rPr>
            <w:webHidden/>
          </w:rPr>
          <w:t>9</w:t>
        </w:r>
        <w:r w:rsidR="00406C95">
          <w:rPr>
            <w:webHidden/>
          </w:rPr>
          <w:fldChar w:fldCharType="end"/>
        </w:r>
      </w:hyperlink>
    </w:p>
    <w:p w14:paraId="27F219AE" w14:textId="6E3D73E9" w:rsidR="00406C95" w:rsidRDefault="00573563">
      <w:pPr>
        <w:pStyle w:val="TOC1"/>
        <w:rPr>
          <w:b w:val="0"/>
          <w:color w:val="auto"/>
          <w:kern w:val="2"/>
          <w:sz w:val="21"/>
          <w:lang w:val="en-US" w:eastAsia="zh-CN"/>
        </w:rPr>
      </w:pPr>
      <w:hyperlink w:anchor="_Toc518907000" w:history="1">
        <w:r w:rsidR="00406C95" w:rsidRPr="00F326A6">
          <w:rPr>
            <w:rStyle w:val="Hyperlink"/>
            <w:noProof/>
          </w:rPr>
          <w:t>Part B: Project monitoring plan</w:t>
        </w:r>
        <w:r w:rsidR="00406C95">
          <w:rPr>
            <w:webHidden/>
          </w:rPr>
          <w:tab/>
        </w:r>
        <w:r w:rsidR="00406C95">
          <w:rPr>
            <w:webHidden/>
          </w:rPr>
          <w:fldChar w:fldCharType="begin"/>
        </w:r>
        <w:r w:rsidR="00406C95">
          <w:rPr>
            <w:webHidden/>
          </w:rPr>
          <w:instrText xml:space="preserve"> PAGEREF _Toc518907000 \h </w:instrText>
        </w:r>
        <w:r w:rsidR="00406C95">
          <w:rPr>
            <w:webHidden/>
          </w:rPr>
        </w:r>
        <w:r w:rsidR="00406C95">
          <w:rPr>
            <w:webHidden/>
          </w:rPr>
          <w:fldChar w:fldCharType="separate"/>
        </w:r>
        <w:r w:rsidR="009909DB">
          <w:rPr>
            <w:webHidden/>
          </w:rPr>
          <w:t>10</w:t>
        </w:r>
        <w:r w:rsidR="00406C95">
          <w:rPr>
            <w:webHidden/>
          </w:rPr>
          <w:fldChar w:fldCharType="end"/>
        </w:r>
      </w:hyperlink>
    </w:p>
    <w:p w14:paraId="0DCFFF35" w14:textId="51BF8045" w:rsidR="00406C95" w:rsidRDefault="00573563">
      <w:pPr>
        <w:pStyle w:val="TOC2"/>
        <w:rPr>
          <w:rFonts w:eastAsiaTheme="minorEastAsia" w:cstheme="minorBidi"/>
          <w:b w:val="0"/>
          <w:bCs w:val="0"/>
          <w:color w:val="auto"/>
          <w:kern w:val="2"/>
          <w:sz w:val="21"/>
          <w:lang w:val="en-US" w:eastAsia="zh-CN"/>
        </w:rPr>
      </w:pPr>
      <w:hyperlink w:anchor="_Toc518907001" w:history="1">
        <w:r w:rsidR="00406C95" w:rsidRPr="00F326A6">
          <w:rPr>
            <w:rStyle w:val="Hyperlink"/>
            <w:noProof/>
          </w:rPr>
          <w:t>Project Stakeholders</w:t>
        </w:r>
        <w:r w:rsidR="00406C95">
          <w:rPr>
            <w:webHidden/>
          </w:rPr>
          <w:tab/>
        </w:r>
        <w:r w:rsidR="00406C95">
          <w:rPr>
            <w:webHidden/>
          </w:rPr>
          <w:fldChar w:fldCharType="begin"/>
        </w:r>
        <w:r w:rsidR="00406C95">
          <w:rPr>
            <w:webHidden/>
          </w:rPr>
          <w:instrText xml:space="preserve"> PAGEREF _Toc518907001 \h </w:instrText>
        </w:r>
        <w:r w:rsidR="00406C95">
          <w:rPr>
            <w:webHidden/>
          </w:rPr>
        </w:r>
        <w:r w:rsidR="00406C95">
          <w:rPr>
            <w:webHidden/>
          </w:rPr>
          <w:fldChar w:fldCharType="separate"/>
        </w:r>
        <w:r w:rsidR="009909DB">
          <w:rPr>
            <w:webHidden/>
          </w:rPr>
          <w:t>11</w:t>
        </w:r>
        <w:r w:rsidR="00406C95">
          <w:rPr>
            <w:webHidden/>
          </w:rPr>
          <w:fldChar w:fldCharType="end"/>
        </w:r>
      </w:hyperlink>
    </w:p>
    <w:p w14:paraId="6D10C0A2" w14:textId="229FC291" w:rsidR="001A4AE4" w:rsidRDefault="00CE400C" w:rsidP="00911A08">
      <w:pPr>
        <w:numPr>
          <w:ilvl w:val="0"/>
          <w:numId w:val="0"/>
        </w:numPr>
      </w:pPr>
      <w:r>
        <w:rPr>
          <w:rFonts w:asciiTheme="minorHAnsi" w:eastAsiaTheme="majorEastAsia" w:hAnsiTheme="minorHAnsi" w:cstheme="majorBidi"/>
          <w:b/>
          <w:bCs/>
          <w:noProof/>
          <w:sz w:val="24"/>
        </w:rPr>
        <w:fldChar w:fldCharType="end"/>
      </w:r>
    </w:p>
    <w:p w14:paraId="60DB5FAA" w14:textId="77777777" w:rsidR="00983742" w:rsidRDefault="009426EC" w:rsidP="00983742">
      <w:pPr>
        <w:pStyle w:val="Introduction"/>
        <w:framePr w:wrap="auto" w:vAnchor="margin" w:yAlign="inline"/>
      </w:pPr>
      <w:r>
        <w:br w:type="page"/>
      </w:r>
    </w:p>
    <w:p w14:paraId="4C96925C" w14:textId="77777777" w:rsidR="00983742" w:rsidRPr="00983742" w:rsidRDefault="00983742" w:rsidP="00983742">
      <w:pPr>
        <w:pStyle w:val="Introduction"/>
        <w:framePr w:wrap="auto" w:vAnchor="margin" w:yAlign="inline"/>
      </w:pPr>
    </w:p>
    <w:p w14:paraId="68726247" w14:textId="77777777" w:rsidR="00E3608F" w:rsidRDefault="00AE2805" w:rsidP="00E3608F">
      <w:pPr>
        <w:pStyle w:val="Introduction"/>
        <w:framePr w:wrap="around"/>
      </w:pPr>
      <w:r w:rsidRPr="00172916">
        <w:t xml:space="preserve">Please use this template to complete your final report. </w:t>
      </w:r>
    </w:p>
    <w:p w14:paraId="3BED04FB" w14:textId="1F4BABFA" w:rsidR="00AE2805" w:rsidRPr="00172916" w:rsidRDefault="00745C41" w:rsidP="00E3608F">
      <w:pPr>
        <w:pStyle w:val="Introduction"/>
        <w:framePr w:wrap="around"/>
      </w:pPr>
      <w:r>
        <w:t>C</w:t>
      </w:r>
      <w:r w:rsidR="00AE2805" w:rsidRPr="00172916">
        <w:t xml:space="preserve">omplete and submit your final project report to the EPA no later than 18 months after you signed the agreement. </w:t>
      </w:r>
    </w:p>
    <w:p w14:paraId="32CA7353" w14:textId="733B104B" w:rsidR="00AE2805" w:rsidRPr="00172916" w:rsidRDefault="00AE2805" w:rsidP="00E3608F">
      <w:pPr>
        <w:pStyle w:val="Introduction"/>
        <w:framePr w:wrap="around"/>
      </w:pPr>
      <w:r w:rsidRPr="00172916">
        <w:t xml:space="preserve">The Final Financial Report must also be completed and provided as a separate attachment to this template.  </w:t>
      </w:r>
    </w:p>
    <w:p w14:paraId="55761B96" w14:textId="23611AD5" w:rsidR="00AE2805" w:rsidRPr="00172916" w:rsidRDefault="00745C41" w:rsidP="00E3608F">
      <w:pPr>
        <w:pStyle w:val="Introduction"/>
        <w:framePr w:wrap="around"/>
      </w:pPr>
      <w:r>
        <w:t>S</w:t>
      </w:r>
      <w:r w:rsidR="00AE2805" w:rsidRPr="00172916">
        <w:t>ubmit the completed final project</w:t>
      </w:r>
      <w:r w:rsidR="00F864D5">
        <w:t xml:space="preserve">, the </w:t>
      </w:r>
      <w:r w:rsidR="00AE2805" w:rsidRPr="00172916">
        <w:t xml:space="preserve">financial report and any attachments to </w:t>
      </w:r>
      <w:bookmarkStart w:id="10" w:name="_Hlk508894908"/>
      <w:r w:rsidR="00AE2805" w:rsidRPr="00172916">
        <w:rPr>
          <w:u w:val="single"/>
        </w:rPr>
        <w:fldChar w:fldCharType="begin"/>
      </w:r>
      <w:r w:rsidR="00AE2805" w:rsidRPr="00172916">
        <w:rPr>
          <w:u w:val="single"/>
        </w:rPr>
        <w:instrText xml:space="preserve"> HYPERLINK "mailto:ALCUP.program@epa.nsw.gov.au" </w:instrText>
      </w:r>
      <w:r w:rsidR="00AE2805" w:rsidRPr="00172916">
        <w:rPr>
          <w:u w:val="single"/>
        </w:rPr>
        <w:fldChar w:fldCharType="separate"/>
      </w:r>
      <w:r w:rsidR="00AE2805" w:rsidRPr="00172916">
        <w:rPr>
          <w:u w:val="single"/>
        </w:rPr>
        <w:t>ALCUP.program@epa.nsw.gov.au</w:t>
      </w:r>
      <w:r w:rsidR="00AE2805" w:rsidRPr="00172916">
        <w:rPr>
          <w:u w:val="single"/>
        </w:rPr>
        <w:fldChar w:fldCharType="end"/>
      </w:r>
      <w:r w:rsidR="00AE2805" w:rsidRPr="00172916">
        <w:t xml:space="preserve"> </w:t>
      </w:r>
    </w:p>
    <w:bookmarkEnd w:id="10"/>
    <w:p w14:paraId="453B69EE" w14:textId="29641F46" w:rsidR="00983742" w:rsidRPr="00172916" w:rsidRDefault="00AE2805" w:rsidP="00E3608F">
      <w:pPr>
        <w:pStyle w:val="Introduction"/>
        <w:framePr w:wrap="around"/>
      </w:pPr>
      <w:r w:rsidRPr="00172916">
        <w:rPr>
          <w:rFonts w:ascii="Arial" w:hAnsi="Arial"/>
        </w:rPr>
        <w:t xml:space="preserve">If at any stage you require assistance please contact the officer of Regional Delivery team on (02) 9995 5596 or email </w:t>
      </w:r>
      <w:hyperlink r:id="rId23" w:history="1">
        <w:r w:rsidRPr="00172916">
          <w:rPr>
            <w:rFonts w:ascii="Arial" w:hAnsi="Arial"/>
            <w:u w:val="single"/>
          </w:rPr>
          <w:t>ALCUP.program@epa.nsw.gov.au</w:t>
        </w:r>
      </w:hyperlink>
      <w:r w:rsidR="00983742" w:rsidRPr="00172916">
        <w:rPr>
          <w:rFonts w:ascii="Arial" w:hAnsi="Arial"/>
          <w:u w:val="single"/>
        </w:rPr>
        <w:t>.</w:t>
      </w:r>
    </w:p>
    <w:p w14:paraId="36BB0209" w14:textId="6733EB13" w:rsidR="00983742" w:rsidRDefault="00983742">
      <w:pPr>
        <w:numPr>
          <w:ilvl w:val="0"/>
          <w:numId w:val="0"/>
        </w:numPr>
      </w:pPr>
      <w:r>
        <w:br w:type="page"/>
      </w:r>
    </w:p>
    <w:p w14:paraId="22EE455E" w14:textId="77777777" w:rsidR="0030094D" w:rsidRPr="0030094D" w:rsidRDefault="0030094D" w:rsidP="0030094D">
      <w:pPr>
        <w:pStyle w:val="Heading1"/>
      </w:pPr>
      <w:bookmarkStart w:id="11" w:name="_Toc518906992"/>
      <w:r w:rsidRPr="0030094D">
        <w:lastRenderedPageBreak/>
        <w:t>Final Report Checklist</w:t>
      </w:r>
      <w:bookmarkEnd w:id="11"/>
      <w:r w:rsidRPr="0030094D">
        <w:t xml:space="preserve"> </w:t>
      </w:r>
    </w:p>
    <w:p w14:paraId="4DCE2D3D" w14:textId="1B8B5102" w:rsidR="009426EC" w:rsidRPr="0030094D" w:rsidRDefault="0030094D" w:rsidP="002929D9">
      <w:pPr>
        <w:pStyle w:val="BodyText"/>
        <w:rPr>
          <w:lang w:eastAsia="en-AU"/>
        </w:rPr>
      </w:pPr>
      <w:r w:rsidRPr="0030094D">
        <w:rPr>
          <w:lang w:eastAsia="en-AU"/>
        </w:rPr>
        <w:t>Ensure you submit all checklist items to the EPA</w:t>
      </w:r>
    </w:p>
    <w:tbl>
      <w:tblPr>
        <w:tblStyle w:val="TableGrid"/>
        <w:tblpPr w:leftFromText="180" w:rightFromText="180" w:vertAnchor="text" w:horzAnchor="margin" w:tblpY="421"/>
        <w:tblW w:w="0" w:type="auto"/>
        <w:tblLook w:val="04A0" w:firstRow="1" w:lastRow="0" w:firstColumn="1" w:lastColumn="0" w:noHBand="0" w:noVBand="1"/>
        <w:tblCaption w:val="Final report checklist"/>
        <w:tblDescription w:val="Check you have attached waste disposal receipts, all media and promotional material, photographs of project activities, final financial report"/>
      </w:tblPr>
      <w:tblGrid>
        <w:gridCol w:w="7824"/>
        <w:gridCol w:w="1202"/>
      </w:tblGrid>
      <w:tr w:rsidR="00AE2805" w:rsidRPr="0020643B" w14:paraId="5CDB3AD5" w14:textId="77777777" w:rsidTr="00AE2805">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824" w:type="dxa"/>
          </w:tcPr>
          <w:p w14:paraId="0ECAABE8" w14:textId="23EEC56A" w:rsidR="00AE2805" w:rsidRPr="0020643B" w:rsidRDefault="00AE2805" w:rsidP="00AE2805">
            <w:pPr>
              <w:rPr>
                <w:rFonts w:cs="Arial"/>
              </w:rPr>
            </w:pPr>
            <w:bookmarkStart w:id="12" w:name="_Toc460847237"/>
            <w:bookmarkEnd w:id="6"/>
            <w:bookmarkEnd w:id="7"/>
            <w:bookmarkEnd w:id="8"/>
            <w:r w:rsidRPr="003059CC">
              <w:t xml:space="preserve">Checklist Item </w:t>
            </w:r>
          </w:p>
        </w:tc>
        <w:tc>
          <w:tcPr>
            <w:tcW w:w="1202" w:type="dxa"/>
          </w:tcPr>
          <w:p w14:paraId="1031AD8A" w14:textId="3653B61D" w:rsidR="00AE2805" w:rsidRPr="0020643B" w:rsidRDefault="002929D9" w:rsidP="00AE2805">
            <w:pPr>
              <w:cnfStyle w:val="100000000000" w:firstRow="1" w:lastRow="0" w:firstColumn="0" w:lastColumn="0" w:oddVBand="0" w:evenVBand="0" w:oddHBand="0" w:evenHBand="0" w:firstRowFirstColumn="0" w:firstRowLastColumn="0" w:lastRowFirstColumn="0" w:lastRowLastColumn="0"/>
              <w:rPr>
                <w:rFonts w:cs="Arial"/>
              </w:rPr>
            </w:pPr>
            <w:r>
              <w:t>Attached</w:t>
            </w:r>
          </w:p>
        </w:tc>
      </w:tr>
      <w:tr w:rsidR="00AE2805" w:rsidRPr="001E2A4D" w14:paraId="48F75BD1" w14:textId="77777777" w:rsidTr="00AE2805">
        <w:trPr>
          <w:trHeight w:val="851"/>
        </w:trPr>
        <w:tc>
          <w:tcPr>
            <w:cnfStyle w:val="001000000000" w:firstRow="0" w:lastRow="0" w:firstColumn="1" w:lastColumn="0" w:oddVBand="0" w:evenVBand="0" w:oddHBand="0" w:evenHBand="0" w:firstRowFirstColumn="0" w:firstRowLastColumn="0" w:lastRowFirstColumn="0" w:lastRowLastColumn="0"/>
            <w:tcW w:w="7824" w:type="dxa"/>
            <w:vAlign w:val="center"/>
          </w:tcPr>
          <w:p w14:paraId="1124C205" w14:textId="49202A58" w:rsidR="00AE2805" w:rsidRPr="001E2A4D" w:rsidRDefault="00AE2805" w:rsidP="00AE2805">
            <w:pPr>
              <w:rPr>
                <w:rFonts w:cs="Arial"/>
                <w:sz w:val="18"/>
                <w:szCs w:val="18"/>
              </w:rPr>
            </w:pPr>
            <w:r>
              <w:rPr>
                <w:rFonts w:eastAsiaTheme="minorHAnsi" w:cs="Arial"/>
                <w:b/>
              </w:rPr>
              <w:t>All waste disposal receipts</w:t>
            </w:r>
            <w:r w:rsidR="002929D9">
              <w:rPr>
                <w:rFonts w:eastAsiaTheme="minorHAnsi" w:cs="Arial"/>
                <w:b/>
              </w:rPr>
              <w:t>/</w:t>
            </w:r>
            <w:r>
              <w:rPr>
                <w:rFonts w:eastAsiaTheme="minorHAnsi" w:cs="Arial"/>
                <w:b/>
              </w:rPr>
              <w:t xml:space="preserve">dockets </w:t>
            </w:r>
            <w:r w:rsidRPr="002A42C5">
              <w:rPr>
                <w:rFonts w:eastAsiaTheme="minorHAnsi" w:cs="Arial"/>
                <w:b/>
              </w:rPr>
              <w:t xml:space="preserve">from waste facilities </w:t>
            </w:r>
            <w:r>
              <w:rPr>
                <w:rFonts w:eastAsiaTheme="minorHAnsi" w:cs="Arial"/>
                <w:b/>
              </w:rPr>
              <w:t>during the project</w:t>
            </w:r>
          </w:p>
        </w:tc>
        <w:sdt>
          <w:sdtPr>
            <w:rPr>
              <w:rFonts w:cs="Arial"/>
              <w:sz w:val="28"/>
            </w:rPr>
            <w:id w:val="48893744"/>
            <w14:checkbox>
              <w14:checked w14:val="0"/>
              <w14:checkedState w14:val="2612" w14:font="MS Gothic"/>
              <w14:uncheckedState w14:val="2610" w14:font="MS Gothic"/>
            </w14:checkbox>
          </w:sdtPr>
          <w:sdtEndPr/>
          <w:sdtContent>
            <w:tc>
              <w:tcPr>
                <w:tcW w:w="1202" w:type="dxa"/>
                <w:vAlign w:val="center"/>
              </w:tcPr>
              <w:p w14:paraId="4A3406D8" w14:textId="3FEC29D5" w:rsidR="00AE2805" w:rsidRPr="001E2A4D" w:rsidRDefault="00AE2805" w:rsidP="00AE2805">
                <w:pPr>
                  <w:cnfStyle w:val="000000000000" w:firstRow="0" w:lastRow="0" w:firstColumn="0" w:lastColumn="0" w:oddVBand="0" w:evenVBand="0" w:oddHBand="0" w:evenHBand="0" w:firstRowFirstColumn="0" w:firstRowLastColumn="0" w:lastRowFirstColumn="0" w:lastRowLastColumn="0"/>
                  <w:rPr>
                    <w:rFonts w:cs="Arial"/>
                    <w:sz w:val="28"/>
                  </w:rPr>
                </w:pPr>
                <w:r>
                  <w:rPr>
                    <w:rFonts w:ascii="MS Gothic" w:eastAsia="MS Gothic" w:hAnsi="MS Gothic" w:cs="Arial" w:hint="eastAsia"/>
                    <w:sz w:val="28"/>
                  </w:rPr>
                  <w:t>☐</w:t>
                </w:r>
              </w:p>
            </w:tc>
          </w:sdtContent>
        </w:sdt>
      </w:tr>
      <w:tr w:rsidR="00AE2805" w:rsidRPr="0020643B" w14:paraId="75E2D688" w14:textId="77777777" w:rsidTr="00AE2805">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824" w:type="dxa"/>
            <w:vAlign w:val="center"/>
          </w:tcPr>
          <w:p w14:paraId="410E7A9A" w14:textId="7D1142B1" w:rsidR="00AE2805" w:rsidRPr="00504DBA" w:rsidRDefault="002929D9" w:rsidP="00AE2805">
            <w:pPr>
              <w:rPr>
                <w:rFonts w:eastAsiaTheme="minorHAnsi" w:cs="Arial"/>
                <w:b/>
              </w:rPr>
            </w:pPr>
            <w:r>
              <w:rPr>
                <w:rFonts w:eastAsiaTheme="minorHAnsi" w:cs="Arial"/>
                <w:b/>
              </w:rPr>
              <w:t>All media and promotional m</w:t>
            </w:r>
            <w:r w:rsidR="00AE2805" w:rsidRPr="00504DBA">
              <w:rPr>
                <w:rFonts w:eastAsiaTheme="minorHAnsi" w:cs="Arial"/>
                <w:b/>
              </w:rPr>
              <w:t>aterial</w:t>
            </w:r>
          </w:p>
          <w:p w14:paraId="580B4B35" w14:textId="1E6A841C" w:rsidR="00AE2805" w:rsidRPr="0020643B" w:rsidRDefault="002929D9" w:rsidP="00AE2805">
            <w:pPr>
              <w:rPr>
                <w:rFonts w:cs="Arial"/>
                <w:sz w:val="18"/>
                <w:szCs w:val="18"/>
              </w:rPr>
            </w:pPr>
            <w:r>
              <w:rPr>
                <w:rFonts w:eastAsiaTheme="minorHAnsi" w:cs="Arial"/>
              </w:rPr>
              <w:t>P</w:t>
            </w:r>
            <w:r w:rsidR="00AE2805" w:rsidRPr="00504DBA">
              <w:rPr>
                <w:rFonts w:eastAsiaTheme="minorHAnsi" w:cs="Arial"/>
              </w:rPr>
              <w:t xml:space="preserve">rovide copies of any relevant media coverage and promotional material produced </w:t>
            </w:r>
            <w:r>
              <w:rPr>
                <w:rFonts w:eastAsiaTheme="minorHAnsi" w:cs="Arial"/>
              </w:rPr>
              <w:br/>
            </w:r>
            <w:r w:rsidR="00AE2805" w:rsidRPr="00504DBA">
              <w:rPr>
                <w:rFonts w:eastAsiaTheme="minorHAnsi" w:cs="Arial"/>
              </w:rPr>
              <w:t>as part of the project</w:t>
            </w:r>
          </w:p>
        </w:tc>
        <w:sdt>
          <w:sdtPr>
            <w:rPr>
              <w:rFonts w:cs="Arial"/>
              <w:sz w:val="28"/>
            </w:rPr>
            <w:id w:val="573626550"/>
            <w14:checkbox>
              <w14:checked w14:val="0"/>
              <w14:checkedState w14:val="2612" w14:font="MS Gothic"/>
              <w14:uncheckedState w14:val="2610" w14:font="MS Gothic"/>
            </w14:checkbox>
          </w:sdtPr>
          <w:sdtEndPr/>
          <w:sdtContent>
            <w:tc>
              <w:tcPr>
                <w:tcW w:w="1202" w:type="dxa"/>
                <w:vAlign w:val="center"/>
              </w:tcPr>
              <w:p w14:paraId="445116C2" w14:textId="56B59EFD" w:rsidR="00AE2805" w:rsidRPr="0020643B" w:rsidRDefault="00F57F4A" w:rsidP="00AE2805">
                <w:pPr>
                  <w:cnfStyle w:val="000000010000" w:firstRow="0" w:lastRow="0" w:firstColumn="0" w:lastColumn="0" w:oddVBand="0" w:evenVBand="0" w:oddHBand="0" w:evenHBand="1" w:firstRowFirstColumn="0" w:firstRowLastColumn="0" w:lastRowFirstColumn="0" w:lastRowLastColumn="0"/>
                  <w:rPr>
                    <w:rFonts w:cs="Arial"/>
                  </w:rPr>
                </w:pPr>
                <w:r>
                  <w:rPr>
                    <w:rFonts w:ascii="MS Gothic" w:eastAsia="MS Gothic" w:hAnsi="MS Gothic" w:cs="Arial" w:hint="eastAsia"/>
                    <w:sz w:val="28"/>
                  </w:rPr>
                  <w:t>☐</w:t>
                </w:r>
              </w:p>
            </w:tc>
          </w:sdtContent>
        </w:sdt>
      </w:tr>
      <w:tr w:rsidR="00AE2805" w:rsidRPr="0020643B" w14:paraId="37C0E9B8" w14:textId="77777777" w:rsidTr="00AE2805">
        <w:trPr>
          <w:trHeight w:val="699"/>
        </w:trPr>
        <w:tc>
          <w:tcPr>
            <w:cnfStyle w:val="001000000000" w:firstRow="0" w:lastRow="0" w:firstColumn="1" w:lastColumn="0" w:oddVBand="0" w:evenVBand="0" w:oddHBand="0" w:evenHBand="0" w:firstRowFirstColumn="0" w:firstRowLastColumn="0" w:lastRowFirstColumn="0" w:lastRowLastColumn="0"/>
            <w:tcW w:w="7824" w:type="dxa"/>
            <w:vAlign w:val="center"/>
          </w:tcPr>
          <w:p w14:paraId="6F1670B8" w14:textId="3F7A530D" w:rsidR="00AE2805" w:rsidRPr="00504DBA" w:rsidRDefault="00AE2805" w:rsidP="00AE2805">
            <w:pPr>
              <w:rPr>
                <w:rFonts w:eastAsiaTheme="minorHAnsi" w:cs="Arial"/>
                <w:b/>
                <w:i/>
              </w:rPr>
            </w:pPr>
            <w:r w:rsidRPr="00504DBA">
              <w:rPr>
                <w:rFonts w:eastAsiaTheme="minorHAnsi" w:cs="Arial"/>
                <w:b/>
              </w:rPr>
              <w:t xml:space="preserve">Photographs of </w:t>
            </w:r>
            <w:r w:rsidR="002929D9">
              <w:rPr>
                <w:rFonts w:eastAsiaTheme="minorHAnsi" w:cs="Arial"/>
                <w:b/>
              </w:rPr>
              <w:t>p</w:t>
            </w:r>
            <w:r w:rsidRPr="00504DBA">
              <w:rPr>
                <w:rFonts w:eastAsiaTheme="minorHAnsi" w:cs="Arial"/>
                <w:b/>
              </w:rPr>
              <w:t xml:space="preserve">roject </w:t>
            </w:r>
            <w:r w:rsidR="002929D9">
              <w:rPr>
                <w:rFonts w:eastAsiaTheme="minorHAnsi" w:cs="Arial"/>
                <w:b/>
              </w:rPr>
              <w:t>a</w:t>
            </w:r>
            <w:r w:rsidRPr="00504DBA">
              <w:rPr>
                <w:rFonts w:eastAsiaTheme="minorHAnsi" w:cs="Arial"/>
                <w:b/>
              </w:rPr>
              <w:t xml:space="preserve">ctivities </w:t>
            </w:r>
          </w:p>
          <w:p w14:paraId="4AEF24A0" w14:textId="77777777" w:rsidR="00AE2805" w:rsidRPr="00504DBA" w:rsidRDefault="00AE2805" w:rsidP="00AE2805">
            <w:pPr>
              <w:rPr>
                <w:rFonts w:eastAsiaTheme="minorHAnsi" w:cs="Arial"/>
              </w:rPr>
            </w:pPr>
            <w:r w:rsidRPr="00504DBA">
              <w:rPr>
                <w:rFonts w:eastAsiaTheme="minorHAnsi" w:cs="Arial"/>
              </w:rPr>
              <w:t xml:space="preserve">Please attach photographs collected over the duration of the project.  </w:t>
            </w:r>
          </w:p>
          <w:p w14:paraId="1510AF42" w14:textId="77777777" w:rsidR="00FA4A23" w:rsidRPr="00FA4A23" w:rsidRDefault="00AE2805" w:rsidP="00FA4A23">
            <w:pPr>
              <w:rPr>
                <w:rFonts w:eastAsiaTheme="minorHAnsi" w:cs="Arial"/>
                <w:b/>
                <w:bCs/>
              </w:rPr>
            </w:pPr>
            <w:r w:rsidRPr="00504DBA">
              <w:rPr>
                <w:rFonts w:eastAsiaTheme="minorHAnsi" w:cs="Arial"/>
              </w:rPr>
              <w:t>Examples of photos to attach include:</w:t>
            </w:r>
          </w:p>
          <w:p w14:paraId="60E71813" w14:textId="46F54B83" w:rsidR="00FA4A23" w:rsidRPr="00477BF7" w:rsidRDefault="00745C41" w:rsidP="00FA4A23">
            <w:pPr>
              <w:pStyle w:val="ListBullet4"/>
            </w:pPr>
            <w:r>
              <w:t>b</w:t>
            </w:r>
            <w:r w:rsidR="00FA4A23" w:rsidRPr="00477BF7">
              <w:t>efore and after clean</w:t>
            </w:r>
            <w:r>
              <w:t xml:space="preserve"> </w:t>
            </w:r>
            <w:r w:rsidR="00FA4A23" w:rsidRPr="00477BF7">
              <w:t>up photos</w:t>
            </w:r>
          </w:p>
          <w:p w14:paraId="1C937948" w14:textId="301F4703" w:rsidR="00FA4A23" w:rsidRPr="00477BF7" w:rsidRDefault="00FA4A23" w:rsidP="00FA4A23">
            <w:pPr>
              <w:pStyle w:val="ListBullet4"/>
            </w:pPr>
            <w:r w:rsidRPr="00477BF7">
              <w:t xml:space="preserve"> </w:t>
            </w:r>
            <w:r w:rsidR="00745C41">
              <w:t>p</w:t>
            </w:r>
            <w:r w:rsidRPr="00477BF7">
              <w:t xml:space="preserve">hotos of signage </w:t>
            </w:r>
          </w:p>
          <w:p w14:paraId="60A0739B" w14:textId="3AF409B1" w:rsidR="00FA4A23" w:rsidRPr="00477BF7" w:rsidRDefault="00FA4A23" w:rsidP="00FA4A23">
            <w:pPr>
              <w:pStyle w:val="ListBullet4"/>
            </w:pPr>
            <w:r w:rsidRPr="00477BF7">
              <w:t xml:space="preserve"> </w:t>
            </w:r>
            <w:r w:rsidR="00745C41">
              <w:t>p</w:t>
            </w:r>
            <w:r w:rsidRPr="00477BF7">
              <w:t>hotos of promotional material on display</w:t>
            </w:r>
          </w:p>
          <w:p w14:paraId="067FE0D9" w14:textId="3F24AFB4" w:rsidR="00FA4A23" w:rsidRPr="00477BF7" w:rsidRDefault="00FA4A23" w:rsidP="00FA4A23">
            <w:pPr>
              <w:pStyle w:val="ListBullet4"/>
            </w:pPr>
            <w:r w:rsidRPr="00477BF7">
              <w:t xml:space="preserve"> </w:t>
            </w:r>
            <w:r w:rsidR="00745C41">
              <w:t>p</w:t>
            </w:r>
            <w:r w:rsidRPr="00477BF7">
              <w:t>hotos of installed infrastructure</w:t>
            </w:r>
          </w:p>
          <w:p w14:paraId="535CE99D" w14:textId="7D757583" w:rsidR="00AE2805" w:rsidRDefault="00FA4A23" w:rsidP="00FA4A23">
            <w:pPr>
              <w:pStyle w:val="ListBullet4"/>
            </w:pPr>
            <w:r w:rsidRPr="00477BF7">
              <w:t xml:space="preserve"> </w:t>
            </w:r>
            <w:r w:rsidR="00745C41">
              <w:t>a</w:t>
            </w:r>
            <w:r w:rsidRPr="00477BF7">
              <w:t>ny other relevant photos</w:t>
            </w:r>
          </w:p>
          <w:p w14:paraId="595DF524" w14:textId="77777777" w:rsidR="00FA4A23" w:rsidRPr="00FA4A23" w:rsidRDefault="00FA4A23" w:rsidP="00FA4A23">
            <w:pPr>
              <w:rPr>
                <w:rFonts w:cs="Arial"/>
                <w:i/>
                <w:szCs w:val="20"/>
              </w:rPr>
            </w:pPr>
            <w:r w:rsidRPr="00FA4A23">
              <w:rPr>
                <w:rFonts w:cs="Arial"/>
                <w:i/>
                <w:szCs w:val="20"/>
              </w:rPr>
              <w:t>There is no limit to the number of photos to accompany your report.</w:t>
            </w:r>
          </w:p>
          <w:p w14:paraId="7E197319" w14:textId="04923AD3" w:rsidR="00FA4A23" w:rsidRPr="00FA4A23" w:rsidRDefault="00FA4A23" w:rsidP="000A1F55">
            <w:pPr>
              <w:pStyle w:val="Note"/>
            </w:pPr>
            <w:r w:rsidRPr="00FA4A23">
              <w:t>Emails to the EPA have a limit of 10MB per email, you can send more than one email to enable receipt of all attachments. Please label multiple emails - Email 1 of 2 and Email 2 of 2 (for example) in the subject line.</w:t>
            </w:r>
          </w:p>
          <w:p w14:paraId="674CA83B" w14:textId="77777777" w:rsidR="00AE2805" w:rsidRPr="003059CC" w:rsidRDefault="00AE2805" w:rsidP="00AE2805"/>
        </w:tc>
        <w:sdt>
          <w:sdtPr>
            <w:rPr>
              <w:rFonts w:ascii="Segoe UI Symbol" w:hAnsi="Segoe UI Symbol" w:cs="Segoe UI Symbol"/>
              <w:sz w:val="28"/>
              <w:szCs w:val="28"/>
            </w:rPr>
            <w:id w:val="-785888398"/>
            <w14:checkbox>
              <w14:checked w14:val="0"/>
              <w14:checkedState w14:val="2612" w14:font="MS Gothic"/>
              <w14:uncheckedState w14:val="2610" w14:font="MS Gothic"/>
            </w14:checkbox>
          </w:sdtPr>
          <w:sdtEndPr/>
          <w:sdtContent>
            <w:tc>
              <w:tcPr>
                <w:tcW w:w="1202" w:type="dxa"/>
                <w:vAlign w:val="center"/>
              </w:tcPr>
              <w:p w14:paraId="02DEC890" w14:textId="6E182D55" w:rsidR="00AE2805" w:rsidRPr="003059CC" w:rsidRDefault="00F57F4A" w:rsidP="00AE2805">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sz w:val="28"/>
                    <w:szCs w:val="28"/>
                  </w:rPr>
                  <w:t>☐</w:t>
                </w:r>
              </w:p>
            </w:tc>
          </w:sdtContent>
        </w:sdt>
      </w:tr>
      <w:tr w:rsidR="00AE2805" w:rsidRPr="0020643B" w14:paraId="10C09BDD" w14:textId="77777777" w:rsidTr="00AE2805">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824" w:type="dxa"/>
            <w:vAlign w:val="center"/>
          </w:tcPr>
          <w:p w14:paraId="5168BC07" w14:textId="77777777" w:rsidR="00AE2805" w:rsidRPr="00504DBA" w:rsidRDefault="00AE2805" w:rsidP="00AE2805">
            <w:pPr>
              <w:rPr>
                <w:rFonts w:eastAsiaTheme="minorHAnsi" w:cs="Arial"/>
                <w:b/>
              </w:rPr>
            </w:pPr>
            <w:r>
              <w:rPr>
                <w:rFonts w:eastAsiaTheme="minorHAnsi" w:cs="Arial"/>
                <w:b/>
              </w:rPr>
              <w:t xml:space="preserve">Final </w:t>
            </w:r>
            <w:r w:rsidRPr="00504DBA">
              <w:rPr>
                <w:rFonts w:eastAsiaTheme="minorHAnsi" w:cs="Arial"/>
                <w:b/>
              </w:rPr>
              <w:t>Financial Report</w:t>
            </w:r>
          </w:p>
          <w:p w14:paraId="156BCB6A" w14:textId="671E18AB" w:rsidR="00AE2805" w:rsidRPr="003059CC" w:rsidRDefault="00745C41" w:rsidP="00AE2805">
            <w:r>
              <w:rPr>
                <w:rFonts w:eastAsiaTheme="minorHAnsi" w:cs="Arial"/>
              </w:rPr>
              <w:t>Use</w:t>
            </w:r>
            <w:r w:rsidR="00AE2805" w:rsidRPr="00504DBA">
              <w:rPr>
                <w:rFonts w:eastAsiaTheme="minorHAnsi" w:cs="Arial"/>
              </w:rPr>
              <w:t xml:space="preserve"> the Final Financial Report </w:t>
            </w:r>
            <w:r>
              <w:rPr>
                <w:rFonts w:eastAsiaTheme="minorHAnsi" w:cs="Arial"/>
              </w:rPr>
              <w:t>s</w:t>
            </w:r>
            <w:r w:rsidR="00AE2805" w:rsidRPr="00504DBA">
              <w:rPr>
                <w:rFonts w:eastAsiaTheme="minorHAnsi" w:cs="Arial"/>
              </w:rPr>
              <w:t>preadsheet to complete your financial report</w:t>
            </w:r>
          </w:p>
        </w:tc>
        <w:sdt>
          <w:sdtPr>
            <w:rPr>
              <w:rFonts w:cs="Arial"/>
              <w:sz w:val="28"/>
            </w:rPr>
            <w:id w:val="1204988510"/>
            <w14:checkbox>
              <w14:checked w14:val="0"/>
              <w14:checkedState w14:val="2612" w14:font="MS Gothic"/>
              <w14:uncheckedState w14:val="2610" w14:font="MS Gothic"/>
            </w14:checkbox>
          </w:sdtPr>
          <w:sdtEndPr/>
          <w:sdtContent>
            <w:tc>
              <w:tcPr>
                <w:tcW w:w="1202" w:type="dxa"/>
                <w:vAlign w:val="center"/>
              </w:tcPr>
              <w:p w14:paraId="636765FE" w14:textId="04F141A2" w:rsidR="00AE2805" w:rsidRPr="003059CC" w:rsidRDefault="00AE2805" w:rsidP="00AE2805">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rPr>
                </w:pPr>
                <w:r w:rsidRPr="00504DBA">
                  <w:rPr>
                    <w:rFonts w:ascii="Segoe UI Symbol" w:eastAsia="MS Gothic" w:hAnsi="Segoe UI Symbol" w:cs="Segoe UI Symbol"/>
                    <w:sz w:val="28"/>
                  </w:rPr>
                  <w:t>☐</w:t>
                </w:r>
              </w:p>
            </w:tc>
          </w:sdtContent>
        </w:sdt>
      </w:tr>
      <w:tr w:rsidR="00AE2805" w:rsidRPr="0020643B" w14:paraId="5A1D0AA7" w14:textId="77777777" w:rsidTr="00AE2805">
        <w:trPr>
          <w:trHeight w:val="699"/>
        </w:trPr>
        <w:tc>
          <w:tcPr>
            <w:cnfStyle w:val="001000000000" w:firstRow="0" w:lastRow="0" w:firstColumn="1" w:lastColumn="0" w:oddVBand="0" w:evenVBand="0" w:oddHBand="0" w:evenHBand="0" w:firstRowFirstColumn="0" w:firstRowLastColumn="0" w:lastRowFirstColumn="0" w:lastRowLastColumn="0"/>
            <w:tcW w:w="7824" w:type="dxa"/>
            <w:vAlign w:val="center"/>
          </w:tcPr>
          <w:p w14:paraId="366FA69D" w14:textId="77777777" w:rsidR="00AE2805" w:rsidRPr="00504DBA" w:rsidRDefault="00AE2805" w:rsidP="00AE2805">
            <w:pPr>
              <w:rPr>
                <w:rFonts w:eastAsiaTheme="minorHAnsi" w:cs="Arial"/>
                <w:b/>
              </w:rPr>
            </w:pPr>
            <w:r w:rsidRPr="00504DBA">
              <w:rPr>
                <w:rFonts w:eastAsiaTheme="minorHAnsi" w:cs="Arial"/>
                <w:b/>
              </w:rPr>
              <w:t xml:space="preserve">Final </w:t>
            </w:r>
            <w:r>
              <w:rPr>
                <w:rFonts w:eastAsiaTheme="minorHAnsi" w:cs="Arial"/>
                <w:b/>
              </w:rPr>
              <w:t xml:space="preserve">Project </w:t>
            </w:r>
            <w:r w:rsidRPr="00504DBA">
              <w:rPr>
                <w:rFonts w:eastAsiaTheme="minorHAnsi" w:cs="Arial"/>
                <w:b/>
              </w:rPr>
              <w:t xml:space="preserve">Report </w:t>
            </w:r>
            <w:r w:rsidRPr="00504DBA">
              <w:rPr>
                <w:rFonts w:eastAsiaTheme="minorHAnsi" w:cs="Arial"/>
                <w:i/>
              </w:rPr>
              <w:t>(</w:t>
            </w:r>
            <w:r>
              <w:rPr>
                <w:rFonts w:eastAsiaTheme="minorHAnsi" w:cs="Arial"/>
                <w:i/>
              </w:rPr>
              <w:t>use</w:t>
            </w:r>
            <w:r w:rsidRPr="00504DBA">
              <w:rPr>
                <w:rFonts w:eastAsiaTheme="minorHAnsi" w:cs="Arial"/>
                <w:i/>
              </w:rPr>
              <w:t xml:space="preserve"> this template)</w:t>
            </w:r>
          </w:p>
          <w:p w14:paraId="175D98A4" w14:textId="4B5EBD5A" w:rsidR="00AE2805" w:rsidRPr="003059CC" w:rsidRDefault="00AE2805" w:rsidP="00AE2805">
            <w:r w:rsidRPr="00504DBA">
              <w:rPr>
                <w:rFonts w:eastAsiaTheme="minorHAnsi" w:cs="Arial"/>
              </w:rPr>
              <w:t xml:space="preserve">Ensure </w:t>
            </w:r>
            <w:r>
              <w:rPr>
                <w:rFonts w:eastAsiaTheme="minorHAnsi" w:cs="Arial"/>
              </w:rPr>
              <w:t>every question is addressed</w:t>
            </w:r>
          </w:p>
        </w:tc>
        <w:sdt>
          <w:sdtPr>
            <w:rPr>
              <w:rFonts w:cs="Arial"/>
              <w:sz w:val="28"/>
            </w:rPr>
            <w:id w:val="1253707322"/>
            <w14:checkbox>
              <w14:checked w14:val="0"/>
              <w14:checkedState w14:val="2612" w14:font="MS Gothic"/>
              <w14:uncheckedState w14:val="2610" w14:font="MS Gothic"/>
            </w14:checkbox>
          </w:sdtPr>
          <w:sdtEndPr/>
          <w:sdtContent>
            <w:tc>
              <w:tcPr>
                <w:tcW w:w="1202" w:type="dxa"/>
                <w:vAlign w:val="center"/>
              </w:tcPr>
              <w:p w14:paraId="7CB580D9" w14:textId="61F3C385" w:rsidR="00AE2805" w:rsidRPr="003059CC" w:rsidRDefault="00AE2805" w:rsidP="00AE2805">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504DBA">
                  <w:rPr>
                    <w:rFonts w:ascii="Segoe UI Symbol" w:eastAsia="MS Gothic" w:hAnsi="Segoe UI Symbol" w:cs="Segoe UI Symbol"/>
                    <w:sz w:val="28"/>
                  </w:rPr>
                  <w:t>☐</w:t>
                </w:r>
              </w:p>
            </w:tc>
          </w:sdtContent>
        </w:sdt>
      </w:tr>
      <w:tr w:rsidR="00AE2805" w:rsidRPr="0020643B" w14:paraId="22A23068" w14:textId="77777777" w:rsidTr="00AE2805">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824" w:type="dxa"/>
            <w:vAlign w:val="center"/>
          </w:tcPr>
          <w:p w14:paraId="5FA0B9AE" w14:textId="657E97D3" w:rsidR="00AE2805" w:rsidRPr="00504DBA" w:rsidRDefault="00AE2805" w:rsidP="00AE2805">
            <w:pPr>
              <w:rPr>
                <w:rFonts w:eastAsiaTheme="minorHAnsi" w:cs="Arial"/>
                <w:b/>
              </w:rPr>
            </w:pPr>
            <w:r w:rsidRPr="00504DBA">
              <w:rPr>
                <w:rFonts w:eastAsiaTheme="minorHAnsi" w:cs="Arial"/>
                <w:b/>
              </w:rPr>
              <w:t xml:space="preserve">Other </w:t>
            </w:r>
            <w:r w:rsidR="00745C41">
              <w:rPr>
                <w:rFonts w:eastAsiaTheme="minorHAnsi" w:cs="Arial"/>
                <w:b/>
              </w:rPr>
              <w:t>a</w:t>
            </w:r>
            <w:r w:rsidRPr="00504DBA">
              <w:rPr>
                <w:rFonts w:eastAsiaTheme="minorHAnsi" w:cs="Arial"/>
                <w:b/>
              </w:rPr>
              <w:t>ttachments</w:t>
            </w:r>
          </w:p>
          <w:p w14:paraId="55319148" w14:textId="3400256C" w:rsidR="00AE2805" w:rsidRPr="003059CC" w:rsidRDefault="00AE2805" w:rsidP="00AE2805">
            <w:r w:rsidRPr="00504DBA">
              <w:rPr>
                <w:rFonts w:eastAsiaTheme="minorHAnsi" w:cs="Arial"/>
              </w:rPr>
              <w:t>Provide any other attachments that are relevant to your project</w:t>
            </w:r>
          </w:p>
        </w:tc>
        <w:sdt>
          <w:sdtPr>
            <w:rPr>
              <w:rFonts w:cs="Arial"/>
              <w:sz w:val="28"/>
            </w:rPr>
            <w:id w:val="-1725441116"/>
            <w14:checkbox>
              <w14:checked w14:val="0"/>
              <w14:checkedState w14:val="2612" w14:font="MS Gothic"/>
              <w14:uncheckedState w14:val="2610" w14:font="MS Gothic"/>
            </w14:checkbox>
          </w:sdtPr>
          <w:sdtEndPr/>
          <w:sdtContent>
            <w:tc>
              <w:tcPr>
                <w:tcW w:w="1202" w:type="dxa"/>
                <w:vAlign w:val="center"/>
              </w:tcPr>
              <w:p w14:paraId="699F62E7" w14:textId="04A87894" w:rsidR="00AE2805" w:rsidRPr="003059CC" w:rsidRDefault="00AE2805" w:rsidP="00AE2805">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rPr>
                </w:pPr>
                <w:r>
                  <w:rPr>
                    <w:rFonts w:ascii="MS Gothic" w:eastAsia="MS Gothic" w:hAnsi="MS Gothic" w:cs="Arial" w:hint="eastAsia"/>
                    <w:sz w:val="28"/>
                  </w:rPr>
                  <w:t>☐</w:t>
                </w:r>
              </w:p>
            </w:tc>
          </w:sdtContent>
        </w:sdt>
      </w:tr>
    </w:tbl>
    <w:p w14:paraId="12F71CC4" w14:textId="77777777" w:rsidR="00AE2805" w:rsidRDefault="00AE2805" w:rsidP="005113DD">
      <w:pPr>
        <w:pStyle w:val="Heading1"/>
        <w:jc w:val="center"/>
      </w:pPr>
    </w:p>
    <w:p w14:paraId="73B4BDE0" w14:textId="77777777" w:rsidR="00AE2805" w:rsidRDefault="00AE2805">
      <w:pPr>
        <w:numPr>
          <w:ilvl w:val="0"/>
          <w:numId w:val="0"/>
        </w:numPr>
        <w:rPr>
          <w:rFonts w:asciiTheme="majorHAnsi" w:eastAsiaTheme="majorEastAsia" w:hAnsiTheme="majorHAnsi" w:cstheme="majorBidi"/>
          <w:b/>
          <w:bCs/>
          <w:color w:val="007EBB"/>
          <w:sz w:val="56"/>
          <w:szCs w:val="28"/>
        </w:rPr>
      </w:pPr>
      <w:r>
        <w:br w:type="page"/>
      </w:r>
    </w:p>
    <w:p w14:paraId="436FF1BA" w14:textId="289AC913" w:rsidR="005113DD" w:rsidRPr="005113DD" w:rsidRDefault="0019718D" w:rsidP="00983742">
      <w:pPr>
        <w:pStyle w:val="Heading1"/>
      </w:pPr>
      <w:bookmarkStart w:id="13" w:name="_Toc518906993"/>
      <w:r>
        <w:rPr>
          <w:rFonts w:hint="eastAsia"/>
        </w:rPr>
        <w:lastRenderedPageBreak/>
        <w:t>Your informatio</w:t>
      </w:r>
      <w:r>
        <w:t>n</w:t>
      </w:r>
      <w:bookmarkEnd w:id="13"/>
    </w:p>
    <w:tbl>
      <w:tblPr>
        <w:tblpPr w:leftFromText="181" w:rightFromText="181" w:vertAnchor="page" w:horzAnchor="margin" w:tblpXSpec="center" w:tblpY="2851"/>
        <w:tblOverlap w:val="never"/>
        <w:tblW w:w="4980" w:type="pct"/>
        <w:tblLayout w:type="fixed"/>
        <w:tblCellMar>
          <w:left w:w="57" w:type="dxa"/>
          <w:right w:w="28" w:type="dxa"/>
        </w:tblCellMar>
        <w:tblLook w:val="01E0" w:firstRow="1" w:lastRow="1" w:firstColumn="1" w:lastColumn="1" w:noHBand="0" w:noVBand="0"/>
        <w:tblCaption w:val="Your information"/>
        <w:tblDescription w:val="List project title, organisation, person submitting the report, total grant amount, inkind contributions, contact number and period covered in this report."/>
      </w:tblPr>
      <w:tblGrid>
        <w:gridCol w:w="3580"/>
        <w:gridCol w:w="5410"/>
      </w:tblGrid>
      <w:tr w:rsidR="0019718D" w:rsidRPr="00504DBA" w14:paraId="7C500470" w14:textId="77777777" w:rsidTr="008317F5">
        <w:trPr>
          <w:trHeight w:val="287"/>
        </w:trPr>
        <w:tc>
          <w:tcPr>
            <w:tcW w:w="1991" w:type="pct"/>
            <w:shd w:val="clear" w:color="auto" w:fill="auto"/>
            <w:vAlign w:val="center"/>
          </w:tcPr>
          <w:p w14:paraId="7BDDF94C" w14:textId="77777777" w:rsidR="0019718D" w:rsidRPr="00504DBA" w:rsidRDefault="0019718D" w:rsidP="0019718D">
            <w:pPr>
              <w:spacing w:before="40" w:after="40"/>
              <w:rPr>
                <w:rFonts w:eastAsia="Times New Roman" w:cs="Arial"/>
                <w:b/>
                <w:szCs w:val="24"/>
                <w:lang w:eastAsia="en-AU"/>
              </w:rPr>
            </w:pPr>
            <w:r w:rsidRPr="00504DBA">
              <w:rPr>
                <w:rFonts w:eastAsia="Times New Roman" w:cs="Arial"/>
                <w:b/>
                <w:szCs w:val="24"/>
                <w:lang w:eastAsia="en-AU"/>
              </w:rPr>
              <w:t>Project title:</w:t>
            </w:r>
          </w:p>
        </w:tc>
        <w:tc>
          <w:tcPr>
            <w:tcW w:w="3009" w:type="pct"/>
            <w:shd w:val="clear" w:color="auto" w:fill="auto"/>
            <w:vAlign w:val="center"/>
          </w:tcPr>
          <w:p w14:paraId="0DB1E2A1" w14:textId="5D114021" w:rsidR="0019718D" w:rsidRPr="00504DBA" w:rsidRDefault="00095971" w:rsidP="0019718D">
            <w:pPr>
              <w:spacing w:before="40" w:after="40"/>
              <w:rPr>
                <w:rFonts w:eastAsia="Times New Roman" w:cs="Arial"/>
                <w:szCs w:val="24"/>
                <w:lang w:eastAsia="en-AU"/>
              </w:rPr>
            </w:pPr>
            <w:r>
              <w:rPr>
                <w:rFonts w:eastAsia="Times New Roman" w:cs="Arial"/>
                <w:szCs w:val="24"/>
                <w:lang w:eastAsia="en-AU"/>
              </w:rPr>
              <w:fldChar w:fldCharType="begin">
                <w:ffData>
                  <w:name w:val="Text1"/>
                  <w:enabled/>
                  <w:calcOnExit w:val="0"/>
                  <w:textInput/>
                </w:ffData>
              </w:fldChar>
            </w:r>
            <w:bookmarkStart w:id="14" w:name="Text1"/>
            <w:r>
              <w:rPr>
                <w:rFonts w:eastAsia="Times New Roman" w:cs="Arial"/>
                <w:szCs w:val="24"/>
                <w:lang w:eastAsia="en-AU"/>
              </w:rPr>
              <w:instrText xml:space="preserve"> FORMTEXT </w:instrText>
            </w:r>
            <w:r>
              <w:rPr>
                <w:rFonts w:eastAsia="Times New Roman" w:cs="Arial"/>
                <w:szCs w:val="24"/>
                <w:lang w:eastAsia="en-AU"/>
              </w:rPr>
            </w:r>
            <w:r>
              <w:rPr>
                <w:rFonts w:eastAsia="Times New Roman" w:cs="Arial"/>
                <w:szCs w:val="24"/>
                <w:lang w:eastAsia="en-AU"/>
              </w:rPr>
              <w:fldChar w:fldCharType="separate"/>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szCs w:val="24"/>
                <w:lang w:eastAsia="en-AU"/>
              </w:rPr>
              <w:fldChar w:fldCharType="end"/>
            </w:r>
            <w:bookmarkEnd w:id="14"/>
          </w:p>
        </w:tc>
      </w:tr>
      <w:tr w:rsidR="0019718D" w:rsidRPr="00504DBA" w14:paraId="49AE95FF" w14:textId="77777777" w:rsidTr="008317F5">
        <w:trPr>
          <w:trHeight w:val="366"/>
        </w:trPr>
        <w:tc>
          <w:tcPr>
            <w:tcW w:w="1991" w:type="pct"/>
            <w:shd w:val="clear" w:color="auto" w:fill="D2DDF2"/>
            <w:vAlign w:val="center"/>
          </w:tcPr>
          <w:p w14:paraId="24C7479B" w14:textId="77777777" w:rsidR="0019718D" w:rsidRPr="00504DBA" w:rsidRDefault="0019718D" w:rsidP="0019718D">
            <w:pPr>
              <w:spacing w:before="40" w:after="40"/>
              <w:rPr>
                <w:rFonts w:eastAsia="Times New Roman" w:cs="Arial"/>
                <w:b/>
                <w:szCs w:val="24"/>
                <w:lang w:eastAsia="en-AU"/>
              </w:rPr>
            </w:pPr>
            <w:r w:rsidRPr="00504DBA">
              <w:rPr>
                <w:rFonts w:eastAsia="Times New Roman" w:cs="Arial"/>
                <w:b/>
                <w:szCs w:val="24"/>
                <w:lang w:eastAsia="en-AU"/>
              </w:rPr>
              <w:t>Organisation:</w:t>
            </w:r>
          </w:p>
        </w:tc>
        <w:tc>
          <w:tcPr>
            <w:tcW w:w="3009" w:type="pct"/>
            <w:shd w:val="clear" w:color="auto" w:fill="D2DDF2"/>
            <w:vAlign w:val="center"/>
          </w:tcPr>
          <w:p w14:paraId="0C12D629" w14:textId="2E238899" w:rsidR="0019718D" w:rsidRPr="00504DBA" w:rsidRDefault="00095971" w:rsidP="0019718D">
            <w:pPr>
              <w:spacing w:before="40" w:after="40"/>
              <w:rPr>
                <w:rFonts w:eastAsia="Times New Roman" w:cs="Arial"/>
                <w:szCs w:val="24"/>
                <w:lang w:eastAsia="en-AU"/>
              </w:rPr>
            </w:pPr>
            <w:r>
              <w:rPr>
                <w:rFonts w:eastAsia="Times New Roman" w:cs="Arial"/>
                <w:szCs w:val="24"/>
                <w:lang w:eastAsia="en-AU"/>
              </w:rPr>
              <w:fldChar w:fldCharType="begin">
                <w:ffData>
                  <w:name w:val="Text2"/>
                  <w:enabled/>
                  <w:calcOnExit w:val="0"/>
                  <w:textInput/>
                </w:ffData>
              </w:fldChar>
            </w:r>
            <w:bookmarkStart w:id="15" w:name="Text2"/>
            <w:r>
              <w:rPr>
                <w:rFonts w:eastAsia="Times New Roman" w:cs="Arial"/>
                <w:szCs w:val="24"/>
                <w:lang w:eastAsia="en-AU"/>
              </w:rPr>
              <w:instrText xml:space="preserve"> FORMTEXT </w:instrText>
            </w:r>
            <w:r>
              <w:rPr>
                <w:rFonts w:eastAsia="Times New Roman" w:cs="Arial"/>
                <w:szCs w:val="24"/>
                <w:lang w:eastAsia="en-AU"/>
              </w:rPr>
            </w:r>
            <w:r>
              <w:rPr>
                <w:rFonts w:eastAsia="Times New Roman" w:cs="Arial"/>
                <w:szCs w:val="24"/>
                <w:lang w:eastAsia="en-AU"/>
              </w:rPr>
              <w:fldChar w:fldCharType="separate"/>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szCs w:val="24"/>
                <w:lang w:eastAsia="en-AU"/>
              </w:rPr>
              <w:fldChar w:fldCharType="end"/>
            </w:r>
            <w:bookmarkEnd w:id="15"/>
          </w:p>
        </w:tc>
      </w:tr>
      <w:tr w:rsidR="0019718D" w:rsidRPr="00504DBA" w14:paraId="7FDFD270" w14:textId="77777777" w:rsidTr="008317F5">
        <w:trPr>
          <w:trHeight w:val="415"/>
        </w:trPr>
        <w:tc>
          <w:tcPr>
            <w:tcW w:w="1991" w:type="pct"/>
            <w:shd w:val="clear" w:color="auto" w:fill="auto"/>
            <w:vAlign w:val="center"/>
          </w:tcPr>
          <w:p w14:paraId="49BD2CD4" w14:textId="77777777" w:rsidR="0019718D" w:rsidRPr="00504DBA" w:rsidRDefault="0019718D" w:rsidP="0019718D">
            <w:pPr>
              <w:spacing w:before="40" w:after="40"/>
              <w:rPr>
                <w:rFonts w:eastAsia="Times New Roman" w:cs="Arial"/>
                <w:b/>
                <w:szCs w:val="24"/>
                <w:lang w:eastAsia="en-AU"/>
              </w:rPr>
            </w:pPr>
            <w:r w:rsidRPr="00504DBA">
              <w:rPr>
                <w:rFonts w:eastAsia="Times New Roman" w:cs="Arial"/>
                <w:b/>
                <w:szCs w:val="24"/>
                <w:lang w:eastAsia="en-AU"/>
              </w:rPr>
              <w:t>Person submitting this report:</w:t>
            </w:r>
          </w:p>
        </w:tc>
        <w:tc>
          <w:tcPr>
            <w:tcW w:w="3009" w:type="pct"/>
            <w:shd w:val="clear" w:color="auto" w:fill="auto"/>
            <w:vAlign w:val="center"/>
          </w:tcPr>
          <w:p w14:paraId="796DAF02" w14:textId="173B1438" w:rsidR="0019718D" w:rsidRPr="00504DBA" w:rsidRDefault="00095971" w:rsidP="0019718D">
            <w:pPr>
              <w:spacing w:before="40" w:after="40"/>
              <w:rPr>
                <w:rFonts w:eastAsia="Times New Roman" w:cs="Arial"/>
                <w:szCs w:val="24"/>
                <w:lang w:eastAsia="en-AU"/>
              </w:rPr>
            </w:pPr>
            <w:r>
              <w:rPr>
                <w:rFonts w:eastAsia="Times New Roman" w:cs="Arial"/>
                <w:szCs w:val="24"/>
                <w:lang w:eastAsia="en-AU"/>
              </w:rPr>
              <w:fldChar w:fldCharType="begin">
                <w:ffData>
                  <w:name w:val="Text3"/>
                  <w:enabled/>
                  <w:calcOnExit w:val="0"/>
                  <w:textInput/>
                </w:ffData>
              </w:fldChar>
            </w:r>
            <w:bookmarkStart w:id="16" w:name="Text3"/>
            <w:r>
              <w:rPr>
                <w:rFonts w:eastAsia="Times New Roman" w:cs="Arial"/>
                <w:szCs w:val="24"/>
                <w:lang w:eastAsia="en-AU"/>
              </w:rPr>
              <w:instrText xml:space="preserve"> FORMTEXT </w:instrText>
            </w:r>
            <w:r>
              <w:rPr>
                <w:rFonts w:eastAsia="Times New Roman" w:cs="Arial"/>
                <w:szCs w:val="24"/>
                <w:lang w:eastAsia="en-AU"/>
              </w:rPr>
            </w:r>
            <w:r>
              <w:rPr>
                <w:rFonts w:eastAsia="Times New Roman" w:cs="Arial"/>
                <w:szCs w:val="24"/>
                <w:lang w:eastAsia="en-AU"/>
              </w:rPr>
              <w:fldChar w:fldCharType="separate"/>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szCs w:val="24"/>
                <w:lang w:eastAsia="en-AU"/>
              </w:rPr>
              <w:fldChar w:fldCharType="end"/>
            </w:r>
            <w:bookmarkEnd w:id="16"/>
          </w:p>
        </w:tc>
      </w:tr>
      <w:tr w:rsidR="0019718D" w:rsidRPr="00504DBA" w14:paraId="12497084" w14:textId="77777777" w:rsidTr="008317F5">
        <w:trPr>
          <w:trHeight w:val="421"/>
        </w:trPr>
        <w:tc>
          <w:tcPr>
            <w:tcW w:w="1991" w:type="pct"/>
            <w:shd w:val="clear" w:color="auto" w:fill="D2DDF2"/>
            <w:vAlign w:val="center"/>
          </w:tcPr>
          <w:p w14:paraId="4899167C" w14:textId="77777777" w:rsidR="0019718D" w:rsidRPr="00504DBA" w:rsidRDefault="0019718D" w:rsidP="0019718D">
            <w:pPr>
              <w:spacing w:before="40" w:after="40"/>
              <w:rPr>
                <w:rFonts w:eastAsia="Times New Roman" w:cs="Arial"/>
                <w:b/>
                <w:szCs w:val="24"/>
                <w:lang w:eastAsia="en-AU"/>
              </w:rPr>
            </w:pPr>
            <w:r w:rsidRPr="00504DBA">
              <w:rPr>
                <w:rFonts w:eastAsia="Times New Roman" w:cs="Arial"/>
                <w:b/>
                <w:szCs w:val="24"/>
                <w:lang w:eastAsia="en-AU"/>
              </w:rPr>
              <w:t>Total grant amount:</w:t>
            </w:r>
          </w:p>
        </w:tc>
        <w:tc>
          <w:tcPr>
            <w:tcW w:w="3009" w:type="pct"/>
            <w:shd w:val="clear" w:color="auto" w:fill="D2DDF2"/>
            <w:vAlign w:val="center"/>
          </w:tcPr>
          <w:p w14:paraId="3400805E" w14:textId="39301CA2" w:rsidR="0019718D" w:rsidRPr="00504DBA" w:rsidRDefault="00095971" w:rsidP="0019718D">
            <w:pPr>
              <w:spacing w:before="40" w:after="40"/>
              <w:rPr>
                <w:rFonts w:eastAsia="Times New Roman" w:cs="Arial"/>
                <w:szCs w:val="24"/>
                <w:lang w:eastAsia="en-AU"/>
              </w:rPr>
            </w:pPr>
            <w:r>
              <w:rPr>
                <w:rFonts w:eastAsia="Times New Roman" w:cs="Arial"/>
                <w:szCs w:val="24"/>
                <w:lang w:eastAsia="en-AU"/>
              </w:rPr>
              <w:fldChar w:fldCharType="begin">
                <w:ffData>
                  <w:name w:val="Text4"/>
                  <w:enabled/>
                  <w:calcOnExit w:val="0"/>
                  <w:textInput/>
                </w:ffData>
              </w:fldChar>
            </w:r>
            <w:bookmarkStart w:id="17" w:name="Text4"/>
            <w:r>
              <w:rPr>
                <w:rFonts w:eastAsia="Times New Roman" w:cs="Arial"/>
                <w:szCs w:val="24"/>
                <w:lang w:eastAsia="en-AU"/>
              </w:rPr>
              <w:instrText xml:space="preserve"> FORMTEXT </w:instrText>
            </w:r>
            <w:r>
              <w:rPr>
                <w:rFonts w:eastAsia="Times New Roman" w:cs="Arial"/>
                <w:szCs w:val="24"/>
                <w:lang w:eastAsia="en-AU"/>
              </w:rPr>
            </w:r>
            <w:r>
              <w:rPr>
                <w:rFonts w:eastAsia="Times New Roman" w:cs="Arial"/>
                <w:szCs w:val="24"/>
                <w:lang w:eastAsia="en-AU"/>
              </w:rPr>
              <w:fldChar w:fldCharType="separate"/>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szCs w:val="24"/>
                <w:lang w:eastAsia="en-AU"/>
              </w:rPr>
              <w:fldChar w:fldCharType="end"/>
            </w:r>
            <w:bookmarkEnd w:id="17"/>
          </w:p>
        </w:tc>
      </w:tr>
      <w:tr w:rsidR="0019718D" w:rsidRPr="00504DBA" w14:paraId="51B744F6" w14:textId="77777777" w:rsidTr="008317F5">
        <w:trPr>
          <w:trHeight w:val="413"/>
        </w:trPr>
        <w:tc>
          <w:tcPr>
            <w:tcW w:w="1991" w:type="pct"/>
            <w:shd w:val="clear" w:color="auto" w:fill="auto"/>
            <w:vAlign w:val="center"/>
          </w:tcPr>
          <w:p w14:paraId="266E2DAE" w14:textId="0C92FA98" w:rsidR="0019718D" w:rsidRPr="00504DBA" w:rsidRDefault="0019718D" w:rsidP="0019718D">
            <w:pPr>
              <w:spacing w:before="40" w:after="40"/>
              <w:rPr>
                <w:rFonts w:eastAsia="Times New Roman" w:cs="Arial"/>
                <w:b/>
                <w:szCs w:val="24"/>
                <w:lang w:eastAsia="en-AU"/>
              </w:rPr>
            </w:pPr>
            <w:r w:rsidRPr="00504DBA">
              <w:rPr>
                <w:rFonts w:eastAsia="Times New Roman" w:cs="Arial"/>
                <w:b/>
                <w:szCs w:val="24"/>
                <w:lang w:eastAsia="en-AU"/>
              </w:rPr>
              <w:t>In</w:t>
            </w:r>
            <w:r w:rsidR="00745C41">
              <w:rPr>
                <w:rFonts w:eastAsia="Times New Roman" w:cs="Arial"/>
                <w:b/>
                <w:szCs w:val="24"/>
                <w:lang w:eastAsia="en-AU"/>
              </w:rPr>
              <w:t>-</w:t>
            </w:r>
            <w:r w:rsidRPr="00504DBA">
              <w:rPr>
                <w:rFonts w:eastAsia="Times New Roman" w:cs="Arial"/>
                <w:b/>
                <w:szCs w:val="24"/>
                <w:lang w:eastAsia="en-AU"/>
              </w:rPr>
              <w:t>kind contributions:</w:t>
            </w:r>
          </w:p>
        </w:tc>
        <w:tc>
          <w:tcPr>
            <w:tcW w:w="3009" w:type="pct"/>
            <w:shd w:val="clear" w:color="auto" w:fill="auto"/>
            <w:vAlign w:val="center"/>
          </w:tcPr>
          <w:p w14:paraId="6BDB28C0" w14:textId="229D2288" w:rsidR="0019718D" w:rsidRPr="00504DBA" w:rsidRDefault="00095971" w:rsidP="0019718D">
            <w:pPr>
              <w:spacing w:before="40" w:after="40"/>
              <w:rPr>
                <w:rFonts w:eastAsia="Times New Roman" w:cs="Arial"/>
                <w:szCs w:val="24"/>
                <w:lang w:eastAsia="en-AU"/>
              </w:rPr>
            </w:pPr>
            <w:r>
              <w:rPr>
                <w:rFonts w:eastAsia="Times New Roman" w:cs="Arial"/>
                <w:szCs w:val="24"/>
                <w:lang w:eastAsia="en-AU"/>
              </w:rPr>
              <w:fldChar w:fldCharType="begin">
                <w:ffData>
                  <w:name w:val="Text5"/>
                  <w:enabled/>
                  <w:calcOnExit w:val="0"/>
                  <w:textInput/>
                </w:ffData>
              </w:fldChar>
            </w:r>
            <w:bookmarkStart w:id="18" w:name="Text5"/>
            <w:r>
              <w:rPr>
                <w:rFonts w:eastAsia="Times New Roman" w:cs="Arial"/>
                <w:szCs w:val="24"/>
                <w:lang w:eastAsia="en-AU"/>
              </w:rPr>
              <w:instrText xml:space="preserve"> FORMTEXT </w:instrText>
            </w:r>
            <w:r>
              <w:rPr>
                <w:rFonts w:eastAsia="Times New Roman" w:cs="Arial"/>
                <w:szCs w:val="24"/>
                <w:lang w:eastAsia="en-AU"/>
              </w:rPr>
            </w:r>
            <w:r>
              <w:rPr>
                <w:rFonts w:eastAsia="Times New Roman" w:cs="Arial"/>
                <w:szCs w:val="24"/>
                <w:lang w:eastAsia="en-AU"/>
              </w:rPr>
              <w:fldChar w:fldCharType="separate"/>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szCs w:val="24"/>
                <w:lang w:eastAsia="en-AU"/>
              </w:rPr>
              <w:fldChar w:fldCharType="end"/>
            </w:r>
            <w:bookmarkEnd w:id="18"/>
          </w:p>
        </w:tc>
      </w:tr>
      <w:tr w:rsidR="0019718D" w:rsidRPr="00504DBA" w14:paraId="36453313" w14:textId="77777777" w:rsidTr="008317F5">
        <w:trPr>
          <w:trHeight w:val="418"/>
        </w:trPr>
        <w:tc>
          <w:tcPr>
            <w:tcW w:w="1991" w:type="pct"/>
            <w:shd w:val="clear" w:color="auto" w:fill="D2DDF2"/>
            <w:vAlign w:val="center"/>
          </w:tcPr>
          <w:p w14:paraId="7EDD6AE7" w14:textId="77777777" w:rsidR="0019718D" w:rsidRPr="00504DBA" w:rsidRDefault="0019718D" w:rsidP="0019718D">
            <w:pPr>
              <w:spacing w:before="40" w:after="40"/>
              <w:rPr>
                <w:rFonts w:eastAsia="Times New Roman" w:cs="Arial"/>
                <w:b/>
                <w:szCs w:val="24"/>
                <w:lang w:eastAsia="en-AU"/>
              </w:rPr>
            </w:pPr>
            <w:r w:rsidRPr="00504DBA">
              <w:rPr>
                <w:rFonts w:eastAsia="Times New Roman" w:cs="Arial"/>
                <w:b/>
                <w:szCs w:val="24"/>
                <w:lang w:eastAsia="en-AU"/>
              </w:rPr>
              <w:t>Contact number:</w:t>
            </w:r>
          </w:p>
        </w:tc>
        <w:tc>
          <w:tcPr>
            <w:tcW w:w="3009" w:type="pct"/>
            <w:shd w:val="clear" w:color="auto" w:fill="D2DDF2"/>
            <w:vAlign w:val="center"/>
          </w:tcPr>
          <w:p w14:paraId="0F5B2272" w14:textId="228EA718" w:rsidR="0019718D" w:rsidRPr="00504DBA" w:rsidRDefault="00095971" w:rsidP="0019718D">
            <w:pPr>
              <w:spacing w:before="40" w:after="40"/>
              <w:rPr>
                <w:rFonts w:eastAsia="Times New Roman" w:cs="Arial"/>
                <w:szCs w:val="24"/>
                <w:lang w:eastAsia="en-AU"/>
              </w:rPr>
            </w:pPr>
            <w:r>
              <w:rPr>
                <w:rFonts w:eastAsia="Times New Roman" w:cs="Arial"/>
                <w:szCs w:val="24"/>
                <w:lang w:eastAsia="en-AU"/>
              </w:rPr>
              <w:fldChar w:fldCharType="begin">
                <w:ffData>
                  <w:name w:val="Text6"/>
                  <w:enabled/>
                  <w:calcOnExit w:val="0"/>
                  <w:textInput/>
                </w:ffData>
              </w:fldChar>
            </w:r>
            <w:bookmarkStart w:id="19" w:name="Text6"/>
            <w:r>
              <w:rPr>
                <w:rFonts w:eastAsia="Times New Roman" w:cs="Arial"/>
                <w:szCs w:val="24"/>
                <w:lang w:eastAsia="en-AU"/>
              </w:rPr>
              <w:instrText xml:space="preserve"> FORMTEXT </w:instrText>
            </w:r>
            <w:r>
              <w:rPr>
                <w:rFonts w:eastAsia="Times New Roman" w:cs="Arial"/>
                <w:szCs w:val="24"/>
                <w:lang w:eastAsia="en-AU"/>
              </w:rPr>
            </w:r>
            <w:r>
              <w:rPr>
                <w:rFonts w:eastAsia="Times New Roman" w:cs="Arial"/>
                <w:szCs w:val="24"/>
                <w:lang w:eastAsia="en-AU"/>
              </w:rPr>
              <w:fldChar w:fldCharType="separate"/>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noProof/>
                <w:szCs w:val="24"/>
                <w:lang w:eastAsia="en-AU"/>
              </w:rPr>
              <w:t> </w:t>
            </w:r>
            <w:r>
              <w:rPr>
                <w:rFonts w:eastAsia="Times New Roman" w:cs="Arial"/>
                <w:szCs w:val="24"/>
                <w:lang w:eastAsia="en-AU"/>
              </w:rPr>
              <w:fldChar w:fldCharType="end"/>
            </w:r>
            <w:bookmarkEnd w:id="19"/>
          </w:p>
        </w:tc>
      </w:tr>
      <w:tr w:rsidR="0019718D" w:rsidRPr="00504DBA" w14:paraId="2318B5DA" w14:textId="77777777" w:rsidTr="008317F5">
        <w:trPr>
          <w:trHeight w:val="410"/>
        </w:trPr>
        <w:tc>
          <w:tcPr>
            <w:tcW w:w="1991" w:type="pct"/>
            <w:shd w:val="clear" w:color="auto" w:fill="auto"/>
            <w:vAlign w:val="center"/>
          </w:tcPr>
          <w:p w14:paraId="17C53A91" w14:textId="5CA5D719" w:rsidR="0019718D" w:rsidRPr="00504DBA" w:rsidRDefault="0019718D" w:rsidP="0019718D">
            <w:pPr>
              <w:spacing w:before="40" w:after="40"/>
              <w:ind w:right="-28"/>
              <w:rPr>
                <w:rFonts w:eastAsia="Times New Roman" w:cs="Arial"/>
                <w:b/>
                <w:szCs w:val="24"/>
                <w:lang w:eastAsia="en-AU"/>
              </w:rPr>
            </w:pPr>
            <w:r w:rsidRPr="00504DBA">
              <w:rPr>
                <w:rFonts w:eastAsia="Times New Roman" w:cs="Arial"/>
                <w:b/>
                <w:szCs w:val="24"/>
                <w:lang w:eastAsia="en-AU"/>
              </w:rPr>
              <w:t>Period covered in this report:</w:t>
            </w:r>
            <w:r w:rsidR="009D501A">
              <w:rPr>
                <w:rFonts w:eastAsia="Times New Roman" w:cs="Arial"/>
                <w:b/>
                <w:szCs w:val="24"/>
                <w:lang w:eastAsia="en-AU"/>
              </w:rPr>
              <w:t xml:space="preserve">         </w:t>
            </w:r>
          </w:p>
        </w:tc>
        <w:tc>
          <w:tcPr>
            <w:tcW w:w="3009" w:type="pct"/>
            <w:shd w:val="clear" w:color="auto" w:fill="auto"/>
            <w:vAlign w:val="center"/>
          </w:tcPr>
          <w:p w14:paraId="04649E47" w14:textId="5E9EF5CD" w:rsidR="0019718D" w:rsidRPr="00504DBA" w:rsidRDefault="009D501A" w:rsidP="0019718D">
            <w:pPr>
              <w:spacing w:before="40" w:after="40"/>
              <w:ind w:left="-57"/>
              <w:rPr>
                <w:rFonts w:eastAsia="Times New Roman" w:cs="Arial"/>
                <w:szCs w:val="24"/>
                <w:lang w:eastAsia="en-AU"/>
              </w:rPr>
            </w:pPr>
            <w:r>
              <w:rPr>
                <w:rFonts w:eastAsia="Times New Roman" w:cs="Arial"/>
                <w:szCs w:val="24"/>
                <w:lang w:eastAsia="en-AU"/>
              </w:rPr>
              <w:t xml:space="preserve"> </w:t>
            </w:r>
            <w:r w:rsidR="00095971">
              <w:rPr>
                <w:rFonts w:eastAsia="Times New Roman" w:cs="Arial"/>
                <w:szCs w:val="24"/>
                <w:lang w:eastAsia="en-AU"/>
              </w:rPr>
              <w:fldChar w:fldCharType="begin">
                <w:ffData>
                  <w:name w:val="Text7"/>
                  <w:enabled/>
                  <w:calcOnExit w:val="0"/>
                  <w:textInput/>
                </w:ffData>
              </w:fldChar>
            </w:r>
            <w:bookmarkStart w:id="20" w:name="Text7"/>
            <w:r w:rsidR="00095971">
              <w:rPr>
                <w:rFonts w:eastAsia="Times New Roman" w:cs="Arial"/>
                <w:szCs w:val="24"/>
                <w:lang w:eastAsia="en-AU"/>
              </w:rPr>
              <w:instrText xml:space="preserve"> FORMTEXT </w:instrText>
            </w:r>
            <w:r w:rsidR="00095971">
              <w:rPr>
                <w:rFonts w:eastAsia="Times New Roman" w:cs="Arial"/>
                <w:szCs w:val="24"/>
                <w:lang w:eastAsia="en-AU"/>
              </w:rPr>
            </w:r>
            <w:r w:rsidR="00095971">
              <w:rPr>
                <w:rFonts w:eastAsia="Times New Roman" w:cs="Arial"/>
                <w:szCs w:val="24"/>
                <w:lang w:eastAsia="en-AU"/>
              </w:rPr>
              <w:fldChar w:fldCharType="separate"/>
            </w:r>
            <w:r w:rsidR="00095971">
              <w:rPr>
                <w:rFonts w:eastAsia="Times New Roman" w:cs="Arial"/>
                <w:noProof/>
                <w:szCs w:val="24"/>
                <w:lang w:eastAsia="en-AU"/>
              </w:rPr>
              <w:t> </w:t>
            </w:r>
            <w:r w:rsidR="00095971">
              <w:rPr>
                <w:rFonts w:eastAsia="Times New Roman" w:cs="Arial"/>
                <w:noProof/>
                <w:szCs w:val="24"/>
                <w:lang w:eastAsia="en-AU"/>
              </w:rPr>
              <w:t> </w:t>
            </w:r>
            <w:r w:rsidR="00095971">
              <w:rPr>
                <w:rFonts w:eastAsia="Times New Roman" w:cs="Arial"/>
                <w:noProof/>
                <w:szCs w:val="24"/>
                <w:lang w:eastAsia="en-AU"/>
              </w:rPr>
              <w:t> </w:t>
            </w:r>
            <w:r w:rsidR="00095971">
              <w:rPr>
                <w:rFonts w:eastAsia="Times New Roman" w:cs="Arial"/>
                <w:noProof/>
                <w:szCs w:val="24"/>
                <w:lang w:eastAsia="en-AU"/>
              </w:rPr>
              <w:t> </w:t>
            </w:r>
            <w:r w:rsidR="00095971">
              <w:rPr>
                <w:rFonts w:eastAsia="Times New Roman" w:cs="Arial"/>
                <w:noProof/>
                <w:szCs w:val="24"/>
                <w:lang w:eastAsia="en-AU"/>
              </w:rPr>
              <w:t> </w:t>
            </w:r>
            <w:r w:rsidR="00095971">
              <w:rPr>
                <w:rFonts w:eastAsia="Times New Roman" w:cs="Arial"/>
                <w:szCs w:val="24"/>
                <w:lang w:eastAsia="en-AU"/>
              </w:rPr>
              <w:fldChar w:fldCharType="end"/>
            </w:r>
            <w:bookmarkEnd w:id="20"/>
          </w:p>
        </w:tc>
      </w:tr>
    </w:tbl>
    <w:p w14:paraId="0350AC27" w14:textId="77777777" w:rsidR="005113DD" w:rsidRPr="0019718D" w:rsidRDefault="005113DD" w:rsidP="00E43589">
      <w:pPr>
        <w:pStyle w:val="NoSpacing"/>
        <w:tabs>
          <w:tab w:val="left" w:pos="6999"/>
        </w:tabs>
        <w:rPr>
          <w:rFonts w:cs="Arial"/>
        </w:rPr>
      </w:pPr>
    </w:p>
    <w:p w14:paraId="79B82062" w14:textId="2F932EC9" w:rsidR="005113DD" w:rsidRDefault="00E43589" w:rsidP="002929D9">
      <w:pPr>
        <w:pStyle w:val="NoSpacing"/>
        <w:tabs>
          <w:tab w:val="left" w:pos="6999"/>
        </w:tabs>
        <w:rPr>
          <w:rFonts w:asciiTheme="majorHAnsi" w:eastAsiaTheme="majorEastAsia" w:hAnsiTheme="majorHAnsi" w:cstheme="majorBidi"/>
          <w:b/>
          <w:bCs/>
          <w:color w:val="007EBB"/>
          <w:sz w:val="56"/>
          <w:szCs w:val="28"/>
        </w:rPr>
      </w:pPr>
      <w:r>
        <w:rPr>
          <w:rFonts w:cs="Arial"/>
        </w:rPr>
        <w:tab/>
      </w:r>
      <w:bookmarkStart w:id="21" w:name="_Toc497211844"/>
      <w:r w:rsidR="005113DD">
        <w:br w:type="page"/>
      </w:r>
    </w:p>
    <w:p w14:paraId="66AC7745" w14:textId="6D2CCEE3" w:rsidR="00E43589" w:rsidRPr="00E43589" w:rsidRDefault="00E43589" w:rsidP="00E43589">
      <w:pPr>
        <w:pStyle w:val="Heading1"/>
      </w:pPr>
      <w:bookmarkStart w:id="22" w:name="_Toc518906994"/>
      <w:r w:rsidRPr="00E43589">
        <w:lastRenderedPageBreak/>
        <w:t xml:space="preserve">Part A: Project </w:t>
      </w:r>
      <w:r w:rsidR="0019718D">
        <w:t>S</w:t>
      </w:r>
      <w:r w:rsidRPr="00E43589">
        <w:t>ummary</w:t>
      </w:r>
      <w:bookmarkEnd w:id="21"/>
      <w:bookmarkEnd w:id="22"/>
    </w:p>
    <w:p w14:paraId="01688250" w14:textId="65FA5A46" w:rsidR="00E43589" w:rsidRPr="00FB4597" w:rsidRDefault="00E43589" w:rsidP="00E43589">
      <w:pPr>
        <w:pStyle w:val="Sectionintro"/>
        <w:shd w:val="clear" w:color="auto" w:fill="auto"/>
        <w:rPr>
          <w:i w:val="0"/>
        </w:rPr>
      </w:pPr>
      <w:bookmarkStart w:id="23" w:name="_Toc420492361"/>
      <w:r w:rsidRPr="00FB4597">
        <w:rPr>
          <w:i w:val="0"/>
        </w:rPr>
        <w:t xml:space="preserve">The </w:t>
      </w:r>
      <w:r w:rsidR="00E7325B">
        <w:rPr>
          <w:i w:val="0"/>
        </w:rPr>
        <w:t>project</w:t>
      </w:r>
      <w:r w:rsidRPr="00FB4597">
        <w:rPr>
          <w:i w:val="0"/>
        </w:rPr>
        <w:t xml:space="preserve"> summary provide</w:t>
      </w:r>
      <w:r w:rsidR="00745C41">
        <w:rPr>
          <w:i w:val="0"/>
        </w:rPr>
        <w:t>s</w:t>
      </w:r>
      <w:r w:rsidRPr="00FB4597">
        <w:rPr>
          <w:i w:val="0"/>
        </w:rPr>
        <w:t xml:space="preserve"> </w:t>
      </w:r>
      <w:r w:rsidR="0030094D">
        <w:rPr>
          <w:i w:val="0"/>
        </w:rPr>
        <w:t xml:space="preserve">an overview of what your project has achieved </w:t>
      </w:r>
      <w:r w:rsidR="00745C41">
        <w:rPr>
          <w:i w:val="0"/>
        </w:rPr>
        <w:t xml:space="preserve">in reducing </w:t>
      </w:r>
      <w:r w:rsidRPr="00983742">
        <w:rPr>
          <w:i w:val="0"/>
        </w:rPr>
        <w:t>illegal</w:t>
      </w:r>
      <w:r w:rsidRPr="00FB4597">
        <w:rPr>
          <w:i w:val="0"/>
        </w:rPr>
        <w:t xml:space="preserve"> dumping and the activities you described in your project plan.</w:t>
      </w:r>
      <w:bookmarkEnd w:id="23"/>
    </w:p>
    <w:p w14:paraId="215BEE49" w14:textId="07F03FFE" w:rsidR="00E43589" w:rsidRDefault="0030094D" w:rsidP="001E438B">
      <w:pPr>
        <w:pStyle w:val="ListNumber"/>
      </w:pPr>
      <w:bookmarkStart w:id="24" w:name="_Toc518906995"/>
      <w:r w:rsidRPr="0030094D">
        <w:t xml:space="preserve">Provide </w:t>
      </w:r>
      <w:r w:rsidR="00B7222C" w:rsidRPr="0030094D">
        <w:t>a summary</w:t>
      </w:r>
      <w:r w:rsidRPr="0030094D">
        <w:t xml:space="preserve"> of the completed project</w:t>
      </w:r>
      <w:bookmarkEnd w:id="24"/>
    </w:p>
    <w:tbl>
      <w:tblPr>
        <w:tblStyle w:val="TableGrid"/>
        <w:tblW w:w="0" w:type="auto"/>
        <w:tblLook w:val="04A0" w:firstRow="1" w:lastRow="0" w:firstColumn="1" w:lastColumn="0" w:noHBand="0" w:noVBand="1"/>
        <w:tblCaption w:val="Part A Project Summary"/>
        <w:tblDescription w:val="Provide a summary of the completed project, giving an overview of what your project has achieved in reducing illegal dumping and the activities you described in your project plan."/>
      </w:tblPr>
      <w:tblGrid>
        <w:gridCol w:w="9016"/>
      </w:tblGrid>
      <w:tr w:rsidR="001E438B" w14:paraId="727D2EDB" w14:textId="77777777" w:rsidTr="00B21168">
        <w:trPr>
          <w:cnfStyle w:val="100000000000" w:firstRow="1" w:lastRow="0" w:firstColumn="0" w:lastColumn="0" w:oddVBand="0" w:evenVBand="0" w:oddHBand="0" w:evenHBand="0" w:firstRowFirstColumn="0" w:firstRowLastColumn="0" w:lastRowFirstColumn="0" w:lastRowLastColumn="0"/>
          <w:trHeight w:val="4793"/>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5A3D0888" w14:textId="4715E4F3" w:rsidR="001E438B" w:rsidRDefault="00B118F8" w:rsidP="001E438B">
            <w:r w:rsidRPr="00217DA6">
              <w:rPr>
                <w:color w:val="auto"/>
              </w:rPr>
              <w:fldChar w:fldCharType="begin">
                <w:ffData>
                  <w:name w:val="Text122"/>
                  <w:enabled/>
                  <w:calcOnExit w:val="0"/>
                  <w:textInput/>
                </w:ffData>
              </w:fldChar>
            </w:r>
            <w:bookmarkStart w:id="25" w:name="Text122"/>
            <w:r w:rsidRPr="00217DA6">
              <w:rPr>
                <w:color w:val="auto"/>
              </w:rPr>
              <w:instrText xml:space="preserve"> FORMTEXT </w:instrText>
            </w:r>
            <w:r w:rsidRPr="00217DA6">
              <w:rPr>
                <w:color w:val="auto"/>
              </w:rPr>
            </w:r>
            <w:r w:rsidRPr="00217DA6">
              <w:rPr>
                <w:color w:val="auto"/>
              </w:rPr>
              <w:fldChar w:fldCharType="separate"/>
            </w:r>
            <w:r w:rsidRPr="00217DA6">
              <w:rPr>
                <w:noProof/>
                <w:color w:val="auto"/>
              </w:rPr>
              <w:t> </w:t>
            </w:r>
            <w:r w:rsidRPr="00217DA6">
              <w:rPr>
                <w:noProof/>
                <w:color w:val="auto"/>
              </w:rPr>
              <w:t> </w:t>
            </w:r>
            <w:r w:rsidRPr="00217DA6">
              <w:rPr>
                <w:noProof/>
                <w:color w:val="auto"/>
              </w:rPr>
              <w:t> </w:t>
            </w:r>
            <w:r w:rsidRPr="00217DA6">
              <w:rPr>
                <w:noProof/>
                <w:color w:val="auto"/>
              </w:rPr>
              <w:t> </w:t>
            </w:r>
            <w:r w:rsidRPr="00217DA6">
              <w:rPr>
                <w:noProof/>
                <w:color w:val="auto"/>
              </w:rPr>
              <w:t> </w:t>
            </w:r>
            <w:r w:rsidRPr="00217DA6">
              <w:rPr>
                <w:color w:val="auto"/>
              </w:rPr>
              <w:fldChar w:fldCharType="end"/>
            </w:r>
            <w:bookmarkEnd w:id="25"/>
          </w:p>
        </w:tc>
      </w:tr>
    </w:tbl>
    <w:p w14:paraId="31CC53D6" w14:textId="3A638B89" w:rsidR="0030094D" w:rsidRPr="00B2523A" w:rsidRDefault="00541259" w:rsidP="0004689C">
      <w:pPr>
        <w:pStyle w:val="Heading2"/>
        <w:rPr>
          <w:i/>
        </w:rPr>
      </w:pPr>
      <w:bookmarkStart w:id="26" w:name="_Toc518906996"/>
      <w:r w:rsidRPr="00B2523A">
        <w:rPr>
          <w:bCs w:val="0"/>
        </w:rPr>
        <w:t xml:space="preserve">2. </w:t>
      </w:r>
      <w:r w:rsidR="0030094D" w:rsidRPr="00B2523A">
        <w:rPr>
          <w:bCs w:val="0"/>
        </w:rPr>
        <w:t>Outline your top three achievements</w:t>
      </w:r>
      <w:bookmarkEnd w:id="26"/>
      <w:r w:rsidR="0030094D" w:rsidRPr="00B2523A">
        <w:rPr>
          <w:bCs w:val="0"/>
        </w:rPr>
        <w:t xml:space="preserve"> </w:t>
      </w:r>
    </w:p>
    <w:p w14:paraId="6015A2C9" w14:textId="4843093A" w:rsidR="003255EF" w:rsidRPr="000D0C7F" w:rsidRDefault="00561E4F" w:rsidP="000A1F55">
      <w:pPr>
        <w:pStyle w:val="Note"/>
      </w:pPr>
      <w:r w:rsidRPr="00561E4F">
        <w:t>For e</w:t>
      </w:r>
      <w:r w:rsidR="003255EF" w:rsidRPr="000D0C7F">
        <w:t>xample: cleaned up X tonnes of waste, installed X gates/bollards/signs and X interest from residents, media coverage</w:t>
      </w:r>
    </w:p>
    <w:tbl>
      <w:tblPr>
        <w:tblStyle w:val="TableGrid"/>
        <w:tblW w:w="0" w:type="auto"/>
        <w:tblInd w:w="-5" w:type="dxa"/>
        <w:tblLayout w:type="fixed"/>
        <w:tblLook w:val="04A0" w:firstRow="1" w:lastRow="0" w:firstColumn="1" w:lastColumn="0" w:noHBand="0" w:noVBand="1"/>
        <w:tblCaption w:val="Outline your top three achievements"/>
        <w:tblDescription w:val="List outcomes"/>
      </w:tblPr>
      <w:tblGrid>
        <w:gridCol w:w="1418"/>
        <w:gridCol w:w="8783"/>
      </w:tblGrid>
      <w:tr w:rsidR="003255EF" w:rsidRPr="003255EF" w14:paraId="0D9405B7" w14:textId="77777777" w:rsidTr="005D2A08">
        <w:trPr>
          <w:cnfStyle w:val="100000000000" w:firstRow="1" w:lastRow="0" w:firstColumn="0" w:lastColumn="0" w:oddVBand="0" w:evenVBand="0" w:oddHBand="0" w:evenHBand="0"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1418" w:type="dxa"/>
            <w:shd w:val="clear" w:color="auto" w:fill="D2DDF2"/>
          </w:tcPr>
          <w:p w14:paraId="1277DD2E" w14:textId="6EBED6F9" w:rsidR="003255EF" w:rsidRPr="003255EF" w:rsidRDefault="00095971" w:rsidP="0004689C">
            <w:pPr>
              <w:rPr>
                <w:rFonts w:cs="Arial"/>
                <w:color w:val="222221"/>
                <w:szCs w:val="26"/>
              </w:rPr>
            </w:pPr>
            <w:r>
              <w:rPr>
                <w:rFonts w:cs="Arial"/>
                <w:color w:val="222221"/>
                <w:szCs w:val="26"/>
              </w:rPr>
              <w:t xml:space="preserve">Outcome 1 </w:t>
            </w:r>
          </w:p>
        </w:tc>
        <w:tc>
          <w:tcPr>
            <w:tcW w:w="8783" w:type="dxa"/>
            <w:shd w:val="clear" w:color="auto" w:fill="D2DDF2"/>
          </w:tcPr>
          <w:p w14:paraId="1B6CECBA" w14:textId="57E8619B" w:rsidR="003255EF" w:rsidRPr="003255EF" w:rsidRDefault="007D5E8A" w:rsidP="0004689C">
            <w:pPr>
              <w:cnfStyle w:val="100000000000" w:firstRow="1" w:lastRow="0" w:firstColumn="0" w:lastColumn="0" w:oddVBand="0" w:evenVBand="0" w:oddHBand="0" w:evenHBand="0" w:firstRowFirstColumn="0" w:firstRowLastColumn="0" w:lastRowFirstColumn="0" w:lastRowLastColumn="0"/>
              <w:rPr>
                <w:rFonts w:cs="Arial"/>
                <w:color w:val="222221"/>
                <w:szCs w:val="26"/>
              </w:rPr>
            </w:pPr>
            <w:r>
              <w:rPr>
                <w:rFonts w:cs="Arial"/>
                <w:szCs w:val="26"/>
              </w:rPr>
              <w:fldChar w:fldCharType="begin">
                <w:ffData>
                  <w:name w:val="Text125"/>
                  <w:enabled/>
                  <w:calcOnExit w:val="0"/>
                  <w:textInput/>
                </w:ffData>
              </w:fldChar>
            </w:r>
            <w:bookmarkStart w:id="27" w:name="Text125"/>
            <w:r>
              <w:rPr>
                <w:rFonts w:cs="Arial"/>
                <w:color w:val="222221"/>
                <w:szCs w:val="26"/>
              </w:rPr>
              <w:instrText xml:space="preserve"> FORMTEXT </w:instrText>
            </w:r>
            <w:r>
              <w:rPr>
                <w:rFonts w:cs="Arial"/>
                <w:szCs w:val="26"/>
              </w:rPr>
            </w:r>
            <w:r>
              <w:rPr>
                <w:rFonts w:cs="Arial"/>
                <w:szCs w:val="26"/>
              </w:rPr>
              <w:fldChar w:fldCharType="separate"/>
            </w:r>
            <w:r>
              <w:rPr>
                <w:rFonts w:cs="Arial"/>
                <w:noProof/>
                <w:color w:val="222221"/>
                <w:szCs w:val="26"/>
              </w:rPr>
              <w:t> </w:t>
            </w:r>
            <w:r>
              <w:rPr>
                <w:rFonts w:cs="Arial"/>
                <w:noProof/>
                <w:color w:val="222221"/>
                <w:szCs w:val="26"/>
              </w:rPr>
              <w:t> </w:t>
            </w:r>
            <w:r>
              <w:rPr>
                <w:rFonts w:cs="Arial"/>
                <w:noProof/>
                <w:color w:val="222221"/>
                <w:szCs w:val="26"/>
              </w:rPr>
              <w:t> </w:t>
            </w:r>
            <w:r>
              <w:rPr>
                <w:rFonts w:cs="Arial"/>
                <w:noProof/>
                <w:color w:val="222221"/>
                <w:szCs w:val="26"/>
              </w:rPr>
              <w:t> </w:t>
            </w:r>
            <w:r>
              <w:rPr>
                <w:rFonts w:cs="Arial"/>
                <w:noProof/>
                <w:color w:val="222221"/>
                <w:szCs w:val="26"/>
              </w:rPr>
              <w:t> </w:t>
            </w:r>
            <w:r>
              <w:rPr>
                <w:rFonts w:cs="Arial"/>
                <w:szCs w:val="26"/>
              </w:rPr>
              <w:fldChar w:fldCharType="end"/>
            </w:r>
            <w:bookmarkEnd w:id="27"/>
          </w:p>
          <w:p w14:paraId="3CC26C32" w14:textId="77777777" w:rsidR="003255EF" w:rsidRPr="003255EF" w:rsidRDefault="003255EF" w:rsidP="0004689C">
            <w:pPr>
              <w:cnfStyle w:val="100000000000" w:firstRow="1" w:lastRow="0" w:firstColumn="0" w:lastColumn="0" w:oddVBand="0" w:evenVBand="0" w:oddHBand="0" w:evenHBand="0" w:firstRowFirstColumn="0" w:firstRowLastColumn="0" w:lastRowFirstColumn="0" w:lastRowLastColumn="0"/>
              <w:rPr>
                <w:rFonts w:cs="Arial"/>
                <w:color w:val="222221"/>
                <w:szCs w:val="26"/>
              </w:rPr>
            </w:pPr>
          </w:p>
          <w:p w14:paraId="09BD7EBA" w14:textId="220FD443" w:rsidR="003255EF" w:rsidRDefault="003255EF" w:rsidP="0004689C">
            <w:pPr>
              <w:numPr>
                <w:ilvl w:val="0"/>
                <w:numId w:val="0"/>
              </w:numPr>
              <w:cnfStyle w:val="100000000000" w:firstRow="1" w:lastRow="0" w:firstColumn="0" w:lastColumn="0" w:oddVBand="0" w:evenVBand="0" w:oddHBand="0" w:evenHBand="0" w:firstRowFirstColumn="0" w:firstRowLastColumn="0" w:lastRowFirstColumn="0" w:lastRowLastColumn="0"/>
              <w:rPr>
                <w:rFonts w:cs="Arial"/>
                <w:color w:val="222221"/>
                <w:szCs w:val="26"/>
              </w:rPr>
            </w:pPr>
          </w:p>
          <w:p w14:paraId="544ED11A" w14:textId="46AACE79" w:rsidR="003255EF" w:rsidRDefault="003255EF" w:rsidP="0004689C">
            <w:pPr>
              <w:numPr>
                <w:ilvl w:val="0"/>
                <w:numId w:val="0"/>
              </w:numPr>
              <w:cnfStyle w:val="100000000000" w:firstRow="1" w:lastRow="0" w:firstColumn="0" w:lastColumn="0" w:oddVBand="0" w:evenVBand="0" w:oddHBand="0" w:evenHBand="0" w:firstRowFirstColumn="0" w:firstRowLastColumn="0" w:lastRowFirstColumn="0" w:lastRowLastColumn="0"/>
              <w:rPr>
                <w:rFonts w:cs="Arial"/>
                <w:color w:val="222221"/>
                <w:szCs w:val="26"/>
              </w:rPr>
            </w:pPr>
          </w:p>
          <w:p w14:paraId="45B360C3" w14:textId="77777777" w:rsidR="003255EF" w:rsidRPr="003255EF" w:rsidRDefault="003255EF" w:rsidP="008235FE">
            <w:pPr>
              <w:numPr>
                <w:ilvl w:val="0"/>
                <w:numId w:val="0"/>
              </w:numPr>
              <w:cnfStyle w:val="100000000000" w:firstRow="1" w:lastRow="0" w:firstColumn="0" w:lastColumn="0" w:oddVBand="0" w:evenVBand="0" w:oddHBand="0" w:evenHBand="0" w:firstRowFirstColumn="0" w:firstRowLastColumn="0" w:lastRowFirstColumn="0" w:lastRowLastColumn="0"/>
              <w:rPr>
                <w:rFonts w:cs="Arial"/>
                <w:color w:val="222221"/>
                <w:szCs w:val="26"/>
              </w:rPr>
            </w:pPr>
          </w:p>
        </w:tc>
      </w:tr>
      <w:tr w:rsidR="003255EF" w:rsidRPr="00504DBA" w14:paraId="42088866" w14:textId="77777777" w:rsidTr="005D2A08">
        <w:trPr>
          <w:trHeight w:val="1539"/>
        </w:trPr>
        <w:tc>
          <w:tcPr>
            <w:cnfStyle w:val="001000000000" w:firstRow="0" w:lastRow="0" w:firstColumn="1" w:lastColumn="0" w:oddVBand="0" w:evenVBand="0" w:oddHBand="0" w:evenHBand="0" w:firstRowFirstColumn="0" w:firstRowLastColumn="0" w:lastRowFirstColumn="0" w:lastRowLastColumn="0"/>
            <w:tcW w:w="1418" w:type="dxa"/>
          </w:tcPr>
          <w:p w14:paraId="59680240" w14:textId="77777777" w:rsidR="003255EF" w:rsidRDefault="003255EF" w:rsidP="0004689C">
            <w:pPr>
              <w:rPr>
                <w:rFonts w:cs="Arial"/>
                <w:b/>
                <w:szCs w:val="26"/>
              </w:rPr>
            </w:pPr>
            <w:r w:rsidRPr="00504DBA">
              <w:rPr>
                <w:rFonts w:cs="Arial"/>
                <w:b/>
                <w:szCs w:val="26"/>
              </w:rPr>
              <w:t>Outcome 2</w:t>
            </w:r>
          </w:p>
          <w:p w14:paraId="02ABEE0A" w14:textId="682E2A4C" w:rsidR="00095971" w:rsidRPr="00504DBA" w:rsidRDefault="00095971" w:rsidP="0004689C">
            <w:pPr>
              <w:rPr>
                <w:rFonts w:cs="Arial"/>
                <w:b/>
                <w:szCs w:val="26"/>
              </w:rPr>
            </w:pPr>
          </w:p>
        </w:tc>
        <w:tc>
          <w:tcPr>
            <w:tcW w:w="8783" w:type="dxa"/>
          </w:tcPr>
          <w:p w14:paraId="4DE0BEE7" w14:textId="35CF1CE0" w:rsidR="003255EF" w:rsidRPr="00095971" w:rsidRDefault="007D5E8A" w:rsidP="00095971">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126"/>
                  <w:enabled/>
                  <w:calcOnExit w:val="0"/>
                  <w:textInput/>
                </w:ffData>
              </w:fldChar>
            </w:r>
            <w:bookmarkStart w:id="28"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3255EF" w:rsidRPr="00504DBA" w14:paraId="79234766" w14:textId="77777777" w:rsidTr="005D2A08">
        <w:trPr>
          <w:cnfStyle w:val="000000010000" w:firstRow="0" w:lastRow="0" w:firstColumn="0" w:lastColumn="0" w:oddVBand="0" w:evenVBand="0" w:oddHBand="0" w:evenHBand="1"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418" w:type="dxa"/>
          </w:tcPr>
          <w:p w14:paraId="5C657AC8" w14:textId="145FFBE7" w:rsidR="003255EF" w:rsidRPr="00504DBA" w:rsidRDefault="003255EF" w:rsidP="0004689C">
            <w:pPr>
              <w:rPr>
                <w:rFonts w:cs="Arial"/>
                <w:b/>
                <w:szCs w:val="26"/>
              </w:rPr>
            </w:pPr>
            <w:r w:rsidRPr="00504DBA">
              <w:rPr>
                <w:rFonts w:cs="Arial"/>
                <w:b/>
                <w:szCs w:val="26"/>
              </w:rPr>
              <w:t xml:space="preserve">Outcome 3 </w:t>
            </w:r>
          </w:p>
        </w:tc>
        <w:tc>
          <w:tcPr>
            <w:tcW w:w="8783" w:type="dxa"/>
          </w:tcPr>
          <w:p w14:paraId="38218620" w14:textId="5517233C" w:rsidR="003255EF" w:rsidRPr="00504DBA" w:rsidRDefault="007D5E8A" w:rsidP="008235FE">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127"/>
                  <w:enabled/>
                  <w:calcOnExit w:val="0"/>
                  <w:textInput/>
                </w:ffData>
              </w:fldChar>
            </w:r>
            <w:bookmarkStart w:id="29" w:name="Text1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bl>
    <w:p w14:paraId="6189DC2E" w14:textId="77777777" w:rsidR="00B21168" w:rsidRDefault="00B21168" w:rsidP="0004689C">
      <w:pPr>
        <w:pStyle w:val="Heading2"/>
      </w:pPr>
      <w:bookmarkStart w:id="30" w:name="_Toc518906997"/>
    </w:p>
    <w:p w14:paraId="63E32A16" w14:textId="77777777" w:rsidR="00B21168" w:rsidRDefault="00B21168">
      <w:pPr>
        <w:numPr>
          <w:ilvl w:val="0"/>
          <w:numId w:val="0"/>
        </w:numPr>
        <w:rPr>
          <w:rFonts w:asciiTheme="majorHAnsi" w:eastAsiaTheme="majorEastAsia" w:hAnsiTheme="majorHAnsi" w:cstheme="majorBidi"/>
          <w:b/>
          <w:bCs/>
          <w:color w:val="007EBB"/>
          <w:sz w:val="32"/>
          <w:szCs w:val="26"/>
        </w:rPr>
      </w:pPr>
      <w:r>
        <w:br w:type="page"/>
      </w:r>
    </w:p>
    <w:p w14:paraId="3CF143D3" w14:textId="00D0C35B" w:rsidR="00BB1AB6" w:rsidRDefault="00541259" w:rsidP="0004689C">
      <w:pPr>
        <w:pStyle w:val="Heading2"/>
      </w:pPr>
      <w:r>
        <w:lastRenderedPageBreak/>
        <w:t>3.</w:t>
      </w:r>
      <w:r w:rsidR="00BB1AB6">
        <w:t xml:space="preserve">Outline the impacts of your project on reducing </w:t>
      </w:r>
      <w:r w:rsidR="00745C41">
        <w:br/>
      </w:r>
      <w:r w:rsidR="00BB1AB6">
        <w:t>illegal dumping</w:t>
      </w:r>
      <w:bookmarkEnd w:id="30"/>
      <w:r w:rsidR="00BB1AB6">
        <w:t xml:space="preserve"> </w:t>
      </w:r>
    </w:p>
    <w:p w14:paraId="0EC3CB60" w14:textId="77777777" w:rsidR="00BB1AB6" w:rsidRPr="00BB1AB6" w:rsidRDefault="00BB1AB6" w:rsidP="0004689C">
      <w:pPr>
        <w:pStyle w:val="Sectionintro"/>
        <w:shd w:val="clear" w:color="auto" w:fill="auto"/>
        <w:rPr>
          <w:i w:val="0"/>
        </w:rPr>
      </w:pPr>
      <w:r w:rsidRPr="00BB1AB6">
        <w:rPr>
          <w:i w:val="0"/>
        </w:rPr>
        <w:t>Your expression of interest included estimates of the type and volume of illegal dumping.</w:t>
      </w:r>
    </w:p>
    <w:p w14:paraId="784AC3E1" w14:textId="3BDE0B23" w:rsidR="00E43589" w:rsidRPr="00BB1AB6" w:rsidRDefault="0044359C" w:rsidP="0004689C">
      <w:pPr>
        <w:pStyle w:val="Sectionintro"/>
        <w:shd w:val="clear" w:color="auto" w:fill="auto"/>
        <w:rPr>
          <w:i w:val="0"/>
        </w:rPr>
      </w:pPr>
      <w:r>
        <w:rPr>
          <w:i w:val="0"/>
        </w:rPr>
        <w:t>R</w:t>
      </w:r>
      <w:r w:rsidR="00BB1AB6" w:rsidRPr="00BB1AB6">
        <w:rPr>
          <w:i w:val="0"/>
        </w:rPr>
        <w:t>eport on the following and the evidence or how you calculated or estimated it</w:t>
      </w:r>
      <w:r>
        <w:rPr>
          <w:i w:val="0"/>
        </w:rPr>
        <w:t>.</w:t>
      </w:r>
      <w:r w:rsidR="005C789B">
        <w:rPr>
          <w:i w:val="0"/>
        </w:rPr>
        <w:t xml:space="preserve"> Attach evidence </w:t>
      </w:r>
      <w:r w:rsidR="00542980">
        <w:rPr>
          <w:i w:val="0"/>
        </w:rPr>
        <w:t>like dockets from the contractor where possible</w:t>
      </w:r>
      <w:r w:rsidR="00142A22">
        <w:rPr>
          <w:i w:val="0"/>
        </w:rPr>
        <w:t>.</w:t>
      </w:r>
    </w:p>
    <w:tbl>
      <w:tblPr>
        <w:tblStyle w:val="TableGrid"/>
        <w:tblW w:w="9356" w:type="dxa"/>
        <w:tblInd w:w="-142" w:type="dxa"/>
        <w:tblBorders>
          <w:top w:val="none" w:sz="0" w:space="0" w:color="auto"/>
          <w:bottom w:val="none" w:sz="0" w:space="0" w:color="auto"/>
          <w:insideH w:val="none" w:sz="0" w:space="0" w:color="auto"/>
          <w:insideV w:val="outset" w:sz="8" w:space="0" w:color="FFFFFF" w:themeColor="background1"/>
        </w:tblBorders>
        <w:tblLook w:val="04A0" w:firstRow="1" w:lastRow="0" w:firstColumn="1" w:lastColumn="0" w:noHBand="0" w:noVBand="1"/>
        <w:tblCaption w:val="3. Outline the impacts of your project on reducing illegal dumping"/>
        <w:tblDescription w:val="Enter how many tonnes have been cleans up from the site and disposed of; the method of calculatin estimation, total tonnes recovered - recyled or reused - and your method of calculation/estimation."/>
      </w:tblPr>
      <w:tblGrid>
        <w:gridCol w:w="3182"/>
        <w:gridCol w:w="3174"/>
        <w:gridCol w:w="3000"/>
      </w:tblGrid>
      <w:tr w:rsidR="00BB1AB6" w:rsidRPr="00BB1AB6" w14:paraId="28386118" w14:textId="77777777" w:rsidTr="00B7222C">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82" w:type="dxa"/>
            <w:shd w:val="clear" w:color="auto" w:fill="D2DDF2"/>
            <w:vAlign w:val="center"/>
          </w:tcPr>
          <w:p w14:paraId="165ADD45" w14:textId="179A232D" w:rsidR="00BB1AB6" w:rsidRPr="00BB1AB6" w:rsidRDefault="00BB1AB6" w:rsidP="0004689C">
            <w:pPr>
              <w:pStyle w:val="ListParagraph"/>
              <w:numPr>
                <w:ilvl w:val="0"/>
                <w:numId w:val="0"/>
              </w:numPr>
              <w:rPr>
                <w:rFonts w:eastAsiaTheme="minorHAnsi" w:cs="Arial"/>
                <w:b w:val="0"/>
                <w:color w:val="auto"/>
                <w:szCs w:val="20"/>
              </w:rPr>
            </w:pPr>
            <w:r w:rsidRPr="00BB1AB6">
              <w:rPr>
                <w:rFonts w:eastAsiaTheme="minorHAnsi" w:cs="Arial"/>
                <w:b w:val="0"/>
                <w:color w:val="auto"/>
                <w:szCs w:val="20"/>
              </w:rPr>
              <w:t xml:space="preserve">Total </w:t>
            </w:r>
            <w:r w:rsidR="0044359C">
              <w:rPr>
                <w:rFonts w:eastAsiaTheme="minorHAnsi" w:cs="Arial"/>
                <w:b w:val="0"/>
                <w:color w:val="auto"/>
                <w:szCs w:val="20"/>
              </w:rPr>
              <w:t>t</w:t>
            </w:r>
            <w:r w:rsidRPr="00BB1AB6">
              <w:rPr>
                <w:rFonts w:eastAsiaTheme="minorHAnsi" w:cs="Arial"/>
                <w:b w:val="0"/>
                <w:color w:val="auto"/>
                <w:szCs w:val="20"/>
              </w:rPr>
              <w:t>onnes cleaned up from site and disposed of</w:t>
            </w:r>
            <w:r w:rsidR="0044359C">
              <w:rPr>
                <w:rFonts w:eastAsiaTheme="minorHAnsi" w:cs="Arial"/>
                <w:b w:val="0"/>
                <w:color w:val="auto"/>
                <w:szCs w:val="20"/>
              </w:rPr>
              <w:t>:</w:t>
            </w:r>
          </w:p>
        </w:tc>
        <w:tc>
          <w:tcPr>
            <w:tcW w:w="3174" w:type="dxa"/>
            <w:shd w:val="clear" w:color="auto" w:fill="D2DDF2"/>
          </w:tcPr>
          <w:p w14:paraId="36E756EA" w14:textId="56F1E9BF" w:rsidR="00BB1AB6" w:rsidRPr="00BB1AB6" w:rsidRDefault="00095971" w:rsidP="0004689C">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eastAsiaTheme="minorHAnsi" w:cs="Arial"/>
                <w:b w:val="0"/>
                <w:color w:val="auto"/>
                <w:szCs w:val="20"/>
              </w:rPr>
            </w:pPr>
            <w:r>
              <w:rPr>
                <w:rFonts w:eastAsiaTheme="minorHAnsi" w:cs="Arial"/>
                <w:color w:val="auto"/>
                <w:szCs w:val="20"/>
              </w:rPr>
              <w:fldChar w:fldCharType="begin">
                <w:ffData>
                  <w:name w:val="Text12"/>
                  <w:enabled/>
                  <w:calcOnExit w:val="0"/>
                  <w:textInput/>
                </w:ffData>
              </w:fldChar>
            </w:r>
            <w:bookmarkStart w:id="31" w:name="Text12"/>
            <w:r>
              <w:rPr>
                <w:rFonts w:eastAsiaTheme="minorHAnsi" w:cs="Arial"/>
                <w:b w:val="0"/>
                <w:color w:val="auto"/>
                <w:szCs w:val="20"/>
              </w:rPr>
              <w:instrText xml:space="preserve"> FORMTEXT </w:instrText>
            </w:r>
            <w:r>
              <w:rPr>
                <w:rFonts w:eastAsiaTheme="minorHAnsi" w:cs="Arial"/>
                <w:color w:val="auto"/>
                <w:szCs w:val="20"/>
              </w:rPr>
            </w:r>
            <w:r>
              <w:rPr>
                <w:rFonts w:eastAsiaTheme="minorHAnsi" w:cs="Arial"/>
                <w:color w:val="auto"/>
                <w:szCs w:val="20"/>
              </w:rPr>
              <w:fldChar w:fldCharType="separate"/>
            </w:r>
            <w:r>
              <w:rPr>
                <w:rFonts w:eastAsiaTheme="minorHAnsi" w:cs="Arial"/>
                <w:b w:val="0"/>
                <w:noProof/>
                <w:color w:val="auto"/>
                <w:szCs w:val="20"/>
              </w:rPr>
              <w:t> </w:t>
            </w:r>
            <w:r>
              <w:rPr>
                <w:rFonts w:eastAsiaTheme="minorHAnsi" w:cs="Arial"/>
                <w:b w:val="0"/>
                <w:noProof/>
                <w:color w:val="auto"/>
                <w:szCs w:val="20"/>
              </w:rPr>
              <w:t> </w:t>
            </w:r>
            <w:r>
              <w:rPr>
                <w:rFonts w:eastAsiaTheme="minorHAnsi" w:cs="Arial"/>
                <w:b w:val="0"/>
                <w:noProof/>
                <w:color w:val="auto"/>
                <w:szCs w:val="20"/>
              </w:rPr>
              <w:t> </w:t>
            </w:r>
            <w:r>
              <w:rPr>
                <w:rFonts w:eastAsiaTheme="minorHAnsi" w:cs="Arial"/>
                <w:b w:val="0"/>
                <w:noProof/>
                <w:color w:val="auto"/>
                <w:szCs w:val="20"/>
              </w:rPr>
              <w:t> </w:t>
            </w:r>
            <w:r>
              <w:rPr>
                <w:rFonts w:eastAsiaTheme="minorHAnsi" w:cs="Arial"/>
                <w:b w:val="0"/>
                <w:noProof/>
                <w:color w:val="auto"/>
                <w:szCs w:val="20"/>
              </w:rPr>
              <w:t> </w:t>
            </w:r>
            <w:r>
              <w:rPr>
                <w:rFonts w:eastAsiaTheme="minorHAnsi" w:cs="Arial"/>
                <w:color w:val="auto"/>
                <w:szCs w:val="20"/>
              </w:rPr>
              <w:fldChar w:fldCharType="end"/>
            </w:r>
            <w:bookmarkEnd w:id="31"/>
            <w:r w:rsidR="001705CE" w:rsidRPr="00BB1AB6">
              <w:rPr>
                <w:rFonts w:eastAsiaTheme="minorHAnsi" w:cs="Arial"/>
                <w:b w:val="0"/>
                <w:color w:val="auto"/>
                <w:szCs w:val="20"/>
              </w:rPr>
              <w:t xml:space="preserve"> </w:t>
            </w:r>
            <w:r w:rsidR="00BB1AB6" w:rsidRPr="00BB1AB6">
              <w:rPr>
                <w:rFonts w:eastAsiaTheme="minorHAnsi" w:cs="Arial"/>
                <w:b w:val="0"/>
                <w:color w:val="auto"/>
                <w:szCs w:val="20"/>
              </w:rPr>
              <w:t>(</w:t>
            </w:r>
            <w:r w:rsidR="0044359C">
              <w:rPr>
                <w:rFonts w:eastAsiaTheme="minorHAnsi" w:cs="Arial"/>
                <w:b w:val="0"/>
                <w:color w:val="auto"/>
                <w:szCs w:val="20"/>
              </w:rPr>
              <w:t>t</w:t>
            </w:r>
            <w:r w:rsidR="00BB1AB6" w:rsidRPr="00BB1AB6">
              <w:rPr>
                <w:rFonts w:eastAsiaTheme="minorHAnsi" w:cs="Arial"/>
                <w:b w:val="0"/>
                <w:color w:val="auto"/>
                <w:szCs w:val="20"/>
              </w:rPr>
              <w:t>onnes)</w:t>
            </w:r>
          </w:p>
        </w:tc>
        <w:tc>
          <w:tcPr>
            <w:tcW w:w="3000" w:type="dxa"/>
            <w:shd w:val="clear" w:color="auto" w:fill="D2DDF2"/>
          </w:tcPr>
          <w:p w14:paraId="63FE2759" w14:textId="67D87629" w:rsidR="00BB1AB6" w:rsidRPr="00BB1AB6" w:rsidRDefault="005C789B" w:rsidP="0004689C">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eastAsiaTheme="minorHAnsi" w:cs="Arial"/>
                <w:b w:val="0"/>
                <w:color w:val="auto"/>
              </w:rPr>
            </w:pPr>
            <w:r>
              <w:rPr>
                <w:rFonts w:eastAsiaTheme="minorHAnsi" w:cs="Arial"/>
                <w:b w:val="0"/>
                <w:color w:val="auto"/>
              </w:rPr>
              <w:t xml:space="preserve">My method of </w:t>
            </w:r>
            <w:r w:rsidR="004022F2">
              <w:rPr>
                <w:rFonts w:eastAsiaTheme="minorHAnsi" w:cs="Arial"/>
                <w:b w:val="0"/>
                <w:color w:val="auto"/>
              </w:rPr>
              <w:t xml:space="preserve">calculation/ </w:t>
            </w:r>
            <w:r>
              <w:rPr>
                <w:rFonts w:eastAsiaTheme="minorHAnsi" w:cs="Arial"/>
                <w:b w:val="0"/>
                <w:color w:val="auto"/>
              </w:rPr>
              <w:t xml:space="preserve">estimation </w:t>
            </w:r>
            <w:r w:rsidR="004022F2">
              <w:rPr>
                <w:rFonts w:eastAsiaTheme="minorHAnsi" w:cs="Arial"/>
                <w:b w:val="0"/>
                <w:color w:val="auto"/>
              </w:rPr>
              <w:t xml:space="preserve">is </w:t>
            </w:r>
            <w:r w:rsidR="001705CE">
              <w:rPr>
                <w:rFonts w:eastAsiaTheme="minorHAnsi" w:cs="Arial"/>
                <w:color w:val="auto"/>
              </w:rPr>
              <w:fldChar w:fldCharType="begin">
                <w:ffData>
                  <w:name w:val="Text123"/>
                  <w:enabled/>
                  <w:calcOnExit w:val="0"/>
                  <w:textInput/>
                </w:ffData>
              </w:fldChar>
            </w:r>
            <w:bookmarkStart w:id="32" w:name="Text123"/>
            <w:r w:rsidR="001705CE">
              <w:rPr>
                <w:rFonts w:eastAsiaTheme="minorHAnsi" w:cs="Arial"/>
                <w:b w:val="0"/>
                <w:color w:val="auto"/>
              </w:rPr>
              <w:instrText xml:space="preserve"> FORMTEXT </w:instrText>
            </w:r>
            <w:r w:rsidR="001705CE">
              <w:rPr>
                <w:rFonts w:eastAsiaTheme="minorHAnsi" w:cs="Arial"/>
                <w:color w:val="auto"/>
              </w:rPr>
            </w:r>
            <w:r w:rsidR="001705CE">
              <w:rPr>
                <w:rFonts w:eastAsiaTheme="minorHAnsi" w:cs="Arial"/>
                <w:color w:val="auto"/>
              </w:rPr>
              <w:fldChar w:fldCharType="separate"/>
            </w:r>
            <w:r w:rsidR="001705CE">
              <w:rPr>
                <w:rFonts w:eastAsiaTheme="minorHAnsi" w:cs="Arial"/>
                <w:b w:val="0"/>
                <w:noProof/>
                <w:color w:val="auto"/>
              </w:rPr>
              <w:t> </w:t>
            </w:r>
            <w:r w:rsidR="001705CE">
              <w:rPr>
                <w:rFonts w:eastAsiaTheme="minorHAnsi" w:cs="Arial"/>
                <w:b w:val="0"/>
                <w:noProof/>
                <w:color w:val="auto"/>
              </w:rPr>
              <w:t> </w:t>
            </w:r>
            <w:r w:rsidR="001705CE">
              <w:rPr>
                <w:rFonts w:eastAsiaTheme="minorHAnsi" w:cs="Arial"/>
                <w:b w:val="0"/>
                <w:noProof/>
                <w:color w:val="auto"/>
              </w:rPr>
              <w:t> </w:t>
            </w:r>
            <w:r w:rsidR="001705CE">
              <w:rPr>
                <w:rFonts w:eastAsiaTheme="minorHAnsi" w:cs="Arial"/>
                <w:b w:val="0"/>
                <w:noProof/>
                <w:color w:val="auto"/>
              </w:rPr>
              <w:t> </w:t>
            </w:r>
            <w:r w:rsidR="001705CE">
              <w:rPr>
                <w:rFonts w:eastAsiaTheme="minorHAnsi" w:cs="Arial"/>
                <w:b w:val="0"/>
                <w:noProof/>
                <w:color w:val="auto"/>
              </w:rPr>
              <w:t> </w:t>
            </w:r>
            <w:r w:rsidR="001705CE">
              <w:rPr>
                <w:rFonts w:eastAsiaTheme="minorHAnsi" w:cs="Arial"/>
                <w:color w:val="auto"/>
              </w:rPr>
              <w:fldChar w:fldCharType="end"/>
            </w:r>
            <w:bookmarkEnd w:id="32"/>
          </w:p>
        </w:tc>
      </w:tr>
      <w:tr w:rsidR="00BB1AB6" w:rsidRPr="009124C1" w14:paraId="4A27E7D8" w14:textId="77777777" w:rsidTr="00B7222C">
        <w:trPr>
          <w:trHeight w:val="415"/>
        </w:trPr>
        <w:tc>
          <w:tcPr>
            <w:cnfStyle w:val="001000000000" w:firstRow="0" w:lastRow="0" w:firstColumn="1" w:lastColumn="0" w:oddVBand="0" w:evenVBand="0" w:oddHBand="0" w:evenHBand="0" w:firstRowFirstColumn="0" w:firstRowLastColumn="0" w:lastRowFirstColumn="0" w:lastRowLastColumn="0"/>
            <w:tcW w:w="3182" w:type="dxa"/>
            <w:vAlign w:val="center"/>
          </w:tcPr>
          <w:p w14:paraId="15F18E71" w14:textId="5E98712C" w:rsidR="00BB1AB6" w:rsidRPr="009124C1" w:rsidRDefault="00BB1AB6" w:rsidP="0004689C">
            <w:pPr>
              <w:pStyle w:val="ListParagraph"/>
              <w:numPr>
                <w:ilvl w:val="0"/>
                <w:numId w:val="0"/>
              </w:numPr>
              <w:rPr>
                <w:rFonts w:eastAsiaTheme="minorHAnsi" w:cs="Arial"/>
                <w:szCs w:val="20"/>
              </w:rPr>
            </w:pPr>
            <w:r w:rsidRPr="009124C1">
              <w:rPr>
                <w:rFonts w:eastAsiaTheme="minorHAnsi" w:cs="Arial"/>
                <w:szCs w:val="20"/>
              </w:rPr>
              <w:t xml:space="preserve">Total </w:t>
            </w:r>
            <w:r w:rsidR="0044359C">
              <w:rPr>
                <w:rFonts w:eastAsiaTheme="minorHAnsi" w:cs="Arial"/>
                <w:szCs w:val="20"/>
              </w:rPr>
              <w:t>t</w:t>
            </w:r>
            <w:r w:rsidRPr="009124C1">
              <w:rPr>
                <w:rFonts w:eastAsiaTheme="minorHAnsi" w:cs="Arial"/>
                <w:szCs w:val="20"/>
              </w:rPr>
              <w:t>onnes recovered (recycled or re</w:t>
            </w:r>
            <w:r w:rsidR="00DF2B78">
              <w:rPr>
                <w:rFonts w:eastAsiaTheme="minorHAnsi" w:cs="Arial"/>
                <w:szCs w:val="20"/>
              </w:rPr>
              <w:t>-</w:t>
            </w:r>
            <w:r w:rsidRPr="009124C1">
              <w:rPr>
                <w:rFonts w:eastAsiaTheme="minorHAnsi" w:cs="Arial"/>
                <w:szCs w:val="20"/>
              </w:rPr>
              <w:t>used)</w:t>
            </w:r>
            <w:r w:rsidR="0044359C">
              <w:rPr>
                <w:rFonts w:eastAsiaTheme="minorHAnsi" w:cs="Arial"/>
                <w:szCs w:val="20"/>
              </w:rPr>
              <w:t>:</w:t>
            </w:r>
          </w:p>
        </w:tc>
        <w:tc>
          <w:tcPr>
            <w:tcW w:w="3174" w:type="dxa"/>
          </w:tcPr>
          <w:p w14:paraId="6EF24BC8" w14:textId="0BFA0B3E" w:rsidR="00BB1AB6" w:rsidRPr="009124C1" w:rsidRDefault="00095971" w:rsidP="0004689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Pr>
                <w:rFonts w:eastAsiaTheme="minorHAnsi" w:cs="Arial"/>
                <w:szCs w:val="20"/>
              </w:rPr>
              <w:fldChar w:fldCharType="begin">
                <w:ffData>
                  <w:name w:val="Text13"/>
                  <w:enabled/>
                  <w:calcOnExit w:val="0"/>
                  <w:textInput/>
                </w:ffData>
              </w:fldChar>
            </w:r>
            <w:bookmarkStart w:id="33" w:name="Text13"/>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33"/>
            <w:r w:rsidR="001705CE" w:rsidRPr="009124C1">
              <w:rPr>
                <w:rFonts w:eastAsiaTheme="minorHAnsi" w:cs="Arial"/>
                <w:szCs w:val="20"/>
              </w:rPr>
              <w:t xml:space="preserve"> </w:t>
            </w:r>
            <w:r w:rsidR="00BB1AB6" w:rsidRPr="009124C1">
              <w:rPr>
                <w:rFonts w:eastAsiaTheme="minorHAnsi" w:cs="Arial"/>
                <w:szCs w:val="20"/>
              </w:rPr>
              <w:t>(</w:t>
            </w:r>
            <w:r w:rsidR="0044359C">
              <w:rPr>
                <w:rFonts w:eastAsiaTheme="minorHAnsi" w:cs="Arial"/>
                <w:szCs w:val="20"/>
              </w:rPr>
              <w:t>t</w:t>
            </w:r>
            <w:r w:rsidR="00BB1AB6" w:rsidRPr="009124C1">
              <w:rPr>
                <w:rFonts w:eastAsiaTheme="minorHAnsi" w:cs="Arial"/>
                <w:szCs w:val="20"/>
              </w:rPr>
              <w:t>onnes)</w:t>
            </w:r>
          </w:p>
        </w:tc>
        <w:tc>
          <w:tcPr>
            <w:tcW w:w="3000" w:type="dxa"/>
          </w:tcPr>
          <w:p w14:paraId="6052237A" w14:textId="3CDA1A61" w:rsidR="00BB1AB6" w:rsidRPr="009124C1" w:rsidRDefault="004022F2" w:rsidP="0004689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Pr>
                <w:rFonts w:eastAsiaTheme="minorHAnsi" w:cs="Arial"/>
                <w:szCs w:val="20"/>
              </w:rPr>
              <w:t xml:space="preserve">My method of calculation/estimation is </w:t>
            </w:r>
            <w:r w:rsidR="001705CE">
              <w:rPr>
                <w:rFonts w:eastAsiaTheme="minorHAnsi" w:cs="Arial"/>
                <w:szCs w:val="20"/>
              </w:rPr>
              <w:fldChar w:fldCharType="begin">
                <w:ffData>
                  <w:name w:val="Text124"/>
                  <w:enabled/>
                  <w:calcOnExit w:val="0"/>
                  <w:textInput/>
                </w:ffData>
              </w:fldChar>
            </w:r>
            <w:bookmarkStart w:id="34" w:name="Text124"/>
            <w:r w:rsidR="001705CE">
              <w:rPr>
                <w:rFonts w:eastAsiaTheme="minorHAnsi" w:cs="Arial"/>
                <w:szCs w:val="20"/>
              </w:rPr>
              <w:instrText xml:space="preserve"> FORMTEXT </w:instrText>
            </w:r>
            <w:r w:rsidR="001705CE">
              <w:rPr>
                <w:rFonts w:eastAsiaTheme="minorHAnsi" w:cs="Arial"/>
                <w:szCs w:val="20"/>
              </w:rPr>
            </w:r>
            <w:r w:rsidR="001705CE">
              <w:rPr>
                <w:rFonts w:eastAsiaTheme="minorHAnsi" w:cs="Arial"/>
                <w:szCs w:val="20"/>
              </w:rPr>
              <w:fldChar w:fldCharType="separate"/>
            </w:r>
            <w:r w:rsidR="001705CE">
              <w:rPr>
                <w:rFonts w:eastAsiaTheme="minorHAnsi" w:cs="Arial"/>
                <w:noProof/>
                <w:szCs w:val="20"/>
              </w:rPr>
              <w:t> </w:t>
            </w:r>
            <w:r w:rsidR="001705CE">
              <w:rPr>
                <w:rFonts w:eastAsiaTheme="minorHAnsi" w:cs="Arial"/>
                <w:noProof/>
                <w:szCs w:val="20"/>
              </w:rPr>
              <w:t> </w:t>
            </w:r>
            <w:r w:rsidR="001705CE">
              <w:rPr>
                <w:rFonts w:eastAsiaTheme="minorHAnsi" w:cs="Arial"/>
                <w:noProof/>
                <w:szCs w:val="20"/>
              </w:rPr>
              <w:t> </w:t>
            </w:r>
            <w:r w:rsidR="001705CE">
              <w:rPr>
                <w:rFonts w:eastAsiaTheme="minorHAnsi" w:cs="Arial"/>
                <w:noProof/>
                <w:szCs w:val="20"/>
              </w:rPr>
              <w:t> </w:t>
            </w:r>
            <w:r w:rsidR="001705CE">
              <w:rPr>
                <w:rFonts w:eastAsiaTheme="minorHAnsi" w:cs="Arial"/>
                <w:noProof/>
                <w:szCs w:val="20"/>
              </w:rPr>
              <w:t> </w:t>
            </w:r>
            <w:r w:rsidR="001705CE">
              <w:rPr>
                <w:rFonts w:eastAsiaTheme="minorHAnsi" w:cs="Arial"/>
                <w:szCs w:val="20"/>
              </w:rPr>
              <w:fldChar w:fldCharType="end"/>
            </w:r>
            <w:bookmarkEnd w:id="34"/>
          </w:p>
        </w:tc>
      </w:tr>
    </w:tbl>
    <w:p w14:paraId="32BD29B6" w14:textId="29440AEB" w:rsidR="00BB1AB6" w:rsidRDefault="00BB1AB6" w:rsidP="0004689C">
      <w:pPr>
        <w:numPr>
          <w:ilvl w:val="0"/>
          <w:numId w:val="0"/>
        </w:numPr>
        <w:rPr>
          <w:lang w:eastAsia="en-AU"/>
        </w:rPr>
      </w:pPr>
    </w:p>
    <w:p w14:paraId="5EDC466A" w14:textId="2D83BB93" w:rsidR="00541259" w:rsidRPr="009124C1" w:rsidRDefault="00541259" w:rsidP="00DF2B78">
      <w:pPr>
        <w:numPr>
          <w:ilvl w:val="0"/>
          <w:numId w:val="0"/>
        </w:numPr>
        <w:rPr>
          <w:rFonts w:cs="Arial"/>
        </w:rPr>
      </w:pPr>
      <w:r w:rsidRPr="009124C1">
        <w:rPr>
          <w:rFonts w:cs="Arial"/>
        </w:rPr>
        <w:t>Has the project made an impact to the illegal dumping</w:t>
      </w:r>
      <w:r>
        <w:rPr>
          <w:rFonts w:cs="Arial"/>
        </w:rPr>
        <w:t xml:space="preserve"> problem</w:t>
      </w:r>
      <w:r w:rsidRPr="009124C1">
        <w:rPr>
          <w:rFonts w:cs="Arial"/>
        </w:rPr>
        <w:t>?</w:t>
      </w:r>
      <w:r w:rsidR="00D1316A" w:rsidRPr="00D1316A">
        <w:t xml:space="preserve"> </w:t>
      </w:r>
      <w:r w:rsidR="00D1316A" w:rsidRPr="00D1316A">
        <w:rPr>
          <w:rFonts w:cs="Arial"/>
        </w:rPr>
        <w:t>Estimate the % of change and how this change relates to your project for questions you answered ‘yes’.</w:t>
      </w:r>
      <w:r>
        <w:rPr>
          <w:rFonts w:cs="Arial"/>
        </w:rPr>
        <w:t xml:space="preserve"> </w:t>
      </w:r>
    </w:p>
    <w:tbl>
      <w:tblPr>
        <w:tblStyle w:val="TableGrid"/>
        <w:tblW w:w="9356" w:type="dxa"/>
        <w:jc w:val="center"/>
        <w:tblLayout w:type="fixed"/>
        <w:tblLook w:val="04A0" w:firstRow="1" w:lastRow="0" w:firstColumn="1" w:lastColumn="0" w:noHBand="0" w:noVBand="1"/>
        <w:tblCaption w:val="Outline the impacts of your project on reducing illegal dumping"/>
        <w:tblDescription w:val="List changes, answer yes or no and how the changes relate to the project."/>
      </w:tblPr>
      <w:tblGrid>
        <w:gridCol w:w="3402"/>
        <w:gridCol w:w="2410"/>
        <w:gridCol w:w="3544"/>
      </w:tblGrid>
      <w:tr w:rsidR="00541259" w:rsidRPr="008B474A" w14:paraId="24C85F8C" w14:textId="77777777" w:rsidTr="004566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43863C1B" w14:textId="77777777" w:rsidR="00541259" w:rsidRPr="008B474A" w:rsidRDefault="00541259" w:rsidP="0004689C">
            <w:pPr>
              <w:pStyle w:val="ListParagraph"/>
              <w:numPr>
                <w:ilvl w:val="0"/>
                <w:numId w:val="0"/>
              </w:numPr>
              <w:rPr>
                <w:rFonts w:eastAsiaTheme="minorHAnsi" w:cs="Arial"/>
                <w:b w:val="0"/>
                <w:szCs w:val="20"/>
              </w:rPr>
            </w:pPr>
            <w:r w:rsidRPr="008B474A">
              <w:rPr>
                <w:rFonts w:eastAsiaTheme="minorHAnsi" w:cs="Arial"/>
                <w:szCs w:val="20"/>
              </w:rPr>
              <w:t xml:space="preserve">Changes </w:t>
            </w:r>
          </w:p>
          <w:p w14:paraId="0FBCAB5B" w14:textId="3D9735CD" w:rsidR="00541259" w:rsidRPr="008B474A" w:rsidRDefault="00541259" w:rsidP="0004689C">
            <w:pPr>
              <w:pStyle w:val="ListParagraph"/>
              <w:numPr>
                <w:ilvl w:val="0"/>
                <w:numId w:val="0"/>
              </w:numPr>
              <w:rPr>
                <w:rFonts w:eastAsiaTheme="minorHAnsi" w:cs="Arial"/>
                <w:b w:val="0"/>
                <w:szCs w:val="20"/>
              </w:rPr>
            </w:pPr>
            <w:r w:rsidRPr="008B474A">
              <w:rPr>
                <w:rFonts w:eastAsiaTheme="minorHAnsi" w:cs="Arial"/>
                <w:b w:val="0"/>
                <w:szCs w:val="20"/>
              </w:rPr>
              <w:t>(</w:t>
            </w:r>
            <w:r w:rsidR="00035957">
              <w:rPr>
                <w:rFonts w:eastAsiaTheme="minorHAnsi" w:cs="Arial"/>
                <w:b w:val="0"/>
                <w:szCs w:val="20"/>
              </w:rPr>
              <w:t>F</w:t>
            </w:r>
            <w:r w:rsidRPr="008B474A">
              <w:rPr>
                <w:rFonts w:eastAsiaTheme="minorHAnsi" w:cs="Arial"/>
                <w:b w:val="0"/>
                <w:szCs w:val="20"/>
              </w:rPr>
              <w:t xml:space="preserve">rom </w:t>
            </w:r>
            <w:r w:rsidR="0044359C">
              <w:rPr>
                <w:rFonts w:eastAsiaTheme="minorHAnsi" w:cs="Arial"/>
                <w:b w:val="0"/>
                <w:szCs w:val="20"/>
              </w:rPr>
              <w:t>o</w:t>
            </w:r>
            <w:r w:rsidR="0044359C" w:rsidRPr="008B474A">
              <w:rPr>
                <w:rFonts w:eastAsiaTheme="minorHAnsi" w:cs="Arial"/>
                <w:b w:val="0"/>
                <w:szCs w:val="20"/>
              </w:rPr>
              <w:t>bservation</w:t>
            </w:r>
            <w:r w:rsidRPr="008B474A">
              <w:rPr>
                <w:rFonts w:eastAsiaTheme="minorHAnsi" w:cs="Arial"/>
                <w:b w:val="0"/>
                <w:szCs w:val="20"/>
              </w:rPr>
              <w:t>, report or data collection)</w:t>
            </w:r>
          </w:p>
        </w:tc>
        <w:tc>
          <w:tcPr>
            <w:tcW w:w="2410" w:type="dxa"/>
          </w:tcPr>
          <w:p w14:paraId="540689D7" w14:textId="77777777" w:rsidR="00541259" w:rsidRPr="008B474A" w:rsidRDefault="00541259" w:rsidP="0004689C">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r w:rsidRPr="008B474A">
              <w:rPr>
                <w:rFonts w:eastAsiaTheme="minorHAnsi" w:cs="Arial"/>
                <w:szCs w:val="20"/>
              </w:rPr>
              <w:t>Yes / No</w:t>
            </w:r>
          </w:p>
          <w:p w14:paraId="19E2D766" w14:textId="63D6C8A6" w:rsidR="00541259" w:rsidRPr="008B474A" w:rsidRDefault="000D0C7F" w:rsidP="0004689C">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eastAsiaTheme="minorHAnsi" w:cs="Arial"/>
                <w:b w:val="0"/>
                <w:i/>
                <w:szCs w:val="20"/>
              </w:rPr>
            </w:pPr>
            <w:r>
              <w:rPr>
                <w:rFonts w:eastAsiaTheme="minorHAnsi" w:cs="Arial"/>
                <w:b w:val="0"/>
                <w:i/>
                <w:szCs w:val="20"/>
              </w:rPr>
              <w:t>For example</w:t>
            </w:r>
            <w:r w:rsidR="00541259" w:rsidRPr="008B474A">
              <w:rPr>
                <w:rFonts w:eastAsiaTheme="minorHAnsi" w:cs="Arial"/>
                <w:b w:val="0"/>
                <w:i/>
                <w:szCs w:val="20"/>
              </w:rPr>
              <w:t>: Yes, decreased by 30%</w:t>
            </w:r>
          </w:p>
        </w:tc>
        <w:tc>
          <w:tcPr>
            <w:tcW w:w="3544" w:type="dxa"/>
          </w:tcPr>
          <w:p w14:paraId="2E6E12D0" w14:textId="77777777" w:rsidR="00541259" w:rsidRPr="008B474A" w:rsidRDefault="00541259" w:rsidP="0004689C">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r w:rsidRPr="008B474A">
              <w:rPr>
                <w:rFonts w:eastAsiaTheme="minorHAnsi" w:cs="Arial"/>
                <w:szCs w:val="20"/>
              </w:rPr>
              <w:t xml:space="preserve">How the changes relate to the project </w:t>
            </w:r>
          </w:p>
          <w:p w14:paraId="4FD4763A" w14:textId="26FB4AE3" w:rsidR="00541259" w:rsidRPr="008B474A" w:rsidRDefault="000D0C7F" w:rsidP="0004689C">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eastAsiaTheme="minorHAnsi" w:cs="Arial"/>
                <w:b w:val="0"/>
                <w:szCs w:val="20"/>
              </w:rPr>
            </w:pPr>
            <w:r>
              <w:rPr>
                <w:rFonts w:eastAsiaTheme="minorHAnsi" w:cs="Arial"/>
                <w:b w:val="0"/>
                <w:i/>
                <w:szCs w:val="20"/>
              </w:rPr>
              <w:t>For example</w:t>
            </w:r>
            <w:r w:rsidR="00541259" w:rsidRPr="008B474A">
              <w:rPr>
                <w:rFonts w:eastAsiaTheme="minorHAnsi" w:cs="Arial"/>
                <w:b w:val="0"/>
                <w:i/>
                <w:szCs w:val="20"/>
              </w:rPr>
              <w:t>: Less vehicles can access the sites because of the fence installed in this project</w:t>
            </w:r>
          </w:p>
        </w:tc>
      </w:tr>
      <w:tr w:rsidR="00541259" w:rsidRPr="00541259" w14:paraId="355F8568" w14:textId="77777777" w:rsidTr="004566C0">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3606347C" w14:textId="0BED12A3" w:rsidR="00541259" w:rsidRPr="00541259" w:rsidRDefault="00541259" w:rsidP="0004689C">
            <w:pPr>
              <w:pStyle w:val="ListParagraph"/>
              <w:numPr>
                <w:ilvl w:val="0"/>
                <w:numId w:val="0"/>
              </w:numPr>
              <w:rPr>
                <w:rFonts w:eastAsiaTheme="minorHAnsi" w:cs="Arial"/>
                <w:szCs w:val="20"/>
              </w:rPr>
            </w:pPr>
            <w:r w:rsidRPr="00541259">
              <w:rPr>
                <w:rFonts w:eastAsiaTheme="minorHAnsi" w:cs="Arial"/>
                <w:szCs w:val="20"/>
              </w:rPr>
              <w:t xml:space="preserve">Eliminated tonnes of illegal </w:t>
            </w:r>
            <w:r w:rsidR="00D75505">
              <w:rPr>
                <w:rFonts w:eastAsiaTheme="minorHAnsi" w:cs="Arial"/>
                <w:szCs w:val="20"/>
              </w:rPr>
              <w:t>dumped material</w:t>
            </w:r>
            <w:r w:rsidR="00D75505" w:rsidRPr="00541259">
              <w:rPr>
                <w:rFonts w:eastAsiaTheme="minorHAnsi" w:cs="Arial"/>
                <w:szCs w:val="20"/>
              </w:rPr>
              <w:t xml:space="preserve"> </w:t>
            </w:r>
          </w:p>
        </w:tc>
        <w:tc>
          <w:tcPr>
            <w:tcW w:w="2410" w:type="dxa"/>
          </w:tcPr>
          <w:p w14:paraId="67D526CE" w14:textId="1B8F39FC" w:rsidR="00541259" w:rsidRPr="00541259" w:rsidRDefault="00095971" w:rsidP="0004689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Pr>
                <w:rFonts w:eastAsiaTheme="minorHAnsi" w:cs="Arial"/>
                <w:szCs w:val="20"/>
              </w:rPr>
              <w:fldChar w:fldCharType="begin">
                <w:ffData>
                  <w:name w:val="Text16"/>
                  <w:enabled/>
                  <w:calcOnExit w:val="0"/>
                  <w:textInput/>
                </w:ffData>
              </w:fldChar>
            </w:r>
            <w:bookmarkStart w:id="35" w:name="Text16"/>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35"/>
          </w:p>
        </w:tc>
        <w:tc>
          <w:tcPr>
            <w:tcW w:w="3544" w:type="dxa"/>
          </w:tcPr>
          <w:p w14:paraId="773E8ACB" w14:textId="1DD1A5A5" w:rsidR="00541259" w:rsidRPr="00541259" w:rsidRDefault="00095971" w:rsidP="0004689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Pr>
                <w:rFonts w:eastAsiaTheme="minorHAnsi" w:cs="Arial"/>
                <w:szCs w:val="20"/>
              </w:rPr>
              <w:fldChar w:fldCharType="begin">
                <w:ffData>
                  <w:name w:val="Text17"/>
                  <w:enabled/>
                  <w:calcOnExit w:val="0"/>
                  <w:textInput/>
                </w:ffData>
              </w:fldChar>
            </w:r>
            <w:bookmarkStart w:id="36" w:name="Text17"/>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36"/>
          </w:p>
        </w:tc>
      </w:tr>
      <w:tr w:rsidR="00541259" w:rsidRPr="00541259" w14:paraId="6A51DF01" w14:textId="77777777" w:rsidTr="004566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2C8DC3C5" w14:textId="77777777" w:rsidR="00541259" w:rsidRPr="00541259" w:rsidRDefault="00541259" w:rsidP="0004689C">
            <w:pPr>
              <w:pStyle w:val="ListParagraph"/>
              <w:numPr>
                <w:ilvl w:val="0"/>
                <w:numId w:val="0"/>
              </w:numPr>
              <w:rPr>
                <w:rFonts w:eastAsiaTheme="minorHAnsi" w:cs="Arial"/>
                <w:szCs w:val="20"/>
              </w:rPr>
            </w:pPr>
            <w:r w:rsidRPr="00541259">
              <w:rPr>
                <w:rFonts w:eastAsiaTheme="minorHAnsi" w:cs="Arial"/>
                <w:szCs w:val="20"/>
              </w:rPr>
              <w:t>Decreased the rate of illegal dumping</w:t>
            </w:r>
          </w:p>
        </w:tc>
        <w:tc>
          <w:tcPr>
            <w:tcW w:w="2410" w:type="dxa"/>
          </w:tcPr>
          <w:p w14:paraId="61848C1F" w14:textId="757597A4" w:rsidR="00541259" w:rsidRPr="00541259" w:rsidRDefault="00095971" w:rsidP="0004689C">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rFonts w:eastAsiaTheme="minorHAnsi" w:cs="Arial"/>
                <w:szCs w:val="20"/>
              </w:rPr>
            </w:pPr>
            <w:r>
              <w:rPr>
                <w:rFonts w:eastAsiaTheme="minorHAnsi" w:cs="Arial"/>
                <w:szCs w:val="20"/>
              </w:rPr>
              <w:fldChar w:fldCharType="begin">
                <w:ffData>
                  <w:name w:val="Text18"/>
                  <w:enabled/>
                  <w:calcOnExit w:val="0"/>
                  <w:textInput/>
                </w:ffData>
              </w:fldChar>
            </w:r>
            <w:bookmarkStart w:id="37" w:name="Text18"/>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37"/>
          </w:p>
        </w:tc>
        <w:tc>
          <w:tcPr>
            <w:tcW w:w="3544" w:type="dxa"/>
          </w:tcPr>
          <w:p w14:paraId="35005F39" w14:textId="30AEF1C0" w:rsidR="00541259" w:rsidRPr="00541259" w:rsidRDefault="00095971" w:rsidP="0004689C">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rFonts w:eastAsiaTheme="minorHAnsi" w:cs="Arial"/>
                <w:szCs w:val="20"/>
              </w:rPr>
            </w:pPr>
            <w:r>
              <w:rPr>
                <w:rFonts w:eastAsiaTheme="minorHAnsi" w:cs="Arial"/>
                <w:szCs w:val="20"/>
              </w:rPr>
              <w:fldChar w:fldCharType="begin">
                <w:ffData>
                  <w:name w:val="Text19"/>
                  <w:enabled/>
                  <w:calcOnExit w:val="0"/>
                  <w:textInput/>
                </w:ffData>
              </w:fldChar>
            </w:r>
            <w:bookmarkStart w:id="38" w:name="Text19"/>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38"/>
          </w:p>
        </w:tc>
      </w:tr>
      <w:tr w:rsidR="00541259" w:rsidRPr="00541259" w14:paraId="20D85648" w14:textId="77777777" w:rsidTr="004566C0">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1E50646" w14:textId="77777777" w:rsidR="00541259" w:rsidRPr="00541259" w:rsidRDefault="00541259" w:rsidP="0004689C">
            <w:pPr>
              <w:pStyle w:val="ListParagraph"/>
              <w:numPr>
                <w:ilvl w:val="0"/>
                <w:numId w:val="0"/>
              </w:numPr>
              <w:rPr>
                <w:rFonts w:eastAsiaTheme="minorHAnsi" w:cs="Arial"/>
                <w:szCs w:val="20"/>
              </w:rPr>
            </w:pPr>
            <w:r w:rsidRPr="00541259">
              <w:rPr>
                <w:rFonts w:eastAsiaTheme="minorHAnsi" w:cs="Arial"/>
                <w:szCs w:val="20"/>
              </w:rPr>
              <w:t>Increased the rate of illegal dumping</w:t>
            </w:r>
          </w:p>
        </w:tc>
        <w:tc>
          <w:tcPr>
            <w:tcW w:w="2410" w:type="dxa"/>
          </w:tcPr>
          <w:p w14:paraId="57146A38" w14:textId="360F383D" w:rsidR="00541259" w:rsidRPr="00541259" w:rsidRDefault="00095971" w:rsidP="0004689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Pr>
                <w:rFonts w:eastAsiaTheme="minorHAnsi" w:cs="Arial"/>
                <w:szCs w:val="20"/>
              </w:rPr>
              <w:fldChar w:fldCharType="begin">
                <w:ffData>
                  <w:name w:val="Text20"/>
                  <w:enabled/>
                  <w:calcOnExit w:val="0"/>
                  <w:textInput/>
                </w:ffData>
              </w:fldChar>
            </w:r>
            <w:bookmarkStart w:id="39" w:name="Text20"/>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39"/>
          </w:p>
        </w:tc>
        <w:tc>
          <w:tcPr>
            <w:tcW w:w="3544" w:type="dxa"/>
          </w:tcPr>
          <w:p w14:paraId="453BC3EE" w14:textId="21204673" w:rsidR="00541259" w:rsidRPr="00541259" w:rsidRDefault="00095971" w:rsidP="0004689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Pr>
                <w:rFonts w:eastAsiaTheme="minorHAnsi" w:cs="Arial"/>
                <w:szCs w:val="20"/>
              </w:rPr>
              <w:fldChar w:fldCharType="begin">
                <w:ffData>
                  <w:name w:val="Text21"/>
                  <w:enabled/>
                  <w:calcOnExit w:val="0"/>
                  <w:textInput/>
                </w:ffData>
              </w:fldChar>
            </w:r>
            <w:bookmarkStart w:id="40" w:name="Text21"/>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40"/>
          </w:p>
        </w:tc>
      </w:tr>
      <w:tr w:rsidR="00541259" w:rsidRPr="00541259" w14:paraId="5147848F" w14:textId="77777777" w:rsidTr="004566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2672D350" w14:textId="77777777" w:rsidR="00541259" w:rsidRPr="00541259" w:rsidRDefault="00541259" w:rsidP="0004689C">
            <w:pPr>
              <w:pStyle w:val="ListParagraph"/>
              <w:numPr>
                <w:ilvl w:val="0"/>
                <w:numId w:val="0"/>
              </w:numPr>
              <w:rPr>
                <w:rFonts w:eastAsiaTheme="minorHAnsi" w:cs="Arial"/>
                <w:szCs w:val="20"/>
              </w:rPr>
            </w:pPr>
            <w:r w:rsidRPr="00541259">
              <w:rPr>
                <w:rFonts w:eastAsiaTheme="minorHAnsi" w:cs="Arial"/>
                <w:szCs w:val="20"/>
              </w:rPr>
              <w:t>No change</w:t>
            </w:r>
          </w:p>
        </w:tc>
        <w:tc>
          <w:tcPr>
            <w:tcW w:w="2410" w:type="dxa"/>
          </w:tcPr>
          <w:p w14:paraId="01392E86" w14:textId="21305F51" w:rsidR="00541259" w:rsidRPr="00541259" w:rsidRDefault="00095971" w:rsidP="0004689C">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rFonts w:eastAsiaTheme="minorHAnsi" w:cs="Arial"/>
                <w:szCs w:val="20"/>
              </w:rPr>
            </w:pPr>
            <w:r>
              <w:rPr>
                <w:rFonts w:eastAsiaTheme="minorHAnsi" w:cs="Arial"/>
                <w:szCs w:val="20"/>
              </w:rPr>
              <w:fldChar w:fldCharType="begin">
                <w:ffData>
                  <w:name w:val="Text22"/>
                  <w:enabled/>
                  <w:calcOnExit w:val="0"/>
                  <w:textInput/>
                </w:ffData>
              </w:fldChar>
            </w:r>
            <w:bookmarkStart w:id="41" w:name="Text22"/>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41"/>
          </w:p>
        </w:tc>
        <w:tc>
          <w:tcPr>
            <w:tcW w:w="3544" w:type="dxa"/>
          </w:tcPr>
          <w:p w14:paraId="09BA75D8" w14:textId="6BE4D7C7" w:rsidR="00541259" w:rsidRPr="00541259" w:rsidRDefault="00095971" w:rsidP="0004689C">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rFonts w:eastAsiaTheme="minorHAnsi" w:cs="Arial"/>
                <w:szCs w:val="20"/>
              </w:rPr>
            </w:pPr>
            <w:r>
              <w:rPr>
                <w:rFonts w:eastAsiaTheme="minorHAnsi" w:cs="Arial"/>
                <w:szCs w:val="20"/>
              </w:rPr>
              <w:fldChar w:fldCharType="begin">
                <w:ffData>
                  <w:name w:val="Text23"/>
                  <w:enabled/>
                  <w:calcOnExit w:val="0"/>
                  <w:textInput/>
                </w:ffData>
              </w:fldChar>
            </w:r>
            <w:bookmarkStart w:id="42" w:name="Text23"/>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42"/>
          </w:p>
        </w:tc>
      </w:tr>
      <w:tr w:rsidR="00541259" w:rsidRPr="00541259" w14:paraId="6A1D8432" w14:textId="77777777" w:rsidTr="004566C0">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3FB543EB" w14:textId="77777777" w:rsidR="00541259" w:rsidRPr="00541259" w:rsidRDefault="00541259" w:rsidP="0004689C">
            <w:pPr>
              <w:pStyle w:val="ListParagraph"/>
              <w:numPr>
                <w:ilvl w:val="0"/>
                <w:numId w:val="0"/>
              </w:numPr>
              <w:rPr>
                <w:rFonts w:eastAsiaTheme="minorHAnsi" w:cs="Arial"/>
                <w:szCs w:val="20"/>
              </w:rPr>
            </w:pPr>
            <w:r w:rsidRPr="00541259">
              <w:rPr>
                <w:rFonts w:eastAsiaTheme="minorHAnsi" w:cs="Arial"/>
                <w:szCs w:val="20"/>
              </w:rPr>
              <w:t xml:space="preserve">Illegal dumping observed has moved elsewhere </w:t>
            </w:r>
          </w:p>
        </w:tc>
        <w:tc>
          <w:tcPr>
            <w:tcW w:w="2410" w:type="dxa"/>
          </w:tcPr>
          <w:p w14:paraId="72D111AD" w14:textId="1D896AEA" w:rsidR="00541259" w:rsidRPr="00541259" w:rsidRDefault="00095971" w:rsidP="0004689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Pr>
                <w:rFonts w:eastAsiaTheme="minorHAnsi" w:cs="Arial"/>
                <w:szCs w:val="20"/>
              </w:rPr>
              <w:fldChar w:fldCharType="begin">
                <w:ffData>
                  <w:name w:val="Text24"/>
                  <w:enabled/>
                  <w:calcOnExit w:val="0"/>
                  <w:textInput/>
                </w:ffData>
              </w:fldChar>
            </w:r>
            <w:bookmarkStart w:id="43" w:name="Text24"/>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43"/>
          </w:p>
        </w:tc>
        <w:tc>
          <w:tcPr>
            <w:tcW w:w="3544" w:type="dxa"/>
          </w:tcPr>
          <w:p w14:paraId="599FFF99" w14:textId="6046963B" w:rsidR="00541259" w:rsidRPr="00541259" w:rsidRDefault="00095971" w:rsidP="0004689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Pr>
                <w:rFonts w:eastAsiaTheme="minorHAnsi" w:cs="Arial"/>
                <w:szCs w:val="20"/>
              </w:rPr>
              <w:fldChar w:fldCharType="begin">
                <w:ffData>
                  <w:name w:val="Text25"/>
                  <w:enabled/>
                  <w:calcOnExit w:val="0"/>
                  <w:textInput/>
                </w:ffData>
              </w:fldChar>
            </w:r>
            <w:bookmarkStart w:id="44" w:name="Text25"/>
            <w:r>
              <w:rPr>
                <w:rFonts w:eastAsiaTheme="minorHAnsi" w:cs="Arial"/>
                <w:szCs w:val="20"/>
              </w:rPr>
              <w:instrText xml:space="preserve"> FORMTEXT </w:instrText>
            </w:r>
            <w:r>
              <w:rPr>
                <w:rFonts w:eastAsiaTheme="minorHAnsi" w:cs="Arial"/>
                <w:szCs w:val="20"/>
              </w:rPr>
            </w:r>
            <w:r>
              <w:rPr>
                <w:rFonts w:eastAsiaTheme="minorHAnsi" w:cs="Arial"/>
                <w:szCs w:val="20"/>
              </w:rPr>
              <w:fldChar w:fldCharType="separate"/>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noProof/>
                <w:szCs w:val="20"/>
              </w:rPr>
              <w:t> </w:t>
            </w:r>
            <w:r>
              <w:rPr>
                <w:rFonts w:eastAsiaTheme="minorHAnsi" w:cs="Arial"/>
                <w:szCs w:val="20"/>
              </w:rPr>
              <w:fldChar w:fldCharType="end"/>
            </w:r>
            <w:bookmarkEnd w:id="44"/>
          </w:p>
        </w:tc>
      </w:tr>
    </w:tbl>
    <w:p w14:paraId="31D45C6E" w14:textId="53681CF9" w:rsidR="00541259" w:rsidRPr="00692FE6" w:rsidRDefault="00541259" w:rsidP="0004689C">
      <w:pPr>
        <w:pStyle w:val="Heading2"/>
      </w:pPr>
      <w:bookmarkStart w:id="45" w:name="_Toc518906998"/>
      <w:bookmarkStart w:id="46" w:name="_Toc458524049"/>
      <w:r w:rsidRPr="00692FE6">
        <w:lastRenderedPageBreak/>
        <w:t>4. Are there a</w:t>
      </w:r>
      <w:r w:rsidR="009222B2">
        <w:t>ny additional outcomes, results</w:t>
      </w:r>
      <w:r w:rsidRPr="00692FE6">
        <w:t xml:space="preserve"> or achievements</w:t>
      </w:r>
      <w:r w:rsidRPr="00692FE6">
        <w:rPr>
          <w:b w:val="0"/>
        </w:rPr>
        <w:t xml:space="preserve"> </w:t>
      </w:r>
      <w:r w:rsidRPr="00692FE6">
        <w:t>you would like to share</w:t>
      </w:r>
      <w:bookmarkEnd w:id="45"/>
      <w:r w:rsidRPr="00692FE6">
        <w:t xml:space="preserve"> </w:t>
      </w:r>
      <w:bookmarkEnd w:id="46"/>
    </w:p>
    <w:tbl>
      <w:tblPr>
        <w:tblStyle w:val="TableGrid"/>
        <w:tblW w:w="0" w:type="auto"/>
        <w:tblLook w:val="04A0" w:firstRow="1" w:lastRow="0" w:firstColumn="1" w:lastColumn="0" w:noHBand="0" w:noVBand="1"/>
        <w:tblCaption w:val="Are there any additional outcomes, results or achievements you would like to share?"/>
        <w:tblDescription w:val="List the outcomes, results or achievements."/>
      </w:tblPr>
      <w:tblGrid>
        <w:gridCol w:w="9016"/>
      </w:tblGrid>
      <w:tr w:rsidR="00035378" w14:paraId="615CEAFA" w14:textId="77777777" w:rsidTr="00035378">
        <w:trPr>
          <w:cnfStyle w:val="100000000000" w:firstRow="1" w:lastRow="0" w:firstColumn="0" w:lastColumn="0" w:oddVBand="0" w:evenVBand="0" w:oddHBand="0" w:evenHBand="0" w:firstRowFirstColumn="0" w:firstRowLastColumn="0" w:lastRowFirstColumn="0" w:lastRowLastColumn="0"/>
          <w:trHeight w:val="4793"/>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shd w:val="clear" w:color="auto" w:fill="auto"/>
          </w:tcPr>
          <w:p w14:paraId="01742FDD" w14:textId="77777777" w:rsidR="00035378" w:rsidRDefault="00035378" w:rsidP="001705CE">
            <w:r w:rsidRPr="00BA0A51">
              <w:rPr>
                <w:color w:val="auto"/>
              </w:rPr>
              <w:fldChar w:fldCharType="begin">
                <w:ffData>
                  <w:name w:val="Text122"/>
                  <w:enabled/>
                  <w:calcOnExit w:val="0"/>
                  <w:textInput/>
                </w:ffData>
              </w:fldChar>
            </w:r>
            <w:r w:rsidRPr="00BA0A51">
              <w:rPr>
                <w:color w:val="auto"/>
              </w:rPr>
              <w:instrText xml:space="preserve"> FORMTEXT </w:instrText>
            </w:r>
            <w:r w:rsidRPr="00BA0A51">
              <w:rPr>
                <w:color w:val="auto"/>
              </w:rPr>
            </w:r>
            <w:r w:rsidRPr="00BA0A51">
              <w:rPr>
                <w:color w:val="auto"/>
              </w:rPr>
              <w:fldChar w:fldCharType="separate"/>
            </w:r>
            <w:r w:rsidRPr="00BA0A51">
              <w:rPr>
                <w:noProof/>
                <w:color w:val="auto"/>
              </w:rPr>
              <w:t> </w:t>
            </w:r>
            <w:r w:rsidRPr="00BA0A51">
              <w:rPr>
                <w:noProof/>
                <w:color w:val="auto"/>
              </w:rPr>
              <w:t> </w:t>
            </w:r>
            <w:r w:rsidRPr="00BA0A51">
              <w:rPr>
                <w:noProof/>
                <w:color w:val="auto"/>
              </w:rPr>
              <w:t> </w:t>
            </w:r>
            <w:r w:rsidRPr="00BA0A51">
              <w:rPr>
                <w:noProof/>
                <w:color w:val="auto"/>
              </w:rPr>
              <w:t> </w:t>
            </w:r>
            <w:r w:rsidRPr="00BA0A51">
              <w:rPr>
                <w:noProof/>
                <w:color w:val="auto"/>
              </w:rPr>
              <w:t> </w:t>
            </w:r>
            <w:r w:rsidRPr="00BA0A51">
              <w:rPr>
                <w:color w:val="auto"/>
              </w:rPr>
              <w:fldChar w:fldCharType="end"/>
            </w:r>
          </w:p>
        </w:tc>
      </w:tr>
    </w:tbl>
    <w:p w14:paraId="0AB50D56" w14:textId="417FE71E" w:rsidR="00541259" w:rsidRDefault="00541259" w:rsidP="0004689C">
      <w:pPr>
        <w:numPr>
          <w:ilvl w:val="0"/>
          <w:numId w:val="0"/>
        </w:numPr>
        <w:rPr>
          <w:lang w:eastAsia="en-AU"/>
        </w:rPr>
      </w:pPr>
    </w:p>
    <w:p w14:paraId="79DDE35D" w14:textId="37BBAB38" w:rsidR="00541259" w:rsidRPr="00B2523A" w:rsidRDefault="00541259" w:rsidP="0004689C">
      <w:pPr>
        <w:pStyle w:val="Heading2"/>
        <w:rPr>
          <w:bCs w:val="0"/>
        </w:rPr>
      </w:pPr>
      <w:bookmarkStart w:id="47" w:name="_Toc458524070"/>
      <w:bookmarkStart w:id="48" w:name="_Toc518906999"/>
      <w:r w:rsidRPr="00B2523A">
        <w:rPr>
          <w:bCs w:val="0"/>
        </w:rPr>
        <w:t>5. What will you do to combat illegal dumping now the project is complete?</w:t>
      </w:r>
      <w:bookmarkEnd w:id="47"/>
      <w:bookmarkEnd w:id="48"/>
    </w:p>
    <w:p w14:paraId="4F15CFE7" w14:textId="48A5DD62" w:rsidR="00541259" w:rsidRDefault="00541259" w:rsidP="0004689C">
      <w:pPr>
        <w:numPr>
          <w:ilvl w:val="0"/>
          <w:numId w:val="0"/>
        </w:numPr>
        <w:rPr>
          <w:lang w:eastAsia="en-AU"/>
        </w:rPr>
      </w:pPr>
    </w:p>
    <w:tbl>
      <w:tblPr>
        <w:tblStyle w:val="TableGrid"/>
        <w:tblW w:w="0" w:type="auto"/>
        <w:tblLook w:val="04A0" w:firstRow="1" w:lastRow="0" w:firstColumn="1" w:lastColumn="0" w:noHBand="0" w:noVBand="1"/>
        <w:tblCaption w:val="What will you do to combat illegal dumping now the project is complete?"/>
        <w:tblDescription w:val="List how you will combat illegal dumping now the project is complete."/>
      </w:tblPr>
      <w:tblGrid>
        <w:gridCol w:w="9016"/>
      </w:tblGrid>
      <w:tr w:rsidR="00035378" w14:paraId="3CF3EB45" w14:textId="77777777" w:rsidTr="00035378">
        <w:trPr>
          <w:cnfStyle w:val="100000000000" w:firstRow="1" w:lastRow="0" w:firstColumn="0" w:lastColumn="0" w:oddVBand="0" w:evenVBand="0" w:oddHBand="0" w:evenHBand="0" w:firstRowFirstColumn="0" w:firstRowLastColumn="0" w:lastRowFirstColumn="0" w:lastRowLastColumn="0"/>
          <w:trHeight w:val="4793"/>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shd w:val="clear" w:color="auto" w:fill="auto"/>
          </w:tcPr>
          <w:p w14:paraId="3259E005" w14:textId="77777777" w:rsidR="00035378" w:rsidRDefault="00035378" w:rsidP="001705CE">
            <w:r w:rsidRPr="00BA0A51">
              <w:rPr>
                <w:color w:val="auto"/>
              </w:rPr>
              <w:fldChar w:fldCharType="begin">
                <w:ffData>
                  <w:name w:val="Text122"/>
                  <w:enabled/>
                  <w:calcOnExit w:val="0"/>
                  <w:textInput/>
                </w:ffData>
              </w:fldChar>
            </w:r>
            <w:r w:rsidRPr="00BA0A51">
              <w:rPr>
                <w:color w:val="auto"/>
              </w:rPr>
              <w:instrText xml:space="preserve"> FORMTEXT </w:instrText>
            </w:r>
            <w:r w:rsidRPr="00BA0A51">
              <w:rPr>
                <w:color w:val="auto"/>
              </w:rPr>
            </w:r>
            <w:r w:rsidRPr="00BA0A51">
              <w:rPr>
                <w:color w:val="auto"/>
              </w:rPr>
              <w:fldChar w:fldCharType="separate"/>
            </w:r>
            <w:r w:rsidRPr="00BA0A51">
              <w:rPr>
                <w:noProof/>
                <w:color w:val="auto"/>
              </w:rPr>
              <w:t> </w:t>
            </w:r>
            <w:r w:rsidRPr="00BA0A51">
              <w:rPr>
                <w:noProof/>
                <w:color w:val="auto"/>
              </w:rPr>
              <w:t> </w:t>
            </w:r>
            <w:r w:rsidRPr="00BA0A51">
              <w:rPr>
                <w:noProof/>
                <w:color w:val="auto"/>
              </w:rPr>
              <w:t> </w:t>
            </w:r>
            <w:r w:rsidRPr="00BA0A51">
              <w:rPr>
                <w:noProof/>
                <w:color w:val="auto"/>
              </w:rPr>
              <w:t> </w:t>
            </w:r>
            <w:r w:rsidRPr="00BA0A51">
              <w:rPr>
                <w:noProof/>
                <w:color w:val="auto"/>
              </w:rPr>
              <w:t> </w:t>
            </w:r>
            <w:r w:rsidRPr="00BA0A51">
              <w:rPr>
                <w:color w:val="auto"/>
              </w:rPr>
              <w:fldChar w:fldCharType="end"/>
            </w:r>
          </w:p>
        </w:tc>
      </w:tr>
    </w:tbl>
    <w:p w14:paraId="7A7CC17C" w14:textId="139BE1CB" w:rsidR="00E43589" w:rsidRDefault="00E43589" w:rsidP="0004689C">
      <w:pPr>
        <w:numPr>
          <w:ilvl w:val="0"/>
          <w:numId w:val="0"/>
        </w:numPr>
        <w:rPr>
          <w:lang w:eastAsia="en-AU"/>
        </w:rPr>
      </w:pPr>
      <w:r>
        <w:rPr>
          <w:lang w:eastAsia="en-AU"/>
        </w:rPr>
        <w:br w:type="page"/>
      </w:r>
    </w:p>
    <w:p w14:paraId="1F17B1F4" w14:textId="77777777" w:rsidR="00E43589" w:rsidRDefault="00E43589" w:rsidP="0004689C">
      <w:pPr>
        <w:rPr>
          <w:rFonts w:cs="Arial"/>
          <w:b/>
          <w:lang w:eastAsia="en-AU"/>
        </w:rPr>
        <w:sectPr w:rsidR="00E43589" w:rsidSect="00541259">
          <w:footerReference w:type="default" r:id="rId24"/>
          <w:pgSz w:w="11906" w:h="16838"/>
          <w:pgMar w:top="993" w:right="1440" w:bottom="1440" w:left="1440" w:header="284" w:footer="708" w:gutter="0"/>
          <w:cols w:space="708"/>
          <w:docGrid w:linePitch="360"/>
        </w:sectPr>
      </w:pPr>
    </w:p>
    <w:p w14:paraId="6B129383" w14:textId="77777777" w:rsidR="00E43589" w:rsidRPr="00E43589" w:rsidRDefault="00E43589" w:rsidP="00E43589">
      <w:pPr>
        <w:pStyle w:val="Heading1"/>
      </w:pPr>
      <w:bookmarkStart w:id="49" w:name="_Toc497211846"/>
      <w:bookmarkStart w:id="50" w:name="_Toc518907000"/>
      <w:r w:rsidRPr="00E43589">
        <w:lastRenderedPageBreak/>
        <w:t xml:space="preserve">Part B: Project </w:t>
      </w:r>
      <w:bookmarkEnd w:id="49"/>
      <w:r w:rsidRPr="00E43589">
        <w:t>monitoring plan</w:t>
      </w:r>
      <w:bookmarkEnd w:id="50"/>
    </w:p>
    <w:p w14:paraId="5C33476A" w14:textId="45B594ED" w:rsidR="00E43589" w:rsidRPr="00983742" w:rsidRDefault="00E43589" w:rsidP="0037716B">
      <w:pPr>
        <w:pStyle w:val="ListBullet"/>
      </w:pPr>
      <w:r w:rsidRPr="00983742">
        <w:t>The project monitoring plan should repor</w:t>
      </w:r>
      <w:r w:rsidR="007755D5">
        <w:t xml:space="preserve">t what has been achieved </w:t>
      </w:r>
      <w:r w:rsidRPr="00983742">
        <w:t xml:space="preserve">toward your goals in your project plan. </w:t>
      </w:r>
      <w:r w:rsidR="0037716B" w:rsidRPr="006B682A">
        <w:t>Please enter the actions completed</w:t>
      </w:r>
      <w:r w:rsidR="0037716B">
        <w:t xml:space="preserve">, </w:t>
      </w:r>
      <w:r w:rsidR="0037716B" w:rsidRPr="006B682A">
        <w:t>completion date and any documented achievements as a result of completed activities in the table below. Copy the activities and the measures from Section C of your EOI form and/or Part B of your progress repor</w:t>
      </w:r>
      <w:r w:rsidR="0037716B">
        <w:t>t</w:t>
      </w:r>
      <w:r w:rsidR="0044359C">
        <w:t>.</w:t>
      </w:r>
    </w:p>
    <w:tbl>
      <w:tblPr>
        <w:tblStyle w:val="TableGrid"/>
        <w:tblW w:w="14560"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Caption w:val="Part B: Project monitoring plan"/>
        <w:tblDescription w:val="Report what has been achieved so far towards your goals in the project plan. Enter project activities, project measures achieved, monitoring and evaluation, completion date, impacts to illegal dumping and variation to plan and reasons."/>
      </w:tblPr>
      <w:tblGrid>
        <w:gridCol w:w="740"/>
        <w:gridCol w:w="2367"/>
        <w:gridCol w:w="2267"/>
        <w:gridCol w:w="1846"/>
        <w:gridCol w:w="141"/>
        <w:gridCol w:w="142"/>
        <w:gridCol w:w="1139"/>
        <w:gridCol w:w="2266"/>
        <w:gridCol w:w="3652"/>
      </w:tblGrid>
      <w:tr w:rsidR="0037716B" w:rsidRPr="0037716B" w14:paraId="591BDD3E" w14:textId="77777777" w:rsidTr="005D2A08">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740" w:type="dxa"/>
            <w:vMerge w:val="restart"/>
            <w:shd w:val="clear" w:color="auto" w:fill="BFBFBF" w:themeFill="background1" w:themeFillShade="BF"/>
          </w:tcPr>
          <w:p w14:paraId="364799C8" w14:textId="77777777" w:rsidR="0037716B" w:rsidRPr="000A1F55" w:rsidRDefault="0037716B" w:rsidP="000A1F55">
            <w:pPr>
              <w:pStyle w:val="Note"/>
            </w:pPr>
            <w:r w:rsidRPr="000A1F55">
              <w:t>No</w:t>
            </w:r>
          </w:p>
        </w:tc>
        <w:tc>
          <w:tcPr>
            <w:tcW w:w="4634" w:type="dxa"/>
            <w:gridSpan w:val="2"/>
            <w:shd w:val="clear" w:color="auto" w:fill="BFBFBF" w:themeFill="background1" w:themeFillShade="BF"/>
          </w:tcPr>
          <w:p w14:paraId="06607215" w14:textId="1F22459B" w:rsidR="0037716B" w:rsidRPr="000A1F55" w:rsidRDefault="0037716B" w:rsidP="000A1F55">
            <w:pPr>
              <w:pStyle w:val="Note"/>
              <w:cnfStyle w:val="100000000000" w:firstRow="1" w:lastRow="0" w:firstColumn="0" w:lastColumn="0" w:oddVBand="0" w:evenVBand="0" w:oddHBand="0" w:evenHBand="0" w:firstRowFirstColumn="0" w:firstRowLastColumn="0" w:lastRowFirstColumn="0" w:lastRowLastColumn="0"/>
            </w:pPr>
            <w:r w:rsidRPr="000A1F55">
              <w:t>Project Monitoring Plan</w:t>
            </w:r>
          </w:p>
        </w:tc>
        <w:tc>
          <w:tcPr>
            <w:tcW w:w="9186" w:type="dxa"/>
            <w:gridSpan w:val="6"/>
            <w:shd w:val="clear" w:color="auto" w:fill="BFBFBF" w:themeFill="background1" w:themeFillShade="BF"/>
          </w:tcPr>
          <w:p w14:paraId="4EE8EEBE" w14:textId="7CF0A9F0" w:rsidR="0037716B" w:rsidRPr="000A1F55" w:rsidRDefault="0037716B" w:rsidP="000A1F55">
            <w:pPr>
              <w:pStyle w:val="Note"/>
              <w:cnfStyle w:val="100000000000" w:firstRow="1" w:lastRow="0" w:firstColumn="0" w:lastColumn="0" w:oddVBand="0" w:evenVBand="0" w:oddHBand="0" w:evenHBand="0" w:firstRowFirstColumn="0" w:firstRowLastColumn="0" w:lastRowFirstColumn="0" w:lastRowLastColumn="0"/>
            </w:pPr>
            <w:r w:rsidRPr="000A1F55">
              <w:rPr>
                <w:rFonts w:hint="eastAsia"/>
              </w:rPr>
              <w:t>C</w:t>
            </w:r>
            <w:r w:rsidRPr="000A1F55">
              <w:t>ompleted Outcomes</w:t>
            </w:r>
          </w:p>
        </w:tc>
      </w:tr>
      <w:tr w:rsidR="00D94662" w:rsidRPr="002F03DB" w14:paraId="56342AB7" w14:textId="77777777" w:rsidTr="00ED5968">
        <w:trPr>
          <w:trHeight w:val="817"/>
          <w:jc w:val="center"/>
        </w:trPr>
        <w:tc>
          <w:tcPr>
            <w:cnfStyle w:val="001000000000" w:firstRow="0" w:lastRow="0" w:firstColumn="1" w:lastColumn="0" w:oddVBand="0" w:evenVBand="0" w:oddHBand="0" w:evenHBand="0" w:firstRowFirstColumn="0" w:firstRowLastColumn="0" w:lastRowFirstColumn="0" w:lastRowLastColumn="0"/>
            <w:tcW w:w="740" w:type="dxa"/>
            <w:vMerge/>
            <w:shd w:val="clear" w:color="auto" w:fill="BFBFBF" w:themeFill="background1" w:themeFillShade="BF"/>
          </w:tcPr>
          <w:p w14:paraId="08B5BEAA" w14:textId="77777777" w:rsidR="00D94662" w:rsidRPr="002F03DB" w:rsidRDefault="00D94662" w:rsidP="000A1F55">
            <w:pPr>
              <w:pStyle w:val="Note"/>
            </w:pPr>
          </w:p>
        </w:tc>
        <w:tc>
          <w:tcPr>
            <w:tcW w:w="2367" w:type="dxa"/>
            <w:shd w:val="clear" w:color="auto" w:fill="BFBFBF" w:themeFill="background1" w:themeFillShade="BF"/>
          </w:tcPr>
          <w:p w14:paraId="5E9C9E67" w14:textId="77777777" w:rsidR="00D94662" w:rsidRPr="00D94662" w:rsidRDefault="00D94662" w:rsidP="000A1F55">
            <w:pPr>
              <w:pStyle w:val="Note"/>
              <w:cnfStyle w:val="000000000000" w:firstRow="0" w:lastRow="0" w:firstColumn="0" w:lastColumn="0" w:oddVBand="0" w:evenVBand="0" w:oddHBand="0" w:evenHBand="0" w:firstRowFirstColumn="0" w:firstRowLastColumn="0" w:lastRowFirstColumn="0" w:lastRowLastColumn="0"/>
            </w:pPr>
            <w:r w:rsidRPr="00D94662">
              <w:t>Project activities</w:t>
            </w:r>
          </w:p>
          <w:p w14:paraId="39F09645" w14:textId="3658EC30" w:rsidR="00D94662" w:rsidRPr="00D94662" w:rsidRDefault="00D94662" w:rsidP="000A1F55">
            <w:pPr>
              <w:pStyle w:val="Note"/>
              <w:cnfStyle w:val="000000000000" w:firstRow="0" w:lastRow="0" w:firstColumn="0" w:lastColumn="0" w:oddVBand="0" w:evenVBand="0" w:oddHBand="0" w:evenHBand="0" w:firstRowFirstColumn="0" w:firstRowLastColumn="0" w:lastRowFirstColumn="0" w:lastRowLastColumn="0"/>
            </w:pPr>
            <w:r w:rsidRPr="00D94662">
              <w:t xml:space="preserve">(List all main project activities including the ones that </w:t>
            </w:r>
            <w:r w:rsidR="0044359C">
              <w:t>were not completed</w:t>
            </w:r>
            <w:r w:rsidRPr="00D94662">
              <w:t>)</w:t>
            </w:r>
          </w:p>
        </w:tc>
        <w:tc>
          <w:tcPr>
            <w:tcW w:w="2267" w:type="dxa"/>
            <w:tcBorders>
              <w:right w:val="outset" w:sz="8" w:space="0" w:color="FFFFFF" w:themeColor="background1"/>
            </w:tcBorders>
            <w:shd w:val="clear" w:color="auto" w:fill="BFBFBF" w:themeFill="background1" w:themeFillShade="BF"/>
          </w:tcPr>
          <w:p w14:paraId="37F0FC7D" w14:textId="77777777" w:rsidR="00D94662" w:rsidRPr="00D94662" w:rsidRDefault="00D94662" w:rsidP="000A1F55">
            <w:pPr>
              <w:pStyle w:val="Note"/>
              <w:cnfStyle w:val="000000000000" w:firstRow="0" w:lastRow="0" w:firstColumn="0" w:lastColumn="0" w:oddVBand="0" w:evenVBand="0" w:oddHBand="0" w:evenHBand="0" w:firstRowFirstColumn="0" w:firstRowLastColumn="0" w:lastRowFirstColumn="0" w:lastRowLastColumn="0"/>
            </w:pPr>
            <w:r w:rsidRPr="00D94662">
              <w:t>Project measures achieved</w:t>
            </w:r>
          </w:p>
          <w:p w14:paraId="3F60364E" w14:textId="33131A95" w:rsidR="00D94662" w:rsidRPr="00D94662" w:rsidRDefault="00D94662" w:rsidP="000A1F55">
            <w:pPr>
              <w:pStyle w:val="Note"/>
              <w:cnfStyle w:val="000000000000" w:firstRow="0" w:lastRow="0" w:firstColumn="0" w:lastColumn="0" w:oddVBand="0" w:evenVBand="0" w:oddHBand="0" w:evenHBand="0" w:firstRowFirstColumn="0" w:firstRowLastColumn="0" w:lastRowFirstColumn="0" w:lastRowLastColumn="0"/>
            </w:pPr>
            <w:r w:rsidRPr="00D94662">
              <w:t>(As listed in your project monitoring plan)</w:t>
            </w:r>
          </w:p>
        </w:tc>
        <w:tc>
          <w:tcPr>
            <w:tcW w:w="1846" w:type="dxa"/>
            <w:tcBorders>
              <w:top w:val="outset" w:sz="8" w:space="0" w:color="FFFFFF" w:themeColor="background1"/>
              <w:left w:val="outset" w:sz="8" w:space="0" w:color="FFFFFF" w:themeColor="background1"/>
              <w:bottom w:val="outset" w:sz="8" w:space="0" w:color="FFFFFF" w:themeColor="background1"/>
              <w:right w:val="outset" w:sz="8" w:space="0" w:color="FFFFFF" w:themeColor="background1"/>
            </w:tcBorders>
            <w:shd w:val="clear" w:color="auto" w:fill="BFBFBF"/>
          </w:tcPr>
          <w:p w14:paraId="38805A22" w14:textId="77777777" w:rsidR="00D94662" w:rsidRPr="00D94662" w:rsidRDefault="00D94662" w:rsidP="000A1F55">
            <w:pPr>
              <w:pStyle w:val="Note"/>
              <w:cnfStyle w:val="000000000000" w:firstRow="0" w:lastRow="0" w:firstColumn="0" w:lastColumn="0" w:oddVBand="0" w:evenVBand="0" w:oddHBand="0" w:evenHBand="0" w:firstRowFirstColumn="0" w:firstRowLastColumn="0" w:lastRowFirstColumn="0" w:lastRowLastColumn="0"/>
            </w:pPr>
            <w:r w:rsidRPr="00D94662">
              <w:t>Monitoring and evaluation</w:t>
            </w:r>
          </w:p>
          <w:p w14:paraId="7E28CBC5" w14:textId="77777777" w:rsidR="00D94662" w:rsidRPr="00D94662" w:rsidRDefault="00D94662" w:rsidP="000A1F55">
            <w:pPr>
              <w:pStyle w:val="Note"/>
              <w:cnfStyle w:val="000000000000" w:firstRow="0" w:lastRow="0" w:firstColumn="0" w:lastColumn="0" w:oddVBand="0" w:evenVBand="0" w:oddHBand="0" w:evenHBand="0" w:firstRowFirstColumn="0" w:firstRowLastColumn="0" w:lastRowFirstColumn="0" w:lastRowLastColumn="0"/>
            </w:pPr>
          </w:p>
        </w:tc>
        <w:tc>
          <w:tcPr>
            <w:tcW w:w="1422" w:type="dxa"/>
            <w:gridSpan w:val="3"/>
            <w:tcBorders>
              <w:left w:val="outset" w:sz="8" w:space="0" w:color="FFFFFF" w:themeColor="background1"/>
            </w:tcBorders>
            <w:shd w:val="clear" w:color="auto" w:fill="BFBFBF"/>
          </w:tcPr>
          <w:p w14:paraId="7E1E5061" w14:textId="4C758A72" w:rsidR="00D94662" w:rsidRPr="00D94662" w:rsidRDefault="00ED5968" w:rsidP="000A1F55">
            <w:pPr>
              <w:pStyle w:val="Note"/>
              <w:cnfStyle w:val="000000000000" w:firstRow="0" w:lastRow="0" w:firstColumn="0" w:lastColumn="0" w:oddVBand="0" w:evenVBand="0" w:oddHBand="0" w:evenHBand="0" w:firstRowFirstColumn="0" w:firstRowLastColumn="0" w:lastRowFirstColumn="0" w:lastRowLastColumn="0"/>
            </w:pPr>
            <w:r>
              <w:t>Completion d</w:t>
            </w:r>
            <w:r w:rsidR="00D94662" w:rsidRPr="00D94662">
              <w:t>ate</w:t>
            </w:r>
          </w:p>
        </w:tc>
        <w:tc>
          <w:tcPr>
            <w:tcW w:w="2266" w:type="dxa"/>
            <w:tcBorders>
              <w:right w:val="outset" w:sz="8" w:space="0" w:color="FFFFFF" w:themeColor="background1"/>
            </w:tcBorders>
            <w:shd w:val="clear" w:color="auto" w:fill="BFBFBF"/>
          </w:tcPr>
          <w:p w14:paraId="6BFE9757" w14:textId="5C73835D" w:rsidR="00D94662" w:rsidRPr="00D94662" w:rsidRDefault="00D94662" w:rsidP="000A1F55">
            <w:pPr>
              <w:pStyle w:val="Note"/>
              <w:cnfStyle w:val="000000000000" w:firstRow="0" w:lastRow="0" w:firstColumn="0" w:lastColumn="0" w:oddVBand="0" w:evenVBand="0" w:oddHBand="0" w:evenHBand="0" w:firstRowFirstColumn="0" w:firstRowLastColumn="0" w:lastRowFirstColumn="0" w:lastRowLastColumn="0"/>
            </w:pPr>
            <w:r w:rsidRPr="00D94662">
              <w:t>Impacts to illegal dumping</w:t>
            </w:r>
          </w:p>
        </w:tc>
        <w:tc>
          <w:tcPr>
            <w:tcW w:w="3652" w:type="dxa"/>
            <w:tcBorders>
              <w:top w:val="outset" w:sz="8" w:space="0" w:color="FFFFFF" w:themeColor="background1"/>
              <w:left w:val="outset" w:sz="8" w:space="0" w:color="FFFFFF" w:themeColor="background1"/>
              <w:bottom w:val="outset" w:sz="8" w:space="0" w:color="FFFFFF" w:themeColor="background1"/>
              <w:right w:val="outset" w:sz="8" w:space="0" w:color="FFFFFF" w:themeColor="background1"/>
            </w:tcBorders>
            <w:shd w:val="clear" w:color="auto" w:fill="BFBFBF"/>
          </w:tcPr>
          <w:p w14:paraId="56837262" w14:textId="77777777" w:rsidR="00D94662" w:rsidRPr="00D94662" w:rsidRDefault="00D94662" w:rsidP="00D94662">
            <w:pPr>
              <w:cnfStyle w:val="000000000000" w:firstRow="0" w:lastRow="0" w:firstColumn="0" w:lastColumn="0" w:oddVBand="0" w:evenVBand="0" w:oddHBand="0" w:evenHBand="0" w:firstRowFirstColumn="0" w:firstRowLastColumn="0" w:lastRowFirstColumn="0" w:lastRowLastColumn="0"/>
              <w:rPr>
                <w:rFonts w:cs="Arial"/>
                <w:b/>
                <w:sz w:val="16"/>
                <w:szCs w:val="16"/>
              </w:rPr>
            </w:pPr>
            <w:r w:rsidRPr="00D94662">
              <w:rPr>
                <w:rFonts w:cs="Arial"/>
                <w:b/>
                <w:sz w:val="16"/>
                <w:szCs w:val="16"/>
              </w:rPr>
              <w:t>Variation to the Plan and reasons</w:t>
            </w:r>
          </w:p>
          <w:p w14:paraId="47BDC4D0" w14:textId="4C2D15D5" w:rsidR="00D94662" w:rsidRPr="00D94662" w:rsidRDefault="00D94662" w:rsidP="000A1F55">
            <w:pPr>
              <w:pStyle w:val="Note"/>
              <w:cnfStyle w:val="000000000000" w:firstRow="0" w:lastRow="0" w:firstColumn="0" w:lastColumn="0" w:oddVBand="0" w:evenVBand="0" w:oddHBand="0" w:evenHBand="0" w:firstRowFirstColumn="0" w:firstRowLastColumn="0" w:lastRowFirstColumn="0" w:lastRowLastColumn="0"/>
            </w:pPr>
            <w:r w:rsidRPr="00D94662">
              <w:t>For example</w:t>
            </w:r>
            <w:r w:rsidR="0044359C">
              <w:t>:</w:t>
            </w:r>
            <w:r w:rsidRPr="00D94662">
              <w:t xml:space="preserve"> provide comments on variations, if any, between projections and actuals</w:t>
            </w:r>
            <w:r w:rsidR="0044359C">
              <w:t>,</w:t>
            </w:r>
            <w:r w:rsidRPr="00D94662">
              <w:t xml:space="preserve"> including where you have exceeded the projected outputs</w:t>
            </w:r>
          </w:p>
        </w:tc>
      </w:tr>
      <w:tr w:rsidR="00D94662" w:rsidRPr="009901FE" w14:paraId="2D790627" w14:textId="77777777" w:rsidTr="005D2A08">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740" w:type="dxa"/>
            <w:shd w:val="clear" w:color="auto" w:fill="F2F2F2" w:themeFill="background1" w:themeFillShade="F2"/>
          </w:tcPr>
          <w:p w14:paraId="1D0374C8" w14:textId="7231B234" w:rsidR="00E43589" w:rsidRPr="009901FE" w:rsidRDefault="00E43589" w:rsidP="008B474A">
            <w:pPr>
              <w:rPr>
                <w:rFonts w:cs="Arial"/>
                <w:i/>
                <w:sz w:val="16"/>
                <w:szCs w:val="16"/>
              </w:rPr>
            </w:pPr>
          </w:p>
        </w:tc>
        <w:tc>
          <w:tcPr>
            <w:tcW w:w="2367" w:type="dxa"/>
            <w:shd w:val="clear" w:color="auto" w:fill="F2F2F2" w:themeFill="background1" w:themeFillShade="F2"/>
          </w:tcPr>
          <w:p w14:paraId="33E10712" w14:textId="78AB7B58" w:rsidR="00E43589" w:rsidRPr="0044359C" w:rsidRDefault="00561E4F">
            <w:pPr>
              <w:cnfStyle w:val="000000010000" w:firstRow="0" w:lastRow="0" w:firstColumn="0" w:lastColumn="0" w:oddVBand="0" w:evenVBand="0" w:oddHBand="0" w:evenHBand="1" w:firstRowFirstColumn="0" w:firstRowLastColumn="0" w:lastRowFirstColumn="0" w:lastRowLastColumn="0"/>
              <w:rPr>
                <w:rFonts w:cs="Arial"/>
                <w:i/>
                <w:sz w:val="16"/>
                <w:szCs w:val="16"/>
              </w:rPr>
            </w:pPr>
            <w:r>
              <w:rPr>
                <w:rFonts w:cs="Arial"/>
                <w:i/>
                <w:sz w:val="16"/>
                <w:szCs w:val="16"/>
              </w:rPr>
              <w:t xml:space="preserve">For example: </w:t>
            </w:r>
            <w:r w:rsidR="00E43589" w:rsidRPr="0044359C">
              <w:rPr>
                <w:rFonts w:cs="Arial"/>
                <w:i/>
                <w:sz w:val="16"/>
                <w:szCs w:val="16"/>
              </w:rPr>
              <w:t xml:space="preserve">Removal of </w:t>
            </w:r>
            <w:r>
              <w:rPr>
                <w:rFonts w:cs="Arial"/>
                <w:i/>
                <w:sz w:val="16"/>
                <w:szCs w:val="16"/>
              </w:rPr>
              <w:br/>
            </w:r>
            <w:r w:rsidR="00E43589" w:rsidRPr="0044359C">
              <w:rPr>
                <w:rFonts w:cs="Arial"/>
                <w:i/>
                <w:sz w:val="16"/>
                <w:szCs w:val="16"/>
              </w:rPr>
              <w:t>all waste</w:t>
            </w:r>
          </w:p>
        </w:tc>
        <w:tc>
          <w:tcPr>
            <w:tcW w:w="2267" w:type="dxa"/>
            <w:tcBorders>
              <w:top w:val="outset" w:sz="8" w:space="0" w:color="FFFFFF" w:themeColor="background1"/>
            </w:tcBorders>
            <w:shd w:val="clear" w:color="auto" w:fill="F2F2F2" w:themeFill="background1" w:themeFillShade="F2"/>
          </w:tcPr>
          <w:p w14:paraId="5AD90A7D" w14:textId="65A7DF8B" w:rsidR="00E43589" w:rsidRPr="009901FE" w:rsidRDefault="00E43589" w:rsidP="008B474A">
            <w:pPr>
              <w:cnfStyle w:val="000000010000" w:firstRow="0" w:lastRow="0" w:firstColumn="0" w:lastColumn="0" w:oddVBand="0" w:evenVBand="0" w:oddHBand="0" w:evenHBand="1" w:firstRowFirstColumn="0" w:firstRowLastColumn="0" w:lastRowFirstColumn="0" w:lastRowLastColumn="0"/>
              <w:rPr>
                <w:rFonts w:cs="Arial"/>
                <w:i/>
                <w:sz w:val="16"/>
                <w:szCs w:val="16"/>
              </w:rPr>
            </w:pPr>
            <w:r w:rsidRPr="009901FE">
              <w:rPr>
                <w:rFonts w:cs="Arial"/>
                <w:i/>
                <w:sz w:val="16"/>
                <w:szCs w:val="16"/>
              </w:rPr>
              <w:t xml:space="preserve">2 tons of rubbish removed; </w:t>
            </w:r>
            <w:r w:rsidRPr="009901FE">
              <w:rPr>
                <w:rFonts w:cs="Arial"/>
                <w:i/>
                <w:sz w:val="16"/>
                <w:szCs w:val="16"/>
              </w:rPr>
              <w:br/>
              <w:t>500kg of waste recycled</w:t>
            </w:r>
          </w:p>
        </w:tc>
        <w:tc>
          <w:tcPr>
            <w:tcW w:w="2129" w:type="dxa"/>
            <w:gridSpan w:val="3"/>
            <w:tcBorders>
              <w:top w:val="outset" w:sz="8" w:space="0" w:color="FFFFFF" w:themeColor="background1"/>
            </w:tcBorders>
            <w:shd w:val="clear" w:color="auto" w:fill="F2F2F2" w:themeFill="background1" w:themeFillShade="F2"/>
          </w:tcPr>
          <w:p w14:paraId="53744C27" w14:textId="0B867C14" w:rsidR="00E43589" w:rsidRPr="009901FE" w:rsidRDefault="00E43589" w:rsidP="008B474A">
            <w:pPr>
              <w:cnfStyle w:val="000000010000" w:firstRow="0" w:lastRow="0" w:firstColumn="0" w:lastColumn="0" w:oddVBand="0" w:evenVBand="0" w:oddHBand="0" w:evenHBand="1" w:firstRowFirstColumn="0" w:firstRowLastColumn="0" w:lastRowFirstColumn="0" w:lastRowLastColumn="0"/>
              <w:rPr>
                <w:rFonts w:cs="Arial"/>
                <w:i/>
                <w:sz w:val="16"/>
                <w:szCs w:val="16"/>
              </w:rPr>
            </w:pPr>
            <w:r w:rsidRPr="009901FE">
              <w:rPr>
                <w:rFonts w:cs="Arial"/>
                <w:i/>
                <w:sz w:val="16"/>
                <w:szCs w:val="16"/>
              </w:rPr>
              <w:t>Yes, it started 2 weeks lat</w:t>
            </w:r>
            <w:r w:rsidR="00561E4F">
              <w:rPr>
                <w:rFonts w:cs="Arial"/>
                <w:i/>
                <w:sz w:val="16"/>
                <w:szCs w:val="16"/>
              </w:rPr>
              <w:t>e</w:t>
            </w:r>
            <w:r w:rsidRPr="009901FE">
              <w:rPr>
                <w:rFonts w:cs="Arial"/>
                <w:i/>
                <w:sz w:val="16"/>
                <w:szCs w:val="16"/>
              </w:rPr>
              <w:t xml:space="preserve"> on May 30</w:t>
            </w:r>
            <w:r w:rsidRPr="009901FE">
              <w:rPr>
                <w:rFonts w:cs="Arial"/>
                <w:i/>
                <w:sz w:val="16"/>
                <w:szCs w:val="16"/>
                <w:vertAlign w:val="superscript"/>
              </w:rPr>
              <w:t>th</w:t>
            </w:r>
            <w:r w:rsidRPr="009901FE">
              <w:rPr>
                <w:rFonts w:cs="Arial"/>
                <w:i/>
                <w:sz w:val="16"/>
                <w:szCs w:val="16"/>
              </w:rPr>
              <w:t xml:space="preserve"> and finished </w:t>
            </w:r>
            <w:r w:rsidR="0044359C">
              <w:rPr>
                <w:rFonts w:cs="Arial"/>
                <w:i/>
                <w:sz w:val="16"/>
                <w:szCs w:val="16"/>
              </w:rPr>
              <w:t>on</w:t>
            </w:r>
            <w:r w:rsidRPr="009901FE">
              <w:rPr>
                <w:rFonts w:cs="Arial"/>
                <w:i/>
                <w:sz w:val="16"/>
                <w:szCs w:val="16"/>
              </w:rPr>
              <w:t xml:space="preserve"> time</w:t>
            </w:r>
          </w:p>
        </w:tc>
        <w:tc>
          <w:tcPr>
            <w:tcW w:w="1139" w:type="dxa"/>
            <w:shd w:val="clear" w:color="auto" w:fill="F2F2F2" w:themeFill="background1" w:themeFillShade="F2"/>
          </w:tcPr>
          <w:p w14:paraId="505B959E" w14:textId="4F28F980" w:rsidR="00E43589" w:rsidRPr="00D94662" w:rsidRDefault="00D94662" w:rsidP="008B474A">
            <w:pPr>
              <w:cnfStyle w:val="000000010000" w:firstRow="0" w:lastRow="0" w:firstColumn="0" w:lastColumn="0" w:oddVBand="0" w:evenVBand="0" w:oddHBand="0" w:evenHBand="1" w:firstRowFirstColumn="0" w:firstRowLastColumn="0" w:lastRowFirstColumn="0" w:lastRowLastColumn="0"/>
              <w:rPr>
                <w:rFonts w:cs="Arial"/>
                <w:i/>
                <w:sz w:val="16"/>
                <w:szCs w:val="16"/>
              </w:rPr>
            </w:pPr>
            <w:r w:rsidRPr="00D94662">
              <w:rPr>
                <w:rFonts w:cs="Arial" w:hint="eastAsia"/>
                <w:i/>
                <w:sz w:val="16"/>
                <w:szCs w:val="16"/>
              </w:rPr>
              <w:t>2</w:t>
            </w:r>
            <w:r w:rsidRPr="00D94662">
              <w:rPr>
                <w:rFonts w:cs="Arial"/>
                <w:i/>
                <w:sz w:val="16"/>
                <w:szCs w:val="16"/>
              </w:rPr>
              <w:t>5/11/2020</w:t>
            </w:r>
          </w:p>
        </w:tc>
        <w:tc>
          <w:tcPr>
            <w:tcW w:w="2266" w:type="dxa"/>
            <w:shd w:val="clear" w:color="auto" w:fill="F2F2F2" w:themeFill="background1" w:themeFillShade="F2"/>
          </w:tcPr>
          <w:p w14:paraId="6487B86C" w14:textId="1E8D5966" w:rsidR="00E43589" w:rsidRPr="009901FE" w:rsidRDefault="00D94662" w:rsidP="00D94662">
            <w:pPr>
              <w:cnfStyle w:val="000000010000" w:firstRow="0" w:lastRow="0" w:firstColumn="0" w:lastColumn="0" w:oddVBand="0" w:evenVBand="0" w:oddHBand="0" w:evenHBand="1" w:firstRowFirstColumn="0" w:firstRowLastColumn="0" w:lastRowFirstColumn="0" w:lastRowLastColumn="0"/>
              <w:rPr>
                <w:rFonts w:cs="Arial"/>
                <w:i/>
                <w:sz w:val="16"/>
                <w:szCs w:val="16"/>
              </w:rPr>
            </w:pPr>
            <w:r w:rsidRPr="00D94662">
              <w:rPr>
                <w:rFonts w:cs="Arial"/>
                <w:i/>
                <w:sz w:val="16"/>
                <w:szCs w:val="16"/>
              </w:rPr>
              <w:t>Cleared cars from LALC space, bushland able to regenerate.</w:t>
            </w:r>
          </w:p>
        </w:tc>
        <w:tc>
          <w:tcPr>
            <w:tcW w:w="3652" w:type="dxa"/>
            <w:shd w:val="clear" w:color="auto" w:fill="F2F2F2" w:themeFill="background1" w:themeFillShade="F2"/>
          </w:tcPr>
          <w:p w14:paraId="45BAE1E6" w14:textId="70E58865" w:rsidR="00E43589" w:rsidRPr="009901FE" w:rsidRDefault="00D94662" w:rsidP="00D94662">
            <w:pPr>
              <w:cnfStyle w:val="000000010000" w:firstRow="0" w:lastRow="0" w:firstColumn="0" w:lastColumn="0" w:oddVBand="0" w:evenVBand="0" w:oddHBand="0" w:evenHBand="1" w:firstRowFirstColumn="0" w:firstRowLastColumn="0" w:lastRowFirstColumn="0" w:lastRowLastColumn="0"/>
              <w:rPr>
                <w:rFonts w:cs="Arial"/>
                <w:i/>
                <w:sz w:val="16"/>
                <w:szCs w:val="16"/>
              </w:rPr>
            </w:pPr>
            <w:r w:rsidRPr="00D94662">
              <w:rPr>
                <w:rFonts w:cs="Arial"/>
                <w:i/>
                <w:sz w:val="16"/>
                <w:szCs w:val="16"/>
              </w:rPr>
              <w:t>Proposed to clear 5 car bodies, instead cleared 10 car bodies.</w:t>
            </w:r>
          </w:p>
        </w:tc>
      </w:tr>
      <w:tr w:rsidR="00D94662" w:rsidRPr="002D7586" w14:paraId="1B47D550" w14:textId="77777777" w:rsidTr="00ED5968">
        <w:trPr>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16EDD898" w14:textId="4D1958F3" w:rsidR="00E43589" w:rsidRPr="002D7586" w:rsidRDefault="00E93283" w:rsidP="008B474A">
            <w:pPr>
              <w:rPr>
                <w:rFonts w:cs="Arial"/>
              </w:rPr>
            </w:pPr>
            <w:r>
              <w:rPr>
                <w:rFonts w:cs="Arial"/>
              </w:rPr>
              <w:t>1</w:t>
            </w:r>
          </w:p>
        </w:tc>
        <w:tc>
          <w:tcPr>
            <w:tcW w:w="2367" w:type="dxa"/>
          </w:tcPr>
          <w:p w14:paraId="12F72792" w14:textId="13976588" w:rsidR="00E43589" w:rsidRPr="001705CE" w:rsidRDefault="00095971" w:rsidP="001705CE">
            <w:pPr>
              <w:cnfStyle w:val="000000000000" w:firstRow="0" w:lastRow="0" w:firstColumn="0" w:lastColumn="0" w:oddVBand="0" w:evenVBand="0" w:oddHBand="0" w:evenHBand="0" w:firstRowFirstColumn="0" w:firstRowLastColumn="0" w:lastRowFirstColumn="0" w:lastRowLastColumn="0"/>
              <w:rPr>
                <w:rFonts w:cs="Arial"/>
                <w:highlight w:val="yellow"/>
              </w:rPr>
            </w:pPr>
            <w:r w:rsidRPr="00095971">
              <w:rPr>
                <w:rFonts w:cs="Arial"/>
                <w:highlight w:val="lightGray"/>
              </w:rPr>
              <w:fldChar w:fldCharType="begin">
                <w:ffData>
                  <w:name w:val="Text26"/>
                  <w:enabled/>
                  <w:calcOnExit w:val="0"/>
                  <w:textInput/>
                </w:ffData>
              </w:fldChar>
            </w:r>
            <w:bookmarkStart w:id="51" w:name="Text26"/>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51"/>
          </w:p>
        </w:tc>
        <w:tc>
          <w:tcPr>
            <w:tcW w:w="2267" w:type="dxa"/>
          </w:tcPr>
          <w:p w14:paraId="2EB5B4E0" w14:textId="793024E0"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27"/>
                  <w:enabled/>
                  <w:calcOnExit w:val="0"/>
                  <w:textInput/>
                </w:ffData>
              </w:fldChar>
            </w:r>
            <w:bookmarkStart w:id="52"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c>
          <w:tcPr>
            <w:tcW w:w="1987" w:type="dxa"/>
            <w:gridSpan w:val="2"/>
          </w:tcPr>
          <w:p w14:paraId="0BE8CEFE" w14:textId="5117FC91"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28"/>
                  <w:enabled/>
                  <w:calcOnExit w:val="0"/>
                  <w:textInput/>
                </w:ffData>
              </w:fldChar>
            </w:r>
            <w:bookmarkStart w:id="53"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1281" w:type="dxa"/>
            <w:gridSpan w:val="2"/>
          </w:tcPr>
          <w:p w14:paraId="7D59A309" w14:textId="39F39151" w:rsidR="00E43589" w:rsidRPr="002D7586" w:rsidRDefault="00095971" w:rsidP="008B474A">
            <w:pPr>
              <w:pStyle w:val="BodyText"/>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Text29"/>
                  <w:enabled/>
                  <w:calcOnExit w:val="0"/>
                  <w:textInput/>
                </w:ffData>
              </w:fldChar>
            </w:r>
            <w:bookmarkStart w:id="54" w:name="Text2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54"/>
          </w:p>
        </w:tc>
        <w:tc>
          <w:tcPr>
            <w:tcW w:w="2266" w:type="dxa"/>
          </w:tcPr>
          <w:p w14:paraId="72D09C62" w14:textId="4285C7AF"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30"/>
                  <w:enabled/>
                  <w:calcOnExit w:val="0"/>
                  <w:textInput/>
                </w:ffData>
              </w:fldChar>
            </w:r>
            <w:bookmarkStart w:id="55"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c>
          <w:tcPr>
            <w:tcW w:w="3652" w:type="dxa"/>
          </w:tcPr>
          <w:p w14:paraId="480C4F37" w14:textId="6A83B736"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31"/>
                  <w:enabled/>
                  <w:calcOnExit w:val="0"/>
                  <w:textInput/>
                </w:ffData>
              </w:fldChar>
            </w:r>
            <w:bookmarkStart w:id="5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D94662" w:rsidRPr="002D7586" w14:paraId="2D5F7DFB" w14:textId="77777777" w:rsidTr="00ED5968">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2DCF19DB" w14:textId="42BB8887" w:rsidR="00E43589" w:rsidRPr="002D7586" w:rsidRDefault="00E93283" w:rsidP="008B474A">
            <w:pPr>
              <w:rPr>
                <w:rFonts w:cs="Arial"/>
              </w:rPr>
            </w:pPr>
            <w:r>
              <w:rPr>
                <w:rFonts w:cs="Arial"/>
              </w:rPr>
              <w:t>2</w:t>
            </w:r>
          </w:p>
        </w:tc>
        <w:tc>
          <w:tcPr>
            <w:tcW w:w="2367" w:type="dxa"/>
          </w:tcPr>
          <w:p w14:paraId="5BC129CD" w14:textId="08160FF6"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highlight w:val="yellow"/>
              </w:rPr>
            </w:pPr>
            <w:r w:rsidRPr="00095971">
              <w:rPr>
                <w:rFonts w:cs="Arial"/>
                <w:highlight w:val="lightGray"/>
              </w:rPr>
              <w:fldChar w:fldCharType="begin">
                <w:ffData>
                  <w:name w:val="Text32"/>
                  <w:enabled/>
                  <w:calcOnExit w:val="0"/>
                  <w:textInput/>
                </w:ffData>
              </w:fldChar>
            </w:r>
            <w:bookmarkStart w:id="57" w:name="Text32"/>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57"/>
          </w:p>
        </w:tc>
        <w:tc>
          <w:tcPr>
            <w:tcW w:w="2267" w:type="dxa"/>
          </w:tcPr>
          <w:p w14:paraId="1C6D8853" w14:textId="4941B323"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33"/>
                  <w:enabled/>
                  <w:calcOnExit w:val="0"/>
                  <w:textInput/>
                </w:ffData>
              </w:fldChar>
            </w:r>
            <w:bookmarkStart w:id="58"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c>
          <w:tcPr>
            <w:tcW w:w="1987" w:type="dxa"/>
            <w:gridSpan w:val="2"/>
          </w:tcPr>
          <w:p w14:paraId="31138C61" w14:textId="718DE122"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34"/>
                  <w:enabled/>
                  <w:calcOnExit w:val="0"/>
                  <w:textInput/>
                </w:ffData>
              </w:fldChar>
            </w:r>
            <w:bookmarkStart w:id="59"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c>
          <w:tcPr>
            <w:tcW w:w="1281" w:type="dxa"/>
            <w:gridSpan w:val="2"/>
          </w:tcPr>
          <w:p w14:paraId="55FD2FDE" w14:textId="6BA59203" w:rsidR="00E43589" w:rsidRPr="002D7586" w:rsidRDefault="00095971" w:rsidP="008B474A">
            <w:pPr>
              <w:pStyle w:val="BodyText"/>
              <w:cnfStyle w:val="000000010000" w:firstRow="0" w:lastRow="0" w:firstColumn="0" w:lastColumn="0" w:oddVBand="0" w:evenVBand="0" w:oddHBand="0" w:evenHBand="1" w:firstRowFirstColumn="0" w:firstRowLastColumn="0" w:lastRowFirstColumn="0" w:lastRowLastColumn="0"/>
              <w:rPr>
                <w:szCs w:val="20"/>
              </w:rPr>
            </w:pPr>
            <w:r>
              <w:rPr>
                <w:szCs w:val="20"/>
              </w:rPr>
              <w:fldChar w:fldCharType="begin">
                <w:ffData>
                  <w:name w:val="Text35"/>
                  <w:enabled/>
                  <w:calcOnExit w:val="0"/>
                  <w:textInput/>
                </w:ffData>
              </w:fldChar>
            </w:r>
            <w:bookmarkStart w:id="60" w:name="Text35"/>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0"/>
          </w:p>
        </w:tc>
        <w:tc>
          <w:tcPr>
            <w:tcW w:w="2266" w:type="dxa"/>
          </w:tcPr>
          <w:p w14:paraId="6D222E30" w14:textId="0630CEB4"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36"/>
                  <w:enabled/>
                  <w:calcOnExit w:val="0"/>
                  <w:textInput/>
                </w:ffData>
              </w:fldChar>
            </w:r>
            <w:bookmarkStart w:id="61"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3652" w:type="dxa"/>
          </w:tcPr>
          <w:p w14:paraId="5352DFC6" w14:textId="5BB58913"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37"/>
                  <w:enabled/>
                  <w:calcOnExit w:val="0"/>
                  <w:textInput/>
                </w:ffData>
              </w:fldChar>
            </w:r>
            <w:bookmarkStart w:id="62"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D94662" w:rsidRPr="002D7586" w14:paraId="6B2194A8" w14:textId="77777777" w:rsidTr="00ED5968">
        <w:trPr>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4370D1DC" w14:textId="019592EA" w:rsidR="00E43589" w:rsidRPr="002D7586" w:rsidRDefault="00E93283" w:rsidP="008B474A">
            <w:pPr>
              <w:rPr>
                <w:rFonts w:cs="Arial"/>
              </w:rPr>
            </w:pPr>
            <w:r>
              <w:rPr>
                <w:rFonts w:cs="Arial"/>
              </w:rPr>
              <w:t>3</w:t>
            </w:r>
          </w:p>
        </w:tc>
        <w:tc>
          <w:tcPr>
            <w:tcW w:w="2367" w:type="dxa"/>
          </w:tcPr>
          <w:p w14:paraId="54011565" w14:textId="17FDA238"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highlight w:val="yellow"/>
              </w:rPr>
            </w:pPr>
            <w:r w:rsidRPr="00095971">
              <w:rPr>
                <w:rFonts w:cs="Arial"/>
                <w:highlight w:val="lightGray"/>
              </w:rPr>
              <w:fldChar w:fldCharType="begin">
                <w:ffData>
                  <w:name w:val="Text38"/>
                  <w:enabled/>
                  <w:calcOnExit w:val="0"/>
                  <w:textInput/>
                </w:ffData>
              </w:fldChar>
            </w:r>
            <w:bookmarkStart w:id="63" w:name="Text38"/>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63"/>
          </w:p>
        </w:tc>
        <w:tc>
          <w:tcPr>
            <w:tcW w:w="2267" w:type="dxa"/>
          </w:tcPr>
          <w:p w14:paraId="489E9CEE" w14:textId="1CFABFF0"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39"/>
                  <w:enabled/>
                  <w:calcOnExit w:val="0"/>
                  <w:textInput/>
                </w:ffData>
              </w:fldChar>
            </w:r>
            <w:bookmarkStart w:id="64"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c>
          <w:tcPr>
            <w:tcW w:w="1987" w:type="dxa"/>
            <w:gridSpan w:val="2"/>
          </w:tcPr>
          <w:p w14:paraId="07F73D1E" w14:textId="01DA18D0"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40"/>
                  <w:enabled/>
                  <w:calcOnExit w:val="0"/>
                  <w:textInput/>
                </w:ffData>
              </w:fldChar>
            </w:r>
            <w:bookmarkStart w:id="65"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c>
          <w:tcPr>
            <w:tcW w:w="1281" w:type="dxa"/>
            <w:gridSpan w:val="2"/>
          </w:tcPr>
          <w:p w14:paraId="32F05588" w14:textId="48CDFD2C" w:rsidR="00E43589" w:rsidRPr="002D7586" w:rsidRDefault="00095971" w:rsidP="008B474A">
            <w:pPr>
              <w:pStyle w:val="BodyText"/>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Text41"/>
                  <w:enabled/>
                  <w:calcOnExit w:val="0"/>
                  <w:textInput/>
                </w:ffData>
              </w:fldChar>
            </w:r>
            <w:bookmarkStart w:id="66" w:name="Text41"/>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6"/>
          </w:p>
        </w:tc>
        <w:tc>
          <w:tcPr>
            <w:tcW w:w="2266" w:type="dxa"/>
          </w:tcPr>
          <w:p w14:paraId="490E0DA2" w14:textId="61220AA9"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42"/>
                  <w:enabled/>
                  <w:calcOnExit w:val="0"/>
                  <w:textInput/>
                </w:ffData>
              </w:fldChar>
            </w:r>
            <w:bookmarkStart w:id="67"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3652" w:type="dxa"/>
          </w:tcPr>
          <w:p w14:paraId="3B2DE7C7" w14:textId="7B888235"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43"/>
                  <w:enabled/>
                  <w:calcOnExit w:val="0"/>
                  <w:textInput/>
                </w:ffData>
              </w:fldChar>
            </w:r>
            <w:bookmarkStart w:id="68"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D94662" w:rsidRPr="002D7586" w14:paraId="59C529F3" w14:textId="77777777" w:rsidTr="00ED5968">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0250E94C" w14:textId="39E37216" w:rsidR="00E43589" w:rsidRPr="002D7586" w:rsidRDefault="00E93283" w:rsidP="008B474A">
            <w:pPr>
              <w:rPr>
                <w:rFonts w:cs="Arial"/>
              </w:rPr>
            </w:pPr>
            <w:r>
              <w:rPr>
                <w:rFonts w:cs="Arial"/>
              </w:rPr>
              <w:t>4</w:t>
            </w:r>
          </w:p>
        </w:tc>
        <w:tc>
          <w:tcPr>
            <w:tcW w:w="2367" w:type="dxa"/>
          </w:tcPr>
          <w:p w14:paraId="535A1D3F" w14:textId="4983EC47"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highlight w:val="yellow"/>
              </w:rPr>
            </w:pPr>
            <w:r w:rsidRPr="00095971">
              <w:rPr>
                <w:rFonts w:cs="Arial"/>
                <w:highlight w:val="lightGray"/>
              </w:rPr>
              <w:fldChar w:fldCharType="begin">
                <w:ffData>
                  <w:name w:val="Text44"/>
                  <w:enabled/>
                  <w:calcOnExit w:val="0"/>
                  <w:textInput/>
                </w:ffData>
              </w:fldChar>
            </w:r>
            <w:bookmarkStart w:id="69" w:name="Text44"/>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69"/>
          </w:p>
        </w:tc>
        <w:tc>
          <w:tcPr>
            <w:tcW w:w="2267" w:type="dxa"/>
          </w:tcPr>
          <w:p w14:paraId="4320DFF0" w14:textId="7F788F53"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45"/>
                  <w:enabled/>
                  <w:calcOnExit w:val="0"/>
                  <w:textInput/>
                </w:ffData>
              </w:fldChar>
            </w:r>
            <w:bookmarkStart w:id="70"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c>
          <w:tcPr>
            <w:tcW w:w="1987" w:type="dxa"/>
            <w:gridSpan w:val="2"/>
          </w:tcPr>
          <w:p w14:paraId="5F3BE329" w14:textId="6678F679"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46"/>
                  <w:enabled/>
                  <w:calcOnExit w:val="0"/>
                  <w:textInput/>
                </w:ffData>
              </w:fldChar>
            </w:r>
            <w:bookmarkStart w:id="71"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c>
          <w:tcPr>
            <w:tcW w:w="1281" w:type="dxa"/>
            <w:gridSpan w:val="2"/>
          </w:tcPr>
          <w:p w14:paraId="17868818" w14:textId="075A2001" w:rsidR="00E43589" w:rsidRPr="002D7586" w:rsidRDefault="00095971" w:rsidP="008B474A">
            <w:pPr>
              <w:pStyle w:val="BodyText"/>
              <w:cnfStyle w:val="000000010000" w:firstRow="0" w:lastRow="0" w:firstColumn="0" w:lastColumn="0" w:oddVBand="0" w:evenVBand="0" w:oddHBand="0" w:evenHBand="1" w:firstRowFirstColumn="0" w:firstRowLastColumn="0" w:lastRowFirstColumn="0" w:lastRowLastColumn="0"/>
              <w:rPr>
                <w:szCs w:val="20"/>
              </w:rPr>
            </w:pPr>
            <w:r>
              <w:rPr>
                <w:szCs w:val="20"/>
              </w:rPr>
              <w:fldChar w:fldCharType="begin">
                <w:ffData>
                  <w:name w:val="Text47"/>
                  <w:enabled/>
                  <w:calcOnExit w:val="0"/>
                  <w:textInput/>
                </w:ffData>
              </w:fldChar>
            </w:r>
            <w:bookmarkStart w:id="72" w:name="Text47"/>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2"/>
          </w:p>
        </w:tc>
        <w:tc>
          <w:tcPr>
            <w:tcW w:w="2266" w:type="dxa"/>
          </w:tcPr>
          <w:p w14:paraId="1F1FBF49" w14:textId="4D38C64E"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48"/>
                  <w:enabled/>
                  <w:calcOnExit w:val="0"/>
                  <w:textInput/>
                </w:ffData>
              </w:fldChar>
            </w:r>
            <w:bookmarkStart w:id="73"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c>
          <w:tcPr>
            <w:tcW w:w="3652" w:type="dxa"/>
          </w:tcPr>
          <w:p w14:paraId="1FFA20B3" w14:textId="1F7CAF7E"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49"/>
                  <w:enabled/>
                  <w:calcOnExit w:val="0"/>
                  <w:textInput/>
                </w:ffData>
              </w:fldChar>
            </w:r>
            <w:bookmarkStart w:id="74"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r>
      <w:tr w:rsidR="00D94662" w:rsidRPr="002D7586" w14:paraId="6DB280D9" w14:textId="77777777" w:rsidTr="00ED5968">
        <w:trPr>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7BE72E95" w14:textId="2BE8629B" w:rsidR="00E43589" w:rsidRPr="002D7586" w:rsidRDefault="00E93283" w:rsidP="008B474A">
            <w:pPr>
              <w:rPr>
                <w:rFonts w:cs="Arial"/>
              </w:rPr>
            </w:pPr>
            <w:r>
              <w:rPr>
                <w:rFonts w:cs="Arial"/>
              </w:rPr>
              <w:t>5</w:t>
            </w:r>
          </w:p>
        </w:tc>
        <w:tc>
          <w:tcPr>
            <w:tcW w:w="2367" w:type="dxa"/>
          </w:tcPr>
          <w:p w14:paraId="165037F0" w14:textId="2BCC8DFC"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highlight w:val="yellow"/>
              </w:rPr>
            </w:pPr>
            <w:r w:rsidRPr="00095971">
              <w:rPr>
                <w:rFonts w:cs="Arial"/>
                <w:highlight w:val="lightGray"/>
              </w:rPr>
              <w:fldChar w:fldCharType="begin">
                <w:ffData>
                  <w:name w:val="Text50"/>
                  <w:enabled/>
                  <w:calcOnExit w:val="0"/>
                  <w:textInput/>
                </w:ffData>
              </w:fldChar>
            </w:r>
            <w:bookmarkStart w:id="75" w:name="Text50"/>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75"/>
          </w:p>
        </w:tc>
        <w:tc>
          <w:tcPr>
            <w:tcW w:w="2267" w:type="dxa"/>
          </w:tcPr>
          <w:p w14:paraId="1E7EA5F7" w14:textId="11C1C2A8"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51"/>
                  <w:enabled/>
                  <w:calcOnExit w:val="0"/>
                  <w:textInput/>
                </w:ffData>
              </w:fldChar>
            </w:r>
            <w:bookmarkStart w:id="76"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c>
          <w:tcPr>
            <w:tcW w:w="1987" w:type="dxa"/>
            <w:gridSpan w:val="2"/>
          </w:tcPr>
          <w:p w14:paraId="7BB1BBE9" w14:textId="5A10DBA4"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52"/>
                  <w:enabled/>
                  <w:calcOnExit w:val="0"/>
                  <w:textInput/>
                </w:ffData>
              </w:fldChar>
            </w:r>
            <w:bookmarkStart w:id="77"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c>
          <w:tcPr>
            <w:tcW w:w="1281" w:type="dxa"/>
            <w:gridSpan w:val="2"/>
          </w:tcPr>
          <w:p w14:paraId="6C82C8E9" w14:textId="12488FF7" w:rsidR="00E43589" w:rsidRPr="002D7586" w:rsidRDefault="00095971" w:rsidP="008B474A">
            <w:pPr>
              <w:pStyle w:val="BodyText"/>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Text53"/>
                  <w:enabled/>
                  <w:calcOnExit w:val="0"/>
                  <w:textInput/>
                </w:ffData>
              </w:fldChar>
            </w:r>
            <w:bookmarkStart w:id="78" w:name="Text53"/>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8"/>
          </w:p>
        </w:tc>
        <w:tc>
          <w:tcPr>
            <w:tcW w:w="2266" w:type="dxa"/>
          </w:tcPr>
          <w:p w14:paraId="706288CE" w14:textId="665DFAE5"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54"/>
                  <w:enabled/>
                  <w:calcOnExit w:val="0"/>
                  <w:textInput/>
                </w:ffData>
              </w:fldChar>
            </w:r>
            <w:bookmarkStart w:id="79"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c>
          <w:tcPr>
            <w:tcW w:w="3652" w:type="dxa"/>
          </w:tcPr>
          <w:p w14:paraId="0F2731E9" w14:textId="73B3425A"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55"/>
                  <w:enabled/>
                  <w:calcOnExit w:val="0"/>
                  <w:textInput/>
                </w:ffData>
              </w:fldChar>
            </w:r>
            <w:bookmarkStart w:id="80"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D94662" w:rsidRPr="002D7586" w14:paraId="2D27E800" w14:textId="77777777" w:rsidTr="00ED5968">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7405F06D" w14:textId="47BC1813" w:rsidR="00E43589" w:rsidRPr="002D7586" w:rsidRDefault="00E93283" w:rsidP="008B474A">
            <w:pPr>
              <w:rPr>
                <w:rFonts w:cs="Arial"/>
              </w:rPr>
            </w:pPr>
            <w:r>
              <w:rPr>
                <w:rFonts w:cs="Arial" w:hint="eastAsia"/>
              </w:rPr>
              <w:t>6</w:t>
            </w:r>
          </w:p>
        </w:tc>
        <w:tc>
          <w:tcPr>
            <w:tcW w:w="2367" w:type="dxa"/>
          </w:tcPr>
          <w:p w14:paraId="55AE14E3" w14:textId="2E1128A5"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highlight w:val="yellow"/>
              </w:rPr>
            </w:pPr>
            <w:r w:rsidRPr="00095971">
              <w:rPr>
                <w:rFonts w:cs="Arial"/>
                <w:highlight w:val="lightGray"/>
              </w:rPr>
              <w:fldChar w:fldCharType="begin">
                <w:ffData>
                  <w:name w:val="Text56"/>
                  <w:enabled/>
                  <w:calcOnExit w:val="0"/>
                  <w:textInput/>
                </w:ffData>
              </w:fldChar>
            </w:r>
            <w:bookmarkStart w:id="81" w:name="Text56"/>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81"/>
          </w:p>
        </w:tc>
        <w:tc>
          <w:tcPr>
            <w:tcW w:w="2267" w:type="dxa"/>
          </w:tcPr>
          <w:p w14:paraId="12641977" w14:textId="15AC340B"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57"/>
                  <w:enabled/>
                  <w:calcOnExit w:val="0"/>
                  <w:textInput/>
                </w:ffData>
              </w:fldChar>
            </w:r>
            <w:bookmarkStart w:id="82"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c>
          <w:tcPr>
            <w:tcW w:w="1987" w:type="dxa"/>
            <w:gridSpan w:val="2"/>
          </w:tcPr>
          <w:p w14:paraId="2531AB45" w14:textId="556BDBE1"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58"/>
                  <w:enabled/>
                  <w:calcOnExit w:val="0"/>
                  <w:textInput/>
                </w:ffData>
              </w:fldChar>
            </w:r>
            <w:bookmarkStart w:id="83"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3"/>
          </w:p>
        </w:tc>
        <w:tc>
          <w:tcPr>
            <w:tcW w:w="1281" w:type="dxa"/>
            <w:gridSpan w:val="2"/>
          </w:tcPr>
          <w:p w14:paraId="7D844304" w14:textId="0354D82D" w:rsidR="00E43589" w:rsidRPr="002D7586" w:rsidRDefault="00095971" w:rsidP="008B474A">
            <w:pPr>
              <w:pStyle w:val="BodyText"/>
              <w:cnfStyle w:val="000000010000" w:firstRow="0" w:lastRow="0" w:firstColumn="0" w:lastColumn="0" w:oddVBand="0" w:evenVBand="0" w:oddHBand="0" w:evenHBand="1" w:firstRowFirstColumn="0" w:firstRowLastColumn="0" w:lastRowFirstColumn="0" w:lastRowLastColumn="0"/>
              <w:rPr>
                <w:szCs w:val="20"/>
              </w:rPr>
            </w:pPr>
            <w:r>
              <w:rPr>
                <w:szCs w:val="20"/>
              </w:rPr>
              <w:fldChar w:fldCharType="begin">
                <w:ffData>
                  <w:name w:val="Text59"/>
                  <w:enabled/>
                  <w:calcOnExit w:val="0"/>
                  <w:textInput/>
                </w:ffData>
              </w:fldChar>
            </w:r>
            <w:bookmarkStart w:id="84" w:name="Text5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4"/>
          </w:p>
        </w:tc>
        <w:tc>
          <w:tcPr>
            <w:tcW w:w="2266" w:type="dxa"/>
          </w:tcPr>
          <w:p w14:paraId="560BDF32" w14:textId="7808B3E6"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60"/>
                  <w:enabled/>
                  <w:calcOnExit w:val="0"/>
                  <w:textInput/>
                </w:ffData>
              </w:fldChar>
            </w:r>
            <w:bookmarkStart w:id="85"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5"/>
          </w:p>
        </w:tc>
        <w:tc>
          <w:tcPr>
            <w:tcW w:w="3652" w:type="dxa"/>
          </w:tcPr>
          <w:p w14:paraId="207E6CFD" w14:textId="164F7EEF"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61"/>
                  <w:enabled/>
                  <w:calcOnExit w:val="0"/>
                  <w:textInput/>
                </w:ffData>
              </w:fldChar>
            </w:r>
            <w:bookmarkStart w:id="86"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tc>
      </w:tr>
      <w:tr w:rsidR="00D94662" w:rsidRPr="002D7586" w14:paraId="693939A3" w14:textId="77777777" w:rsidTr="00ED5968">
        <w:trPr>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6EFC036A" w14:textId="0E7F66A2" w:rsidR="00E43589" w:rsidRPr="002D7586" w:rsidRDefault="00E93283" w:rsidP="008B474A">
            <w:pPr>
              <w:rPr>
                <w:rFonts w:cs="Arial"/>
              </w:rPr>
            </w:pPr>
            <w:r>
              <w:rPr>
                <w:rFonts w:cs="Arial"/>
              </w:rPr>
              <w:t>7</w:t>
            </w:r>
          </w:p>
        </w:tc>
        <w:tc>
          <w:tcPr>
            <w:tcW w:w="2367" w:type="dxa"/>
          </w:tcPr>
          <w:p w14:paraId="38B7AA7A" w14:textId="04B9D486"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highlight w:val="yellow"/>
              </w:rPr>
            </w:pPr>
            <w:r w:rsidRPr="00095971">
              <w:rPr>
                <w:rFonts w:cs="Arial"/>
                <w:highlight w:val="lightGray"/>
              </w:rPr>
              <w:fldChar w:fldCharType="begin">
                <w:ffData>
                  <w:name w:val="Text62"/>
                  <w:enabled/>
                  <w:calcOnExit w:val="0"/>
                  <w:textInput/>
                </w:ffData>
              </w:fldChar>
            </w:r>
            <w:bookmarkStart w:id="87" w:name="Text62"/>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87"/>
          </w:p>
        </w:tc>
        <w:tc>
          <w:tcPr>
            <w:tcW w:w="2267" w:type="dxa"/>
          </w:tcPr>
          <w:p w14:paraId="7913E069" w14:textId="13B481C4"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63"/>
                  <w:enabled/>
                  <w:calcOnExit w:val="0"/>
                  <w:textInput/>
                </w:ffData>
              </w:fldChar>
            </w:r>
            <w:bookmarkStart w:id="88"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c>
          <w:tcPr>
            <w:tcW w:w="1987" w:type="dxa"/>
            <w:gridSpan w:val="2"/>
          </w:tcPr>
          <w:p w14:paraId="0A951109" w14:textId="5AE4DBBF"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64"/>
                  <w:enabled/>
                  <w:calcOnExit w:val="0"/>
                  <w:textInput/>
                </w:ffData>
              </w:fldChar>
            </w:r>
            <w:bookmarkStart w:id="8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tc>
        <w:tc>
          <w:tcPr>
            <w:tcW w:w="1281" w:type="dxa"/>
            <w:gridSpan w:val="2"/>
          </w:tcPr>
          <w:p w14:paraId="13BB4789" w14:textId="530A660D" w:rsidR="00E43589" w:rsidRPr="002D7586" w:rsidRDefault="00095971" w:rsidP="008B474A">
            <w:pPr>
              <w:pStyle w:val="BodyText"/>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Text65"/>
                  <w:enabled/>
                  <w:calcOnExit w:val="0"/>
                  <w:textInput/>
                </w:ffData>
              </w:fldChar>
            </w:r>
            <w:bookmarkStart w:id="90" w:name="Text65"/>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90"/>
          </w:p>
        </w:tc>
        <w:tc>
          <w:tcPr>
            <w:tcW w:w="2266" w:type="dxa"/>
          </w:tcPr>
          <w:p w14:paraId="12B40E44" w14:textId="575B5473"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66"/>
                  <w:enabled/>
                  <w:calcOnExit w:val="0"/>
                  <w:textInput/>
                </w:ffData>
              </w:fldChar>
            </w:r>
            <w:bookmarkStart w:id="91"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1"/>
          </w:p>
        </w:tc>
        <w:tc>
          <w:tcPr>
            <w:tcW w:w="3652" w:type="dxa"/>
          </w:tcPr>
          <w:p w14:paraId="209402B9" w14:textId="1127BEBD" w:rsidR="00E43589"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67"/>
                  <w:enabled/>
                  <w:calcOnExit w:val="0"/>
                  <w:textInput/>
                </w:ffData>
              </w:fldChar>
            </w:r>
            <w:bookmarkStart w:id="92"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p>
        </w:tc>
      </w:tr>
      <w:tr w:rsidR="00D94662" w:rsidRPr="002D7586" w14:paraId="11FC3468" w14:textId="77777777" w:rsidTr="00ED5968">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53651887" w14:textId="55FC820A" w:rsidR="00E43589" w:rsidRPr="002D7586" w:rsidRDefault="00E93283" w:rsidP="008B474A">
            <w:pPr>
              <w:rPr>
                <w:rFonts w:cs="Arial"/>
              </w:rPr>
            </w:pPr>
            <w:r>
              <w:rPr>
                <w:rFonts w:cs="Arial"/>
              </w:rPr>
              <w:t>8</w:t>
            </w:r>
          </w:p>
        </w:tc>
        <w:tc>
          <w:tcPr>
            <w:tcW w:w="2367" w:type="dxa"/>
          </w:tcPr>
          <w:p w14:paraId="632BF851" w14:textId="37D2F85B" w:rsidR="00E93283" w:rsidRPr="002D7586" w:rsidRDefault="00095971" w:rsidP="00E93283">
            <w:pPr>
              <w:numPr>
                <w:ilvl w:val="0"/>
                <w:numId w:val="0"/>
              </w:numPr>
              <w:cnfStyle w:val="000000010000" w:firstRow="0" w:lastRow="0" w:firstColumn="0" w:lastColumn="0" w:oddVBand="0" w:evenVBand="0" w:oddHBand="0" w:evenHBand="1" w:firstRowFirstColumn="0" w:firstRowLastColumn="0" w:lastRowFirstColumn="0" w:lastRowLastColumn="0"/>
              <w:rPr>
                <w:rFonts w:cs="Arial"/>
                <w:highlight w:val="yellow"/>
              </w:rPr>
            </w:pPr>
            <w:r w:rsidRPr="00095971">
              <w:rPr>
                <w:rFonts w:cs="Arial"/>
                <w:highlight w:val="lightGray"/>
              </w:rPr>
              <w:fldChar w:fldCharType="begin">
                <w:ffData>
                  <w:name w:val="Text68"/>
                  <w:enabled/>
                  <w:calcOnExit w:val="0"/>
                  <w:textInput/>
                </w:ffData>
              </w:fldChar>
            </w:r>
            <w:bookmarkStart w:id="93" w:name="Text68"/>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93"/>
          </w:p>
        </w:tc>
        <w:tc>
          <w:tcPr>
            <w:tcW w:w="2267" w:type="dxa"/>
          </w:tcPr>
          <w:p w14:paraId="28E224ED" w14:textId="348C96DB"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69"/>
                  <w:enabled/>
                  <w:calcOnExit w:val="0"/>
                  <w:textInput/>
                </w:ffData>
              </w:fldChar>
            </w:r>
            <w:bookmarkStart w:id="94"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tc>
        <w:tc>
          <w:tcPr>
            <w:tcW w:w="1987" w:type="dxa"/>
            <w:gridSpan w:val="2"/>
          </w:tcPr>
          <w:p w14:paraId="06AF685A" w14:textId="0B288FC8"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70"/>
                  <w:enabled/>
                  <w:calcOnExit w:val="0"/>
                  <w:textInput/>
                </w:ffData>
              </w:fldChar>
            </w:r>
            <w:bookmarkStart w:id="95" w:name="Text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5"/>
          </w:p>
        </w:tc>
        <w:tc>
          <w:tcPr>
            <w:tcW w:w="1281" w:type="dxa"/>
            <w:gridSpan w:val="2"/>
          </w:tcPr>
          <w:p w14:paraId="1242E66B" w14:textId="3E0A2150" w:rsidR="00E43589" w:rsidRPr="002D7586" w:rsidRDefault="00095971" w:rsidP="008B474A">
            <w:pPr>
              <w:pStyle w:val="BodyText"/>
              <w:cnfStyle w:val="000000010000" w:firstRow="0" w:lastRow="0" w:firstColumn="0" w:lastColumn="0" w:oddVBand="0" w:evenVBand="0" w:oddHBand="0" w:evenHBand="1" w:firstRowFirstColumn="0" w:firstRowLastColumn="0" w:lastRowFirstColumn="0" w:lastRowLastColumn="0"/>
              <w:rPr>
                <w:szCs w:val="20"/>
              </w:rPr>
            </w:pPr>
            <w:r>
              <w:rPr>
                <w:szCs w:val="20"/>
              </w:rPr>
              <w:fldChar w:fldCharType="begin">
                <w:ffData>
                  <w:name w:val="Text71"/>
                  <w:enabled/>
                  <w:calcOnExit w:val="0"/>
                  <w:textInput/>
                </w:ffData>
              </w:fldChar>
            </w:r>
            <w:bookmarkStart w:id="96" w:name="Text71"/>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96"/>
          </w:p>
        </w:tc>
        <w:tc>
          <w:tcPr>
            <w:tcW w:w="2266" w:type="dxa"/>
          </w:tcPr>
          <w:p w14:paraId="2B8E404F" w14:textId="2DDB66B1"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72"/>
                  <w:enabled/>
                  <w:calcOnExit w:val="0"/>
                  <w:textInput/>
                </w:ffData>
              </w:fldChar>
            </w:r>
            <w:bookmarkStart w:id="97" w:name="Text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tc>
        <w:tc>
          <w:tcPr>
            <w:tcW w:w="3652" w:type="dxa"/>
          </w:tcPr>
          <w:p w14:paraId="0B45DB56" w14:textId="238421E2" w:rsidR="00E43589"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73"/>
                  <w:enabled/>
                  <w:calcOnExit w:val="0"/>
                  <w:textInput/>
                </w:ffData>
              </w:fldChar>
            </w:r>
            <w:bookmarkStart w:id="98"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tc>
      </w:tr>
      <w:tr w:rsidR="00E93283" w:rsidRPr="002D7586" w14:paraId="6EEE1585" w14:textId="77777777" w:rsidTr="00ED5968">
        <w:trPr>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0CCA8925" w14:textId="5A99BC3A" w:rsidR="00E93283" w:rsidRDefault="00E93283" w:rsidP="008B474A">
            <w:pPr>
              <w:rPr>
                <w:rFonts w:cs="Arial"/>
              </w:rPr>
            </w:pPr>
            <w:r>
              <w:rPr>
                <w:rFonts w:cs="Arial" w:hint="eastAsia"/>
              </w:rPr>
              <w:t>9</w:t>
            </w:r>
          </w:p>
        </w:tc>
        <w:tc>
          <w:tcPr>
            <w:tcW w:w="2367" w:type="dxa"/>
          </w:tcPr>
          <w:p w14:paraId="50FC0484" w14:textId="57010551" w:rsidR="00E93283" w:rsidRDefault="00095971" w:rsidP="00E93283">
            <w:pPr>
              <w:numPr>
                <w:ilvl w:val="0"/>
                <w:numId w:val="0"/>
              </w:numPr>
              <w:cnfStyle w:val="000000000000" w:firstRow="0" w:lastRow="0" w:firstColumn="0" w:lastColumn="0" w:oddVBand="0" w:evenVBand="0" w:oddHBand="0" w:evenHBand="0" w:firstRowFirstColumn="0" w:firstRowLastColumn="0" w:lastRowFirstColumn="0" w:lastRowLastColumn="0"/>
              <w:rPr>
                <w:rFonts w:cs="Arial"/>
                <w:highlight w:val="yellow"/>
              </w:rPr>
            </w:pPr>
            <w:r w:rsidRPr="00095971">
              <w:rPr>
                <w:rFonts w:cs="Arial"/>
                <w:highlight w:val="lightGray"/>
              </w:rPr>
              <w:fldChar w:fldCharType="begin">
                <w:ffData>
                  <w:name w:val="Text74"/>
                  <w:enabled/>
                  <w:calcOnExit w:val="0"/>
                  <w:textInput/>
                </w:ffData>
              </w:fldChar>
            </w:r>
            <w:bookmarkStart w:id="99" w:name="Text74"/>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99"/>
          </w:p>
        </w:tc>
        <w:tc>
          <w:tcPr>
            <w:tcW w:w="2267" w:type="dxa"/>
          </w:tcPr>
          <w:p w14:paraId="6F461F01" w14:textId="0442711D" w:rsidR="00E93283"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75"/>
                  <w:enabled/>
                  <w:calcOnExit w:val="0"/>
                  <w:textInput/>
                </w:ffData>
              </w:fldChar>
            </w:r>
            <w:bookmarkStart w:id="100"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0"/>
          </w:p>
        </w:tc>
        <w:tc>
          <w:tcPr>
            <w:tcW w:w="1987" w:type="dxa"/>
            <w:gridSpan w:val="2"/>
          </w:tcPr>
          <w:p w14:paraId="70206E82" w14:textId="6358BCE0" w:rsidR="00E93283"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76"/>
                  <w:enabled/>
                  <w:calcOnExit w:val="0"/>
                  <w:textInput/>
                </w:ffData>
              </w:fldChar>
            </w:r>
            <w:bookmarkStart w:id="101" w:name="Text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1"/>
          </w:p>
        </w:tc>
        <w:tc>
          <w:tcPr>
            <w:tcW w:w="1281" w:type="dxa"/>
            <w:gridSpan w:val="2"/>
          </w:tcPr>
          <w:p w14:paraId="273C68E4" w14:textId="45555AF9" w:rsidR="00E93283" w:rsidRPr="002D7586" w:rsidRDefault="00095971" w:rsidP="008B474A">
            <w:pPr>
              <w:pStyle w:val="BodyText"/>
              <w:cnfStyle w:val="000000000000" w:firstRow="0" w:lastRow="0" w:firstColumn="0" w:lastColumn="0" w:oddVBand="0" w:evenVBand="0" w:oddHBand="0" w:evenHBand="0" w:firstRowFirstColumn="0" w:firstRowLastColumn="0" w:lastRowFirstColumn="0" w:lastRowLastColumn="0"/>
              <w:rPr>
                <w:szCs w:val="20"/>
              </w:rPr>
            </w:pPr>
            <w:r>
              <w:rPr>
                <w:szCs w:val="20"/>
              </w:rPr>
              <w:fldChar w:fldCharType="begin">
                <w:ffData>
                  <w:name w:val="Text77"/>
                  <w:enabled/>
                  <w:calcOnExit w:val="0"/>
                  <w:textInput/>
                </w:ffData>
              </w:fldChar>
            </w:r>
            <w:bookmarkStart w:id="102" w:name="Text77"/>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102"/>
          </w:p>
        </w:tc>
        <w:tc>
          <w:tcPr>
            <w:tcW w:w="2266" w:type="dxa"/>
          </w:tcPr>
          <w:p w14:paraId="5390A973" w14:textId="62B3EEA0" w:rsidR="00E93283"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78"/>
                  <w:enabled/>
                  <w:calcOnExit w:val="0"/>
                  <w:textInput/>
                </w:ffData>
              </w:fldChar>
            </w:r>
            <w:bookmarkStart w:id="103" w:name="Text7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3"/>
          </w:p>
        </w:tc>
        <w:tc>
          <w:tcPr>
            <w:tcW w:w="3652" w:type="dxa"/>
          </w:tcPr>
          <w:p w14:paraId="6FC18A93" w14:textId="51885C9A" w:rsidR="00E93283" w:rsidRPr="002D7586" w:rsidRDefault="00095971" w:rsidP="008B474A">
            <w:pPr>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Text79"/>
                  <w:enabled/>
                  <w:calcOnExit w:val="0"/>
                  <w:textInput/>
                </w:ffData>
              </w:fldChar>
            </w:r>
            <w:bookmarkStart w:id="104" w:name="Text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4"/>
          </w:p>
        </w:tc>
      </w:tr>
      <w:tr w:rsidR="00E93283" w:rsidRPr="002D7586" w14:paraId="455C1622" w14:textId="77777777" w:rsidTr="00ED5968">
        <w:trPr>
          <w:cnfStyle w:val="000000010000" w:firstRow="0" w:lastRow="0" w:firstColumn="0" w:lastColumn="0" w:oddVBand="0" w:evenVBand="0" w:oddHBand="0" w:evenHBand="1"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740" w:type="dxa"/>
          </w:tcPr>
          <w:p w14:paraId="548EC81B" w14:textId="697845A8" w:rsidR="00E93283" w:rsidRDefault="00E93283" w:rsidP="008B474A">
            <w:pPr>
              <w:rPr>
                <w:rFonts w:cs="Arial"/>
              </w:rPr>
            </w:pPr>
            <w:r>
              <w:rPr>
                <w:rFonts w:cs="Arial" w:hint="eastAsia"/>
              </w:rPr>
              <w:t>1</w:t>
            </w:r>
            <w:r>
              <w:rPr>
                <w:rFonts w:cs="Arial"/>
              </w:rPr>
              <w:t>0</w:t>
            </w:r>
          </w:p>
        </w:tc>
        <w:tc>
          <w:tcPr>
            <w:tcW w:w="2367" w:type="dxa"/>
          </w:tcPr>
          <w:p w14:paraId="049F9C7D" w14:textId="721CFCA6" w:rsidR="00E93283" w:rsidRDefault="00095971" w:rsidP="00E93283">
            <w:pPr>
              <w:numPr>
                <w:ilvl w:val="0"/>
                <w:numId w:val="0"/>
              </w:numPr>
              <w:cnfStyle w:val="000000010000" w:firstRow="0" w:lastRow="0" w:firstColumn="0" w:lastColumn="0" w:oddVBand="0" w:evenVBand="0" w:oddHBand="0" w:evenHBand="1" w:firstRowFirstColumn="0" w:firstRowLastColumn="0" w:lastRowFirstColumn="0" w:lastRowLastColumn="0"/>
              <w:rPr>
                <w:rFonts w:cs="Arial"/>
                <w:highlight w:val="yellow"/>
              </w:rPr>
            </w:pPr>
            <w:r w:rsidRPr="00095971">
              <w:rPr>
                <w:rFonts w:cs="Arial"/>
                <w:highlight w:val="lightGray"/>
              </w:rPr>
              <w:fldChar w:fldCharType="begin">
                <w:ffData>
                  <w:name w:val="Text80"/>
                  <w:enabled/>
                  <w:calcOnExit w:val="0"/>
                  <w:textInput/>
                </w:ffData>
              </w:fldChar>
            </w:r>
            <w:bookmarkStart w:id="105" w:name="Text80"/>
            <w:r w:rsidRPr="00095971">
              <w:rPr>
                <w:rFonts w:cs="Arial"/>
                <w:highlight w:val="lightGray"/>
              </w:rPr>
              <w:instrText xml:space="preserve"> FORMTEXT </w:instrText>
            </w:r>
            <w:r w:rsidRPr="00095971">
              <w:rPr>
                <w:rFonts w:cs="Arial"/>
                <w:highlight w:val="lightGray"/>
              </w:rPr>
            </w:r>
            <w:r w:rsidRPr="00095971">
              <w:rPr>
                <w:rFonts w:cs="Arial"/>
                <w:highlight w:val="lightGray"/>
              </w:rPr>
              <w:fldChar w:fldCharType="separate"/>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noProof/>
                <w:highlight w:val="lightGray"/>
              </w:rPr>
              <w:t> </w:t>
            </w:r>
            <w:r w:rsidRPr="00095971">
              <w:rPr>
                <w:rFonts w:cs="Arial"/>
                <w:highlight w:val="lightGray"/>
              </w:rPr>
              <w:fldChar w:fldCharType="end"/>
            </w:r>
            <w:bookmarkEnd w:id="105"/>
          </w:p>
        </w:tc>
        <w:tc>
          <w:tcPr>
            <w:tcW w:w="2267" w:type="dxa"/>
          </w:tcPr>
          <w:p w14:paraId="7A43115E" w14:textId="4438F8F7" w:rsidR="00E93283"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81"/>
                  <w:enabled/>
                  <w:calcOnExit w:val="0"/>
                  <w:textInput/>
                </w:ffData>
              </w:fldChar>
            </w:r>
            <w:bookmarkStart w:id="106" w:name="Text8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c>
          <w:tcPr>
            <w:tcW w:w="1987" w:type="dxa"/>
            <w:gridSpan w:val="2"/>
          </w:tcPr>
          <w:p w14:paraId="79FE388F" w14:textId="0EA44624" w:rsidR="00E93283"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82"/>
                  <w:enabled/>
                  <w:calcOnExit w:val="0"/>
                  <w:textInput/>
                </w:ffData>
              </w:fldChar>
            </w:r>
            <w:bookmarkStart w:id="107" w:name="Text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7"/>
          </w:p>
        </w:tc>
        <w:tc>
          <w:tcPr>
            <w:tcW w:w="1281" w:type="dxa"/>
            <w:gridSpan w:val="2"/>
          </w:tcPr>
          <w:p w14:paraId="28CCB811" w14:textId="1F2FD44B" w:rsidR="00E93283" w:rsidRPr="002D7586" w:rsidRDefault="00095971" w:rsidP="008B474A">
            <w:pPr>
              <w:pStyle w:val="BodyText"/>
              <w:cnfStyle w:val="000000010000" w:firstRow="0" w:lastRow="0" w:firstColumn="0" w:lastColumn="0" w:oddVBand="0" w:evenVBand="0" w:oddHBand="0" w:evenHBand="1" w:firstRowFirstColumn="0" w:firstRowLastColumn="0" w:lastRowFirstColumn="0" w:lastRowLastColumn="0"/>
              <w:rPr>
                <w:szCs w:val="20"/>
              </w:rPr>
            </w:pPr>
            <w:r>
              <w:rPr>
                <w:szCs w:val="20"/>
              </w:rPr>
              <w:fldChar w:fldCharType="begin">
                <w:ffData>
                  <w:name w:val="Text83"/>
                  <w:enabled/>
                  <w:calcOnExit w:val="0"/>
                  <w:textInput/>
                </w:ffData>
              </w:fldChar>
            </w:r>
            <w:bookmarkStart w:id="108" w:name="Text83"/>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108"/>
          </w:p>
        </w:tc>
        <w:tc>
          <w:tcPr>
            <w:tcW w:w="2266" w:type="dxa"/>
          </w:tcPr>
          <w:p w14:paraId="50BE303A" w14:textId="2420ADB2" w:rsidR="00E93283"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84"/>
                  <w:enabled/>
                  <w:calcOnExit w:val="0"/>
                  <w:textInput/>
                </w:ffData>
              </w:fldChar>
            </w:r>
            <w:bookmarkStart w:id="10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9"/>
          </w:p>
        </w:tc>
        <w:tc>
          <w:tcPr>
            <w:tcW w:w="3652" w:type="dxa"/>
          </w:tcPr>
          <w:p w14:paraId="2B4D08EC" w14:textId="53055948" w:rsidR="00E93283" w:rsidRPr="002D7586" w:rsidRDefault="00095971" w:rsidP="008B474A">
            <w:pPr>
              <w:cnfStyle w:val="000000010000" w:firstRow="0" w:lastRow="0" w:firstColumn="0" w:lastColumn="0" w:oddVBand="0" w:evenVBand="0" w:oddHBand="0" w:evenHBand="1" w:firstRowFirstColumn="0" w:firstRowLastColumn="0" w:lastRowFirstColumn="0" w:lastRowLastColumn="0"/>
              <w:rPr>
                <w:rFonts w:cs="Arial"/>
              </w:rPr>
            </w:pPr>
            <w:r>
              <w:rPr>
                <w:rFonts w:cs="Arial"/>
              </w:rPr>
              <w:fldChar w:fldCharType="begin">
                <w:ffData>
                  <w:name w:val="Text85"/>
                  <w:enabled/>
                  <w:calcOnExit w:val="0"/>
                  <w:textInput/>
                </w:ffData>
              </w:fldChar>
            </w:r>
            <w:bookmarkStart w:id="110"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0"/>
          </w:p>
        </w:tc>
      </w:tr>
    </w:tbl>
    <w:p w14:paraId="13733C2C" w14:textId="77777777" w:rsidR="00E43589" w:rsidRDefault="00E43589" w:rsidP="00E43589">
      <w:pPr>
        <w:rPr>
          <w:lang w:eastAsia="en-AU"/>
        </w:rPr>
        <w:sectPr w:rsidR="00E43589" w:rsidSect="00541259">
          <w:footerReference w:type="default" r:id="rId25"/>
          <w:pgSz w:w="16838" w:h="11906" w:orient="landscape"/>
          <w:pgMar w:top="1134" w:right="1134" w:bottom="1134" w:left="1134" w:header="284" w:footer="709" w:gutter="0"/>
          <w:cols w:space="708"/>
          <w:docGrid w:linePitch="360"/>
        </w:sectPr>
      </w:pPr>
    </w:p>
    <w:p w14:paraId="46D814EA" w14:textId="67DA2FB6" w:rsidR="00E43589" w:rsidRPr="00E73D0C" w:rsidRDefault="005C0369" w:rsidP="00E43589">
      <w:pPr>
        <w:pStyle w:val="Heading2"/>
        <w:rPr>
          <w:i/>
          <w:sz w:val="28"/>
        </w:rPr>
      </w:pPr>
      <w:bookmarkStart w:id="111" w:name="_Toc497211848"/>
      <w:bookmarkStart w:id="112" w:name="_Toc518907001"/>
      <w:r>
        <w:rPr>
          <w:sz w:val="28"/>
        </w:rPr>
        <w:lastRenderedPageBreak/>
        <w:t xml:space="preserve">Project </w:t>
      </w:r>
      <w:r w:rsidR="00E43589" w:rsidRPr="00E73D0C">
        <w:rPr>
          <w:sz w:val="28"/>
        </w:rPr>
        <w:t>Stakeholders</w:t>
      </w:r>
      <w:bookmarkEnd w:id="111"/>
      <w:bookmarkEnd w:id="112"/>
      <w:r w:rsidR="00E43589">
        <w:rPr>
          <w:sz w:val="28"/>
        </w:rPr>
        <w:t xml:space="preserve"> </w:t>
      </w:r>
    </w:p>
    <w:p w14:paraId="6AA71FEF" w14:textId="71FAAF54" w:rsidR="00E43589" w:rsidRDefault="00E43589" w:rsidP="00E43589">
      <w:pPr>
        <w:pStyle w:val="Sectionintro"/>
        <w:shd w:val="clear" w:color="auto" w:fill="auto"/>
        <w:rPr>
          <w:i w:val="0"/>
        </w:rPr>
      </w:pPr>
      <w:r w:rsidRPr="00EE02C7">
        <w:rPr>
          <w:i w:val="0"/>
        </w:rPr>
        <w:t xml:space="preserve">Your project plan </w:t>
      </w:r>
      <w:r>
        <w:rPr>
          <w:i w:val="0"/>
        </w:rPr>
        <w:t xml:space="preserve">included a stakeholder engagement plan. In the form below, report on how the engagement plan has been implemented </w:t>
      </w:r>
      <w:r w:rsidR="00471061">
        <w:rPr>
          <w:i w:val="0"/>
        </w:rPr>
        <w:t>and summarise what achievements you have made. If applicable, how would you do it differently next time?</w:t>
      </w:r>
      <w:r>
        <w:rPr>
          <w:i w:val="0"/>
        </w:rPr>
        <w:t xml:space="preserve"> </w:t>
      </w:r>
    </w:p>
    <w:p w14:paraId="78D93A02" w14:textId="7602BD54" w:rsidR="00E43589" w:rsidRDefault="00471061" w:rsidP="00471061">
      <w:r w:rsidRPr="00471061">
        <w:rPr>
          <w:rFonts w:eastAsia="Times New Roman" w:cs="Times New Roman"/>
          <w:color w:val="auto"/>
          <w:szCs w:val="24"/>
          <w:lang w:eastAsia="en-AU"/>
        </w:rPr>
        <w:t>List all stakeholders you identified and worked with in your project. You can copy part of the table from your project plan and progress report.</w:t>
      </w:r>
    </w:p>
    <w:tbl>
      <w:tblPr>
        <w:tblW w:w="5000" w:type="pct"/>
        <w:tblInd w:w="-10" w:type="dxa"/>
        <w:tblLayout w:type="fixed"/>
        <w:tblCellMar>
          <w:left w:w="57" w:type="dxa"/>
          <w:right w:w="28" w:type="dxa"/>
        </w:tblCellMar>
        <w:tblLook w:val="01E0" w:firstRow="1" w:lastRow="1" w:firstColumn="1" w:lastColumn="1" w:noHBand="0" w:noVBand="0"/>
        <w:tblCaption w:val="Project stakeholders"/>
        <w:tblDescription w:val="List all the stakeholders you identified and worked with in the project. Include organisation or group, their role in the project, how the stakeholders were engaged, changes in the engagement strategy, achievements in the engagement and what you would do differently next time."/>
      </w:tblPr>
      <w:tblGrid>
        <w:gridCol w:w="1278"/>
        <w:gridCol w:w="1845"/>
        <w:gridCol w:w="1421"/>
        <w:gridCol w:w="1561"/>
        <w:gridCol w:w="1990"/>
        <w:gridCol w:w="2110"/>
      </w:tblGrid>
      <w:tr w:rsidR="00471061" w:rsidRPr="009D3017" w14:paraId="24E3A7F8" w14:textId="77777777" w:rsidTr="004566C0">
        <w:trPr>
          <w:tblHeader/>
        </w:trPr>
        <w:tc>
          <w:tcPr>
            <w:tcW w:w="626" w:type="pct"/>
            <w:shd w:val="clear" w:color="auto" w:fill="BFBFBF" w:themeFill="background1" w:themeFillShade="BF"/>
          </w:tcPr>
          <w:p w14:paraId="4093557D" w14:textId="77777777" w:rsidR="00471061" w:rsidRPr="009D3017" w:rsidRDefault="00471061" w:rsidP="00371E57">
            <w:pPr>
              <w:spacing w:before="60" w:after="60"/>
              <w:rPr>
                <w:b/>
                <w:sz w:val="18"/>
                <w:szCs w:val="18"/>
              </w:rPr>
            </w:pPr>
            <w:r w:rsidRPr="009D3017">
              <w:rPr>
                <w:b/>
                <w:sz w:val="18"/>
                <w:szCs w:val="18"/>
              </w:rPr>
              <w:t>Organisation or group</w:t>
            </w:r>
          </w:p>
        </w:tc>
        <w:tc>
          <w:tcPr>
            <w:tcW w:w="904" w:type="pct"/>
            <w:shd w:val="clear" w:color="auto" w:fill="BFBFBF" w:themeFill="background1" w:themeFillShade="BF"/>
          </w:tcPr>
          <w:p w14:paraId="6F437280" w14:textId="74584FA3" w:rsidR="00471061" w:rsidRPr="009D3017" w:rsidRDefault="00471061" w:rsidP="00371E57">
            <w:pPr>
              <w:spacing w:before="60" w:after="60"/>
              <w:rPr>
                <w:b/>
                <w:sz w:val="18"/>
                <w:szCs w:val="18"/>
              </w:rPr>
            </w:pPr>
            <w:r w:rsidRPr="009D3017">
              <w:rPr>
                <w:b/>
                <w:sz w:val="18"/>
                <w:szCs w:val="18"/>
              </w:rPr>
              <w:t>Ro</w:t>
            </w:r>
            <w:r w:rsidR="00066F04">
              <w:rPr>
                <w:b/>
                <w:sz w:val="18"/>
                <w:szCs w:val="18"/>
              </w:rPr>
              <w:t>l</w:t>
            </w:r>
            <w:r w:rsidRPr="009D3017">
              <w:rPr>
                <w:b/>
                <w:sz w:val="18"/>
                <w:szCs w:val="18"/>
              </w:rPr>
              <w:t xml:space="preserve">e in project </w:t>
            </w:r>
          </w:p>
          <w:p w14:paraId="098C8D64" w14:textId="77777777" w:rsidR="00471061" w:rsidRPr="009D3017" w:rsidRDefault="00471061" w:rsidP="00371E57">
            <w:pPr>
              <w:spacing w:before="60" w:after="60"/>
              <w:rPr>
                <w:b/>
                <w:sz w:val="18"/>
                <w:szCs w:val="18"/>
              </w:rPr>
            </w:pPr>
          </w:p>
        </w:tc>
        <w:tc>
          <w:tcPr>
            <w:tcW w:w="696" w:type="pct"/>
            <w:shd w:val="clear" w:color="auto" w:fill="BFBFBF" w:themeFill="background1" w:themeFillShade="BF"/>
          </w:tcPr>
          <w:p w14:paraId="08B8E0B7" w14:textId="7C7B87C8" w:rsidR="00471061" w:rsidRPr="009D3017" w:rsidRDefault="00471061" w:rsidP="00371E57">
            <w:pPr>
              <w:spacing w:before="60" w:after="60"/>
              <w:rPr>
                <w:b/>
                <w:sz w:val="18"/>
                <w:szCs w:val="18"/>
              </w:rPr>
            </w:pPr>
            <w:r w:rsidRPr="009D3017">
              <w:rPr>
                <w:b/>
                <w:sz w:val="18"/>
                <w:szCs w:val="18"/>
              </w:rPr>
              <w:t xml:space="preserve">How </w:t>
            </w:r>
            <w:r w:rsidR="00C7599C">
              <w:rPr>
                <w:b/>
                <w:sz w:val="18"/>
                <w:szCs w:val="18"/>
              </w:rPr>
              <w:t>were the stakeholders engaged</w:t>
            </w:r>
            <w:r w:rsidRPr="009D3017">
              <w:rPr>
                <w:b/>
                <w:sz w:val="18"/>
                <w:szCs w:val="18"/>
              </w:rPr>
              <w:t xml:space="preserve"> </w:t>
            </w:r>
          </w:p>
        </w:tc>
        <w:tc>
          <w:tcPr>
            <w:tcW w:w="765" w:type="pct"/>
            <w:shd w:val="clear" w:color="auto" w:fill="BFBFBF" w:themeFill="background1" w:themeFillShade="BF"/>
          </w:tcPr>
          <w:p w14:paraId="379188A6" w14:textId="3D9F8B55" w:rsidR="00471061" w:rsidRPr="009D3017" w:rsidRDefault="00471061" w:rsidP="00371E57">
            <w:pPr>
              <w:spacing w:before="60" w:after="60"/>
              <w:rPr>
                <w:b/>
                <w:sz w:val="18"/>
                <w:szCs w:val="18"/>
              </w:rPr>
            </w:pPr>
            <w:r w:rsidRPr="009D3017">
              <w:rPr>
                <w:b/>
                <w:sz w:val="18"/>
                <w:szCs w:val="18"/>
              </w:rPr>
              <w:t>Changes in engagement strategy</w:t>
            </w:r>
          </w:p>
        </w:tc>
        <w:tc>
          <w:tcPr>
            <w:tcW w:w="975" w:type="pct"/>
            <w:shd w:val="clear" w:color="auto" w:fill="BFBFBF" w:themeFill="background1" w:themeFillShade="BF"/>
          </w:tcPr>
          <w:p w14:paraId="65341CAC" w14:textId="175FC6BA" w:rsidR="00471061" w:rsidRPr="009D3017" w:rsidRDefault="00471061" w:rsidP="00371E57">
            <w:pPr>
              <w:spacing w:before="60" w:after="60"/>
              <w:rPr>
                <w:b/>
                <w:sz w:val="18"/>
                <w:szCs w:val="18"/>
              </w:rPr>
            </w:pPr>
            <w:r w:rsidRPr="009D3017">
              <w:rPr>
                <w:b/>
                <w:sz w:val="18"/>
                <w:szCs w:val="18"/>
              </w:rPr>
              <w:t xml:space="preserve">Achievements in the engagement </w:t>
            </w:r>
          </w:p>
        </w:tc>
        <w:tc>
          <w:tcPr>
            <w:tcW w:w="1034" w:type="pct"/>
            <w:shd w:val="clear" w:color="auto" w:fill="BFBFBF" w:themeFill="background1" w:themeFillShade="BF"/>
          </w:tcPr>
          <w:p w14:paraId="7A9AEF85" w14:textId="42B7207C" w:rsidR="00471061" w:rsidRPr="009D3017" w:rsidRDefault="00471061" w:rsidP="00371E57">
            <w:pPr>
              <w:spacing w:before="60" w:after="60"/>
              <w:rPr>
                <w:b/>
                <w:sz w:val="18"/>
                <w:szCs w:val="18"/>
              </w:rPr>
            </w:pPr>
            <w:r w:rsidRPr="009D3017">
              <w:rPr>
                <w:b/>
                <w:sz w:val="18"/>
                <w:szCs w:val="18"/>
              </w:rPr>
              <w:t>How would I do it differently next time</w:t>
            </w:r>
          </w:p>
        </w:tc>
      </w:tr>
      <w:tr w:rsidR="00471061" w:rsidRPr="00471061" w14:paraId="6CF94726" w14:textId="77777777" w:rsidTr="004566C0">
        <w:tc>
          <w:tcPr>
            <w:tcW w:w="626" w:type="pct"/>
            <w:shd w:val="clear" w:color="auto" w:fill="F2F2F2"/>
          </w:tcPr>
          <w:p w14:paraId="4CAFA93D" w14:textId="2375EBFE" w:rsidR="00471061" w:rsidRPr="002F03DB" w:rsidRDefault="00561E4F" w:rsidP="00471061">
            <w:pPr>
              <w:spacing w:before="60" w:after="60"/>
              <w:rPr>
                <w:rFonts w:cs="Arial"/>
                <w:i/>
                <w:sz w:val="16"/>
                <w:szCs w:val="16"/>
              </w:rPr>
            </w:pPr>
            <w:r>
              <w:rPr>
                <w:rFonts w:cs="Arial"/>
                <w:i/>
                <w:sz w:val="16"/>
                <w:szCs w:val="16"/>
              </w:rPr>
              <w:t>For example:</w:t>
            </w:r>
            <w:r w:rsidR="0053315A">
              <w:rPr>
                <w:rFonts w:cs="Arial"/>
                <w:i/>
                <w:sz w:val="16"/>
                <w:szCs w:val="16"/>
              </w:rPr>
              <w:t xml:space="preserve"> </w:t>
            </w:r>
            <w:r w:rsidR="00471061" w:rsidRPr="00471061">
              <w:rPr>
                <w:rFonts w:cs="Arial"/>
                <w:i/>
                <w:sz w:val="16"/>
                <w:szCs w:val="16"/>
              </w:rPr>
              <w:t xml:space="preserve">Local </w:t>
            </w:r>
            <w:r w:rsidR="00066F04">
              <w:rPr>
                <w:rFonts w:cs="Arial"/>
                <w:i/>
                <w:sz w:val="16"/>
                <w:szCs w:val="16"/>
              </w:rPr>
              <w:t>c</w:t>
            </w:r>
            <w:r w:rsidR="00471061" w:rsidRPr="00471061">
              <w:rPr>
                <w:rFonts w:cs="Arial"/>
                <w:i/>
                <w:sz w:val="16"/>
                <w:szCs w:val="16"/>
              </w:rPr>
              <w:t xml:space="preserve">ouncil </w:t>
            </w:r>
            <w:r w:rsidR="00066F04">
              <w:rPr>
                <w:rFonts w:cs="Arial"/>
                <w:i/>
                <w:sz w:val="16"/>
                <w:szCs w:val="16"/>
              </w:rPr>
              <w:t>r</w:t>
            </w:r>
            <w:r w:rsidR="00471061" w:rsidRPr="00471061">
              <w:rPr>
                <w:rFonts w:cs="Arial"/>
                <w:i/>
                <w:sz w:val="16"/>
                <w:szCs w:val="16"/>
              </w:rPr>
              <w:t>angers</w:t>
            </w:r>
          </w:p>
        </w:tc>
        <w:tc>
          <w:tcPr>
            <w:tcW w:w="904" w:type="pct"/>
            <w:shd w:val="clear" w:color="auto" w:fill="F2F2F2"/>
          </w:tcPr>
          <w:p w14:paraId="3F745BE5" w14:textId="0D0A6CBA" w:rsidR="00471061" w:rsidRPr="002F03DB" w:rsidRDefault="00471061" w:rsidP="00471061">
            <w:pPr>
              <w:spacing w:before="60" w:after="60"/>
              <w:rPr>
                <w:rFonts w:cs="Arial"/>
                <w:i/>
                <w:sz w:val="16"/>
                <w:szCs w:val="16"/>
              </w:rPr>
            </w:pPr>
            <w:r w:rsidRPr="00471061">
              <w:rPr>
                <w:rFonts w:cs="Arial"/>
                <w:i/>
                <w:sz w:val="16"/>
                <w:szCs w:val="16"/>
              </w:rPr>
              <w:t xml:space="preserve">Local </w:t>
            </w:r>
            <w:r w:rsidR="00066F04">
              <w:rPr>
                <w:rFonts w:cs="Arial"/>
                <w:i/>
                <w:sz w:val="16"/>
                <w:szCs w:val="16"/>
              </w:rPr>
              <w:t>c</w:t>
            </w:r>
            <w:r w:rsidRPr="00471061">
              <w:rPr>
                <w:rFonts w:cs="Arial"/>
                <w:i/>
                <w:sz w:val="16"/>
                <w:szCs w:val="16"/>
              </w:rPr>
              <w:t xml:space="preserve">ouncil are a project partner. </w:t>
            </w:r>
            <w:r w:rsidR="009D3017">
              <w:rPr>
                <w:rFonts w:cs="Arial"/>
                <w:i/>
                <w:sz w:val="16"/>
                <w:szCs w:val="16"/>
              </w:rPr>
              <w:t xml:space="preserve">Local </w:t>
            </w:r>
            <w:r w:rsidR="00066F04">
              <w:rPr>
                <w:rFonts w:cs="Arial"/>
                <w:i/>
                <w:sz w:val="16"/>
                <w:szCs w:val="16"/>
              </w:rPr>
              <w:t>c</w:t>
            </w:r>
            <w:r w:rsidR="009D3017">
              <w:rPr>
                <w:rFonts w:cs="Arial"/>
                <w:i/>
                <w:sz w:val="16"/>
                <w:szCs w:val="16"/>
              </w:rPr>
              <w:t xml:space="preserve">ouncil </w:t>
            </w:r>
            <w:r w:rsidR="00066F04">
              <w:rPr>
                <w:rFonts w:cs="Arial"/>
                <w:i/>
                <w:sz w:val="16"/>
                <w:szCs w:val="16"/>
              </w:rPr>
              <w:t>r</w:t>
            </w:r>
            <w:r w:rsidR="009D3017">
              <w:rPr>
                <w:rFonts w:cs="Arial"/>
                <w:i/>
                <w:sz w:val="16"/>
                <w:szCs w:val="16"/>
              </w:rPr>
              <w:t>angers patrolled the hot spots</w:t>
            </w:r>
            <w:r w:rsidRPr="00471061">
              <w:rPr>
                <w:rFonts w:cs="Arial"/>
                <w:i/>
                <w:sz w:val="16"/>
                <w:szCs w:val="16"/>
              </w:rPr>
              <w:t xml:space="preserve"> </w:t>
            </w:r>
            <w:r w:rsidR="009D3017">
              <w:rPr>
                <w:rFonts w:cs="Arial"/>
                <w:i/>
                <w:sz w:val="16"/>
                <w:szCs w:val="16"/>
              </w:rPr>
              <w:t>twice during the program.</w:t>
            </w:r>
          </w:p>
        </w:tc>
        <w:tc>
          <w:tcPr>
            <w:tcW w:w="696" w:type="pct"/>
            <w:shd w:val="clear" w:color="auto" w:fill="F2F2F2"/>
          </w:tcPr>
          <w:p w14:paraId="442B989F" w14:textId="15AC4F93" w:rsidR="00471061" w:rsidRPr="00471061" w:rsidRDefault="00471061" w:rsidP="00471061">
            <w:pPr>
              <w:spacing w:before="60" w:after="60"/>
              <w:rPr>
                <w:rFonts w:cs="Arial"/>
                <w:i/>
                <w:sz w:val="16"/>
                <w:szCs w:val="16"/>
              </w:rPr>
            </w:pPr>
            <w:r w:rsidRPr="00471061">
              <w:rPr>
                <w:rFonts w:cs="Arial"/>
                <w:i/>
                <w:sz w:val="16"/>
                <w:szCs w:val="16"/>
              </w:rPr>
              <w:t>Invited to initial meetings</w:t>
            </w:r>
            <w:r w:rsidR="0053315A">
              <w:rPr>
                <w:rFonts w:cs="Arial"/>
                <w:i/>
                <w:sz w:val="16"/>
                <w:szCs w:val="16"/>
              </w:rPr>
              <w:t xml:space="preserve">, regular contacts </w:t>
            </w:r>
            <w:r w:rsidRPr="00471061">
              <w:rPr>
                <w:rFonts w:cs="Arial"/>
                <w:i/>
                <w:sz w:val="16"/>
                <w:szCs w:val="16"/>
              </w:rPr>
              <w:t>and site visits</w:t>
            </w:r>
            <w:r w:rsidR="00066F04">
              <w:rPr>
                <w:rFonts w:cs="Arial"/>
                <w:i/>
                <w:sz w:val="16"/>
                <w:szCs w:val="16"/>
              </w:rPr>
              <w:t>.</w:t>
            </w:r>
            <w:r w:rsidRPr="00471061">
              <w:rPr>
                <w:rFonts w:cs="Arial"/>
                <w:i/>
                <w:sz w:val="16"/>
                <w:szCs w:val="16"/>
              </w:rPr>
              <w:t xml:space="preserve"> </w:t>
            </w:r>
          </w:p>
          <w:p w14:paraId="6DF6480A" w14:textId="02F32052" w:rsidR="00471061" w:rsidRPr="002F03DB" w:rsidRDefault="00471061" w:rsidP="00471061">
            <w:pPr>
              <w:spacing w:before="60" w:after="60"/>
              <w:rPr>
                <w:rFonts w:cs="Arial"/>
                <w:i/>
                <w:sz w:val="16"/>
                <w:szCs w:val="16"/>
              </w:rPr>
            </w:pPr>
          </w:p>
        </w:tc>
        <w:tc>
          <w:tcPr>
            <w:tcW w:w="765" w:type="pct"/>
            <w:shd w:val="clear" w:color="auto" w:fill="F2F2F2"/>
          </w:tcPr>
          <w:p w14:paraId="1C369E66" w14:textId="62A42E3D" w:rsidR="00471061" w:rsidRPr="002F03DB" w:rsidRDefault="0053315A" w:rsidP="00471061">
            <w:pPr>
              <w:spacing w:before="60" w:after="60"/>
              <w:rPr>
                <w:rFonts w:cs="Arial"/>
                <w:i/>
                <w:sz w:val="16"/>
                <w:szCs w:val="16"/>
              </w:rPr>
            </w:pPr>
            <w:r>
              <w:rPr>
                <w:rFonts w:cs="Arial"/>
                <w:i/>
                <w:sz w:val="16"/>
                <w:szCs w:val="16"/>
              </w:rPr>
              <w:t xml:space="preserve">The initial contact left the council. We had to restart by contacting the unit manager and it took us a while to get communication with the new staff members. </w:t>
            </w:r>
          </w:p>
        </w:tc>
        <w:tc>
          <w:tcPr>
            <w:tcW w:w="975" w:type="pct"/>
            <w:shd w:val="clear" w:color="auto" w:fill="F2F2F2" w:themeFill="background1" w:themeFillShade="F2"/>
          </w:tcPr>
          <w:p w14:paraId="76675EC8" w14:textId="3AD90680" w:rsidR="00471061" w:rsidRPr="002F03DB" w:rsidRDefault="00471061" w:rsidP="00471061">
            <w:pPr>
              <w:spacing w:before="60" w:after="60"/>
              <w:rPr>
                <w:rFonts w:cs="Arial"/>
                <w:i/>
                <w:sz w:val="16"/>
                <w:szCs w:val="16"/>
              </w:rPr>
            </w:pPr>
            <w:r w:rsidRPr="002F03DB">
              <w:rPr>
                <w:rFonts w:cs="Arial"/>
                <w:i/>
                <w:sz w:val="16"/>
                <w:szCs w:val="16"/>
              </w:rPr>
              <w:t>Deterring the illegal dumping by investigation; long-term partnership with rangers and the council; might develop more programs based on the partnership</w:t>
            </w:r>
            <w:r w:rsidR="00066F04">
              <w:rPr>
                <w:rFonts w:cs="Arial"/>
                <w:i/>
                <w:sz w:val="16"/>
                <w:szCs w:val="16"/>
              </w:rPr>
              <w:t>.</w:t>
            </w:r>
          </w:p>
        </w:tc>
        <w:tc>
          <w:tcPr>
            <w:tcW w:w="1034" w:type="pct"/>
            <w:shd w:val="clear" w:color="auto" w:fill="F2F2F2" w:themeFill="background1" w:themeFillShade="F2"/>
          </w:tcPr>
          <w:p w14:paraId="5C5CBE31" w14:textId="59AB7D9F" w:rsidR="00471061" w:rsidRPr="002F03DB" w:rsidRDefault="0053315A" w:rsidP="00471061">
            <w:pPr>
              <w:spacing w:before="60" w:after="60"/>
              <w:rPr>
                <w:rFonts w:cs="Arial"/>
                <w:i/>
                <w:sz w:val="16"/>
                <w:szCs w:val="16"/>
              </w:rPr>
            </w:pPr>
            <w:r>
              <w:rPr>
                <w:rFonts w:cs="Arial" w:hint="eastAsia"/>
                <w:i/>
                <w:sz w:val="16"/>
                <w:szCs w:val="16"/>
              </w:rPr>
              <w:t>M</w:t>
            </w:r>
            <w:r>
              <w:rPr>
                <w:rFonts w:cs="Arial"/>
                <w:i/>
                <w:sz w:val="16"/>
                <w:szCs w:val="16"/>
              </w:rPr>
              <w:t>ight try to engage more than 1 person initially to mitigate the risks of staff change</w:t>
            </w:r>
            <w:r w:rsidR="00066F04">
              <w:rPr>
                <w:rFonts w:cs="Arial"/>
                <w:i/>
                <w:sz w:val="16"/>
                <w:szCs w:val="16"/>
              </w:rPr>
              <w:t>.</w:t>
            </w:r>
          </w:p>
        </w:tc>
      </w:tr>
      <w:tr w:rsidR="00471061" w:rsidRPr="006B4C5C" w14:paraId="390E0606" w14:textId="77777777" w:rsidTr="004566C0">
        <w:trPr>
          <w:trHeight w:val="643"/>
        </w:trPr>
        <w:tc>
          <w:tcPr>
            <w:tcW w:w="626" w:type="pct"/>
            <w:shd w:val="clear" w:color="auto" w:fill="auto"/>
          </w:tcPr>
          <w:p w14:paraId="61672BA5" w14:textId="08D40227" w:rsidR="00471061" w:rsidRPr="006B4C5C" w:rsidRDefault="00095971" w:rsidP="00095971">
            <w:pPr>
              <w:numPr>
                <w:ilvl w:val="0"/>
                <w:numId w:val="0"/>
              </w:numPr>
              <w:spacing w:before="60" w:after="60"/>
            </w:pPr>
            <w:r>
              <w:fldChar w:fldCharType="begin">
                <w:ffData>
                  <w:name w:val="Text86"/>
                  <w:enabled/>
                  <w:calcOnExit w:val="0"/>
                  <w:textInput/>
                </w:ffData>
              </w:fldChar>
            </w:r>
            <w:bookmarkStart w:id="11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904" w:type="pct"/>
          </w:tcPr>
          <w:p w14:paraId="71FAEE9A" w14:textId="6E96D152" w:rsidR="00471061" w:rsidRPr="002D1514" w:rsidRDefault="00095971" w:rsidP="00371E57">
            <w:pPr>
              <w:spacing w:before="60" w:after="60"/>
            </w:pPr>
            <w:r>
              <w:fldChar w:fldCharType="begin">
                <w:ffData>
                  <w:name w:val="Text87"/>
                  <w:enabled/>
                  <w:calcOnExit w:val="0"/>
                  <w:textInput/>
                </w:ffData>
              </w:fldChar>
            </w:r>
            <w:bookmarkStart w:id="11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696" w:type="pct"/>
          </w:tcPr>
          <w:p w14:paraId="42A06FD9" w14:textId="29456BAA" w:rsidR="00471061" w:rsidRPr="006B4C5C" w:rsidRDefault="00095971" w:rsidP="00371E57">
            <w:pPr>
              <w:spacing w:before="60" w:after="60"/>
            </w:pPr>
            <w:r>
              <w:fldChar w:fldCharType="begin">
                <w:ffData>
                  <w:name w:val="Text88"/>
                  <w:enabled/>
                  <w:calcOnExit w:val="0"/>
                  <w:textInput/>
                </w:ffData>
              </w:fldChar>
            </w:r>
            <w:bookmarkStart w:id="11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765" w:type="pct"/>
            <w:shd w:val="clear" w:color="auto" w:fill="auto"/>
          </w:tcPr>
          <w:p w14:paraId="1FEFB2DF" w14:textId="69F380FA" w:rsidR="00471061" w:rsidRPr="006B4C5C" w:rsidRDefault="00095971" w:rsidP="00371E57">
            <w:pPr>
              <w:spacing w:before="60" w:after="60"/>
            </w:pPr>
            <w:r>
              <w:fldChar w:fldCharType="begin">
                <w:ffData>
                  <w:name w:val="Text89"/>
                  <w:enabled/>
                  <w:calcOnExit w:val="0"/>
                  <w:textInput/>
                </w:ffData>
              </w:fldChar>
            </w:r>
            <w:bookmarkStart w:id="11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975" w:type="pct"/>
          </w:tcPr>
          <w:p w14:paraId="49ADE316" w14:textId="40A69B67" w:rsidR="00471061" w:rsidRPr="006B4C5C" w:rsidRDefault="00095971" w:rsidP="00371E57">
            <w:pPr>
              <w:spacing w:before="60" w:after="60"/>
            </w:pPr>
            <w:r>
              <w:fldChar w:fldCharType="begin">
                <w:ffData>
                  <w:name w:val="Text90"/>
                  <w:enabled/>
                  <w:calcOnExit w:val="0"/>
                  <w:textInput/>
                </w:ffData>
              </w:fldChar>
            </w:r>
            <w:bookmarkStart w:id="11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034" w:type="pct"/>
          </w:tcPr>
          <w:p w14:paraId="6E331734" w14:textId="0F2AF8E6" w:rsidR="00471061" w:rsidRPr="006B4C5C" w:rsidRDefault="00095971" w:rsidP="00371E57">
            <w:pPr>
              <w:spacing w:before="60" w:after="60"/>
            </w:pPr>
            <w:r>
              <w:fldChar w:fldCharType="begin">
                <w:ffData>
                  <w:name w:val="Text91"/>
                  <w:enabled/>
                  <w:calcOnExit w:val="0"/>
                  <w:textInput/>
                </w:ffData>
              </w:fldChar>
            </w:r>
            <w:bookmarkStart w:id="11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471061" w:rsidRPr="006B4C5C" w14:paraId="113A5295" w14:textId="77777777" w:rsidTr="004566C0">
        <w:trPr>
          <w:trHeight w:val="553"/>
        </w:trPr>
        <w:tc>
          <w:tcPr>
            <w:tcW w:w="626" w:type="pct"/>
            <w:shd w:val="clear" w:color="auto" w:fill="D2DDF2"/>
          </w:tcPr>
          <w:p w14:paraId="0B67D4A4" w14:textId="3EBD3E31" w:rsidR="00471061" w:rsidRPr="006B4C5C" w:rsidRDefault="00095971" w:rsidP="00C92AA4">
            <w:pPr>
              <w:spacing w:before="60" w:after="60"/>
            </w:pPr>
            <w:r>
              <w:fldChar w:fldCharType="begin">
                <w:ffData>
                  <w:name w:val="Text92"/>
                  <w:enabled/>
                  <w:calcOnExit w:val="0"/>
                  <w:textInput/>
                </w:ffData>
              </w:fldChar>
            </w:r>
            <w:bookmarkStart w:id="11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904" w:type="pct"/>
            <w:shd w:val="clear" w:color="auto" w:fill="D2DDF2"/>
          </w:tcPr>
          <w:p w14:paraId="29554164" w14:textId="0100B139" w:rsidR="00471061" w:rsidRPr="006B4C5C" w:rsidRDefault="00095971" w:rsidP="00371E57">
            <w:pPr>
              <w:spacing w:before="60" w:after="60"/>
            </w:pPr>
            <w:r>
              <w:fldChar w:fldCharType="begin">
                <w:ffData>
                  <w:name w:val="Text93"/>
                  <w:enabled/>
                  <w:calcOnExit w:val="0"/>
                  <w:textInput/>
                </w:ffData>
              </w:fldChar>
            </w:r>
            <w:bookmarkStart w:id="12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696" w:type="pct"/>
            <w:shd w:val="clear" w:color="auto" w:fill="D2DDF2"/>
          </w:tcPr>
          <w:p w14:paraId="46BA5A71" w14:textId="003CFE68" w:rsidR="00471061" w:rsidRPr="006B4C5C" w:rsidRDefault="00095971" w:rsidP="00371E57">
            <w:pPr>
              <w:spacing w:before="60" w:after="60"/>
            </w:pPr>
            <w:r>
              <w:fldChar w:fldCharType="begin">
                <w:ffData>
                  <w:name w:val="Text94"/>
                  <w:enabled/>
                  <w:calcOnExit w:val="0"/>
                  <w:textInput/>
                </w:ffData>
              </w:fldChar>
            </w:r>
            <w:bookmarkStart w:id="12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765" w:type="pct"/>
            <w:shd w:val="clear" w:color="auto" w:fill="D2DDF2"/>
          </w:tcPr>
          <w:p w14:paraId="762C74F8" w14:textId="59F8A40B" w:rsidR="00471061" w:rsidRPr="006B4C5C" w:rsidRDefault="00095971" w:rsidP="00371E57">
            <w:pPr>
              <w:spacing w:before="60" w:after="60"/>
            </w:pPr>
            <w:r>
              <w:fldChar w:fldCharType="begin">
                <w:ffData>
                  <w:name w:val="Text95"/>
                  <w:enabled/>
                  <w:calcOnExit w:val="0"/>
                  <w:textInput/>
                </w:ffData>
              </w:fldChar>
            </w:r>
            <w:bookmarkStart w:id="12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975" w:type="pct"/>
            <w:shd w:val="clear" w:color="auto" w:fill="D2DDF2"/>
          </w:tcPr>
          <w:p w14:paraId="229038B8" w14:textId="6C64BB73" w:rsidR="00471061" w:rsidRPr="006B4C5C" w:rsidRDefault="00095971" w:rsidP="00371E57">
            <w:pPr>
              <w:spacing w:before="60" w:after="60"/>
            </w:pPr>
            <w:r>
              <w:fldChar w:fldCharType="begin">
                <w:ffData>
                  <w:name w:val="Text96"/>
                  <w:enabled/>
                  <w:calcOnExit w:val="0"/>
                  <w:textInput/>
                </w:ffData>
              </w:fldChar>
            </w:r>
            <w:bookmarkStart w:id="12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034" w:type="pct"/>
            <w:shd w:val="clear" w:color="auto" w:fill="D2DDF2"/>
          </w:tcPr>
          <w:p w14:paraId="5A6FE1E7" w14:textId="0B7423AF" w:rsidR="00471061" w:rsidRPr="006B4C5C" w:rsidRDefault="00095971" w:rsidP="00371E57">
            <w:pPr>
              <w:spacing w:before="60" w:after="60"/>
            </w:pPr>
            <w:r>
              <w:fldChar w:fldCharType="begin">
                <w:ffData>
                  <w:name w:val="Text97"/>
                  <w:enabled/>
                  <w:calcOnExit w:val="0"/>
                  <w:textInput/>
                </w:ffData>
              </w:fldChar>
            </w:r>
            <w:bookmarkStart w:id="12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471061" w:rsidRPr="006B4C5C" w14:paraId="5742E13A" w14:textId="77777777" w:rsidTr="004566C0">
        <w:trPr>
          <w:trHeight w:val="561"/>
        </w:trPr>
        <w:tc>
          <w:tcPr>
            <w:tcW w:w="626" w:type="pct"/>
            <w:shd w:val="clear" w:color="auto" w:fill="auto"/>
          </w:tcPr>
          <w:p w14:paraId="3BDB091D" w14:textId="38DA27E8" w:rsidR="00471061" w:rsidRPr="006B4C5C" w:rsidRDefault="00095971" w:rsidP="00C92AA4">
            <w:pPr>
              <w:spacing w:before="60" w:after="60"/>
            </w:pPr>
            <w:r>
              <w:fldChar w:fldCharType="begin">
                <w:ffData>
                  <w:name w:val="Text98"/>
                  <w:enabled/>
                  <w:calcOnExit w:val="0"/>
                  <w:textInput/>
                </w:ffData>
              </w:fldChar>
            </w:r>
            <w:bookmarkStart w:id="12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904" w:type="pct"/>
          </w:tcPr>
          <w:p w14:paraId="5CF96072" w14:textId="1F6895A5" w:rsidR="00471061" w:rsidRPr="006B4C5C" w:rsidRDefault="00095971" w:rsidP="00371E57">
            <w:pPr>
              <w:spacing w:before="60" w:after="60"/>
            </w:pPr>
            <w:r>
              <w:fldChar w:fldCharType="begin">
                <w:ffData>
                  <w:name w:val="Text99"/>
                  <w:enabled/>
                  <w:calcOnExit w:val="0"/>
                  <w:textInput/>
                </w:ffData>
              </w:fldChar>
            </w:r>
            <w:bookmarkStart w:id="12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696" w:type="pct"/>
          </w:tcPr>
          <w:p w14:paraId="65F5D71E" w14:textId="33994AA8" w:rsidR="00471061" w:rsidRPr="006B4C5C" w:rsidRDefault="00095971" w:rsidP="00371E57">
            <w:pPr>
              <w:spacing w:before="60" w:after="60"/>
            </w:pPr>
            <w:r>
              <w:fldChar w:fldCharType="begin">
                <w:ffData>
                  <w:name w:val="Text100"/>
                  <w:enabled/>
                  <w:calcOnExit w:val="0"/>
                  <w:textInput/>
                </w:ffData>
              </w:fldChar>
            </w:r>
            <w:bookmarkStart w:id="12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765" w:type="pct"/>
            <w:shd w:val="clear" w:color="auto" w:fill="auto"/>
          </w:tcPr>
          <w:p w14:paraId="234A94B5" w14:textId="6F99FD49" w:rsidR="00471061" w:rsidRPr="006B4C5C" w:rsidRDefault="00095971" w:rsidP="00371E57">
            <w:pPr>
              <w:spacing w:before="60" w:after="60"/>
            </w:pPr>
            <w:r>
              <w:fldChar w:fldCharType="begin">
                <w:ffData>
                  <w:name w:val="Text101"/>
                  <w:enabled/>
                  <w:calcOnExit w:val="0"/>
                  <w:textInput/>
                </w:ffData>
              </w:fldChar>
            </w:r>
            <w:bookmarkStart w:id="12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975" w:type="pct"/>
          </w:tcPr>
          <w:p w14:paraId="7F37B26D" w14:textId="7B7F51BE" w:rsidR="00471061" w:rsidRPr="006B4C5C" w:rsidRDefault="00095971" w:rsidP="00371E57">
            <w:pPr>
              <w:spacing w:before="60" w:after="60"/>
            </w:pPr>
            <w:r>
              <w:fldChar w:fldCharType="begin">
                <w:ffData>
                  <w:name w:val="Text102"/>
                  <w:enabled/>
                  <w:calcOnExit w:val="0"/>
                  <w:textInput/>
                </w:ffData>
              </w:fldChar>
            </w:r>
            <w:bookmarkStart w:id="12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034" w:type="pct"/>
          </w:tcPr>
          <w:p w14:paraId="1CFDFF96" w14:textId="4C393EDE" w:rsidR="00471061" w:rsidRPr="006B4C5C" w:rsidRDefault="00095971" w:rsidP="00371E57">
            <w:pPr>
              <w:spacing w:before="60" w:after="60"/>
            </w:pPr>
            <w:r>
              <w:fldChar w:fldCharType="begin">
                <w:ffData>
                  <w:name w:val="Text103"/>
                  <w:enabled/>
                  <w:calcOnExit w:val="0"/>
                  <w:textInput/>
                </w:ffData>
              </w:fldChar>
            </w:r>
            <w:bookmarkStart w:id="13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471061" w:rsidRPr="006B4C5C" w14:paraId="050D3B41" w14:textId="77777777" w:rsidTr="004566C0">
        <w:trPr>
          <w:trHeight w:val="555"/>
        </w:trPr>
        <w:tc>
          <w:tcPr>
            <w:tcW w:w="626" w:type="pct"/>
            <w:shd w:val="clear" w:color="auto" w:fill="D2DDF2"/>
          </w:tcPr>
          <w:p w14:paraId="16EC414D" w14:textId="4820DB0F" w:rsidR="00471061" w:rsidRPr="006B4C5C" w:rsidRDefault="00095971" w:rsidP="00C92AA4">
            <w:pPr>
              <w:spacing w:before="60" w:after="60"/>
            </w:pPr>
            <w:r>
              <w:fldChar w:fldCharType="begin">
                <w:ffData>
                  <w:name w:val="Text104"/>
                  <w:enabled/>
                  <w:calcOnExit w:val="0"/>
                  <w:textInput/>
                </w:ffData>
              </w:fldChar>
            </w:r>
            <w:bookmarkStart w:id="13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904" w:type="pct"/>
            <w:shd w:val="clear" w:color="auto" w:fill="D2DDF2"/>
          </w:tcPr>
          <w:p w14:paraId="0091D1FC" w14:textId="4190C8BA" w:rsidR="00471061" w:rsidRPr="006B4C5C" w:rsidRDefault="00095971" w:rsidP="00371E57">
            <w:pPr>
              <w:spacing w:before="60" w:after="60"/>
            </w:pPr>
            <w:r>
              <w:fldChar w:fldCharType="begin">
                <w:ffData>
                  <w:name w:val="Text105"/>
                  <w:enabled/>
                  <w:calcOnExit w:val="0"/>
                  <w:textInput/>
                </w:ffData>
              </w:fldChar>
            </w:r>
            <w:bookmarkStart w:id="13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696" w:type="pct"/>
            <w:shd w:val="clear" w:color="auto" w:fill="D2DDF2"/>
          </w:tcPr>
          <w:p w14:paraId="75316E0F" w14:textId="728A1409" w:rsidR="00471061" w:rsidRPr="006B4C5C" w:rsidRDefault="00095971" w:rsidP="00371E57">
            <w:pPr>
              <w:spacing w:before="60" w:after="60"/>
            </w:pPr>
            <w:r>
              <w:fldChar w:fldCharType="begin">
                <w:ffData>
                  <w:name w:val="Text106"/>
                  <w:enabled/>
                  <w:calcOnExit w:val="0"/>
                  <w:textInput/>
                </w:ffData>
              </w:fldChar>
            </w:r>
            <w:bookmarkStart w:id="13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765" w:type="pct"/>
            <w:shd w:val="clear" w:color="auto" w:fill="D2DDF2"/>
          </w:tcPr>
          <w:p w14:paraId="04583A87" w14:textId="3DADF5A9" w:rsidR="00471061" w:rsidRPr="006B4C5C" w:rsidRDefault="00095971" w:rsidP="00371E57">
            <w:pPr>
              <w:spacing w:before="60" w:after="60"/>
            </w:pPr>
            <w:r>
              <w:fldChar w:fldCharType="begin">
                <w:ffData>
                  <w:name w:val="Text107"/>
                  <w:enabled/>
                  <w:calcOnExit w:val="0"/>
                  <w:textInput/>
                </w:ffData>
              </w:fldChar>
            </w:r>
            <w:bookmarkStart w:id="13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975" w:type="pct"/>
            <w:shd w:val="clear" w:color="auto" w:fill="D2DDF2"/>
          </w:tcPr>
          <w:p w14:paraId="47C9FC79" w14:textId="7B51F3D0" w:rsidR="00471061" w:rsidRPr="006B4C5C" w:rsidRDefault="00095971" w:rsidP="00371E57">
            <w:pPr>
              <w:spacing w:before="60" w:after="60"/>
            </w:pPr>
            <w:r>
              <w:fldChar w:fldCharType="begin">
                <w:ffData>
                  <w:name w:val="Text108"/>
                  <w:enabled/>
                  <w:calcOnExit w:val="0"/>
                  <w:textInput/>
                </w:ffData>
              </w:fldChar>
            </w:r>
            <w:bookmarkStart w:id="13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034" w:type="pct"/>
            <w:shd w:val="clear" w:color="auto" w:fill="D2DDF2"/>
          </w:tcPr>
          <w:p w14:paraId="0F31D035" w14:textId="1CBC390C" w:rsidR="00471061" w:rsidRPr="006B4C5C" w:rsidRDefault="00095971" w:rsidP="00371E57">
            <w:pPr>
              <w:spacing w:before="60" w:after="60"/>
            </w:pPr>
            <w:r>
              <w:fldChar w:fldCharType="begin">
                <w:ffData>
                  <w:name w:val="Text109"/>
                  <w:enabled/>
                  <w:calcOnExit w:val="0"/>
                  <w:textInput/>
                </w:ffData>
              </w:fldChar>
            </w:r>
            <w:bookmarkStart w:id="13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471061" w:rsidRPr="006B4C5C" w14:paraId="1D54117C" w14:textId="77777777" w:rsidTr="004566C0">
        <w:trPr>
          <w:trHeight w:val="563"/>
        </w:trPr>
        <w:tc>
          <w:tcPr>
            <w:tcW w:w="626" w:type="pct"/>
            <w:shd w:val="clear" w:color="auto" w:fill="auto"/>
          </w:tcPr>
          <w:p w14:paraId="4DDCC978" w14:textId="09E9B127" w:rsidR="00471061" w:rsidRPr="006B4C5C" w:rsidRDefault="00095971" w:rsidP="00C92AA4">
            <w:pPr>
              <w:spacing w:before="60" w:after="60"/>
            </w:pPr>
            <w:r>
              <w:fldChar w:fldCharType="begin">
                <w:ffData>
                  <w:name w:val="Text110"/>
                  <w:enabled/>
                  <w:calcOnExit w:val="0"/>
                  <w:textInput/>
                </w:ffData>
              </w:fldChar>
            </w:r>
            <w:bookmarkStart w:id="13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904" w:type="pct"/>
          </w:tcPr>
          <w:p w14:paraId="2A29D6FD" w14:textId="2CF2169E" w:rsidR="00471061" w:rsidRPr="006B4C5C" w:rsidRDefault="00095971" w:rsidP="00371E57">
            <w:pPr>
              <w:spacing w:before="60" w:after="60"/>
            </w:pPr>
            <w:r>
              <w:fldChar w:fldCharType="begin">
                <w:ffData>
                  <w:name w:val="Text111"/>
                  <w:enabled/>
                  <w:calcOnExit w:val="0"/>
                  <w:textInput/>
                </w:ffData>
              </w:fldChar>
            </w:r>
            <w:bookmarkStart w:id="13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696" w:type="pct"/>
          </w:tcPr>
          <w:p w14:paraId="22296BF2" w14:textId="52418AF6" w:rsidR="00471061" w:rsidRPr="006B4C5C" w:rsidRDefault="00095971" w:rsidP="00371E57">
            <w:pPr>
              <w:spacing w:before="60" w:after="60"/>
            </w:pPr>
            <w:r>
              <w:fldChar w:fldCharType="begin">
                <w:ffData>
                  <w:name w:val="Text112"/>
                  <w:enabled/>
                  <w:calcOnExit w:val="0"/>
                  <w:textInput/>
                </w:ffData>
              </w:fldChar>
            </w:r>
            <w:bookmarkStart w:id="13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765" w:type="pct"/>
            <w:shd w:val="clear" w:color="auto" w:fill="auto"/>
          </w:tcPr>
          <w:p w14:paraId="2A1EFA0F" w14:textId="4634821A" w:rsidR="00471061" w:rsidRPr="006B4C5C" w:rsidRDefault="00095971" w:rsidP="00371E57">
            <w:pPr>
              <w:spacing w:before="60" w:after="60"/>
            </w:pPr>
            <w:r>
              <w:fldChar w:fldCharType="begin">
                <w:ffData>
                  <w:name w:val="Text113"/>
                  <w:enabled/>
                  <w:calcOnExit w:val="0"/>
                  <w:textInput/>
                </w:ffData>
              </w:fldChar>
            </w:r>
            <w:bookmarkStart w:id="14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975" w:type="pct"/>
          </w:tcPr>
          <w:p w14:paraId="016BCE72" w14:textId="584B78D8" w:rsidR="00471061" w:rsidRPr="006B4C5C" w:rsidRDefault="00095971" w:rsidP="00371E57">
            <w:pPr>
              <w:spacing w:before="60" w:after="60"/>
            </w:pPr>
            <w:r>
              <w:fldChar w:fldCharType="begin">
                <w:ffData>
                  <w:name w:val="Text114"/>
                  <w:enabled/>
                  <w:calcOnExit w:val="0"/>
                  <w:textInput/>
                </w:ffData>
              </w:fldChar>
            </w:r>
            <w:bookmarkStart w:id="14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034" w:type="pct"/>
          </w:tcPr>
          <w:p w14:paraId="4696AC12" w14:textId="47D4312C" w:rsidR="00471061" w:rsidRPr="006B4C5C" w:rsidRDefault="00095971" w:rsidP="00371E57">
            <w:pPr>
              <w:spacing w:before="60" w:after="60"/>
            </w:pPr>
            <w:r>
              <w:fldChar w:fldCharType="begin">
                <w:ffData>
                  <w:name w:val="Text115"/>
                  <w:enabled/>
                  <w:calcOnExit w:val="0"/>
                  <w:textInput/>
                </w:ffData>
              </w:fldChar>
            </w:r>
            <w:bookmarkStart w:id="14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471061" w:rsidRPr="006B4C5C" w14:paraId="2BAC85B0" w14:textId="77777777" w:rsidTr="004566C0">
        <w:trPr>
          <w:trHeight w:val="557"/>
        </w:trPr>
        <w:tc>
          <w:tcPr>
            <w:tcW w:w="626" w:type="pct"/>
            <w:shd w:val="clear" w:color="auto" w:fill="D2DDF2"/>
          </w:tcPr>
          <w:p w14:paraId="6D161F9F" w14:textId="78AEC42C" w:rsidR="00471061" w:rsidRDefault="00095971" w:rsidP="00C92AA4">
            <w:pPr>
              <w:spacing w:before="60" w:after="60"/>
            </w:pPr>
            <w:r>
              <w:fldChar w:fldCharType="begin">
                <w:ffData>
                  <w:name w:val="Text116"/>
                  <w:enabled/>
                  <w:calcOnExit w:val="0"/>
                  <w:textInput/>
                </w:ffData>
              </w:fldChar>
            </w:r>
            <w:bookmarkStart w:id="14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904" w:type="pct"/>
            <w:shd w:val="clear" w:color="auto" w:fill="D2DDF2"/>
          </w:tcPr>
          <w:p w14:paraId="04C7FDF1" w14:textId="0255D3CE" w:rsidR="00471061" w:rsidRPr="006B4C5C" w:rsidRDefault="00095971" w:rsidP="00371E57">
            <w:pPr>
              <w:spacing w:before="60" w:after="60"/>
            </w:pPr>
            <w:r>
              <w:fldChar w:fldCharType="begin">
                <w:ffData>
                  <w:name w:val="Text117"/>
                  <w:enabled/>
                  <w:calcOnExit w:val="0"/>
                  <w:textInput/>
                </w:ffData>
              </w:fldChar>
            </w:r>
            <w:bookmarkStart w:id="14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696" w:type="pct"/>
            <w:shd w:val="clear" w:color="auto" w:fill="D2DDF2"/>
          </w:tcPr>
          <w:p w14:paraId="0765BEAD" w14:textId="28ECA4C4" w:rsidR="00471061" w:rsidRPr="006B4C5C" w:rsidRDefault="00095971" w:rsidP="00371E57">
            <w:pPr>
              <w:spacing w:before="60" w:after="60"/>
            </w:pPr>
            <w:r>
              <w:fldChar w:fldCharType="begin">
                <w:ffData>
                  <w:name w:val="Text118"/>
                  <w:enabled/>
                  <w:calcOnExit w:val="0"/>
                  <w:textInput/>
                </w:ffData>
              </w:fldChar>
            </w:r>
            <w:bookmarkStart w:id="14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765" w:type="pct"/>
            <w:shd w:val="clear" w:color="auto" w:fill="D2DDF2"/>
          </w:tcPr>
          <w:p w14:paraId="6550A832" w14:textId="6A007EEA" w:rsidR="00471061" w:rsidRPr="006B4C5C" w:rsidRDefault="00095971" w:rsidP="00371E57">
            <w:pPr>
              <w:spacing w:before="60" w:after="60"/>
            </w:pPr>
            <w:r>
              <w:fldChar w:fldCharType="begin">
                <w:ffData>
                  <w:name w:val="Text119"/>
                  <w:enabled/>
                  <w:calcOnExit w:val="0"/>
                  <w:textInput/>
                </w:ffData>
              </w:fldChar>
            </w:r>
            <w:bookmarkStart w:id="14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975" w:type="pct"/>
            <w:shd w:val="clear" w:color="auto" w:fill="D2DDF2"/>
          </w:tcPr>
          <w:p w14:paraId="62516C97" w14:textId="5C1DCED9" w:rsidR="00471061" w:rsidRPr="006B4C5C" w:rsidRDefault="00095971" w:rsidP="00371E57">
            <w:pPr>
              <w:spacing w:before="60" w:after="60"/>
            </w:pPr>
            <w:r>
              <w:fldChar w:fldCharType="begin">
                <w:ffData>
                  <w:name w:val="Text120"/>
                  <w:enabled/>
                  <w:calcOnExit w:val="0"/>
                  <w:textInput/>
                </w:ffData>
              </w:fldChar>
            </w:r>
            <w:bookmarkStart w:id="14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034" w:type="pct"/>
            <w:shd w:val="clear" w:color="auto" w:fill="D2DDF2"/>
          </w:tcPr>
          <w:p w14:paraId="1F8E284B" w14:textId="00859626" w:rsidR="00471061" w:rsidRPr="006B4C5C" w:rsidRDefault="00095971" w:rsidP="00371E57">
            <w:pPr>
              <w:spacing w:before="60" w:after="60"/>
            </w:pPr>
            <w:r>
              <w:fldChar w:fldCharType="begin">
                <w:ffData>
                  <w:name w:val="Text121"/>
                  <w:enabled/>
                  <w:calcOnExit w:val="0"/>
                  <w:textInput/>
                </w:ffData>
              </w:fldChar>
            </w:r>
            <w:bookmarkStart w:id="148"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bookmarkEnd w:id="9"/>
      <w:bookmarkEnd w:id="12"/>
    </w:tbl>
    <w:p w14:paraId="14916C82" w14:textId="77777777" w:rsidR="00AD29D3" w:rsidRDefault="00AD29D3" w:rsidP="00371E57">
      <w:pPr>
        <w:pStyle w:val="Heading4"/>
      </w:pPr>
    </w:p>
    <w:sectPr w:rsidR="00AD29D3" w:rsidSect="00541259">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E3DF" w14:textId="77777777" w:rsidR="009909DB" w:rsidRPr="000D4EDE" w:rsidRDefault="009909DB" w:rsidP="000D4EDE">
      <w:r>
        <w:separator/>
      </w:r>
    </w:p>
    <w:p w14:paraId="00C6CEE3" w14:textId="77777777" w:rsidR="009909DB" w:rsidRDefault="009909DB"/>
  </w:endnote>
  <w:endnote w:type="continuationSeparator" w:id="0">
    <w:p w14:paraId="7E13ED22" w14:textId="77777777" w:rsidR="009909DB" w:rsidRPr="000D4EDE" w:rsidRDefault="009909DB" w:rsidP="000D4EDE">
      <w:r>
        <w:continuationSeparator/>
      </w:r>
    </w:p>
    <w:p w14:paraId="5D7D3FB7" w14:textId="77777777" w:rsidR="009909DB" w:rsidRDefault="00990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C5E0" w14:textId="5927B796" w:rsidR="009909DB" w:rsidRPr="00C26BC5" w:rsidRDefault="009909DB" w:rsidP="003C12BD">
    <w:pPr>
      <w:pStyle w:val="Footer"/>
      <w:framePr w:wrap="around"/>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F4CD" w14:textId="14E4C1EA" w:rsidR="009909DB" w:rsidRPr="007504B9" w:rsidRDefault="009909DB" w:rsidP="008B474A">
    <w:pPr>
      <w:pStyle w:val="Footer"/>
      <w:framePr w:wrap="around"/>
      <w:tabs>
        <w:tab w:val="left" w:pos="7797"/>
      </w:tabs>
      <w:rPr>
        <w:rFonts w:ascii="Arial" w:hAnsi="Arial" w:cs="Arial"/>
      </w:rPr>
    </w:pPr>
    <w:r>
      <w:rPr>
        <w:rFonts w:ascii="Arial" w:hAnsi="Arial" w:cs="Arial"/>
      </w:rPr>
      <w:t>Final</w:t>
    </w:r>
    <w:r w:rsidRPr="007504B9">
      <w:rPr>
        <w:rFonts w:ascii="Arial" w:hAnsi="Arial" w:cs="Arial"/>
      </w:rPr>
      <w:t xml:space="preserve"> Report - Aboriginal Land Clean</w:t>
    </w:r>
    <w:r>
      <w:rPr>
        <w:rFonts w:ascii="Arial" w:hAnsi="Arial" w:cs="Arial"/>
      </w:rPr>
      <w:t xml:space="preserve"> U</w:t>
    </w:r>
    <w:r w:rsidRPr="007504B9">
      <w:rPr>
        <w:rFonts w:ascii="Arial" w:hAnsi="Arial" w:cs="Arial"/>
      </w:rPr>
      <w:t xml:space="preserve">p </w:t>
    </w:r>
    <w:r>
      <w:rPr>
        <w:rFonts w:ascii="Arial" w:hAnsi="Arial" w:cs="Arial"/>
      </w:rPr>
      <w:t>P</w:t>
    </w:r>
    <w:r w:rsidRPr="007504B9">
      <w:rPr>
        <w:rFonts w:ascii="Arial" w:hAnsi="Arial" w:cs="Arial"/>
      </w:rPr>
      <w:t xml:space="preserve">rogram Round </w:t>
    </w:r>
    <w:r>
      <w:rPr>
        <w:rFonts w:ascii="Arial" w:hAnsi="Arial" w:cs="Arial"/>
      </w:rPr>
      <w:t>4</w:t>
    </w:r>
    <w:r w:rsidRPr="007504B9">
      <w:rPr>
        <w:rFonts w:ascii="Arial" w:hAnsi="Arial" w:cs="Arial"/>
      </w:rPr>
      <w:tab/>
    </w:r>
    <w:r w:rsidRPr="00B85D6C">
      <w:rPr>
        <w:rFonts w:ascii="Arial" w:hAnsi="Arial" w:cs="Arial"/>
      </w:rPr>
      <w:t xml:space="preserve">Page </w:t>
    </w:r>
    <w:r w:rsidRPr="00B85D6C">
      <w:rPr>
        <w:rFonts w:ascii="Arial" w:hAnsi="Arial" w:cs="Arial"/>
        <w:b/>
        <w:bCs/>
      </w:rPr>
      <w:fldChar w:fldCharType="begin"/>
    </w:r>
    <w:r w:rsidRPr="00B85D6C">
      <w:rPr>
        <w:rFonts w:ascii="Arial" w:hAnsi="Arial" w:cs="Arial"/>
        <w:b/>
        <w:bCs/>
      </w:rPr>
      <w:instrText xml:space="preserve"> PAGE  \* Arabic  \* MERGEFORMAT </w:instrText>
    </w:r>
    <w:r w:rsidRPr="00B85D6C">
      <w:rPr>
        <w:rFonts w:ascii="Arial" w:hAnsi="Arial" w:cs="Arial"/>
        <w:b/>
        <w:bCs/>
      </w:rPr>
      <w:fldChar w:fldCharType="separate"/>
    </w:r>
    <w:r>
      <w:rPr>
        <w:rFonts w:ascii="Arial" w:hAnsi="Arial" w:cs="Arial"/>
        <w:b/>
        <w:bCs/>
        <w:noProof/>
      </w:rPr>
      <w:t>7</w:t>
    </w:r>
    <w:r w:rsidRPr="00B85D6C">
      <w:rPr>
        <w:rFonts w:ascii="Arial" w:hAnsi="Arial" w:cs="Arial"/>
        <w:b/>
        <w:bCs/>
      </w:rPr>
      <w:fldChar w:fldCharType="end"/>
    </w:r>
    <w:r w:rsidRPr="00B85D6C">
      <w:rPr>
        <w:rFonts w:ascii="Arial" w:hAnsi="Arial" w:cs="Arial"/>
      </w:rPr>
      <w:t xml:space="preserve"> of </w:t>
    </w:r>
    <w:r w:rsidRPr="00B85D6C">
      <w:rPr>
        <w:rFonts w:ascii="Arial" w:hAnsi="Arial" w:cs="Arial"/>
        <w:b/>
        <w:bCs/>
      </w:rPr>
      <w:fldChar w:fldCharType="begin"/>
    </w:r>
    <w:r w:rsidRPr="00B85D6C">
      <w:rPr>
        <w:rFonts w:ascii="Arial" w:hAnsi="Arial" w:cs="Arial"/>
        <w:b/>
        <w:bCs/>
      </w:rPr>
      <w:instrText xml:space="preserve"> NUMPAGES  \* Arabic  \* MERGEFORMAT </w:instrText>
    </w:r>
    <w:r w:rsidRPr="00B85D6C">
      <w:rPr>
        <w:rFonts w:ascii="Arial" w:hAnsi="Arial" w:cs="Arial"/>
        <w:b/>
        <w:bCs/>
      </w:rPr>
      <w:fldChar w:fldCharType="separate"/>
    </w:r>
    <w:r>
      <w:rPr>
        <w:rFonts w:ascii="Arial" w:hAnsi="Arial" w:cs="Arial"/>
        <w:b/>
        <w:bCs/>
        <w:noProof/>
      </w:rPr>
      <w:t>11</w:t>
    </w:r>
    <w:r w:rsidRPr="00B85D6C">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D26D" w14:textId="1A522E20" w:rsidR="009909DB" w:rsidRDefault="009909DB" w:rsidP="00B21168">
    <w:pPr>
      <w:pStyle w:val="Footer"/>
      <w:framePr w:w="9834" w:wrap="around" w:x="1398" w:y="-430"/>
      <w:jc w:val="right"/>
    </w:pPr>
  </w:p>
  <w:p w14:paraId="4ED27308" w14:textId="235830DA" w:rsidR="009909DB" w:rsidRDefault="009909DB" w:rsidP="00B21168">
    <w:pPr>
      <w:pStyle w:val="Footer"/>
      <w:framePr w:w="9834" w:wrap="around" w:x="1398" w:y="-430"/>
      <w:jc w:val="right"/>
    </w:pPr>
    <w:r>
      <w:rPr>
        <w:rFonts w:ascii="Arial" w:hAnsi="Arial" w:cs="Arial"/>
      </w:rPr>
      <w:t>Final</w:t>
    </w:r>
    <w:r w:rsidRPr="007504B9">
      <w:rPr>
        <w:rFonts w:ascii="Arial" w:hAnsi="Arial" w:cs="Arial"/>
      </w:rPr>
      <w:t xml:space="preserve"> Report - Aboriginal Land Clean</w:t>
    </w:r>
    <w:r>
      <w:rPr>
        <w:rFonts w:ascii="Arial" w:hAnsi="Arial" w:cs="Arial"/>
      </w:rPr>
      <w:t xml:space="preserve"> U</w:t>
    </w:r>
    <w:r w:rsidRPr="007504B9">
      <w:rPr>
        <w:rFonts w:ascii="Arial" w:hAnsi="Arial" w:cs="Arial"/>
      </w:rPr>
      <w:t xml:space="preserve">p </w:t>
    </w:r>
    <w:r>
      <w:rPr>
        <w:rFonts w:ascii="Arial" w:hAnsi="Arial" w:cs="Arial"/>
      </w:rPr>
      <w:t>P</w:t>
    </w:r>
    <w:r w:rsidRPr="007504B9">
      <w:rPr>
        <w:rFonts w:ascii="Arial" w:hAnsi="Arial" w:cs="Arial"/>
      </w:rPr>
      <w:t xml:space="preserve">rogram Round </w:t>
    </w:r>
    <w:r>
      <w:rPr>
        <w:rFonts w:ascii="Arial" w:hAnsi="Arial" w:cs="Arial"/>
      </w:rPr>
      <w:t xml:space="preserve">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id w:val="32872177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sdtContent>
    </w:sdt>
  </w:p>
  <w:p w14:paraId="045E6775" w14:textId="13A3D0C0" w:rsidR="009909DB" w:rsidRPr="00135406" w:rsidRDefault="009909DB" w:rsidP="00B21168">
    <w:pPr>
      <w:pStyle w:val="Footer"/>
      <w:framePr w:w="9834" w:wrap="around" w:x="1398" w:y="-430"/>
      <w:tabs>
        <w:tab w:val="left" w:pos="14317"/>
      </w:tabs>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358D" w14:textId="77777777" w:rsidR="009909DB" w:rsidRPr="000D4EDE" w:rsidRDefault="009909DB" w:rsidP="000D4EDE">
      <w:r>
        <w:separator/>
      </w:r>
    </w:p>
  </w:footnote>
  <w:footnote w:type="continuationSeparator" w:id="0">
    <w:p w14:paraId="3C66545B" w14:textId="77777777" w:rsidR="009909DB" w:rsidRPr="000D4EDE" w:rsidRDefault="009909DB" w:rsidP="000D4EDE">
      <w:r>
        <w:continuationSeparator/>
      </w:r>
    </w:p>
  </w:footnote>
  <w:footnote w:type="continuationNotice" w:id="1">
    <w:p w14:paraId="033C8FA4" w14:textId="77777777" w:rsidR="009909DB" w:rsidRPr="005D75E2" w:rsidRDefault="009909DB" w:rsidP="005D75E2">
      <w:pPr>
        <w:pStyle w:val="Footer"/>
        <w:framePr w:wrap="around"/>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56A74F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672E54"/>
    <w:multiLevelType w:val="hybridMultilevel"/>
    <w:tmpl w:val="B87E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269C2"/>
    <w:multiLevelType w:val="multilevel"/>
    <w:tmpl w:val="17F44F02"/>
    <w:numStyleLink w:val="MultiLevelheadinglist"/>
  </w:abstractNum>
  <w:abstractNum w:abstractNumId="5" w15:restartNumberingAfterBreak="0">
    <w:nsid w:val="0DE83F44"/>
    <w:multiLevelType w:val="multilevel"/>
    <w:tmpl w:val="AF561F9C"/>
    <w:lvl w:ilvl="0">
      <w:start w:val="1"/>
      <w:numFmt w:val="decimal"/>
      <w:lvlText w:val="%1."/>
      <w:lvlJc w:val="left"/>
      <w:pPr>
        <w:tabs>
          <w:tab w:val="num" w:pos="584"/>
        </w:tabs>
        <w:ind w:left="584" w:hanging="352"/>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1D701161"/>
    <w:multiLevelType w:val="hybridMultilevel"/>
    <w:tmpl w:val="C660D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053E7"/>
    <w:multiLevelType w:val="multilevel"/>
    <w:tmpl w:val="44783E56"/>
    <w:lvl w:ilvl="0">
      <w:start w:val="1"/>
      <w:numFmt w:val="decimal"/>
      <w:lvlText w:val="%1."/>
      <w:lvlJc w:val="left"/>
      <w:pPr>
        <w:tabs>
          <w:tab w:val="num" w:pos="584"/>
        </w:tabs>
        <w:ind w:left="726" w:hanging="494"/>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1" w15:restartNumberingAfterBreak="0">
    <w:nsid w:val="27D95E2D"/>
    <w:multiLevelType w:val="multilevel"/>
    <w:tmpl w:val="DFDC7920"/>
    <w:lvl w:ilvl="0">
      <w:start w:val="1"/>
      <w:numFmt w:val="bullet"/>
      <w:lvlText w:val=""/>
      <w:lvlJc w:val="left"/>
      <w:pPr>
        <w:ind w:left="360" w:hanging="360"/>
      </w:pPr>
      <w:rPr>
        <w:rFonts w:ascii="Symbol" w:hAnsi="Symbol" w:hint="default"/>
        <w:color w:val="0088CB" w:themeColor="text1"/>
      </w:rPr>
    </w:lvl>
    <w:lvl w:ilvl="1">
      <w:start w:val="1"/>
      <w:numFmt w:val="bullet"/>
      <w:lvlText w:val=""/>
      <w:lvlJc w:val="left"/>
      <w:pPr>
        <w:ind w:left="720" w:hanging="363"/>
      </w:pPr>
      <w:rPr>
        <w:rFonts w:ascii="Symbol" w:hAnsi="Symbol" w:hint="default"/>
        <w:color w:val="0088CB"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8D23951"/>
    <w:multiLevelType w:val="hybridMultilevel"/>
    <w:tmpl w:val="0B7A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5"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6" w15:restartNumberingAfterBreak="0">
    <w:nsid w:val="30CC3D26"/>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7" w15:restartNumberingAfterBreak="0">
    <w:nsid w:val="35292A75"/>
    <w:multiLevelType w:val="multilevel"/>
    <w:tmpl w:val="6EC85F68"/>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353873F8"/>
    <w:multiLevelType w:val="hybridMultilevel"/>
    <w:tmpl w:val="6A862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31C1F"/>
    <w:multiLevelType w:val="multilevel"/>
    <w:tmpl w:val="566AAADC"/>
    <w:lvl w:ilvl="0">
      <w:start w:val="1"/>
      <w:numFmt w:val="bullet"/>
      <w:lvlText w:val=""/>
      <w:lvlJc w:val="left"/>
      <w:pPr>
        <w:tabs>
          <w:tab w:val="num" w:pos="624"/>
        </w:tabs>
        <w:ind w:left="624" w:hanging="392"/>
      </w:pPr>
      <w:rPr>
        <w:rFonts w:ascii="Symbol" w:hAnsi="Symbol" w:hint="default"/>
      </w:rPr>
    </w:lvl>
    <w:lvl w:ilvl="1">
      <w:start w:val="1"/>
      <w:numFmt w:val="none"/>
      <w:lvlText w:val="     o"/>
      <w:lvlJc w:val="left"/>
      <w:pPr>
        <w:tabs>
          <w:tab w:val="num" w:pos="1021"/>
        </w:tabs>
        <w:ind w:left="1021" w:hanging="789"/>
      </w:pPr>
      <w:rPr>
        <w:rFonts w:ascii="Century Gothic" w:hAnsi="Century Gothic" w:hint="default"/>
        <w:color w:val="0088CB" w:themeColor="text1"/>
        <w:spacing w:val="28"/>
        <w:sz w:val="18"/>
      </w:rPr>
    </w:lvl>
    <w:lvl w:ilvl="2">
      <w:start w:val="1"/>
      <w:numFmt w:val="none"/>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242874"/>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1" w15:restartNumberingAfterBreak="0">
    <w:nsid w:val="3E2A17B5"/>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2" w15:restartNumberingAfterBreak="0">
    <w:nsid w:val="436778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0088CB" w:themeColor="text1"/>
      </w:rPr>
    </w:lvl>
    <w:lvl w:ilvl="1">
      <w:start w:val="1"/>
      <w:numFmt w:val="bullet"/>
      <w:lvlText w:val="o"/>
      <w:lvlJc w:val="left"/>
      <w:pPr>
        <w:tabs>
          <w:tab w:val="num" w:pos="851"/>
        </w:tabs>
        <w:ind w:left="851" w:hanging="426"/>
      </w:pPr>
      <w:rPr>
        <w:rFonts w:ascii="Courier New" w:hAnsi="Courier New" w:hint="default"/>
        <w:color w:val="0088CB" w:themeColor="text1"/>
      </w:rPr>
    </w:lvl>
    <w:lvl w:ilvl="2">
      <w:start w:val="1"/>
      <w:numFmt w:val="bullet"/>
      <w:lvlText w:val="-"/>
      <w:lvlJc w:val="left"/>
      <w:pPr>
        <w:tabs>
          <w:tab w:val="num" w:pos="1276"/>
        </w:tabs>
        <w:ind w:left="1276" w:hanging="425"/>
      </w:pPr>
      <w:rPr>
        <w:rFonts w:ascii="Arial" w:hAnsi="Arial" w:hint="default"/>
        <w:color w:val="0088CB" w:themeColor="text1"/>
      </w:rPr>
    </w:lvl>
    <w:lvl w:ilvl="3">
      <w:start w:val="1"/>
      <w:numFmt w:val="bullet"/>
      <w:lvlText w:val=""/>
      <w:lvlJc w:val="left"/>
      <w:pPr>
        <w:tabs>
          <w:tab w:val="num" w:pos="284"/>
        </w:tabs>
        <w:ind w:left="284" w:hanging="284"/>
      </w:pPr>
      <w:rPr>
        <w:rFonts w:ascii="Symbol" w:hAnsi="Symbol" w:hint="default"/>
        <w:color w:val="0088CB" w:themeColor="text1"/>
      </w:rPr>
    </w:lvl>
    <w:lvl w:ilvl="4">
      <w:start w:val="1"/>
      <w:numFmt w:val="bullet"/>
      <w:lvlText w:val="o"/>
      <w:lvlJc w:val="left"/>
      <w:pPr>
        <w:tabs>
          <w:tab w:val="num" w:pos="567"/>
        </w:tabs>
        <w:ind w:left="567" w:hanging="283"/>
      </w:pPr>
      <w:rPr>
        <w:rFonts w:ascii="Courier New" w:hAnsi="Courier New" w:hint="default"/>
        <w:b/>
        <w:i w:val="0"/>
        <w:color w:val="0088CB"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4AB828F1"/>
    <w:multiLevelType w:val="multilevel"/>
    <w:tmpl w:val="7DC68AC0"/>
    <w:lvl w:ilvl="0">
      <w:start w:val="1"/>
      <w:numFmt w:val="bullet"/>
      <w:lvlText w:val=""/>
      <w:lvlJc w:val="left"/>
      <w:pPr>
        <w:tabs>
          <w:tab w:val="num" w:pos="425"/>
        </w:tabs>
        <w:ind w:left="425" w:hanging="425"/>
      </w:pPr>
      <w:rPr>
        <w:rFonts w:ascii="Symbol" w:hAnsi="Symbol" w:hint="default"/>
        <w:color w:val="222221"/>
      </w:rPr>
    </w:lvl>
    <w:lvl w:ilvl="1">
      <w:start w:val="1"/>
      <w:numFmt w:val="bullet"/>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27" w15:restartNumberingAfterBreak="0">
    <w:nsid w:val="52246EE0"/>
    <w:multiLevelType w:val="multilevel"/>
    <w:tmpl w:val="93E09C42"/>
    <w:lvl w:ilvl="0">
      <w:start w:val="1"/>
      <w:numFmt w:val="bullet"/>
      <w:lvlText w:val="†"/>
      <w:lvlJc w:val="left"/>
      <w:pPr>
        <w:tabs>
          <w:tab w:val="num" w:pos="1077"/>
        </w:tabs>
        <w:ind w:left="731" w:hanging="11"/>
      </w:pPr>
      <w:rPr>
        <w:rFonts w:ascii="Arial" w:hAnsi="Arial" w:hint="default"/>
        <w:color w:val="0088CB" w:themeColor="text1"/>
      </w:rPr>
    </w:lvl>
    <w:lvl w:ilvl="1">
      <w:start w:val="1"/>
      <w:numFmt w:val="bullet"/>
      <w:lvlText w:val="‡"/>
      <w:lvlJc w:val="left"/>
      <w:pPr>
        <w:tabs>
          <w:tab w:val="num" w:pos="1077"/>
        </w:tabs>
        <w:ind w:left="1077" w:hanging="357"/>
      </w:pPr>
      <w:rPr>
        <w:rFonts w:ascii="Arial" w:hAnsi="Arial" w:hint="default"/>
        <w:color w:val="0088CB"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40E6AAE"/>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9"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1"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2"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33" w15:restartNumberingAfterBreak="0">
    <w:nsid w:val="65F0059C"/>
    <w:multiLevelType w:val="multilevel"/>
    <w:tmpl w:val="A6103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B2B27CF"/>
    <w:multiLevelType w:val="hybridMultilevel"/>
    <w:tmpl w:val="B2BC7158"/>
    <w:lvl w:ilvl="0" w:tplc="ABAA38A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CD232E"/>
    <w:multiLevelType w:val="hybridMultilevel"/>
    <w:tmpl w:val="DE40C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F56233"/>
    <w:multiLevelType w:val="hybridMultilevel"/>
    <w:tmpl w:val="C944D41E"/>
    <w:lvl w:ilvl="0" w:tplc="0CBCE3F6">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735D7D9E"/>
    <w:multiLevelType w:val="hybridMultilevel"/>
    <w:tmpl w:val="20EE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606642"/>
    <w:multiLevelType w:val="hybridMultilevel"/>
    <w:tmpl w:val="7A78F31C"/>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0" w15:restartNumberingAfterBreak="0">
    <w:nsid w:val="788F4F11"/>
    <w:multiLevelType w:val="multilevel"/>
    <w:tmpl w:val="268ACF7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41" w15:restartNumberingAfterBreak="0">
    <w:nsid w:val="7E4163EE"/>
    <w:multiLevelType w:val="hybridMultilevel"/>
    <w:tmpl w:val="2558E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2"/>
  </w:num>
  <w:num w:numId="5">
    <w:abstractNumId w:val="25"/>
  </w:num>
  <w:num w:numId="6">
    <w:abstractNumId w:val="29"/>
  </w:num>
  <w:num w:numId="7">
    <w:abstractNumId w:val="27"/>
  </w:num>
  <w:num w:numId="8">
    <w:abstractNumId w:val="24"/>
  </w:num>
  <w:num w:numId="9">
    <w:abstractNumId w:val="30"/>
  </w:num>
  <w:num w:numId="10">
    <w:abstractNumId w:val="3"/>
  </w:num>
  <w:num w:numId="11">
    <w:abstractNumId w:val="13"/>
  </w:num>
  <w:num w:numId="12">
    <w:abstractNumId w:val="34"/>
  </w:num>
  <w:num w:numId="13">
    <w:abstractNumId w:val="17"/>
  </w:num>
  <w:num w:numId="14">
    <w:abstractNumId w:val="4"/>
  </w:num>
  <w:num w:numId="15">
    <w:abstractNumId w:val="6"/>
  </w:num>
  <w:num w:numId="16">
    <w:abstractNumId w:val="5"/>
  </w:num>
  <w:num w:numId="17">
    <w:abstractNumId w:val="9"/>
  </w:num>
  <w:num w:numId="18">
    <w:abstractNumId w:val="19"/>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40"/>
  </w:num>
  <w:num w:numId="25">
    <w:abstractNumId w:val="15"/>
  </w:num>
  <w:num w:numId="26">
    <w:abstractNumId w:val="0"/>
  </w:num>
  <w:num w:numId="27">
    <w:abstractNumId w:val="21"/>
  </w:num>
  <w:num w:numId="28">
    <w:abstractNumId w:val="16"/>
  </w:num>
  <w:num w:numId="29">
    <w:abstractNumId w:val="28"/>
  </w:num>
  <w:num w:numId="30">
    <w:abstractNumId w:val="23"/>
  </w:num>
  <w:num w:numId="31">
    <w:abstractNumId w:val="33"/>
  </w:num>
  <w:num w:numId="32">
    <w:abstractNumId w:val="22"/>
  </w:num>
  <w:num w:numId="33">
    <w:abstractNumId w:val="32"/>
  </w:num>
  <w:num w:numId="34">
    <w:abstractNumId w:val="37"/>
  </w:num>
  <w:num w:numId="35">
    <w:abstractNumId w:val="41"/>
  </w:num>
  <w:num w:numId="36">
    <w:abstractNumId w:val="7"/>
  </w:num>
  <w:num w:numId="37">
    <w:abstractNumId w:val="12"/>
  </w:num>
  <w:num w:numId="38">
    <w:abstractNumId w:val="39"/>
  </w:num>
  <w:num w:numId="39">
    <w:abstractNumId w:val="1"/>
  </w:num>
  <w:num w:numId="40">
    <w:abstractNumId w:val="18"/>
  </w:num>
  <w:num w:numId="41">
    <w:abstractNumId w:val="36"/>
  </w:num>
  <w:num w:numId="42">
    <w:abstractNumId w:val="25"/>
  </w:num>
  <w:num w:numId="43">
    <w:abstractNumId w:val="25"/>
  </w:num>
  <w:num w:numId="44">
    <w:abstractNumId w:val="25"/>
  </w:num>
  <w:num w:numId="45">
    <w:abstractNumId w:val="25"/>
  </w:num>
  <w:num w:numId="46">
    <w:abstractNumId w:val="25"/>
  </w:num>
  <w:num w:numId="47">
    <w:abstractNumId w:val="35"/>
  </w:num>
  <w:num w:numId="48">
    <w:abstractNumId w:val="38"/>
  </w:num>
  <w:num w:numId="4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bordersDoNotSurroundHeader/>
  <w:bordersDoNotSurroundFooter/>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389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5E"/>
    <w:rsid w:val="000014F6"/>
    <w:rsid w:val="00005D98"/>
    <w:rsid w:val="00007D12"/>
    <w:rsid w:val="00011C96"/>
    <w:rsid w:val="000138A0"/>
    <w:rsid w:val="00015EE5"/>
    <w:rsid w:val="00020352"/>
    <w:rsid w:val="00023212"/>
    <w:rsid w:val="00027E23"/>
    <w:rsid w:val="00034A19"/>
    <w:rsid w:val="00035378"/>
    <w:rsid w:val="00035957"/>
    <w:rsid w:val="00035FC9"/>
    <w:rsid w:val="000368BF"/>
    <w:rsid w:val="00036F9E"/>
    <w:rsid w:val="0004023B"/>
    <w:rsid w:val="000413B3"/>
    <w:rsid w:val="000426DE"/>
    <w:rsid w:val="000438D6"/>
    <w:rsid w:val="0004689C"/>
    <w:rsid w:val="0004795B"/>
    <w:rsid w:val="00047CFC"/>
    <w:rsid w:val="00050B98"/>
    <w:rsid w:val="00053C63"/>
    <w:rsid w:val="00056AE4"/>
    <w:rsid w:val="00057128"/>
    <w:rsid w:val="00062E7B"/>
    <w:rsid w:val="00066F04"/>
    <w:rsid w:val="0007135F"/>
    <w:rsid w:val="00076083"/>
    <w:rsid w:val="00077437"/>
    <w:rsid w:val="00081CB6"/>
    <w:rsid w:val="0008496A"/>
    <w:rsid w:val="00084F8B"/>
    <w:rsid w:val="00086F71"/>
    <w:rsid w:val="0009133C"/>
    <w:rsid w:val="000920FF"/>
    <w:rsid w:val="0009348C"/>
    <w:rsid w:val="0009426B"/>
    <w:rsid w:val="000949AD"/>
    <w:rsid w:val="00095109"/>
    <w:rsid w:val="00095242"/>
    <w:rsid w:val="00095971"/>
    <w:rsid w:val="00096B0F"/>
    <w:rsid w:val="000A1F55"/>
    <w:rsid w:val="000A490E"/>
    <w:rsid w:val="000A7B05"/>
    <w:rsid w:val="000B003A"/>
    <w:rsid w:val="000B3976"/>
    <w:rsid w:val="000B457D"/>
    <w:rsid w:val="000B63CA"/>
    <w:rsid w:val="000B752A"/>
    <w:rsid w:val="000C01FC"/>
    <w:rsid w:val="000C14D9"/>
    <w:rsid w:val="000C4336"/>
    <w:rsid w:val="000D0C7F"/>
    <w:rsid w:val="000D134F"/>
    <w:rsid w:val="000D39FD"/>
    <w:rsid w:val="000D4EDE"/>
    <w:rsid w:val="000D6340"/>
    <w:rsid w:val="000E43AC"/>
    <w:rsid w:val="000E6D48"/>
    <w:rsid w:val="000F02C2"/>
    <w:rsid w:val="000F3B46"/>
    <w:rsid w:val="000F5CB3"/>
    <w:rsid w:val="000F70DF"/>
    <w:rsid w:val="0011512C"/>
    <w:rsid w:val="001206E6"/>
    <w:rsid w:val="00121832"/>
    <w:rsid w:val="00121C79"/>
    <w:rsid w:val="00122F67"/>
    <w:rsid w:val="00123576"/>
    <w:rsid w:val="00124B21"/>
    <w:rsid w:val="00125776"/>
    <w:rsid w:val="00126941"/>
    <w:rsid w:val="001310D8"/>
    <w:rsid w:val="001316F4"/>
    <w:rsid w:val="0013339F"/>
    <w:rsid w:val="00134486"/>
    <w:rsid w:val="0013471B"/>
    <w:rsid w:val="001360DB"/>
    <w:rsid w:val="001374CE"/>
    <w:rsid w:val="00142A22"/>
    <w:rsid w:val="00142B35"/>
    <w:rsid w:val="00143708"/>
    <w:rsid w:val="001443C1"/>
    <w:rsid w:val="0014696A"/>
    <w:rsid w:val="001469D9"/>
    <w:rsid w:val="00146F51"/>
    <w:rsid w:val="001475C7"/>
    <w:rsid w:val="00157182"/>
    <w:rsid w:val="00157C98"/>
    <w:rsid w:val="00160711"/>
    <w:rsid w:val="00160B2D"/>
    <w:rsid w:val="0016348A"/>
    <w:rsid w:val="001653B6"/>
    <w:rsid w:val="00167F9A"/>
    <w:rsid w:val="001700CA"/>
    <w:rsid w:val="001705CE"/>
    <w:rsid w:val="001718DA"/>
    <w:rsid w:val="00172916"/>
    <w:rsid w:val="00174B0F"/>
    <w:rsid w:val="00174B29"/>
    <w:rsid w:val="001809A1"/>
    <w:rsid w:val="0018235E"/>
    <w:rsid w:val="00183EE2"/>
    <w:rsid w:val="0018458D"/>
    <w:rsid w:val="001868FF"/>
    <w:rsid w:val="00190D93"/>
    <w:rsid w:val="00193668"/>
    <w:rsid w:val="0019718D"/>
    <w:rsid w:val="001A4AE4"/>
    <w:rsid w:val="001B0A9D"/>
    <w:rsid w:val="001B185E"/>
    <w:rsid w:val="001B2DB7"/>
    <w:rsid w:val="001B3CC7"/>
    <w:rsid w:val="001B43E3"/>
    <w:rsid w:val="001C3A02"/>
    <w:rsid w:val="001D48AF"/>
    <w:rsid w:val="001D5319"/>
    <w:rsid w:val="001D5C35"/>
    <w:rsid w:val="001D6213"/>
    <w:rsid w:val="001D714D"/>
    <w:rsid w:val="001D7FDB"/>
    <w:rsid w:val="001E0F51"/>
    <w:rsid w:val="001E438B"/>
    <w:rsid w:val="001E55BF"/>
    <w:rsid w:val="001F0CA2"/>
    <w:rsid w:val="001F3C76"/>
    <w:rsid w:val="001F6E1A"/>
    <w:rsid w:val="001F780A"/>
    <w:rsid w:val="001F7917"/>
    <w:rsid w:val="00200613"/>
    <w:rsid w:val="00202F92"/>
    <w:rsid w:val="00214F24"/>
    <w:rsid w:val="00217DA6"/>
    <w:rsid w:val="0022235C"/>
    <w:rsid w:val="00223747"/>
    <w:rsid w:val="00223B42"/>
    <w:rsid w:val="00225782"/>
    <w:rsid w:val="00230708"/>
    <w:rsid w:val="00232435"/>
    <w:rsid w:val="00232A7E"/>
    <w:rsid w:val="00236EA9"/>
    <w:rsid w:val="00240126"/>
    <w:rsid w:val="002430F0"/>
    <w:rsid w:val="002475A8"/>
    <w:rsid w:val="002506E4"/>
    <w:rsid w:val="00252E6A"/>
    <w:rsid w:val="002601B7"/>
    <w:rsid w:val="00264601"/>
    <w:rsid w:val="00264AED"/>
    <w:rsid w:val="002661A6"/>
    <w:rsid w:val="00266C23"/>
    <w:rsid w:val="00270DFC"/>
    <w:rsid w:val="00272F8B"/>
    <w:rsid w:val="00275E7B"/>
    <w:rsid w:val="0027692E"/>
    <w:rsid w:val="00277AEA"/>
    <w:rsid w:val="0028123E"/>
    <w:rsid w:val="00283DD6"/>
    <w:rsid w:val="00286EAD"/>
    <w:rsid w:val="00290D1A"/>
    <w:rsid w:val="0029140B"/>
    <w:rsid w:val="002929D9"/>
    <w:rsid w:val="0029389B"/>
    <w:rsid w:val="00296791"/>
    <w:rsid w:val="00297532"/>
    <w:rsid w:val="002A7D14"/>
    <w:rsid w:val="002B0038"/>
    <w:rsid w:val="002B28E4"/>
    <w:rsid w:val="002B348A"/>
    <w:rsid w:val="002B36F3"/>
    <w:rsid w:val="002B7504"/>
    <w:rsid w:val="002C0D97"/>
    <w:rsid w:val="002C44D9"/>
    <w:rsid w:val="002C7065"/>
    <w:rsid w:val="002C7F4A"/>
    <w:rsid w:val="002D04BB"/>
    <w:rsid w:val="002D11AB"/>
    <w:rsid w:val="002D2804"/>
    <w:rsid w:val="002D4B6C"/>
    <w:rsid w:val="002E1D66"/>
    <w:rsid w:val="002E23A9"/>
    <w:rsid w:val="002E2A5B"/>
    <w:rsid w:val="002E3C50"/>
    <w:rsid w:val="002F03DB"/>
    <w:rsid w:val="002F0C2C"/>
    <w:rsid w:val="002F3E33"/>
    <w:rsid w:val="002F502D"/>
    <w:rsid w:val="00300242"/>
    <w:rsid w:val="00300655"/>
    <w:rsid w:val="0030094D"/>
    <w:rsid w:val="00303D18"/>
    <w:rsid w:val="00304062"/>
    <w:rsid w:val="00306390"/>
    <w:rsid w:val="00307ADD"/>
    <w:rsid w:val="00312179"/>
    <w:rsid w:val="003124D1"/>
    <w:rsid w:val="003130CA"/>
    <w:rsid w:val="00320973"/>
    <w:rsid w:val="00323C68"/>
    <w:rsid w:val="003244E5"/>
    <w:rsid w:val="00324F4C"/>
    <w:rsid w:val="003255EF"/>
    <w:rsid w:val="00325CFC"/>
    <w:rsid w:val="00326DCC"/>
    <w:rsid w:val="00335562"/>
    <w:rsid w:val="00336FC5"/>
    <w:rsid w:val="0033714B"/>
    <w:rsid w:val="003427D0"/>
    <w:rsid w:val="00343B1D"/>
    <w:rsid w:val="0034560B"/>
    <w:rsid w:val="00351C0C"/>
    <w:rsid w:val="003551FD"/>
    <w:rsid w:val="003557C3"/>
    <w:rsid w:val="00355E28"/>
    <w:rsid w:val="00357D21"/>
    <w:rsid w:val="003614FD"/>
    <w:rsid w:val="003707DC"/>
    <w:rsid w:val="00371E57"/>
    <w:rsid w:val="00371F54"/>
    <w:rsid w:val="00372316"/>
    <w:rsid w:val="00372A5A"/>
    <w:rsid w:val="00372E2B"/>
    <w:rsid w:val="0037716B"/>
    <w:rsid w:val="00383A95"/>
    <w:rsid w:val="003848E7"/>
    <w:rsid w:val="00384A36"/>
    <w:rsid w:val="00385ECD"/>
    <w:rsid w:val="0038604C"/>
    <w:rsid w:val="00387B71"/>
    <w:rsid w:val="003900EB"/>
    <w:rsid w:val="00392611"/>
    <w:rsid w:val="003928EA"/>
    <w:rsid w:val="003A3021"/>
    <w:rsid w:val="003A3271"/>
    <w:rsid w:val="003A3430"/>
    <w:rsid w:val="003A64FB"/>
    <w:rsid w:val="003B1994"/>
    <w:rsid w:val="003B43D5"/>
    <w:rsid w:val="003B6E16"/>
    <w:rsid w:val="003B6EB6"/>
    <w:rsid w:val="003B7089"/>
    <w:rsid w:val="003C0198"/>
    <w:rsid w:val="003C0199"/>
    <w:rsid w:val="003C07B3"/>
    <w:rsid w:val="003C12BD"/>
    <w:rsid w:val="003C1E25"/>
    <w:rsid w:val="003C24A8"/>
    <w:rsid w:val="003C633F"/>
    <w:rsid w:val="003C6360"/>
    <w:rsid w:val="003C6AB8"/>
    <w:rsid w:val="003C6FE8"/>
    <w:rsid w:val="003D27CB"/>
    <w:rsid w:val="003D2C16"/>
    <w:rsid w:val="003D2F29"/>
    <w:rsid w:val="003D48D7"/>
    <w:rsid w:val="003E1CBD"/>
    <w:rsid w:val="003E3762"/>
    <w:rsid w:val="003E513F"/>
    <w:rsid w:val="003E6BF6"/>
    <w:rsid w:val="003F0F0D"/>
    <w:rsid w:val="003F1E6D"/>
    <w:rsid w:val="003F3B27"/>
    <w:rsid w:val="003F3BD4"/>
    <w:rsid w:val="0040173E"/>
    <w:rsid w:val="004022F2"/>
    <w:rsid w:val="00406C95"/>
    <w:rsid w:val="00411B97"/>
    <w:rsid w:val="00424D54"/>
    <w:rsid w:val="00426645"/>
    <w:rsid w:val="00427373"/>
    <w:rsid w:val="0044359C"/>
    <w:rsid w:val="004435DE"/>
    <w:rsid w:val="0044447D"/>
    <w:rsid w:val="00451E72"/>
    <w:rsid w:val="00453A79"/>
    <w:rsid w:val="0045505C"/>
    <w:rsid w:val="004556A9"/>
    <w:rsid w:val="004566C0"/>
    <w:rsid w:val="004620D6"/>
    <w:rsid w:val="00463515"/>
    <w:rsid w:val="004635A4"/>
    <w:rsid w:val="00463FA8"/>
    <w:rsid w:val="004646AA"/>
    <w:rsid w:val="00465117"/>
    <w:rsid w:val="00467AE7"/>
    <w:rsid w:val="00471061"/>
    <w:rsid w:val="004714B0"/>
    <w:rsid w:val="00472F37"/>
    <w:rsid w:val="00477BF7"/>
    <w:rsid w:val="0048333E"/>
    <w:rsid w:val="00486035"/>
    <w:rsid w:val="00494335"/>
    <w:rsid w:val="004949EE"/>
    <w:rsid w:val="004966F1"/>
    <w:rsid w:val="004967A1"/>
    <w:rsid w:val="0049779E"/>
    <w:rsid w:val="004A12CC"/>
    <w:rsid w:val="004A2551"/>
    <w:rsid w:val="004A5434"/>
    <w:rsid w:val="004A6FB0"/>
    <w:rsid w:val="004A7D40"/>
    <w:rsid w:val="004B3B67"/>
    <w:rsid w:val="004B3B8F"/>
    <w:rsid w:val="004B4235"/>
    <w:rsid w:val="004B55F8"/>
    <w:rsid w:val="004B584E"/>
    <w:rsid w:val="004B58D3"/>
    <w:rsid w:val="004C1106"/>
    <w:rsid w:val="004C6D4B"/>
    <w:rsid w:val="004C6FF9"/>
    <w:rsid w:val="004C7892"/>
    <w:rsid w:val="004D3B12"/>
    <w:rsid w:val="004E2269"/>
    <w:rsid w:val="004E27E1"/>
    <w:rsid w:val="004E28F2"/>
    <w:rsid w:val="004E3AE9"/>
    <w:rsid w:val="004E5B25"/>
    <w:rsid w:val="004F15FB"/>
    <w:rsid w:val="004F5844"/>
    <w:rsid w:val="004F5B55"/>
    <w:rsid w:val="005010A0"/>
    <w:rsid w:val="00503A51"/>
    <w:rsid w:val="005113DD"/>
    <w:rsid w:val="00511ED3"/>
    <w:rsid w:val="00512309"/>
    <w:rsid w:val="00515267"/>
    <w:rsid w:val="005171ED"/>
    <w:rsid w:val="0052135C"/>
    <w:rsid w:val="00525039"/>
    <w:rsid w:val="00526858"/>
    <w:rsid w:val="0053315A"/>
    <w:rsid w:val="00533655"/>
    <w:rsid w:val="00535601"/>
    <w:rsid w:val="00535673"/>
    <w:rsid w:val="00536D58"/>
    <w:rsid w:val="00536E98"/>
    <w:rsid w:val="005379D1"/>
    <w:rsid w:val="00540035"/>
    <w:rsid w:val="00541259"/>
    <w:rsid w:val="00542522"/>
    <w:rsid w:val="00542980"/>
    <w:rsid w:val="005436D2"/>
    <w:rsid w:val="0054526E"/>
    <w:rsid w:val="005461F2"/>
    <w:rsid w:val="005476B5"/>
    <w:rsid w:val="005503FF"/>
    <w:rsid w:val="00556888"/>
    <w:rsid w:val="00561E4F"/>
    <w:rsid w:val="005632B2"/>
    <w:rsid w:val="005659A0"/>
    <w:rsid w:val="00571A33"/>
    <w:rsid w:val="00573563"/>
    <w:rsid w:val="00576F26"/>
    <w:rsid w:val="00580484"/>
    <w:rsid w:val="00583DE8"/>
    <w:rsid w:val="005850A2"/>
    <w:rsid w:val="005866FB"/>
    <w:rsid w:val="0059229F"/>
    <w:rsid w:val="005951A7"/>
    <w:rsid w:val="00597582"/>
    <w:rsid w:val="005A1B81"/>
    <w:rsid w:val="005A26E3"/>
    <w:rsid w:val="005A3F63"/>
    <w:rsid w:val="005A5705"/>
    <w:rsid w:val="005A6527"/>
    <w:rsid w:val="005A7304"/>
    <w:rsid w:val="005B073E"/>
    <w:rsid w:val="005B227F"/>
    <w:rsid w:val="005B4211"/>
    <w:rsid w:val="005B7801"/>
    <w:rsid w:val="005C0369"/>
    <w:rsid w:val="005C1E87"/>
    <w:rsid w:val="005C2E2C"/>
    <w:rsid w:val="005C3668"/>
    <w:rsid w:val="005C4EF6"/>
    <w:rsid w:val="005C5891"/>
    <w:rsid w:val="005C71A1"/>
    <w:rsid w:val="005C751F"/>
    <w:rsid w:val="005C770F"/>
    <w:rsid w:val="005C789B"/>
    <w:rsid w:val="005C7FD4"/>
    <w:rsid w:val="005D00E9"/>
    <w:rsid w:val="005D2A08"/>
    <w:rsid w:val="005D2CB2"/>
    <w:rsid w:val="005D47A9"/>
    <w:rsid w:val="005D5FAE"/>
    <w:rsid w:val="005D75E2"/>
    <w:rsid w:val="005D7DB6"/>
    <w:rsid w:val="005E3B1B"/>
    <w:rsid w:val="005E47CE"/>
    <w:rsid w:val="005E7165"/>
    <w:rsid w:val="005E77F2"/>
    <w:rsid w:val="005E7C05"/>
    <w:rsid w:val="005F0363"/>
    <w:rsid w:val="005F2994"/>
    <w:rsid w:val="005F29B7"/>
    <w:rsid w:val="005F5CBB"/>
    <w:rsid w:val="00603C4D"/>
    <w:rsid w:val="00606EB5"/>
    <w:rsid w:val="0060718C"/>
    <w:rsid w:val="006134E9"/>
    <w:rsid w:val="00616DC4"/>
    <w:rsid w:val="00617A51"/>
    <w:rsid w:val="00617FDA"/>
    <w:rsid w:val="00617FF7"/>
    <w:rsid w:val="0062116F"/>
    <w:rsid w:val="00623507"/>
    <w:rsid w:val="00627D81"/>
    <w:rsid w:val="00631A52"/>
    <w:rsid w:val="00631EE0"/>
    <w:rsid w:val="006329ED"/>
    <w:rsid w:val="00634E4C"/>
    <w:rsid w:val="00635F45"/>
    <w:rsid w:val="00636B8B"/>
    <w:rsid w:val="0063725F"/>
    <w:rsid w:val="006427FE"/>
    <w:rsid w:val="0064375E"/>
    <w:rsid w:val="0064624F"/>
    <w:rsid w:val="00646389"/>
    <w:rsid w:val="006506C1"/>
    <w:rsid w:val="00651712"/>
    <w:rsid w:val="00652A4D"/>
    <w:rsid w:val="00653449"/>
    <w:rsid w:val="00655534"/>
    <w:rsid w:val="00655E5F"/>
    <w:rsid w:val="0066674D"/>
    <w:rsid w:val="00666A78"/>
    <w:rsid w:val="0067033C"/>
    <w:rsid w:val="006711F5"/>
    <w:rsid w:val="00675CCB"/>
    <w:rsid w:val="0068003F"/>
    <w:rsid w:val="00687B26"/>
    <w:rsid w:val="00692FE6"/>
    <w:rsid w:val="0069375D"/>
    <w:rsid w:val="0069407C"/>
    <w:rsid w:val="0069574E"/>
    <w:rsid w:val="00696CF1"/>
    <w:rsid w:val="006A12E4"/>
    <w:rsid w:val="006A13C0"/>
    <w:rsid w:val="006A68AD"/>
    <w:rsid w:val="006A70D2"/>
    <w:rsid w:val="006B0D39"/>
    <w:rsid w:val="006B3B7B"/>
    <w:rsid w:val="006B77FA"/>
    <w:rsid w:val="006D0352"/>
    <w:rsid w:val="006E01D8"/>
    <w:rsid w:val="006E1F0E"/>
    <w:rsid w:val="006E310C"/>
    <w:rsid w:val="006E443A"/>
    <w:rsid w:val="006F145A"/>
    <w:rsid w:val="006F27CB"/>
    <w:rsid w:val="006F51A7"/>
    <w:rsid w:val="006F5845"/>
    <w:rsid w:val="006F5865"/>
    <w:rsid w:val="006F632A"/>
    <w:rsid w:val="00702E37"/>
    <w:rsid w:val="00704EB5"/>
    <w:rsid w:val="00707377"/>
    <w:rsid w:val="007073C6"/>
    <w:rsid w:val="00710A6A"/>
    <w:rsid w:val="00713C52"/>
    <w:rsid w:val="007205F8"/>
    <w:rsid w:val="007256EA"/>
    <w:rsid w:val="007365A8"/>
    <w:rsid w:val="00736755"/>
    <w:rsid w:val="00742B55"/>
    <w:rsid w:val="00745C41"/>
    <w:rsid w:val="00745FD5"/>
    <w:rsid w:val="00750DBB"/>
    <w:rsid w:val="007541B0"/>
    <w:rsid w:val="00755163"/>
    <w:rsid w:val="007555A4"/>
    <w:rsid w:val="00756AAB"/>
    <w:rsid w:val="00757F63"/>
    <w:rsid w:val="00762F04"/>
    <w:rsid w:val="00763084"/>
    <w:rsid w:val="0076409A"/>
    <w:rsid w:val="007645AE"/>
    <w:rsid w:val="00764992"/>
    <w:rsid w:val="00767DF0"/>
    <w:rsid w:val="00773DFB"/>
    <w:rsid w:val="00775255"/>
    <w:rsid w:val="007755D5"/>
    <w:rsid w:val="00775AA0"/>
    <w:rsid w:val="007800E8"/>
    <w:rsid w:val="00780B89"/>
    <w:rsid w:val="00781E24"/>
    <w:rsid w:val="00785163"/>
    <w:rsid w:val="00786028"/>
    <w:rsid w:val="00787CA0"/>
    <w:rsid w:val="007973EF"/>
    <w:rsid w:val="00797FB4"/>
    <w:rsid w:val="007B5417"/>
    <w:rsid w:val="007B5D4B"/>
    <w:rsid w:val="007B7136"/>
    <w:rsid w:val="007B74C0"/>
    <w:rsid w:val="007B7567"/>
    <w:rsid w:val="007C08B1"/>
    <w:rsid w:val="007C1B62"/>
    <w:rsid w:val="007C2C9B"/>
    <w:rsid w:val="007C2CC2"/>
    <w:rsid w:val="007C79AA"/>
    <w:rsid w:val="007D3AE7"/>
    <w:rsid w:val="007D417A"/>
    <w:rsid w:val="007D5E8A"/>
    <w:rsid w:val="007D7E38"/>
    <w:rsid w:val="007E0934"/>
    <w:rsid w:val="007E113A"/>
    <w:rsid w:val="007E3FAF"/>
    <w:rsid w:val="007E525D"/>
    <w:rsid w:val="007E5B48"/>
    <w:rsid w:val="007E5D51"/>
    <w:rsid w:val="007E6A0C"/>
    <w:rsid w:val="007E7B07"/>
    <w:rsid w:val="007F1E70"/>
    <w:rsid w:val="007F2950"/>
    <w:rsid w:val="007F3A5B"/>
    <w:rsid w:val="007F6A0E"/>
    <w:rsid w:val="007F6C9E"/>
    <w:rsid w:val="00800CEB"/>
    <w:rsid w:val="008045AF"/>
    <w:rsid w:val="008046A3"/>
    <w:rsid w:val="00804B0E"/>
    <w:rsid w:val="008059C0"/>
    <w:rsid w:val="008065E7"/>
    <w:rsid w:val="00807EAE"/>
    <w:rsid w:val="00810B69"/>
    <w:rsid w:val="00811F1B"/>
    <w:rsid w:val="00813D9B"/>
    <w:rsid w:val="00814683"/>
    <w:rsid w:val="00815C50"/>
    <w:rsid w:val="0082014D"/>
    <w:rsid w:val="0082173D"/>
    <w:rsid w:val="00821D8F"/>
    <w:rsid w:val="008235FE"/>
    <w:rsid w:val="00824AB3"/>
    <w:rsid w:val="00826ADB"/>
    <w:rsid w:val="00826FBE"/>
    <w:rsid w:val="008317F5"/>
    <w:rsid w:val="00835007"/>
    <w:rsid w:val="00841947"/>
    <w:rsid w:val="00843F37"/>
    <w:rsid w:val="00845843"/>
    <w:rsid w:val="00845CE0"/>
    <w:rsid w:val="00846D34"/>
    <w:rsid w:val="00850591"/>
    <w:rsid w:val="00850EF0"/>
    <w:rsid w:val="00855AF7"/>
    <w:rsid w:val="00856452"/>
    <w:rsid w:val="00862230"/>
    <w:rsid w:val="008637EC"/>
    <w:rsid w:val="008642E0"/>
    <w:rsid w:val="00864795"/>
    <w:rsid w:val="00866E58"/>
    <w:rsid w:val="00870BC6"/>
    <w:rsid w:val="00876099"/>
    <w:rsid w:val="0088036D"/>
    <w:rsid w:val="0088132C"/>
    <w:rsid w:val="008827CC"/>
    <w:rsid w:val="00885A14"/>
    <w:rsid w:val="0088689B"/>
    <w:rsid w:val="0088729D"/>
    <w:rsid w:val="00890FA0"/>
    <w:rsid w:val="00891EB3"/>
    <w:rsid w:val="0089257B"/>
    <w:rsid w:val="008946DC"/>
    <w:rsid w:val="008948AF"/>
    <w:rsid w:val="008959FA"/>
    <w:rsid w:val="008A214D"/>
    <w:rsid w:val="008A72D2"/>
    <w:rsid w:val="008B36A6"/>
    <w:rsid w:val="008B474A"/>
    <w:rsid w:val="008B4D08"/>
    <w:rsid w:val="008B6868"/>
    <w:rsid w:val="008C0352"/>
    <w:rsid w:val="008C6A43"/>
    <w:rsid w:val="008D080C"/>
    <w:rsid w:val="008D2F0B"/>
    <w:rsid w:val="008D44BC"/>
    <w:rsid w:val="008D655E"/>
    <w:rsid w:val="008E18FC"/>
    <w:rsid w:val="008E6A39"/>
    <w:rsid w:val="008F33B5"/>
    <w:rsid w:val="008F3467"/>
    <w:rsid w:val="00903292"/>
    <w:rsid w:val="00906799"/>
    <w:rsid w:val="00911A08"/>
    <w:rsid w:val="00916282"/>
    <w:rsid w:val="0092031A"/>
    <w:rsid w:val="009222B2"/>
    <w:rsid w:val="00924152"/>
    <w:rsid w:val="0093194D"/>
    <w:rsid w:val="00932B79"/>
    <w:rsid w:val="00934C3F"/>
    <w:rsid w:val="00937C56"/>
    <w:rsid w:val="0094002E"/>
    <w:rsid w:val="009417AE"/>
    <w:rsid w:val="009426EC"/>
    <w:rsid w:val="00942D86"/>
    <w:rsid w:val="009457FE"/>
    <w:rsid w:val="009516A5"/>
    <w:rsid w:val="009518A4"/>
    <w:rsid w:val="00952D4C"/>
    <w:rsid w:val="0096357B"/>
    <w:rsid w:val="009668AE"/>
    <w:rsid w:val="009705C4"/>
    <w:rsid w:val="00972AD7"/>
    <w:rsid w:val="00974F0E"/>
    <w:rsid w:val="00975952"/>
    <w:rsid w:val="009766DC"/>
    <w:rsid w:val="00982A05"/>
    <w:rsid w:val="00983742"/>
    <w:rsid w:val="009875BB"/>
    <w:rsid w:val="0099087F"/>
    <w:rsid w:val="009909DB"/>
    <w:rsid w:val="009960E2"/>
    <w:rsid w:val="009961D2"/>
    <w:rsid w:val="009979F4"/>
    <w:rsid w:val="009A19DB"/>
    <w:rsid w:val="009A2B16"/>
    <w:rsid w:val="009A45B2"/>
    <w:rsid w:val="009A792E"/>
    <w:rsid w:val="009B0231"/>
    <w:rsid w:val="009B13DD"/>
    <w:rsid w:val="009B1A07"/>
    <w:rsid w:val="009B46D8"/>
    <w:rsid w:val="009B780F"/>
    <w:rsid w:val="009C1C63"/>
    <w:rsid w:val="009C2652"/>
    <w:rsid w:val="009C2D8B"/>
    <w:rsid w:val="009D186B"/>
    <w:rsid w:val="009D2DDD"/>
    <w:rsid w:val="009D3017"/>
    <w:rsid w:val="009D344E"/>
    <w:rsid w:val="009D4734"/>
    <w:rsid w:val="009D501A"/>
    <w:rsid w:val="009E04FB"/>
    <w:rsid w:val="009E0B15"/>
    <w:rsid w:val="009E1D6C"/>
    <w:rsid w:val="009E6745"/>
    <w:rsid w:val="009E6B9A"/>
    <w:rsid w:val="009E7C68"/>
    <w:rsid w:val="009F221A"/>
    <w:rsid w:val="009F2FDE"/>
    <w:rsid w:val="009F7ADA"/>
    <w:rsid w:val="00A02077"/>
    <w:rsid w:val="00A12E58"/>
    <w:rsid w:val="00A133BB"/>
    <w:rsid w:val="00A17EEA"/>
    <w:rsid w:val="00A24CE6"/>
    <w:rsid w:val="00A27D18"/>
    <w:rsid w:val="00A33802"/>
    <w:rsid w:val="00A3591A"/>
    <w:rsid w:val="00A37E51"/>
    <w:rsid w:val="00A4253D"/>
    <w:rsid w:val="00A42897"/>
    <w:rsid w:val="00A47E16"/>
    <w:rsid w:val="00A543C1"/>
    <w:rsid w:val="00A54CC8"/>
    <w:rsid w:val="00A55513"/>
    <w:rsid w:val="00A57532"/>
    <w:rsid w:val="00A60409"/>
    <w:rsid w:val="00A62D31"/>
    <w:rsid w:val="00A63380"/>
    <w:rsid w:val="00A72A77"/>
    <w:rsid w:val="00A7344E"/>
    <w:rsid w:val="00A74E79"/>
    <w:rsid w:val="00A763EF"/>
    <w:rsid w:val="00A76B38"/>
    <w:rsid w:val="00A76D4F"/>
    <w:rsid w:val="00A77376"/>
    <w:rsid w:val="00A778A9"/>
    <w:rsid w:val="00A84007"/>
    <w:rsid w:val="00A944E4"/>
    <w:rsid w:val="00A95925"/>
    <w:rsid w:val="00A97E3B"/>
    <w:rsid w:val="00AA0E52"/>
    <w:rsid w:val="00AA7A29"/>
    <w:rsid w:val="00AB039E"/>
    <w:rsid w:val="00AB0FC9"/>
    <w:rsid w:val="00AB5118"/>
    <w:rsid w:val="00AC2D9B"/>
    <w:rsid w:val="00AC3775"/>
    <w:rsid w:val="00AC591D"/>
    <w:rsid w:val="00AC68A6"/>
    <w:rsid w:val="00AD29D3"/>
    <w:rsid w:val="00AD3D7D"/>
    <w:rsid w:val="00AD3EA5"/>
    <w:rsid w:val="00AD432F"/>
    <w:rsid w:val="00AD4C96"/>
    <w:rsid w:val="00AE237D"/>
    <w:rsid w:val="00AE2805"/>
    <w:rsid w:val="00AE4507"/>
    <w:rsid w:val="00AE4B98"/>
    <w:rsid w:val="00AE596E"/>
    <w:rsid w:val="00AE5F97"/>
    <w:rsid w:val="00AE7809"/>
    <w:rsid w:val="00AE7C02"/>
    <w:rsid w:val="00AF0BFE"/>
    <w:rsid w:val="00AF129F"/>
    <w:rsid w:val="00AF7672"/>
    <w:rsid w:val="00B02FF8"/>
    <w:rsid w:val="00B101D2"/>
    <w:rsid w:val="00B10B98"/>
    <w:rsid w:val="00B118F8"/>
    <w:rsid w:val="00B11E6B"/>
    <w:rsid w:val="00B12DC9"/>
    <w:rsid w:val="00B13F84"/>
    <w:rsid w:val="00B15ABA"/>
    <w:rsid w:val="00B16B53"/>
    <w:rsid w:val="00B21168"/>
    <w:rsid w:val="00B211D5"/>
    <w:rsid w:val="00B21E26"/>
    <w:rsid w:val="00B239F9"/>
    <w:rsid w:val="00B23C48"/>
    <w:rsid w:val="00B2523A"/>
    <w:rsid w:val="00B30B0E"/>
    <w:rsid w:val="00B361C6"/>
    <w:rsid w:val="00B37B85"/>
    <w:rsid w:val="00B42B2F"/>
    <w:rsid w:val="00B472E1"/>
    <w:rsid w:val="00B5021C"/>
    <w:rsid w:val="00B52BF4"/>
    <w:rsid w:val="00B56060"/>
    <w:rsid w:val="00B56928"/>
    <w:rsid w:val="00B60D19"/>
    <w:rsid w:val="00B67C66"/>
    <w:rsid w:val="00B7011B"/>
    <w:rsid w:val="00B71170"/>
    <w:rsid w:val="00B7222C"/>
    <w:rsid w:val="00B8001C"/>
    <w:rsid w:val="00B80BCE"/>
    <w:rsid w:val="00B81740"/>
    <w:rsid w:val="00B83332"/>
    <w:rsid w:val="00B842FD"/>
    <w:rsid w:val="00B85D7B"/>
    <w:rsid w:val="00B900EA"/>
    <w:rsid w:val="00B91069"/>
    <w:rsid w:val="00B92842"/>
    <w:rsid w:val="00BA0A51"/>
    <w:rsid w:val="00BB1AB6"/>
    <w:rsid w:val="00BC1356"/>
    <w:rsid w:val="00BC2463"/>
    <w:rsid w:val="00BC5251"/>
    <w:rsid w:val="00BC5439"/>
    <w:rsid w:val="00BD12A1"/>
    <w:rsid w:val="00BD4B4E"/>
    <w:rsid w:val="00BD5346"/>
    <w:rsid w:val="00BE6345"/>
    <w:rsid w:val="00BE67EF"/>
    <w:rsid w:val="00BF0A5F"/>
    <w:rsid w:val="00BF17C6"/>
    <w:rsid w:val="00BF417C"/>
    <w:rsid w:val="00BF5DD7"/>
    <w:rsid w:val="00C00FDA"/>
    <w:rsid w:val="00C00FE0"/>
    <w:rsid w:val="00C04E4B"/>
    <w:rsid w:val="00C054D0"/>
    <w:rsid w:val="00C102DF"/>
    <w:rsid w:val="00C1050F"/>
    <w:rsid w:val="00C13869"/>
    <w:rsid w:val="00C161CC"/>
    <w:rsid w:val="00C2214C"/>
    <w:rsid w:val="00C22D43"/>
    <w:rsid w:val="00C23C60"/>
    <w:rsid w:val="00C24C87"/>
    <w:rsid w:val="00C26BC5"/>
    <w:rsid w:val="00C27A05"/>
    <w:rsid w:val="00C30109"/>
    <w:rsid w:val="00C3282E"/>
    <w:rsid w:val="00C33C5D"/>
    <w:rsid w:val="00C376E3"/>
    <w:rsid w:val="00C379E5"/>
    <w:rsid w:val="00C4117F"/>
    <w:rsid w:val="00C54889"/>
    <w:rsid w:val="00C575E0"/>
    <w:rsid w:val="00C61C13"/>
    <w:rsid w:val="00C62BF5"/>
    <w:rsid w:val="00C636DA"/>
    <w:rsid w:val="00C675EA"/>
    <w:rsid w:val="00C70F0B"/>
    <w:rsid w:val="00C72271"/>
    <w:rsid w:val="00C73C5F"/>
    <w:rsid w:val="00C7599C"/>
    <w:rsid w:val="00C7664A"/>
    <w:rsid w:val="00C833A9"/>
    <w:rsid w:val="00C85E3F"/>
    <w:rsid w:val="00C86ABA"/>
    <w:rsid w:val="00C874EB"/>
    <w:rsid w:val="00C87DA0"/>
    <w:rsid w:val="00C92AA4"/>
    <w:rsid w:val="00C932C9"/>
    <w:rsid w:val="00C94B24"/>
    <w:rsid w:val="00C97941"/>
    <w:rsid w:val="00C97BAA"/>
    <w:rsid w:val="00CA0E5D"/>
    <w:rsid w:val="00CA2FAF"/>
    <w:rsid w:val="00CA43A5"/>
    <w:rsid w:val="00CA4625"/>
    <w:rsid w:val="00CA4FBE"/>
    <w:rsid w:val="00CA6FF9"/>
    <w:rsid w:val="00CB1912"/>
    <w:rsid w:val="00CB4238"/>
    <w:rsid w:val="00CC1A64"/>
    <w:rsid w:val="00CC1AD8"/>
    <w:rsid w:val="00CC34EB"/>
    <w:rsid w:val="00CC66EA"/>
    <w:rsid w:val="00CC796C"/>
    <w:rsid w:val="00CD1169"/>
    <w:rsid w:val="00CD3C17"/>
    <w:rsid w:val="00CD4775"/>
    <w:rsid w:val="00CE1F9C"/>
    <w:rsid w:val="00CE2E48"/>
    <w:rsid w:val="00CE400C"/>
    <w:rsid w:val="00CF0C86"/>
    <w:rsid w:val="00CF2F9F"/>
    <w:rsid w:val="00CF7D0D"/>
    <w:rsid w:val="00D021F7"/>
    <w:rsid w:val="00D077E6"/>
    <w:rsid w:val="00D078A2"/>
    <w:rsid w:val="00D10D45"/>
    <w:rsid w:val="00D1316A"/>
    <w:rsid w:val="00D15265"/>
    <w:rsid w:val="00D210A1"/>
    <w:rsid w:val="00D23038"/>
    <w:rsid w:val="00D336D9"/>
    <w:rsid w:val="00D33AF6"/>
    <w:rsid w:val="00D35B25"/>
    <w:rsid w:val="00D367EB"/>
    <w:rsid w:val="00D3784C"/>
    <w:rsid w:val="00D40A9A"/>
    <w:rsid w:val="00D42771"/>
    <w:rsid w:val="00D42FEF"/>
    <w:rsid w:val="00D461C2"/>
    <w:rsid w:val="00D46353"/>
    <w:rsid w:val="00D51F2B"/>
    <w:rsid w:val="00D542BD"/>
    <w:rsid w:val="00D55429"/>
    <w:rsid w:val="00D56956"/>
    <w:rsid w:val="00D61AAE"/>
    <w:rsid w:val="00D638FB"/>
    <w:rsid w:val="00D72673"/>
    <w:rsid w:val="00D74186"/>
    <w:rsid w:val="00D74454"/>
    <w:rsid w:val="00D75505"/>
    <w:rsid w:val="00D75CEC"/>
    <w:rsid w:val="00D771F9"/>
    <w:rsid w:val="00D848B6"/>
    <w:rsid w:val="00D94662"/>
    <w:rsid w:val="00D948D6"/>
    <w:rsid w:val="00DA3826"/>
    <w:rsid w:val="00DA4C48"/>
    <w:rsid w:val="00DA5262"/>
    <w:rsid w:val="00DA727D"/>
    <w:rsid w:val="00DB19EE"/>
    <w:rsid w:val="00DB2D28"/>
    <w:rsid w:val="00DB53A7"/>
    <w:rsid w:val="00DB6855"/>
    <w:rsid w:val="00DB6A5E"/>
    <w:rsid w:val="00DC290A"/>
    <w:rsid w:val="00DD170F"/>
    <w:rsid w:val="00DD7323"/>
    <w:rsid w:val="00DE0A8A"/>
    <w:rsid w:val="00DE7FAD"/>
    <w:rsid w:val="00DF0239"/>
    <w:rsid w:val="00DF1ED7"/>
    <w:rsid w:val="00DF2B78"/>
    <w:rsid w:val="00DF2C29"/>
    <w:rsid w:val="00DF6E54"/>
    <w:rsid w:val="00E01576"/>
    <w:rsid w:val="00E04228"/>
    <w:rsid w:val="00E04457"/>
    <w:rsid w:val="00E04BBC"/>
    <w:rsid w:val="00E0540E"/>
    <w:rsid w:val="00E07362"/>
    <w:rsid w:val="00E159D7"/>
    <w:rsid w:val="00E21635"/>
    <w:rsid w:val="00E21653"/>
    <w:rsid w:val="00E2414E"/>
    <w:rsid w:val="00E2485F"/>
    <w:rsid w:val="00E2646B"/>
    <w:rsid w:val="00E26830"/>
    <w:rsid w:val="00E30747"/>
    <w:rsid w:val="00E3608F"/>
    <w:rsid w:val="00E40866"/>
    <w:rsid w:val="00E41483"/>
    <w:rsid w:val="00E42713"/>
    <w:rsid w:val="00E43589"/>
    <w:rsid w:val="00E50682"/>
    <w:rsid w:val="00E50817"/>
    <w:rsid w:val="00E50AA7"/>
    <w:rsid w:val="00E5508A"/>
    <w:rsid w:val="00E55A59"/>
    <w:rsid w:val="00E55EE5"/>
    <w:rsid w:val="00E70F69"/>
    <w:rsid w:val="00E71B0A"/>
    <w:rsid w:val="00E7227E"/>
    <w:rsid w:val="00E7257D"/>
    <w:rsid w:val="00E728CB"/>
    <w:rsid w:val="00E7325B"/>
    <w:rsid w:val="00E74C29"/>
    <w:rsid w:val="00E75D8D"/>
    <w:rsid w:val="00E8255C"/>
    <w:rsid w:val="00E84A6B"/>
    <w:rsid w:val="00E84CDC"/>
    <w:rsid w:val="00E87318"/>
    <w:rsid w:val="00E92385"/>
    <w:rsid w:val="00E926A7"/>
    <w:rsid w:val="00E93283"/>
    <w:rsid w:val="00E94D4E"/>
    <w:rsid w:val="00E96A5F"/>
    <w:rsid w:val="00E96DEA"/>
    <w:rsid w:val="00EA26B5"/>
    <w:rsid w:val="00EA48AE"/>
    <w:rsid w:val="00EA542C"/>
    <w:rsid w:val="00EA7DD6"/>
    <w:rsid w:val="00EB14E8"/>
    <w:rsid w:val="00EB5561"/>
    <w:rsid w:val="00EB7F9D"/>
    <w:rsid w:val="00EC0159"/>
    <w:rsid w:val="00EC0175"/>
    <w:rsid w:val="00ED006E"/>
    <w:rsid w:val="00ED4DFA"/>
    <w:rsid w:val="00ED506B"/>
    <w:rsid w:val="00ED5968"/>
    <w:rsid w:val="00EE0126"/>
    <w:rsid w:val="00EE27AA"/>
    <w:rsid w:val="00EE34CD"/>
    <w:rsid w:val="00EE5B8F"/>
    <w:rsid w:val="00EF0F49"/>
    <w:rsid w:val="00EF2A15"/>
    <w:rsid w:val="00EF5BFD"/>
    <w:rsid w:val="00EF680C"/>
    <w:rsid w:val="00EF762B"/>
    <w:rsid w:val="00F05B99"/>
    <w:rsid w:val="00F07C04"/>
    <w:rsid w:val="00F11AAE"/>
    <w:rsid w:val="00F12BB2"/>
    <w:rsid w:val="00F206A4"/>
    <w:rsid w:val="00F21A36"/>
    <w:rsid w:val="00F325E0"/>
    <w:rsid w:val="00F34D63"/>
    <w:rsid w:val="00F35D5E"/>
    <w:rsid w:val="00F448AC"/>
    <w:rsid w:val="00F44A29"/>
    <w:rsid w:val="00F5053B"/>
    <w:rsid w:val="00F51EBE"/>
    <w:rsid w:val="00F53979"/>
    <w:rsid w:val="00F53F04"/>
    <w:rsid w:val="00F54AA6"/>
    <w:rsid w:val="00F57F4A"/>
    <w:rsid w:val="00F6570B"/>
    <w:rsid w:val="00F67615"/>
    <w:rsid w:val="00F7132B"/>
    <w:rsid w:val="00F72FBB"/>
    <w:rsid w:val="00F742BA"/>
    <w:rsid w:val="00F76C98"/>
    <w:rsid w:val="00F773C9"/>
    <w:rsid w:val="00F804CD"/>
    <w:rsid w:val="00F80750"/>
    <w:rsid w:val="00F81208"/>
    <w:rsid w:val="00F81FE6"/>
    <w:rsid w:val="00F8283D"/>
    <w:rsid w:val="00F84587"/>
    <w:rsid w:val="00F85F59"/>
    <w:rsid w:val="00F864D5"/>
    <w:rsid w:val="00F86DD4"/>
    <w:rsid w:val="00F91080"/>
    <w:rsid w:val="00F94056"/>
    <w:rsid w:val="00F954F8"/>
    <w:rsid w:val="00F96667"/>
    <w:rsid w:val="00FA2955"/>
    <w:rsid w:val="00FA4633"/>
    <w:rsid w:val="00FA4A23"/>
    <w:rsid w:val="00FA55E4"/>
    <w:rsid w:val="00FB1949"/>
    <w:rsid w:val="00FB19E6"/>
    <w:rsid w:val="00FB249C"/>
    <w:rsid w:val="00FB4CF2"/>
    <w:rsid w:val="00FB506A"/>
    <w:rsid w:val="00FC1583"/>
    <w:rsid w:val="00FC32E1"/>
    <w:rsid w:val="00FD4F27"/>
    <w:rsid w:val="00FD7577"/>
    <w:rsid w:val="00FE3859"/>
    <w:rsid w:val="00FE419E"/>
    <w:rsid w:val="00FE464B"/>
    <w:rsid w:val="00FF0118"/>
    <w:rsid w:val="00FF1221"/>
    <w:rsid w:val="00FF1873"/>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BF0BCB"/>
  <w15:docId w15:val="{78822274-B919-4991-87E6-F9CA13C7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B506A"/>
    <w:pPr>
      <w:numPr>
        <w:numId w:val="13"/>
      </w:numPr>
    </w:pPr>
  </w:style>
  <w:style w:type="paragraph" w:styleId="Heading1">
    <w:name w:val="heading 1"/>
    <w:basedOn w:val="Normal"/>
    <w:next w:val="Normal"/>
    <w:link w:val="Heading1Char"/>
    <w:uiPriority w:val="7"/>
    <w:qFormat/>
    <w:rsid w:val="00F51EBE"/>
    <w:pPr>
      <w:keepNext/>
      <w:keepLines/>
      <w:numPr>
        <w:numId w:val="0"/>
      </w:numPr>
      <w:spacing w:before="400" w:after="240" w:line="480" w:lineRule="atLeast"/>
      <w:outlineLvl w:val="0"/>
    </w:pPr>
    <w:rPr>
      <w:rFonts w:asciiTheme="majorHAnsi" w:eastAsiaTheme="majorEastAsia" w:hAnsiTheme="majorHAnsi" w:cstheme="majorBidi"/>
      <w:b/>
      <w:bCs/>
      <w:color w:val="007EBB"/>
      <w:sz w:val="56"/>
      <w:szCs w:val="28"/>
    </w:rPr>
  </w:style>
  <w:style w:type="paragraph" w:styleId="Heading2">
    <w:name w:val="heading 2"/>
    <w:basedOn w:val="Normal"/>
    <w:next w:val="Normal"/>
    <w:link w:val="Heading2Char"/>
    <w:uiPriority w:val="7"/>
    <w:qFormat/>
    <w:rsid w:val="00F51EBE"/>
    <w:pPr>
      <w:keepNext/>
      <w:keepLines/>
      <w:numPr>
        <w:numId w:val="0"/>
      </w:numPr>
      <w:spacing w:before="360" w:line="400" w:lineRule="exact"/>
      <w:outlineLvl w:val="1"/>
    </w:pPr>
    <w:rPr>
      <w:rFonts w:asciiTheme="majorHAnsi" w:eastAsiaTheme="majorEastAsia" w:hAnsiTheme="majorHAnsi" w:cstheme="majorBidi"/>
      <w:b/>
      <w:bCs/>
      <w:color w:val="007EBB"/>
      <w:sz w:val="32"/>
      <w:szCs w:val="26"/>
    </w:rPr>
  </w:style>
  <w:style w:type="paragraph" w:styleId="Heading3">
    <w:name w:val="heading 3"/>
    <w:basedOn w:val="Normal"/>
    <w:next w:val="Normal"/>
    <w:link w:val="Heading3Char"/>
    <w:uiPriority w:val="7"/>
    <w:qFormat/>
    <w:rsid w:val="00F51EBE"/>
    <w:pPr>
      <w:keepNext/>
      <w:keepLines/>
      <w:numPr>
        <w:numId w:val="0"/>
      </w:numPr>
      <w:spacing w:before="360" w:line="320" w:lineRule="exact"/>
      <w:outlineLvl w:val="2"/>
    </w:pPr>
    <w:rPr>
      <w:rFonts w:asciiTheme="majorHAnsi" w:eastAsiaTheme="majorEastAsia" w:hAnsiTheme="majorHAnsi" w:cstheme="majorBidi"/>
      <w:b/>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F51EBE"/>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51EBE"/>
    <w:rPr>
      <w:rFonts w:asciiTheme="majorHAnsi" w:eastAsiaTheme="majorEastAsia" w:hAnsiTheme="majorHAnsi" w:cstheme="majorBidi"/>
      <w:b/>
      <w:bCs/>
      <w:color w:val="007EBB"/>
      <w:sz w:val="56"/>
      <w:szCs w:val="28"/>
    </w:rPr>
  </w:style>
  <w:style w:type="character" w:customStyle="1" w:styleId="Heading2Char">
    <w:name w:val="Heading 2 Char"/>
    <w:basedOn w:val="DefaultParagraphFont"/>
    <w:link w:val="Heading2"/>
    <w:uiPriority w:val="7"/>
    <w:rsid w:val="00F51EBE"/>
    <w:rPr>
      <w:rFonts w:asciiTheme="majorHAnsi" w:eastAsiaTheme="majorEastAsia" w:hAnsiTheme="majorHAnsi" w:cstheme="majorBidi"/>
      <w:b/>
      <w:bCs/>
      <w:color w:val="007EBB"/>
      <w:sz w:val="32"/>
      <w:szCs w:val="26"/>
    </w:rPr>
  </w:style>
  <w:style w:type="character" w:customStyle="1" w:styleId="Heading3Char">
    <w:name w:val="Heading 3 Char"/>
    <w:basedOn w:val="DefaultParagraphFont"/>
    <w:link w:val="Heading3"/>
    <w:uiPriority w:val="7"/>
    <w:rsid w:val="00F51EBE"/>
    <w:rPr>
      <w:rFonts w:asciiTheme="majorHAnsi" w:eastAsiaTheme="majorEastAsia" w:hAnsiTheme="majorHAnsi" w:cstheme="majorBidi"/>
      <w:b/>
      <w:bCs/>
      <w:color w:val="007EBB"/>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37716B"/>
    <w:pPr>
      <w:numPr>
        <w:numId w:val="0"/>
      </w:numPr>
      <w:spacing w:before="60" w:after="60"/>
    </w:pPr>
  </w:style>
  <w:style w:type="paragraph" w:styleId="ListBullet2">
    <w:name w:val="List Bullet 2"/>
    <w:basedOn w:val="ListBullet"/>
    <w:autoRedefine/>
    <w:uiPriority w:val="11"/>
    <w:qFormat/>
    <w:rsid w:val="003900EB"/>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3900EB"/>
    <w:pPr>
      <w:numPr>
        <w:ilvl w:val="2"/>
      </w:numPr>
      <w:spacing w:before="60" w:after="60"/>
      <w:ind w:left="1803"/>
    </w:pPr>
  </w:style>
  <w:style w:type="numbering" w:customStyle="1" w:styleId="Lists">
    <w:name w:val="Lists"/>
    <w:uiPriority w:val="99"/>
    <w:locked/>
    <w:rsid w:val="00627D81"/>
    <w:pPr>
      <w:numPr>
        <w:numId w:val="8"/>
      </w:numPr>
    </w:pPr>
  </w:style>
  <w:style w:type="paragraph" w:styleId="ListNumber3">
    <w:name w:val="List Number 3"/>
    <w:basedOn w:val="Normal"/>
    <w:autoRedefine/>
    <w:uiPriority w:val="12"/>
    <w:qFormat/>
    <w:rsid w:val="003900EB"/>
    <w:pPr>
      <w:numPr>
        <w:ilvl w:val="3"/>
      </w:numPr>
      <w:spacing w:before="60" w:after="60"/>
      <w:ind w:left="1434"/>
    </w:pPr>
  </w:style>
  <w:style w:type="paragraph" w:styleId="Title">
    <w:name w:val="Title"/>
    <w:next w:val="Subtitle"/>
    <w:link w:val="TitleChar"/>
    <w:uiPriority w:val="8"/>
    <w:qFormat/>
    <w:rsid w:val="00F51EBE"/>
    <w:pPr>
      <w:spacing w:before="240" w:after="180" w:line="192" w:lineRule="auto"/>
      <w:contextualSpacing/>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8"/>
    <w:rsid w:val="00F51EBE"/>
    <w:rPr>
      <w:rFonts w:asciiTheme="majorHAnsi" w:eastAsiaTheme="majorEastAsia" w:hAnsiTheme="majorHAnsi" w:cstheme="majorBidi"/>
      <w:b/>
      <w:color w:val="FFFFFF" w:themeColor="background1"/>
      <w:sz w:val="80"/>
      <w:szCs w:val="52"/>
    </w:rPr>
  </w:style>
  <w:style w:type="numbering" w:customStyle="1" w:styleId="MultiLevelheadinglist">
    <w:name w:val="Multi Level heading list"/>
    <w:uiPriority w:val="99"/>
    <w:locked/>
    <w:rsid w:val="00A133BB"/>
    <w:pPr>
      <w:numPr>
        <w:numId w:val="6"/>
      </w:numPr>
    </w:pPr>
  </w:style>
  <w:style w:type="paragraph" w:styleId="TOC1">
    <w:name w:val="toc 1"/>
    <w:basedOn w:val="Normal"/>
    <w:next w:val="Normal"/>
    <w:autoRedefine/>
    <w:uiPriority w:val="39"/>
    <w:rsid w:val="00F51EBE"/>
    <w:pPr>
      <w:tabs>
        <w:tab w:val="right" w:pos="9027"/>
      </w:tabs>
      <w:spacing w:before="100" w:after="100"/>
      <w:ind w:left="567" w:hanging="567"/>
    </w:pPr>
    <w:rPr>
      <w:rFonts w:asciiTheme="minorHAnsi" w:hAnsiTheme="minorHAnsi"/>
      <w:b/>
      <w:noProof/>
      <w:color w:val="0088CB" w:themeColor="text1"/>
      <w:sz w:val="26"/>
    </w:rPr>
  </w:style>
  <w:style w:type="paragraph" w:styleId="TOCHeading">
    <w:name w:val="TOC Heading"/>
    <w:basedOn w:val="Heading1"/>
    <w:next w:val="Normal"/>
    <w:uiPriority w:val="39"/>
    <w:rsid w:val="00F51EBE"/>
    <w:pPr>
      <w:outlineLvl w:val="9"/>
    </w:pPr>
    <w:rPr>
      <w:color w:val="0088CB" w:themeColor="text1"/>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3900EB"/>
    <w:pPr>
      <w:numPr>
        <w:ilvl w:val="2"/>
        <w:numId w:val="5"/>
      </w:numPr>
      <w:spacing w:before="60" w:after="60"/>
      <w:ind w:left="1701"/>
    </w:pPr>
  </w:style>
  <w:style w:type="paragraph" w:styleId="ListBullet4">
    <w:name w:val="List Bullet 4"/>
    <w:aliases w:val="Table Bullet"/>
    <w:basedOn w:val="Normal"/>
    <w:uiPriority w:val="18"/>
    <w:qFormat/>
    <w:rsid w:val="00300242"/>
    <w:pPr>
      <w:numPr>
        <w:ilvl w:val="3"/>
        <w:numId w:val="5"/>
      </w:numPr>
      <w:spacing w:before="20" w:after="20"/>
    </w:pPr>
    <w:rPr>
      <w:sz w:val="20"/>
    </w:rPr>
  </w:style>
  <w:style w:type="table" w:styleId="TableGrid">
    <w:name w:val="Table Grid"/>
    <w:aliases w:val="Table Grid Main Report,Table Financial Statements"/>
    <w:basedOn w:val="TableNormal"/>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7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160B2D"/>
    <w:pPr>
      <w:numPr>
        <w:ilvl w:val="4"/>
      </w:numPr>
      <w:spacing w:before="20" w:after="20"/>
      <w:ind w:left="322"/>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F51EBE"/>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uiPriority w:val="1"/>
    <w:qFormat/>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911A08"/>
    <w:pPr>
      <w:spacing w:before="960" w:after="240" w:line="480" w:lineRule="atLeast"/>
    </w:pPr>
    <w:rPr>
      <w:rFonts w:asciiTheme="majorHAnsi" w:eastAsiaTheme="majorEastAsia" w:hAnsiTheme="majorHAnsi" w:cstheme="majorBidi"/>
      <w:b/>
      <w:bCs/>
      <w:color w:val="0088CB" w:themeColor="text1"/>
      <w:sz w:val="40"/>
      <w:szCs w:val="26"/>
    </w:rPr>
  </w:style>
  <w:style w:type="paragraph" w:styleId="TOC2">
    <w:name w:val="toc 2"/>
    <w:basedOn w:val="Normal"/>
    <w:next w:val="Normal"/>
    <w:autoRedefine/>
    <w:uiPriority w:val="39"/>
    <w:rsid w:val="00CE400C"/>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CE400C"/>
    <w:pPr>
      <w:tabs>
        <w:tab w:val="left" w:pos="1814"/>
        <w:tab w:val="right" w:pos="9027"/>
      </w:tabs>
      <w:spacing w:before="100" w:after="100"/>
      <w:ind w:left="1247" w:hanging="567"/>
    </w:pPr>
    <w:rPr>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F51EBE"/>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0A1F55"/>
    <w:pPr>
      <w:spacing w:before="60" w:after="60"/>
      <w:ind w:right="284"/>
    </w:pPr>
    <w:rPr>
      <w:color w:val="auto"/>
      <w:sz w:val="18"/>
    </w:rPr>
  </w:style>
  <w:style w:type="paragraph" w:customStyle="1" w:styleId="Heading1Numbered">
    <w:name w:val="Heading 1 Numbered"/>
    <w:basedOn w:val="Heading1"/>
    <w:next w:val="Normal"/>
    <w:uiPriority w:val="7"/>
    <w:qFormat/>
    <w:rsid w:val="004714B0"/>
    <w:pPr>
      <w:numPr>
        <w:numId w:val="6"/>
      </w:numPr>
    </w:pPr>
    <w:rPr>
      <w:bCs w:val="0"/>
    </w:rPr>
  </w:style>
  <w:style w:type="paragraph" w:customStyle="1" w:styleId="Heading2Numbered">
    <w:name w:val="Heading 2 Numbered"/>
    <w:basedOn w:val="Heading2"/>
    <w:next w:val="Normal"/>
    <w:uiPriority w:val="7"/>
    <w:qFormat/>
    <w:rsid w:val="00855AF7"/>
    <w:pPr>
      <w:numPr>
        <w:ilvl w:val="1"/>
        <w:numId w:val="6"/>
      </w:numPr>
    </w:pPr>
    <w:rPr>
      <w:bCs w:val="0"/>
    </w:rPr>
  </w:style>
  <w:style w:type="paragraph" w:customStyle="1" w:styleId="Heading3Numbered">
    <w:name w:val="Heading 3 Numbered"/>
    <w:basedOn w:val="Heading3"/>
    <w:next w:val="Normal"/>
    <w:uiPriority w:val="7"/>
    <w:qFormat/>
    <w:rsid w:val="00704EB5"/>
    <w:pPr>
      <w:numPr>
        <w:ilvl w:val="2"/>
        <w:numId w:val="6"/>
      </w:numPr>
    </w:pPr>
  </w:style>
  <w:style w:type="numbering" w:styleId="ArticleSection">
    <w:name w:val="Outline List 3"/>
    <w:basedOn w:val="NoList"/>
    <w:semiHidden/>
    <w:unhideWhenUs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5E77F2"/>
    <w:pPr>
      <w:spacing w:before="60" w:after="60"/>
    </w:pPr>
    <w:rPr>
      <w:rFonts w:eastAsia="Times New Roman" w:cs="Times New Roman"/>
      <w:noProof w:val="0"/>
      <w:color w:val="auto"/>
      <w:sz w:val="20"/>
      <w:szCs w:val="20"/>
    </w:rPr>
  </w:style>
  <w:style w:type="paragraph" w:customStyle="1" w:styleId="Style1">
    <w:name w:val="Style1"/>
    <w:basedOn w:val="Normal"/>
    <w:qFormat/>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6"/>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5"/>
      </w:numPr>
    </w:pPr>
  </w:style>
  <w:style w:type="numbering" w:customStyle="1" w:styleId="CalloutBullets">
    <w:name w:val="Callout Bullets"/>
    <w:uiPriority w:val="99"/>
    <w:rsid w:val="004B3B67"/>
    <w:pPr>
      <w:numPr>
        <w:numId w:val="17"/>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qFormat/>
    <w:rsid w:val="00F51EBE"/>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Pulloutquotegreen">
    <w:name w:val="Pull out quote green"/>
    <w:basedOn w:val="Pulloutquote"/>
    <w:uiPriority w:val="20"/>
    <w:semiHidden/>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semiHidden/>
    <w:qFormat/>
    <w:rsid w:val="00855AF7"/>
    <w:rPr>
      <w:color w:val="008850"/>
    </w:rPr>
  </w:style>
  <w:style w:type="paragraph" w:customStyle="1" w:styleId="Heading1NumberedGreen">
    <w:name w:val="Heading 1 Numbered Green"/>
    <w:basedOn w:val="Heading1Numbered"/>
    <w:uiPriority w:val="7"/>
    <w:semiHidden/>
    <w:qFormat/>
    <w:rsid w:val="00855AF7"/>
    <w:rPr>
      <w:color w:val="008850"/>
    </w:rPr>
  </w:style>
  <w:style w:type="paragraph" w:customStyle="1" w:styleId="Heading2Green">
    <w:name w:val="Heading 2 Green"/>
    <w:basedOn w:val="Heading2"/>
    <w:uiPriority w:val="7"/>
    <w:semiHidden/>
    <w:qFormat/>
    <w:rsid w:val="00855AF7"/>
    <w:rPr>
      <w:color w:val="008850"/>
    </w:rPr>
  </w:style>
  <w:style w:type="paragraph" w:customStyle="1" w:styleId="Heading2NumberedGreen">
    <w:name w:val="Heading 2 Numbered Green"/>
    <w:basedOn w:val="Heading2Numbered"/>
    <w:uiPriority w:val="7"/>
    <w:semiHidden/>
    <w:qFormat/>
    <w:rsid w:val="00855AF7"/>
    <w:rPr>
      <w:color w:val="008850"/>
    </w:rPr>
  </w:style>
  <w:style w:type="paragraph" w:customStyle="1" w:styleId="Heading3Green">
    <w:name w:val="Heading 3 Green"/>
    <w:basedOn w:val="Heading3"/>
    <w:uiPriority w:val="7"/>
    <w:semiHidden/>
    <w:qFormat/>
    <w:rsid w:val="00855AF7"/>
    <w:rPr>
      <w:color w:val="008850"/>
    </w:rPr>
  </w:style>
  <w:style w:type="paragraph" w:customStyle="1" w:styleId="Heading3NumberedGreen">
    <w:name w:val="Heading 3 Numbered Green"/>
    <w:basedOn w:val="Heading3Numbered"/>
    <w:uiPriority w:val="7"/>
    <w:semiHidden/>
    <w:qFormat/>
    <w:rsid w:val="00855AF7"/>
    <w:rPr>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F51EBE"/>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9457FE"/>
    <w:pPr>
      <w:tabs>
        <w:tab w:val="right" w:pos="10660"/>
      </w:tabs>
      <w:spacing w:before="0"/>
    </w:pPr>
    <w:rPr>
      <w:rFonts w:asciiTheme="majorHAnsi" w:hAnsiTheme="majorHAnsi"/>
      <w:sz w:val="31"/>
    </w:rPr>
  </w:style>
  <w:style w:type="paragraph" w:customStyle="1" w:styleId="TitleLong">
    <w:name w:val="Title Long"/>
    <w:uiPriority w:val="10"/>
    <w:qFormat/>
    <w:rsid w:val="0045505C"/>
    <w:rPr>
      <w:rFonts w:asciiTheme="majorHAnsi" w:eastAsiaTheme="majorEastAsia" w:hAnsiTheme="majorHAnsi" w:cstheme="majorBidi"/>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semiHidden/>
    <w:qFormat/>
    <w:rsid w:val="000D6340"/>
    <w:rPr>
      <w:color w:val="008850"/>
    </w:rPr>
  </w:style>
  <w:style w:type="character" w:customStyle="1" w:styleId="BlueText">
    <w:name w:val="Blue Text"/>
    <w:basedOn w:val="DefaultParagraphFont"/>
    <w:uiPriority w:val="1"/>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D51F2B"/>
    <w:pPr>
      <w:framePr w:wrap="around" w:vAnchor="page" w:hAnchor="page" w:x="1441" w:y="15707"/>
      <w:shd w:val="clear" w:color="auto" w:fill="FFFFFF" w:themeFill="background1"/>
      <w:spacing w:before="0" w:after="0"/>
    </w:pPr>
    <w:rPr>
      <w:rFonts w:asciiTheme="majorHAnsi" w:hAnsiTheme="majorHAnsi"/>
      <w:sz w:val="20"/>
    </w:rPr>
  </w:style>
  <w:style w:type="character" w:styleId="UnresolvedMention">
    <w:name w:val="Unresolved Mention"/>
    <w:basedOn w:val="DefaultParagraphFont"/>
    <w:uiPriority w:val="99"/>
    <w:semiHidden/>
    <w:unhideWhenUsed/>
    <w:rsid w:val="00081CB6"/>
    <w:rPr>
      <w:color w:val="808080"/>
      <w:shd w:val="clear" w:color="auto" w:fill="E6E6E6"/>
    </w:rPr>
  </w:style>
  <w:style w:type="paragraph" w:customStyle="1" w:styleId="Questionheading">
    <w:name w:val="Question heading"/>
    <w:basedOn w:val="Normal"/>
    <w:next w:val="Normal"/>
    <w:qFormat/>
    <w:rsid w:val="00E43589"/>
    <w:pPr>
      <w:keepNext/>
      <w:numPr>
        <w:numId w:val="0"/>
      </w:numPr>
      <w:spacing w:before="40" w:after="0"/>
    </w:pPr>
    <w:rPr>
      <w:rFonts w:eastAsia="Times New Roman" w:cs="Times New Roman"/>
      <w:b/>
      <w:color w:val="auto"/>
      <w:sz w:val="24"/>
      <w:szCs w:val="24"/>
      <w:lang w:eastAsia="en-AU"/>
    </w:rPr>
  </w:style>
  <w:style w:type="paragraph" w:customStyle="1" w:styleId="Sectionintro">
    <w:name w:val="Section intro"/>
    <w:basedOn w:val="Normal"/>
    <w:next w:val="Normal"/>
    <w:qFormat/>
    <w:rsid w:val="00E43589"/>
    <w:pPr>
      <w:numPr>
        <w:numId w:val="0"/>
      </w:numPr>
      <w:shd w:val="clear" w:color="auto" w:fill="FBDED8" w:themeFill="accent6" w:themeFillTint="33"/>
      <w:spacing w:before="160" w:after="160"/>
    </w:pPr>
    <w:rPr>
      <w:rFonts w:eastAsia="Times New Roman" w:cs="Times New Roman"/>
      <w:i/>
      <w:color w:val="auto"/>
      <w:szCs w:val="24"/>
      <w:lang w:eastAsia="en-AU"/>
    </w:rPr>
  </w:style>
  <w:style w:type="table" w:styleId="PlainTable2">
    <w:name w:val="Plain Table 2"/>
    <w:basedOn w:val="TableNormal"/>
    <w:uiPriority w:val="42"/>
    <w:locked/>
    <w:rsid w:val="00AE2805"/>
    <w:pPr>
      <w:spacing w:before="0" w:after="0"/>
    </w:pPr>
    <w:rPr>
      <w:rFonts w:asciiTheme="minorHAnsi" w:hAnsiTheme="minorHAnsi"/>
      <w:color w:val="auto"/>
    </w:rPr>
    <w:tblPr>
      <w:tblStyleRowBandSize w:val="1"/>
      <w:tblStyleColBandSize w:val="1"/>
      <w:tblBorders>
        <w:top w:val="single" w:sz="4" w:space="0" w:color="64CBFF" w:themeColor="text1" w:themeTint="80"/>
        <w:bottom w:val="single" w:sz="4" w:space="0" w:color="64CBFF" w:themeColor="text1" w:themeTint="80"/>
      </w:tblBorders>
    </w:tblPr>
    <w:tblStylePr w:type="firstRow">
      <w:rPr>
        <w:b/>
        <w:bCs/>
      </w:rPr>
      <w:tblPr/>
      <w:tcPr>
        <w:tcBorders>
          <w:bottom w:val="single" w:sz="4" w:space="0" w:color="64CBFF" w:themeColor="text1" w:themeTint="80"/>
        </w:tcBorders>
      </w:tcPr>
    </w:tblStylePr>
    <w:tblStylePr w:type="lastRow">
      <w:rPr>
        <w:b/>
        <w:bCs/>
      </w:rPr>
      <w:tblPr/>
      <w:tcPr>
        <w:tcBorders>
          <w:top w:val="single" w:sz="4" w:space="0" w:color="64CBFF" w:themeColor="text1" w:themeTint="80"/>
        </w:tcBorders>
      </w:tcPr>
    </w:tblStylePr>
    <w:tblStylePr w:type="firstCol">
      <w:rPr>
        <w:b/>
        <w:bCs/>
      </w:rPr>
    </w:tblStylePr>
    <w:tblStylePr w:type="lastCol">
      <w:rPr>
        <w:b/>
        <w:bCs/>
      </w:rPr>
    </w:tblStylePr>
    <w:tblStylePr w:type="band1Vert">
      <w:tblPr/>
      <w:tcPr>
        <w:tcBorders>
          <w:left w:val="single" w:sz="4" w:space="0" w:color="64CBFF" w:themeColor="text1" w:themeTint="80"/>
          <w:right w:val="single" w:sz="4" w:space="0" w:color="64CBFF" w:themeColor="text1" w:themeTint="80"/>
        </w:tcBorders>
      </w:tcPr>
    </w:tblStylePr>
    <w:tblStylePr w:type="band2Vert">
      <w:tblPr/>
      <w:tcPr>
        <w:tcBorders>
          <w:left w:val="single" w:sz="4" w:space="0" w:color="64CBFF" w:themeColor="text1" w:themeTint="80"/>
          <w:right w:val="single" w:sz="4" w:space="0" w:color="64CBFF" w:themeColor="text1" w:themeTint="80"/>
        </w:tcBorders>
      </w:tcPr>
    </w:tblStylePr>
    <w:tblStylePr w:type="band1Horz">
      <w:tblPr/>
      <w:tcPr>
        <w:tcBorders>
          <w:top w:val="single" w:sz="4" w:space="0" w:color="64CBFF" w:themeColor="text1" w:themeTint="80"/>
          <w:bottom w:val="single" w:sz="4" w:space="0" w:color="64CBF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mailto:info@epa.nsw.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pa.nsw.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reativecommons.org/licenses/by/4.0/legalco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reativecommons.org/licenses/by/4.0/deed.en" TargetMode="External"/><Relationship Id="rId20" Type="http://schemas.openxmlformats.org/officeDocument/2006/relationships/hyperlink" Target="mailto:info@epa.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pa.nsw.gov.au" TargetMode="External"/><Relationship Id="rId23" Type="http://schemas.openxmlformats.org/officeDocument/2006/relationships/hyperlink" Target="mailto:ALCUP.program@epa.nsw.gov.au" TargetMode="External"/><Relationship Id="rId10" Type="http://schemas.openxmlformats.org/officeDocument/2006/relationships/endnotes" Target="endnotes.xml"/><Relationship Id="rId19" Type="http://schemas.openxmlformats.org/officeDocument/2006/relationships/hyperlink" Target="http://www.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y\Downloads\EPA-standard-Word-template-Blue-Arial.dotx" TargetMode="External"/></Relationship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3F95-27BB-4513-96B7-4C4C04692D40}">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09894E-BD8E-4B8A-8876-10144CB0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6313FE-EF98-4959-8F96-6BEFC467995A}">
  <ds:schemaRefs>
    <ds:schemaRef ds:uri="http://schemas.microsoft.com/sharepoint/v3/contenttype/forms"/>
  </ds:schemaRefs>
</ds:datastoreItem>
</file>

<file path=customXml/itemProps4.xml><?xml version="1.0" encoding="utf-8"?>
<ds:datastoreItem xmlns:ds="http://schemas.openxmlformats.org/officeDocument/2006/customXml" ds:itemID="{A05369E0-F9CF-4178-805D-0DCDF5DA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EPA-standard-Word-template-Blue-Arial.dotx</Template>
  <TotalTime>4</TotalTime>
  <Pages>11</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Yuling Du</dc:creator>
  <cp:keywords/>
  <cp:lastModifiedBy>Lisa Power</cp:lastModifiedBy>
  <cp:revision>4</cp:revision>
  <cp:lastPrinted>2018-09-25T01:06:00Z</cp:lastPrinted>
  <dcterms:created xsi:type="dcterms:W3CDTF">2018-09-25T04:10:00Z</dcterms:created>
  <dcterms:modified xsi:type="dcterms:W3CDTF">2018-09-25T04:31:00Z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