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56132" w14:textId="77777777" w:rsidR="008E18FC" w:rsidRDefault="009D186B">
      <w:pPr>
        <w:numPr>
          <w:ilvl w:val="0"/>
          <w:numId w:val="0"/>
        </w:numPr>
      </w:pPr>
      <w:r>
        <w:rPr>
          <w:noProof/>
          <w:lang w:eastAsia="en-AU"/>
        </w:rPr>
        <w:drawing>
          <wp:anchor distT="0" distB="0" distL="114300" distR="114300" simplePos="0" relativeHeight="251656190" behindDoc="0" locked="0" layoutInCell="1" allowOverlap="1" wp14:anchorId="2883C346" wp14:editId="18DCA22E">
            <wp:simplePos x="0" y="0"/>
            <wp:positionH relativeFrom="page">
              <wp:posOffset>-419604</wp:posOffset>
            </wp:positionH>
            <wp:positionV relativeFrom="page">
              <wp:posOffset>3562350</wp:posOffset>
            </wp:positionV>
            <wp:extent cx="8569063" cy="3574415"/>
            <wp:effectExtent l="0" t="0" r="3810" b="6985"/>
            <wp:wrapNone/>
            <wp:docPr id="15" name="Picture 15"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title="Imag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569063" cy="3574415"/>
                    </a:xfrm>
                    <a:prstGeom prst="rect">
                      <a:avLst/>
                    </a:prstGeom>
                  </pic:spPr>
                </pic:pic>
              </a:graphicData>
            </a:graphic>
            <wp14:sizeRelH relativeFrom="margin">
              <wp14:pctWidth>0</wp14:pctWidth>
            </wp14:sizeRelH>
          </wp:anchor>
        </w:drawing>
      </w:r>
      <w:r w:rsidR="00F05B99">
        <w:rPr>
          <w:noProof/>
          <w:lang w:eastAsia="en-AU"/>
        </w:rPr>
        <mc:AlternateContent>
          <mc:Choice Requires="wps">
            <w:drawing>
              <wp:anchor distT="0" distB="0" distL="114300" distR="114300" simplePos="0" relativeHeight="251688960" behindDoc="0" locked="0" layoutInCell="1" allowOverlap="1" wp14:anchorId="7D067D50" wp14:editId="7D025ED8">
                <wp:simplePos x="0" y="0"/>
                <wp:positionH relativeFrom="page">
                  <wp:posOffset>0</wp:posOffset>
                </wp:positionH>
                <wp:positionV relativeFrom="page">
                  <wp:posOffset>0</wp:posOffset>
                </wp:positionV>
                <wp:extent cx="7560000" cy="3564000"/>
                <wp:effectExtent l="0" t="0" r="3175" b="0"/>
                <wp:wrapNone/>
                <wp:docPr id="7" name="Rectangle 7" descr="Colour Background" title="Colour Background"/>
                <wp:cNvGraphicFramePr/>
                <a:graphic xmlns:a="http://schemas.openxmlformats.org/drawingml/2006/main">
                  <a:graphicData uri="http://schemas.microsoft.com/office/word/2010/wordprocessingShape">
                    <wps:wsp>
                      <wps:cNvSpPr/>
                      <wps:spPr>
                        <a:xfrm>
                          <a:off x="0" y="0"/>
                          <a:ext cx="7560000" cy="3564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66EAA5" w14:textId="77777777" w:rsidR="007507CB" w:rsidRPr="00A4676A" w:rsidRDefault="007507CB" w:rsidP="0079166D">
                            <w:pPr>
                              <w:pStyle w:val="Titleseries"/>
                              <w:rPr>
                                <w:rFonts w:asciiTheme="majorHAnsi" w:eastAsiaTheme="majorEastAsia" w:hAnsiTheme="majorHAnsi" w:cstheme="majorBidi"/>
                                <w:color w:val="FFFFFF" w:themeColor="background1"/>
                                <w:sz w:val="72"/>
                                <w:szCs w:val="72"/>
                              </w:rPr>
                            </w:pPr>
                            <w:r w:rsidRPr="00A4676A">
                              <w:rPr>
                                <w:rFonts w:asciiTheme="majorHAnsi" w:eastAsiaTheme="majorEastAsia" w:hAnsiTheme="majorHAnsi" w:cstheme="majorBidi"/>
                                <w:color w:val="FFFFFF" w:themeColor="background1"/>
                                <w:sz w:val="72"/>
                                <w:szCs w:val="72"/>
                              </w:rPr>
                              <w:t>Aboriginal Land Clean Up and Prevention (ALCUP) Program</w:t>
                            </w:r>
                          </w:p>
                          <w:p w14:paraId="0F4489DF" w14:textId="77777777" w:rsidR="007507CB" w:rsidRDefault="007507CB" w:rsidP="00D90E6B">
                            <w:pPr>
                              <w:pStyle w:val="Title"/>
                              <w:rPr>
                                <w:sz w:val="48"/>
                                <w:szCs w:val="48"/>
                              </w:rPr>
                            </w:pPr>
                          </w:p>
                          <w:p w14:paraId="5369DFE4" w14:textId="77777777" w:rsidR="007507CB" w:rsidRPr="00A4676A" w:rsidRDefault="007507CB" w:rsidP="00A4676A">
                            <w:pPr>
                              <w:pStyle w:val="Title"/>
                              <w:spacing w:after="120" w:line="240" w:lineRule="auto"/>
                              <w:contextualSpacing w:val="0"/>
                              <w:rPr>
                                <w:sz w:val="60"/>
                                <w:szCs w:val="60"/>
                              </w:rPr>
                            </w:pPr>
                            <w:r w:rsidRPr="00A4676A">
                              <w:rPr>
                                <w:sz w:val="60"/>
                                <w:szCs w:val="60"/>
                              </w:rPr>
                              <w:t>Expression of Interest Form</w:t>
                            </w:r>
                          </w:p>
                          <w:p w14:paraId="7EFA9843" w14:textId="77777777" w:rsidR="007507CB" w:rsidRPr="00A4676A" w:rsidRDefault="007507CB" w:rsidP="00A4676A">
                            <w:pPr>
                              <w:pStyle w:val="Title"/>
                              <w:spacing w:after="120" w:line="240" w:lineRule="auto"/>
                              <w:contextualSpacing w:val="0"/>
                              <w:rPr>
                                <w:rFonts w:asciiTheme="minorHAnsi" w:hAnsiTheme="minorHAnsi"/>
                                <w:iCs/>
                                <w:sz w:val="24"/>
                                <w:szCs w:val="24"/>
                              </w:rPr>
                            </w:pPr>
                            <w:r w:rsidRPr="00A4676A">
                              <w:rPr>
                                <w:rFonts w:asciiTheme="minorHAnsi" w:hAnsiTheme="minorHAnsi"/>
                                <w:iCs/>
                                <w:sz w:val="24"/>
                                <w:szCs w:val="24"/>
                              </w:rPr>
                              <w:t xml:space="preserve">Round 4: 2018–2021 </w:t>
                            </w:r>
                          </w:p>
                        </w:txbxContent>
                      </wps:txbx>
                      <wps:bodyPr rot="0" spcFirstLastPara="0" vertOverflow="overflow" horzOverflow="overflow" vert="horz" wrap="square" lIns="396000" tIns="360000" rIns="396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D067D50" id="Rectangle 7" o:spid="_x0000_s1026" alt="Title: Colour Background - Description: Colour Background" style="position:absolute;margin-left:0;margin-top:0;width:595.3pt;height:280.65pt;z-index:2516889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" fillcolor="#0088cb [3206]" stroked="f" strokeweight="2pt">
                <v:textbox inset="11mm,10mm,11mm">
                  <w:txbxContent>
                    <w:p w14:paraId="2866EAA5" w14:textId="77777777" w:rsidR="007507CB" w:rsidRPr="00A4676A" w:rsidRDefault="007507CB" w:rsidP="0079166D">
                      <w:pPr>
                        <w:pStyle w:val="Titleseries"/>
                        <w:rPr>
                          <w:rFonts w:asciiTheme="majorHAnsi" w:eastAsiaTheme="majorEastAsia" w:hAnsiTheme="majorHAnsi" w:cstheme="majorBidi"/>
                          <w:color w:val="FFFFFF" w:themeColor="background1"/>
                          <w:sz w:val="72"/>
                          <w:szCs w:val="72"/>
                        </w:rPr>
                      </w:pPr>
                      <w:r w:rsidRPr="00A4676A">
                        <w:rPr>
                          <w:rFonts w:asciiTheme="majorHAnsi" w:eastAsiaTheme="majorEastAsia" w:hAnsiTheme="majorHAnsi" w:cstheme="majorBidi"/>
                          <w:color w:val="FFFFFF" w:themeColor="background1"/>
                          <w:sz w:val="72"/>
                          <w:szCs w:val="72"/>
                        </w:rPr>
                        <w:t>Aboriginal Land Clean Up and Prevention (ALCUP) Program</w:t>
                      </w:r>
                    </w:p>
                    <w:p w14:paraId="0F4489DF" w14:textId="77777777" w:rsidR="007507CB" w:rsidRDefault="007507CB" w:rsidP="00D90E6B">
                      <w:pPr>
                        <w:pStyle w:val="Title"/>
                        <w:rPr>
                          <w:sz w:val="48"/>
                          <w:szCs w:val="48"/>
                        </w:rPr>
                      </w:pPr>
                    </w:p>
                    <w:p w14:paraId="5369DFE4" w14:textId="77777777" w:rsidR="007507CB" w:rsidRPr="00A4676A" w:rsidRDefault="007507CB" w:rsidP="00A4676A">
                      <w:pPr>
                        <w:pStyle w:val="Title"/>
                        <w:spacing w:after="120" w:line="240" w:lineRule="auto"/>
                        <w:contextualSpacing w:val="0"/>
                        <w:rPr>
                          <w:sz w:val="60"/>
                          <w:szCs w:val="60"/>
                        </w:rPr>
                      </w:pPr>
                      <w:r w:rsidRPr="00A4676A">
                        <w:rPr>
                          <w:sz w:val="60"/>
                          <w:szCs w:val="60"/>
                        </w:rPr>
                        <w:t>Expression of Interest Form</w:t>
                      </w:r>
                    </w:p>
                    <w:p w14:paraId="7EFA9843" w14:textId="77777777" w:rsidR="007507CB" w:rsidRPr="00A4676A" w:rsidRDefault="007507CB" w:rsidP="00A4676A">
                      <w:pPr>
                        <w:pStyle w:val="Title"/>
                        <w:spacing w:after="120" w:line="240" w:lineRule="auto"/>
                        <w:contextualSpacing w:val="0"/>
                        <w:rPr>
                          <w:rFonts w:asciiTheme="minorHAnsi" w:hAnsiTheme="minorHAnsi"/>
                          <w:iCs/>
                          <w:sz w:val="24"/>
                          <w:szCs w:val="24"/>
                        </w:rPr>
                      </w:pPr>
                      <w:r w:rsidRPr="00A4676A">
                        <w:rPr>
                          <w:rFonts w:asciiTheme="minorHAnsi" w:hAnsiTheme="minorHAnsi"/>
                          <w:iCs/>
                          <w:sz w:val="24"/>
                          <w:szCs w:val="24"/>
                        </w:rPr>
                        <w:t xml:space="preserve">Round 4: 2018–2021 </w:t>
                      </w:r>
                    </w:p>
                  </w:txbxContent>
                </v:textbox>
                <w10:wrap anchorx="page" anchory="page"/>
              </v:rect>
            </w:pict>
          </mc:Fallback>
        </mc:AlternateContent>
      </w:r>
      <w:r w:rsidR="00F05B99">
        <w:rPr>
          <w:noProof/>
          <w:lang w:eastAsia="en-AU"/>
        </w:rPr>
        <mc:AlternateContent>
          <mc:Choice Requires="wps">
            <w:drawing>
              <wp:anchor distT="0" distB="0" distL="114300" distR="114300" simplePos="0" relativeHeight="251689984" behindDoc="0" locked="0" layoutInCell="1" allowOverlap="1" wp14:anchorId="5EFD7D2D" wp14:editId="3DB8192A">
                <wp:simplePos x="0" y="0"/>
                <wp:positionH relativeFrom="page">
                  <wp:posOffset>0</wp:posOffset>
                </wp:positionH>
                <wp:positionV relativeFrom="page">
                  <wp:posOffset>7132320</wp:posOffset>
                </wp:positionV>
                <wp:extent cx="7560000" cy="3564000"/>
                <wp:effectExtent l="0" t="0" r="3175" b="0"/>
                <wp:wrapNone/>
                <wp:docPr id="19" name="Rectangle 19" descr="Colour background" title="Colour background"/>
                <wp:cNvGraphicFramePr/>
                <a:graphic xmlns:a="http://schemas.openxmlformats.org/drawingml/2006/main">
                  <a:graphicData uri="http://schemas.microsoft.com/office/word/2010/wordprocessingShape">
                    <wps:wsp>
                      <wps:cNvSpPr/>
                      <wps:spPr>
                        <a:xfrm>
                          <a:off x="0" y="0"/>
                          <a:ext cx="7560000" cy="3564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45F109" w14:textId="77777777" w:rsidR="007507CB" w:rsidRPr="0049779E" w:rsidRDefault="007507CB" w:rsidP="001469D9">
                            <w:pPr>
                              <w:pStyle w:val="CoverWeb"/>
                            </w:pPr>
                            <w:r>
                              <w:rPr>
                                <w:noProof/>
                                <w:lang w:eastAsia="en-AU"/>
                              </w:rPr>
                              <w:drawing>
                                <wp:inline distT="0" distB="0" distL="0" distR="0" wp14:anchorId="1E3B6229" wp14:editId="6731925D">
                                  <wp:extent cx="1368000" cy="896400"/>
                                  <wp:effectExtent l="0" t="0" r="3810" b="0"/>
                                  <wp:docPr id="23" name="Picture 23" descr="EPA NSW Logo" title="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PA_Master_Logo_White_s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inline>
                              </w:drawing>
                            </w:r>
                            <w:r>
                              <w:tab/>
                            </w:r>
                            <w:hyperlink r:id="rId10" w:history="1">
                              <w:r w:rsidRPr="0049779E">
                                <w:rPr>
                                  <w:rStyle w:val="Hyperlink"/>
                                  <w:u w:val="none"/>
                                </w:rPr>
                                <w:t>www.epa.nsw.gov.au</w:t>
                              </w:r>
                            </w:hyperlink>
                          </w:p>
                        </w:txbxContent>
                      </wps:txbx>
                      <wps:bodyPr rot="0" spcFirstLastPara="0" vertOverflow="overflow" horzOverflow="overflow" vert="horz" wrap="square" lIns="396000" tIns="0" rIns="396000" bIns="252000" numCol="1" spcCol="0" rtlCol="0" fromWordArt="0" anchor="b" anchorCtr="0" forceAA="0" compatLnSpc="1">
                        <a:prstTxWarp prst="textNoShape">
                          <a:avLst/>
                        </a:prstTxWarp>
                        <a:noAutofit/>
                      </wps:bodyPr>
                    </wps:wsp>
                  </a:graphicData>
                </a:graphic>
              </wp:anchor>
            </w:drawing>
          </mc:Choice>
          <mc:Fallback>
            <w:pict>
              <v:rect w14:anchorId="5EFD7D2D" id="Rectangle 19" o:spid="_x0000_s1027" alt="Title: Colour background - Description: Colour background" style="position:absolute;margin-left:0;margin-top:561.6pt;width:595.3pt;height:280.65pt;z-index:2516899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" fillcolor="#0088cb [3206]" stroked="f" strokeweight="2pt">
                <v:textbox inset="11mm,0,11mm,7mm">
                  <w:txbxContent>
                    <w:p w14:paraId="7C45F109" w14:textId="77777777" w:rsidR="007507CB" w:rsidRPr="0049779E" w:rsidRDefault="007507CB" w:rsidP="001469D9">
                      <w:pPr>
                        <w:pStyle w:val="CoverWeb"/>
                      </w:pPr>
                      <w:r>
                        <w:rPr>
                          <w:noProof/>
                          <w:lang w:eastAsia="en-AU"/>
                        </w:rPr>
                        <w:drawing>
                          <wp:inline distT="0" distB="0" distL="0" distR="0" wp14:anchorId="1E3B6229" wp14:editId="6731925D">
                            <wp:extent cx="1368000" cy="896400"/>
                            <wp:effectExtent l="0" t="0" r="3810" b="0"/>
                            <wp:docPr id="23" name="Picture 23" descr="EPA NSW Logo" title="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PA_Master_Logo_White_s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inline>
                        </w:drawing>
                      </w:r>
                      <w:r>
                        <w:tab/>
                      </w:r>
                      <w:hyperlink r:id="rId12" w:history="1">
                        <w:r w:rsidRPr="0049779E">
                          <w:rPr>
                            <w:rStyle w:val="Hyperlink"/>
                            <w:u w:val="none"/>
                          </w:rPr>
                          <w:t>www.epa.nsw.gov.au</w:t>
                        </w:r>
                      </w:hyperlink>
                    </w:p>
                  </w:txbxContent>
                </v:textbox>
                <w10:wrap anchorx="page" anchory="page"/>
              </v:rect>
            </w:pict>
          </mc:Fallback>
        </mc:AlternateContent>
      </w:r>
      <w:r w:rsidR="008E18FC">
        <w:br w:type="page"/>
      </w:r>
    </w:p>
    <w:p w14:paraId="3FCE6041" w14:textId="77777777" w:rsidR="00023212" w:rsidRPr="00AE4B98" w:rsidRDefault="00023212" w:rsidP="00023212">
      <w:r w:rsidRPr="00AE4B98">
        <w:lastRenderedPageBreak/>
        <w:t>© 20</w:t>
      </w:r>
      <w:r w:rsidR="0079166D">
        <w:t>18</w:t>
      </w:r>
      <w:r w:rsidRPr="00AE4B98">
        <w:t xml:space="preserve"> State of NSW and Environment Protection Authority</w:t>
      </w:r>
    </w:p>
    <w:p w14:paraId="6B4F7414" w14:textId="77777777" w:rsidR="00023212" w:rsidRPr="00AE4B98" w:rsidRDefault="00023212" w:rsidP="00023212">
      <w:r w:rsidRPr="00AE4B98">
        <w:t>With the exception of photographs, the State of NSW and Environment Protection Authority 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14:paraId="622514A1" w14:textId="72E1A4C3" w:rsidR="00023212" w:rsidRPr="00AE4B98" w:rsidRDefault="00023212" w:rsidP="00023212">
      <w:r w:rsidRPr="00AE4B98">
        <w:t xml:space="preserve">The </w:t>
      </w:r>
      <w:r w:rsidR="00160B2D">
        <w:t xml:space="preserve">NSW </w:t>
      </w:r>
      <w:r w:rsidRPr="00AE4B98">
        <w:t xml:space="preserve">Environment Protection Authority (EPA) has compiled this </w:t>
      </w:r>
      <w:r w:rsidR="00404BC0" w:rsidRPr="00A37177">
        <w:t>Expression of Interest Form</w:t>
      </w:r>
      <w:r w:rsidRPr="00AE4B98">
        <w:t xml:space="preserve"> in good faith, exercising all due care and attention. No representation is made about the accuracy, completeness or suitability of the information in this publication for any particular purpose. The EPA shall not be liable for any damage which may occur to any person or organisation taking action or not on the basis of this publication. Readers should seek appropriate advice when applying the information to their specific needs. </w:t>
      </w:r>
    </w:p>
    <w:p w14:paraId="43955DF2" w14:textId="77777777" w:rsidR="00023212" w:rsidRPr="00AE4B98" w:rsidRDefault="00023212" w:rsidP="00023212">
      <w:r w:rsidRPr="00AE4B98">
        <w:t xml:space="preserve">All content in this publication is owned by the EPA and is protected by Crown Copyright, unless credited otherwise. It is licensed under the </w:t>
      </w:r>
      <w:hyperlink r:id="rId13" w:tooltip="Creative Commons — Attribution 4.0 International — CC BY 4.0" w:history="1">
        <w:r w:rsidRPr="00AE4B98">
          <w:rPr>
            <w:rStyle w:val="Hyperlink"/>
          </w:rPr>
          <w:t>Creative Commons Attribution 4.0 International (CC BY 4.0)</w:t>
        </w:r>
      </w:hyperlink>
      <w:r w:rsidRPr="00AE4B98">
        <w:t xml:space="preserve">, subject to the exemptions contained in the licence. The legal code for the licence is available at </w:t>
      </w:r>
      <w:hyperlink r:id="rId14" w:tooltip="Creative Commons - Attribution 4.0 International — CC BY 4.0:" w:history="1">
        <w:r w:rsidRPr="00AE4B98">
          <w:rPr>
            <w:rStyle w:val="Hyperlink"/>
          </w:rPr>
          <w:t>Creative Commons</w:t>
        </w:r>
      </w:hyperlink>
      <w:r w:rsidRPr="00AE4B98">
        <w:t>.</w:t>
      </w:r>
    </w:p>
    <w:p w14:paraId="5441F79C" w14:textId="77777777" w:rsidR="00023212" w:rsidRDefault="00023212" w:rsidP="00023212">
      <w:r w:rsidRPr="00AE4B98">
        <w:t>The EPA asserts the right to be attributed as author of the original material in the following manner: © State of New South Wales and the Environment Protection Authority 20</w:t>
      </w:r>
      <w:r w:rsidR="00CE400C">
        <w:t>XX</w:t>
      </w:r>
      <w:r w:rsidRPr="00AE4B98">
        <w:t>.</w:t>
      </w:r>
    </w:p>
    <w:p w14:paraId="01C50EB1" w14:textId="77777777" w:rsidR="00023212" w:rsidRPr="00AE4B98" w:rsidRDefault="00023212" w:rsidP="00023212"/>
    <w:p w14:paraId="50FB87EC" w14:textId="337AE4D8" w:rsidR="00331BEF" w:rsidRPr="00D24B5E" w:rsidRDefault="00023212">
      <w:bookmarkStart w:id="0" w:name="_Hlk516134756"/>
      <w:r w:rsidRPr="00AE4B98">
        <w:t xml:space="preserve">Cover: </w:t>
      </w:r>
      <w:r w:rsidR="00331BEF">
        <w:t>Artwork by Wiradjuri artist Lani Balzan.</w:t>
      </w:r>
      <w:r w:rsidR="00BD0884">
        <w:t xml:space="preserve"> </w:t>
      </w:r>
      <w:r w:rsidR="00A87A79">
        <w:t>“</w:t>
      </w:r>
      <w:r w:rsidR="00331BEF" w:rsidRPr="00BD0884">
        <w:rPr>
          <w:color w:val="1F497D"/>
        </w:rPr>
        <w:t>T</w:t>
      </w:r>
      <w:r w:rsidR="00331BEF" w:rsidRPr="00D24B5E">
        <w:t xml:space="preserve">he background of the painting represents the land, our country. </w:t>
      </w:r>
      <w:r w:rsidR="00BD0884">
        <w:t xml:space="preserve"> </w:t>
      </w:r>
      <w:r w:rsidR="00331BEF" w:rsidRPr="00D24B5E">
        <w:t xml:space="preserve">The lined areas of both ends represent the importance of waste management and recycling and how it connects to caring for the land and country and the people within communities. </w:t>
      </w:r>
      <w:r w:rsidR="00BD0884">
        <w:t xml:space="preserve"> </w:t>
      </w:r>
      <w:r w:rsidR="00331BEF" w:rsidRPr="00D24B5E">
        <w:t xml:space="preserve">The </w:t>
      </w:r>
      <w:proofErr w:type="gramStart"/>
      <w:r w:rsidR="00331BEF" w:rsidRPr="00D24B5E">
        <w:t>middle dotted</w:t>
      </w:r>
      <w:proofErr w:type="gramEnd"/>
      <w:r w:rsidR="00331BEF" w:rsidRPr="00D24B5E">
        <w:t xml:space="preserve"> area represents us working together and partnerships to care for the country together. The white dots in the middle and moving outwards represent the elements of the diversity in N.S.W. </w:t>
      </w:r>
    </w:p>
    <w:p w14:paraId="241B7D09" w14:textId="7CD797E7" w:rsidR="00331BEF" w:rsidRPr="00D24B5E" w:rsidRDefault="00331BEF">
      <w:r w:rsidRPr="00D24B5E">
        <w:t>The different dotted areas throughout the painting represent community designing their own solutions and</w:t>
      </w:r>
      <w:r w:rsidR="00BD0884" w:rsidRPr="00D24B5E">
        <w:t xml:space="preserve"> being involved at all stages.  </w:t>
      </w:r>
      <w:r w:rsidR="00A87A79">
        <w:t xml:space="preserve">The </w:t>
      </w:r>
      <w:r w:rsidRPr="00D24B5E">
        <w:t xml:space="preserve">painting represents the land and the importance to look after it and </w:t>
      </w:r>
      <w:r w:rsidR="00A87A79">
        <w:t>(</w:t>
      </w:r>
      <w:r w:rsidRPr="00D24B5E">
        <w:t>with this program</w:t>
      </w:r>
      <w:r w:rsidR="00A87A79">
        <w:t>)</w:t>
      </w:r>
      <w:r w:rsidRPr="00D24B5E">
        <w:t xml:space="preserve"> how we as a community can achieve this.</w:t>
      </w:r>
      <w:r w:rsidR="00A87A79">
        <w:t>”</w:t>
      </w:r>
    </w:p>
    <w:bookmarkEnd w:id="0"/>
    <w:p w14:paraId="11F6BA4B" w14:textId="77777777" w:rsidR="00023212" w:rsidRPr="00AE4B98" w:rsidRDefault="00023212" w:rsidP="00023212">
      <w:r w:rsidRPr="00AE4B98">
        <w:t>Published by:</w:t>
      </w:r>
    </w:p>
    <w:p w14:paraId="415597ED" w14:textId="77777777" w:rsidR="00023212" w:rsidRPr="00081CB6" w:rsidRDefault="00631A52" w:rsidP="00023212">
      <w:pPr>
        <w:rPr>
          <w:rStyle w:val="Hyperlink"/>
          <w:color w:val="222221"/>
          <w:u w:val="none"/>
          <w:lang w:val="en-US"/>
        </w:rPr>
      </w:pPr>
      <w:r>
        <w:t xml:space="preserve">NSW </w:t>
      </w:r>
      <w:r w:rsidR="00023212" w:rsidRPr="00AE4B98">
        <w:t>Environment Protection Authority</w:t>
      </w:r>
      <w:r w:rsidR="00023212" w:rsidRPr="00AE4B98">
        <w:br/>
        <w:t>59 Goulburn Street, Sydney NSW 2000</w:t>
      </w:r>
      <w:r w:rsidR="00023212" w:rsidRPr="00AE4B98">
        <w:br/>
        <w:t>PO Box A290, Sydney South NSW 1232</w:t>
      </w:r>
      <w:r w:rsidR="00023212" w:rsidRPr="00AE4B98">
        <w:br/>
        <w:t>Phone: +61 2 9995 5000 (switchboard)</w:t>
      </w:r>
      <w:r w:rsidR="00023212" w:rsidRPr="00AE4B98">
        <w:br/>
        <w:t>Phone: 131 555 (NSW only – environment information and publications requests)</w:t>
      </w:r>
      <w:r w:rsidR="00023212" w:rsidRPr="00AE4B98">
        <w:br/>
        <w:t>Fax: +61 2 9995 5999</w:t>
      </w:r>
      <w:r w:rsidR="00023212" w:rsidRPr="00AE4B98">
        <w:br/>
        <w:t>TTY users: phone 133 677, then ask for 131 555</w:t>
      </w:r>
      <w:r w:rsidR="00023212" w:rsidRPr="00AE4B98">
        <w:br/>
        <w:t>Speak and listen users: phone 1300 555 727, then ask for 131 555</w:t>
      </w:r>
      <w:r w:rsidR="00023212" w:rsidRPr="00AE4B98">
        <w:br/>
        <w:t xml:space="preserve">Email: </w:t>
      </w:r>
      <w:hyperlink r:id="rId15" w:history="1">
        <w:r w:rsidR="00160B2D" w:rsidRPr="00FD032B">
          <w:rPr>
            <w:rStyle w:val="Hyperlink"/>
          </w:rPr>
          <w:t>info@epa.nsw.gov.au</w:t>
        </w:r>
      </w:hyperlink>
      <w:r w:rsidR="00160B2D">
        <w:t xml:space="preserve"> </w:t>
      </w:r>
      <w:r w:rsidR="00023212" w:rsidRPr="00AE4B98">
        <w:br/>
        <w:t xml:space="preserve">Website: </w:t>
      </w:r>
      <w:hyperlink r:id="rId16" w:history="1">
        <w:r w:rsidR="00023212" w:rsidRPr="00AE4B98">
          <w:rPr>
            <w:rStyle w:val="Hyperlink"/>
          </w:rPr>
          <w:t>www.epa.nsw.gov.au</w:t>
        </w:r>
      </w:hyperlink>
    </w:p>
    <w:p w14:paraId="0BB24048" w14:textId="77777777" w:rsidR="00D51F2B" w:rsidRPr="00081CB6" w:rsidRDefault="00D51F2B" w:rsidP="00D51F2B">
      <w:pPr>
        <w:pStyle w:val="WebCallout"/>
        <w:framePr w:wrap="around" w:y="15712"/>
        <w:rPr>
          <w:b/>
          <w:bCs/>
          <w:szCs w:val="20"/>
        </w:rPr>
      </w:pPr>
    </w:p>
    <w:p w14:paraId="5058D42F" w14:textId="77777777" w:rsidR="00D51F2B" w:rsidRPr="00081CB6" w:rsidRDefault="00D51F2B" w:rsidP="00D51F2B">
      <w:pPr>
        <w:pStyle w:val="WebCallout"/>
        <w:framePr w:wrap="around" w:y="15712"/>
        <w:rPr>
          <w:b/>
          <w:bCs/>
          <w:sz w:val="28"/>
          <w:szCs w:val="28"/>
        </w:rPr>
      </w:pPr>
      <w:r w:rsidRPr="00081CB6">
        <w:rPr>
          <w:b/>
          <w:bCs/>
          <w:sz w:val="28"/>
          <w:szCs w:val="28"/>
        </w:rPr>
        <w:t>www.epa.nsw.gov.au</w:t>
      </w:r>
    </w:p>
    <w:p w14:paraId="7AD0FA98" w14:textId="77777777" w:rsidR="00023212" w:rsidRDefault="00023212" w:rsidP="00631A52">
      <w:pPr>
        <w:numPr>
          <w:ilvl w:val="0"/>
          <w:numId w:val="0"/>
        </w:numPr>
      </w:pPr>
      <w:r w:rsidRPr="00AE4B98">
        <w:t>Report pollution and environmental incidents</w:t>
      </w:r>
      <w:r w:rsidRPr="00AE4B98">
        <w:br/>
        <w:t xml:space="preserve">Environment Line: 131 555 (NSW only) or </w:t>
      </w:r>
      <w:hyperlink r:id="rId17" w:history="1">
        <w:r w:rsidR="00800CEB" w:rsidRPr="00FA4BB6">
          <w:rPr>
            <w:rStyle w:val="Hyperlink"/>
          </w:rPr>
          <w:t>info@epa.nsw.gov.au</w:t>
        </w:r>
      </w:hyperlink>
      <w:r w:rsidRPr="00AE4B98">
        <w:br/>
        <w:t xml:space="preserve">See also </w:t>
      </w:r>
      <w:hyperlink r:id="rId18" w:history="1">
        <w:r w:rsidR="00081CB6" w:rsidRPr="00D54F9E">
          <w:rPr>
            <w:rStyle w:val="Hyperlink"/>
          </w:rPr>
          <w:t>www.epa.nsw.gov.au</w:t>
        </w:r>
      </w:hyperlink>
    </w:p>
    <w:p w14:paraId="3E2A8C29" w14:textId="38C16BBE" w:rsidR="00023212" w:rsidRPr="00AE4B98" w:rsidRDefault="00BF54B6" w:rsidP="00023212">
      <w:r>
        <w:t>EPA 2018</w:t>
      </w:r>
      <w:r w:rsidR="00D2339B">
        <w:t>P0875</w:t>
      </w:r>
      <w:r w:rsidR="00023212" w:rsidRPr="00AE4B98">
        <w:br/>
      </w:r>
      <w:r w:rsidR="00214919">
        <w:t>September</w:t>
      </w:r>
      <w:r w:rsidR="00023212" w:rsidRPr="00AE4B98">
        <w:t xml:space="preserve"> </w:t>
      </w:r>
      <w:r w:rsidR="00A37177">
        <w:t>2018</w:t>
      </w:r>
    </w:p>
    <w:p w14:paraId="6DABFA9A" w14:textId="77777777" w:rsidR="00081CB6" w:rsidRDefault="00081CB6" w:rsidP="00023212">
      <w:pPr>
        <w:numPr>
          <w:ilvl w:val="0"/>
          <w:numId w:val="0"/>
        </w:numPr>
      </w:pPr>
    </w:p>
    <w:p w14:paraId="79B9C793" w14:textId="77777777" w:rsidR="00081CB6" w:rsidRDefault="00081CB6" w:rsidP="00023212">
      <w:pPr>
        <w:numPr>
          <w:ilvl w:val="0"/>
          <w:numId w:val="0"/>
        </w:numPr>
        <w:sectPr w:rsidR="00081CB6" w:rsidSect="003323CE">
          <w:footerReference w:type="default" r:id="rId19"/>
          <w:type w:val="continuous"/>
          <w:pgSz w:w="11907" w:h="16840" w:code="9"/>
          <w:pgMar w:top="1440" w:right="1440" w:bottom="1440" w:left="1440" w:header="709" w:footer="709" w:gutter="0"/>
          <w:cols w:space="708"/>
          <w:docGrid w:linePitch="360"/>
        </w:sectPr>
      </w:pPr>
    </w:p>
    <w:p w14:paraId="672A4650" w14:textId="77777777" w:rsidR="00372E2B" w:rsidRDefault="007D417A" w:rsidP="00810B69">
      <w:pPr>
        <w:pStyle w:val="TOCHeading"/>
      </w:pPr>
      <w:bookmarkStart w:id="1" w:name="_Toc386616061"/>
      <w:bookmarkStart w:id="2" w:name="_Toc387145750"/>
      <w:r w:rsidRPr="00B5021C">
        <w:lastRenderedPageBreak/>
        <w:t>Contents</w:t>
      </w:r>
    </w:p>
    <w:bookmarkStart w:id="3" w:name="_Toc192399886"/>
    <w:bookmarkStart w:id="4" w:name="_Toc211052523"/>
    <w:bookmarkStart w:id="5" w:name="_Toc211129278"/>
    <w:bookmarkStart w:id="6" w:name="_Toc427223602"/>
    <w:bookmarkEnd w:id="1"/>
    <w:bookmarkEnd w:id="2"/>
    <w:p w14:paraId="58D7A584" w14:textId="0A9B5E0C" w:rsidR="00105558" w:rsidRDefault="00CE400C">
      <w:pPr>
        <w:pStyle w:val="TOC1"/>
        <w:rPr>
          <w:b w:val="0"/>
          <w:color w:val="auto"/>
          <w:kern w:val="2"/>
          <w:sz w:val="21"/>
          <w:lang w:val="en-US" w:eastAsia="zh-CN"/>
        </w:rPr>
      </w:pPr>
      <w:r>
        <w:rPr>
          <w:rFonts w:eastAsiaTheme="majorEastAsia" w:cstheme="majorBidi"/>
          <w:bCs/>
          <w:sz w:val="24"/>
        </w:rPr>
        <w:fldChar w:fldCharType="begin"/>
      </w:r>
      <w:r>
        <w:rPr>
          <w:rFonts w:eastAsiaTheme="majorEastAsia" w:cstheme="majorBidi"/>
          <w:bCs/>
          <w:sz w:val="24"/>
        </w:rPr>
        <w:instrText xml:space="preserve"> TOC \o "1-3" \h \z \u </w:instrText>
      </w:r>
      <w:r>
        <w:rPr>
          <w:rFonts w:eastAsiaTheme="majorEastAsia" w:cstheme="majorBidi"/>
          <w:bCs/>
          <w:sz w:val="24"/>
        </w:rPr>
        <w:fldChar w:fldCharType="separate"/>
      </w:r>
      <w:hyperlink w:anchor="_Toc517706875" w:history="1">
        <w:r w:rsidR="00105558" w:rsidRPr="0061654D">
          <w:rPr>
            <w:rStyle w:val="Hyperlink"/>
            <w:noProof/>
          </w:rPr>
          <w:t>General information</w:t>
        </w:r>
        <w:r w:rsidR="00105558">
          <w:rPr>
            <w:webHidden/>
          </w:rPr>
          <w:tab/>
        </w:r>
        <w:r w:rsidR="00105558">
          <w:rPr>
            <w:webHidden/>
          </w:rPr>
          <w:fldChar w:fldCharType="begin"/>
        </w:r>
        <w:r w:rsidR="00105558">
          <w:rPr>
            <w:webHidden/>
          </w:rPr>
          <w:instrText xml:space="preserve"> PAGEREF _Toc517706875 \h </w:instrText>
        </w:r>
        <w:r w:rsidR="00105558">
          <w:rPr>
            <w:webHidden/>
          </w:rPr>
        </w:r>
        <w:r w:rsidR="00105558">
          <w:rPr>
            <w:webHidden/>
          </w:rPr>
          <w:fldChar w:fldCharType="separate"/>
        </w:r>
        <w:r w:rsidR="00B52052">
          <w:rPr>
            <w:webHidden/>
          </w:rPr>
          <w:t>4</w:t>
        </w:r>
        <w:r w:rsidR="00105558">
          <w:rPr>
            <w:webHidden/>
          </w:rPr>
          <w:fldChar w:fldCharType="end"/>
        </w:r>
      </w:hyperlink>
    </w:p>
    <w:p w14:paraId="63F5ADC4" w14:textId="4EF0B50D" w:rsidR="00105558" w:rsidRDefault="00E13214">
      <w:pPr>
        <w:pStyle w:val="TOC1"/>
        <w:rPr>
          <w:b w:val="0"/>
          <w:color w:val="auto"/>
          <w:kern w:val="2"/>
          <w:sz w:val="21"/>
          <w:lang w:val="en-US" w:eastAsia="zh-CN"/>
        </w:rPr>
      </w:pPr>
      <w:hyperlink w:anchor="_Toc517706876" w:history="1">
        <w:r w:rsidR="00105558" w:rsidRPr="0061654D">
          <w:rPr>
            <w:rStyle w:val="Hyperlink"/>
            <w:noProof/>
          </w:rPr>
          <w:t>Section A – Registration</w:t>
        </w:r>
        <w:r w:rsidR="00105558">
          <w:rPr>
            <w:webHidden/>
          </w:rPr>
          <w:tab/>
        </w:r>
        <w:r w:rsidR="00105558">
          <w:rPr>
            <w:webHidden/>
          </w:rPr>
          <w:fldChar w:fldCharType="begin"/>
        </w:r>
        <w:r w:rsidR="00105558">
          <w:rPr>
            <w:webHidden/>
          </w:rPr>
          <w:instrText xml:space="preserve"> PAGEREF _Toc517706876 \h </w:instrText>
        </w:r>
        <w:r w:rsidR="00105558">
          <w:rPr>
            <w:webHidden/>
          </w:rPr>
        </w:r>
        <w:r w:rsidR="00105558">
          <w:rPr>
            <w:webHidden/>
          </w:rPr>
          <w:fldChar w:fldCharType="separate"/>
        </w:r>
        <w:r w:rsidR="00B52052">
          <w:rPr>
            <w:webHidden/>
          </w:rPr>
          <w:t>5</w:t>
        </w:r>
        <w:r w:rsidR="00105558">
          <w:rPr>
            <w:webHidden/>
          </w:rPr>
          <w:fldChar w:fldCharType="end"/>
        </w:r>
      </w:hyperlink>
    </w:p>
    <w:p w14:paraId="631818DC" w14:textId="5FB6E479" w:rsidR="00105558" w:rsidRDefault="00E13214">
      <w:pPr>
        <w:pStyle w:val="TOC3"/>
        <w:rPr>
          <w:rFonts w:asciiTheme="minorHAnsi" w:hAnsiTheme="minorHAnsi"/>
          <w:noProof/>
          <w:color w:val="auto"/>
          <w:kern w:val="2"/>
          <w:sz w:val="21"/>
          <w:lang w:val="en-US" w:eastAsia="zh-CN"/>
        </w:rPr>
      </w:pPr>
      <w:hyperlink w:anchor="_Toc517706877" w:history="1">
        <w:r w:rsidR="00105558" w:rsidRPr="0061654D">
          <w:rPr>
            <w:rStyle w:val="Hyperlink"/>
            <w:noProof/>
          </w:rPr>
          <w:t>A.1 Name of applicant organisation</w:t>
        </w:r>
        <w:r w:rsidR="00105558">
          <w:rPr>
            <w:noProof/>
            <w:webHidden/>
          </w:rPr>
          <w:tab/>
        </w:r>
        <w:r w:rsidR="00105558">
          <w:rPr>
            <w:noProof/>
            <w:webHidden/>
          </w:rPr>
          <w:fldChar w:fldCharType="begin"/>
        </w:r>
        <w:r w:rsidR="00105558">
          <w:rPr>
            <w:noProof/>
            <w:webHidden/>
          </w:rPr>
          <w:instrText xml:space="preserve"> PAGEREF _Toc517706877 \h </w:instrText>
        </w:r>
        <w:r w:rsidR="00105558">
          <w:rPr>
            <w:noProof/>
            <w:webHidden/>
          </w:rPr>
        </w:r>
        <w:r w:rsidR="00105558">
          <w:rPr>
            <w:noProof/>
            <w:webHidden/>
          </w:rPr>
          <w:fldChar w:fldCharType="separate"/>
        </w:r>
        <w:r w:rsidR="00B52052">
          <w:rPr>
            <w:noProof/>
            <w:webHidden/>
          </w:rPr>
          <w:t>5</w:t>
        </w:r>
        <w:r w:rsidR="00105558">
          <w:rPr>
            <w:noProof/>
            <w:webHidden/>
          </w:rPr>
          <w:fldChar w:fldCharType="end"/>
        </w:r>
      </w:hyperlink>
    </w:p>
    <w:p w14:paraId="49497A90" w14:textId="576AB8FB" w:rsidR="00105558" w:rsidRDefault="00E13214">
      <w:pPr>
        <w:pStyle w:val="TOC3"/>
        <w:rPr>
          <w:rFonts w:asciiTheme="minorHAnsi" w:hAnsiTheme="minorHAnsi"/>
          <w:noProof/>
          <w:color w:val="auto"/>
          <w:kern w:val="2"/>
          <w:sz w:val="21"/>
          <w:lang w:val="en-US" w:eastAsia="zh-CN"/>
        </w:rPr>
      </w:pPr>
      <w:hyperlink w:anchor="_Toc517706879" w:history="1">
        <w:r w:rsidR="00105558" w:rsidRPr="0061654D">
          <w:rPr>
            <w:rStyle w:val="Hyperlink"/>
            <w:noProof/>
          </w:rPr>
          <w:t>A.2 Project title</w:t>
        </w:r>
        <w:r w:rsidR="00105558">
          <w:rPr>
            <w:noProof/>
            <w:webHidden/>
          </w:rPr>
          <w:tab/>
        </w:r>
        <w:r w:rsidR="00105558">
          <w:rPr>
            <w:noProof/>
            <w:webHidden/>
          </w:rPr>
          <w:fldChar w:fldCharType="begin"/>
        </w:r>
        <w:r w:rsidR="00105558">
          <w:rPr>
            <w:noProof/>
            <w:webHidden/>
          </w:rPr>
          <w:instrText xml:space="preserve"> PAGEREF _Toc517706879 \h </w:instrText>
        </w:r>
        <w:r w:rsidR="00105558">
          <w:rPr>
            <w:noProof/>
            <w:webHidden/>
          </w:rPr>
        </w:r>
        <w:r w:rsidR="00105558">
          <w:rPr>
            <w:noProof/>
            <w:webHidden/>
          </w:rPr>
          <w:fldChar w:fldCharType="separate"/>
        </w:r>
        <w:r w:rsidR="00B52052">
          <w:rPr>
            <w:noProof/>
            <w:webHidden/>
          </w:rPr>
          <w:t>5</w:t>
        </w:r>
        <w:r w:rsidR="00105558">
          <w:rPr>
            <w:noProof/>
            <w:webHidden/>
          </w:rPr>
          <w:fldChar w:fldCharType="end"/>
        </w:r>
      </w:hyperlink>
    </w:p>
    <w:p w14:paraId="22EFB045" w14:textId="2D9E5724" w:rsidR="00105558" w:rsidRDefault="00E13214">
      <w:pPr>
        <w:pStyle w:val="TOC3"/>
        <w:rPr>
          <w:rFonts w:asciiTheme="minorHAnsi" w:hAnsiTheme="minorHAnsi"/>
          <w:noProof/>
          <w:color w:val="auto"/>
          <w:kern w:val="2"/>
          <w:sz w:val="21"/>
          <w:lang w:val="en-US" w:eastAsia="zh-CN"/>
        </w:rPr>
      </w:pPr>
      <w:hyperlink w:anchor="_Toc517706880" w:history="1">
        <w:r w:rsidR="00105558" w:rsidRPr="0061654D">
          <w:rPr>
            <w:rStyle w:val="Hyperlink"/>
            <w:noProof/>
          </w:rPr>
          <w:t>A.3 Total amount requested (excluding GST)</w:t>
        </w:r>
        <w:r w:rsidR="00105558">
          <w:rPr>
            <w:noProof/>
            <w:webHidden/>
          </w:rPr>
          <w:tab/>
        </w:r>
        <w:r w:rsidR="00105558">
          <w:rPr>
            <w:noProof/>
            <w:webHidden/>
          </w:rPr>
          <w:fldChar w:fldCharType="begin"/>
        </w:r>
        <w:r w:rsidR="00105558">
          <w:rPr>
            <w:noProof/>
            <w:webHidden/>
          </w:rPr>
          <w:instrText xml:space="preserve"> PAGEREF _Toc517706880 \h </w:instrText>
        </w:r>
        <w:r w:rsidR="00105558">
          <w:rPr>
            <w:noProof/>
            <w:webHidden/>
          </w:rPr>
        </w:r>
        <w:r w:rsidR="00105558">
          <w:rPr>
            <w:noProof/>
            <w:webHidden/>
          </w:rPr>
          <w:fldChar w:fldCharType="separate"/>
        </w:r>
        <w:r w:rsidR="00B52052">
          <w:rPr>
            <w:noProof/>
            <w:webHidden/>
          </w:rPr>
          <w:t>5</w:t>
        </w:r>
        <w:r w:rsidR="00105558">
          <w:rPr>
            <w:noProof/>
            <w:webHidden/>
          </w:rPr>
          <w:fldChar w:fldCharType="end"/>
        </w:r>
      </w:hyperlink>
    </w:p>
    <w:p w14:paraId="604A0541" w14:textId="41EEB374" w:rsidR="00105558" w:rsidRDefault="00E13214">
      <w:pPr>
        <w:pStyle w:val="TOC3"/>
        <w:rPr>
          <w:rFonts w:asciiTheme="minorHAnsi" w:hAnsiTheme="minorHAnsi"/>
          <w:noProof/>
          <w:color w:val="auto"/>
          <w:kern w:val="2"/>
          <w:sz w:val="21"/>
          <w:lang w:val="en-US" w:eastAsia="zh-CN"/>
        </w:rPr>
      </w:pPr>
      <w:hyperlink w:anchor="_Toc517706881" w:history="1">
        <w:r w:rsidR="00105558" w:rsidRPr="0061654D">
          <w:rPr>
            <w:rStyle w:val="Hyperlink"/>
            <w:noProof/>
          </w:rPr>
          <w:t>A.4. Applicant organisation’s details</w:t>
        </w:r>
        <w:r w:rsidR="00105558">
          <w:rPr>
            <w:noProof/>
            <w:webHidden/>
          </w:rPr>
          <w:tab/>
        </w:r>
        <w:r w:rsidR="00105558">
          <w:rPr>
            <w:noProof/>
            <w:webHidden/>
          </w:rPr>
          <w:fldChar w:fldCharType="begin"/>
        </w:r>
        <w:r w:rsidR="00105558">
          <w:rPr>
            <w:noProof/>
            <w:webHidden/>
          </w:rPr>
          <w:instrText xml:space="preserve"> PAGEREF _Toc517706881 \h </w:instrText>
        </w:r>
        <w:r w:rsidR="00105558">
          <w:rPr>
            <w:noProof/>
            <w:webHidden/>
          </w:rPr>
        </w:r>
        <w:r w:rsidR="00105558">
          <w:rPr>
            <w:noProof/>
            <w:webHidden/>
          </w:rPr>
          <w:fldChar w:fldCharType="separate"/>
        </w:r>
        <w:r w:rsidR="00B52052">
          <w:rPr>
            <w:noProof/>
            <w:webHidden/>
          </w:rPr>
          <w:t>5</w:t>
        </w:r>
        <w:r w:rsidR="00105558">
          <w:rPr>
            <w:noProof/>
            <w:webHidden/>
          </w:rPr>
          <w:fldChar w:fldCharType="end"/>
        </w:r>
      </w:hyperlink>
    </w:p>
    <w:p w14:paraId="12B885AD" w14:textId="7F89B172" w:rsidR="00105558" w:rsidRDefault="00E13214">
      <w:pPr>
        <w:pStyle w:val="TOC3"/>
        <w:rPr>
          <w:rFonts w:asciiTheme="minorHAnsi" w:hAnsiTheme="minorHAnsi"/>
          <w:noProof/>
          <w:color w:val="auto"/>
          <w:kern w:val="2"/>
          <w:sz w:val="21"/>
          <w:lang w:val="en-US" w:eastAsia="zh-CN"/>
        </w:rPr>
      </w:pPr>
      <w:hyperlink w:anchor="_Toc517706882" w:history="1">
        <w:r w:rsidR="00105558" w:rsidRPr="0061654D">
          <w:rPr>
            <w:rStyle w:val="Hyperlink"/>
            <w:noProof/>
          </w:rPr>
          <w:t>A.5 Contact details for main contact in applicant organisation</w:t>
        </w:r>
        <w:r w:rsidR="00105558">
          <w:rPr>
            <w:noProof/>
            <w:webHidden/>
          </w:rPr>
          <w:tab/>
        </w:r>
        <w:r w:rsidR="00105558">
          <w:rPr>
            <w:noProof/>
            <w:webHidden/>
          </w:rPr>
          <w:fldChar w:fldCharType="begin"/>
        </w:r>
        <w:r w:rsidR="00105558">
          <w:rPr>
            <w:noProof/>
            <w:webHidden/>
          </w:rPr>
          <w:instrText xml:space="preserve"> PAGEREF _Toc517706882 \h </w:instrText>
        </w:r>
        <w:r w:rsidR="00105558">
          <w:rPr>
            <w:noProof/>
            <w:webHidden/>
          </w:rPr>
        </w:r>
        <w:r w:rsidR="00105558">
          <w:rPr>
            <w:noProof/>
            <w:webHidden/>
          </w:rPr>
          <w:fldChar w:fldCharType="separate"/>
        </w:r>
        <w:r w:rsidR="00B52052">
          <w:rPr>
            <w:noProof/>
            <w:webHidden/>
          </w:rPr>
          <w:t>5</w:t>
        </w:r>
        <w:r w:rsidR="00105558">
          <w:rPr>
            <w:noProof/>
            <w:webHidden/>
          </w:rPr>
          <w:fldChar w:fldCharType="end"/>
        </w:r>
      </w:hyperlink>
    </w:p>
    <w:p w14:paraId="4BED0960" w14:textId="435E3726" w:rsidR="00105558" w:rsidRDefault="00E13214">
      <w:pPr>
        <w:pStyle w:val="TOC3"/>
        <w:rPr>
          <w:rFonts w:asciiTheme="minorHAnsi" w:hAnsiTheme="minorHAnsi"/>
          <w:noProof/>
          <w:color w:val="auto"/>
          <w:kern w:val="2"/>
          <w:sz w:val="21"/>
          <w:lang w:val="en-US" w:eastAsia="zh-CN"/>
        </w:rPr>
      </w:pPr>
      <w:hyperlink w:anchor="_Toc517706883" w:history="1">
        <w:r w:rsidR="00105558" w:rsidRPr="0061654D">
          <w:rPr>
            <w:rStyle w:val="Hyperlink"/>
            <w:noProof/>
          </w:rPr>
          <w:t>A.6 Public Liability Insurance</w:t>
        </w:r>
        <w:r w:rsidR="00105558">
          <w:rPr>
            <w:noProof/>
            <w:webHidden/>
          </w:rPr>
          <w:tab/>
        </w:r>
        <w:r w:rsidR="00105558">
          <w:rPr>
            <w:noProof/>
            <w:webHidden/>
          </w:rPr>
          <w:fldChar w:fldCharType="begin"/>
        </w:r>
        <w:r w:rsidR="00105558">
          <w:rPr>
            <w:noProof/>
            <w:webHidden/>
          </w:rPr>
          <w:instrText xml:space="preserve"> PAGEREF _Toc517706883 \h </w:instrText>
        </w:r>
        <w:r w:rsidR="00105558">
          <w:rPr>
            <w:noProof/>
            <w:webHidden/>
          </w:rPr>
        </w:r>
        <w:r w:rsidR="00105558">
          <w:rPr>
            <w:noProof/>
            <w:webHidden/>
          </w:rPr>
          <w:fldChar w:fldCharType="separate"/>
        </w:r>
        <w:r w:rsidR="00B52052">
          <w:rPr>
            <w:noProof/>
            <w:webHidden/>
          </w:rPr>
          <w:t>6</w:t>
        </w:r>
        <w:r w:rsidR="00105558">
          <w:rPr>
            <w:noProof/>
            <w:webHidden/>
          </w:rPr>
          <w:fldChar w:fldCharType="end"/>
        </w:r>
      </w:hyperlink>
    </w:p>
    <w:p w14:paraId="5F8D854F" w14:textId="2E9F5389" w:rsidR="00105558" w:rsidRDefault="00E13214">
      <w:pPr>
        <w:pStyle w:val="TOC1"/>
        <w:rPr>
          <w:b w:val="0"/>
          <w:color w:val="auto"/>
          <w:kern w:val="2"/>
          <w:sz w:val="21"/>
          <w:lang w:val="en-US" w:eastAsia="zh-CN"/>
        </w:rPr>
      </w:pPr>
      <w:hyperlink w:anchor="_Toc517706884" w:history="1">
        <w:r w:rsidR="00105558" w:rsidRPr="0061654D">
          <w:rPr>
            <w:rStyle w:val="Hyperlink"/>
            <w:noProof/>
          </w:rPr>
          <w:t>Section B – Project details</w:t>
        </w:r>
        <w:r w:rsidR="00105558">
          <w:rPr>
            <w:webHidden/>
          </w:rPr>
          <w:tab/>
        </w:r>
        <w:r w:rsidR="00105558">
          <w:rPr>
            <w:webHidden/>
          </w:rPr>
          <w:fldChar w:fldCharType="begin"/>
        </w:r>
        <w:r w:rsidR="00105558">
          <w:rPr>
            <w:webHidden/>
          </w:rPr>
          <w:instrText xml:space="preserve"> PAGEREF _Toc517706884 \h </w:instrText>
        </w:r>
        <w:r w:rsidR="00105558">
          <w:rPr>
            <w:webHidden/>
          </w:rPr>
        </w:r>
        <w:r w:rsidR="00105558">
          <w:rPr>
            <w:webHidden/>
          </w:rPr>
          <w:fldChar w:fldCharType="separate"/>
        </w:r>
        <w:r w:rsidR="00B52052">
          <w:rPr>
            <w:webHidden/>
          </w:rPr>
          <w:t>6</w:t>
        </w:r>
        <w:r w:rsidR="00105558">
          <w:rPr>
            <w:webHidden/>
          </w:rPr>
          <w:fldChar w:fldCharType="end"/>
        </w:r>
      </w:hyperlink>
    </w:p>
    <w:p w14:paraId="534014F2" w14:textId="12B07E5B" w:rsidR="00105558" w:rsidRDefault="00E13214">
      <w:pPr>
        <w:pStyle w:val="TOC3"/>
        <w:rPr>
          <w:rFonts w:asciiTheme="minorHAnsi" w:hAnsiTheme="minorHAnsi"/>
          <w:noProof/>
          <w:color w:val="auto"/>
          <w:kern w:val="2"/>
          <w:sz w:val="21"/>
          <w:lang w:val="en-US" w:eastAsia="zh-CN"/>
        </w:rPr>
      </w:pPr>
      <w:hyperlink w:anchor="_Toc517706885" w:history="1">
        <w:r w:rsidR="00105558" w:rsidRPr="0061654D">
          <w:rPr>
            <w:rStyle w:val="Hyperlink"/>
            <w:noProof/>
          </w:rPr>
          <w:t>B.1 What is your project?</w:t>
        </w:r>
        <w:r w:rsidR="00105558">
          <w:rPr>
            <w:noProof/>
            <w:webHidden/>
          </w:rPr>
          <w:tab/>
        </w:r>
        <w:r w:rsidR="00105558">
          <w:rPr>
            <w:noProof/>
            <w:webHidden/>
          </w:rPr>
          <w:fldChar w:fldCharType="begin"/>
        </w:r>
        <w:r w:rsidR="00105558">
          <w:rPr>
            <w:noProof/>
            <w:webHidden/>
          </w:rPr>
          <w:instrText xml:space="preserve"> PAGEREF _Toc517706885 \h </w:instrText>
        </w:r>
        <w:r w:rsidR="00105558">
          <w:rPr>
            <w:noProof/>
            <w:webHidden/>
          </w:rPr>
        </w:r>
        <w:r w:rsidR="00105558">
          <w:rPr>
            <w:noProof/>
            <w:webHidden/>
          </w:rPr>
          <w:fldChar w:fldCharType="separate"/>
        </w:r>
        <w:r w:rsidR="00B52052">
          <w:rPr>
            <w:noProof/>
            <w:webHidden/>
          </w:rPr>
          <w:t>7</w:t>
        </w:r>
        <w:r w:rsidR="00105558">
          <w:rPr>
            <w:noProof/>
            <w:webHidden/>
          </w:rPr>
          <w:fldChar w:fldCharType="end"/>
        </w:r>
      </w:hyperlink>
    </w:p>
    <w:p w14:paraId="5C705B4F" w14:textId="59E4105C" w:rsidR="00105558" w:rsidRDefault="00E13214">
      <w:pPr>
        <w:pStyle w:val="TOC3"/>
        <w:rPr>
          <w:rFonts w:asciiTheme="minorHAnsi" w:hAnsiTheme="minorHAnsi"/>
          <w:noProof/>
          <w:color w:val="auto"/>
          <w:kern w:val="2"/>
          <w:sz w:val="21"/>
          <w:lang w:val="en-US" w:eastAsia="zh-CN"/>
        </w:rPr>
      </w:pPr>
      <w:hyperlink w:anchor="_Toc517706886" w:history="1">
        <w:r w:rsidR="00105558" w:rsidRPr="0061654D">
          <w:rPr>
            <w:rStyle w:val="Hyperlink"/>
            <w:noProof/>
          </w:rPr>
          <w:t>B.2 Why is your project needed?</w:t>
        </w:r>
        <w:r w:rsidR="00105558">
          <w:rPr>
            <w:noProof/>
            <w:webHidden/>
          </w:rPr>
          <w:tab/>
        </w:r>
        <w:r w:rsidR="00105558">
          <w:rPr>
            <w:noProof/>
            <w:webHidden/>
          </w:rPr>
          <w:fldChar w:fldCharType="begin"/>
        </w:r>
        <w:r w:rsidR="00105558">
          <w:rPr>
            <w:noProof/>
            <w:webHidden/>
          </w:rPr>
          <w:instrText xml:space="preserve"> PAGEREF _Toc517706886 \h </w:instrText>
        </w:r>
        <w:r w:rsidR="00105558">
          <w:rPr>
            <w:noProof/>
            <w:webHidden/>
          </w:rPr>
        </w:r>
        <w:r w:rsidR="00105558">
          <w:rPr>
            <w:noProof/>
            <w:webHidden/>
          </w:rPr>
          <w:fldChar w:fldCharType="separate"/>
        </w:r>
        <w:r w:rsidR="00B52052">
          <w:rPr>
            <w:noProof/>
            <w:webHidden/>
          </w:rPr>
          <w:t>7</w:t>
        </w:r>
        <w:r w:rsidR="00105558">
          <w:rPr>
            <w:noProof/>
            <w:webHidden/>
          </w:rPr>
          <w:fldChar w:fldCharType="end"/>
        </w:r>
      </w:hyperlink>
    </w:p>
    <w:p w14:paraId="5D6BC5E8" w14:textId="4E96E354" w:rsidR="00105558" w:rsidRDefault="00E13214">
      <w:pPr>
        <w:pStyle w:val="TOC3"/>
        <w:rPr>
          <w:rFonts w:asciiTheme="minorHAnsi" w:hAnsiTheme="minorHAnsi"/>
          <w:noProof/>
          <w:color w:val="auto"/>
          <w:kern w:val="2"/>
          <w:sz w:val="21"/>
          <w:lang w:val="en-US" w:eastAsia="zh-CN"/>
        </w:rPr>
      </w:pPr>
      <w:hyperlink w:anchor="_Toc517706887" w:history="1">
        <w:r w:rsidR="00105558" w:rsidRPr="0061654D">
          <w:rPr>
            <w:rStyle w:val="Hyperlink"/>
            <w:noProof/>
          </w:rPr>
          <w:t>B.3 What do you think is the cause of the illegal dumping?</w:t>
        </w:r>
        <w:r w:rsidR="00105558">
          <w:rPr>
            <w:noProof/>
            <w:webHidden/>
          </w:rPr>
          <w:tab/>
        </w:r>
        <w:r w:rsidR="00105558">
          <w:rPr>
            <w:noProof/>
            <w:webHidden/>
          </w:rPr>
          <w:fldChar w:fldCharType="begin"/>
        </w:r>
        <w:r w:rsidR="00105558">
          <w:rPr>
            <w:noProof/>
            <w:webHidden/>
          </w:rPr>
          <w:instrText xml:space="preserve"> PAGEREF _Toc517706887 \h </w:instrText>
        </w:r>
        <w:r w:rsidR="00105558">
          <w:rPr>
            <w:noProof/>
            <w:webHidden/>
          </w:rPr>
        </w:r>
        <w:r w:rsidR="00105558">
          <w:rPr>
            <w:noProof/>
            <w:webHidden/>
          </w:rPr>
          <w:fldChar w:fldCharType="separate"/>
        </w:r>
        <w:r w:rsidR="00B52052">
          <w:rPr>
            <w:noProof/>
            <w:webHidden/>
          </w:rPr>
          <w:t>8</w:t>
        </w:r>
        <w:r w:rsidR="00105558">
          <w:rPr>
            <w:noProof/>
            <w:webHidden/>
          </w:rPr>
          <w:fldChar w:fldCharType="end"/>
        </w:r>
      </w:hyperlink>
    </w:p>
    <w:p w14:paraId="0A9437D1" w14:textId="2F219596" w:rsidR="00105558" w:rsidRDefault="00E13214">
      <w:pPr>
        <w:pStyle w:val="TOC3"/>
        <w:rPr>
          <w:rFonts w:asciiTheme="minorHAnsi" w:hAnsiTheme="minorHAnsi"/>
          <w:noProof/>
          <w:color w:val="auto"/>
          <w:kern w:val="2"/>
          <w:sz w:val="21"/>
          <w:lang w:val="en-US" w:eastAsia="zh-CN"/>
        </w:rPr>
      </w:pPr>
      <w:hyperlink w:anchor="_Toc517706888" w:history="1">
        <w:r w:rsidR="00105558" w:rsidRPr="0061654D">
          <w:rPr>
            <w:rStyle w:val="Hyperlink"/>
            <w:noProof/>
          </w:rPr>
          <w:t>B.4 Details of your illegal dumping locations</w:t>
        </w:r>
        <w:r w:rsidR="00105558">
          <w:rPr>
            <w:noProof/>
            <w:webHidden/>
          </w:rPr>
          <w:tab/>
        </w:r>
        <w:r w:rsidR="00105558">
          <w:rPr>
            <w:noProof/>
            <w:webHidden/>
          </w:rPr>
          <w:fldChar w:fldCharType="begin"/>
        </w:r>
        <w:r w:rsidR="00105558">
          <w:rPr>
            <w:noProof/>
            <w:webHidden/>
          </w:rPr>
          <w:instrText xml:space="preserve"> PAGEREF _Toc517706888 \h </w:instrText>
        </w:r>
        <w:r w:rsidR="00105558">
          <w:rPr>
            <w:noProof/>
            <w:webHidden/>
          </w:rPr>
        </w:r>
        <w:r w:rsidR="00105558">
          <w:rPr>
            <w:noProof/>
            <w:webHidden/>
          </w:rPr>
          <w:fldChar w:fldCharType="separate"/>
        </w:r>
        <w:r w:rsidR="00B52052">
          <w:rPr>
            <w:noProof/>
            <w:webHidden/>
          </w:rPr>
          <w:t>8</w:t>
        </w:r>
        <w:r w:rsidR="00105558">
          <w:rPr>
            <w:noProof/>
            <w:webHidden/>
          </w:rPr>
          <w:fldChar w:fldCharType="end"/>
        </w:r>
      </w:hyperlink>
    </w:p>
    <w:p w14:paraId="732DFAEE" w14:textId="2D97E61D" w:rsidR="00105558" w:rsidRDefault="00E13214">
      <w:pPr>
        <w:pStyle w:val="TOC3"/>
        <w:rPr>
          <w:rFonts w:asciiTheme="minorHAnsi" w:hAnsiTheme="minorHAnsi"/>
          <w:noProof/>
          <w:color w:val="auto"/>
          <w:kern w:val="2"/>
          <w:sz w:val="21"/>
          <w:lang w:val="en-US" w:eastAsia="zh-CN"/>
        </w:rPr>
      </w:pPr>
      <w:hyperlink w:anchor="_Toc517706889" w:history="1">
        <w:r w:rsidR="00105558" w:rsidRPr="0061654D">
          <w:rPr>
            <w:rStyle w:val="Hyperlink"/>
            <w:noProof/>
          </w:rPr>
          <w:t>B.5 Photographs – evidence of illegal dumping</w:t>
        </w:r>
        <w:r w:rsidR="00105558">
          <w:rPr>
            <w:noProof/>
            <w:webHidden/>
          </w:rPr>
          <w:tab/>
        </w:r>
        <w:r w:rsidR="00105558">
          <w:rPr>
            <w:noProof/>
            <w:webHidden/>
          </w:rPr>
          <w:fldChar w:fldCharType="begin"/>
        </w:r>
        <w:r w:rsidR="00105558">
          <w:rPr>
            <w:noProof/>
            <w:webHidden/>
          </w:rPr>
          <w:instrText xml:space="preserve"> PAGEREF _Toc517706889 \h </w:instrText>
        </w:r>
        <w:r w:rsidR="00105558">
          <w:rPr>
            <w:noProof/>
            <w:webHidden/>
          </w:rPr>
        </w:r>
        <w:r w:rsidR="00105558">
          <w:rPr>
            <w:noProof/>
            <w:webHidden/>
          </w:rPr>
          <w:fldChar w:fldCharType="separate"/>
        </w:r>
        <w:r w:rsidR="00B52052">
          <w:rPr>
            <w:noProof/>
            <w:webHidden/>
          </w:rPr>
          <w:t>10</w:t>
        </w:r>
        <w:r w:rsidR="00105558">
          <w:rPr>
            <w:noProof/>
            <w:webHidden/>
          </w:rPr>
          <w:fldChar w:fldCharType="end"/>
        </w:r>
      </w:hyperlink>
    </w:p>
    <w:p w14:paraId="46006A88" w14:textId="03EFCD11" w:rsidR="00105558" w:rsidRDefault="00E13214">
      <w:pPr>
        <w:pStyle w:val="TOC3"/>
        <w:rPr>
          <w:rFonts w:asciiTheme="minorHAnsi" w:hAnsiTheme="minorHAnsi"/>
          <w:noProof/>
          <w:color w:val="auto"/>
          <w:kern w:val="2"/>
          <w:sz w:val="21"/>
          <w:lang w:val="en-US" w:eastAsia="zh-CN"/>
        </w:rPr>
      </w:pPr>
      <w:hyperlink w:anchor="_Toc517706890" w:history="1">
        <w:r w:rsidR="00105558" w:rsidRPr="0061654D">
          <w:rPr>
            <w:rStyle w:val="Hyperlink"/>
            <w:noProof/>
          </w:rPr>
          <w:t>B.6 Other funding to run your project?</w:t>
        </w:r>
        <w:r w:rsidR="00105558">
          <w:rPr>
            <w:noProof/>
            <w:webHidden/>
          </w:rPr>
          <w:tab/>
        </w:r>
        <w:r w:rsidR="00105558">
          <w:rPr>
            <w:noProof/>
            <w:webHidden/>
          </w:rPr>
          <w:fldChar w:fldCharType="begin"/>
        </w:r>
        <w:r w:rsidR="00105558">
          <w:rPr>
            <w:noProof/>
            <w:webHidden/>
          </w:rPr>
          <w:instrText xml:space="preserve"> PAGEREF _Toc517706890 \h </w:instrText>
        </w:r>
        <w:r w:rsidR="00105558">
          <w:rPr>
            <w:noProof/>
            <w:webHidden/>
          </w:rPr>
        </w:r>
        <w:r w:rsidR="00105558">
          <w:rPr>
            <w:noProof/>
            <w:webHidden/>
          </w:rPr>
          <w:fldChar w:fldCharType="separate"/>
        </w:r>
        <w:r w:rsidR="00B52052">
          <w:rPr>
            <w:noProof/>
            <w:webHidden/>
          </w:rPr>
          <w:t>10</w:t>
        </w:r>
        <w:r w:rsidR="00105558">
          <w:rPr>
            <w:noProof/>
            <w:webHidden/>
          </w:rPr>
          <w:fldChar w:fldCharType="end"/>
        </w:r>
      </w:hyperlink>
    </w:p>
    <w:p w14:paraId="1903B6CE" w14:textId="474614DE" w:rsidR="00105558" w:rsidRDefault="00E13214">
      <w:pPr>
        <w:pStyle w:val="TOC1"/>
        <w:rPr>
          <w:b w:val="0"/>
          <w:color w:val="auto"/>
          <w:kern w:val="2"/>
          <w:sz w:val="21"/>
          <w:lang w:val="en-US" w:eastAsia="zh-CN"/>
        </w:rPr>
      </w:pPr>
      <w:hyperlink w:anchor="_Toc517706891" w:history="1">
        <w:r w:rsidR="00105558" w:rsidRPr="0061654D">
          <w:rPr>
            <w:rStyle w:val="Hyperlink"/>
            <w:noProof/>
          </w:rPr>
          <w:t>Section C - Project Plan</w:t>
        </w:r>
        <w:r w:rsidR="00105558">
          <w:rPr>
            <w:webHidden/>
          </w:rPr>
          <w:tab/>
        </w:r>
        <w:r w:rsidR="00105558">
          <w:rPr>
            <w:webHidden/>
          </w:rPr>
          <w:fldChar w:fldCharType="begin"/>
        </w:r>
        <w:r w:rsidR="00105558">
          <w:rPr>
            <w:webHidden/>
          </w:rPr>
          <w:instrText xml:space="preserve"> PAGEREF _Toc517706891 \h </w:instrText>
        </w:r>
        <w:r w:rsidR="00105558">
          <w:rPr>
            <w:webHidden/>
          </w:rPr>
        </w:r>
        <w:r w:rsidR="00105558">
          <w:rPr>
            <w:webHidden/>
          </w:rPr>
          <w:fldChar w:fldCharType="separate"/>
        </w:r>
        <w:r w:rsidR="00B52052">
          <w:rPr>
            <w:webHidden/>
          </w:rPr>
          <w:t>11</w:t>
        </w:r>
        <w:r w:rsidR="00105558">
          <w:rPr>
            <w:webHidden/>
          </w:rPr>
          <w:fldChar w:fldCharType="end"/>
        </w:r>
      </w:hyperlink>
    </w:p>
    <w:p w14:paraId="3E88B6AE" w14:textId="70AB57C3" w:rsidR="00105558" w:rsidRDefault="00E13214">
      <w:pPr>
        <w:pStyle w:val="TOC2"/>
        <w:rPr>
          <w:rFonts w:eastAsiaTheme="minorEastAsia" w:cstheme="minorBidi"/>
          <w:b w:val="0"/>
          <w:bCs w:val="0"/>
          <w:color w:val="auto"/>
          <w:kern w:val="2"/>
          <w:sz w:val="21"/>
          <w:lang w:val="en-US" w:eastAsia="zh-CN"/>
        </w:rPr>
      </w:pPr>
      <w:hyperlink w:anchor="_Toc517706892" w:history="1">
        <w:r w:rsidR="00105558" w:rsidRPr="0061654D">
          <w:rPr>
            <w:rStyle w:val="Hyperlink"/>
            <w:noProof/>
          </w:rPr>
          <w:t>Project management and evaluation plan</w:t>
        </w:r>
        <w:r w:rsidR="00105558">
          <w:rPr>
            <w:webHidden/>
          </w:rPr>
          <w:tab/>
        </w:r>
        <w:r w:rsidR="00105558">
          <w:rPr>
            <w:webHidden/>
          </w:rPr>
          <w:fldChar w:fldCharType="begin"/>
        </w:r>
        <w:r w:rsidR="00105558">
          <w:rPr>
            <w:webHidden/>
          </w:rPr>
          <w:instrText xml:space="preserve"> PAGEREF _Toc517706892 \h </w:instrText>
        </w:r>
        <w:r w:rsidR="00105558">
          <w:rPr>
            <w:webHidden/>
          </w:rPr>
        </w:r>
        <w:r w:rsidR="00105558">
          <w:rPr>
            <w:webHidden/>
          </w:rPr>
          <w:fldChar w:fldCharType="separate"/>
        </w:r>
        <w:r w:rsidR="00B52052">
          <w:rPr>
            <w:webHidden/>
          </w:rPr>
          <w:t>11</w:t>
        </w:r>
        <w:r w:rsidR="00105558">
          <w:rPr>
            <w:webHidden/>
          </w:rPr>
          <w:fldChar w:fldCharType="end"/>
        </w:r>
      </w:hyperlink>
    </w:p>
    <w:p w14:paraId="1DD513BE" w14:textId="1BBA65E3" w:rsidR="00105558" w:rsidRDefault="00E13214">
      <w:pPr>
        <w:pStyle w:val="TOC2"/>
        <w:rPr>
          <w:rFonts w:eastAsiaTheme="minorEastAsia" w:cstheme="minorBidi"/>
          <w:b w:val="0"/>
          <w:bCs w:val="0"/>
          <w:color w:val="auto"/>
          <w:kern w:val="2"/>
          <w:sz w:val="21"/>
          <w:lang w:val="en-US" w:eastAsia="zh-CN"/>
        </w:rPr>
      </w:pPr>
      <w:hyperlink w:anchor="_Toc517706893" w:history="1">
        <w:r w:rsidR="00105558" w:rsidRPr="0061654D">
          <w:rPr>
            <w:rStyle w:val="Hyperlink"/>
            <w:noProof/>
          </w:rPr>
          <w:t>ALCUP program objectives</w:t>
        </w:r>
        <w:r w:rsidR="00105558">
          <w:rPr>
            <w:webHidden/>
          </w:rPr>
          <w:tab/>
        </w:r>
        <w:r w:rsidR="00105558">
          <w:rPr>
            <w:webHidden/>
          </w:rPr>
          <w:fldChar w:fldCharType="begin"/>
        </w:r>
        <w:r w:rsidR="00105558">
          <w:rPr>
            <w:webHidden/>
          </w:rPr>
          <w:instrText xml:space="preserve"> PAGEREF _Toc517706893 \h </w:instrText>
        </w:r>
        <w:r w:rsidR="00105558">
          <w:rPr>
            <w:webHidden/>
          </w:rPr>
        </w:r>
        <w:r w:rsidR="00105558">
          <w:rPr>
            <w:webHidden/>
          </w:rPr>
          <w:fldChar w:fldCharType="separate"/>
        </w:r>
        <w:r w:rsidR="00B52052">
          <w:rPr>
            <w:webHidden/>
          </w:rPr>
          <w:t>11</w:t>
        </w:r>
        <w:r w:rsidR="00105558">
          <w:rPr>
            <w:webHidden/>
          </w:rPr>
          <w:fldChar w:fldCharType="end"/>
        </w:r>
      </w:hyperlink>
    </w:p>
    <w:p w14:paraId="12633465" w14:textId="29FB17AB" w:rsidR="00105558" w:rsidRDefault="00E13214">
      <w:pPr>
        <w:pStyle w:val="TOC2"/>
        <w:rPr>
          <w:rFonts w:eastAsiaTheme="minorEastAsia" w:cstheme="minorBidi"/>
          <w:b w:val="0"/>
          <w:bCs w:val="0"/>
          <w:color w:val="auto"/>
          <w:kern w:val="2"/>
          <w:sz w:val="21"/>
          <w:lang w:val="en-US" w:eastAsia="zh-CN"/>
        </w:rPr>
      </w:pPr>
      <w:hyperlink w:anchor="_Toc517706894" w:history="1">
        <w:r w:rsidR="00105558" w:rsidRPr="0061654D">
          <w:rPr>
            <w:rStyle w:val="Hyperlink"/>
            <w:noProof/>
          </w:rPr>
          <w:t>Project activities</w:t>
        </w:r>
        <w:r w:rsidR="00105558">
          <w:rPr>
            <w:webHidden/>
          </w:rPr>
          <w:tab/>
        </w:r>
        <w:r w:rsidR="00105558">
          <w:rPr>
            <w:webHidden/>
          </w:rPr>
          <w:fldChar w:fldCharType="begin"/>
        </w:r>
        <w:r w:rsidR="00105558">
          <w:rPr>
            <w:webHidden/>
          </w:rPr>
          <w:instrText xml:space="preserve"> PAGEREF _Toc517706894 \h </w:instrText>
        </w:r>
        <w:r w:rsidR="00105558">
          <w:rPr>
            <w:webHidden/>
          </w:rPr>
        </w:r>
        <w:r w:rsidR="00105558">
          <w:rPr>
            <w:webHidden/>
          </w:rPr>
          <w:fldChar w:fldCharType="separate"/>
        </w:r>
        <w:r w:rsidR="00B52052">
          <w:rPr>
            <w:webHidden/>
          </w:rPr>
          <w:t>11</w:t>
        </w:r>
        <w:r w:rsidR="00105558">
          <w:rPr>
            <w:webHidden/>
          </w:rPr>
          <w:fldChar w:fldCharType="end"/>
        </w:r>
      </w:hyperlink>
    </w:p>
    <w:p w14:paraId="02DDCE67" w14:textId="2BFA01C9" w:rsidR="00105558" w:rsidRDefault="00E13214">
      <w:pPr>
        <w:pStyle w:val="TOC2"/>
        <w:rPr>
          <w:rFonts w:eastAsiaTheme="minorEastAsia" w:cstheme="minorBidi"/>
          <w:b w:val="0"/>
          <w:bCs w:val="0"/>
          <w:color w:val="auto"/>
          <w:kern w:val="2"/>
          <w:sz w:val="21"/>
          <w:lang w:val="en-US" w:eastAsia="zh-CN"/>
        </w:rPr>
      </w:pPr>
      <w:hyperlink w:anchor="_Toc517706895" w:history="1">
        <w:r w:rsidR="00105558" w:rsidRPr="0061654D">
          <w:rPr>
            <w:rStyle w:val="Hyperlink"/>
            <w:noProof/>
          </w:rPr>
          <w:t>Project measures</w:t>
        </w:r>
        <w:r w:rsidR="00105558">
          <w:rPr>
            <w:webHidden/>
          </w:rPr>
          <w:tab/>
        </w:r>
        <w:r w:rsidR="00105558">
          <w:rPr>
            <w:webHidden/>
          </w:rPr>
          <w:fldChar w:fldCharType="begin"/>
        </w:r>
        <w:r w:rsidR="00105558">
          <w:rPr>
            <w:webHidden/>
          </w:rPr>
          <w:instrText xml:space="preserve"> PAGEREF _Toc517706895 \h </w:instrText>
        </w:r>
        <w:r w:rsidR="00105558">
          <w:rPr>
            <w:webHidden/>
          </w:rPr>
        </w:r>
        <w:r w:rsidR="00105558">
          <w:rPr>
            <w:webHidden/>
          </w:rPr>
          <w:fldChar w:fldCharType="separate"/>
        </w:r>
        <w:r w:rsidR="00B52052">
          <w:rPr>
            <w:webHidden/>
          </w:rPr>
          <w:t>11</w:t>
        </w:r>
        <w:r w:rsidR="00105558">
          <w:rPr>
            <w:webHidden/>
          </w:rPr>
          <w:fldChar w:fldCharType="end"/>
        </w:r>
      </w:hyperlink>
    </w:p>
    <w:p w14:paraId="1243F261" w14:textId="2F3ADD4A" w:rsidR="00105558" w:rsidRDefault="00E13214">
      <w:pPr>
        <w:pStyle w:val="TOC2"/>
        <w:rPr>
          <w:rFonts w:eastAsiaTheme="minorEastAsia" w:cstheme="minorBidi"/>
          <w:b w:val="0"/>
          <w:bCs w:val="0"/>
          <w:color w:val="auto"/>
          <w:kern w:val="2"/>
          <w:sz w:val="21"/>
          <w:lang w:val="en-US" w:eastAsia="zh-CN"/>
        </w:rPr>
      </w:pPr>
      <w:hyperlink w:anchor="_Toc517706896" w:history="1">
        <w:r w:rsidR="00105558" w:rsidRPr="0061654D">
          <w:rPr>
            <w:rStyle w:val="Hyperlink"/>
            <w:noProof/>
          </w:rPr>
          <w:t>Risks and risk management</w:t>
        </w:r>
        <w:r w:rsidR="00105558">
          <w:rPr>
            <w:webHidden/>
          </w:rPr>
          <w:tab/>
        </w:r>
        <w:r w:rsidR="00105558">
          <w:rPr>
            <w:webHidden/>
          </w:rPr>
          <w:fldChar w:fldCharType="begin"/>
        </w:r>
        <w:r w:rsidR="00105558">
          <w:rPr>
            <w:webHidden/>
          </w:rPr>
          <w:instrText xml:space="preserve"> PAGEREF _Toc517706896 \h </w:instrText>
        </w:r>
        <w:r w:rsidR="00105558">
          <w:rPr>
            <w:webHidden/>
          </w:rPr>
        </w:r>
        <w:r w:rsidR="00105558">
          <w:rPr>
            <w:webHidden/>
          </w:rPr>
          <w:fldChar w:fldCharType="separate"/>
        </w:r>
        <w:r w:rsidR="00B52052">
          <w:rPr>
            <w:webHidden/>
          </w:rPr>
          <w:t>12</w:t>
        </w:r>
        <w:r w:rsidR="00105558">
          <w:rPr>
            <w:webHidden/>
          </w:rPr>
          <w:fldChar w:fldCharType="end"/>
        </w:r>
      </w:hyperlink>
    </w:p>
    <w:p w14:paraId="53B6261E" w14:textId="6E6AF969" w:rsidR="00105558" w:rsidRDefault="00E13214">
      <w:pPr>
        <w:pStyle w:val="TOC3"/>
        <w:rPr>
          <w:rFonts w:asciiTheme="minorHAnsi" w:hAnsiTheme="minorHAnsi"/>
          <w:noProof/>
          <w:color w:val="auto"/>
          <w:kern w:val="2"/>
          <w:sz w:val="21"/>
          <w:lang w:val="en-US" w:eastAsia="zh-CN"/>
        </w:rPr>
      </w:pPr>
      <w:hyperlink w:anchor="_Toc517706897" w:history="1">
        <w:r w:rsidR="00105558" w:rsidRPr="0061654D">
          <w:rPr>
            <w:rStyle w:val="Hyperlink"/>
            <w:noProof/>
          </w:rPr>
          <w:t>C.1 Project Plan</w:t>
        </w:r>
        <w:r w:rsidR="00105558">
          <w:rPr>
            <w:noProof/>
            <w:webHidden/>
          </w:rPr>
          <w:tab/>
        </w:r>
        <w:r w:rsidR="00105558">
          <w:rPr>
            <w:noProof/>
            <w:webHidden/>
          </w:rPr>
          <w:fldChar w:fldCharType="begin"/>
        </w:r>
        <w:r w:rsidR="00105558">
          <w:rPr>
            <w:noProof/>
            <w:webHidden/>
          </w:rPr>
          <w:instrText xml:space="preserve"> PAGEREF _Toc517706897 \h </w:instrText>
        </w:r>
        <w:r w:rsidR="00105558">
          <w:rPr>
            <w:noProof/>
            <w:webHidden/>
          </w:rPr>
        </w:r>
        <w:r w:rsidR="00105558">
          <w:rPr>
            <w:noProof/>
            <w:webHidden/>
          </w:rPr>
          <w:fldChar w:fldCharType="separate"/>
        </w:r>
        <w:r w:rsidR="00B52052">
          <w:rPr>
            <w:noProof/>
            <w:webHidden/>
          </w:rPr>
          <w:t>13</w:t>
        </w:r>
        <w:r w:rsidR="00105558">
          <w:rPr>
            <w:noProof/>
            <w:webHidden/>
          </w:rPr>
          <w:fldChar w:fldCharType="end"/>
        </w:r>
      </w:hyperlink>
    </w:p>
    <w:p w14:paraId="0DE12431" w14:textId="29119CD1" w:rsidR="00105558" w:rsidRDefault="00E13214">
      <w:pPr>
        <w:pStyle w:val="TOC3"/>
        <w:rPr>
          <w:rFonts w:asciiTheme="minorHAnsi" w:hAnsiTheme="minorHAnsi"/>
          <w:noProof/>
          <w:color w:val="auto"/>
          <w:kern w:val="2"/>
          <w:sz w:val="21"/>
          <w:lang w:val="en-US" w:eastAsia="zh-CN"/>
        </w:rPr>
      </w:pPr>
      <w:hyperlink w:anchor="_Toc517706898" w:history="1">
        <w:r w:rsidR="00105558" w:rsidRPr="0061654D">
          <w:rPr>
            <w:rStyle w:val="Hyperlink"/>
            <w:noProof/>
          </w:rPr>
          <w:t>C.2. Stakeholder and partner engagement</w:t>
        </w:r>
        <w:r w:rsidR="00105558">
          <w:rPr>
            <w:noProof/>
            <w:webHidden/>
          </w:rPr>
          <w:tab/>
        </w:r>
        <w:r w:rsidR="00105558">
          <w:rPr>
            <w:noProof/>
            <w:webHidden/>
          </w:rPr>
          <w:fldChar w:fldCharType="begin"/>
        </w:r>
        <w:r w:rsidR="00105558">
          <w:rPr>
            <w:noProof/>
            <w:webHidden/>
          </w:rPr>
          <w:instrText xml:space="preserve"> PAGEREF _Toc517706898 \h </w:instrText>
        </w:r>
        <w:r w:rsidR="00105558">
          <w:rPr>
            <w:noProof/>
            <w:webHidden/>
          </w:rPr>
        </w:r>
        <w:r w:rsidR="00105558">
          <w:rPr>
            <w:noProof/>
            <w:webHidden/>
          </w:rPr>
          <w:fldChar w:fldCharType="separate"/>
        </w:r>
        <w:r w:rsidR="00B52052">
          <w:rPr>
            <w:noProof/>
            <w:webHidden/>
          </w:rPr>
          <w:t>15</w:t>
        </w:r>
        <w:r w:rsidR="00105558">
          <w:rPr>
            <w:noProof/>
            <w:webHidden/>
          </w:rPr>
          <w:fldChar w:fldCharType="end"/>
        </w:r>
      </w:hyperlink>
    </w:p>
    <w:p w14:paraId="113636BB" w14:textId="266A277F" w:rsidR="00105558" w:rsidRDefault="00E13214">
      <w:pPr>
        <w:pStyle w:val="TOC1"/>
        <w:rPr>
          <w:b w:val="0"/>
          <w:color w:val="auto"/>
          <w:kern w:val="2"/>
          <w:sz w:val="21"/>
          <w:lang w:val="en-US" w:eastAsia="zh-CN"/>
        </w:rPr>
      </w:pPr>
      <w:hyperlink w:anchor="_Toc517706899" w:history="1">
        <w:r w:rsidR="00105558" w:rsidRPr="0061654D">
          <w:rPr>
            <w:rStyle w:val="Hyperlink"/>
            <w:noProof/>
          </w:rPr>
          <w:t>Section D - Budget</w:t>
        </w:r>
        <w:r w:rsidR="00105558">
          <w:rPr>
            <w:webHidden/>
          </w:rPr>
          <w:tab/>
        </w:r>
        <w:r w:rsidR="00105558">
          <w:rPr>
            <w:webHidden/>
          </w:rPr>
          <w:fldChar w:fldCharType="begin"/>
        </w:r>
        <w:r w:rsidR="00105558">
          <w:rPr>
            <w:webHidden/>
          </w:rPr>
          <w:instrText xml:space="preserve"> PAGEREF _Toc517706899 \h </w:instrText>
        </w:r>
        <w:r w:rsidR="00105558">
          <w:rPr>
            <w:webHidden/>
          </w:rPr>
        </w:r>
        <w:r w:rsidR="00105558">
          <w:rPr>
            <w:webHidden/>
          </w:rPr>
          <w:fldChar w:fldCharType="separate"/>
        </w:r>
        <w:r w:rsidR="00B52052">
          <w:rPr>
            <w:webHidden/>
          </w:rPr>
          <w:t>17</w:t>
        </w:r>
        <w:r w:rsidR="00105558">
          <w:rPr>
            <w:webHidden/>
          </w:rPr>
          <w:fldChar w:fldCharType="end"/>
        </w:r>
      </w:hyperlink>
    </w:p>
    <w:p w14:paraId="67DE6FFC" w14:textId="4F7F24F4" w:rsidR="00105558" w:rsidRDefault="00E13214">
      <w:pPr>
        <w:pStyle w:val="TOC1"/>
        <w:rPr>
          <w:b w:val="0"/>
          <w:color w:val="auto"/>
          <w:kern w:val="2"/>
          <w:sz w:val="21"/>
          <w:lang w:val="en-US" w:eastAsia="zh-CN"/>
        </w:rPr>
      </w:pPr>
      <w:hyperlink w:anchor="_Toc517706900" w:history="1">
        <w:r w:rsidR="00105558" w:rsidRPr="0061654D">
          <w:rPr>
            <w:rStyle w:val="Hyperlink"/>
            <w:noProof/>
          </w:rPr>
          <w:t>Section E – Administration and authorisation</w:t>
        </w:r>
        <w:r w:rsidR="00105558">
          <w:rPr>
            <w:webHidden/>
          </w:rPr>
          <w:tab/>
        </w:r>
        <w:r w:rsidR="00105558">
          <w:rPr>
            <w:webHidden/>
          </w:rPr>
          <w:fldChar w:fldCharType="begin"/>
        </w:r>
        <w:r w:rsidR="00105558">
          <w:rPr>
            <w:webHidden/>
          </w:rPr>
          <w:instrText xml:space="preserve"> PAGEREF _Toc517706900 \h </w:instrText>
        </w:r>
        <w:r w:rsidR="00105558">
          <w:rPr>
            <w:webHidden/>
          </w:rPr>
        </w:r>
        <w:r w:rsidR="00105558">
          <w:rPr>
            <w:webHidden/>
          </w:rPr>
          <w:fldChar w:fldCharType="separate"/>
        </w:r>
        <w:r w:rsidR="00B52052">
          <w:rPr>
            <w:webHidden/>
          </w:rPr>
          <w:t>17</w:t>
        </w:r>
        <w:r w:rsidR="00105558">
          <w:rPr>
            <w:webHidden/>
          </w:rPr>
          <w:fldChar w:fldCharType="end"/>
        </w:r>
      </w:hyperlink>
    </w:p>
    <w:p w14:paraId="5B7AFE65" w14:textId="75EE2996" w:rsidR="00105558" w:rsidRDefault="00E13214">
      <w:pPr>
        <w:pStyle w:val="TOC3"/>
        <w:rPr>
          <w:rFonts w:asciiTheme="minorHAnsi" w:hAnsiTheme="minorHAnsi"/>
          <w:noProof/>
          <w:color w:val="auto"/>
          <w:kern w:val="2"/>
          <w:sz w:val="21"/>
          <w:lang w:val="en-US" w:eastAsia="zh-CN"/>
        </w:rPr>
      </w:pPr>
      <w:hyperlink w:anchor="_Toc517706901" w:history="1">
        <w:r w:rsidR="00105558" w:rsidRPr="0061654D">
          <w:rPr>
            <w:rStyle w:val="Hyperlink"/>
            <w:noProof/>
          </w:rPr>
          <w:t>E.1 Administrator details</w:t>
        </w:r>
        <w:r w:rsidR="00105558">
          <w:rPr>
            <w:noProof/>
            <w:webHidden/>
          </w:rPr>
          <w:tab/>
        </w:r>
        <w:r w:rsidR="00105558">
          <w:rPr>
            <w:noProof/>
            <w:webHidden/>
          </w:rPr>
          <w:fldChar w:fldCharType="begin"/>
        </w:r>
        <w:r w:rsidR="00105558">
          <w:rPr>
            <w:noProof/>
            <w:webHidden/>
          </w:rPr>
          <w:instrText xml:space="preserve"> PAGEREF _Toc517706901 \h </w:instrText>
        </w:r>
        <w:r w:rsidR="00105558">
          <w:rPr>
            <w:noProof/>
            <w:webHidden/>
          </w:rPr>
        </w:r>
        <w:r w:rsidR="00105558">
          <w:rPr>
            <w:noProof/>
            <w:webHidden/>
          </w:rPr>
          <w:fldChar w:fldCharType="separate"/>
        </w:r>
        <w:r w:rsidR="00B52052">
          <w:rPr>
            <w:noProof/>
            <w:webHidden/>
          </w:rPr>
          <w:t>17</w:t>
        </w:r>
        <w:r w:rsidR="00105558">
          <w:rPr>
            <w:noProof/>
            <w:webHidden/>
          </w:rPr>
          <w:fldChar w:fldCharType="end"/>
        </w:r>
      </w:hyperlink>
    </w:p>
    <w:p w14:paraId="187E5F75" w14:textId="3C89F6EF" w:rsidR="00105558" w:rsidRDefault="00E13214">
      <w:pPr>
        <w:pStyle w:val="TOC3"/>
        <w:rPr>
          <w:rFonts w:asciiTheme="minorHAnsi" w:hAnsiTheme="minorHAnsi"/>
          <w:noProof/>
          <w:color w:val="auto"/>
          <w:kern w:val="2"/>
          <w:sz w:val="21"/>
          <w:lang w:val="en-US" w:eastAsia="zh-CN"/>
        </w:rPr>
      </w:pPr>
      <w:hyperlink w:anchor="_Toc517706902" w:history="1">
        <w:r w:rsidR="00105558" w:rsidRPr="0061654D">
          <w:rPr>
            <w:rStyle w:val="Hyperlink"/>
            <w:noProof/>
          </w:rPr>
          <w:t>E.2 Authorisation for Administrator</w:t>
        </w:r>
        <w:r w:rsidR="00105558">
          <w:rPr>
            <w:noProof/>
            <w:webHidden/>
          </w:rPr>
          <w:tab/>
        </w:r>
        <w:r w:rsidR="00105558">
          <w:rPr>
            <w:noProof/>
            <w:webHidden/>
          </w:rPr>
          <w:fldChar w:fldCharType="begin"/>
        </w:r>
        <w:r w:rsidR="00105558">
          <w:rPr>
            <w:noProof/>
            <w:webHidden/>
          </w:rPr>
          <w:instrText xml:space="preserve"> PAGEREF _Toc517706902 \h </w:instrText>
        </w:r>
        <w:r w:rsidR="00105558">
          <w:rPr>
            <w:noProof/>
            <w:webHidden/>
          </w:rPr>
        </w:r>
        <w:r w:rsidR="00105558">
          <w:rPr>
            <w:noProof/>
            <w:webHidden/>
          </w:rPr>
          <w:fldChar w:fldCharType="separate"/>
        </w:r>
        <w:r w:rsidR="00B52052">
          <w:rPr>
            <w:noProof/>
            <w:webHidden/>
          </w:rPr>
          <w:t>17</w:t>
        </w:r>
        <w:r w:rsidR="00105558">
          <w:rPr>
            <w:noProof/>
            <w:webHidden/>
          </w:rPr>
          <w:fldChar w:fldCharType="end"/>
        </w:r>
      </w:hyperlink>
    </w:p>
    <w:p w14:paraId="4320BB29" w14:textId="2195D838" w:rsidR="00105558" w:rsidRDefault="00E13214">
      <w:pPr>
        <w:pStyle w:val="TOC3"/>
        <w:rPr>
          <w:rFonts w:asciiTheme="minorHAnsi" w:hAnsiTheme="minorHAnsi"/>
          <w:noProof/>
          <w:color w:val="auto"/>
          <w:kern w:val="2"/>
          <w:sz w:val="21"/>
          <w:lang w:val="en-US" w:eastAsia="zh-CN"/>
        </w:rPr>
      </w:pPr>
      <w:hyperlink w:anchor="_Toc517706903" w:history="1">
        <w:r w:rsidR="00105558" w:rsidRPr="0061654D">
          <w:rPr>
            <w:rStyle w:val="Hyperlink"/>
            <w:noProof/>
          </w:rPr>
          <w:t>E.3 Contact details in administrator organisation</w:t>
        </w:r>
        <w:r w:rsidR="00105558">
          <w:rPr>
            <w:noProof/>
            <w:webHidden/>
          </w:rPr>
          <w:tab/>
        </w:r>
        <w:r w:rsidR="00105558">
          <w:rPr>
            <w:noProof/>
            <w:webHidden/>
          </w:rPr>
          <w:fldChar w:fldCharType="begin"/>
        </w:r>
        <w:r w:rsidR="00105558">
          <w:rPr>
            <w:noProof/>
            <w:webHidden/>
          </w:rPr>
          <w:instrText xml:space="preserve"> PAGEREF _Toc517706903 \h </w:instrText>
        </w:r>
        <w:r w:rsidR="00105558">
          <w:rPr>
            <w:noProof/>
            <w:webHidden/>
          </w:rPr>
        </w:r>
        <w:r w:rsidR="00105558">
          <w:rPr>
            <w:noProof/>
            <w:webHidden/>
          </w:rPr>
          <w:fldChar w:fldCharType="separate"/>
        </w:r>
        <w:r w:rsidR="00B52052">
          <w:rPr>
            <w:noProof/>
            <w:webHidden/>
          </w:rPr>
          <w:t>17</w:t>
        </w:r>
        <w:r w:rsidR="00105558">
          <w:rPr>
            <w:noProof/>
            <w:webHidden/>
          </w:rPr>
          <w:fldChar w:fldCharType="end"/>
        </w:r>
      </w:hyperlink>
    </w:p>
    <w:p w14:paraId="59B8DB73" w14:textId="3A279F6B" w:rsidR="00105558" w:rsidRDefault="00E13214">
      <w:pPr>
        <w:pStyle w:val="TOC3"/>
        <w:rPr>
          <w:rFonts w:asciiTheme="minorHAnsi" w:hAnsiTheme="minorHAnsi"/>
          <w:noProof/>
          <w:color w:val="auto"/>
          <w:kern w:val="2"/>
          <w:sz w:val="21"/>
          <w:lang w:val="en-US" w:eastAsia="zh-CN"/>
        </w:rPr>
      </w:pPr>
      <w:hyperlink w:anchor="_Toc517706904" w:history="1">
        <w:r w:rsidR="00105558" w:rsidRPr="0061654D">
          <w:rPr>
            <w:rStyle w:val="Hyperlink"/>
            <w:noProof/>
          </w:rPr>
          <w:t>E.4 Authorisation</w:t>
        </w:r>
        <w:r w:rsidR="00105558">
          <w:rPr>
            <w:noProof/>
            <w:webHidden/>
          </w:rPr>
          <w:tab/>
        </w:r>
        <w:r w:rsidR="00105558">
          <w:rPr>
            <w:noProof/>
            <w:webHidden/>
          </w:rPr>
          <w:fldChar w:fldCharType="begin"/>
        </w:r>
        <w:r w:rsidR="00105558">
          <w:rPr>
            <w:noProof/>
            <w:webHidden/>
          </w:rPr>
          <w:instrText xml:space="preserve"> PAGEREF _Toc517706904 \h </w:instrText>
        </w:r>
        <w:r w:rsidR="00105558">
          <w:rPr>
            <w:noProof/>
            <w:webHidden/>
          </w:rPr>
        </w:r>
        <w:r w:rsidR="00105558">
          <w:rPr>
            <w:noProof/>
            <w:webHidden/>
          </w:rPr>
          <w:fldChar w:fldCharType="separate"/>
        </w:r>
        <w:r w:rsidR="00B52052">
          <w:rPr>
            <w:noProof/>
            <w:webHidden/>
          </w:rPr>
          <w:t>18</w:t>
        </w:r>
        <w:r w:rsidR="00105558">
          <w:rPr>
            <w:noProof/>
            <w:webHidden/>
          </w:rPr>
          <w:fldChar w:fldCharType="end"/>
        </w:r>
      </w:hyperlink>
    </w:p>
    <w:p w14:paraId="23C7B687" w14:textId="48DC26D9" w:rsidR="00105558" w:rsidRDefault="00E13214">
      <w:pPr>
        <w:pStyle w:val="TOC1"/>
        <w:rPr>
          <w:b w:val="0"/>
          <w:color w:val="auto"/>
          <w:kern w:val="2"/>
          <w:sz w:val="21"/>
          <w:lang w:val="en-US" w:eastAsia="zh-CN"/>
        </w:rPr>
      </w:pPr>
      <w:hyperlink w:anchor="_Toc517706905" w:history="1">
        <w:r w:rsidR="00105558" w:rsidRPr="0061654D">
          <w:rPr>
            <w:rStyle w:val="Hyperlink"/>
            <w:noProof/>
          </w:rPr>
          <w:t>Section F – How to submit your EOI</w:t>
        </w:r>
        <w:r w:rsidR="00105558">
          <w:rPr>
            <w:webHidden/>
          </w:rPr>
          <w:tab/>
        </w:r>
        <w:r w:rsidR="00105558">
          <w:rPr>
            <w:webHidden/>
          </w:rPr>
          <w:fldChar w:fldCharType="begin"/>
        </w:r>
        <w:r w:rsidR="00105558">
          <w:rPr>
            <w:webHidden/>
          </w:rPr>
          <w:instrText xml:space="preserve"> PAGEREF _Toc517706905 \h </w:instrText>
        </w:r>
        <w:r w:rsidR="00105558">
          <w:rPr>
            <w:webHidden/>
          </w:rPr>
        </w:r>
        <w:r w:rsidR="00105558">
          <w:rPr>
            <w:webHidden/>
          </w:rPr>
          <w:fldChar w:fldCharType="separate"/>
        </w:r>
        <w:r w:rsidR="00B52052">
          <w:rPr>
            <w:webHidden/>
          </w:rPr>
          <w:t>18</w:t>
        </w:r>
        <w:r w:rsidR="00105558">
          <w:rPr>
            <w:webHidden/>
          </w:rPr>
          <w:fldChar w:fldCharType="end"/>
        </w:r>
      </w:hyperlink>
    </w:p>
    <w:p w14:paraId="370FF97A" w14:textId="23544F74" w:rsidR="001A4AE4" w:rsidRDefault="00CE400C" w:rsidP="00911A08">
      <w:pPr>
        <w:numPr>
          <w:ilvl w:val="0"/>
          <w:numId w:val="0"/>
        </w:numPr>
      </w:pPr>
      <w:r>
        <w:rPr>
          <w:rFonts w:asciiTheme="minorHAnsi" w:eastAsiaTheme="majorEastAsia" w:hAnsiTheme="minorHAnsi" w:cstheme="majorBidi"/>
          <w:b/>
          <w:bCs/>
          <w:noProof/>
          <w:sz w:val="24"/>
        </w:rPr>
        <w:fldChar w:fldCharType="end"/>
      </w:r>
    </w:p>
    <w:p w14:paraId="7AE2A145" w14:textId="77777777" w:rsidR="009426EC" w:rsidRPr="00911A08" w:rsidRDefault="009426EC" w:rsidP="00911A08">
      <w:pPr>
        <w:numPr>
          <w:ilvl w:val="0"/>
          <w:numId w:val="0"/>
        </w:numPr>
      </w:pPr>
      <w:r>
        <w:br w:type="page"/>
      </w:r>
    </w:p>
    <w:p w14:paraId="6351E01B" w14:textId="77777777" w:rsidR="00202F92" w:rsidRPr="00202F92" w:rsidRDefault="00404BC0" w:rsidP="00202F92">
      <w:pPr>
        <w:pStyle w:val="Heading1"/>
      </w:pPr>
      <w:bookmarkStart w:id="7" w:name="_Toc517706875"/>
      <w:bookmarkStart w:id="8" w:name="_Toc460847237"/>
      <w:bookmarkEnd w:id="3"/>
      <w:bookmarkEnd w:id="4"/>
      <w:bookmarkEnd w:id="5"/>
      <w:r w:rsidRPr="00404BC0">
        <w:lastRenderedPageBreak/>
        <w:t>General information</w:t>
      </w:r>
      <w:bookmarkEnd w:id="7"/>
    </w:p>
    <w:p w14:paraId="570F5861" w14:textId="62665A93" w:rsidR="00404BC0" w:rsidRPr="006D589E" w:rsidRDefault="00404BC0" w:rsidP="00404BC0">
      <w:pPr>
        <w:pStyle w:val="Dotpointlist"/>
      </w:pPr>
      <w:bookmarkStart w:id="9" w:name="_Hlk515625517"/>
      <w:r>
        <w:t xml:space="preserve">Please </w:t>
      </w:r>
      <w:r w:rsidRPr="006D589E">
        <w:t xml:space="preserve">read the </w:t>
      </w:r>
      <w:r>
        <w:t xml:space="preserve">Round 4 Guidelines </w:t>
      </w:r>
      <w:r w:rsidRPr="006D589E">
        <w:t xml:space="preserve">before starting your </w:t>
      </w:r>
      <w:r w:rsidR="00A37177">
        <w:t>E</w:t>
      </w:r>
      <w:r w:rsidRPr="006D589E">
        <w:t xml:space="preserve">xpression </w:t>
      </w:r>
      <w:r w:rsidR="00A37177">
        <w:t>o</w:t>
      </w:r>
      <w:r w:rsidRPr="006D589E">
        <w:t xml:space="preserve">f </w:t>
      </w:r>
      <w:r w:rsidR="00A37177">
        <w:t>I</w:t>
      </w:r>
      <w:r w:rsidRPr="006D589E">
        <w:t>nterest (EOI)</w:t>
      </w:r>
    </w:p>
    <w:p w14:paraId="02BE62A6" w14:textId="77777777" w:rsidR="00404BC0" w:rsidRPr="006D589E" w:rsidRDefault="00404BC0" w:rsidP="00404BC0">
      <w:pPr>
        <w:pStyle w:val="Dotpointlist"/>
      </w:pPr>
      <w:r>
        <w:t>You need to</w:t>
      </w:r>
      <w:r w:rsidRPr="006D589E">
        <w:t xml:space="preserve"> answer every question</w:t>
      </w:r>
      <w:r>
        <w:t>. W</w:t>
      </w:r>
      <w:r w:rsidRPr="006D589E">
        <w:t xml:space="preserve">here a question does not apply to your EOI please write </w:t>
      </w:r>
      <w:r>
        <w:t>‘</w:t>
      </w:r>
      <w:r w:rsidRPr="006D589E">
        <w:t>not applicable</w:t>
      </w:r>
      <w:r>
        <w:t>’</w:t>
      </w:r>
      <w:r w:rsidRPr="006D589E">
        <w:t xml:space="preserve"> and briefly explain wh</w:t>
      </w:r>
      <w:r>
        <w:t>y</w:t>
      </w:r>
    </w:p>
    <w:p w14:paraId="5CDB32E0" w14:textId="77777777" w:rsidR="00404BC0" w:rsidRDefault="00404BC0" w:rsidP="00404BC0">
      <w:pPr>
        <w:pStyle w:val="Dotpointlist"/>
      </w:pPr>
      <w:r>
        <w:t>Grants available: $10,</w:t>
      </w:r>
      <w:r w:rsidRPr="006D589E">
        <w:t xml:space="preserve">000 </w:t>
      </w:r>
      <w:r>
        <w:t xml:space="preserve">to </w:t>
      </w:r>
      <w:r w:rsidRPr="006D589E">
        <w:t>$</w:t>
      </w:r>
      <w:r>
        <w:t>75</w:t>
      </w:r>
      <w:r w:rsidRPr="006D589E">
        <w:t xml:space="preserve">,000 </w:t>
      </w:r>
      <w:r>
        <w:t>(GST exclusive)</w:t>
      </w:r>
    </w:p>
    <w:p w14:paraId="603B9A89" w14:textId="77777777" w:rsidR="00404BC0" w:rsidRDefault="00404BC0" w:rsidP="00404BC0">
      <w:pPr>
        <w:pStyle w:val="Dotpointlist"/>
        <w:numPr>
          <w:ilvl w:val="0"/>
          <w:numId w:val="0"/>
        </w:numPr>
        <w:ind w:left="426"/>
      </w:pPr>
    </w:p>
    <w:p w14:paraId="69A45E79" w14:textId="0B68487A" w:rsidR="00404BC0" w:rsidRPr="00404BC0" w:rsidRDefault="0086206F" w:rsidP="00404BC0">
      <w:pPr>
        <w:pStyle w:val="Dotpointlist"/>
        <w:numPr>
          <w:ilvl w:val="0"/>
          <w:numId w:val="0"/>
        </w:numPr>
      </w:pPr>
      <w:r>
        <w:t>E</w:t>
      </w:r>
      <w:r w:rsidR="00404BC0" w:rsidRPr="00404BC0">
        <w:t xml:space="preserve">OIs for the program will be accepted until the funding is exhausted or </w:t>
      </w:r>
      <w:r w:rsidR="00404BC0" w:rsidRPr="00D8414F">
        <w:rPr>
          <w:b/>
        </w:rPr>
        <w:t>5pm on 30 September 2019</w:t>
      </w:r>
      <w:r w:rsidR="00404BC0" w:rsidRPr="00404BC0">
        <w:t>. Any EOI that is submitted after that da</w:t>
      </w:r>
      <w:r>
        <w:t>y</w:t>
      </w:r>
      <w:r w:rsidR="00404BC0" w:rsidRPr="00404BC0">
        <w:t xml:space="preserve"> cannot be considered.</w:t>
      </w:r>
    </w:p>
    <w:p w14:paraId="61C92697" w14:textId="77777777" w:rsidR="00404BC0" w:rsidRDefault="00404BC0" w:rsidP="00404BC0">
      <w:pPr>
        <w:pStyle w:val="Dotpointlist"/>
        <w:numPr>
          <w:ilvl w:val="0"/>
          <w:numId w:val="0"/>
        </w:numPr>
      </w:pPr>
    </w:p>
    <w:p w14:paraId="7CDA5880" w14:textId="77777777" w:rsidR="0086206F" w:rsidRDefault="0086206F" w:rsidP="00404BC0">
      <w:pPr>
        <w:pStyle w:val="Dotpointlist"/>
        <w:numPr>
          <w:ilvl w:val="0"/>
          <w:numId w:val="0"/>
        </w:numPr>
        <w:rPr>
          <w:rFonts w:asciiTheme="majorHAnsi" w:eastAsiaTheme="majorEastAsia" w:hAnsiTheme="majorHAnsi" w:cstheme="majorBidi"/>
          <w:b/>
          <w:bCs/>
          <w:color w:val="007EBB"/>
          <w:sz w:val="32"/>
          <w:szCs w:val="26"/>
          <w:lang w:eastAsia="en-US"/>
        </w:rPr>
      </w:pPr>
      <w:r w:rsidRPr="0086206F">
        <w:rPr>
          <w:rFonts w:asciiTheme="majorHAnsi" w:eastAsiaTheme="majorEastAsia" w:hAnsiTheme="majorHAnsi" w:cstheme="majorBidi"/>
          <w:b/>
          <w:bCs/>
          <w:color w:val="007EBB"/>
          <w:sz w:val="32"/>
          <w:szCs w:val="26"/>
          <w:lang w:eastAsia="en-US"/>
        </w:rPr>
        <w:t>For more information contact:</w:t>
      </w:r>
    </w:p>
    <w:tbl>
      <w:tblPr>
        <w:tblStyle w:val="TableGrid3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2DDF2"/>
        <w:tblLook w:val="04A0" w:firstRow="1" w:lastRow="0" w:firstColumn="1" w:lastColumn="0" w:noHBand="0" w:noVBand="1"/>
        <w:tblCaption w:val="Contact details"/>
        <w:tblDescription w:val="Lists email and phone contacts for more information. 02 9995 5596 or alcup.program@epa.nsw.gov.au"/>
      </w:tblPr>
      <w:tblGrid>
        <w:gridCol w:w="1555"/>
        <w:gridCol w:w="7455"/>
      </w:tblGrid>
      <w:tr w:rsidR="00DB139B" w:rsidRPr="00353F7E" w14:paraId="49DAB1BB" w14:textId="77777777" w:rsidTr="00447F8B">
        <w:trPr>
          <w:trHeight w:val="408"/>
          <w:tblHeader/>
        </w:trPr>
        <w:tc>
          <w:tcPr>
            <w:tcW w:w="1555" w:type="dxa"/>
            <w:shd w:val="clear" w:color="auto" w:fill="D2DDF2"/>
          </w:tcPr>
          <w:p w14:paraId="5F822B0C" w14:textId="77777777" w:rsidR="00DB139B" w:rsidRPr="001412DC" w:rsidRDefault="00DB139B" w:rsidP="00A83DE6">
            <w:pPr>
              <w:pStyle w:val="Tabletext"/>
              <w:rPr>
                <w:b/>
                <w:sz w:val="22"/>
                <w:szCs w:val="22"/>
                <w:lang w:eastAsia="en-AU"/>
              </w:rPr>
            </w:pPr>
            <w:bookmarkStart w:id="10" w:name="_Hlk515625815"/>
            <w:r w:rsidRPr="001412DC">
              <w:rPr>
                <w:b/>
                <w:sz w:val="22"/>
                <w:szCs w:val="22"/>
                <w:lang w:eastAsia="en-AU"/>
              </w:rPr>
              <w:t>Phone</w:t>
            </w:r>
          </w:p>
        </w:tc>
        <w:tc>
          <w:tcPr>
            <w:tcW w:w="7455" w:type="dxa"/>
            <w:shd w:val="clear" w:color="auto" w:fill="D2DDF2"/>
          </w:tcPr>
          <w:p w14:paraId="1FBA51A4" w14:textId="77777777" w:rsidR="00DB139B" w:rsidRPr="001412DC" w:rsidRDefault="00DB139B" w:rsidP="00A83DE6">
            <w:pPr>
              <w:pStyle w:val="Tabletext"/>
              <w:rPr>
                <w:sz w:val="22"/>
                <w:szCs w:val="22"/>
                <w:lang w:eastAsia="en-AU"/>
              </w:rPr>
            </w:pPr>
            <w:r w:rsidRPr="001412DC">
              <w:rPr>
                <w:sz w:val="22"/>
                <w:szCs w:val="22"/>
                <w:lang w:eastAsia="en-AU"/>
              </w:rPr>
              <w:t>(02) 9995 5</w:t>
            </w:r>
            <w:r>
              <w:rPr>
                <w:sz w:val="22"/>
                <w:szCs w:val="22"/>
                <w:lang w:eastAsia="en-AU"/>
              </w:rPr>
              <w:t>596</w:t>
            </w:r>
          </w:p>
        </w:tc>
      </w:tr>
      <w:tr w:rsidR="00DB139B" w:rsidRPr="00353F7E" w14:paraId="4D69F996" w14:textId="77777777" w:rsidTr="00447F8B">
        <w:trPr>
          <w:trHeight w:val="414"/>
          <w:tblHeader/>
        </w:trPr>
        <w:tc>
          <w:tcPr>
            <w:tcW w:w="1555" w:type="dxa"/>
            <w:shd w:val="clear" w:color="auto" w:fill="F2F2F2"/>
          </w:tcPr>
          <w:p w14:paraId="65E132C4" w14:textId="77777777" w:rsidR="00DB139B" w:rsidRPr="001412DC" w:rsidRDefault="00DB139B" w:rsidP="00A83DE6">
            <w:pPr>
              <w:pStyle w:val="Tabletext"/>
              <w:rPr>
                <w:b/>
                <w:sz w:val="22"/>
                <w:szCs w:val="22"/>
                <w:lang w:eastAsia="en-AU"/>
              </w:rPr>
            </w:pPr>
            <w:r w:rsidRPr="00AF78B2">
              <w:rPr>
                <w:b/>
                <w:sz w:val="22"/>
                <w:szCs w:val="22"/>
                <w:lang w:eastAsia="en-AU"/>
              </w:rPr>
              <w:t>Em</w:t>
            </w:r>
            <w:r w:rsidRPr="001412DC">
              <w:rPr>
                <w:b/>
                <w:sz w:val="22"/>
                <w:szCs w:val="22"/>
                <w:lang w:eastAsia="en-AU"/>
              </w:rPr>
              <w:t>ail</w:t>
            </w:r>
          </w:p>
        </w:tc>
        <w:tc>
          <w:tcPr>
            <w:tcW w:w="7455" w:type="dxa"/>
            <w:shd w:val="clear" w:color="auto" w:fill="F2F2F2"/>
          </w:tcPr>
          <w:p w14:paraId="0B656F42" w14:textId="77777777" w:rsidR="00DB139B" w:rsidRPr="001412DC" w:rsidRDefault="00E13214" w:rsidP="00A83DE6">
            <w:pPr>
              <w:pStyle w:val="Tabletext"/>
              <w:rPr>
                <w:sz w:val="22"/>
                <w:szCs w:val="22"/>
                <w:lang w:eastAsia="en-AU"/>
              </w:rPr>
            </w:pPr>
            <w:hyperlink r:id="rId20" w:history="1">
              <w:r w:rsidR="00DB139B" w:rsidRPr="00ED6055">
                <w:rPr>
                  <w:rStyle w:val="Hyperlink"/>
                  <w:sz w:val="22"/>
                  <w:szCs w:val="22"/>
                  <w:lang w:eastAsia="en-AU"/>
                </w:rPr>
                <w:t>ALCUP.program@epa.nsw.gov.au</w:t>
              </w:r>
            </w:hyperlink>
          </w:p>
        </w:tc>
      </w:tr>
      <w:bookmarkEnd w:id="9"/>
      <w:bookmarkEnd w:id="10"/>
    </w:tbl>
    <w:p w14:paraId="7598DBB0" w14:textId="77777777" w:rsidR="00DB139B" w:rsidRDefault="00DB139B" w:rsidP="00202F92">
      <w:pPr>
        <w:pStyle w:val="Heading4"/>
      </w:pPr>
    </w:p>
    <w:p w14:paraId="0430D3DF" w14:textId="77777777" w:rsidR="00DB139B" w:rsidRDefault="00DB139B">
      <w:pPr>
        <w:numPr>
          <w:ilvl w:val="0"/>
          <w:numId w:val="0"/>
        </w:numPr>
        <w:rPr>
          <w:rFonts w:asciiTheme="minorHAnsi" w:eastAsiaTheme="majorEastAsia" w:hAnsiTheme="minorHAnsi" w:cstheme="majorBidi"/>
          <w:b/>
          <w:bCs/>
          <w:iCs/>
        </w:rPr>
      </w:pPr>
      <w:r>
        <w:br w:type="page"/>
      </w:r>
    </w:p>
    <w:p w14:paraId="603CB8E6" w14:textId="77777777" w:rsidR="00DB139B" w:rsidRDefault="00DB139B">
      <w:pPr>
        <w:pStyle w:val="Heading1"/>
      </w:pPr>
      <w:bookmarkStart w:id="11" w:name="_Toc517706876"/>
      <w:r w:rsidRPr="002E06F3">
        <w:lastRenderedPageBreak/>
        <w:t>Section A – Registration</w:t>
      </w:r>
      <w:bookmarkEnd w:id="11"/>
    </w:p>
    <w:p w14:paraId="2E666763" w14:textId="337A8664" w:rsidR="00A83DE6" w:rsidRDefault="00DB139B" w:rsidP="000A34C4">
      <w:pPr>
        <w:pStyle w:val="Heading3"/>
      </w:pPr>
      <w:bookmarkStart w:id="12" w:name="_Toc517706877"/>
      <w:r>
        <w:t xml:space="preserve">A.1 </w:t>
      </w:r>
      <w:r w:rsidRPr="00FF5706">
        <w:t>Name of applicant organisation</w:t>
      </w:r>
      <w:bookmarkEnd w:id="12"/>
    </w:p>
    <w:tbl>
      <w:tblPr>
        <w:tblStyle w:val="TableGrid"/>
        <w:tblW w:w="0" w:type="auto"/>
        <w:tblInd w:w="562" w:type="dxa"/>
        <w:tblLayout w:type="fixed"/>
        <w:tblLook w:val="04A0" w:firstRow="1" w:lastRow="0" w:firstColumn="1" w:lastColumn="0" w:noHBand="0" w:noVBand="1"/>
        <w:tblCaption w:val="a.1"/>
        <w:tblDescription w:val="Enter name of applicant organisation"/>
      </w:tblPr>
      <w:tblGrid>
        <w:gridCol w:w="8789"/>
      </w:tblGrid>
      <w:tr w:rsidR="00A81000" w14:paraId="09D4D7D5" w14:textId="77777777" w:rsidTr="004C2E34">
        <w:trPr>
          <w:cnfStyle w:val="100000000000" w:firstRow="1" w:lastRow="0" w:firstColumn="0" w:lastColumn="0" w:oddVBand="0" w:evenVBand="0" w:oddHBand="0"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shd w:val="clear" w:color="auto" w:fill="auto"/>
          </w:tcPr>
          <w:p w14:paraId="4245C64A" w14:textId="77777777" w:rsidR="00A81000" w:rsidRDefault="00A81000" w:rsidP="00275F05">
            <w:r w:rsidRPr="000A34C4">
              <w:rPr>
                <w:color w:val="auto"/>
              </w:rPr>
              <w:fldChar w:fldCharType="begin">
                <w:ffData>
                  <w:name w:val="Text122"/>
                  <w:enabled/>
                  <w:calcOnExit w:val="0"/>
                  <w:textInput/>
                </w:ffData>
              </w:fldChar>
            </w:r>
            <w:r w:rsidRPr="000A34C4">
              <w:rPr>
                <w:color w:val="auto"/>
              </w:rPr>
              <w:instrText xml:space="preserve"> FORMTEXT </w:instrText>
            </w:r>
            <w:r w:rsidRPr="000A34C4">
              <w:rPr>
                <w:color w:val="auto"/>
              </w:rPr>
            </w:r>
            <w:r w:rsidRPr="000A34C4">
              <w:rPr>
                <w:color w:val="auto"/>
              </w:rPr>
              <w:fldChar w:fldCharType="separate"/>
            </w:r>
            <w:r w:rsidRPr="000A34C4">
              <w:rPr>
                <w:noProof/>
                <w:color w:val="auto"/>
              </w:rPr>
              <w:t> </w:t>
            </w:r>
            <w:r w:rsidRPr="000A34C4">
              <w:rPr>
                <w:noProof/>
                <w:color w:val="auto"/>
              </w:rPr>
              <w:t> </w:t>
            </w:r>
            <w:r w:rsidRPr="000A34C4">
              <w:rPr>
                <w:noProof/>
                <w:color w:val="auto"/>
              </w:rPr>
              <w:t> </w:t>
            </w:r>
            <w:r w:rsidRPr="000A34C4">
              <w:rPr>
                <w:noProof/>
                <w:color w:val="auto"/>
              </w:rPr>
              <w:t> </w:t>
            </w:r>
            <w:r w:rsidRPr="000A34C4">
              <w:rPr>
                <w:noProof/>
                <w:color w:val="auto"/>
              </w:rPr>
              <w:t> </w:t>
            </w:r>
            <w:r w:rsidRPr="000A34C4">
              <w:rPr>
                <w:color w:val="auto"/>
              </w:rPr>
              <w:fldChar w:fldCharType="end"/>
            </w:r>
          </w:p>
        </w:tc>
      </w:tr>
    </w:tbl>
    <w:p w14:paraId="29991CFA" w14:textId="77777777" w:rsidR="00DB139B" w:rsidRDefault="00DB139B" w:rsidP="00D8414F">
      <w:pPr>
        <w:pStyle w:val="Heading3"/>
      </w:pPr>
      <w:bookmarkStart w:id="13" w:name="_Toc517706879"/>
      <w:r>
        <w:t xml:space="preserve">A.2 </w:t>
      </w:r>
      <w:r w:rsidRPr="00FF5706">
        <w:t>Project title</w:t>
      </w:r>
      <w:bookmarkEnd w:id="13"/>
      <w:r w:rsidRPr="00FF5706">
        <w:t xml:space="preserve"> </w:t>
      </w:r>
    </w:p>
    <w:tbl>
      <w:tblPr>
        <w:tblStyle w:val="TableGrid"/>
        <w:tblW w:w="0" w:type="auto"/>
        <w:tblInd w:w="562" w:type="dxa"/>
        <w:tblLayout w:type="fixed"/>
        <w:tblLook w:val="04A0" w:firstRow="1" w:lastRow="0" w:firstColumn="1" w:lastColumn="0" w:noHBand="0" w:noVBand="1"/>
        <w:tblCaption w:val="A2"/>
        <w:tblDescription w:val="List project title"/>
      </w:tblPr>
      <w:tblGrid>
        <w:gridCol w:w="8789"/>
      </w:tblGrid>
      <w:tr w:rsidR="00A81000" w14:paraId="799E68FA" w14:textId="77777777" w:rsidTr="004C2E34">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shd w:val="clear" w:color="auto" w:fill="auto"/>
          </w:tcPr>
          <w:p w14:paraId="24B2C78E" w14:textId="77777777" w:rsidR="00A81000" w:rsidRDefault="00A81000" w:rsidP="00275F05">
            <w:r w:rsidRPr="000A34C4">
              <w:rPr>
                <w:color w:val="auto"/>
              </w:rPr>
              <w:fldChar w:fldCharType="begin">
                <w:ffData>
                  <w:name w:val="Text122"/>
                  <w:enabled/>
                  <w:calcOnExit w:val="0"/>
                  <w:textInput/>
                </w:ffData>
              </w:fldChar>
            </w:r>
            <w:r w:rsidRPr="000A34C4">
              <w:rPr>
                <w:color w:val="auto"/>
              </w:rPr>
              <w:instrText xml:space="preserve"> FORMTEXT </w:instrText>
            </w:r>
            <w:r w:rsidRPr="000A34C4">
              <w:rPr>
                <w:color w:val="auto"/>
              </w:rPr>
            </w:r>
            <w:r w:rsidRPr="000A34C4">
              <w:rPr>
                <w:color w:val="auto"/>
              </w:rPr>
              <w:fldChar w:fldCharType="separate"/>
            </w:r>
            <w:r w:rsidRPr="000A34C4">
              <w:rPr>
                <w:noProof/>
                <w:color w:val="auto"/>
              </w:rPr>
              <w:t> </w:t>
            </w:r>
            <w:r w:rsidRPr="000A34C4">
              <w:rPr>
                <w:noProof/>
                <w:color w:val="auto"/>
              </w:rPr>
              <w:t> </w:t>
            </w:r>
            <w:r w:rsidRPr="000A34C4">
              <w:rPr>
                <w:noProof/>
                <w:color w:val="auto"/>
              </w:rPr>
              <w:t> </w:t>
            </w:r>
            <w:r w:rsidRPr="000A34C4">
              <w:rPr>
                <w:noProof/>
                <w:color w:val="auto"/>
              </w:rPr>
              <w:t> </w:t>
            </w:r>
            <w:r w:rsidRPr="000A34C4">
              <w:rPr>
                <w:noProof/>
                <w:color w:val="auto"/>
              </w:rPr>
              <w:t> </w:t>
            </w:r>
            <w:r w:rsidRPr="000A34C4">
              <w:rPr>
                <w:color w:val="auto"/>
              </w:rPr>
              <w:fldChar w:fldCharType="end"/>
            </w:r>
          </w:p>
        </w:tc>
      </w:tr>
    </w:tbl>
    <w:p w14:paraId="011A3853" w14:textId="070C30A1" w:rsidR="00AD2A88" w:rsidRPr="000A34C4" w:rsidRDefault="00DB139B" w:rsidP="000A34C4">
      <w:pPr>
        <w:pStyle w:val="Heading3"/>
        <w:rPr>
          <w:color w:val="FF0000"/>
        </w:rPr>
      </w:pPr>
      <w:bookmarkStart w:id="14" w:name="_Toc517706880"/>
      <w:r>
        <w:t xml:space="preserve">A.3 </w:t>
      </w:r>
      <w:r w:rsidRPr="00FF5706">
        <w:t xml:space="preserve">Total amount </w:t>
      </w:r>
      <w:r w:rsidRPr="002D323A">
        <w:t>requested (excluding GST)</w:t>
      </w:r>
      <w:bookmarkEnd w:id="14"/>
    </w:p>
    <w:tbl>
      <w:tblPr>
        <w:tblStyle w:val="TableGrid"/>
        <w:tblW w:w="0" w:type="auto"/>
        <w:tblInd w:w="562" w:type="dxa"/>
        <w:tblLook w:val="04A0" w:firstRow="1" w:lastRow="0" w:firstColumn="1" w:lastColumn="0" w:noHBand="0" w:noVBand="1"/>
        <w:tblCaption w:val="A3"/>
        <w:tblDescription w:val="List total amount requested in dollars"/>
      </w:tblPr>
      <w:tblGrid>
        <w:gridCol w:w="8789"/>
      </w:tblGrid>
      <w:tr w:rsidR="00A81000" w14:paraId="7F7F3224" w14:textId="77777777" w:rsidTr="000A34C4">
        <w:trPr>
          <w:cnfStyle w:val="100000000000" w:firstRow="1" w:lastRow="0" w:firstColumn="0" w:lastColumn="0" w:oddVBand="0" w:evenVBand="0" w:oddHBand="0"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shd w:val="clear" w:color="auto" w:fill="auto"/>
          </w:tcPr>
          <w:p w14:paraId="36FC135A" w14:textId="1ECA3390" w:rsidR="00A81000" w:rsidRDefault="000A34C4" w:rsidP="00275F05">
            <w:r w:rsidRPr="000A34C4">
              <w:rPr>
                <w:color w:val="auto"/>
              </w:rPr>
              <w:t>$</w:t>
            </w:r>
            <w:r>
              <w:rPr>
                <w:color w:val="auto"/>
              </w:rPr>
              <w:fldChar w:fldCharType="begin">
                <w:ffData>
                  <w:name w:val="Text188"/>
                  <w:enabled/>
                  <w:calcOnExit w:val="0"/>
                  <w:textInput/>
                </w:ffData>
              </w:fldChar>
            </w:r>
            <w:bookmarkStart w:id="15" w:name="Text188"/>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5"/>
          </w:p>
        </w:tc>
      </w:tr>
    </w:tbl>
    <w:p w14:paraId="2E866B40" w14:textId="77777777" w:rsidR="00B677A4" w:rsidRPr="00085E97" w:rsidRDefault="00A83DE6" w:rsidP="00D8414F">
      <w:pPr>
        <w:pStyle w:val="Heading3"/>
      </w:pPr>
      <w:bookmarkStart w:id="16" w:name="_Toc517706881"/>
      <w:r w:rsidRPr="00085E97">
        <w:t xml:space="preserve">A.4. </w:t>
      </w:r>
      <w:r w:rsidR="00B677A4" w:rsidRPr="00085E97">
        <w:t>Applicant organisation’s details</w:t>
      </w:r>
      <w:bookmarkEnd w:id="16"/>
    </w:p>
    <w:p w14:paraId="75CD4346" w14:textId="77777777" w:rsidR="00B677A4" w:rsidRDefault="00B677A4" w:rsidP="00B677A4">
      <w:pPr>
        <w:pStyle w:val="BodyText"/>
      </w:pPr>
      <w:r>
        <w:t xml:space="preserve">This section provides important background information about the nature of your organisation and your organisation’s ability to manage your project. </w:t>
      </w:r>
    </w:p>
    <w:p w14:paraId="5E9ACA24" w14:textId="77777777" w:rsidR="00B677A4" w:rsidRPr="00B677A4" w:rsidRDefault="00B677A4" w:rsidP="00F23E34">
      <w:pPr>
        <w:pStyle w:val="ListNumber"/>
        <w:numPr>
          <w:ilvl w:val="0"/>
          <w:numId w:val="0"/>
        </w:numPr>
      </w:pPr>
      <w:r>
        <w:t xml:space="preserve">See the </w:t>
      </w:r>
      <w:r w:rsidR="00F23E34">
        <w:t>G</w:t>
      </w:r>
      <w:r>
        <w:t>uidelines for the eligibility criteria to ensure your organisation is</w:t>
      </w:r>
      <w:r w:rsidR="00F23E34">
        <w:t xml:space="preserve"> eligible to apply for a grant. </w:t>
      </w:r>
      <w:r>
        <w:t>Please ensure your organisation meets the eligibility criteria before submitting your application.</w:t>
      </w:r>
    </w:p>
    <w:tbl>
      <w:tblPr>
        <w:tblStyle w:val="TableGrid"/>
        <w:tblW w:w="4793" w:type="pct"/>
        <w:tblLayout w:type="fixed"/>
        <w:tblLook w:val="04A0" w:firstRow="1" w:lastRow="0" w:firstColumn="1" w:lastColumn="0" w:noHBand="0" w:noVBand="1"/>
        <w:tblCaption w:val="Applicant organisation details"/>
        <w:tblDescription w:val="Please enter postal address, suburb, state, postcode and if registered for GST"/>
      </w:tblPr>
      <w:tblGrid>
        <w:gridCol w:w="3119"/>
        <w:gridCol w:w="6664"/>
      </w:tblGrid>
      <w:tr w:rsidR="00A83DE6" w:rsidRPr="00D848B6" w14:paraId="1F62806B" w14:textId="77777777" w:rsidTr="0021491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4" w:type="pct"/>
          </w:tcPr>
          <w:p w14:paraId="7349AEB3" w14:textId="77777777" w:rsidR="00A83DE6" w:rsidRDefault="00A83DE6" w:rsidP="00A83DE6">
            <w:pPr>
              <w:spacing w:before="100" w:after="100"/>
            </w:pPr>
            <w:r>
              <w:t>Items</w:t>
            </w:r>
          </w:p>
        </w:tc>
        <w:tc>
          <w:tcPr>
            <w:tcW w:w="3406" w:type="pct"/>
          </w:tcPr>
          <w:p w14:paraId="6CC0113F" w14:textId="77777777" w:rsidR="00A83DE6" w:rsidRPr="00202F92" w:rsidRDefault="00A83DE6" w:rsidP="00A83DE6">
            <w:pPr>
              <w:cnfStyle w:val="100000000000" w:firstRow="1" w:lastRow="0" w:firstColumn="0" w:lastColumn="0" w:oddVBand="0" w:evenVBand="0" w:oddHBand="0" w:evenHBand="0" w:firstRowFirstColumn="0" w:firstRowLastColumn="0" w:lastRowFirstColumn="0" w:lastRowLastColumn="0"/>
            </w:pPr>
            <w:r>
              <w:rPr>
                <w:rFonts w:hint="eastAsia"/>
              </w:rPr>
              <w:t>Y</w:t>
            </w:r>
            <w:r>
              <w:t>o</w:t>
            </w:r>
            <w:r>
              <w:rPr>
                <w:rFonts w:hint="eastAsia"/>
              </w:rPr>
              <w:t xml:space="preserve">ur </w:t>
            </w:r>
            <w:r>
              <w:t>organisation details</w:t>
            </w:r>
          </w:p>
        </w:tc>
      </w:tr>
      <w:tr w:rsidR="00A83DE6" w:rsidRPr="00D848B6" w14:paraId="33CBA3A5" w14:textId="77777777" w:rsidTr="00214919">
        <w:trPr>
          <w:trHeight w:val="20"/>
        </w:trPr>
        <w:tc>
          <w:tcPr>
            <w:cnfStyle w:val="001000000000" w:firstRow="0" w:lastRow="0" w:firstColumn="1" w:lastColumn="0" w:oddVBand="0" w:evenVBand="0" w:oddHBand="0" w:evenHBand="0" w:firstRowFirstColumn="0" w:firstRowLastColumn="0" w:lastRowFirstColumn="0" w:lastRowLastColumn="0"/>
            <w:tcW w:w="1594" w:type="pct"/>
          </w:tcPr>
          <w:p w14:paraId="20E55D51" w14:textId="77777777" w:rsidR="00A83DE6" w:rsidRPr="00A83DE6" w:rsidRDefault="00A83DE6" w:rsidP="00A83DE6">
            <w:pPr>
              <w:spacing w:before="100" w:after="100"/>
            </w:pPr>
            <w:r w:rsidRPr="00A83DE6">
              <w:t>Postal address</w:t>
            </w:r>
          </w:p>
        </w:tc>
        <w:tc>
          <w:tcPr>
            <w:tcW w:w="3406" w:type="pct"/>
          </w:tcPr>
          <w:p w14:paraId="1A39BB1A" w14:textId="067F6739" w:rsidR="00A83DE6" w:rsidRPr="00202F92" w:rsidRDefault="002140B7" w:rsidP="00A83DE6">
            <w:pPr>
              <w:cnfStyle w:val="000000000000" w:firstRow="0" w:lastRow="0" w:firstColumn="0" w:lastColumn="0" w:oddVBand="0" w:evenVBand="0" w:oddHBand="0" w:evenHBand="0" w:firstRowFirstColumn="0" w:firstRowLastColumn="0" w:lastRowFirstColumn="0" w:lastRowLastColumn="0"/>
            </w:pPr>
            <w:r>
              <w:rPr>
                <w:szCs w:val="20"/>
              </w:rPr>
              <w:fldChar w:fldCharType="begin">
                <w:ffData>
                  <w:name w:val="Text49"/>
                  <w:enabled/>
                  <w:calcOnExit w:val="0"/>
                  <w:textInput/>
                </w:ffData>
              </w:fldChar>
            </w:r>
            <w:bookmarkStart w:id="17" w:name="Text4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7"/>
          </w:p>
        </w:tc>
      </w:tr>
      <w:tr w:rsidR="00A83DE6" w:rsidRPr="00D848B6" w14:paraId="37272E3C" w14:textId="77777777" w:rsidTr="0021491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4" w:type="pct"/>
          </w:tcPr>
          <w:p w14:paraId="2651CA8F" w14:textId="77777777" w:rsidR="00A83DE6" w:rsidRPr="00A83DE6" w:rsidRDefault="00A83DE6" w:rsidP="00A83DE6">
            <w:pPr>
              <w:spacing w:before="100" w:after="100"/>
            </w:pPr>
            <w:r w:rsidRPr="00A83DE6">
              <w:t xml:space="preserve">Suburb </w:t>
            </w:r>
          </w:p>
        </w:tc>
        <w:tc>
          <w:tcPr>
            <w:tcW w:w="3406" w:type="pct"/>
          </w:tcPr>
          <w:p w14:paraId="2AD48CB8" w14:textId="77777777" w:rsidR="00A83DE6" w:rsidRPr="00202F92" w:rsidRDefault="00A83DE6" w:rsidP="00A83DE6">
            <w:pPr>
              <w:cnfStyle w:val="000000010000" w:firstRow="0" w:lastRow="0" w:firstColumn="0" w:lastColumn="0" w:oddVBand="0" w:evenVBand="0" w:oddHBand="0" w:evenHBand="1" w:firstRowFirstColumn="0" w:firstRowLastColumn="0" w:lastRowFirstColumn="0" w:lastRowLastColumn="0"/>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83DE6" w:rsidRPr="00D848B6" w14:paraId="2ABCC771" w14:textId="77777777" w:rsidTr="00214919">
        <w:trPr>
          <w:trHeight w:val="20"/>
        </w:trPr>
        <w:tc>
          <w:tcPr>
            <w:cnfStyle w:val="001000000000" w:firstRow="0" w:lastRow="0" w:firstColumn="1" w:lastColumn="0" w:oddVBand="0" w:evenVBand="0" w:oddHBand="0" w:evenHBand="0" w:firstRowFirstColumn="0" w:firstRowLastColumn="0" w:lastRowFirstColumn="0" w:lastRowLastColumn="0"/>
            <w:tcW w:w="1594" w:type="pct"/>
          </w:tcPr>
          <w:p w14:paraId="752580E5" w14:textId="77777777" w:rsidR="00A83DE6" w:rsidRPr="00A83DE6" w:rsidRDefault="00A83DE6" w:rsidP="00A83DE6">
            <w:pPr>
              <w:spacing w:before="100" w:after="100"/>
            </w:pPr>
            <w:r w:rsidRPr="00A83DE6">
              <w:t>State</w:t>
            </w:r>
          </w:p>
        </w:tc>
        <w:tc>
          <w:tcPr>
            <w:tcW w:w="3406" w:type="pct"/>
          </w:tcPr>
          <w:p w14:paraId="3ACECDDF" w14:textId="77777777" w:rsidR="00A83DE6" w:rsidRPr="00202F92" w:rsidRDefault="00A83DE6" w:rsidP="00A83DE6">
            <w:pPr>
              <w:cnfStyle w:val="000000000000" w:firstRow="0" w:lastRow="0" w:firstColumn="0" w:lastColumn="0" w:oddVBand="0" w:evenVBand="0" w:oddHBand="0" w:evenHBand="0" w:firstRowFirstColumn="0" w:firstRowLastColumn="0" w:lastRowFirstColumn="0" w:lastRowLastColumn="0"/>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83DE6" w:rsidRPr="00D848B6" w14:paraId="79055ACF" w14:textId="77777777" w:rsidTr="0021491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4" w:type="pct"/>
          </w:tcPr>
          <w:p w14:paraId="273C1551" w14:textId="77777777" w:rsidR="00A83DE6" w:rsidRPr="00A83DE6" w:rsidRDefault="00A83DE6" w:rsidP="00A83DE6">
            <w:pPr>
              <w:spacing w:before="100" w:after="100"/>
            </w:pPr>
            <w:r w:rsidRPr="00A83DE6">
              <w:t>Postcode</w:t>
            </w:r>
          </w:p>
        </w:tc>
        <w:tc>
          <w:tcPr>
            <w:tcW w:w="3406" w:type="pct"/>
          </w:tcPr>
          <w:p w14:paraId="470A810B" w14:textId="77777777" w:rsidR="00A83DE6" w:rsidRPr="00202F92" w:rsidRDefault="00A83DE6" w:rsidP="00A83DE6">
            <w:pPr>
              <w:cnfStyle w:val="000000010000" w:firstRow="0" w:lastRow="0" w:firstColumn="0" w:lastColumn="0" w:oddVBand="0" w:evenVBand="0" w:oddHBand="0" w:evenHBand="1" w:firstRowFirstColumn="0" w:firstRowLastColumn="0" w:lastRowFirstColumn="0" w:lastRowLastColumn="0"/>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20D13" w:rsidRPr="00D848B6" w14:paraId="1727A62E" w14:textId="23080FB8" w:rsidTr="00214919">
        <w:trPr>
          <w:trHeight w:val="20"/>
        </w:trPr>
        <w:tc>
          <w:tcPr>
            <w:cnfStyle w:val="001000000000" w:firstRow="0" w:lastRow="0" w:firstColumn="1" w:lastColumn="0" w:oddVBand="0" w:evenVBand="0" w:oddHBand="0" w:evenHBand="0" w:firstRowFirstColumn="0" w:firstRowLastColumn="0" w:lastRowFirstColumn="0" w:lastRowLastColumn="0"/>
            <w:tcW w:w="1594" w:type="pct"/>
          </w:tcPr>
          <w:p w14:paraId="5D79B2E8" w14:textId="26AE4095" w:rsidR="00520D13" w:rsidRPr="00A83DE6" w:rsidRDefault="00520D13" w:rsidP="00520D13">
            <w:pPr>
              <w:spacing w:before="100" w:after="100"/>
            </w:pPr>
            <w:r w:rsidRPr="00A83DE6">
              <w:t>Registered for GST (Y/N</w:t>
            </w:r>
            <w:r w:rsidR="003067C6">
              <w:t>)</w:t>
            </w:r>
            <w:r w:rsidRPr="00A83DE6" w:rsidDel="00520D13">
              <w:t xml:space="preserve"> </w:t>
            </w:r>
          </w:p>
        </w:tc>
        <w:tc>
          <w:tcPr>
            <w:tcW w:w="3406" w:type="pct"/>
          </w:tcPr>
          <w:p w14:paraId="074FC2D7" w14:textId="6F9789A7" w:rsidR="00520D13" w:rsidRPr="00D848B6" w:rsidRDefault="00520D13" w:rsidP="00520D13">
            <w:pPr>
              <w:numPr>
                <w:ilvl w:val="0"/>
                <w:numId w:val="0"/>
              </w:numPr>
              <w:cnfStyle w:val="000000000000" w:firstRow="0" w:lastRow="0" w:firstColumn="0" w:lastColumn="0" w:oddVBand="0" w:evenVBand="0" w:oddHBand="0" w:evenHBand="0" w:firstRowFirstColumn="0" w:firstRowLastColumn="0" w:lastRowFirstColumn="0" w:lastRowLastColumn="0"/>
            </w:pPr>
            <w:r>
              <w:rPr>
                <w:szCs w:val="20"/>
              </w:rPr>
              <w:object w:dxaOrig="225" w:dyaOrig="225" w14:anchorId="08330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9.5pt" o:ole="">
                  <v:imagedata r:id="rId21" o:title=""/>
                </v:shape>
                <w:control r:id="rId22" w:name="OptionButton21" w:shapeid="_x0000_i1033"/>
              </w:object>
            </w:r>
            <w:r>
              <w:rPr>
                <w:szCs w:val="20"/>
              </w:rPr>
              <w:object w:dxaOrig="225" w:dyaOrig="225" w14:anchorId="295B8A49">
                <v:shape id="_x0000_i1035" type="#_x0000_t75" style="width:108pt;height:19.5pt" o:ole="">
                  <v:imagedata r:id="rId23" o:title=""/>
                </v:shape>
                <w:control r:id="rId24" w:name="OptionButton22" w:shapeid="_x0000_i1035"/>
              </w:object>
            </w:r>
          </w:p>
        </w:tc>
      </w:tr>
    </w:tbl>
    <w:p w14:paraId="671EE656" w14:textId="77777777" w:rsidR="00A83DE6" w:rsidRPr="00FF5706" w:rsidRDefault="00A83DE6" w:rsidP="00D8414F">
      <w:pPr>
        <w:pStyle w:val="Heading3"/>
      </w:pPr>
      <w:bookmarkStart w:id="18" w:name="_Toc517706882"/>
      <w:r>
        <w:t>A</w:t>
      </w:r>
      <w:r w:rsidRPr="00085E97">
        <w:t>.5 Contact details for main contact in applicant organisation</w:t>
      </w:r>
      <w:bookmarkEnd w:id="18"/>
    </w:p>
    <w:tbl>
      <w:tblPr>
        <w:tblStyle w:val="TableGrid"/>
        <w:tblW w:w="4793" w:type="pct"/>
        <w:tblLayout w:type="fixed"/>
        <w:tblLook w:val="04A0" w:firstRow="1" w:lastRow="0" w:firstColumn="1" w:lastColumn="0" w:noHBand="0" w:noVBand="1"/>
        <w:tblCaption w:val="Details of main contact in applicant organisation"/>
        <w:tblDescription w:val="Please enter name, title, job title, daytime and mobile phone numbers and email address"/>
      </w:tblPr>
      <w:tblGrid>
        <w:gridCol w:w="3119"/>
        <w:gridCol w:w="6664"/>
      </w:tblGrid>
      <w:tr w:rsidR="00A83DE6" w:rsidRPr="00D848B6" w14:paraId="7DC5DAF1" w14:textId="77777777" w:rsidTr="0021491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4" w:type="pct"/>
          </w:tcPr>
          <w:p w14:paraId="277750DA" w14:textId="77777777" w:rsidR="00A83DE6" w:rsidRDefault="00A83DE6" w:rsidP="00A83DE6">
            <w:pPr>
              <w:spacing w:before="100" w:after="100"/>
            </w:pPr>
            <w:r>
              <w:t>Items</w:t>
            </w:r>
          </w:p>
        </w:tc>
        <w:tc>
          <w:tcPr>
            <w:tcW w:w="3406" w:type="pct"/>
          </w:tcPr>
          <w:p w14:paraId="27658C58" w14:textId="77777777" w:rsidR="00A83DE6" w:rsidRPr="00202F92" w:rsidRDefault="00A83DE6" w:rsidP="00A83DE6">
            <w:pPr>
              <w:cnfStyle w:val="100000000000" w:firstRow="1" w:lastRow="0" w:firstColumn="0" w:lastColumn="0" w:oddVBand="0" w:evenVBand="0" w:oddHBand="0" w:evenHBand="0" w:firstRowFirstColumn="0" w:firstRowLastColumn="0" w:lastRowFirstColumn="0" w:lastRowLastColumn="0"/>
            </w:pPr>
            <w:r>
              <w:rPr>
                <w:rFonts w:hint="eastAsia"/>
              </w:rPr>
              <w:t>Y</w:t>
            </w:r>
            <w:r>
              <w:t>o</w:t>
            </w:r>
            <w:r>
              <w:rPr>
                <w:rFonts w:hint="eastAsia"/>
              </w:rPr>
              <w:t xml:space="preserve">ur </w:t>
            </w:r>
            <w:r>
              <w:t>organisation details</w:t>
            </w:r>
          </w:p>
        </w:tc>
      </w:tr>
      <w:tr w:rsidR="00A83DE6" w:rsidRPr="00D848B6" w14:paraId="25FAE31D" w14:textId="77777777" w:rsidTr="00214919">
        <w:trPr>
          <w:trHeight w:val="20"/>
        </w:trPr>
        <w:tc>
          <w:tcPr>
            <w:cnfStyle w:val="001000000000" w:firstRow="0" w:lastRow="0" w:firstColumn="1" w:lastColumn="0" w:oddVBand="0" w:evenVBand="0" w:oddHBand="0" w:evenHBand="0" w:firstRowFirstColumn="0" w:firstRowLastColumn="0" w:lastRowFirstColumn="0" w:lastRowLastColumn="0"/>
            <w:tcW w:w="1594" w:type="pct"/>
          </w:tcPr>
          <w:p w14:paraId="2A6D3AA0" w14:textId="77777777" w:rsidR="00A83DE6" w:rsidRPr="004D6CF0" w:rsidRDefault="00A83DE6" w:rsidP="00A83DE6">
            <w:r w:rsidRPr="004D6CF0">
              <w:t>Title</w:t>
            </w:r>
          </w:p>
        </w:tc>
        <w:tc>
          <w:tcPr>
            <w:tcW w:w="3406" w:type="pct"/>
          </w:tcPr>
          <w:p w14:paraId="3B6ED555" w14:textId="77777777" w:rsidR="00A83DE6" w:rsidRPr="00202F92" w:rsidRDefault="00A83DE6" w:rsidP="00A83DE6">
            <w:pPr>
              <w:cnfStyle w:val="000000000000" w:firstRow="0" w:lastRow="0" w:firstColumn="0" w:lastColumn="0" w:oddVBand="0" w:evenVBand="0" w:oddHBand="0" w:evenHBand="0" w:firstRowFirstColumn="0" w:firstRowLastColumn="0" w:lastRowFirstColumn="0" w:lastRowLastColumn="0"/>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83DE6" w:rsidRPr="00D848B6" w14:paraId="6749AA6E" w14:textId="77777777" w:rsidTr="0021491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4" w:type="pct"/>
          </w:tcPr>
          <w:p w14:paraId="24E7A315" w14:textId="77777777" w:rsidR="00A83DE6" w:rsidRPr="004D6CF0" w:rsidRDefault="00A83DE6" w:rsidP="00A83DE6">
            <w:r w:rsidRPr="004D6CF0">
              <w:t>Name</w:t>
            </w:r>
          </w:p>
        </w:tc>
        <w:tc>
          <w:tcPr>
            <w:tcW w:w="3406" w:type="pct"/>
          </w:tcPr>
          <w:p w14:paraId="65682469" w14:textId="77777777" w:rsidR="00A83DE6" w:rsidRPr="00202F92" w:rsidRDefault="00A83DE6" w:rsidP="00A83DE6">
            <w:pPr>
              <w:cnfStyle w:val="000000010000" w:firstRow="0" w:lastRow="0" w:firstColumn="0" w:lastColumn="0" w:oddVBand="0" w:evenVBand="0" w:oddHBand="0" w:evenHBand="1" w:firstRowFirstColumn="0" w:firstRowLastColumn="0" w:lastRowFirstColumn="0" w:lastRowLastColumn="0"/>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83DE6" w:rsidRPr="00D848B6" w14:paraId="65E84EBD" w14:textId="77777777" w:rsidTr="00214919">
        <w:trPr>
          <w:trHeight w:val="20"/>
        </w:trPr>
        <w:tc>
          <w:tcPr>
            <w:cnfStyle w:val="001000000000" w:firstRow="0" w:lastRow="0" w:firstColumn="1" w:lastColumn="0" w:oddVBand="0" w:evenVBand="0" w:oddHBand="0" w:evenHBand="0" w:firstRowFirstColumn="0" w:firstRowLastColumn="0" w:lastRowFirstColumn="0" w:lastRowLastColumn="0"/>
            <w:tcW w:w="1594" w:type="pct"/>
          </w:tcPr>
          <w:p w14:paraId="101C3972" w14:textId="77777777" w:rsidR="00A83DE6" w:rsidRPr="004D6CF0" w:rsidRDefault="00A83DE6" w:rsidP="002E06F3">
            <w:pPr>
              <w:numPr>
                <w:ilvl w:val="0"/>
                <w:numId w:val="0"/>
              </w:numPr>
            </w:pPr>
            <w:r w:rsidRPr="004D6CF0">
              <w:t>Job title</w:t>
            </w:r>
          </w:p>
        </w:tc>
        <w:tc>
          <w:tcPr>
            <w:tcW w:w="3406" w:type="pct"/>
          </w:tcPr>
          <w:p w14:paraId="25D48B14" w14:textId="77777777" w:rsidR="00A83DE6" w:rsidRPr="00202F92" w:rsidRDefault="00A83DE6" w:rsidP="00A83DE6">
            <w:pPr>
              <w:cnfStyle w:val="000000000000" w:firstRow="0" w:lastRow="0" w:firstColumn="0" w:lastColumn="0" w:oddVBand="0" w:evenVBand="0" w:oddHBand="0" w:evenHBand="0" w:firstRowFirstColumn="0" w:firstRowLastColumn="0" w:lastRowFirstColumn="0" w:lastRowLastColumn="0"/>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83DE6" w:rsidRPr="00D848B6" w14:paraId="1E89E2C9" w14:textId="77777777" w:rsidTr="0021491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4" w:type="pct"/>
          </w:tcPr>
          <w:p w14:paraId="1C2185A6" w14:textId="77777777" w:rsidR="00A83DE6" w:rsidRPr="004D6CF0" w:rsidRDefault="00A83DE6" w:rsidP="00A83DE6">
            <w:r w:rsidRPr="004D6CF0">
              <w:t xml:space="preserve">Daytime phone </w:t>
            </w:r>
          </w:p>
        </w:tc>
        <w:tc>
          <w:tcPr>
            <w:tcW w:w="3406" w:type="pct"/>
          </w:tcPr>
          <w:p w14:paraId="4D10F4BD" w14:textId="38C372A5" w:rsidR="00A83DE6" w:rsidRPr="00202F92" w:rsidRDefault="00A83DE6" w:rsidP="00A83DE6">
            <w:pPr>
              <w:cnfStyle w:val="000000010000" w:firstRow="0" w:lastRow="0" w:firstColumn="0" w:lastColumn="0" w:oddVBand="0" w:evenVBand="0" w:oddHBand="0" w:evenHBand="1" w:firstRowFirstColumn="0" w:firstRowLastColumn="0" w:lastRowFirstColumn="0" w:lastRowLastColumn="0"/>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83DE6" w:rsidRPr="00D848B6" w14:paraId="17FEBF94" w14:textId="77777777" w:rsidTr="00214919">
        <w:trPr>
          <w:trHeight w:val="20"/>
        </w:trPr>
        <w:tc>
          <w:tcPr>
            <w:cnfStyle w:val="001000000000" w:firstRow="0" w:lastRow="0" w:firstColumn="1" w:lastColumn="0" w:oddVBand="0" w:evenVBand="0" w:oddHBand="0" w:evenHBand="0" w:firstRowFirstColumn="0" w:firstRowLastColumn="0" w:lastRowFirstColumn="0" w:lastRowLastColumn="0"/>
            <w:tcW w:w="1594" w:type="pct"/>
          </w:tcPr>
          <w:p w14:paraId="2ACDF09E" w14:textId="77777777" w:rsidR="00A83DE6" w:rsidRPr="004D6CF0" w:rsidRDefault="00A83DE6" w:rsidP="00A83DE6">
            <w:r w:rsidRPr="004D6CF0">
              <w:t xml:space="preserve">Mobile phone </w:t>
            </w:r>
          </w:p>
        </w:tc>
        <w:tc>
          <w:tcPr>
            <w:tcW w:w="3406" w:type="pct"/>
          </w:tcPr>
          <w:p w14:paraId="3994AEB2" w14:textId="77777777" w:rsidR="00A83DE6" w:rsidRPr="00202F92" w:rsidRDefault="00D6757C" w:rsidP="00A83DE6">
            <w:pPr>
              <w:cnfStyle w:val="000000000000" w:firstRow="0" w:lastRow="0" w:firstColumn="0" w:lastColumn="0" w:oddVBand="0" w:evenVBand="0" w:oddHBand="0" w:evenHBand="0" w:firstRowFirstColumn="0" w:firstRowLastColumn="0" w:lastRowFirstColumn="0" w:lastRowLastColumn="0"/>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6757C" w:rsidRPr="00D848B6" w14:paraId="42F78A6F" w14:textId="77777777" w:rsidTr="0021491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4" w:type="pct"/>
          </w:tcPr>
          <w:p w14:paraId="23084D3C" w14:textId="77777777" w:rsidR="00D6757C" w:rsidRPr="004D6CF0" w:rsidRDefault="00D6757C" w:rsidP="00A83DE6">
            <w:r>
              <w:t>Email</w:t>
            </w:r>
          </w:p>
        </w:tc>
        <w:tc>
          <w:tcPr>
            <w:tcW w:w="3406" w:type="pct"/>
          </w:tcPr>
          <w:p w14:paraId="1087C0AE" w14:textId="793633FF" w:rsidR="00D24B5E" w:rsidRDefault="00D6757C" w:rsidP="00A83DE6">
            <w:pPr>
              <w:cnfStyle w:val="000000010000" w:firstRow="0" w:lastRow="0" w:firstColumn="0" w:lastColumn="0" w:oddVBand="0" w:evenVBand="0" w:oddHBand="0" w:evenHBand="1" w:firstRowFirstColumn="0" w:firstRowLastColumn="0" w:lastRowFirstColumn="0" w:lastRowLastColumn="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2F75C149" w14:textId="77777777" w:rsidR="00D6757C" w:rsidRPr="00D24B5E" w:rsidRDefault="00D6757C" w:rsidP="00D24B5E">
            <w:pPr>
              <w:cnfStyle w:val="000000010000" w:firstRow="0" w:lastRow="0" w:firstColumn="0" w:lastColumn="0" w:oddVBand="0" w:evenVBand="0" w:oddHBand="0" w:evenHBand="1" w:firstRowFirstColumn="0" w:firstRowLastColumn="0" w:lastRowFirstColumn="0" w:lastRowLastColumn="0"/>
              <w:rPr>
                <w:szCs w:val="20"/>
              </w:rPr>
            </w:pPr>
          </w:p>
        </w:tc>
      </w:tr>
    </w:tbl>
    <w:p w14:paraId="5B152B37" w14:textId="77777777" w:rsidR="0037066A" w:rsidRDefault="0037066A" w:rsidP="00D8414F">
      <w:pPr>
        <w:pStyle w:val="Heading3"/>
      </w:pPr>
      <w:bookmarkStart w:id="19" w:name="_Toc517706883"/>
    </w:p>
    <w:p w14:paraId="4C97A838" w14:textId="77777777" w:rsidR="0037066A" w:rsidRDefault="0037066A">
      <w:pPr>
        <w:numPr>
          <w:ilvl w:val="0"/>
          <w:numId w:val="0"/>
        </w:numPr>
        <w:rPr>
          <w:rFonts w:asciiTheme="majorHAnsi" w:eastAsiaTheme="majorEastAsia" w:hAnsiTheme="majorHAnsi" w:cstheme="majorBidi"/>
          <w:b/>
          <w:bCs/>
          <w:color w:val="007EBB"/>
          <w:sz w:val="26"/>
        </w:rPr>
      </w:pPr>
      <w:r>
        <w:br w:type="page"/>
      </w:r>
    </w:p>
    <w:p w14:paraId="2D869925" w14:textId="5627B6AB" w:rsidR="00BF1CEB" w:rsidRDefault="00BF1CEB" w:rsidP="00D8414F">
      <w:pPr>
        <w:pStyle w:val="Heading3"/>
      </w:pPr>
      <w:r>
        <w:lastRenderedPageBreak/>
        <w:t>A.6 Public Liability Insurance</w:t>
      </w:r>
      <w:bookmarkEnd w:id="19"/>
      <w:r w:rsidRPr="00D2788D">
        <w:t xml:space="preserve"> </w:t>
      </w:r>
    </w:p>
    <w:p w14:paraId="1FADEB99" w14:textId="77777777" w:rsidR="00BF1CEB" w:rsidRDefault="00BF1CEB" w:rsidP="00BF1CEB">
      <w:pPr>
        <w:pStyle w:val="BodyText"/>
      </w:pPr>
      <w:r>
        <w:t>It is a condition of your grant to hold public liability insurance.  P</w:t>
      </w:r>
      <w:r w:rsidRPr="00D2788D">
        <w:t xml:space="preserve">rovide details of your </w:t>
      </w:r>
      <w:r>
        <w:t xml:space="preserve">public liability </w:t>
      </w:r>
      <w:r w:rsidRPr="00D2788D">
        <w:t>insurance below</w:t>
      </w:r>
      <w:r>
        <w:t>.</w:t>
      </w:r>
      <w:r w:rsidRPr="00D2788D">
        <w:t xml:space="preserve"> </w:t>
      </w:r>
    </w:p>
    <w:p w14:paraId="6E34072C" w14:textId="77777777" w:rsidR="00B677A4" w:rsidRDefault="00BF1CEB" w:rsidP="00BF1CEB">
      <w:r>
        <w:t>Y</w:t>
      </w:r>
      <w:r w:rsidRPr="00D2788D">
        <w:t>ou may form an arrangement with an administering body before submitting your application to provide insurance and other leg</w:t>
      </w:r>
      <w:r>
        <w:t>al requirements for the project</w:t>
      </w:r>
      <w:r w:rsidRPr="00D2788D">
        <w:t>.</w:t>
      </w:r>
    </w:p>
    <w:tbl>
      <w:tblPr>
        <w:tblStyle w:val="TableGrid"/>
        <w:tblW w:w="4793" w:type="pct"/>
        <w:tblLayout w:type="fixed"/>
        <w:tblLook w:val="04A0" w:firstRow="1" w:lastRow="0" w:firstColumn="1" w:lastColumn="0" w:noHBand="0" w:noVBand="1"/>
        <w:tblCaption w:val="Public liability insurance"/>
        <w:tblDescription w:val="please enter your insurance details listing company, policy numbers, coverage and expiry date"/>
      </w:tblPr>
      <w:tblGrid>
        <w:gridCol w:w="3119"/>
        <w:gridCol w:w="6664"/>
      </w:tblGrid>
      <w:tr w:rsidR="00D705E1" w:rsidRPr="00D848B6" w14:paraId="16EE9708" w14:textId="77777777" w:rsidTr="0021491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4" w:type="pct"/>
          </w:tcPr>
          <w:p w14:paraId="5D0424D5" w14:textId="77777777" w:rsidR="00D705E1" w:rsidRDefault="00D705E1" w:rsidP="00CD2DD3">
            <w:pPr>
              <w:spacing w:before="100" w:after="100"/>
            </w:pPr>
            <w:r>
              <w:t>Items</w:t>
            </w:r>
          </w:p>
        </w:tc>
        <w:tc>
          <w:tcPr>
            <w:tcW w:w="3406" w:type="pct"/>
          </w:tcPr>
          <w:p w14:paraId="0305F758" w14:textId="77777777" w:rsidR="00D705E1" w:rsidRPr="00202F92" w:rsidRDefault="00D705E1" w:rsidP="00CD2DD3">
            <w:pPr>
              <w:cnfStyle w:val="100000000000" w:firstRow="1" w:lastRow="0" w:firstColumn="0" w:lastColumn="0" w:oddVBand="0" w:evenVBand="0" w:oddHBand="0" w:evenHBand="0" w:firstRowFirstColumn="0" w:firstRowLastColumn="0" w:lastRowFirstColumn="0" w:lastRowLastColumn="0"/>
            </w:pPr>
            <w:r>
              <w:rPr>
                <w:rFonts w:hint="eastAsia"/>
              </w:rPr>
              <w:t>Y</w:t>
            </w:r>
            <w:r>
              <w:t>o</w:t>
            </w:r>
            <w:r>
              <w:rPr>
                <w:rFonts w:hint="eastAsia"/>
              </w:rPr>
              <w:t xml:space="preserve">ur </w:t>
            </w:r>
            <w:r w:rsidR="00E82370">
              <w:t>insurance</w:t>
            </w:r>
            <w:r>
              <w:t xml:space="preserve"> details</w:t>
            </w:r>
          </w:p>
        </w:tc>
      </w:tr>
      <w:tr w:rsidR="00D705E1" w:rsidRPr="00D848B6" w14:paraId="6184D80C" w14:textId="77777777" w:rsidTr="00214919">
        <w:trPr>
          <w:trHeight w:val="20"/>
        </w:trPr>
        <w:tc>
          <w:tcPr>
            <w:cnfStyle w:val="001000000000" w:firstRow="0" w:lastRow="0" w:firstColumn="1" w:lastColumn="0" w:oddVBand="0" w:evenVBand="0" w:oddHBand="0" w:evenHBand="0" w:firstRowFirstColumn="0" w:firstRowLastColumn="0" w:lastRowFirstColumn="0" w:lastRowLastColumn="0"/>
            <w:tcW w:w="1594" w:type="pct"/>
          </w:tcPr>
          <w:p w14:paraId="5A24B9E4" w14:textId="77777777" w:rsidR="00D705E1" w:rsidRDefault="00D705E1" w:rsidP="00D705E1">
            <w:pPr>
              <w:spacing w:before="100" w:after="100"/>
            </w:pPr>
            <w:r>
              <w:t>Company</w:t>
            </w:r>
          </w:p>
        </w:tc>
        <w:tc>
          <w:tcPr>
            <w:tcW w:w="3406" w:type="pct"/>
          </w:tcPr>
          <w:p w14:paraId="4DFC4235" w14:textId="77777777" w:rsidR="00D705E1" w:rsidRPr="00202F92" w:rsidRDefault="00D705E1" w:rsidP="00D705E1">
            <w:pPr>
              <w:cnfStyle w:val="000000000000" w:firstRow="0" w:lastRow="0" w:firstColumn="0" w:lastColumn="0" w:oddVBand="0" w:evenVBand="0" w:oddHBand="0" w:evenHBand="0" w:firstRowFirstColumn="0" w:firstRowLastColumn="0" w:lastRowFirstColumn="0" w:lastRowLastColumn="0"/>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05E1" w:rsidRPr="00D848B6" w14:paraId="4CF3185E" w14:textId="77777777" w:rsidTr="0021491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4" w:type="pct"/>
          </w:tcPr>
          <w:p w14:paraId="40613AAC" w14:textId="77777777" w:rsidR="00D705E1" w:rsidRDefault="00D705E1" w:rsidP="00D705E1">
            <w:pPr>
              <w:spacing w:before="100" w:after="100"/>
            </w:pPr>
            <w:r>
              <w:t>Policy numbers</w:t>
            </w:r>
          </w:p>
        </w:tc>
        <w:tc>
          <w:tcPr>
            <w:tcW w:w="3406" w:type="pct"/>
          </w:tcPr>
          <w:p w14:paraId="6D14AB0E" w14:textId="77777777" w:rsidR="00D705E1" w:rsidRPr="00202F92" w:rsidRDefault="00D705E1" w:rsidP="00D705E1">
            <w:pPr>
              <w:cnfStyle w:val="000000010000" w:firstRow="0" w:lastRow="0" w:firstColumn="0" w:lastColumn="0" w:oddVBand="0" w:evenVBand="0" w:oddHBand="0" w:evenHBand="1" w:firstRowFirstColumn="0" w:firstRowLastColumn="0" w:lastRowFirstColumn="0" w:lastRowLastColumn="0"/>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05E1" w:rsidRPr="00D848B6" w14:paraId="292E188F" w14:textId="77777777" w:rsidTr="00214919">
        <w:trPr>
          <w:trHeight w:val="20"/>
        </w:trPr>
        <w:tc>
          <w:tcPr>
            <w:cnfStyle w:val="001000000000" w:firstRow="0" w:lastRow="0" w:firstColumn="1" w:lastColumn="0" w:oddVBand="0" w:evenVBand="0" w:oddHBand="0" w:evenHBand="0" w:firstRowFirstColumn="0" w:firstRowLastColumn="0" w:lastRowFirstColumn="0" w:lastRowLastColumn="0"/>
            <w:tcW w:w="1594" w:type="pct"/>
          </w:tcPr>
          <w:p w14:paraId="24FAB7B9" w14:textId="77777777" w:rsidR="00D705E1" w:rsidRDefault="00D705E1" w:rsidP="00D705E1">
            <w:pPr>
              <w:spacing w:before="100" w:after="100"/>
            </w:pPr>
            <w:r>
              <w:t>Coverage</w:t>
            </w:r>
          </w:p>
        </w:tc>
        <w:tc>
          <w:tcPr>
            <w:tcW w:w="3406" w:type="pct"/>
          </w:tcPr>
          <w:p w14:paraId="41670B6C" w14:textId="77777777" w:rsidR="00D705E1" w:rsidRPr="00202F92" w:rsidRDefault="00D705E1" w:rsidP="00D705E1">
            <w:pPr>
              <w:cnfStyle w:val="000000000000" w:firstRow="0" w:lastRow="0" w:firstColumn="0" w:lastColumn="0" w:oddVBand="0" w:evenVBand="0" w:oddHBand="0" w:evenHBand="0" w:firstRowFirstColumn="0" w:firstRowLastColumn="0" w:lastRowFirstColumn="0" w:lastRowLastColumn="0"/>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05E1" w:rsidRPr="00D848B6" w14:paraId="7BA02894" w14:textId="77777777" w:rsidTr="0021491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4" w:type="pct"/>
          </w:tcPr>
          <w:p w14:paraId="6870F61F" w14:textId="77777777" w:rsidR="00D705E1" w:rsidRDefault="00D705E1" w:rsidP="00D705E1">
            <w:pPr>
              <w:spacing w:before="100" w:after="100"/>
            </w:pPr>
            <w:r>
              <w:t xml:space="preserve">Currency (expiry date)  </w:t>
            </w:r>
          </w:p>
        </w:tc>
        <w:tc>
          <w:tcPr>
            <w:tcW w:w="3406" w:type="pct"/>
          </w:tcPr>
          <w:p w14:paraId="509EEABD" w14:textId="77777777" w:rsidR="00D705E1" w:rsidRPr="00202F92" w:rsidRDefault="00D705E1" w:rsidP="00D705E1">
            <w:pPr>
              <w:cnfStyle w:val="000000010000" w:firstRow="0" w:lastRow="0" w:firstColumn="0" w:lastColumn="0" w:oddVBand="0" w:evenVBand="0" w:oddHBand="0" w:evenHBand="1" w:firstRowFirstColumn="0" w:firstRowLastColumn="0" w:lastRowFirstColumn="0" w:lastRowLastColumn="0"/>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4A41A063" w14:textId="77777777" w:rsidR="00010FB2" w:rsidRDefault="00010FB2" w:rsidP="00BF1CEB">
      <w:pPr>
        <w:numPr>
          <w:ilvl w:val="0"/>
          <w:numId w:val="0"/>
        </w:numPr>
      </w:pPr>
    </w:p>
    <w:p w14:paraId="52B2E216" w14:textId="77777777" w:rsidR="00010FB2" w:rsidRDefault="00010FB2" w:rsidP="00010FB2">
      <w:pPr>
        <w:pStyle w:val="Heading1"/>
      </w:pPr>
      <w:bookmarkStart w:id="20" w:name="_Toc517706884"/>
      <w:r w:rsidRPr="002E06F3">
        <w:t xml:space="preserve">Section </w:t>
      </w:r>
      <w:r>
        <w:t>B</w:t>
      </w:r>
      <w:r w:rsidRPr="002E06F3">
        <w:t xml:space="preserve"> – </w:t>
      </w:r>
      <w:r w:rsidRPr="00010FB2">
        <w:t>Project details</w:t>
      </w:r>
      <w:bookmarkEnd w:id="20"/>
    </w:p>
    <w:p w14:paraId="339843F4" w14:textId="1BB0E5A5" w:rsidR="00010FB2" w:rsidRPr="00436200" w:rsidRDefault="00010FB2" w:rsidP="00202F92">
      <w:pPr>
        <w:pStyle w:val="Heading4"/>
        <w:rPr>
          <w:rFonts w:ascii="Arial" w:eastAsiaTheme="minorEastAsia" w:hAnsi="Arial" w:cstheme="minorBidi"/>
          <w:b w:val="0"/>
          <w:bCs w:val="0"/>
          <w:iCs w:val="0"/>
        </w:rPr>
      </w:pPr>
      <w:r w:rsidRPr="00436200">
        <w:rPr>
          <w:rFonts w:ascii="Arial" w:eastAsiaTheme="minorEastAsia" w:hAnsi="Arial" w:cstheme="minorBidi"/>
          <w:b w:val="0"/>
          <w:bCs w:val="0"/>
          <w:iCs w:val="0"/>
        </w:rPr>
        <w:t xml:space="preserve">Expression of Interest submissions will be assessed by an </w:t>
      </w:r>
      <w:r w:rsidR="00084A16">
        <w:rPr>
          <w:rFonts w:ascii="Arial" w:eastAsiaTheme="minorEastAsia" w:hAnsi="Arial" w:cstheme="minorBidi"/>
          <w:b w:val="0"/>
          <w:bCs w:val="0"/>
          <w:iCs w:val="0"/>
        </w:rPr>
        <w:t>i</w:t>
      </w:r>
      <w:r w:rsidRPr="00436200">
        <w:rPr>
          <w:rFonts w:ascii="Arial" w:eastAsiaTheme="minorEastAsia" w:hAnsi="Arial" w:cstheme="minorBidi"/>
          <w:b w:val="0"/>
          <w:bCs w:val="0"/>
          <w:iCs w:val="0"/>
        </w:rPr>
        <w:t xml:space="preserve">ndependent </w:t>
      </w:r>
      <w:r w:rsidR="00084A16">
        <w:rPr>
          <w:rFonts w:ascii="Arial" w:eastAsiaTheme="minorEastAsia" w:hAnsi="Arial" w:cstheme="minorBidi"/>
          <w:b w:val="0"/>
          <w:bCs w:val="0"/>
          <w:iCs w:val="0"/>
        </w:rPr>
        <w:t>T</w:t>
      </w:r>
      <w:r w:rsidRPr="00436200">
        <w:rPr>
          <w:rFonts w:ascii="Arial" w:eastAsiaTheme="minorEastAsia" w:hAnsi="Arial" w:cstheme="minorBidi"/>
          <w:b w:val="0"/>
          <w:bCs w:val="0"/>
          <w:iCs w:val="0"/>
        </w:rPr>
        <w:t xml:space="preserve">echnical </w:t>
      </w:r>
      <w:r w:rsidR="00084A16">
        <w:rPr>
          <w:rFonts w:ascii="Arial" w:eastAsiaTheme="minorEastAsia" w:hAnsi="Arial" w:cstheme="minorBidi"/>
          <w:b w:val="0"/>
          <w:bCs w:val="0"/>
          <w:iCs w:val="0"/>
        </w:rPr>
        <w:t>R</w:t>
      </w:r>
      <w:r w:rsidRPr="00436200">
        <w:rPr>
          <w:rFonts w:ascii="Arial" w:eastAsiaTheme="minorEastAsia" w:hAnsi="Arial" w:cstheme="minorBidi"/>
          <w:b w:val="0"/>
          <w:bCs w:val="0"/>
          <w:iCs w:val="0"/>
        </w:rPr>
        <w:t xml:space="preserve">eview </w:t>
      </w:r>
      <w:r w:rsidR="00084A16">
        <w:rPr>
          <w:rFonts w:ascii="Arial" w:eastAsiaTheme="minorEastAsia" w:hAnsi="Arial" w:cstheme="minorBidi"/>
          <w:b w:val="0"/>
          <w:bCs w:val="0"/>
          <w:iCs w:val="0"/>
        </w:rPr>
        <w:t>C</w:t>
      </w:r>
      <w:r w:rsidRPr="00436200">
        <w:rPr>
          <w:rFonts w:ascii="Arial" w:eastAsiaTheme="minorEastAsia" w:hAnsi="Arial" w:cstheme="minorBidi"/>
          <w:b w:val="0"/>
          <w:bCs w:val="0"/>
          <w:iCs w:val="0"/>
        </w:rPr>
        <w:t>ommittee (TRC). The table below outlines the assessment criteria by which the EOI</w:t>
      </w:r>
      <w:r w:rsidR="00084A16">
        <w:rPr>
          <w:rFonts w:ascii="Arial" w:eastAsiaTheme="minorEastAsia" w:hAnsi="Arial" w:cstheme="minorBidi"/>
          <w:b w:val="0"/>
          <w:bCs w:val="0"/>
          <w:iCs w:val="0"/>
        </w:rPr>
        <w:t>’</w:t>
      </w:r>
      <w:r w:rsidRPr="00436200">
        <w:rPr>
          <w:rFonts w:ascii="Arial" w:eastAsiaTheme="minorEastAsia" w:hAnsi="Arial" w:cstheme="minorBidi"/>
          <w:b w:val="0"/>
          <w:bCs w:val="0"/>
          <w:iCs w:val="0"/>
        </w:rPr>
        <w:t>s will be assessed and the questions that relate to each criterion.</w:t>
      </w:r>
    </w:p>
    <w:tbl>
      <w:tblPr>
        <w:tblStyle w:val="TableGridLight"/>
        <w:tblW w:w="47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760" w:firstRow="1" w:lastRow="1" w:firstColumn="0" w:lastColumn="1" w:noHBand="1" w:noVBand="1"/>
        <w:tblCaption w:val="Assessment criteria"/>
        <w:tblDescription w:val="Table lists assessment criteria and which questions relate to that criterion"/>
      </w:tblPr>
      <w:tblGrid>
        <w:gridCol w:w="987"/>
        <w:gridCol w:w="5462"/>
        <w:gridCol w:w="3191"/>
      </w:tblGrid>
      <w:tr w:rsidR="007C7093" w:rsidRPr="00434D4F" w14:paraId="4AFD63E3" w14:textId="77777777" w:rsidTr="00434D4F">
        <w:trPr>
          <w:cnfStyle w:val="100000000000" w:firstRow="1" w:lastRow="0" w:firstColumn="0" w:lastColumn="0" w:oddVBand="0" w:evenVBand="0" w:oddHBand="0" w:evenHBand="0" w:firstRowFirstColumn="0" w:firstRowLastColumn="0" w:lastRowFirstColumn="0" w:lastRowLastColumn="0"/>
        </w:trPr>
        <w:tc>
          <w:tcPr>
            <w:tcW w:w="512" w:type="pct"/>
            <w:shd w:val="clear" w:color="auto" w:fill="3C82C4"/>
          </w:tcPr>
          <w:p w14:paraId="7373B8EF" w14:textId="77777777" w:rsidR="00010FB2" w:rsidRPr="00434D4F" w:rsidRDefault="00010FB2" w:rsidP="007C7093">
            <w:pPr>
              <w:spacing w:before="48" w:after="100"/>
              <w:rPr>
                <w:b/>
                <w:color w:val="FFFFFF" w:themeColor="background1"/>
                <w:sz w:val="20"/>
                <w:szCs w:val="20"/>
              </w:rPr>
            </w:pPr>
            <w:r w:rsidRPr="00434D4F">
              <w:rPr>
                <w:b/>
                <w:color w:val="FFFFFF" w:themeColor="background1"/>
                <w:sz w:val="20"/>
                <w:szCs w:val="20"/>
              </w:rPr>
              <w:t>Criteria</w:t>
            </w:r>
          </w:p>
        </w:tc>
        <w:tc>
          <w:tcPr>
            <w:tcW w:w="2832" w:type="pct"/>
            <w:shd w:val="clear" w:color="auto" w:fill="3C82C4"/>
          </w:tcPr>
          <w:p w14:paraId="398AAC19" w14:textId="77777777" w:rsidR="00010FB2" w:rsidRPr="00434D4F" w:rsidRDefault="00010FB2" w:rsidP="007C7093">
            <w:pPr>
              <w:spacing w:before="48" w:after="100"/>
              <w:rPr>
                <w:b/>
                <w:color w:val="FFFFFF" w:themeColor="background1"/>
                <w:sz w:val="20"/>
                <w:szCs w:val="20"/>
              </w:rPr>
            </w:pPr>
            <w:r w:rsidRPr="00434D4F">
              <w:rPr>
                <w:b/>
                <w:color w:val="FFFFFF" w:themeColor="background1"/>
                <w:sz w:val="20"/>
                <w:szCs w:val="20"/>
              </w:rPr>
              <w:t xml:space="preserve">Assessment Criteria </w:t>
            </w:r>
          </w:p>
        </w:tc>
        <w:tc>
          <w:tcPr>
            <w:tcW w:w="1655" w:type="pct"/>
            <w:shd w:val="clear" w:color="auto" w:fill="3C82C4"/>
          </w:tcPr>
          <w:p w14:paraId="17F91DEA" w14:textId="77777777" w:rsidR="00010FB2" w:rsidRPr="00434D4F" w:rsidRDefault="00010FB2" w:rsidP="007C7093">
            <w:pPr>
              <w:spacing w:before="48" w:after="100"/>
              <w:rPr>
                <w:b/>
                <w:color w:val="FFFFFF" w:themeColor="background1"/>
                <w:sz w:val="20"/>
                <w:szCs w:val="20"/>
              </w:rPr>
            </w:pPr>
            <w:r w:rsidRPr="00434D4F">
              <w:rPr>
                <w:b/>
                <w:color w:val="FFFFFF" w:themeColor="background1"/>
                <w:sz w:val="20"/>
                <w:szCs w:val="20"/>
              </w:rPr>
              <w:t>Refer to Questions</w:t>
            </w:r>
          </w:p>
        </w:tc>
      </w:tr>
      <w:tr w:rsidR="00D04CBB" w:rsidRPr="007C7093" w14:paraId="0EA90044" w14:textId="77777777" w:rsidTr="00434D4F">
        <w:tc>
          <w:tcPr>
            <w:tcW w:w="512" w:type="pct"/>
          </w:tcPr>
          <w:p w14:paraId="75EDD90C" w14:textId="77777777" w:rsidR="00010FB2" w:rsidRPr="007C7093" w:rsidRDefault="00010FB2" w:rsidP="00010FB2">
            <w:pPr>
              <w:spacing w:before="100" w:after="100"/>
              <w:rPr>
                <w:sz w:val="20"/>
              </w:rPr>
            </w:pPr>
            <w:r w:rsidRPr="007C7093">
              <w:rPr>
                <w:sz w:val="20"/>
              </w:rPr>
              <w:t>1</w:t>
            </w:r>
          </w:p>
        </w:tc>
        <w:tc>
          <w:tcPr>
            <w:tcW w:w="2832" w:type="pct"/>
          </w:tcPr>
          <w:p w14:paraId="40AC9C8B" w14:textId="77777777" w:rsidR="00010FB2" w:rsidRPr="007C7093" w:rsidRDefault="00010FB2" w:rsidP="00010FB2">
            <w:pPr>
              <w:spacing w:before="100" w:after="100"/>
              <w:rPr>
                <w:sz w:val="20"/>
              </w:rPr>
            </w:pPr>
            <w:r w:rsidRPr="007C7093">
              <w:rPr>
                <w:sz w:val="20"/>
              </w:rPr>
              <w:t>Demonstrated need for the project</w:t>
            </w:r>
          </w:p>
        </w:tc>
        <w:tc>
          <w:tcPr>
            <w:tcW w:w="1655" w:type="pct"/>
          </w:tcPr>
          <w:p w14:paraId="38FE4BA6" w14:textId="043039B1" w:rsidR="00010FB2" w:rsidRPr="007C7093" w:rsidRDefault="003067C6" w:rsidP="00010FB2">
            <w:pPr>
              <w:spacing w:before="100" w:after="100"/>
              <w:rPr>
                <w:sz w:val="20"/>
              </w:rPr>
            </w:pPr>
            <w:r>
              <w:rPr>
                <w:sz w:val="20"/>
              </w:rPr>
              <w:t>B1 to B5</w:t>
            </w:r>
          </w:p>
        </w:tc>
      </w:tr>
      <w:tr w:rsidR="007C7093" w:rsidRPr="007C7093" w14:paraId="395584F6" w14:textId="77777777" w:rsidTr="00434D4F">
        <w:tc>
          <w:tcPr>
            <w:tcW w:w="512" w:type="pct"/>
            <w:shd w:val="clear" w:color="auto" w:fill="D2DDF2"/>
          </w:tcPr>
          <w:p w14:paraId="047BE5D5" w14:textId="77777777" w:rsidR="00010FB2" w:rsidRPr="007C7093" w:rsidRDefault="00010FB2" w:rsidP="00010FB2">
            <w:pPr>
              <w:spacing w:before="100" w:after="100"/>
              <w:rPr>
                <w:sz w:val="20"/>
                <w:szCs w:val="20"/>
              </w:rPr>
            </w:pPr>
            <w:r w:rsidRPr="007C7093">
              <w:rPr>
                <w:sz w:val="20"/>
                <w:szCs w:val="20"/>
              </w:rPr>
              <w:t>2</w:t>
            </w:r>
          </w:p>
        </w:tc>
        <w:tc>
          <w:tcPr>
            <w:tcW w:w="2832" w:type="pct"/>
            <w:shd w:val="clear" w:color="auto" w:fill="D2DDF2"/>
          </w:tcPr>
          <w:p w14:paraId="202CC78A" w14:textId="77777777" w:rsidR="00010FB2" w:rsidRPr="007C7093" w:rsidRDefault="00010FB2" w:rsidP="00010FB2">
            <w:pPr>
              <w:spacing w:before="100" w:after="100"/>
              <w:rPr>
                <w:sz w:val="20"/>
                <w:szCs w:val="20"/>
              </w:rPr>
            </w:pPr>
            <w:r w:rsidRPr="007C7093">
              <w:rPr>
                <w:sz w:val="20"/>
                <w:szCs w:val="20"/>
              </w:rPr>
              <w:t xml:space="preserve">The project planning clearly identifies the activities to clean up and prevent illegal dumping </w:t>
            </w:r>
          </w:p>
        </w:tc>
        <w:tc>
          <w:tcPr>
            <w:tcW w:w="1655" w:type="pct"/>
            <w:shd w:val="clear" w:color="auto" w:fill="D2DDF2"/>
          </w:tcPr>
          <w:p w14:paraId="70EFC495" w14:textId="77777777" w:rsidR="00010FB2" w:rsidRPr="007C7093" w:rsidRDefault="00010FB2" w:rsidP="00010FB2">
            <w:pPr>
              <w:spacing w:before="100" w:after="100"/>
              <w:rPr>
                <w:sz w:val="20"/>
                <w:szCs w:val="20"/>
              </w:rPr>
            </w:pPr>
            <w:r w:rsidRPr="007C7093">
              <w:rPr>
                <w:sz w:val="20"/>
                <w:szCs w:val="20"/>
              </w:rPr>
              <w:t xml:space="preserve">C1  </w:t>
            </w:r>
          </w:p>
        </w:tc>
      </w:tr>
      <w:tr w:rsidR="00D04CBB" w:rsidRPr="007C7093" w14:paraId="627593F7" w14:textId="77777777" w:rsidTr="00434D4F">
        <w:tc>
          <w:tcPr>
            <w:tcW w:w="512" w:type="pct"/>
          </w:tcPr>
          <w:p w14:paraId="20DA9C86" w14:textId="77777777" w:rsidR="00010FB2" w:rsidRPr="007C7093" w:rsidRDefault="00010FB2" w:rsidP="00010FB2">
            <w:pPr>
              <w:spacing w:before="100" w:after="100"/>
              <w:rPr>
                <w:sz w:val="20"/>
                <w:szCs w:val="20"/>
              </w:rPr>
            </w:pPr>
            <w:r w:rsidRPr="007C7093">
              <w:rPr>
                <w:sz w:val="20"/>
                <w:szCs w:val="20"/>
              </w:rPr>
              <w:t>3</w:t>
            </w:r>
          </w:p>
        </w:tc>
        <w:tc>
          <w:tcPr>
            <w:tcW w:w="2832" w:type="pct"/>
          </w:tcPr>
          <w:p w14:paraId="7DB37B45" w14:textId="77777777" w:rsidR="00010FB2" w:rsidRPr="007C7093" w:rsidRDefault="00010FB2" w:rsidP="00010FB2">
            <w:pPr>
              <w:spacing w:before="100" w:after="100"/>
              <w:rPr>
                <w:sz w:val="20"/>
                <w:szCs w:val="20"/>
              </w:rPr>
            </w:pPr>
            <w:r w:rsidRPr="007C7093">
              <w:rPr>
                <w:sz w:val="20"/>
                <w:szCs w:val="20"/>
              </w:rPr>
              <w:t>Clear and effective evaluation for each of the planned project activities</w:t>
            </w:r>
          </w:p>
        </w:tc>
        <w:tc>
          <w:tcPr>
            <w:tcW w:w="1655" w:type="pct"/>
          </w:tcPr>
          <w:p w14:paraId="698D07EA" w14:textId="77777777" w:rsidR="00010FB2" w:rsidRPr="007C7093" w:rsidRDefault="00010FB2" w:rsidP="00010FB2">
            <w:pPr>
              <w:spacing w:before="100" w:after="100"/>
              <w:rPr>
                <w:sz w:val="20"/>
                <w:szCs w:val="20"/>
              </w:rPr>
            </w:pPr>
            <w:r w:rsidRPr="007C7093">
              <w:rPr>
                <w:sz w:val="20"/>
                <w:szCs w:val="20"/>
              </w:rPr>
              <w:t>C1</w:t>
            </w:r>
          </w:p>
        </w:tc>
      </w:tr>
      <w:tr w:rsidR="007C7093" w:rsidRPr="007C7093" w14:paraId="29B87B4B" w14:textId="77777777" w:rsidTr="00434D4F">
        <w:tc>
          <w:tcPr>
            <w:tcW w:w="512" w:type="pct"/>
            <w:shd w:val="clear" w:color="auto" w:fill="D2DDF2"/>
          </w:tcPr>
          <w:p w14:paraId="53BA6384" w14:textId="77777777" w:rsidR="00010FB2" w:rsidRPr="007C7093" w:rsidRDefault="00010FB2" w:rsidP="00010FB2">
            <w:pPr>
              <w:spacing w:before="100" w:after="100"/>
              <w:rPr>
                <w:sz w:val="20"/>
                <w:szCs w:val="20"/>
              </w:rPr>
            </w:pPr>
            <w:r w:rsidRPr="007C7093">
              <w:rPr>
                <w:sz w:val="20"/>
                <w:szCs w:val="20"/>
              </w:rPr>
              <w:t>4</w:t>
            </w:r>
          </w:p>
        </w:tc>
        <w:tc>
          <w:tcPr>
            <w:tcW w:w="2832" w:type="pct"/>
            <w:shd w:val="clear" w:color="auto" w:fill="D2DDF2"/>
          </w:tcPr>
          <w:p w14:paraId="3088914D" w14:textId="77777777" w:rsidR="00010FB2" w:rsidRPr="007C7093" w:rsidRDefault="00010FB2" w:rsidP="00010FB2">
            <w:pPr>
              <w:spacing w:before="100" w:after="100"/>
              <w:rPr>
                <w:sz w:val="20"/>
                <w:szCs w:val="20"/>
              </w:rPr>
            </w:pPr>
            <w:r w:rsidRPr="007C7093">
              <w:rPr>
                <w:sz w:val="20"/>
                <w:szCs w:val="20"/>
              </w:rPr>
              <w:t>The project budget is well planned to ensure the success of the project</w:t>
            </w:r>
          </w:p>
        </w:tc>
        <w:tc>
          <w:tcPr>
            <w:tcW w:w="1655" w:type="pct"/>
            <w:shd w:val="clear" w:color="auto" w:fill="D2DDF2"/>
          </w:tcPr>
          <w:p w14:paraId="023B025B" w14:textId="77777777" w:rsidR="00010FB2" w:rsidRPr="007C7093" w:rsidRDefault="00010FB2" w:rsidP="00010FB2">
            <w:pPr>
              <w:spacing w:before="100" w:after="100"/>
              <w:rPr>
                <w:sz w:val="20"/>
                <w:szCs w:val="20"/>
              </w:rPr>
            </w:pPr>
            <w:r w:rsidRPr="007C7093">
              <w:rPr>
                <w:sz w:val="20"/>
                <w:szCs w:val="20"/>
              </w:rPr>
              <w:t xml:space="preserve">B6 and D </w:t>
            </w:r>
          </w:p>
          <w:p w14:paraId="2CD60632" w14:textId="6C66BA96" w:rsidR="00010FB2" w:rsidRPr="007C7093" w:rsidRDefault="00010FB2" w:rsidP="00010FB2">
            <w:pPr>
              <w:spacing w:before="100" w:after="100"/>
              <w:rPr>
                <w:sz w:val="20"/>
                <w:szCs w:val="20"/>
              </w:rPr>
            </w:pPr>
            <w:r w:rsidRPr="007C7093">
              <w:rPr>
                <w:sz w:val="20"/>
                <w:szCs w:val="20"/>
              </w:rPr>
              <w:t xml:space="preserve">Excel file – ‘Application </w:t>
            </w:r>
            <w:r w:rsidR="00084A16">
              <w:rPr>
                <w:sz w:val="20"/>
                <w:szCs w:val="20"/>
              </w:rPr>
              <w:t>B</w:t>
            </w:r>
            <w:r w:rsidRPr="007C7093">
              <w:rPr>
                <w:sz w:val="20"/>
                <w:szCs w:val="20"/>
              </w:rPr>
              <w:t>udget’</w:t>
            </w:r>
          </w:p>
        </w:tc>
      </w:tr>
      <w:tr w:rsidR="00D04CBB" w:rsidRPr="007C7093" w14:paraId="0304B279" w14:textId="77777777" w:rsidTr="00434D4F">
        <w:tc>
          <w:tcPr>
            <w:tcW w:w="512" w:type="pct"/>
          </w:tcPr>
          <w:p w14:paraId="255EAF89" w14:textId="77777777" w:rsidR="00010FB2" w:rsidRPr="007C7093" w:rsidRDefault="00010FB2" w:rsidP="00010FB2">
            <w:pPr>
              <w:spacing w:before="100" w:after="100"/>
              <w:rPr>
                <w:sz w:val="20"/>
                <w:szCs w:val="20"/>
              </w:rPr>
            </w:pPr>
            <w:r w:rsidRPr="007C7093">
              <w:rPr>
                <w:sz w:val="20"/>
                <w:szCs w:val="20"/>
              </w:rPr>
              <w:t>5</w:t>
            </w:r>
          </w:p>
        </w:tc>
        <w:tc>
          <w:tcPr>
            <w:tcW w:w="2832" w:type="pct"/>
          </w:tcPr>
          <w:p w14:paraId="351BD10F" w14:textId="3C110FEB" w:rsidR="00010FB2" w:rsidRPr="00084A16" w:rsidRDefault="00010FB2">
            <w:pPr>
              <w:spacing w:before="100" w:after="100"/>
              <w:rPr>
                <w:sz w:val="20"/>
                <w:szCs w:val="20"/>
              </w:rPr>
            </w:pPr>
            <w:r w:rsidRPr="007C7093">
              <w:rPr>
                <w:sz w:val="20"/>
                <w:szCs w:val="20"/>
              </w:rPr>
              <w:t>A number of measures are planned to prevent illegal dumping</w:t>
            </w:r>
            <w:r w:rsidR="00084A16">
              <w:rPr>
                <w:sz w:val="20"/>
                <w:szCs w:val="20"/>
              </w:rPr>
              <w:t>.</w:t>
            </w:r>
            <w:r w:rsidRPr="007C7093">
              <w:rPr>
                <w:sz w:val="20"/>
                <w:szCs w:val="20"/>
              </w:rPr>
              <w:t xml:space="preserve">  </w:t>
            </w:r>
            <w:r w:rsidRPr="00084A16">
              <w:rPr>
                <w:sz w:val="20"/>
                <w:szCs w:val="20"/>
              </w:rPr>
              <w:t>These measures might include</w:t>
            </w:r>
            <w:r w:rsidR="00084A16">
              <w:rPr>
                <w:sz w:val="20"/>
                <w:szCs w:val="20"/>
              </w:rPr>
              <w:t>:</w:t>
            </w:r>
            <w:r w:rsidRPr="00084A16">
              <w:rPr>
                <w:sz w:val="20"/>
                <w:szCs w:val="20"/>
              </w:rPr>
              <w:t xml:space="preserve"> </w:t>
            </w:r>
          </w:p>
          <w:p w14:paraId="072FFD00" w14:textId="77777777" w:rsidR="00010FB2" w:rsidRPr="007C7093" w:rsidRDefault="00010FB2" w:rsidP="00010FB2">
            <w:pPr>
              <w:spacing w:before="100" w:after="100"/>
              <w:rPr>
                <w:sz w:val="20"/>
                <w:szCs w:val="20"/>
              </w:rPr>
            </w:pPr>
            <w:r w:rsidRPr="007C7093">
              <w:rPr>
                <w:sz w:val="20"/>
                <w:szCs w:val="20"/>
              </w:rPr>
              <w:t xml:space="preserve">- new or improved infrastructure, e.g. bollards, locked gated, surveillance cameras, earth mounds, lighting, fences    </w:t>
            </w:r>
          </w:p>
          <w:p w14:paraId="5709A697" w14:textId="77777777" w:rsidR="00010FB2" w:rsidRPr="007C7093" w:rsidRDefault="00010FB2" w:rsidP="00010FB2">
            <w:pPr>
              <w:spacing w:before="100" w:after="100"/>
              <w:rPr>
                <w:sz w:val="20"/>
                <w:szCs w:val="20"/>
              </w:rPr>
            </w:pPr>
            <w:r w:rsidRPr="007C7093">
              <w:rPr>
                <w:sz w:val="20"/>
                <w:szCs w:val="20"/>
              </w:rPr>
              <w:t xml:space="preserve">- surveillance of the hot spots </w:t>
            </w:r>
          </w:p>
          <w:p w14:paraId="2848D489" w14:textId="77777777" w:rsidR="00010FB2" w:rsidRPr="007C7093" w:rsidRDefault="00010FB2" w:rsidP="00010FB2">
            <w:pPr>
              <w:spacing w:before="100" w:after="100"/>
              <w:rPr>
                <w:sz w:val="20"/>
                <w:szCs w:val="20"/>
              </w:rPr>
            </w:pPr>
            <w:r w:rsidRPr="007C7093">
              <w:rPr>
                <w:sz w:val="20"/>
                <w:szCs w:val="20"/>
              </w:rPr>
              <w:t xml:space="preserve">- signage </w:t>
            </w:r>
          </w:p>
          <w:p w14:paraId="0D0E51E8" w14:textId="77777777" w:rsidR="00010FB2" w:rsidRPr="007C7093" w:rsidRDefault="00010FB2" w:rsidP="00010FB2">
            <w:pPr>
              <w:spacing w:before="100" w:after="100"/>
              <w:rPr>
                <w:sz w:val="20"/>
                <w:szCs w:val="20"/>
              </w:rPr>
            </w:pPr>
            <w:r w:rsidRPr="007C7093">
              <w:rPr>
                <w:sz w:val="20"/>
                <w:szCs w:val="20"/>
              </w:rPr>
              <w:t>- education and engagement activities organised</w:t>
            </w:r>
          </w:p>
        </w:tc>
        <w:tc>
          <w:tcPr>
            <w:tcW w:w="1655" w:type="pct"/>
          </w:tcPr>
          <w:p w14:paraId="7968E55A" w14:textId="77777777" w:rsidR="00010FB2" w:rsidRPr="007C7093" w:rsidRDefault="00010FB2" w:rsidP="00010FB2">
            <w:pPr>
              <w:spacing w:before="100" w:after="100"/>
              <w:rPr>
                <w:sz w:val="20"/>
                <w:szCs w:val="20"/>
              </w:rPr>
            </w:pPr>
            <w:r w:rsidRPr="007C7093">
              <w:rPr>
                <w:sz w:val="20"/>
                <w:szCs w:val="20"/>
              </w:rPr>
              <w:t>C1</w:t>
            </w:r>
          </w:p>
          <w:p w14:paraId="4833B71D" w14:textId="77777777" w:rsidR="00010FB2" w:rsidRPr="007C7093" w:rsidRDefault="00010FB2" w:rsidP="00010FB2">
            <w:pPr>
              <w:spacing w:before="100" w:after="100"/>
              <w:rPr>
                <w:sz w:val="20"/>
                <w:szCs w:val="20"/>
              </w:rPr>
            </w:pPr>
            <w:r w:rsidRPr="007C7093">
              <w:rPr>
                <w:sz w:val="20"/>
                <w:szCs w:val="20"/>
              </w:rPr>
              <w:t>Please consult the Guideline activities and measurement table for ideas of different measures to clean up and prevent illegal dumping</w:t>
            </w:r>
          </w:p>
        </w:tc>
      </w:tr>
      <w:tr w:rsidR="007C7093" w:rsidRPr="007C7093" w14:paraId="1B132777" w14:textId="77777777" w:rsidTr="00434D4F">
        <w:tc>
          <w:tcPr>
            <w:tcW w:w="512" w:type="pct"/>
            <w:shd w:val="clear" w:color="auto" w:fill="D2DDF2"/>
          </w:tcPr>
          <w:p w14:paraId="663F84C0" w14:textId="77777777" w:rsidR="00010FB2" w:rsidRPr="007C7093" w:rsidRDefault="00010FB2" w:rsidP="00010FB2">
            <w:pPr>
              <w:spacing w:before="100" w:after="100"/>
              <w:rPr>
                <w:sz w:val="20"/>
                <w:szCs w:val="20"/>
              </w:rPr>
            </w:pPr>
            <w:r w:rsidRPr="007C7093">
              <w:rPr>
                <w:sz w:val="20"/>
                <w:szCs w:val="20"/>
              </w:rPr>
              <w:t>6</w:t>
            </w:r>
          </w:p>
        </w:tc>
        <w:tc>
          <w:tcPr>
            <w:tcW w:w="2832" w:type="pct"/>
            <w:shd w:val="clear" w:color="auto" w:fill="D2DDF2"/>
          </w:tcPr>
          <w:p w14:paraId="2DD4ADD1" w14:textId="77777777" w:rsidR="00010FB2" w:rsidRPr="007C7093" w:rsidRDefault="00010FB2" w:rsidP="00010FB2">
            <w:pPr>
              <w:spacing w:before="100" w:after="100"/>
              <w:rPr>
                <w:sz w:val="20"/>
                <w:szCs w:val="20"/>
              </w:rPr>
            </w:pPr>
            <w:r w:rsidRPr="007C7093">
              <w:rPr>
                <w:sz w:val="20"/>
                <w:szCs w:val="20"/>
              </w:rPr>
              <w:t>Demonstrated intention to build and maintain partnerships and collaborations</w:t>
            </w:r>
          </w:p>
        </w:tc>
        <w:tc>
          <w:tcPr>
            <w:tcW w:w="1655" w:type="pct"/>
            <w:shd w:val="clear" w:color="auto" w:fill="D2DDF2"/>
          </w:tcPr>
          <w:p w14:paraId="531D0344" w14:textId="77777777" w:rsidR="00010FB2" w:rsidRPr="007C7093" w:rsidRDefault="00010FB2" w:rsidP="00010FB2">
            <w:pPr>
              <w:spacing w:before="100" w:after="100"/>
              <w:rPr>
                <w:sz w:val="20"/>
                <w:szCs w:val="20"/>
              </w:rPr>
            </w:pPr>
            <w:r w:rsidRPr="007C7093">
              <w:rPr>
                <w:sz w:val="20"/>
                <w:szCs w:val="20"/>
              </w:rPr>
              <w:t>C2</w:t>
            </w:r>
          </w:p>
        </w:tc>
      </w:tr>
      <w:tr w:rsidR="00D04CBB" w:rsidRPr="007C7093" w14:paraId="77F41467" w14:textId="77777777" w:rsidTr="00434D4F">
        <w:tc>
          <w:tcPr>
            <w:tcW w:w="512" w:type="pct"/>
          </w:tcPr>
          <w:p w14:paraId="48DDB8F3" w14:textId="77777777" w:rsidR="00010FB2" w:rsidRPr="007C7093" w:rsidRDefault="00010FB2" w:rsidP="00010FB2">
            <w:pPr>
              <w:spacing w:before="100" w:after="100"/>
              <w:rPr>
                <w:sz w:val="20"/>
                <w:szCs w:val="20"/>
              </w:rPr>
            </w:pPr>
            <w:r w:rsidRPr="007C7093">
              <w:rPr>
                <w:sz w:val="20"/>
                <w:szCs w:val="20"/>
              </w:rPr>
              <w:t>7</w:t>
            </w:r>
          </w:p>
        </w:tc>
        <w:tc>
          <w:tcPr>
            <w:tcW w:w="2832" w:type="pct"/>
          </w:tcPr>
          <w:p w14:paraId="7D0D2F5F" w14:textId="77777777" w:rsidR="00010FB2" w:rsidRPr="007C7093" w:rsidRDefault="00010FB2" w:rsidP="00010FB2">
            <w:pPr>
              <w:spacing w:before="100" w:after="100"/>
              <w:rPr>
                <w:sz w:val="20"/>
                <w:szCs w:val="20"/>
              </w:rPr>
            </w:pPr>
            <w:r w:rsidRPr="007C7093">
              <w:rPr>
                <w:sz w:val="20"/>
                <w:szCs w:val="20"/>
              </w:rPr>
              <w:t xml:space="preserve">The project incorporates cultural activities to Care for Country and build community pride through better </w:t>
            </w:r>
            <w:r w:rsidR="00084A16">
              <w:rPr>
                <w:sz w:val="20"/>
                <w:szCs w:val="20"/>
              </w:rPr>
              <w:br/>
            </w:r>
            <w:r w:rsidRPr="007C7093">
              <w:rPr>
                <w:sz w:val="20"/>
                <w:szCs w:val="20"/>
              </w:rPr>
              <w:t>land management</w:t>
            </w:r>
          </w:p>
        </w:tc>
        <w:tc>
          <w:tcPr>
            <w:tcW w:w="1655" w:type="pct"/>
          </w:tcPr>
          <w:p w14:paraId="7DDF3B55" w14:textId="77777777" w:rsidR="00010FB2" w:rsidRPr="007C7093" w:rsidRDefault="00010FB2" w:rsidP="00010FB2">
            <w:pPr>
              <w:spacing w:before="100" w:after="100"/>
              <w:rPr>
                <w:sz w:val="20"/>
                <w:szCs w:val="20"/>
              </w:rPr>
            </w:pPr>
            <w:r w:rsidRPr="007C7093">
              <w:rPr>
                <w:sz w:val="20"/>
                <w:szCs w:val="20"/>
              </w:rPr>
              <w:t>C1</w:t>
            </w:r>
          </w:p>
        </w:tc>
      </w:tr>
      <w:tr w:rsidR="00010FB2" w:rsidRPr="00010FB2" w14:paraId="1491A07C" w14:textId="77777777" w:rsidTr="00434D4F">
        <w:tc>
          <w:tcPr>
            <w:tcW w:w="512" w:type="pct"/>
            <w:shd w:val="clear" w:color="auto" w:fill="D2DDF2"/>
          </w:tcPr>
          <w:p w14:paraId="69BF9C3E" w14:textId="77777777" w:rsidR="00010FB2" w:rsidRPr="007C7093" w:rsidRDefault="00010FB2" w:rsidP="00010FB2">
            <w:pPr>
              <w:spacing w:before="100" w:after="100"/>
              <w:rPr>
                <w:sz w:val="20"/>
                <w:szCs w:val="20"/>
              </w:rPr>
            </w:pPr>
            <w:bookmarkStart w:id="21" w:name="_Hlk515629878"/>
            <w:r w:rsidRPr="007C7093">
              <w:rPr>
                <w:rFonts w:hint="eastAsia"/>
                <w:sz w:val="20"/>
                <w:szCs w:val="20"/>
              </w:rPr>
              <w:t>8</w:t>
            </w:r>
          </w:p>
        </w:tc>
        <w:tc>
          <w:tcPr>
            <w:tcW w:w="2832" w:type="pct"/>
            <w:shd w:val="clear" w:color="auto" w:fill="D2DDF2"/>
          </w:tcPr>
          <w:p w14:paraId="76D9D4DB" w14:textId="77777777" w:rsidR="00010FB2" w:rsidRPr="007C7093" w:rsidRDefault="00010FB2" w:rsidP="00010FB2">
            <w:pPr>
              <w:spacing w:before="100" w:after="100"/>
              <w:rPr>
                <w:sz w:val="20"/>
                <w:szCs w:val="20"/>
              </w:rPr>
            </w:pPr>
            <w:r w:rsidRPr="007C7093">
              <w:rPr>
                <w:sz w:val="20"/>
                <w:szCs w:val="20"/>
              </w:rPr>
              <w:t>Increase knowledge, skills and local employment in land management and foster community interest in Aboriginal land management</w:t>
            </w:r>
          </w:p>
        </w:tc>
        <w:tc>
          <w:tcPr>
            <w:tcW w:w="1655" w:type="pct"/>
            <w:shd w:val="clear" w:color="auto" w:fill="D2DDF2"/>
          </w:tcPr>
          <w:p w14:paraId="1DC7C9B3" w14:textId="77777777" w:rsidR="00010FB2" w:rsidRPr="007C7093" w:rsidRDefault="00010FB2" w:rsidP="00010FB2">
            <w:pPr>
              <w:spacing w:before="100" w:after="100"/>
              <w:rPr>
                <w:sz w:val="20"/>
                <w:szCs w:val="20"/>
              </w:rPr>
            </w:pPr>
            <w:r w:rsidRPr="007C7093">
              <w:rPr>
                <w:rFonts w:hint="eastAsia"/>
                <w:sz w:val="20"/>
                <w:szCs w:val="20"/>
              </w:rPr>
              <w:t>C1</w:t>
            </w:r>
          </w:p>
        </w:tc>
      </w:tr>
    </w:tbl>
    <w:p w14:paraId="31C68153" w14:textId="77777777" w:rsidR="00D04CBB" w:rsidRDefault="00D04CBB" w:rsidP="00D8414F">
      <w:pPr>
        <w:pStyle w:val="Heading3"/>
      </w:pPr>
      <w:bookmarkStart w:id="22" w:name="_Toc517706885"/>
      <w:bookmarkEnd w:id="21"/>
      <w:r>
        <w:lastRenderedPageBreak/>
        <w:t>B.1 What is your project?</w:t>
      </w:r>
      <w:bookmarkEnd w:id="22"/>
    </w:p>
    <w:p w14:paraId="275C238C" w14:textId="5F7B1695" w:rsidR="00D04CBB" w:rsidRDefault="00D24B5E" w:rsidP="00202F92">
      <w:pPr>
        <w:pStyle w:val="Heading4"/>
        <w:rPr>
          <w:b w:val="0"/>
        </w:rPr>
      </w:pPr>
      <w:r>
        <w:rPr>
          <w:b w:val="0"/>
        </w:rPr>
        <w:t xml:space="preserve"> D</w:t>
      </w:r>
      <w:r w:rsidR="00D04CBB" w:rsidRPr="00580914">
        <w:rPr>
          <w:b w:val="0"/>
        </w:rPr>
        <w:t>escribe what you are planning to do in your project.</w:t>
      </w:r>
      <w:r w:rsidR="00C97C8B">
        <w:rPr>
          <w:b w:val="0"/>
        </w:rPr>
        <w:t xml:space="preserve"> Use up to 150 words.</w:t>
      </w:r>
    </w:p>
    <w:tbl>
      <w:tblPr>
        <w:tblStyle w:val="TableGrid"/>
        <w:tblW w:w="0" w:type="auto"/>
        <w:tblInd w:w="137" w:type="dxa"/>
        <w:tblLayout w:type="fixed"/>
        <w:tblLook w:val="04A0" w:firstRow="1" w:lastRow="0" w:firstColumn="1" w:lastColumn="0" w:noHBand="0" w:noVBand="1"/>
        <w:tblCaption w:val="What is your project?"/>
        <w:tblDescription w:val="Use up to 150 words to describe what you are planning to do in your project"/>
      </w:tblPr>
      <w:tblGrid>
        <w:gridCol w:w="9497"/>
      </w:tblGrid>
      <w:tr w:rsidR="00A81000" w14:paraId="5ED6AE1C" w14:textId="77777777" w:rsidTr="000377DA">
        <w:trPr>
          <w:cnfStyle w:val="100000000000" w:firstRow="1" w:lastRow="0" w:firstColumn="0" w:lastColumn="0" w:oddVBand="0" w:evenVBand="0" w:oddHBand="0" w:evenHBand="0" w:firstRowFirstColumn="0" w:firstRowLastColumn="0" w:lastRowFirstColumn="0" w:lastRowLastColumn="0"/>
          <w:trHeight w:val="5450"/>
        </w:trPr>
        <w:tc>
          <w:tcPr>
            <w:cnfStyle w:val="001000000000" w:firstRow="0" w:lastRow="0" w:firstColumn="1" w:lastColumn="0" w:oddVBand="0" w:evenVBand="0" w:oddHBand="0" w:evenHBand="0" w:firstRowFirstColumn="0" w:firstRowLastColumn="0" w:lastRowFirstColumn="0" w:lastRowLastColumn="0"/>
            <w:tcW w:w="9497" w:type="dxa"/>
            <w:tcBorders>
              <w:top w:val="single" w:sz="4" w:space="0" w:color="auto"/>
              <w:left w:val="single" w:sz="4" w:space="0" w:color="auto"/>
              <w:bottom w:val="single" w:sz="4" w:space="0" w:color="auto"/>
              <w:right w:val="single" w:sz="4" w:space="0" w:color="auto"/>
            </w:tcBorders>
            <w:shd w:val="clear" w:color="auto" w:fill="auto"/>
          </w:tcPr>
          <w:p w14:paraId="5688F2C7" w14:textId="77777777" w:rsidR="00A81000" w:rsidRPr="002B0F5A" w:rsidRDefault="00A81000" w:rsidP="00275F05">
            <w:pPr>
              <w:rPr>
                <w:b w:val="0"/>
              </w:rPr>
            </w:pPr>
            <w:r w:rsidRPr="002B0F5A">
              <w:rPr>
                <w:b w:val="0"/>
                <w:color w:val="auto"/>
              </w:rPr>
              <w:fldChar w:fldCharType="begin">
                <w:ffData>
                  <w:name w:val="Text122"/>
                  <w:enabled/>
                  <w:calcOnExit w:val="0"/>
                  <w:textInput/>
                </w:ffData>
              </w:fldChar>
            </w:r>
            <w:r w:rsidRPr="002B0F5A">
              <w:rPr>
                <w:b w:val="0"/>
                <w:color w:val="auto"/>
              </w:rPr>
              <w:instrText xml:space="preserve"> FORMTEXT </w:instrText>
            </w:r>
            <w:r w:rsidRPr="002B0F5A">
              <w:rPr>
                <w:b w:val="0"/>
                <w:color w:val="auto"/>
              </w:rPr>
            </w:r>
            <w:r w:rsidRPr="002B0F5A">
              <w:rPr>
                <w:b w:val="0"/>
                <w:color w:val="auto"/>
              </w:rPr>
              <w:fldChar w:fldCharType="separate"/>
            </w:r>
            <w:r w:rsidRPr="002B0F5A">
              <w:rPr>
                <w:b w:val="0"/>
                <w:noProof/>
                <w:color w:val="auto"/>
              </w:rPr>
              <w:t> </w:t>
            </w:r>
            <w:r w:rsidRPr="002B0F5A">
              <w:rPr>
                <w:b w:val="0"/>
                <w:noProof/>
                <w:color w:val="auto"/>
              </w:rPr>
              <w:t> </w:t>
            </w:r>
            <w:r w:rsidRPr="002B0F5A">
              <w:rPr>
                <w:b w:val="0"/>
                <w:noProof/>
                <w:color w:val="auto"/>
              </w:rPr>
              <w:t> </w:t>
            </w:r>
            <w:r w:rsidRPr="002B0F5A">
              <w:rPr>
                <w:b w:val="0"/>
                <w:noProof/>
                <w:color w:val="auto"/>
              </w:rPr>
              <w:t> </w:t>
            </w:r>
            <w:r w:rsidRPr="002B0F5A">
              <w:rPr>
                <w:b w:val="0"/>
                <w:noProof/>
                <w:color w:val="auto"/>
              </w:rPr>
              <w:t> </w:t>
            </w:r>
            <w:r w:rsidRPr="002B0F5A">
              <w:rPr>
                <w:b w:val="0"/>
                <w:color w:val="auto"/>
              </w:rPr>
              <w:fldChar w:fldCharType="end"/>
            </w:r>
          </w:p>
        </w:tc>
      </w:tr>
    </w:tbl>
    <w:p w14:paraId="14CC75E6" w14:textId="77777777" w:rsidR="00580914" w:rsidRPr="001412DC" w:rsidRDefault="00580914" w:rsidP="00D8414F">
      <w:pPr>
        <w:pStyle w:val="Heading3"/>
        <w:rPr>
          <w:rFonts w:eastAsiaTheme="minorEastAsia" w:cstheme="minorBidi"/>
          <w:szCs w:val="24"/>
        </w:rPr>
      </w:pPr>
      <w:bookmarkStart w:id="23" w:name="_Toc517706886"/>
      <w:r>
        <w:t>B.2 Why is your project needed?</w:t>
      </w:r>
      <w:bookmarkEnd w:id="23"/>
      <w:r>
        <w:t xml:space="preserve"> </w:t>
      </w:r>
    </w:p>
    <w:p w14:paraId="02D3A956" w14:textId="77777777" w:rsidR="00580914" w:rsidRDefault="00580914" w:rsidP="00580914">
      <w:pPr>
        <w:pStyle w:val="BodyText"/>
      </w:pPr>
      <w:r>
        <w:t>Your answer should address:</w:t>
      </w:r>
    </w:p>
    <w:p w14:paraId="0D14053D" w14:textId="7C5BF9D5" w:rsidR="00580914" w:rsidRPr="00F225D0" w:rsidRDefault="00C97C8B" w:rsidP="00580914">
      <w:pPr>
        <w:pStyle w:val="Dotpointlist"/>
        <w:ind w:left="360"/>
      </w:pPr>
      <w:r>
        <w:t>w</w:t>
      </w:r>
      <w:r w:rsidR="00580914" w:rsidRPr="00F225D0">
        <w:t>hy the project needs to be done</w:t>
      </w:r>
    </w:p>
    <w:p w14:paraId="5419A318" w14:textId="6F8C5185" w:rsidR="00580914" w:rsidRPr="00F225D0" w:rsidRDefault="00C97C8B" w:rsidP="00580914">
      <w:pPr>
        <w:pStyle w:val="Dotpointlist"/>
        <w:ind w:left="360"/>
      </w:pPr>
      <w:r>
        <w:t>w</w:t>
      </w:r>
      <w:r w:rsidR="00580914" w:rsidRPr="00F225D0">
        <w:t xml:space="preserve">hat waste types are being illegal dumped </w:t>
      </w:r>
    </w:p>
    <w:p w14:paraId="7692A773" w14:textId="75203FF1" w:rsidR="00580914" w:rsidRPr="00F225D0" w:rsidRDefault="00C97C8B" w:rsidP="00580914">
      <w:pPr>
        <w:pStyle w:val="Dotpointlist"/>
        <w:ind w:left="360"/>
      </w:pPr>
      <w:r>
        <w:t>h</w:t>
      </w:r>
      <w:r w:rsidR="00580914" w:rsidRPr="00F225D0">
        <w:t>ow often is waste being illegally dumped</w:t>
      </w:r>
    </w:p>
    <w:p w14:paraId="732ECC3A" w14:textId="7141FEA7" w:rsidR="00580914" w:rsidRPr="00F225D0" w:rsidRDefault="00C97C8B" w:rsidP="00580914">
      <w:pPr>
        <w:pStyle w:val="Dotpointlist"/>
        <w:ind w:left="360"/>
      </w:pPr>
      <w:r>
        <w:t>h</w:t>
      </w:r>
      <w:r w:rsidR="00580914" w:rsidRPr="00F225D0">
        <w:t xml:space="preserve">ow long has illegal dumping been occurring </w:t>
      </w:r>
      <w:r w:rsidR="00580914">
        <w:t>on your Country</w:t>
      </w:r>
    </w:p>
    <w:p w14:paraId="655DCB2C" w14:textId="2DB2FE67" w:rsidR="00580914" w:rsidRDefault="00C97C8B" w:rsidP="00580914">
      <w:pPr>
        <w:pStyle w:val="Dotpointlist"/>
        <w:ind w:left="360"/>
      </w:pPr>
      <w:r>
        <w:t>w</w:t>
      </w:r>
      <w:r w:rsidR="00580914" w:rsidRPr="00F225D0">
        <w:t>hat environmental</w:t>
      </w:r>
      <w:r w:rsidR="00580914">
        <w:t>,</w:t>
      </w:r>
      <w:r w:rsidR="00580914" w:rsidRPr="00F225D0">
        <w:t xml:space="preserve"> </w:t>
      </w:r>
      <w:r w:rsidR="00580914">
        <w:t xml:space="preserve">cultural and </w:t>
      </w:r>
      <w:r w:rsidR="00580914" w:rsidRPr="00F225D0">
        <w:t xml:space="preserve">health </w:t>
      </w:r>
      <w:r w:rsidR="00580914">
        <w:t>impacts</w:t>
      </w:r>
      <w:r w:rsidR="00580914" w:rsidRPr="00F225D0">
        <w:t xml:space="preserve"> is the illegal dumping </w:t>
      </w:r>
      <w:r w:rsidR="00580914">
        <w:t>having on your Country</w:t>
      </w:r>
      <w:r w:rsidR="00580914" w:rsidRPr="00F225D0">
        <w:t>?</w:t>
      </w:r>
    </w:p>
    <w:tbl>
      <w:tblPr>
        <w:tblStyle w:val="TableGrid"/>
        <w:tblW w:w="0" w:type="auto"/>
        <w:tblLayout w:type="fixed"/>
        <w:tblLook w:val="04A0" w:firstRow="1" w:lastRow="0" w:firstColumn="1" w:lastColumn="0" w:noHBand="0" w:noVBand="1"/>
        <w:tblCaption w:val="Why is your project needed?"/>
        <w:tblDescription w:val="Address what needs to be be done, type of wastes dumped, how long this has been occuring and what environmental, cultural and health impacts illegal dumping is having on your Country."/>
      </w:tblPr>
      <w:tblGrid>
        <w:gridCol w:w="9634"/>
      </w:tblGrid>
      <w:tr w:rsidR="00A81000" w14:paraId="0D84846A" w14:textId="77777777" w:rsidTr="000377DA">
        <w:trPr>
          <w:cnfStyle w:val="100000000000" w:firstRow="1" w:lastRow="0" w:firstColumn="0" w:lastColumn="0" w:oddVBand="0" w:evenVBand="0" w:oddHBand="0" w:evenHBand="0" w:firstRowFirstColumn="0" w:firstRowLastColumn="0" w:lastRowFirstColumn="0" w:lastRowLastColumn="0"/>
          <w:trHeight w:val="5424"/>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shd w:val="clear" w:color="auto" w:fill="auto"/>
          </w:tcPr>
          <w:p w14:paraId="39A51788" w14:textId="7738D357" w:rsidR="00A81000" w:rsidRPr="002B0F5A" w:rsidRDefault="0037066A" w:rsidP="00275F05">
            <w:pPr>
              <w:rPr>
                <w:b w:val="0"/>
              </w:rPr>
            </w:pPr>
            <w:r w:rsidRPr="002B0F5A">
              <w:rPr>
                <w:b w:val="0"/>
                <w:color w:val="auto"/>
              </w:rPr>
              <w:fldChar w:fldCharType="begin">
                <w:ffData>
                  <w:name w:val="Text189"/>
                  <w:enabled/>
                  <w:calcOnExit w:val="0"/>
                  <w:textInput/>
                </w:ffData>
              </w:fldChar>
            </w:r>
            <w:bookmarkStart w:id="24" w:name="Text189"/>
            <w:r w:rsidRPr="002B0F5A">
              <w:rPr>
                <w:b w:val="0"/>
                <w:color w:val="auto"/>
              </w:rPr>
              <w:instrText xml:space="preserve"> FORMTEXT </w:instrText>
            </w:r>
            <w:r w:rsidRPr="002B0F5A">
              <w:rPr>
                <w:b w:val="0"/>
                <w:color w:val="auto"/>
              </w:rPr>
            </w:r>
            <w:r w:rsidRPr="002B0F5A">
              <w:rPr>
                <w:b w:val="0"/>
                <w:color w:val="auto"/>
              </w:rPr>
              <w:fldChar w:fldCharType="separate"/>
            </w:r>
            <w:r w:rsidRPr="002B0F5A">
              <w:rPr>
                <w:b w:val="0"/>
                <w:noProof/>
                <w:color w:val="auto"/>
              </w:rPr>
              <w:t> </w:t>
            </w:r>
            <w:r w:rsidRPr="002B0F5A">
              <w:rPr>
                <w:b w:val="0"/>
                <w:noProof/>
                <w:color w:val="auto"/>
              </w:rPr>
              <w:t> </w:t>
            </w:r>
            <w:r w:rsidRPr="002B0F5A">
              <w:rPr>
                <w:b w:val="0"/>
                <w:noProof/>
                <w:color w:val="auto"/>
              </w:rPr>
              <w:t> </w:t>
            </w:r>
            <w:r w:rsidRPr="002B0F5A">
              <w:rPr>
                <w:b w:val="0"/>
                <w:noProof/>
                <w:color w:val="auto"/>
              </w:rPr>
              <w:t> </w:t>
            </w:r>
            <w:r w:rsidRPr="002B0F5A">
              <w:rPr>
                <w:b w:val="0"/>
                <w:noProof/>
                <w:color w:val="auto"/>
              </w:rPr>
              <w:t> </w:t>
            </w:r>
            <w:r w:rsidRPr="002B0F5A">
              <w:rPr>
                <w:b w:val="0"/>
                <w:color w:val="auto"/>
              </w:rPr>
              <w:fldChar w:fldCharType="end"/>
            </w:r>
            <w:bookmarkEnd w:id="24"/>
          </w:p>
        </w:tc>
      </w:tr>
    </w:tbl>
    <w:p w14:paraId="6961EE74" w14:textId="77777777" w:rsidR="00575B1A" w:rsidRDefault="00575B1A" w:rsidP="00D8414F">
      <w:pPr>
        <w:pStyle w:val="Heading3"/>
      </w:pPr>
      <w:bookmarkStart w:id="25" w:name="_Toc517706887"/>
      <w:r>
        <w:lastRenderedPageBreak/>
        <w:t xml:space="preserve">B.3 </w:t>
      </w:r>
      <w:r w:rsidRPr="002D14E3">
        <w:t xml:space="preserve">What do you think is the cause of </w:t>
      </w:r>
      <w:r>
        <w:t>the</w:t>
      </w:r>
      <w:r w:rsidRPr="002D14E3">
        <w:t xml:space="preserve"> illegal dumping?</w:t>
      </w:r>
      <w:bookmarkEnd w:id="25"/>
      <w:r>
        <w:t xml:space="preserve"> </w:t>
      </w:r>
    </w:p>
    <w:p w14:paraId="6D05B786" w14:textId="5DC9F9E3" w:rsidR="00575B1A" w:rsidRDefault="00575B1A" w:rsidP="00575B1A">
      <w:pPr>
        <w:pStyle w:val="ListNumber4"/>
        <w:numPr>
          <w:ilvl w:val="0"/>
          <w:numId w:val="0"/>
        </w:numPr>
      </w:pPr>
      <w:r w:rsidRPr="000B77C7">
        <w:t>This should include details of who is dumping,</w:t>
      </w:r>
      <w:r>
        <w:t xml:space="preserve"> the types of</w:t>
      </w:r>
      <w:r w:rsidRPr="000B77C7">
        <w:t xml:space="preserve"> vehicles used to carry out the dumping</w:t>
      </w:r>
      <w:r>
        <w:t xml:space="preserve"> (if known)</w:t>
      </w:r>
      <w:r w:rsidRPr="000B77C7">
        <w:t xml:space="preserve"> and </w:t>
      </w:r>
      <w:r>
        <w:t xml:space="preserve">all </w:t>
      </w:r>
      <w:r w:rsidRPr="000B77C7">
        <w:t>factors that may be contributing to the illegal dumping occurring e.g</w:t>
      </w:r>
      <w:r>
        <w:t xml:space="preserve">. remote locations </w:t>
      </w:r>
      <w:r w:rsidRPr="000B77C7">
        <w:t>or multiple access trails.</w:t>
      </w:r>
      <w:r w:rsidR="0037066A">
        <w:br/>
      </w:r>
    </w:p>
    <w:tbl>
      <w:tblPr>
        <w:tblStyle w:val="TableGrid"/>
        <w:tblW w:w="0" w:type="auto"/>
        <w:tblInd w:w="137" w:type="dxa"/>
        <w:tblLayout w:type="fixed"/>
        <w:tblLook w:val="04A0" w:firstRow="1" w:lastRow="0" w:firstColumn="1" w:lastColumn="0" w:noHBand="0" w:noVBand="1"/>
        <w:tblCaption w:val="cause of the illegal dumping"/>
        <w:tblDescription w:val="Include details of who is dumping, types of vehicles being used to carry out the dumping and other factors that might be contributing to illegal dumping"/>
      </w:tblPr>
      <w:tblGrid>
        <w:gridCol w:w="9781"/>
      </w:tblGrid>
      <w:tr w:rsidR="00A81000" w14:paraId="693E5BA2" w14:textId="77777777" w:rsidTr="000377DA">
        <w:trPr>
          <w:cnfStyle w:val="100000000000" w:firstRow="1" w:lastRow="0" w:firstColumn="0" w:lastColumn="0" w:oddVBand="0" w:evenVBand="0" w:oddHBand="0" w:evenHBand="0" w:firstRowFirstColumn="0" w:firstRowLastColumn="0" w:lastRowFirstColumn="0" w:lastRowLastColumn="0"/>
          <w:trHeight w:val="5580"/>
        </w:trPr>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auto"/>
              <w:left w:val="single" w:sz="4" w:space="0" w:color="auto"/>
              <w:bottom w:val="single" w:sz="4" w:space="0" w:color="auto"/>
              <w:right w:val="single" w:sz="4" w:space="0" w:color="auto"/>
            </w:tcBorders>
            <w:shd w:val="clear" w:color="auto" w:fill="auto"/>
          </w:tcPr>
          <w:p w14:paraId="4D9F098E" w14:textId="0F8689CB" w:rsidR="00A81000" w:rsidRPr="002B0F5A" w:rsidRDefault="0037066A" w:rsidP="00275F05">
            <w:pPr>
              <w:rPr>
                <w:b w:val="0"/>
              </w:rPr>
            </w:pPr>
            <w:r w:rsidRPr="002B0F5A">
              <w:rPr>
                <w:b w:val="0"/>
                <w:color w:val="auto"/>
              </w:rPr>
              <w:fldChar w:fldCharType="begin">
                <w:ffData>
                  <w:name w:val="Text190"/>
                  <w:enabled/>
                  <w:calcOnExit w:val="0"/>
                  <w:textInput/>
                </w:ffData>
              </w:fldChar>
            </w:r>
            <w:bookmarkStart w:id="26" w:name="Text190"/>
            <w:r w:rsidRPr="002B0F5A">
              <w:rPr>
                <w:b w:val="0"/>
                <w:color w:val="auto"/>
              </w:rPr>
              <w:instrText xml:space="preserve"> FORMTEXT </w:instrText>
            </w:r>
            <w:r w:rsidRPr="002B0F5A">
              <w:rPr>
                <w:b w:val="0"/>
                <w:color w:val="auto"/>
              </w:rPr>
            </w:r>
            <w:r w:rsidRPr="002B0F5A">
              <w:rPr>
                <w:b w:val="0"/>
                <w:color w:val="auto"/>
              </w:rPr>
              <w:fldChar w:fldCharType="separate"/>
            </w:r>
            <w:r w:rsidRPr="002B0F5A">
              <w:rPr>
                <w:b w:val="0"/>
                <w:noProof/>
                <w:color w:val="auto"/>
              </w:rPr>
              <w:t> </w:t>
            </w:r>
            <w:r w:rsidRPr="002B0F5A">
              <w:rPr>
                <w:b w:val="0"/>
                <w:noProof/>
                <w:color w:val="auto"/>
              </w:rPr>
              <w:t> </w:t>
            </w:r>
            <w:r w:rsidRPr="002B0F5A">
              <w:rPr>
                <w:b w:val="0"/>
                <w:noProof/>
                <w:color w:val="auto"/>
              </w:rPr>
              <w:t> </w:t>
            </w:r>
            <w:r w:rsidRPr="002B0F5A">
              <w:rPr>
                <w:b w:val="0"/>
                <w:noProof/>
                <w:color w:val="auto"/>
              </w:rPr>
              <w:t> </w:t>
            </w:r>
            <w:r w:rsidRPr="002B0F5A">
              <w:rPr>
                <w:b w:val="0"/>
                <w:noProof/>
                <w:color w:val="auto"/>
              </w:rPr>
              <w:t> </w:t>
            </w:r>
            <w:r w:rsidRPr="002B0F5A">
              <w:rPr>
                <w:b w:val="0"/>
                <w:color w:val="auto"/>
              </w:rPr>
              <w:fldChar w:fldCharType="end"/>
            </w:r>
            <w:bookmarkEnd w:id="26"/>
          </w:p>
        </w:tc>
      </w:tr>
    </w:tbl>
    <w:p w14:paraId="0F5E724A" w14:textId="646F2D4A" w:rsidR="00F156D3" w:rsidRDefault="00575B1A" w:rsidP="00D8414F">
      <w:pPr>
        <w:pStyle w:val="Heading3"/>
      </w:pPr>
      <w:bookmarkStart w:id="27" w:name="_Toc517706888"/>
      <w:r>
        <w:t>B.4</w:t>
      </w:r>
      <w:r w:rsidRPr="001412DC">
        <w:t xml:space="preserve"> Details of your </w:t>
      </w:r>
      <w:r>
        <w:t>illegal dumping locations</w:t>
      </w:r>
      <w:bookmarkEnd w:id="27"/>
      <w:r>
        <w:t xml:space="preserve"> </w:t>
      </w:r>
    </w:p>
    <w:p w14:paraId="355335DC" w14:textId="77777777" w:rsidR="00575B1A" w:rsidRPr="00F225D0" w:rsidRDefault="00575B1A" w:rsidP="00F156D3">
      <w:r>
        <w:t>Please provide a map showing:</w:t>
      </w:r>
    </w:p>
    <w:p w14:paraId="5445FC82" w14:textId="09ECA1ED" w:rsidR="00575B1A" w:rsidRPr="00F225D0" w:rsidRDefault="00C97C8B" w:rsidP="00575B1A">
      <w:pPr>
        <w:pStyle w:val="Dotpointlist"/>
        <w:ind w:left="360"/>
        <w:rPr>
          <w:b/>
          <w:bCs/>
        </w:rPr>
      </w:pPr>
      <w:r>
        <w:t>c</w:t>
      </w:r>
      <w:r w:rsidR="00575B1A" w:rsidRPr="00F225D0">
        <w:t xml:space="preserve">urrent dumping locations </w:t>
      </w:r>
      <w:r w:rsidR="00575B1A">
        <w:t>(hotspots)</w:t>
      </w:r>
    </w:p>
    <w:p w14:paraId="1BF4DAED" w14:textId="161348B0" w:rsidR="00575B1A" w:rsidRPr="00F225D0" w:rsidRDefault="00C97C8B" w:rsidP="00575B1A">
      <w:pPr>
        <w:pStyle w:val="Dotpointlist"/>
        <w:ind w:left="360"/>
        <w:rPr>
          <w:b/>
          <w:bCs/>
        </w:rPr>
      </w:pPr>
      <w:r>
        <w:t>l</w:t>
      </w:r>
      <w:r w:rsidR="00575B1A" w:rsidRPr="00F225D0">
        <w:t>ocation of proposed activities such as clean</w:t>
      </w:r>
      <w:r>
        <w:t xml:space="preserve"> </w:t>
      </w:r>
      <w:r w:rsidR="00575B1A" w:rsidRPr="00F225D0">
        <w:t xml:space="preserve">up activities </w:t>
      </w:r>
      <w:r w:rsidR="00575B1A">
        <w:t xml:space="preserve">and </w:t>
      </w:r>
      <w:r w:rsidR="00575B1A" w:rsidRPr="00F225D0">
        <w:t xml:space="preserve">proposed infrastructure </w:t>
      </w:r>
      <w:r>
        <w:t>that will form part of</w:t>
      </w:r>
      <w:r w:rsidR="00575B1A" w:rsidRPr="00F225D0">
        <w:t xml:space="preserve"> your project such as fences, gate, signs, mounds and boulders</w:t>
      </w:r>
    </w:p>
    <w:p w14:paraId="1B7F6574" w14:textId="7CD839B0" w:rsidR="00575B1A" w:rsidRPr="00F225D0" w:rsidRDefault="00C97C8B" w:rsidP="00575B1A">
      <w:pPr>
        <w:pStyle w:val="Dotpointlist"/>
        <w:ind w:left="360"/>
        <w:rPr>
          <w:b/>
          <w:bCs/>
        </w:rPr>
      </w:pPr>
      <w:r>
        <w:t>n</w:t>
      </w:r>
      <w:r w:rsidR="00575B1A" w:rsidRPr="00F225D0">
        <w:t xml:space="preserve">eighbouring boundaries </w:t>
      </w:r>
    </w:p>
    <w:p w14:paraId="0163E531" w14:textId="0E2A0628" w:rsidR="00575B1A" w:rsidRPr="00F225D0" w:rsidRDefault="00C97C8B" w:rsidP="00575B1A">
      <w:pPr>
        <w:pStyle w:val="Dotpointlist"/>
        <w:ind w:left="360"/>
        <w:rPr>
          <w:b/>
          <w:bCs/>
        </w:rPr>
      </w:pPr>
      <w:r>
        <w:t>a</w:t>
      </w:r>
      <w:r w:rsidR="00575B1A" w:rsidRPr="00F225D0">
        <w:t>ny other relevant existing features e.g. waste management facility, gates, roads, tracks, fences, buildings, waterways.</w:t>
      </w:r>
    </w:p>
    <w:p w14:paraId="705C384D" w14:textId="77777777" w:rsidR="00575B1A" w:rsidRDefault="00575B1A" w:rsidP="00575B1A">
      <w:pPr>
        <w:pStyle w:val="Dotpointlist"/>
        <w:numPr>
          <w:ilvl w:val="0"/>
          <w:numId w:val="0"/>
        </w:numPr>
      </w:pPr>
    </w:p>
    <w:p w14:paraId="1CE8E853" w14:textId="77777777" w:rsidR="00575B1A" w:rsidRPr="002D14E3" w:rsidRDefault="00575B1A" w:rsidP="00575B1A">
      <w:pPr>
        <w:pStyle w:val="Dotpointlist"/>
        <w:numPr>
          <w:ilvl w:val="0"/>
          <w:numId w:val="0"/>
        </w:numPr>
      </w:pPr>
      <w:r>
        <w:t xml:space="preserve">What is the total area of your project site? </w:t>
      </w:r>
    </w:p>
    <w:tbl>
      <w:tblPr>
        <w:tblStyle w:val="TableGrid"/>
        <w:tblW w:w="9356" w:type="dxa"/>
        <w:tblInd w:w="-5" w:type="dxa"/>
        <w:tblBorders>
          <w:top w:val="none" w:sz="0" w:space="0" w:color="auto"/>
          <w:bottom w:val="none" w:sz="0" w:space="0" w:color="auto"/>
          <w:insideH w:val="none" w:sz="0" w:space="0" w:color="auto"/>
        </w:tblBorders>
        <w:shd w:val="clear" w:color="auto" w:fill="D2DDF2"/>
        <w:tblLayout w:type="fixed"/>
        <w:tblLook w:val="04A0" w:firstRow="1" w:lastRow="0" w:firstColumn="1" w:lastColumn="0" w:noHBand="0" w:noVBand="1"/>
        <w:tblCaption w:val="What is the total area of your project site?"/>
        <w:tblDescription w:val="List in square metres"/>
      </w:tblPr>
      <w:tblGrid>
        <w:gridCol w:w="3544"/>
        <w:gridCol w:w="5812"/>
      </w:tblGrid>
      <w:tr w:rsidR="00575B1A" w:rsidRPr="00575B1A" w14:paraId="31979C29" w14:textId="77777777" w:rsidTr="002B0F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shd w:val="clear" w:color="auto" w:fill="D2DDF2"/>
            <w:hideMark/>
          </w:tcPr>
          <w:p w14:paraId="2E256B08" w14:textId="77777777" w:rsidR="00575B1A" w:rsidRPr="00575B1A" w:rsidRDefault="00575B1A" w:rsidP="00CD2DD3">
            <w:pPr>
              <w:spacing w:before="100" w:after="100" w:line="360" w:lineRule="auto"/>
              <w:rPr>
                <w:b w:val="0"/>
                <w:color w:val="auto"/>
                <w:szCs w:val="20"/>
              </w:rPr>
            </w:pPr>
            <w:r w:rsidRPr="00575B1A">
              <w:rPr>
                <w:b w:val="0"/>
                <w:color w:val="auto"/>
                <w:szCs w:val="20"/>
              </w:rPr>
              <w:t>Project site size (area m</w:t>
            </w:r>
            <w:r w:rsidRPr="00575B1A">
              <w:rPr>
                <w:b w:val="0"/>
                <w:color w:val="auto"/>
                <w:szCs w:val="20"/>
                <w:vertAlign w:val="superscript"/>
              </w:rPr>
              <w:t>2</w:t>
            </w:r>
            <w:r w:rsidRPr="00575B1A">
              <w:rPr>
                <w:b w:val="0"/>
                <w:color w:val="auto"/>
                <w:szCs w:val="20"/>
              </w:rPr>
              <w:t xml:space="preserve">) </w:t>
            </w:r>
          </w:p>
        </w:tc>
        <w:tc>
          <w:tcPr>
            <w:tcW w:w="5812" w:type="dxa"/>
            <w:shd w:val="clear" w:color="auto" w:fill="D2DDF2"/>
          </w:tcPr>
          <w:p w14:paraId="6C87D231" w14:textId="77777777" w:rsidR="00575B1A" w:rsidRPr="00575B1A" w:rsidRDefault="00575B1A" w:rsidP="00CD2DD3">
            <w:pPr>
              <w:spacing w:before="100" w:after="100" w:line="360" w:lineRule="auto"/>
              <w:cnfStyle w:val="100000000000" w:firstRow="1" w:lastRow="0" w:firstColumn="0" w:lastColumn="0" w:oddVBand="0" w:evenVBand="0" w:oddHBand="0" w:evenHBand="0" w:firstRowFirstColumn="0" w:firstRowLastColumn="0" w:lastRowFirstColumn="0" w:lastRowLastColumn="0"/>
              <w:rPr>
                <w:color w:val="auto"/>
                <w:szCs w:val="20"/>
              </w:rPr>
            </w:pPr>
            <w:r w:rsidRPr="002B0F5A">
              <w:rPr>
                <w:b w:val="0"/>
                <w:color w:val="auto"/>
                <w:szCs w:val="20"/>
              </w:rPr>
              <w:fldChar w:fldCharType="begin">
                <w:ffData>
                  <w:name w:val="Text17"/>
                  <w:enabled/>
                  <w:calcOnExit w:val="0"/>
                  <w:textInput/>
                </w:ffData>
              </w:fldChar>
            </w:r>
            <w:r w:rsidRPr="002B0F5A">
              <w:rPr>
                <w:b w:val="0"/>
                <w:color w:val="auto"/>
                <w:szCs w:val="20"/>
              </w:rPr>
              <w:instrText xml:space="preserve"> FORMTEXT </w:instrText>
            </w:r>
            <w:r w:rsidRPr="002B0F5A">
              <w:rPr>
                <w:b w:val="0"/>
                <w:color w:val="auto"/>
                <w:szCs w:val="20"/>
              </w:rPr>
            </w:r>
            <w:r w:rsidRPr="002B0F5A">
              <w:rPr>
                <w:b w:val="0"/>
                <w:color w:val="auto"/>
                <w:szCs w:val="20"/>
              </w:rPr>
              <w:fldChar w:fldCharType="separate"/>
            </w:r>
            <w:r w:rsidRPr="002B0F5A">
              <w:rPr>
                <w:b w:val="0"/>
                <w:noProof/>
                <w:color w:val="auto"/>
                <w:szCs w:val="20"/>
              </w:rPr>
              <w:t> </w:t>
            </w:r>
            <w:r w:rsidRPr="002B0F5A">
              <w:rPr>
                <w:b w:val="0"/>
                <w:noProof/>
                <w:color w:val="auto"/>
                <w:szCs w:val="20"/>
              </w:rPr>
              <w:t> </w:t>
            </w:r>
            <w:r w:rsidRPr="002B0F5A">
              <w:rPr>
                <w:b w:val="0"/>
                <w:noProof/>
                <w:color w:val="auto"/>
                <w:szCs w:val="20"/>
              </w:rPr>
              <w:t> </w:t>
            </w:r>
            <w:r w:rsidRPr="002B0F5A">
              <w:rPr>
                <w:b w:val="0"/>
                <w:noProof/>
                <w:color w:val="auto"/>
                <w:szCs w:val="20"/>
              </w:rPr>
              <w:t> </w:t>
            </w:r>
            <w:r w:rsidRPr="002B0F5A">
              <w:rPr>
                <w:b w:val="0"/>
                <w:noProof/>
                <w:color w:val="auto"/>
                <w:szCs w:val="20"/>
              </w:rPr>
              <w:t> </w:t>
            </w:r>
            <w:r w:rsidRPr="002B0F5A">
              <w:rPr>
                <w:b w:val="0"/>
                <w:color w:val="auto"/>
                <w:szCs w:val="20"/>
              </w:rPr>
              <w:fldChar w:fldCharType="end"/>
            </w:r>
            <w:r w:rsidR="00434D4F" w:rsidRPr="00575B1A">
              <w:rPr>
                <w:b w:val="0"/>
                <w:color w:val="auto"/>
                <w:szCs w:val="20"/>
              </w:rPr>
              <w:t>m</w:t>
            </w:r>
            <w:r w:rsidR="00434D4F" w:rsidRPr="00575B1A">
              <w:rPr>
                <w:b w:val="0"/>
                <w:color w:val="auto"/>
                <w:szCs w:val="20"/>
                <w:vertAlign w:val="superscript"/>
              </w:rPr>
              <w:t>2</w:t>
            </w:r>
          </w:p>
        </w:tc>
      </w:tr>
    </w:tbl>
    <w:p w14:paraId="204E9C33" w14:textId="77777777" w:rsidR="00575B1A" w:rsidRPr="00575B1A" w:rsidRDefault="00575B1A" w:rsidP="00575B1A">
      <w:pPr>
        <w:pStyle w:val="ListNumber4"/>
        <w:numPr>
          <w:ilvl w:val="0"/>
          <w:numId w:val="0"/>
        </w:numPr>
      </w:pPr>
    </w:p>
    <w:p w14:paraId="02CB1910" w14:textId="1829527E" w:rsidR="008578F3" w:rsidRDefault="008578F3" w:rsidP="008578F3">
      <w:pPr>
        <w:pStyle w:val="BodyText"/>
        <w:rPr>
          <w:noProof w:val="0"/>
        </w:rPr>
      </w:pPr>
      <w:r>
        <w:rPr>
          <w:noProof w:val="0"/>
        </w:rPr>
        <w:t>Complete the table below outlining the following details about the hotspot:</w:t>
      </w:r>
    </w:p>
    <w:p w14:paraId="448D27B2" w14:textId="77777777" w:rsidR="008578F3" w:rsidRDefault="008578F3" w:rsidP="008578F3">
      <w:pPr>
        <w:pStyle w:val="BodyText"/>
        <w:numPr>
          <w:ilvl w:val="0"/>
          <w:numId w:val="36"/>
        </w:numPr>
      </w:pPr>
      <w:r>
        <w:t>The number of hot spots</w:t>
      </w:r>
    </w:p>
    <w:p w14:paraId="7638A9EF" w14:textId="77777777" w:rsidR="008578F3" w:rsidRDefault="008578F3" w:rsidP="008578F3">
      <w:pPr>
        <w:pStyle w:val="BodyText"/>
        <w:numPr>
          <w:ilvl w:val="0"/>
          <w:numId w:val="36"/>
        </w:numPr>
      </w:pPr>
      <w:r>
        <w:t xml:space="preserve">The location </w:t>
      </w:r>
    </w:p>
    <w:p w14:paraId="76DC3799" w14:textId="77777777" w:rsidR="008578F3" w:rsidRDefault="008578F3" w:rsidP="008578F3">
      <w:pPr>
        <w:pStyle w:val="BodyText"/>
        <w:numPr>
          <w:ilvl w:val="0"/>
          <w:numId w:val="36"/>
        </w:numPr>
      </w:pPr>
      <w:r>
        <w:t>The types of waste found</w:t>
      </w:r>
    </w:p>
    <w:p w14:paraId="794DD97F" w14:textId="77777777" w:rsidR="008578F3" w:rsidRPr="00F225D0" w:rsidRDefault="008578F3" w:rsidP="008578F3">
      <w:pPr>
        <w:pStyle w:val="BodyText"/>
        <w:numPr>
          <w:ilvl w:val="0"/>
          <w:numId w:val="36"/>
        </w:numPr>
      </w:pPr>
      <w:r>
        <w:t>The amount of waste</w:t>
      </w:r>
    </w:p>
    <w:p w14:paraId="3A9DD326" w14:textId="77777777" w:rsidR="00575B1A" w:rsidRDefault="00575B1A" w:rsidP="00575B1A">
      <w:pPr>
        <w:pStyle w:val="ListNumber4"/>
        <w:numPr>
          <w:ilvl w:val="0"/>
          <w:numId w:val="0"/>
        </w:numPr>
      </w:pPr>
    </w:p>
    <w:p w14:paraId="26CE42FE" w14:textId="77777777" w:rsidR="001B7E39" w:rsidRDefault="008578F3">
      <w:pPr>
        <w:numPr>
          <w:ilvl w:val="0"/>
          <w:numId w:val="0"/>
        </w:numPr>
        <w:sectPr w:rsidR="001B7E39" w:rsidSect="003323CE">
          <w:pgSz w:w="11907" w:h="16840" w:code="9"/>
          <w:pgMar w:top="851" w:right="851" w:bottom="851" w:left="851" w:header="709" w:footer="709" w:gutter="0"/>
          <w:cols w:space="708"/>
          <w:docGrid w:linePitch="360"/>
        </w:sectPr>
      </w:pPr>
      <w:r>
        <w:br w:type="page"/>
      </w:r>
    </w:p>
    <w:p w14:paraId="53BA35F1" w14:textId="57E27C7A" w:rsidR="008578F3" w:rsidRDefault="008578F3">
      <w:pPr>
        <w:numPr>
          <w:ilvl w:val="0"/>
          <w:numId w:val="0"/>
        </w:numPr>
      </w:pPr>
    </w:p>
    <w:tbl>
      <w:tblPr>
        <w:tblStyle w:val="BandedTable"/>
        <w:tblW w:w="9923" w:type="dxa"/>
        <w:tblLayout w:type="fixed"/>
        <w:tblLook w:val="04A0" w:firstRow="1" w:lastRow="0" w:firstColumn="1" w:lastColumn="0" w:noHBand="0" w:noVBand="1"/>
        <w:tblCaption w:val="Hot spot details"/>
        <w:tblDescription w:val="Number hot spots, their location, type of wastes dumped and amount"/>
      </w:tblPr>
      <w:tblGrid>
        <w:gridCol w:w="993"/>
        <w:gridCol w:w="1294"/>
        <w:gridCol w:w="4662"/>
        <w:gridCol w:w="1273"/>
        <w:gridCol w:w="1701"/>
      </w:tblGrid>
      <w:tr w:rsidR="008578F3" w:rsidRPr="00B93471" w14:paraId="287D0EA5" w14:textId="77777777" w:rsidTr="00751631">
        <w:trPr>
          <w:cnfStyle w:val="100000000000" w:firstRow="1" w:lastRow="0" w:firstColumn="0" w:lastColumn="0" w:oddVBand="0" w:evenVBand="0" w:oddHBand="0" w:evenHBand="0" w:firstRowFirstColumn="0" w:firstRowLastColumn="0" w:lastRowFirstColumn="0" w:lastRowLastColumn="0"/>
          <w:cantSplit w:val="0"/>
          <w:trHeight w:val="428"/>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12" w:space="0" w:color="FFFFFF" w:themeColor="background1"/>
              <w:bottom w:val="single" w:sz="12" w:space="0" w:color="FFFFFF" w:themeColor="background1"/>
              <w:right w:val="single" w:sz="12" w:space="0" w:color="FFFFFF" w:themeColor="background1"/>
            </w:tcBorders>
          </w:tcPr>
          <w:p w14:paraId="29B42FED" w14:textId="77777777" w:rsidR="008578F3" w:rsidRPr="00B93471" w:rsidRDefault="008578F3" w:rsidP="00CD2DD3">
            <w:pPr>
              <w:pStyle w:val="BodyText"/>
              <w:keepNext/>
              <w:keepLines/>
              <w:rPr>
                <w:b w:val="0"/>
                <w:szCs w:val="20"/>
              </w:rPr>
            </w:pPr>
            <w:r w:rsidRPr="00B93471">
              <w:rPr>
                <w:b w:val="0"/>
                <w:szCs w:val="20"/>
              </w:rPr>
              <w:t xml:space="preserve">Hot spot number </w:t>
            </w:r>
          </w:p>
        </w:tc>
        <w:tc>
          <w:tcPr>
            <w:tcW w:w="1294"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09F549E" w14:textId="77777777" w:rsidR="008578F3" w:rsidRPr="00B93471" w:rsidRDefault="008578F3" w:rsidP="00CD2DD3">
            <w:pPr>
              <w:pStyle w:val="BodyText"/>
              <w:keepNext/>
              <w:keepLines/>
              <w:cnfStyle w:val="100000000000" w:firstRow="1" w:lastRow="0" w:firstColumn="0" w:lastColumn="0" w:oddVBand="0" w:evenVBand="0" w:oddHBand="0" w:evenHBand="0" w:firstRowFirstColumn="0" w:firstRowLastColumn="0" w:lastRowFirstColumn="0" w:lastRowLastColumn="0"/>
              <w:rPr>
                <w:b w:val="0"/>
                <w:szCs w:val="20"/>
              </w:rPr>
            </w:pPr>
            <w:r w:rsidRPr="00B93471">
              <w:rPr>
                <w:b w:val="0"/>
                <w:szCs w:val="20"/>
              </w:rPr>
              <w:t xml:space="preserve">Location description </w:t>
            </w:r>
          </w:p>
        </w:tc>
        <w:tc>
          <w:tcPr>
            <w:tcW w:w="7636" w:type="dxa"/>
            <w:gridSpan w:val="3"/>
            <w:tcBorders>
              <w:top w:val="single" w:sz="12" w:space="0" w:color="FFFFFF" w:themeColor="background1"/>
              <w:left w:val="single" w:sz="12" w:space="0" w:color="FFFFFF" w:themeColor="background1"/>
              <w:bottom w:val="single" w:sz="12" w:space="0" w:color="FFFFFF" w:themeColor="background1"/>
            </w:tcBorders>
          </w:tcPr>
          <w:p w14:paraId="7B7DE9BE" w14:textId="77777777" w:rsidR="008578F3" w:rsidRPr="00B93471" w:rsidRDefault="008578F3" w:rsidP="00CD2DD3">
            <w:pPr>
              <w:pStyle w:val="BodyText"/>
              <w:keepNext/>
              <w:keepLines/>
              <w:cnfStyle w:val="100000000000" w:firstRow="1" w:lastRow="0" w:firstColumn="0" w:lastColumn="0" w:oddVBand="0" w:evenVBand="0" w:oddHBand="0" w:evenHBand="0" w:firstRowFirstColumn="0" w:firstRowLastColumn="0" w:lastRowFirstColumn="0" w:lastRowLastColumn="0"/>
              <w:rPr>
                <w:b w:val="0"/>
                <w:szCs w:val="20"/>
              </w:rPr>
            </w:pPr>
            <w:r w:rsidRPr="00B93471">
              <w:rPr>
                <w:b w:val="0"/>
                <w:szCs w:val="20"/>
              </w:rPr>
              <w:t xml:space="preserve">Total typical dumped items and amount </w:t>
            </w:r>
          </w:p>
        </w:tc>
      </w:tr>
      <w:tr w:rsidR="008578F3" w:rsidRPr="00894D72" w14:paraId="09CA7E5C" w14:textId="77777777" w:rsidTr="00F345DC">
        <w:trPr>
          <w:trHeight w:val="330"/>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bottom w:val="single" w:sz="12" w:space="0" w:color="C1EAFF"/>
              <w:right w:val="single" w:sz="12" w:space="0" w:color="FFFFFF" w:themeColor="background1"/>
            </w:tcBorders>
          </w:tcPr>
          <w:p w14:paraId="60A78F41" w14:textId="77777777" w:rsidR="008578F3" w:rsidRPr="00894D72" w:rsidRDefault="008578F3" w:rsidP="00CD2DD3">
            <w:pPr>
              <w:pStyle w:val="BodyText"/>
              <w:keepNext/>
              <w:keepLines/>
              <w:rPr>
                <w:b/>
                <w:szCs w:val="20"/>
              </w:rPr>
            </w:pPr>
          </w:p>
        </w:tc>
        <w:tc>
          <w:tcPr>
            <w:tcW w:w="1294" w:type="dxa"/>
            <w:vMerge/>
            <w:tcBorders>
              <w:top w:val="single" w:sz="12" w:space="0" w:color="FFFFFF" w:themeColor="background1"/>
              <w:left w:val="single" w:sz="12" w:space="0" w:color="FFFFFF" w:themeColor="background1"/>
              <w:bottom w:val="single" w:sz="12" w:space="0" w:color="C1EAFF"/>
              <w:right w:val="single" w:sz="12" w:space="0" w:color="FFFFFF" w:themeColor="background1"/>
            </w:tcBorders>
          </w:tcPr>
          <w:p w14:paraId="172F9D1D" w14:textId="77777777" w:rsidR="008578F3" w:rsidRPr="00894D72" w:rsidRDefault="008578F3" w:rsidP="00CD2DD3">
            <w:pPr>
              <w:pStyle w:val="BodyText"/>
              <w:keepNext/>
              <w:keepLines/>
              <w:cnfStyle w:val="000000000000" w:firstRow="0" w:lastRow="0" w:firstColumn="0" w:lastColumn="0" w:oddVBand="0" w:evenVBand="0" w:oddHBand="0" w:evenHBand="0" w:firstRowFirstColumn="0" w:firstRowLastColumn="0" w:lastRowFirstColumn="0" w:lastRowLastColumn="0"/>
              <w:rPr>
                <w:b/>
                <w:szCs w:val="20"/>
              </w:rPr>
            </w:pPr>
          </w:p>
        </w:tc>
        <w:tc>
          <w:tcPr>
            <w:tcW w:w="466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3C82C4"/>
          </w:tcPr>
          <w:p w14:paraId="18AB159D" w14:textId="77777777" w:rsidR="008578F3" w:rsidRPr="008578F3" w:rsidRDefault="008578F3" w:rsidP="00CD2DD3">
            <w:pPr>
              <w:pStyle w:val="BodyText"/>
              <w:keepNext/>
              <w:keepLines/>
              <w:cnfStyle w:val="000000000000" w:firstRow="0" w:lastRow="0" w:firstColumn="0" w:lastColumn="0" w:oddVBand="0" w:evenVBand="0" w:oddHBand="0" w:evenHBand="0" w:firstRowFirstColumn="0" w:firstRowLastColumn="0" w:lastRowFirstColumn="0" w:lastRowLastColumn="0"/>
              <w:rPr>
                <w:b/>
                <w:color w:val="FFFFFF" w:themeColor="background1"/>
                <w:szCs w:val="20"/>
              </w:rPr>
            </w:pPr>
            <w:r w:rsidRPr="008578F3">
              <w:rPr>
                <w:b/>
                <w:color w:val="FFFFFF" w:themeColor="background1"/>
                <w:sz w:val="18"/>
                <w:szCs w:val="18"/>
              </w:rPr>
              <w:t>Waste types</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3C82C4"/>
          </w:tcPr>
          <w:p w14:paraId="7668E4B9" w14:textId="77777777" w:rsidR="008578F3" w:rsidRPr="008578F3" w:rsidRDefault="008578F3" w:rsidP="00CD2DD3">
            <w:pPr>
              <w:pStyle w:val="BodyText"/>
              <w:keepNext/>
              <w:keepLines/>
              <w:cnfStyle w:val="000000000000" w:firstRow="0" w:lastRow="0" w:firstColumn="0" w:lastColumn="0" w:oddVBand="0" w:evenVBand="0" w:oddHBand="0" w:evenHBand="0" w:firstRowFirstColumn="0" w:firstRowLastColumn="0" w:lastRowFirstColumn="0" w:lastRowLastColumn="0"/>
              <w:rPr>
                <w:b/>
                <w:color w:val="FFFFFF" w:themeColor="background1"/>
                <w:szCs w:val="20"/>
              </w:rPr>
            </w:pPr>
            <w:r w:rsidRPr="008578F3">
              <w:rPr>
                <w:b/>
                <w:color w:val="FFFFFF" w:themeColor="background1"/>
                <w:szCs w:val="20"/>
              </w:rPr>
              <w:t xml:space="preserve">Amount </w:t>
            </w:r>
          </w:p>
        </w:tc>
        <w:tc>
          <w:tcPr>
            <w:tcW w:w="1701" w:type="dxa"/>
            <w:tcBorders>
              <w:top w:val="single" w:sz="12" w:space="0" w:color="FFFFFF" w:themeColor="background1"/>
              <w:left w:val="single" w:sz="12" w:space="0" w:color="FFFFFF" w:themeColor="background1"/>
              <w:bottom w:val="single" w:sz="12" w:space="0" w:color="FFFFFF" w:themeColor="background1"/>
            </w:tcBorders>
            <w:shd w:val="clear" w:color="auto" w:fill="3C82C4"/>
          </w:tcPr>
          <w:p w14:paraId="311B925B" w14:textId="77777777" w:rsidR="008578F3" w:rsidRPr="008578F3" w:rsidRDefault="008578F3" w:rsidP="00CD2DD3">
            <w:pPr>
              <w:pStyle w:val="BodyText"/>
              <w:keepNext/>
              <w:keepLines/>
              <w:cnfStyle w:val="000000000000" w:firstRow="0" w:lastRow="0" w:firstColumn="0" w:lastColumn="0" w:oddVBand="0" w:evenVBand="0" w:oddHBand="0" w:evenHBand="0" w:firstRowFirstColumn="0" w:firstRowLastColumn="0" w:lastRowFirstColumn="0" w:lastRowLastColumn="0"/>
              <w:rPr>
                <w:b/>
                <w:color w:val="FFFFFF" w:themeColor="background1"/>
                <w:szCs w:val="20"/>
              </w:rPr>
            </w:pPr>
            <w:r w:rsidRPr="008578F3">
              <w:rPr>
                <w:b/>
                <w:color w:val="FFFFFF" w:themeColor="background1"/>
                <w:szCs w:val="20"/>
              </w:rPr>
              <w:t>Unit of measurement</w:t>
            </w:r>
          </w:p>
        </w:tc>
      </w:tr>
      <w:tr w:rsidR="008578F3" w:rsidRPr="002B3F6D" w14:paraId="0333370C" w14:textId="77777777" w:rsidTr="00F345DC">
        <w:trPr>
          <w:cnfStyle w:val="000000010000" w:firstRow="0" w:lastRow="0" w:firstColumn="0" w:lastColumn="0" w:oddVBand="0" w:evenVBand="0" w:oddHBand="0" w:evenHBand="1"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12" w:space="0" w:color="C1EAFF"/>
              <w:left w:val="single" w:sz="12" w:space="0" w:color="C1EAFF"/>
              <w:bottom w:val="single" w:sz="12" w:space="0" w:color="C1EAFF"/>
              <w:right w:val="single" w:sz="12" w:space="0" w:color="C1EAFF"/>
            </w:tcBorders>
            <w:shd w:val="clear" w:color="auto" w:fill="FFFFFF" w:themeFill="background1"/>
          </w:tcPr>
          <w:p w14:paraId="385E45F8" w14:textId="77777777" w:rsidR="008578F3" w:rsidRPr="007633B7" w:rsidRDefault="008578F3" w:rsidP="00CD2DD3">
            <w:pPr>
              <w:pStyle w:val="Exampletext"/>
              <w:keepNext/>
              <w:keepLines/>
              <w:rPr>
                <w:sz w:val="18"/>
                <w:szCs w:val="18"/>
              </w:rPr>
            </w:pPr>
            <w:bookmarkStart w:id="28" w:name="_Hlk506387025"/>
            <w:r>
              <w:rPr>
                <w:sz w:val="18"/>
                <w:szCs w:val="18"/>
              </w:rPr>
              <w:t>Example</w:t>
            </w:r>
          </w:p>
        </w:tc>
        <w:tc>
          <w:tcPr>
            <w:tcW w:w="1294" w:type="dxa"/>
            <w:vMerge w:val="restart"/>
            <w:tcBorders>
              <w:top w:val="single" w:sz="12" w:space="0" w:color="C1EAFF"/>
              <w:left w:val="single" w:sz="12" w:space="0" w:color="C1EAFF"/>
              <w:bottom w:val="single" w:sz="12" w:space="0" w:color="C1EAFF"/>
              <w:right w:val="single" w:sz="12" w:space="0" w:color="C1EAFF"/>
            </w:tcBorders>
            <w:shd w:val="clear" w:color="auto" w:fill="FFFFFF" w:themeFill="background1"/>
          </w:tcPr>
          <w:p w14:paraId="13AF1DED" w14:textId="77777777" w:rsidR="008578F3" w:rsidRPr="007633B7" w:rsidRDefault="008578F3" w:rsidP="00CD2DD3">
            <w:pPr>
              <w:pStyle w:val="Exampletext"/>
              <w:keepNext/>
              <w:keepLines/>
              <w:cnfStyle w:val="000000010000" w:firstRow="0" w:lastRow="0" w:firstColumn="0" w:lastColumn="0" w:oddVBand="0" w:evenVBand="0" w:oddHBand="0" w:evenHBand="1" w:firstRowFirstColumn="0" w:firstRowLastColumn="0" w:lastRowFirstColumn="0" w:lastRowLastColumn="0"/>
              <w:rPr>
                <w:sz w:val="18"/>
                <w:szCs w:val="18"/>
              </w:rPr>
            </w:pPr>
            <w:r w:rsidRPr="007633B7">
              <w:rPr>
                <w:sz w:val="18"/>
                <w:szCs w:val="18"/>
              </w:rPr>
              <w:t xml:space="preserve">Example </w:t>
            </w:r>
          </w:p>
          <w:p w14:paraId="401BD6FA" w14:textId="77777777" w:rsidR="008578F3" w:rsidRPr="007633B7" w:rsidRDefault="008578F3" w:rsidP="00CD2DD3">
            <w:pPr>
              <w:pStyle w:val="Exampletext"/>
              <w:keepNext/>
              <w:keepLines/>
              <w:cnfStyle w:val="000000010000" w:firstRow="0" w:lastRow="0" w:firstColumn="0" w:lastColumn="0" w:oddVBand="0" w:evenVBand="0" w:oddHBand="0" w:evenHBand="1" w:firstRowFirstColumn="0" w:firstRowLastColumn="0" w:lastRowFirstColumn="0" w:lastRowLastColumn="0"/>
              <w:rPr>
                <w:sz w:val="18"/>
                <w:szCs w:val="18"/>
              </w:rPr>
            </w:pPr>
            <w:r w:rsidRPr="007633B7">
              <w:rPr>
                <w:sz w:val="18"/>
                <w:szCs w:val="18"/>
              </w:rPr>
              <w:t xml:space="preserve">Corner of Fake Street and Fake Road </w:t>
            </w: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07131269" w14:textId="77777777" w:rsidR="008578F3" w:rsidRPr="001F1E44" w:rsidRDefault="008578F3" w:rsidP="00CD2DD3">
            <w:pPr>
              <w:pStyle w:val="Exampletext"/>
              <w:keepNext/>
              <w:keepLines/>
              <w:cnfStyle w:val="000000010000" w:firstRow="0" w:lastRow="0" w:firstColumn="0" w:lastColumn="0" w:oddVBand="0" w:evenVBand="0" w:oddHBand="0" w:evenHBand="1" w:firstRowFirstColumn="0" w:firstRowLastColumn="0" w:lastRowFirstColumn="0" w:lastRowLastColumn="0"/>
              <w:rPr>
                <w:b/>
                <w:i w:val="0"/>
                <w:sz w:val="18"/>
                <w:szCs w:val="18"/>
              </w:rPr>
            </w:pPr>
            <w:r w:rsidRPr="001F1E44">
              <w:rPr>
                <w:i w:val="0"/>
                <w:sz w:val="18"/>
                <w:szCs w:val="18"/>
              </w:rPr>
              <w:t>Vehicles</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1B5F49B" w14:textId="77777777" w:rsidR="008578F3" w:rsidRPr="007633B7" w:rsidRDefault="008578F3" w:rsidP="00CD2DD3">
            <w:pPr>
              <w:pStyle w:val="Exampletext"/>
              <w:keepNext/>
              <w:keepLines/>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Eg: 2</w:t>
            </w:r>
          </w:p>
        </w:tc>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C758319" w14:textId="77777777" w:rsidR="008578F3" w:rsidRPr="001F1E44" w:rsidRDefault="008578F3" w:rsidP="00CD2DD3">
            <w:pPr>
              <w:pStyle w:val="Exampletext"/>
              <w:keepNext/>
              <w:keepLines/>
              <w:cnfStyle w:val="000000010000" w:firstRow="0" w:lastRow="0" w:firstColumn="0" w:lastColumn="0" w:oddVBand="0" w:evenVBand="0" w:oddHBand="0" w:evenHBand="1" w:firstRowFirstColumn="0" w:firstRowLastColumn="0" w:lastRowFirstColumn="0" w:lastRowLastColumn="0"/>
              <w:rPr>
                <w:i w:val="0"/>
                <w:sz w:val="18"/>
                <w:szCs w:val="18"/>
              </w:rPr>
            </w:pPr>
            <w:r w:rsidRPr="001F1E44">
              <w:rPr>
                <w:i w:val="0"/>
                <w:sz w:val="18"/>
                <w:szCs w:val="18"/>
              </w:rPr>
              <w:t>number</w:t>
            </w:r>
          </w:p>
        </w:tc>
      </w:tr>
      <w:bookmarkEnd w:id="28"/>
      <w:tr w:rsidR="008578F3" w:rsidRPr="002B3F6D" w14:paraId="6A817940" w14:textId="77777777" w:rsidTr="00F345DC">
        <w:trPr>
          <w:trHeight w:val="9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0088CB" w:themeColor="text1"/>
              <w:left w:val="single" w:sz="12" w:space="0" w:color="C1EAFF"/>
              <w:bottom w:val="single" w:sz="12" w:space="0" w:color="C1EAFF"/>
              <w:right w:val="single" w:sz="12" w:space="0" w:color="C1EAFF"/>
            </w:tcBorders>
            <w:shd w:val="clear" w:color="auto" w:fill="FFFFFF" w:themeFill="background1"/>
          </w:tcPr>
          <w:p w14:paraId="5ED36D1F" w14:textId="77777777" w:rsidR="008578F3" w:rsidRPr="002B3F6D" w:rsidRDefault="008578F3" w:rsidP="00CD2DD3">
            <w:pPr>
              <w:pStyle w:val="Exampletext"/>
              <w:keepNext/>
              <w:keepLines/>
              <w:rPr>
                <w:sz w:val="18"/>
                <w:szCs w:val="18"/>
              </w:rPr>
            </w:pPr>
          </w:p>
        </w:tc>
        <w:tc>
          <w:tcPr>
            <w:tcW w:w="1294" w:type="dxa"/>
            <w:vMerge/>
            <w:tcBorders>
              <w:top w:val="single" w:sz="12" w:space="0" w:color="0088CB" w:themeColor="text1"/>
              <w:left w:val="single" w:sz="12" w:space="0" w:color="C1EAFF"/>
              <w:bottom w:val="single" w:sz="12" w:space="0" w:color="C1EAFF"/>
              <w:right w:val="single" w:sz="12" w:space="0" w:color="C1EAFF"/>
            </w:tcBorders>
            <w:shd w:val="clear" w:color="auto" w:fill="FFFFFF" w:themeFill="background1"/>
          </w:tcPr>
          <w:p w14:paraId="700E2D15" w14:textId="77777777" w:rsidR="008578F3" w:rsidRPr="002B3F6D" w:rsidRDefault="008578F3" w:rsidP="00CD2DD3">
            <w:pPr>
              <w:pStyle w:val="Exampletext"/>
              <w:keepNext/>
              <w:keepLines/>
              <w:cnfStyle w:val="000000000000" w:firstRow="0" w:lastRow="0" w:firstColumn="0" w:lastColumn="0" w:oddVBand="0" w:evenVBand="0" w:oddHBand="0" w:evenHBand="0" w:firstRowFirstColumn="0" w:firstRowLastColumn="0" w:lastRowFirstColumn="0" w:lastRowLastColumn="0"/>
              <w:rPr>
                <w:sz w:val="18"/>
                <w:szCs w:val="18"/>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6AE461E8" w14:textId="77777777" w:rsidR="008578F3" w:rsidRPr="001F1E44" w:rsidRDefault="008578F3" w:rsidP="00CD2DD3">
            <w:pPr>
              <w:pStyle w:val="Exampletext"/>
              <w:keepNext/>
              <w:keepLines/>
              <w:cnfStyle w:val="000000000000" w:firstRow="0" w:lastRow="0" w:firstColumn="0" w:lastColumn="0" w:oddVBand="0" w:evenVBand="0" w:oddHBand="0" w:evenHBand="0" w:firstRowFirstColumn="0" w:firstRowLastColumn="0" w:lastRowFirstColumn="0" w:lastRowLastColumn="0"/>
              <w:rPr>
                <w:i w:val="0"/>
                <w:sz w:val="18"/>
                <w:szCs w:val="18"/>
              </w:rPr>
            </w:pPr>
            <w:r>
              <w:rPr>
                <w:i w:val="0"/>
                <w:sz w:val="18"/>
                <w:szCs w:val="18"/>
              </w:rPr>
              <w:t>T</w:t>
            </w:r>
            <w:r w:rsidRPr="001F1E44">
              <w:rPr>
                <w:i w:val="0"/>
                <w:sz w:val="18"/>
                <w:szCs w:val="18"/>
              </w:rPr>
              <w:t>yres</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68CF50B" w14:textId="77777777" w:rsidR="008578F3" w:rsidRDefault="008578F3" w:rsidP="00CD2DD3">
            <w:pPr>
              <w:pStyle w:val="Exampletext"/>
              <w:keepNext/>
              <w:keepLin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0</w:t>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78A19942" w14:textId="77777777" w:rsidR="008578F3" w:rsidRPr="001F1E44" w:rsidRDefault="008578F3" w:rsidP="00CD2DD3">
            <w:pPr>
              <w:pStyle w:val="Exampletext"/>
              <w:keepNext/>
              <w:keepLines/>
              <w:cnfStyle w:val="000000000000" w:firstRow="0" w:lastRow="0" w:firstColumn="0" w:lastColumn="0" w:oddVBand="0" w:evenVBand="0" w:oddHBand="0" w:evenHBand="0" w:firstRowFirstColumn="0" w:firstRowLastColumn="0" w:lastRowFirstColumn="0" w:lastRowLastColumn="0"/>
              <w:rPr>
                <w:i w:val="0"/>
                <w:sz w:val="18"/>
                <w:szCs w:val="18"/>
              </w:rPr>
            </w:pPr>
            <w:r w:rsidRPr="001F1E44">
              <w:rPr>
                <w:i w:val="0"/>
                <w:sz w:val="18"/>
                <w:szCs w:val="18"/>
              </w:rPr>
              <w:t>number</w:t>
            </w:r>
          </w:p>
        </w:tc>
      </w:tr>
      <w:tr w:rsidR="008578F3" w:rsidRPr="002B3F6D" w14:paraId="5CE7FDE4" w14:textId="77777777" w:rsidTr="00F345DC">
        <w:trPr>
          <w:cnfStyle w:val="000000010000" w:firstRow="0" w:lastRow="0" w:firstColumn="0" w:lastColumn="0" w:oddVBand="0" w:evenVBand="0" w:oddHBand="0" w:evenHBand="1"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0088CB" w:themeColor="text1"/>
              <w:left w:val="single" w:sz="12" w:space="0" w:color="C1EAFF"/>
              <w:bottom w:val="single" w:sz="12" w:space="0" w:color="C1EAFF"/>
              <w:right w:val="single" w:sz="12" w:space="0" w:color="C1EAFF"/>
            </w:tcBorders>
            <w:shd w:val="clear" w:color="auto" w:fill="FFFFFF" w:themeFill="background1"/>
          </w:tcPr>
          <w:p w14:paraId="04158B42" w14:textId="77777777" w:rsidR="008578F3" w:rsidRPr="002B3F6D" w:rsidRDefault="008578F3" w:rsidP="00CD2DD3">
            <w:pPr>
              <w:pStyle w:val="Exampletext"/>
              <w:keepNext/>
              <w:keepLines/>
              <w:rPr>
                <w:sz w:val="18"/>
                <w:szCs w:val="18"/>
              </w:rPr>
            </w:pPr>
          </w:p>
        </w:tc>
        <w:tc>
          <w:tcPr>
            <w:tcW w:w="1294" w:type="dxa"/>
            <w:vMerge/>
            <w:tcBorders>
              <w:top w:val="single" w:sz="12" w:space="0" w:color="0088CB" w:themeColor="text1"/>
              <w:left w:val="single" w:sz="12" w:space="0" w:color="C1EAFF"/>
              <w:bottom w:val="single" w:sz="12" w:space="0" w:color="C1EAFF"/>
              <w:right w:val="single" w:sz="12" w:space="0" w:color="C1EAFF"/>
            </w:tcBorders>
            <w:shd w:val="clear" w:color="auto" w:fill="FFFFFF" w:themeFill="background1"/>
          </w:tcPr>
          <w:p w14:paraId="498C11E2" w14:textId="77777777" w:rsidR="008578F3" w:rsidRPr="002B3F6D" w:rsidRDefault="008578F3" w:rsidP="00CD2DD3">
            <w:pPr>
              <w:pStyle w:val="Exampletext"/>
              <w:keepNext/>
              <w:keepLines/>
              <w:cnfStyle w:val="000000010000" w:firstRow="0" w:lastRow="0" w:firstColumn="0" w:lastColumn="0" w:oddVBand="0" w:evenVBand="0" w:oddHBand="0" w:evenHBand="1" w:firstRowFirstColumn="0" w:firstRowLastColumn="0" w:lastRowFirstColumn="0" w:lastRowLastColumn="0"/>
              <w:rPr>
                <w:sz w:val="18"/>
                <w:szCs w:val="18"/>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1D96D9B4" w14:textId="77777777" w:rsidR="008578F3" w:rsidRPr="001F1E44" w:rsidRDefault="008578F3" w:rsidP="00CD2DD3">
            <w:pPr>
              <w:pStyle w:val="Exampletext"/>
              <w:keepNext/>
              <w:keepLines/>
              <w:cnfStyle w:val="000000010000" w:firstRow="0" w:lastRow="0" w:firstColumn="0" w:lastColumn="0" w:oddVBand="0" w:evenVBand="0" w:oddHBand="0" w:evenHBand="1" w:firstRowFirstColumn="0" w:firstRowLastColumn="0" w:lastRowFirstColumn="0" w:lastRowLastColumn="0"/>
              <w:rPr>
                <w:i w:val="0"/>
                <w:sz w:val="18"/>
                <w:szCs w:val="18"/>
              </w:rPr>
            </w:pPr>
            <w:r w:rsidRPr="001F1E44">
              <w:rPr>
                <w:i w:val="0"/>
                <w:sz w:val="18"/>
                <w:szCs w:val="18"/>
              </w:rPr>
              <w:t>Construction and demolition waste, e</w:t>
            </w:r>
            <w:r>
              <w:rPr>
                <w:i w:val="0"/>
                <w:sz w:val="18"/>
                <w:szCs w:val="18"/>
              </w:rPr>
              <w:t>.</w:t>
            </w:r>
            <w:r w:rsidRPr="001F1E44">
              <w:rPr>
                <w:i w:val="0"/>
                <w:sz w:val="18"/>
                <w:szCs w:val="18"/>
              </w:rPr>
              <w:t>g</w:t>
            </w:r>
            <w:r>
              <w:rPr>
                <w:i w:val="0"/>
                <w:sz w:val="18"/>
                <w:szCs w:val="18"/>
              </w:rPr>
              <w:t>.</w:t>
            </w:r>
            <w:r w:rsidRPr="001F1E44">
              <w:rPr>
                <w:i w:val="0"/>
                <w:sz w:val="18"/>
                <w:szCs w:val="18"/>
              </w:rPr>
              <w:t xml:space="preserve"> bricks, concretes, used timber, mixed soil etc</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F2A969F" w14:textId="77777777" w:rsidR="008578F3" w:rsidRPr="002B3F6D" w:rsidRDefault="008578F3" w:rsidP="00CD2DD3">
            <w:pPr>
              <w:pStyle w:val="Exampletext"/>
              <w:keepNext/>
              <w:keepLines/>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    1 m3</w:t>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5FE12F7F" w14:textId="77777777" w:rsidR="008578F3" w:rsidRPr="001F1E44" w:rsidRDefault="008578F3" w:rsidP="00CD2DD3">
            <w:pPr>
              <w:pStyle w:val="Exampletext"/>
              <w:keepNext/>
              <w:keepLines/>
              <w:cnfStyle w:val="000000010000" w:firstRow="0" w:lastRow="0" w:firstColumn="0" w:lastColumn="0" w:oddVBand="0" w:evenVBand="0" w:oddHBand="0" w:evenHBand="1" w:firstRowFirstColumn="0" w:firstRowLastColumn="0" w:lastRowFirstColumn="0" w:lastRowLastColumn="0"/>
              <w:rPr>
                <w:i w:val="0"/>
                <w:sz w:val="18"/>
                <w:szCs w:val="18"/>
              </w:rPr>
            </w:pPr>
            <w:r>
              <w:rPr>
                <w:i w:val="0"/>
                <w:sz w:val="18"/>
                <w:szCs w:val="18"/>
              </w:rPr>
              <w:t>c</w:t>
            </w:r>
            <w:r w:rsidRPr="001F1E44">
              <w:rPr>
                <w:i w:val="0"/>
                <w:sz w:val="18"/>
                <w:szCs w:val="18"/>
              </w:rPr>
              <w:t>ubic metres (m</w:t>
            </w:r>
            <w:r w:rsidRPr="000C198E">
              <w:rPr>
                <w:i w:val="0"/>
                <w:sz w:val="18"/>
                <w:szCs w:val="18"/>
                <w:vertAlign w:val="superscript"/>
              </w:rPr>
              <w:t>3</w:t>
            </w:r>
            <w:r w:rsidRPr="001F1E44">
              <w:rPr>
                <w:i w:val="0"/>
                <w:sz w:val="18"/>
                <w:szCs w:val="18"/>
              </w:rPr>
              <w:t>)</w:t>
            </w:r>
          </w:p>
        </w:tc>
      </w:tr>
      <w:tr w:rsidR="008578F3" w:rsidRPr="002B3F6D" w14:paraId="5852D114" w14:textId="77777777" w:rsidTr="00F345DC">
        <w:trPr>
          <w:trHeight w:val="9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0088CB" w:themeColor="text1"/>
              <w:left w:val="single" w:sz="12" w:space="0" w:color="C1EAFF"/>
              <w:bottom w:val="single" w:sz="12" w:space="0" w:color="C1EAFF"/>
              <w:right w:val="single" w:sz="12" w:space="0" w:color="C1EAFF"/>
            </w:tcBorders>
            <w:shd w:val="clear" w:color="auto" w:fill="FFFFFF" w:themeFill="background1"/>
          </w:tcPr>
          <w:p w14:paraId="4B03FD1A" w14:textId="77777777" w:rsidR="008578F3" w:rsidRPr="002B3F6D" w:rsidRDefault="008578F3" w:rsidP="00CD2DD3">
            <w:pPr>
              <w:pStyle w:val="Exampletext"/>
              <w:keepNext/>
              <w:keepLines/>
              <w:rPr>
                <w:sz w:val="18"/>
                <w:szCs w:val="18"/>
              </w:rPr>
            </w:pPr>
          </w:p>
        </w:tc>
        <w:tc>
          <w:tcPr>
            <w:tcW w:w="1294" w:type="dxa"/>
            <w:vMerge/>
            <w:tcBorders>
              <w:top w:val="single" w:sz="12" w:space="0" w:color="0088CB" w:themeColor="text1"/>
              <w:left w:val="single" w:sz="12" w:space="0" w:color="C1EAFF"/>
              <w:bottom w:val="single" w:sz="12" w:space="0" w:color="C1EAFF"/>
              <w:right w:val="single" w:sz="12" w:space="0" w:color="C1EAFF"/>
            </w:tcBorders>
            <w:shd w:val="clear" w:color="auto" w:fill="FFFFFF" w:themeFill="background1"/>
          </w:tcPr>
          <w:p w14:paraId="7311B026" w14:textId="77777777" w:rsidR="008578F3" w:rsidRPr="002B3F6D" w:rsidRDefault="008578F3" w:rsidP="00CD2DD3">
            <w:pPr>
              <w:pStyle w:val="Exampletext"/>
              <w:keepNext/>
              <w:keepLines/>
              <w:cnfStyle w:val="000000000000" w:firstRow="0" w:lastRow="0" w:firstColumn="0" w:lastColumn="0" w:oddVBand="0" w:evenVBand="0" w:oddHBand="0" w:evenHBand="0" w:firstRowFirstColumn="0" w:firstRowLastColumn="0" w:lastRowFirstColumn="0" w:lastRowLastColumn="0"/>
              <w:rPr>
                <w:sz w:val="18"/>
                <w:szCs w:val="18"/>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089F9C9E" w14:textId="77777777" w:rsidR="008578F3" w:rsidRPr="001F1E44" w:rsidRDefault="008578F3" w:rsidP="00CD2DD3">
            <w:pPr>
              <w:pStyle w:val="Exampletext"/>
              <w:keepNext/>
              <w:keepLines/>
              <w:cnfStyle w:val="000000000000" w:firstRow="0" w:lastRow="0" w:firstColumn="0" w:lastColumn="0" w:oddVBand="0" w:evenVBand="0" w:oddHBand="0" w:evenHBand="0" w:firstRowFirstColumn="0" w:firstRowLastColumn="0" w:lastRowFirstColumn="0" w:lastRowLastColumn="0"/>
              <w:rPr>
                <w:i w:val="0"/>
                <w:sz w:val="18"/>
                <w:szCs w:val="18"/>
              </w:rPr>
            </w:pPr>
            <w:r w:rsidRPr="001F1E44">
              <w:rPr>
                <w:i w:val="0"/>
                <w:sz w:val="18"/>
                <w:szCs w:val="18"/>
              </w:rPr>
              <w:t>Other metals</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E4801C8" w14:textId="77777777" w:rsidR="008578F3" w:rsidRDefault="008578F3" w:rsidP="00CD2DD3">
            <w:pPr>
              <w:pStyle w:val="Exampletext"/>
              <w:keepNext/>
              <w:keepLin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0m3</w:t>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5B795230" w14:textId="77777777" w:rsidR="008578F3" w:rsidRPr="001F1E44" w:rsidRDefault="008578F3" w:rsidP="00CD2DD3">
            <w:pPr>
              <w:pStyle w:val="Exampletext"/>
              <w:keepNext/>
              <w:keepLines/>
              <w:cnfStyle w:val="000000000000" w:firstRow="0" w:lastRow="0" w:firstColumn="0" w:lastColumn="0" w:oddVBand="0" w:evenVBand="0" w:oddHBand="0" w:evenHBand="0" w:firstRowFirstColumn="0" w:firstRowLastColumn="0" w:lastRowFirstColumn="0" w:lastRowLastColumn="0"/>
              <w:rPr>
                <w:i w:val="0"/>
                <w:sz w:val="18"/>
                <w:szCs w:val="18"/>
              </w:rPr>
            </w:pPr>
            <w:r>
              <w:rPr>
                <w:i w:val="0"/>
                <w:sz w:val="18"/>
                <w:szCs w:val="18"/>
              </w:rPr>
              <w:t>c</w:t>
            </w:r>
            <w:r w:rsidRPr="001F1E44">
              <w:rPr>
                <w:i w:val="0"/>
                <w:sz w:val="18"/>
                <w:szCs w:val="18"/>
              </w:rPr>
              <w:t>ubic metres (m</w:t>
            </w:r>
            <w:r w:rsidRPr="000C198E">
              <w:rPr>
                <w:i w:val="0"/>
                <w:sz w:val="18"/>
                <w:szCs w:val="18"/>
                <w:vertAlign w:val="superscript"/>
              </w:rPr>
              <w:t>3</w:t>
            </w:r>
            <w:r w:rsidRPr="001F1E44">
              <w:rPr>
                <w:i w:val="0"/>
                <w:sz w:val="18"/>
                <w:szCs w:val="18"/>
              </w:rPr>
              <w:t>)</w:t>
            </w:r>
          </w:p>
        </w:tc>
      </w:tr>
      <w:tr w:rsidR="008578F3" w:rsidRPr="002B3F6D" w14:paraId="11D8D3BC" w14:textId="77777777" w:rsidTr="00F345DC">
        <w:trPr>
          <w:cnfStyle w:val="000000010000" w:firstRow="0" w:lastRow="0" w:firstColumn="0" w:lastColumn="0" w:oddVBand="0" w:evenVBand="0" w:oddHBand="0" w:evenHBand="1"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0088CB" w:themeColor="text1"/>
              <w:left w:val="single" w:sz="12" w:space="0" w:color="C1EAFF"/>
              <w:bottom w:val="single" w:sz="12" w:space="0" w:color="C1EAFF"/>
              <w:right w:val="single" w:sz="12" w:space="0" w:color="C1EAFF"/>
            </w:tcBorders>
            <w:shd w:val="clear" w:color="auto" w:fill="FFFFFF" w:themeFill="background1"/>
          </w:tcPr>
          <w:p w14:paraId="7C2BDDB4" w14:textId="77777777" w:rsidR="008578F3" w:rsidRPr="002B3F6D" w:rsidRDefault="008578F3" w:rsidP="00CD2DD3">
            <w:pPr>
              <w:pStyle w:val="Exampletext"/>
              <w:keepNext/>
              <w:keepLines/>
              <w:rPr>
                <w:sz w:val="18"/>
                <w:szCs w:val="18"/>
              </w:rPr>
            </w:pPr>
          </w:p>
        </w:tc>
        <w:tc>
          <w:tcPr>
            <w:tcW w:w="1294" w:type="dxa"/>
            <w:vMerge/>
            <w:tcBorders>
              <w:top w:val="single" w:sz="12" w:space="0" w:color="0088CB" w:themeColor="text1"/>
              <w:left w:val="single" w:sz="12" w:space="0" w:color="C1EAFF"/>
              <w:bottom w:val="single" w:sz="12" w:space="0" w:color="C1EAFF"/>
              <w:right w:val="single" w:sz="12" w:space="0" w:color="C1EAFF"/>
            </w:tcBorders>
            <w:shd w:val="clear" w:color="auto" w:fill="FFFFFF" w:themeFill="background1"/>
          </w:tcPr>
          <w:p w14:paraId="39E542BE" w14:textId="77777777" w:rsidR="008578F3" w:rsidRPr="002B3F6D" w:rsidRDefault="008578F3" w:rsidP="00CD2DD3">
            <w:pPr>
              <w:pStyle w:val="Exampletext"/>
              <w:keepNext/>
              <w:keepLines/>
              <w:cnfStyle w:val="000000010000" w:firstRow="0" w:lastRow="0" w:firstColumn="0" w:lastColumn="0" w:oddVBand="0" w:evenVBand="0" w:oddHBand="0" w:evenHBand="1" w:firstRowFirstColumn="0" w:firstRowLastColumn="0" w:lastRowFirstColumn="0" w:lastRowLastColumn="0"/>
              <w:rPr>
                <w:sz w:val="18"/>
                <w:szCs w:val="18"/>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2B3E52B5" w14:textId="044E60C0" w:rsidR="008578F3" w:rsidRPr="001F1E44" w:rsidRDefault="008578F3" w:rsidP="00CD2DD3">
            <w:pPr>
              <w:pStyle w:val="Exampletext"/>
              <w:keepNext/>
              <w:keepLines/>
              <w:cnfStyle w:val="000000010000" w:firstRow="0" w:lastRow="0" w:firstColumn="0" w:lastColumn="0" w:oddVBand="0" w:evenVBand="0" w:oddHBand="0" w:evenHBand="1" w:firstRowFirstColumn="0" w:firstRowLastColumn="0" w:lastRowFirstColumn="0" w:lastRowLastColumn="0"/>
              <w:rPr>
                <w:i w:val="0"/>
                <w:sz w:val="18"/>
                <w:szCs w:val="18"/>
              </w:rPr>
            </w:pPr>
            <w:r w:rsidRPr="001F1E44">
              <w:rPr>
                <w:i w:val="0"/>
                <w:sz w:val="18"/>
                <w:szCs w:val="18"/>
              </w:rPr>
              <w:t>Whitegoods e</w:t>
            </w:r>
            <w:r>
              <w:rPr>
                <w:i w:val="0"/>
                <w:sz w:val="18"/>
                <w:szCs w:val="18"/>
              </w:rPr>
              <w:t>.</w:t>
            </w:r>
            <w:r w:rsidRPr="001F1E44">
              <w:rPr>
                <w:i w:val="0"/>
                <w:sz w:val="18"/>
                <w:szCs w:val="18"/>
              </w:rPr>
              <w:t>g</w:t>
            </w:r>
            <w:r>
              <w:rPr>
                <w:i w:val="0"/>
                <w:sz w:val="18"/>
                <w:szCs w:val="18"/>
              </w:rPr>
              <w:t>.</w:t>
            </w:r>
            <w:r w:rsidRPr="001F1E44">
              <w:rPr>
                <w:i w:val="0"/>
                <w:sz w:val="18"/>
                <w:szCs w:val="18"/>
              </w:rPr>
              <w:t xml:space="preserve"> fridges</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0F7C1DF" w14:textId="77777777" w:rsidR="008578F3" w:rsidRDefault="008578F3" w:rsidP="00CD2DD3">
            <w:pPr>
              <w:pStyle w:val="Exampletext"/>
              <w:keepNext/>
              <w:keepLines/>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    2</w:t>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0BD552DE" w14:textId="77777777" w:rsidR="008578F3" w:rsidRPr="001F1E44" w:rsidRDefault="008578F3" w:rsidP="00CD2DD3">
            <w:pPr>
              <w:pStyle w:val="Exampletext"/>
              <w:keepNext/>
              <w:keepLines/>
              <w:cnfStyle w:val="000000010000" w:firstRow="0" w:lastRow="0" w:firstColumn="0" w:lastColumn="0" w:oddVBand="0" w:evenVBand="0" w:oddHBand="0" w:evenHBand="1" w:firstRowFirstColumn="0" w:firstRowLastColumn="0" w:lastRowFirstColumn="0" w:lastRowLastColumn="0"/>
              <w:rPr>
                <w:i w:val="0"/>
                <w:sz w:val="18"/>
                <w:szCs w:val="18"/>
              </w:rPr>
            </w:pPr>
            <w:r w:rsidRPr="001F1E44">
              <w:rPr>
                <w:i w:val="0"/>
                <w:sz w:val="18"/>
                <w:szCs w:val="18"/>
              </w:rPr>
              <w:t>number</w:t>
            </w:r>
          </w:p>
        </w:tc>
      </w:tr>
      <w:tr w:rsidR="008578F3" w:rsidRPr="002B3F6D" w14:paraId="5E6461AB" w14:textId="77777777" w:rsidTr="00F345DC">
        <w:trPr>
          <w:trHeight w:val="9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0088CB" w:themeColor="text1"/>
              <w:left w:val="single" w:sz="12" w:space="0" w:color="C1EAFF"/>
              <w:bottom w:val="single" w:sz="12" w:space="0" w:color="C1EAFF"/>
              <w:right w:val="single" w:sz="12" w:space="0" w:color="C1EAFF"/>
            </w:tcBorders>
            <w:shd w:val="clear" w:color="auto" w:fill="FFFFFF" w:themeFill="background1"/>
          </w:tcPr>
          <w:p w14:paraId="463F98E8" w14:textId="77777777" w:rsidR="008578F3" w:rsidRPr="002B3F6D" w:rsidRDefault="008578F3" w:rsidP="00CD2DD3">
            <w:pPr>
              <w:pStyle w:val="Exampletext"/>
              <w:keepNext/>
              <w:keepLines/>
              <w:rPr>
                <w:sz w:val="18"/>
                <w:szCs w:val="18"/>
              </w:rPr>
            </w:pPr>
          </w:p>
        </w:tc>
        <w:tc>
          <w:tcPr>
            <w:tcW w:w="1294" w:type="dxa"/>
            <w:vMerge/>
            <w:tcBorders>
              <w:top w:val="single" w:sz="12" w:space="0" w:color="0088CB" w:themeColor="text1"/>
              <w:left w:val="single" w:sz="12" w:space="0" w:color="C1EAFF"/>
              <w:bottom w:val="single" w:sz="12" w:space="0" w:color="C1EAFF"/>
              <w:right w:val="single" w:sz="12" w:space="0" w:color="C1EAFF"/>
            </w:tcBorders>
            <w:shd w:val="clear" w:color="auto" w:fill="FFFFFF" w:themeFill="background1"/>
          </w:tcPr>
          <w:p w14:paraId="10D9CC4F" w14:textId="77777777" w:rsidR="008578F3" w:rsidRPr="002B3F6D" w:rsidRDefault="008578F3" w:rsidP="00CD2DD3">
            <w:pPr>
              <w:pStyle w:val="Exampletext"/>
              <w:keepNext/>
              <w:keepLines/>
              <w:cnfStyle w:val="000000000000" w:firstRow="0" w:lastRow="0" w:firstColumn="0" w:lastColumn="0" w:oddVBand="0" w:evenVBand="0" w:oddHBand="0" w:evenHBand="0" w:firstRowFirstColumn="0" w:firstRowLastColumn="0" w:lastRowFirstColumn="0" w:lastRowLastColumn="0"/>
              <w:rPr>
                <w:sz w:val="18"/>
                <w:szCs w:val="18"/>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0E7FA5E1" w14:textId="4DE26956" w:rsidR="008578F3" w:rsidRPr="001F1E44" w:rsidRDefault="008578F3" w:rsidP="00CD2DD3">
            <w:pPr>
              <w:pStyle w:val="Exampletext"/>
              <w:keepNext/>
              <w:keepLines/>
              <w:cnfStyle w:val="000000000000" w:firstRow="0" w:lastRow="0" w:firstColumn="0" w:lastColumn="0" w:oddVBand="0" w:evenVBand="0" w:oddHBand="0" w:evenHBand="0" w:firstRowFirstColumn="0" w:firstRowLastColumn="0" w:lastRowFirstColumn="0" w:lastRowLastColumn="0"/>
              <w:rPr>
                <w:i w:val="0"/>
                <w:sz w:val="18"/>
                <w:szCs w:val="18"/>
              </w:rPr>
            </w:pPr>
            <w:r w:rsidRPr="001F1E44">
              <w:rPr>
                <w:i w:val="0"/>
                <w:sz w:val="18"/>
                <w:szCs w:val="18"/>
              </w:rPr>
              <w:t>Electronic waste e</w:t>
            </w:r>
            <w:r>
              <w:rPr>
                <w:i w:val="0"/>
                <w:sz w:val="18"/>
                <w:szCs w:val="18"/>
              </w:rPr>
              <w:t>.</w:t>
            </w:r>
            <w:r w:rsidRPr="001F1E44">
              <w:rPr>
                <w:i w:val="0"/>
                <w:sz w:val="18"/>
                <w:szCs w:val="18"/>
              </w:rPr>
              <w:t>g</w:t>
            </w:r>
            <w:r>
              <w:rPr>
                <w:i w:val="0"/>
                <w:sz w:val="18"/>
                <w:szCs w:val="18"/>
              </w:rPr>
              <w:t>.</w:t>
            </w:r>
            <w:r w:rsidRPr="001F1E44">
              <w:rPr>
                <w:i w:val="0"/>
                <w:sz w:val="18"/>
                <w:szCs w:val="18"/>
              </w:rPr>
              <w:t xml:space="preserve"> computers, cables, phones etc </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20B5E89" w14:textId="77777777" w:rsidR="008578F3" w:rsidRPr="002B3F6D" w:rsidRDefault="008578F3" w:rsidP="00CD2DD3">
            <w:pPr>
              <w:pStyle w:val="Exampletext"/>
              <w:keepNext/>
              <w:keepLin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0.5m3</w:t>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193697A5" w14:textId="77777777" w:rsidR="008578F3" w:rsidRPr="001F1E44" w:rsidRDefault="008578F3" w:rsidP="00CD2DD3">
            <w:pPr>
              <w:pStyle w:val="Exampletext"/>
              <w:keepNext/>
              <w:keepLines/>
              <w:cnfStyle w:val="000000000000" w:firstRow="0" w:lastRow="0" w:firstColumn="0" w:lastColumn="0" w:oddVBand="0" w:evenVBand="0" w:oddHBand="0" w:evenHBand="0" w:firstRowFirstColumn="0" w:firstRowLastColumn="0" w:lastRowFirstColumn="0" w:lastRowLastColumn="0"/>
              <w:rPr>
                <w:i w:val="0"/>
                <w:sz w:val="18"/>
                <w:szCs w:val="18"/>
              </w:rPr>
            </w:pPr>
            <w:r>
              <w:rPr>
                <w:i w:val="0"/>
                <w:sz w:val="18"/>
                <w:szCs w:val="18"/>
              </w:rPr>
              <w:t>c</w:t>
            </w:r>
            <w:r w:rsidRPr="001F1E44">
              <w:rPr>
                <w:i w:val="0"/>
                <w:sz w:val="18"/>
                <w:szCs w:val="18"/>
              </w:rPr>
              <w:t>ubic metres (m</w:t>
            </w:r>
            <w:r w:rsidRPr="000C198E">
              <w:rPr>
                <w:i w:val="0"/>
                <w:sz w:val="18"/>
                <w:szCs w:val="18"/>
                <w:vertAlign w:val="superscript"/>
              </w:rPr>
              <w:t>3</w:t>
            </w:r>
            <w:r w:rsidRPr="001F1E44">
              <w:rPr>
                <w:i w:val="0"/>
                <w:sz w:val="18"/>
                <w:szCs w:val="18"/>
              </w:rPr>
              <w:t>)</w:t>
            </w:r>
          </w:p>
        </w:tc>
      </w:tr>
      <w:tr w:rsidR="008578F3" w:rsidRPr="002B3F6D" w14:paraId="485CFEBF" w14:textId="77777777" w:rsidTr="00F345DC">
        <w:trPr>
          <w:cnfStyle w:val="000000010000" w:firstRow="0" w:lastRow="0" w:firstColumn="0" w:lastColumn="0" w:oddVBand="0" w:evenVBand="0" w:oddHBand="0" w:evenHBand="1"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0088CB" w:themeColor="text1"/>
              <w:left w:val="single" w:sz="12" w:space="0" w:color="C1EAFF"/>
              <w:bottom w:val="single" w:sz="12" w:space="0" w:color="C1EAFF"/>
              <w:right w:val="single" w:sz="12" w:space="0" w:color="C1EAFF"/>
            </w:tcBorders>
            <w:shd w:val="clear" w:color="auto" w:fill="FFFFFF" w:themeFill="background1"/>
          </w:tcPr>
          <w:p w14:paraId="4C03B6F6" w14:textId="77777777" w:rsidR="008578F3" w:rsidRPr="002B3F6D" w:rsidRDefault="008578F3" w:rsidP="00CD2DD3">
            <w:pPr>
              <w:pStyle w:val="Exampletext"/>
              <w:keepNext/>
              <w:keepLines/>
              <w:rPr>
                <w:sz w:val="18"/>
                <w:szCs w:val="18"/>
              </w:rPr>
            </w:pPr>
          </w:p>
        </w:tc>
        <w:tc>
          <w:tcPr>
            <w:tcW w:w="1294" w:type="dxa"/>
            <w:vMerge/>
            <w:tcBorders>
              <w:top w:val="single" w:sz="12" w:space="0" w:color="0088CB" w:themeColor="text1"/>
              <w:left w:val="single" w:sz="12" w:space="0" w:color="C1EAFF"/>
              <w:bottom w:val="single" w:sz="12" w:space="0" w:color="C1EAFF"/>
              <w:right w:val="single" w:sz="12" w:space="0" w:color="C1EAFF"/>
            </w:tcBorders>
            <w:shd w:val="clear" w:color="auto" w:fill="FFFFFF" w:themeFill="background1"/>
          </w:tcPr>
          <w:p w14:paraId="458ECD0A" w14:textId="77777777" w:rsidR="008578F3" w:rsidRPr="002B3F6D" w:rsidRDefault="008578F3" w:rsidP="00CD2DD3">
            <w:pPr>
              <w:pStyle w:val="Exampletext"/>
              <w:keepNext/>
              <w:keepLines/>
              <w:cnfStyle w:val="000000010000" w:firstRow="0" w:lastRow="0" w:firstColumn="0" w:lastColumn="0" w:oddVBand="0" w:evenVBand="0" w:oddHBand="0" w:evenHBand="1" w:firstRowFirstColumn="0" w:firstRowLastColumn="0" w:lastRowFirstColumn="0" w:lastRowLastColumn="0"/>
              <w:rPr>
                <w:sz w:val="18"/>
                <w:szCs w:val="18"/>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125CD206" w14:textId="01EFDBF1" w:rsidR="008578F3" w:rsidRPr="001F1E44" w:rsidRDefault="008578F3" w:rsidP="00CD2DD3">
            <w:pPr>
              <w:pStyle w:val="Exampletext"/>
              <w:keepNext/>
              <w:keepLines/>
              <w:cnfStyle w:val="000000010000" w:firstRow="0" w:lastRow="0" w:firstColumn="0" w:lastColumn="0" w:oddVBand="0" w:evenVBand="0" w:oddHBand="0" w:evenHBand="1" w:firstRowFirstColumn="0" w:firstRowLastColumn="0" w:lastRowFirstColumn="0" w:lastRowLastColumn="0"/>
              <w:rPr>
                <w:i w:val="0"/>
                <w:sz w:val="18"/>
                <w:szCs w:val="18"/>
              </w:rPr>
            </w:pPr>
            <w:r w:rsidRPr="001F1E44">
              <w:rPr>
                <w:i w:val="0"/>
                <w:sz w:val="18"/>
                <w:szCs w:val="18"/>
              </w:rPr>
              <w:t>Organic waste (tree branches, lawn mowing etc)</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DF1FE69" w14:textId="77777777" w:rsidR="008578F3" w:rsidRDefault="008578F3" w:rsidP="00CD2DD3">
            <w:pPr>
              <w:pStyle w:val="Exampletext"/>
              <w:keepNext/>
              <w:keepLines/>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    2m3</w:t>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17B9A789" w14:textId="77777777" w:rsidR="008578F3" w:rsidRPr="001F1E44" w:rsidRDefault="008578F3" w:rsidP="00CD2DD3">
            <w:pPr>
              <w:pStyle w:val="Exampletext"/>
              <w:keepNext/>
              <w:keepLines/>
              <w:cnfStyle w:val="000000010000" w:firstRow="0" w:lastRow="0" w:firstColumn="0" w:lastColumn="0" w:oddVBand="0" w:evenVBand="0" w:oddHBand="0" w:evenHBand="1" w:firstRowFirstColumn="0" w:firstRowLastColumn="0" w:lastRowFirstColumn="0" w:lastRowLastColumn="0"/>
              <w:rPr>
                <w:i w:val="0"/>
                <w:sz w:val="18"/>
                <w:szCs w:val="18"/>
              </w:rPr>
            </w:pPr>
            <w:r>
              <w:rPr>
                <w:i w:val="0"/>
                <w:sz w:val="18"/>
                <w:szCs w:val="18"/>
              </w:rPr>
              <w:t>c</w:t>
            </w:r>
            <w:r w:rsidRPr="001F1E44">
              <w:rPr>
                <w:i w:val="0"/>
                <w:sz w:val="18"/>
                <w:szCs w:val="18"/>
              </w:rPr>
              <w:t>ubic metres (m</w:t>
            </w:r>
            <w:r w:rsidRPr="000C198E">
              <w:rPr>
                <w:i w:val="0"/>
                <w:sz w:val="18"/>
                <w:szCs w:val="18"/>
                <w:vertAlign w:val="superscript"/>
              </w:rPr>
              <w:t>3</w:t>
            </w:r>
            <w:r w:rsidRPr="001F1E44">
              <w:rPr>
                <w:i w:val="0"/>
                <w:sz w:val="18"/>
                <w:szCs w:val="18"/>
              </w:rPr>
              <w:t>)</w:t>
            </w:r>
          </w:p>
        </w:tc>
      </w:tr>
      <w:tr w:rsidR="008578F3" w:rsidRPr="002B3F6D" w14:paraId="423526E8" w14:textId="77777777" w:rsidTr="00F345DC">
        <w:trPr>
          <w:trHeight w:val="9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0088CB" w:themeColor="text1"/>
              <w:left w:val="single" w:sz="12" w:space="0" w:color="C1EAFF"/>
              <w:bottom w:val="single" w:sz="12" w:space="0" w:color="C1EAFF"/>
              <w:right w:val="single" w:sz="12" w:space="0" w:color="C1EAFF"/>
            </w:tcBorders>
            <w:shd w:val="clear" w:color="auto" w:fill="FFFFFF" w:themeFill="background1"/>
          </w:tcPr>
          <w:p w14:paraId="32A5C645" w14:textId="77777777" w:rsidR="008578F3" w:rsidRPr="002B3F6D" w:rsidRDefault="008578F3" w:rsidP="00CD2DD3">
            <w:pPr>
              <w:pStyle w:val="Exampletext"/>
              <w:keepNext/>
              <w:keepLines/>
              <w:rPr>
                <w:sz w:val="18"/>
                <w:szCs w:val="18"/>
              </w:rPr>
            </w:pPr>
          </w:p>
        </w:tc>
        <w:tc>
          <w:tcPr>
            <w:tcW w:w="1294" w:type="dxa"/>
            <w:vMerge/>
            <w:tcBorders>
              <w:top w:val="single" w:sz="12" w:space="0" w:color="0088CB" w:themeColor="text1"/>
              <w:left w:val="single" w:sz="12" w:space="0" w:color="C1EAFF"/>
              <w:bottom w:val="single" w:sz="12" w:space="0" w:color="C1EAFF"/>
              <w:right w:val="single" w:sz="12" w:space="0" w:color="C1EAFF"/>
            </w:tcBorders>
            <w:shd w:val="clear" w:color="auto" w:fill="FFFFFF" w:themeFill="background1"/>
          </w:tcPr>
          <w:p w14:paraId="1CB41997" w14:textId="77777777" w:rsidR="008578F3" w:rsidRPr="002B3F6D" w:rsidRDefault="008578F3" w:rsidP="00CD2DD3">
            <w:pPr>
              <w:pStyle w:val="Exampletext"/>
              <w:keepNext/>
              <w:keepLines/>
              <w:cnfStyle w:val="000000000000" w:firstRow="0" w:lastRow="0" w:firstColumn="0" w:lastColumn="0" w:oddVBand="0" w:evenVBand="0" w:oddHBand="0" w:evenHBand="0" w:firstRowFirstColumn="0" w:firstRowLastColumn="0" w:lastRowFirstColumn="0" w:lastRowLastColumn="0"/>
              <w:rPr>
                <w:sz w:val="18"/>
                <w:szCs w:val="18"/>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44466523" w14:textId="77777777" w:rsidR="008578F3" w:rsidRPr="001F1E44" w:rsidRDefault="008578F3" w:rsidP="00CD2DD3">
            <w:pPr>
              <w:pStyle w:val="Exampletext"/>
              <w:keepNext/>
              <w:keepLines/>
              <w:cnfStyle w:val="000000000000" w:firstRow="0" w:lastRow="0" w:firstColumn="0" w:lastColumn="0" w:oddVBand="0" w:evenVBand="0" w:oddHBand="0" w:evenHBand="0" w:firstRowFirstColumn="0" w:firstRowLastColumn="0" w:lastRowFirstColumn="0" w:lastRowLastColumn="0"/>
              <w:rPr>
                <w:i w:val="0"/>
                <w:sz w:val="18"/>
                <w:szCs w:val="18"/>
              </w:rPr>
            </w:pPr>
            <w:r w:rsidRPr="001F1E44">
              <w:rPr>
                <w:i w:val="0"/>
                <w:sz w:val="18"/>
                <w:szCs w:val="18"/>
              </w:rPr>
              <w:t>Other household waste items (packaging, food waste, toys, clothing and textile, etc)</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BA2BACB" w14:textId="77777777" w:rsidR="008578F3" w:rsidRPr="002B3F6D" w:rsidRDefault="008578F3" w:rsidP="00CD2DD3">
            <w:pPr>
              <w:pStyle w:val="Exampletext"/>
              <w:keepNext/>
              <w:keepLin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10m3</w:t>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0CE4D7BD" w14:textId="77777777" w:rsidR="008578F3" w:rsidRPr="001F1E44" w:rsidRDefault="008578F3" w:rsidP="00CD2DD3">
            <w:pPr>
              <w:pStyle w:val="Exampletext"/>
              <w:keepNext/>
              <w:keepLines/>
              <w:cnfStyle w:val="000000000000" w:firstRow="0" w:lastRow="0" w:firstColumn="0" w:lastColumn="0" w:oddVBand="0" w:evenVBand="0" w:oddHBand="0" w:evenHBand="0" w:firstRowFirstColumn="0" w:firstRowLastColumn="0" w:lastRowFirstColumn="0" w:lastRowLastColumn="0"/>
              <w:rPr>
                <w:i w:val="0"/>
                <w:sz w:val="18"/>
                <w:szCs w:val="18"/>
              </w:rPr>
            </w:pPr>
            <w:r>
              <w:rPr>
                <w:i w:val="0"/>
                <w:sz w:val="18"/>
                <w:szCs w:val="18"/>
              </w:rPr>
              <w:t>c</w:t>
            </w:r>
            <w:r w:rsidRPr="001F1E44">
              <w:rPr>
                <w:i w:val="0"/>
                <w:sz w:val="18"/>
                <w:szCs w:val="18"/>
              </w:rPr>
              <w:t>ubic metres (m</w:t>
            </w:r>
            <w:r w:rsidRPr="000C198E">
              <w:rPr>
                <w:i w:val="0"/>
                <w:sz w:val="18"/>
                <w:szCs w:val="18"/>
                <w:vertAlign w:val="superscript"/>
              </w:rPr>
              <w:t>3</w:t>
            </w:r>
            <w:r w:rsidRPr="001F1E44">
              <w:rPr>
                <w:i w:val="0"/>
                <w:sz w:val="18"/>
                <w:szCs w:val="18"/>
              </w:rPr>
              <w:t>)</w:t>
            </w:r>
          </w:p>
        </w:tc>
      </w:tr>
      <w:tr w:rsidR="008578F3" w:rsidRPr="002B3F6D" w14:paraId="6E5C808E" w14:textId="77777777" w:rsidTr="00F345DC">
        <w:trPr>
          <w:cnfStyle w:val="000000010000" w:firstRow="0" w:lastRow="0" w:firstColumn="0" w:lastColumn="0" w:oddVBand="0" w:evenVBand="0" w:oddHBand="0" w:evenHBand="1"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0088CB" w:themeColor="text1"/>
              <w:left w:val="single" w:sz="12" w:space="0" w:color="C1EAFF"/>
              <w:bottom w:val="single" w:sz="12" w:space="0" w:color="C1EAFF"/>
              <w:right w:val="single" w:sz="12" w:space="0" w:color="C1EAFF"/>
            </w:tcBorders>
            <w:shd w:val="clear" w:color="auto" w:fill="FFFFFF" w:themeFill="background1"/>
          </w:tcPr>
          <w:p w14:paraId="0C22636F" w14:textId="77777777" w:rsidR="008578F3" w:rsidRPr="002B3F6D" w:rsidRDefault="008578F3" w:rsidP="00CD2DD3">
            <w:pPr>
              <w:pStyle w:val="Exampletext"/>
              <w:keepNext/>
              <w:keepLines/>
              <w:rPr>
                <w:sz w:val="18"/>
                <w:szCs w:val="18"/>
              </w:rPr>
            </w:pPr>
            <w:bookmarkStart w:id="29" w:name="_Hlk507593014"/>
          </w:p>
        </w:tc>
        <w:tc>
          <w:tcPr>
            <w:tcW w:w="1294" w:type="dxa"/>
            <w:vMerge/>
            <w:tcBorders>
              <w:top w:val="single" w:sz="12" w:space="0" w:color="0088CB" w:themeColor="text1"/>
              <w:left w:val="single" w:sz="12" w:space="0" w:color="C1EAFF"/>
              <w:bottom w:val="single" w:sz="12" w:space="0" w:color="C1EAFF"/>
              <w:right w:val="single" w:sz="12" w:space="0" w:color="C1EAFF"/>
            </w:tcBorders>
            <w:shd w:val="clear" w:color="auto" w:fill="FFFFFF" w:themeFill="background1"/>
          </w:tcPr>
          <w:p w14:paraId="1E4D41F0" w14:textId="77777777" w:rsidR="008578F3" w:rsidRPr="002B3F6D" w:rsidRDefault="008578F3" w:rsidP="00CD2DD3">
            <w:pPr>
              <w:pStyle w:val="Exampletext"/>
              <w:keepNext/>
              <w:keepLines/>
              <w:cnfStyle w:val="000000010000" w:firstRow="0" w:lastRow="0" w:firstColumn="0" w:lastColumn="0" w:oddVBand="0" w:evenVBand="0" w:oddHBand="0" w:evenHBand="1" w:firstRowFirstColumn="0" w:firstRowLastColumn="0" w:lastRowFirstColumn="0" w:lastRowLastColumn="0"/>
              <w:rPr>
                <w:sz w:val="18"/>
                <w:szCs w:val="18"/>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14E758E6" w14:textId="77777777" w:rsidR="008578F3" w:rsidRPr="001F1E44" w:rsidRDefault="008578F3" w:rsidP="00CD2DD3">
            <w:pPr>
              <w:pStyle w:val="Exampletext"/>
              <w:keepNext/>
              <w:keepLines/>
              <w:cnfStyle w:val="000000010000" w:firstRow="0" w:lastRow="0" w:firstColumn="0" w:lastColumn="0" w:oddVBand="0" w:evenVBand="0" w:oddHBand="0" w:evenHBand="1" w:firstRowFirstColumn="0" w:firstRowLastColumn="0" w:lastRowFirstColumn="0" w:lastRowLastColumn="0"/>
              <w:rPr>
                <w:i w:val="0"/>
                <w:sz w:val="18"/>
                <w:szCs w:val="18"/>
              </w:rPr>
            </w:pPr>
            <w:r w:rsidRPr="001F1E44">
              <w:rPr>
                <w:i w:val="0"/>
                <w:sz w:val="18"/>
                <w:szCs w:val="18"/>
              </w:rPr>
              <w:t>Asbestos</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A4A38B0" w14:textId="77777777" w:rsidR="008578F3" w:rsidRPr="002B3F6D" w:rsidRDefault="008578F3" w:rsidP="00CD2DD3">
            <w:pPr>
              <w:pStyle w:val="Exampletext"/>
              <w:keepNext/>
              <w:keepLines/>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   1m3</w:t>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5C6D7634" w14:textId="77777777" w:rsidR="008578F3" w:rsidRPr="001F1E44" w:rsidRDefault="008578F3" w:rsidP="00CD2DD3">
            <w:pPr>
              <w:pStyle w:val="Exampletext"/>
              <w:keepNext/>
              <w:keepLines/>
              <w:cnfStyle w:val="000000010000" w:firstRow="0" w:lastRow="0" w:firstColumn="0" w:lastColumn="0" w:oddVBand="0" w:evenVBand="0" w:oddHBand="0" w:evenHBand="1" w:firstRowFirstColumn="0" w:firstRowLastColumn="0" w:lastRowFirstColumn="0" w:lastRowLastColumn="0"/>
              <w:rPr>
                <w:i w:val="0"/>
                <w:sz w:val="18"/>
                <w:szCs w:val="18"/>
              </w:rPr>
            </w:pPr>
            <w:r>
              <w:rPr>
                <w:i w:val="0"/>
                <w:sz w:val="18"/>
                <w:szCs w:val="18"/>
              </w:rPr>
              <w:t>c</w:t>
            </w:r>
            <w:r w:rsidRPr="001F1E44">
              <w:rPr>
                <w:i w:val="0"/>
                <w:sz w:val="18"/>
                <w:szCs w:val="18"/>
              </w:rPr>
              <w:t>ubic metres (m</w:t>
            </w:r>
            <w:r w:rsidRPr="000C198E">
              <w:rPr>
                <w:i w:val="0"/>
                <w:sz w:val="18"/>
                <w:szCs w:val="18"/>
                <w:vertAlign w:val="superscript"/>
              </w:rPr>
              <w:t>3</w:t>
            </w:r>
            <w:r w:rsidRPr="001F1E44">
              <w:rPr>
                <w:i w:val="0"/>
                <w:sz w:val="18"/>
                <w:szCs w:val="18"/>
              </w:rPr>
              <w:t>)</w:t>
            </w:r>
          </w:p>
        </w:tc>
      </w:tr>
      <w:tr w:rsidR="008578F3" w:rsidRPr="002B3F6D" w14:paraId="1314897E" w14:textId="77777777" w:rsidTr="00F345DC">
        <w:trPr>
          <w:trHeight w:val="9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0088CB" w:themeColor="text1"/>
              <w:left w:val="single" w:sz="12" w:space="0" w:color="C1EAFF"/>
              <w:bottom w:val="single" w:sz="12" w:space="0" w:color="C1EAFF"/>
              <w:right w:val="single" w:sz="12" w:space="0" w:color="C1EAFF"/>
            </w:tcBorders>
            <w:shd w:val="clear" w:color="auto" w:fill="FFFFFF" w:themeFill="background1"/>
          </w:tcPr>
          <w:p w14:paraId="6DBCB55A" w14:textId="77777777" w:rsidR="008578F3" w:rsidRPr="002B3F6D" w:rsidRDefault="008578F3" w:rsidP="00CD2DD3">
            <w:pPr>
              <w:pStyle w:val="Exampletext"/>
              <w:keepNext/>
              <w:keepLines/>
              <w:rPr>
                <w:sz w:val="18"/>
                <w:szCs w:val="18"/>
              </w:rPr>
            </w:pPr>
          </w:p>
        </w:tc>
        <w:tc>
          <w:tcPr>
            <w:tcW w:w="1294" w:type="dxa"/>
            <w:vMerge/>
            <w:tcBorders>
              <w:top w:val="single" w:sz="12" w:space="0" w:color="0088CB" w:themeColor="text1"/>
              <w:left w:val="single" w:sz="12" w:space="0" w:color="C1EAFF"/>
              <w:bottom w:val="single" w:sz="12" w:space="0" w:color="C1EAFF"/>
              <w:right w:val="single" w:sz="12" w:space="0" w:color="C1EAFF"/>
            </w:tcBorders>
            <w:shd w:val="clear" w:color="auto" w:fill="FFFFFF" w:themeFill="background1"/>
          </w:tcPr>
          <w:p w14:paraId="7B8641F1" w14:textId="77777777" w:rsidR="008578F3" w:rsidRPr="002B3F6D" w:rsidRDefault="008578F3" w:rsidP="00CD2DD3">
            <w:pPr>
              <w:pStyle w:val="Exampletext"/>
              <w:keepNext/>
              <w:keepLines/>
              <w:cnfStyle w:val="000000000000" w:firstRow="0" w:lastRow="0" w:firstColumn="0" w:lastColumn="0" w:oddVBand="0" w:evenVBand="0" w:oddHBand="0" w:evenHBand="0" w:firstRowFirstColumn="0" w:firstRowLastColumn="0" w:lastRowFirstColumn="0" w:lastRowLastColumn="0"/>
              <w:rPr>
                <w:sz w:val="18"/>
                <w:szCs w:val="18"/>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689CAB51" w14:textId="77777777" w:rsidR="008578F3" w:rsidRPr="001F1E44" w:rsidRDefault="008578F3" w:rsidP="00CD2DD3">
            <w:pPr>
              <w:pStyle w:val="Exampletext"/>
              <w:keepNext/>
              <w:keepLines/>
              <w:cnfStyle w:val="000000000000" w:firstRow="0" w:lastRow="0" w:firstColumn="0" w:lastColumn="0" w:oddVBand="0" w:evenVBand="0" w:oddHBand="0" w:evenHBand="0" w:firstRowFirstColumn="0" w:firstRowLastColumn="0" w:lastRowFirstColumn="0" w:lastRowLastColumn="0"/>
              <w:rPr>
                <w:i w:val="0"/>
                <w:sz w:val="18"/>
                <w:szCs w:val="18"/>
              </w:rPr>
            </w:pPr>
            <w:r w:rsidRPr="001F1E44">
              <w:rPr>
                <w:i w:val="0"/>
                <w:sz w:val="18"/>
                <w:szCs w:val="18"/>
              </w:rPr>
              <w:t xml:space="preserve">Hazardous waste </w:t>
            </w:r>
            <w:r>
              <w:rPr>
                <w:i w:val="0"/>
                <w:sz w:val="18"/>
                <w:szCs w:val="18"/>
              </w:rPr>
              <w:t xml:space="preserve">e.g. </w:t>
            </w:r>
            <w:r w:rsidRPr="001F1E44">
              <w:rPr>
                <w:i w:val="0"/>
                <w:sz w:val="18"/>
                <w:szCs w:val="18"/>
              </w:rPr>
              <w:t>paints, chemicals, car batteries</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D652A80" w14:textId="77777777" w:rsidR="008578F3" w:rsidRPr="002B3F6D" w:rsidRDefault="008578F3" w:rsidP="00CD2DD3">
            <w:pPr>
              <w:pStyle w:val="Exampletext"/>
              <w:keepNext/>
              <w:keepLin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1 battery</w:t>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0D1C55CE" w14:textId="77777777" w:rsidR="008578F3" w:rsidRPr="001F1E44" w:rsidRDefault="008578F3" w:rsidP="00CD2DD3">
            <w:pPr>
              <w:pStyle w:val="Exampletext"/>
              <w:keepNext/>
              <w:keepLines/>
              <w:cnfStyle w:val="000000000000" w:firstRow="0" w:lastRow="0" w:firstColumn="0" w:lastColumn="0" w:oddVBand="0" w:evenVBand="0" w:oddHBand="0" w:evenHBand="0" w:firstRowFirstColumn="0" w:firstRowLastColumn="0" w:lastRowFirstColumn="0" w:lastRowLastColumn="0"/>
              <w:rPr>
                <w:i w:val="0"/>
                <w:sz w:val="18"/>
                <w:szCs w:val="18"/>
              </w:rPr>
            </w:pPr>
            <w:r w:rsidRPr="001F1E44">
              <w:rPr>
                <w:i w:val="0"/>
                <w:sz w:val="18"/>
                <w:szCs w:val="18"/>
              </w:rPr>
              <w:t>number</w:t>
            </w:r>
          </w:p>
        </w:tc>
      </w:tr>
      <w:bookmarkEnd w:id="29"/>
      <w:tr w:rsidR="008578F3" w14:paraId="486CF95A" w14:textId="77777777" w:rsidTr="00F345DC">
        <w:trPr>
          <w:cnfStyle w:val="000000010000" w:firstRow="0" w:lastRow="0" w:firstColumn="0" w:lastColumn="0" w:oddVBand="0" w:evenVBand="0" w:oddHBand="0" w:evenHBand="1"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15EB6F75" w14:textId="77777777" w:rsidR="008578F3" w:rsidRPr="00722E82" w:rsidRDefault="008578F3" w:rsidP="00CD2DD3">
            <w:pPr>
              <w:pStyle w:val="BodyText"/>
              <w:rPr>
                <w:highlight w:val="yellow"/>
              </w:rPr>
            </w:pPr>
            <w:r>
              <w:t>1</w:t>
            </w:r>
          </w:p>
        </w:tc>
        <w:tc>
          <w:tcPr>
            <w:tcW w:w="1294" w:type="dxa"/>
            <w:vMerge w:val="restart"/>
            <w:tcBorders>
              <w:top w:val="single" w:sz="12" w:space="0" w:color="C1EAFF"/>
              <w:left w:val="single" w:sz="12" w:space="0" w:color="C1EAFF"/>
              <w:bottom w:val="single" w:sz="12" w:space="0" w:color="C1EAFF"/>
              <w:right w:val="single" w:sz="12" w:space="0" w:color="C1EAFF"/>
            </w:tcBorders>
            <w:shd w:val="clear" w:color="auto" w:fill="FFFFFF" w:themeFill="background1"/>
          </w:tcPr>
          <w:p w14:paraId="041F9654" w14:textId="77777777" w:rsidR="008578F3" w:rsidRDefault="00B93471"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p w14:paraId="4AD6B82E" w14:textId="77777777" w:rsidR="008578F3"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p>
          <w:p w14:paraId="2A64A83C" w14:textId="77777777" w:rsidR="008578F3"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p>
          <w:p w14:paraId="7296D25F" w14:textId="77777777" w:rsidR="008578F3" w:rsidRPr="00722E82"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1F1178C8" w14:textId="77777777" w:rsidR="008578F3" w:rsidRPr="00722E82"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 w:val="18"/>
                <w:szCs w:val="18"/>
              </w:rPr>
              <w:t>Vehicles</w:t>
            </w:r>
            <w:r w:rsidDel="001B074F">
              <w:rPr>
                <w:highlight w:val="yellow"/>
              </w:rPr>
              <w:t xml:space="preserve"> </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C534447" w14:textId="77777777" w:rsidR="008578F3" w:rsidRPr="00722E82" w:rsidRDefault="0060759B"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16F5DC4" w14:textId="77777777" w:rsidR="008578F3" w:rsidRPr="001F1E44"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sidRPr="001F1E44">
              <w:rPr>
                <w:sz w:val="18"/>
                <w:szCs w:val="18"/>
              </w:rPr>
              <w:t>number</w:t>
            </w:r>
          </w:p>
        </w:tc>
      </w:tr>
      <w:tr w:rsidR="008578F3" w14:paraId="5E71198D" w14:textId="77777777" w:rsidTr="00F345DC">
        <w:trPr>
          <w:trHeight w:val="231"/>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17A6C0AC" w14:textId="77777777" w:rsidR="008578F3"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733A4B31" w14:textId="77777777" w:rsidR="008578F3"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1E63864C" w14:textId="77777777" w:rsidR="008578F3" w:rsidRDefault="008578F3" w:rsidP="00CD2DD3">
            <w:pPr>
              <w:pStyle w:val="Body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Tyres</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B23CFDF" w14:textId="77777777" w:rsidR="008578F3" w:rsidRPr="00722E82" w:rsidRDefault="0060759B"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57EA9C0A" w14:textId="77777777" w:rsidR="008578F3" w:rsidRPr="001F1E44"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sidRPr="001F1E44">
              <w:rPr>
                <w:sz w:val="18"/>
                <w:szCs w:val="18"/>
              </w:rPr>
              <w:t>number</w:t>
            </w:r>
          </w:p>
        </w:tc>
      </w:tr>
      <w:tr w:rsidR="008578F3" w14:paraId="56E50A75" w14:textId="77777777" w:rsidTr="00F345DC">
        <w:trPr>
          <w:cnfStyle w:val="000000010000" w:firstRow="0" w:lastRow="0" w:firstColumn="0" w:lastColumn="0" w:oddVBand="0" w:evenVBand="0" w:oddHBand="0" w:evenHBand="1"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33EE21F8"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519A0893" w14:textId="77777777" w:rsidR="008578F3"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1D47D54F" w14:textId="77777777" w:rsidR="008578F3" w:rsidRPr="00722E82"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 w:val="18"/>
                <w:szCs w:val="18"/>
              </w:rPr>
              <w:t>Construction and demolition waste, e.g. bricks, concretes, used timber</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7CEEC5F" w14:textId="77777777" w:rsidR="008578F3" w:rsidRPr="00722E82" w:rsidRDefault="0060759B"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084EECF4" w14:textId="77777777" w:rsidR="008578F3" w:rsidRPr="000C198E"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sidRPr="000C198E">
              <w:rPr>
                <w:sz w:val="18"/>
                <w:szCs w:val="18"/>
              </w:rPr>
              <w:t>cubic metres (m</w:t>
            </w:r>
            <w:r w:rsidRPr="000C198E">
              <w:rPr>
                <w:sz w:val="18"/>
                <w:szCs w:val="18"/>
                <w:vertAlign w:val="superscript"/>
              </w:rPr>
              <w:t>3</w:t>
            </w:r>
            <w:r w:rsidRPr="000C198E">
              <w:rPr>
                <w:sz w:val="18"/>
                <w:szCs w:val="18"/>
              </w:rPr>
              <w:t>)</w:t>
            </w:r>
          </w:p>
        </w:tc>
      </w:tr>
      <w:tr w:rsidR="008578F3" w14:paraId="090E007E" w14:textId="77777777" w:rsidTr="00F345DC">
        <w:trPr>
          <w:trHeight w:val="22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2BCEFEBA"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3F0EDF57" w14:textId="77777777" w:rsidR="008578F3"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389AE82B" w14:textId="77777777" w:rsidR="008578F3" w:rsidRPr="00722E82"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 w:val="18"/>
                <w:szCs w:val="18"/>
              </w:rPr>
              <w:t>Other metals</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9C9921D" w14:textId="77777777" w:rsidR="008578F3" w:rsidRPr="00722E82" w:rsidRDefault="0060759B"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34F729DE" w14:textId="77777777" w:rsidR="008578F3" w:rsidRPr="000C198E"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sidRPr="000C198E">
              <w:rPr>
                <w:sz w:val="18"/>
                <w:szCs w:val="18"/>
              </w:rPr>
              <w:t>cubic metres (m</w:t>
            </w:r>
            <w:r w:rsidRPr="000C198E">
              <w:rPr>
                <w:sz w:val="18"/>
                <w:szCs w:val="18"/>
                <w:vertAlign w:val="superscript"/>
              </w:rPr>
              <w:t>3</w:t>
            </w:r>
            <w:r w:rsidRPr="000C198E">
              <w:rPr>
                <w:sz w:val="18"/>
                <w:szCs w:val="18"/>
              </w:rPr>
              <w:t>)</w:t>
            </w:r>
          </w:p>
        </w:tc>
      </w:tr>
      <w:tr w:rsidR="008578F3" w14:paraId="2506397B" w14:textId="77777777" w:rsidTr="00F345DC">
        <w:trPr>
          <w:cnfStyle w:val="000000010000" w:firstRow="0" w:lastRow="0" w:firstColumn="0" w:lastColumn="0" w:oddVBand="0" w:evenVBand="0" w:oddHBand="0" w:evenHBand="1"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7935A940"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1AAB0765" w14:textId="77777777" w:rsidR="008578F3"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2E476D02" w14:textId="69D55BE7" w:rsidR="008578F3" w:rsidRPr="00722E82"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 w:val="18"/>
                <w:szCs w:val="18"/>
              </w:rPr>
              <w:t>Whitegoods e.g. fridges</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52DABDD" w14:textId="77777777" w:rsidR="008578F3" w:rsidRPr="00722E82" w:rsidRDefault="0060759B"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4426F15C" w14:textId="77777777" w:rsidR="008578F3" w:rsidRPr="001F1E44"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sidRPr="001F1E44">
              <w:rPr>
                <w:sz w:val="18"/>
                <w:szCs w:val="18"/>
              </w:rPr>
              <w:t>number</w:t>
            </w:r>
          </w:p>
        </w:tc>
      </w:tr>
      <w:tr w:rsidR="008578F3" w14:paraId="6A6B81DC" w14:textId="77777777" w:rsidTr="00F345DC">
        <w:trPr>
          <w:trHeight w:val="22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7AD7DC1A"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4623C908" w14:textId="77777777" w:rsidR="008578F3"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65E40DD9" w14:textId="3933A555" w:rsidR="008578F3" w:rsidRPr="00722E82"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 w:val="18"/>
                <w:szCs w:val="18"/>
              </w:rPr>
              <w:t xml:space="preserve">Electronic waste e.g. computers, cables, phones etc </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8F424C8" w14:textId="77777777" w:rsidR="008578F3" w:rsidRPr="00722E82" w:rsidRDefault="0060759B"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4933FC86" w14:textId="77777777" w:rsidR="008578F3" w:rsidRPr="001F1E44"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i/>
                <w:sz w:val="18"/>
                <w:szCs w:val="18"/>
              </w:rPr>
              <w:t>c</w:t>
            </w:r>
            <w:r w:rsidRPr="001F1E44">
              <w:rPr>
                <w:i/>
                <w:sz w:val="18"/>
                <w:szCs w:val="18"/>
              </w:rPr>
              <w:t>ubic metres (m</w:t>
            </w:r>
            <w:r w:rsidRPr="000C198E">
              <w:rPr>
                <w:i/>
                <w:sz w:val="18"/>
                <w:szCs w:val="18"/>
                <w:vertAlign w:val="superscript"/>
              </w:rPr>
              <w:t>3</w:t>
            </w:r>
            <w:r w:rsidRPr="001F1E44">
              <w:rPr>
                <w:i/>
                <w:sz w:val="18"/>
                <w:szCs w:val="18"/>
              </w:rPr>
              <w:t>)</w:t>
            </w:r>
          </w:p>
        </w:tc>
      </w:tr>
      <w:tr w:rsidR="008578F3" w14:paraId="01757228" w14:textId="77777777" w:rsidTr="00F345DC">
        <w:trPr>
          <w:cnfStyle w:val="000000010000" w:firstRow="0" w:lastRow="0" w:firstColumn="0" w:lastColumn="0" w:oddVBand="0" w:evenVBand="0" w:oddHBand="0" w:evenHBand="1"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3961C551"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76DB7995" w14:textId="77777777" w:rsidR="008578F3"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5CD43C11" w14:textId="0D5A7464" w:rsidR="008578F3" w:rsidRPr="00722E82"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 w:val="18"/>
                <w:szCs w:val="18"/>
              </w:rPr>
              <w:t>Organic waste (tree branches, lawn mowing etc)</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5114A97" w14:textId="77777777" w:rsidR="008578F3" w:rsidRPr="00722E82" w:rsidRDefault="0060759B"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13676AB6" w14:textId="77777777" w:rsidR="008578F3" w:rsidRPr="001F1E44"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i/>
                <w:sz w:val="18"/>
                <w:szCs w:val="18"/>
              </w:rPr>
              <w:t>c</w:t>
            </w:r>
            <w:r w:rsidRPr="001F1E44">
              <w:rPr>
                <w:i/>
                <w:sz w:val="18"/>
                <w:szCs w:val="18"/>
              </w:rPr>
              <w:t>ubic metres (m</w:t>
            </w:r>
            <w:r w:rsidRPr="000C198E">
              <w:rPr>
                <w:i/>
                <w:sz w:val="18"/>
                <w:szCs w:val="18"/>
                <w:vertAlign w:val="superscript"/>
              </w:rPr>
              <w:t>3</w:t>
            </w:r>
            <w:r w:rsidRPr="001F1E44">
              <w:rPr>
                <w:i/>
                <w:sz w:val="18"/>
                <w:szCs w:val="18"/>
              </w:rPr>
              <w:t>)</w:t>
            </w:r>
          </w:p>
        </w:tc>
      </w:tr>
      <w:tr w:rsidR="008578F3" w14:paraId="40BB1DB7" w14:textId="77777777" w:rsidTr="00F345DC">
        <w:trPr>
          <w:trHeight w:val="22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11A91830"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1F11B0FF" w14:textId="77777777" w:rsidR="008578F3"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04BFF787" w14:textId="77777777" w:rsidR="008578F3" w:rsidRDefault="008578F3" w:rsidP="00CD2DD3">
            <w:pPr>
              <w:pStyle w:val="Body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Other household waste items (packaging, food waste, toys, clothing and textile, etc)</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3879972" w14:textId="77777777" w:rsidR="008578F3" w:rsidRPr="00722E82" w:rsidRDefault="0060759B"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141690BB" w14:textId="77777777" w:rsidR="008578F3" w:rsidRPr="001F1E44"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i/>
                <w:sz w:val="18"/>
                <w:szCs w:val="18"/>
              </w:rPr>
              <w:t>c</w:t>
            </w:r>
            <w:r w:rsidRPr="001F1E44">
              <w:rPr>
                <w:i/>
                <w:sz w:val="18"/>
                <w:szCs w:val="18"/>
              </w:rPr>
              <w:t>ubic metres (m</w:t>
            </w:r>
            <w:r w:rsidRPr="000C198E">
              <w:rPr>
                <w:i/>
                <w:sz w:val="18"/>
                <w:szCs w:val="18"/>
                <w:vertAlign w:val="superscript"/>
              </w:rPr>
              <w:t>3</w:t>
            </w:r>
            <w:r w:rsidRPr="001F1E44">
              <w:rPr>
                <w:i/>
                <w:sz w:val="18"/>
                <w:szCs w:val="18"/>
              </w:rPr>
              <w:t>)</w:t>
            </w:r>
          </w:p>
        </w:tc>
      </w:tr>
      <w:tr w:rsidR="008578F3" w14:paraId="5040AD6E" w14:textId="77777777" w:rsidTr="00F345DC">
        <w:trPr>
          <w:cnfStyle w:val="000000010000" w:firstRow="0" w:lastRow="0" w:firstColumn="0" w:lastColumn="0" w:oddVBand="0" w:evenVBand="0" w:oddHBand="0" w:evenHBand="1"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656FCFC4"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0D828DB0" w14:textId="77777777" w:rsidR="008578F3"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64825999" w14:textId="77777777" w:rsidR="008578F3" w:rsidRDefault="008578F3" w:rsidP="00CD2DD3">
            <w:pPr>
              <w:pStyle w:val="BodyTex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Asbestos</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7B4396A" w14:textId="77777777" w:rsidR="008578F3" w:rsidRPr="00722E82" w:rsidRDefault="0060759B"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580B9ADB" w14:textId="77777777" w:rsidR="008578F3" w:rsidRPr="001F1E44"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i/>
                <w:sz w:val="18"/>
                <w:szCs w:val="18"/>
              </w:rPr>
              <w:t>c</w:t>
            </w:r>
            <w:r w:rsidRPr="001F1E44">
              <w:rPr>
                <w:i/>
                <w:sz w:val="18"/>
                <w:szCs w:val="18"/>
              </w:rPr>
              <w:t>ubic metres (m</w:t>
            </w:r>
            <w:r w:rsidRPr="000C198E">
              <w:rPr>
                <w:i/>
                <w:sz w:val="18"/>
                <w:szCs w:val="18"/>
                <w:vertAlign w:val="superscript"/>
              </w:rPr>
              <w:t>3</w:t>
            </w:r>
            <w:r w:rsidRPr="001F1E44">
              <w:rPr>
                <w:i/>
                <w:sz w:val="18"/>
                <w:szCs w:val="18"/>
              </w:rPr>
              <w:t>)</w:t>
            </w:r>
          </w:p>
        </w:tc>
      </w:tr>
      <w:tr w:rsidR="008578F3" w14:paraId="735BE842" w14:textId="77777777" w:rsidTr="00F345DC">
        <w:trPr>
          <w:trHeight w:val="22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5C4A480D"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28BAF490" w14:textId="77777777" w:rsidR="008578F3"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274509FC" w14:textId="77777777" w:rsidR="008578F3" w:rsidRDefault="008578F3" w:rsidP="00CD2DD3">
            <w:pPr>
              <w:pStyle w:val="Body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Hazardous waste e.g. paints, chemicals, car batteries</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E9CE1F0" w14:textId="77777777" w:rsidR="008578F3" w:rsidRPr="00722E82" w:rsidRDefault="0060759B"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0394826B" w14:textId="77777777" w:rsidR="008578F3" w:rsidRPr="001F1E44"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sidRPr="001F1E44">
              <w:rPr>
                <w:sz w:val="18"/>
                <w:szCs w:val="18"/>
              </w:rPr>
              <w:t>number</w:t>
            </w:r>
          </w:p>
        </w:tc>
      </w:tr>
      <w:tr w:rsidR="008578F3" w14:paraId="0692A69B" w14:textId="77777777" w:rsidTr="00F345DC">
        <w:trPr>
          <w:cnfStyle w:val="000000010000" w:firstRow="0" w:lastRow="0" w:firstColumn="0" w:lastColumn="0" w:oddVBand="0" w:evenVBand="0" w:oddHBand="0" w:evenHBand="1"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27EA1E52" w14:textId="77777777" w:rsidR="008578F3" w:rsidRPr="00722E82" w:rsidRDefault="008578F3" w:rsidP="00CD2DD3">
            <w:pPr>
              <w:pStyle w:val="BodyText"/>
              <w:rPr>
                <w:highlight w:val="yellow"/>
              </w:rPr>
            </w:pPr>
            <w:r w:rsidRPr="006F684D">
              <w:t>2</w:t>
            </w:r>
          </w:p>
        </w:tc>
        <w:tc>
          <w:tcPr>
            <w:tcW w:w="1294" w:type="dxa"/>
            <w:vMerge w:val="restart"/>
            <w:tcBorders>
              <w:top w:val="single" w:sz="12" w:space="0" w:color="C1EAFF"/>
              <w:left w:val="single" w:sz="12" w:space="0" w:color="C1EAFF"/>
              <w:bottom w:val="single" w:sz="12" w:space="0" w:color="C1EAFF"/>
              <w:right w:val="single" w:sz="12" w:space="0" w:color="C1EAFF"/>
            </w:tcBorders>
            <w:shd w:val="clear" w:color="auto" w:fill="FFFFFF" w:themeFill="background1"/>
          </w:tcPr>
          <w:p w14:paraId="5B99EA75" w14:textId="77777777" w:rsidR="008578F3" w:rsidRDefault="00B93471"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p w14:paraId="3AC46CF6" w14:textId="77777777" w:rsidR="008578F3"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p>
          <w:p w14:paraId="1C94E6C5" w14:textId="77777777" w:rsidR="008578F3"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p>
          <w:p w14:paraId="1765DF66" w14:textId="77777777" w:rsidR="008578F3" w:rsidRPr="00722E82"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3A37F8A3" w14:textId="77777777" w:rsidR="008578F3" w:rsidRPr="00722E82"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 w:val="18"/>
                <w:szCs w:val="18"/>
              </w:rPr>
              <w:t>Vehicles</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04A61FB" w14:textId="77777777" w:rsidR="008578F3" w:rsidRPr="00722E82" w:rsidRDefault="0060759B"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09D88B8" w14:textId="77777777" w:rsidR="008578F3" w:rsidRPr="001F1E44"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sidRPr="001F1E44">
              <w:rPr>
                <w:sz w:val="18"/>
                <w:szCs w:val="18"/>
              </w:rPr>
              <w:t>number</w:t>
            </w:r>
          </w:p>
        </w:tc>
      </w:tr>
      <w:tr w:rsidR="008578F3" w14:paraId="61095E6B" w14:textId="77777777" w:rsidTr="00F345DC">
        <w:trPr>
          <w:trHeight w:val="231"/>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430E3EC8"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148B5A85" w14:textId="77777777" w:rsidR="008578F3"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411C6E51" w14:textId="77777777" w:rsidR="008578F3" w:rsidRDefault="008578F3" w:rsidP="00CD2DD3">
            <w:pPr>
              <w:pStyle w:val="Body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Tyres</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AC0F6A2" w14:textId="77777777" w:rsidR="008578F3" w:rsidRPr="00722E82" w:rsidRDefault="0060759B"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57C2A38E" w14:textId="77777777" w:rsidR="008578F3" w:rsidRPr="001F1E44"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sidRPr="001F1E44">
              <w:rPr>
                <w:sz w:val="18"/>
                <w:szCs w:val="18"/>
              </w:rPr>
              <w:t>number</w:t>
            </w:r>
          </w:p>
        </w:tc>
      </w:tr>
      <w:tr w:rsidR="008578F3" w14:paraId="00B24740" w14:textId="77777777" w:rsidTr="00F345DC">
        <w:trPr>
          <w:cnfStyle w:val="000000010000" w:firstRow="0" w:lastRow="0" w:firstColumn="0" w:lastColumn="0" w:oddVBand="0" w:evenVBand="0" w:oddHBand="0" w:evenHBand="1"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3F7814EC"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7CC78AB5" w14:textId="77777777" w:rsidR="008578F3"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0E212DF4" w14:textId="77777777" w:rsidR="008578F3" w:rsidRPr="00722E82"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 w:val="18"/>
                <w:szCs w:val="18"/>
              </w:rPr>
              <w:t>Construction and demolition waste, e.g. bricks, concretes, used timber</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9ECA835" w14:textId="77777777" w:rsidR="008578F3" w:rsidRPr="00722E82" w:rsidRDefault="0060759B"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76FDC66D" w14:textId="77777777" w:rsidR="008578F3" w:rsidRPr="000C198E"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sidRPr="000C198E">
              <w:rPr>
                <w:sz w:val="18"/>
                <w:szCs w:val="18"/>
              </w:rPr>
              <w:t>cubic metres (m</w:t>
            </w:r>
            <w:r w:rsidRPr="000C198E">
              <w:rPr>
                <w:sz w:val="18"/>
                <w:szCs w:val="18"/>
                <w:vertAlign w:val="superscript"/>
              </w:rPr>
              <w:t>3</w:t>
            </w:r>
            <w:r w:rsidRPr="000C198E">
              <w:rPr>
                <w:sz w:val="18"/>
                <w:szCs w:val="18"/>
              </w:rPr>
              <w:t>)</w:t>
            </w:r>
          </w:p>
        </w:tc>
      </w:tr>
      <w:tr w:rsidR="008578F3" w14:paraId="088FF04E" w14:textId="77777777" w:rsidTr="00F345DC">
        <w:trPr>
          <w:trHeight w:val="22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52641B45"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657708AC" w14:textId="77777777" w:rsidR="008578F3"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2294954A" w14:textId="77777777" w:rsidR="008578F3" w:rsidRPr="00722E82"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 w:val="18"/>
                <w:szCs w:val="18"/>
              </w:rPr>
              <w:t>Other metals</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92FF374" w14:textId="77777777" w:rsidR="008578F3" w:rsidRPr="00722E82" w:rsidRDefault="0060759B"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7F9B6C1F" w14:textId="77777777" w:rsidR="008578F3" w:rsidRPr="000C198E"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sidRPr="000C198E">
              <w:rPr>
                <w:sz w:val="18"/>
                <w:szCs w:val="18"/>
              </w:rPr>
              <w:t>cubic metres (m</w:t>
            </w:r>
            <w:r w:rsidRPr="000C198E">
              <w:rPr>
                <w:sz w:val="18"/>
                <w:szCs w:val="18"/>
                <w:vertAlign w:val="superscript"/>
              </w:rPr>
              <w:t>3</w:t>
            </w:r>
            <w:r w:rsidRPr="000C198E">
              <w:rPr>
                <w:sz w:val="18"/>
                <w:szCs w:val="18"/>
              </w:rPr>
              <w:t>)</w:t>
            </w:r>
          </w:p>
        </w:tc>
      </w:tr>
      <w:tr w:rsidR="008578F3" w14:paraId="5A569E5B" w14:textId="77777777" w:rsidTr="00F345DC">
        <w:trPr>
          <w:cnfStyle w:val="000000010000" w:firstRow="0" w:lastRow="0" w:firstColumn="0" w:lastColumn="0" w:oddVBand="0" w:evenVBand="0" w:oddHBand="0" w:evenHBand="1"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15028A60"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1D833488" w14:textId="77777777" w:rsidR="008578F3"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4D830CF6" w14:textId="622FD0E1" w:rsidR="008578F3" w:rsidRPr="00722E82"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 w:val="18"/>
                <w:szCs w:val="18"/>
              </w:rPr>
              <w:t>Whitegoods e.g. fridges</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795251D" w14:textId="77777777" w:rsidR="008578F3" w:rsidRPr="00722E82" w:rsidRDefault="0060759B"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6FBDAB04" w14:textId="77777777" w:rsidR="008578F3" w:rsidRPr="000C198E"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sidRPr="000C198E">
              <w:rPr>
                <w:sz w:val="18"/>
                <w:szCs w:val="18"/>
              </w:rPr>
              <w:t>number</w:t>
            </w:r>
          </w:p>
        </w:tc>
      </w:tr>
      <w:tr w:rsidR="008578F3" w14:paraId="02281A71" w14:textId="77777777" w:rsidTr="00F345DC">
        <w:trPr>
          <w:trHeight w:val="22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4805E419"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250C6129" w14:textId="77777777" w:rsidR="008578F3"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66F81FB5" w14:textId="5F6D3C8D" w:rsidR="008578F3" w:rsidRPr="00722E82"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 w:val="18"/>
                <w:szCs w:val="18"/>
              </w:rPr>
              <w:t xml:space="preserve">Electronic waste e.g. computers, cables, phones etc </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7E55D56" w14:textId="77777777" w:rsidR="008578F3" w:rsidRPr="00722E82" w:rsidRDefault="0060759B"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153A8C61" w14:textId="77777777" w:rsidR="008578F3" w:rsidRPr="000C198E"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sidRPr="000C198E">
              <w:rPr>
                <w:sz w:val="18"/>
                <w:szCs w:val="18"/>
              </w:rPr>
              <w:t>cubic metres (m</w:t>
            </w:r>
            <w:r w:rsidRPr="000C198E">
              <w:rPr>
                <w:sz w:val="18"/>
                <w:szCs w:val="18"/>
                <w:vertAlign w:val="superscript"/>
              </w:rPr>
              <w:t>3</w:t>
            </w:r>
            <w:r w:rsidRPr="000C198E">
              <w:rPr>
                <w:sz w:val="18"/>
                <w:szCs w:val="18"/>
              </w:rPr>
              <w:t>)</w:t>
            </w:r>
          </w:p>
        </w:tc>
      </w:tr>
      <w:tr w:rsidR="008578F3" w14:paraId="244973CB" w14:textId="77777777" w:rsidTr="00F345DC">
        <w:trPr>
          <w:cnfStyle w:val="000000010000" w:firstRow="0" w:lastRow="0" w:firstColumn="0" w:lastColumn="0" w:oddVBand="0" w:evenVBand="0" w:oddHBand="0" w:evenHBand="1"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578B132D"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0D6B930C" w14:textId="77777777" w:rsidR="008578F3"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72F4FAD7" w14:textId="77777777" w:rsidR="008578F3" w:rsidRPr="00722E82"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 w:val="18"/>
                <w:szCs w:val="18"/>
              </w:rPr>
              <w:t>Organic waste (tree branches, lawn mowing, etc)</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B47EEE2" w14:textId="77777777" w:rsidR="008578F3" w:rsidRPr="00722E82" w:rsidRDefault="0060759B"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51A439C7" w14:textId="77777777" w:rsidR="008578F3" w:rsidRPr="000C198E"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sidRPr="000C198E">
              <w:rPr>
                <w:sz w:val="18"/>
                <w:szCs w:val="18"/>
              </w:rPr>
              <w:t>cubic metres (m</w:t>
            </w:r>
            <w:r w:rsidRPr="000C198E">
              <w:rPr>
                <w:sz w:val="18"/>
                <w:szCs w:val="18"/>
                <w:vertAlign w:val="superscript"/>
              </w:rPr>
              <w:t>3</w:t>
            </w:r>
            <w:r w:rsidRPr="000C198E">
              <w:rPr>
                <w:sz w:val="18"/>
                <w:szCs w:val="18"/>
              </w:rPr>
              <w:t>)</w:t>
            </w:r>
          </w:p>
        </w:tc>
      </w:tr>
      <w:tr w:rsidR="008578F3" w14:paraId="1BC20B07" w14:textId="77777777" w:rsidTr="00F345DC">
        <w:trPr>
          <w:trHeight w:val="22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30EBE6D3"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6502E958" w14:textId="77777777" w:rsidR="008578F3"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3BBEB3C1" w14:textId="77777777" w:rsidR="008578F3" w:rsidRPr="00722E82"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 w:val="18"/>
                <w:szCs w:val="18"/>
              </w:rPr>
              <w:t>Other household waste items (packaging, food waste, toys, clothing and textile, etc)</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E02C457" w14:textId="77777777" w:rsidR="008578F3" w:rsidRPr="00722E82" w:rsidRDefault="0060759B"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6B32ED2F" w14:textId="77777777" w:rsidR="008578F3" w:rsidRPr="000C198E"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sidRPr="000C198E">
              <w:rPr>
                <w:sz w:val="18"/>
                <w:szCs w:val="18"/>
              </w:rPr>
              <w:t>cubic metres (m</w:t>
            </w:r>
            <w:r w:rsidRPr="000C198E">
              <w:rPr>
                <w:sz w:val="18"/>
                <w:szCs w:val="18"/>
                <w:vertAlign w:val="superscript"/>
              </w:rPr>
              <w:t>3</w:t>
            </w:r>
            <w:r w:rsidRPr="000C198E">
              <w:rPr>
                <w:sz w:val="18"/>
                <w:szCs w:val="18"/>
              </w:rPr>
              <w:t>)</w:t>
            </w:r>
          </w:p>
        </w:tc>
      </w:tr>
      <w:tr w:rsidR="008578F3" w14:paraId="1D397559" w14:textId="77777777" w:rsidTr="00F345DC">
        <w:trPr>
          <w:cnfStyle w:val="000000010000" w:firstRow="0" w:lastRow="0" w:firstColumn="0" w:lastColumn="0" w:oddVBand="0" w:evenVBand="0" w:oddHBand="0" w:evenHBand="1"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7E2DD532"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3F58CE35" w14:textId="77777777" w:rsidR="008578F3"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4CEBA896" w14:textId="77777777" w:rsidR="008578F3" w:rsidRDefault="008578F3" w:rsidP="00CD2DD3">
            <w:pPr>
              <w:pStyle w:val="BodyTex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Asbestos</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7AF5A76" w14:textId="77777777" w:rsidR="008578F3" w:rsidRPr="00722E82" w:rsidRDefault="0060759B"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6D2E1DC8" w14:textId="77777777" w:rsidR="008578F3" w:rsidRPr="000C198E"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sidRPr="000C198E">
              <w:rPr>
                <w:sz w:val="18"/>
                <w:szCs w:val="18"/>
              </w:rPr>
              <w:t>cubic metres (m</w:t>
            </w:r>
            <w:r w:rsidRPr="000C198E">
              <w:rPr>
                <w:sz w:val="18"/>
                <w:szCs w:val="18"/>
                <w:vertAlign w:val="superscript"/>
              </w:rPr>
              <w:t>3</w:t>
            </w:r>
            <w:r w:rsidRPr="000C198E">
              <w:rPr>
                <w:sz w:val="18"/>
                <w:szCs w:val="18"/>
              </w:rPr>
              <w:t>)</w:t>
            </w:r>
          </w:p>
        </w:tc>
      </w:tr>
      <w:tr w:rsidR="008578F3" w14:paraId="2AFC86D4" w14:textId="77777777" w:rsidTr="00F345DC">
        <w:trPr>
          <w:trHeight w:val="517"/>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40579C31"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7C0FDADD" w14:textId="77777777" w:rsidR="008578F3"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074C530A" w14:textId="77777777" w:rsidR="008578F3" w:rsidRDefault="008578F3" w:rsidP="00CD2DD3">
            <w:pPr>
              <w:pStyle w:val="Body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Hazardous waste e.g. paints, chemicals, car batteries</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61A58C3" w14:textId="77777777" w:rsidR="008578F3" w:rsidRPr="00722E82" w:rsidRDefault="0060759B"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0BCBF82D" w14:textId="77777777" w:rsidR="008578F3" w:rsidRPr="000C198E"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sidRPr="000C198E">
              <w:rPr>
                <w:sz w:val="18"/>
                <w:szCs w:val="18"/>
              </w:rPr>
              <w:t>number</w:t>
            </w:r>
          </w:p>
        </w:tc>
      </w:tr>
      <w:tr w:rsidR="008578F3" w14:paraId="4EDCCD0E" w14:textId="77777777" w:rsidTr="00F345DC">
        <w:trPr>
          <w:cnfStyle w:val="000000010000" w:firstRow="0" w:lastRow="0" w:firstColumn="0" w:lastColumn="0" w:oddVBand="0" w:evenVBand="0" w:oddHBand="0" w:evenHBand="1"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34CD3A80" w14:textId="77777777" w:rsidR="008578F3" w:rsidRPr="00722E82" w:rsidRDefault="008578F3" w:rsidP="00CD2DD3">
            <w:pPr>
              <w:pStyle w:val="BodyText"/>
              <w:rPr>
                <w:highlight w:val="yellow"/>
              </w:rPr>
            </w:pPr>
            <w:r w:rsidRPr="006F684D">
              <w:t>3</w:t>
            </w:r>
          </w:p>
        </w:tc>
        <w:tc>
          <w:tcPr>
            <w:tcW w:w="1294" w:type="dxa"/>
            <w:vMerge w:val="restart"/>
            <w:tcBorders>
              <w:top w:val="single" w:sz="12" w:space="0" w:color="C1EAFF"/>
              <w:left w:val="single" w:sz="12" w:space="0" w:color="C1EAFF"/>
              <w:bottom w:val="single" w:sz="12" w:space="0" w:color="C1EAFF"/>
              <w:right w:val="single" w:sz="12" w:space="0" w:color="C1EAFF"/>
            </w:tcBorders>
            <w:shd w:val="clear" w:color="auto" w:fill="FFFFFF" w:themeFill="background1"/>
          </w:tcPr>
          <w:p w14:paraId="4049FEEA" w14:textId="77777777" w:rsidR="008578F3" w:rsidRDefault="00B93471"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p w14:paraId="71C53C9C" w14:textId="77777777" w:rsidR="008578F3"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p>
          <w:p w14:paraId="36B31233" w14:textId="77777777" w:rsidR="008578F3"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p>
          <w:p w14:paraId="0ECE0D2A" w14:textId="77777777" w:rsidR="008578F3" w:rsidRPr="00722E82"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11DBC78C" w14:textId="77777777" w:rsidR="008578F3" w:rsidRPr="00722E82"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 w:val="18"/>
                <w:szCs w:val="18"/>
              </w:rPr>
              <w:t>Vehicles</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782FDAF" w14:textId="77777777" w:rsidR="008578F3" w:rsidRPr="00722E82" w:rsidRDefault="0060759B"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74AE26A" w14:textId="77777777" w:rsidR="008578F3" w:rsidRPr="000C198E"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sidRPr="000C198E">
              <w:rPr>
                <w:sz w:val="18"/>
                <w:szCs w:val="18"/>
              </w:rPr>
              <w:t>number</w:t>
            </w:r>
          </w:p>
        </w:tc>
      </w:tr>
      <w:tr w:rsidR="008578F3" w14:paraId="77BC33EE" w14:textId="77777777" w:rsidTr="00F345DC">
        <w:trPr>
          <w:trHeight w:val="231"/>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07B3760B"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0AC44350" w14:textId="77777777" w:rsidR="008578F3"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26571A33" w14:textId="77777777" w:rsidR="008578F3" w:rsidRDefault="008578F3" w:rsidP="00CD2DD3">
            <w:pPr>
              <w:pStyle w:val="Body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Tyres</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694CA99" w14:textId="77777777" w:rsidR="008578F3" w:rsidRPr="00722E82" w:rsidRDefault="0060759B"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452D5900" w14:textId="77777777" w:rsidR="008578F3" w:rsidRPr="000C198E"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sidRPr="000C198E">
              <w:rPr>
                <w:sz w:val="18"/>
                <w:szCs w:val="18"/>
              </w:rPr>
              <w:t>number</w:t>
            </w:r>
          </w:p>
        </w:tc>
      </w:tr>
      <w:tr w:rsidR="008578F3" w14:paraId="2BBA047C" w14:textId="77777777" w:rsidTr="00F345DC">
        <w:trPr>
          <w:cnfStyle w:val="000000010000" w:firstRow="0" w:lastRow="0" w:firstColumn="0" w:lastColumn="0" w:oddVBand="0" w:evenVBand="0" w:oddHBand="0" w:evenHBand="1"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0A2136FD"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37472F66" w14:textId="77777777" w:rsidR="008578F3"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40F22B54" w14:textId="77777777" w:rsidR="008578F3" w:rsidRPr="00722E82"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 w:val="18"/>
                <w:szCs w:val="18"/>
              </w:rPr>
              <w:t>Construction and demolition waste, e.g. bricks, concretes, used timber</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575161A" w14:textId="77777777" w:rsidR="008578F3" w:rsidRPr="00722E82" w:rsidRDefault="0060759B"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17DD9C18" w14:textId="77777777" w:rsidR="008578F3" w:rsidRPr="000C198E"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sidRPr="000C198E">
              <w:rPr>
                <w:sz w:val="18"/>
                <w:szCs w:val="18"/>
              </w:rPr>
              <w:t>cubic metres (m</w:t>
            </w:r>
            <w:r w:rsidRPr="000C198E">
              <w:rPr>
                <w:sz w:val="18"/>
                <w:szCs w:val="18"/>
                <w:vertAlign w:val="superscript"/>
              </w:rPr>
              <w:t>3</w:t>
            </w:r>
            <w:r w:rsidRPr="000C198E">
              <w:rPr>
                <w:sz w:val="18"/>
                <w:szCs w:val="18"/>
              </w:rPr>
              <w:t>)</w:t>
            </w:r>
          </w:p>
        </w:tc>
      </w:tr>
      <w:tr w:rsidR="008578F3" w14:paraId="2DEA09F6" w14:textId="77777777" w:rsidTr="00F345DC">
        <w:trPr>
          <w:trHeight w:val="22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1A4AD2A1"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437F2C33" w14:textId="77777777" w:rsidR="008578F3"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nil"/>
              <w:right w:val="single" w:sz="12" w:space="0" w:color="FFFFFF" w:themeColor="background1"/>
            </w:tcBorders>
          </w:tcPr>
          <w:p w14:paraId="00CF85D6" w14:textId="77777777" w:rsidR="008578F3" w:rsidRPr="00722E82"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 w:val="18"/>
                <w:szCs w:val="18"/>
              </w:rPr>
              <w:t>Other metals</w:t>
            </w:r>
          </w:p>
        </w:tc>
        <w:tc>
          <w:tcPr>
            <w:tcW w:w="1273" w:type="dxa"/>
            <w:tcBorders>
              <w:top w:val="single" w:sz="12" w:space="0" w:color="FFFFFF" w:themeColor="background1"/>
              <w:left w:val="single" w:sz="12" w:space="0" w:color="FFFFFF" w:themeColor="background1"/>
              <w:bottom w:val="nil"/>
              <w:right w:val="single" w:sz="12" w:space="0" w:color="FFFFFF" w:themeColor="background1"/>
            </w:tcBorders>
          </w:tcPr>
          <w:p w14:paraId="344E0609" w14:textId="77777777" w:rsidR="008578F3" w:rsidRPr="00722E82" w:rsidRDefault="0060759B"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nil"/>
            </w:tcBorders>
          </w:tcPr>
          <w:p w14:paraId="304A4FF4" w14:textId="77777777" w:rsidR="008578F3" w:rsidRPr="000C198E"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sidRPr="000C198E">
              <w:rPr>
                <w:sz w:val="18"/>
                <w:szCs w:val="18"/>
              </w:rPr>
              <w:t>cubic metres (m</w:t>
            </w:r>
            <w:r w:rsidRPr="000C198E">
              <w:rPr>
                <w:sz w:val="18"/>
                <w:szCs w:val="18"/>
                <w:vertAlign w:val="superscript"/>
              </w:rPr>
              <w:t>3</w:t>
            </w:r>
            <w:r w:rsidRPr="000C198E">
              <w:rPr>
                <w:sz w:val="18"/>
                <w:szCs w:val="18"/>
              </w:rPr>
              <w:t>)</w:t>
            </w:r>
          </w:p>
        </w:tc>
      </w:tr>
      <w:tr w:rsidR="008578F3" w14:paraId="3ECA1C14" w14:textId="77777777" w:rsidTr="00F345DC">
        <w:trPr>
          <w:cnfStyle w:val="000000010000" w:firstRow="0" w:lastRow="0" w:firstColumn="0" w:lastColumn="0" w:oddVBand="0" w:evenVBand="0" w:oddHBand="0" w:evenHBand="1"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068CFB0C"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6987C0EE" w14:textId="77777777" w:rsidR="008578F3"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p>
        </w:tc>
        <w:tc>
          <w:tcPr>
            <w:tcW w:w="4662" w:type="dxa"/>
            <w:tcBorders>
              <w:top w:val="nil"/>
              <w:left w:val="single" w:sz="12" w:space="0" w:color="C1EAFF"/>
              <w:bottom w:val="single" w:sz="12" w:space="0" w:color="FFFFFF" w:themeColor="background1"/>
              <w:right w:val="single" w:sz="12" w:space="0" w:color="FFFFFF" w:themeColor="background1"/>
            </w:tcBorders>
          </w:tcPr>
          <w:p w14:paraId="18014A2F" w14:textId="7CB8CDE0" w:rsidR="008578F3" w:rsidRPr="00722E82"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 w:val="18"/>
                <w:szCs w:val="18"/>
              </w:rPr>
              <w:t>Whitegoods e.g. fridges</w:t>
            </w:r>
          </w:p>
        </w:tc>
        <w:tc>
          <w:tcPr>
            <w:tcW w:w="1273" w:type="dxa"/>
            <w:tcBorders>
              <w:top w:val="nil"/>
              <w:left w:val="single" w:sz="12" w:space="0" w:color="FFFFFF" w:themeColor="background1"/>
              <w:bottom w:val="single" w:sz="12" w:space="0" w:color="FFFFFF" w:themeColor="background1"/>
              <w:right w:val="single" w:sz="12" w:space="0" w:color="FFFFFF" w:themeColor="background1"/>
            </w:tcBorders>
          </w:tcPr>
          <w:p w14:paraId="0487B575" w14:textId="77777777" w:rsidR="008578F3" w:rsidRPr="00722E82" w:rsidRDefault="0060759B"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nil"/>
              <w:left w:val="single" w:sz="12" w:space="0" w:color="FFFFFF" w:themeColor="background1"/>
              <w:bottom w:val="single" w:sz="12" w:space="0" w:color="FFFFFF" w:themeColor="background1"/>
            </w:tcBorders>
          </w:tcPr>
          <w:p w14:paraId="65490ED0" w14:textId="77777777" w:rsidR="008578F3" w:rsidRPr="000C198E"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sidRPr="000C198E">
              <w:rPr>
                <w:sz w:val="18"/>
                <w:szCs w:val="18"/>
              </w:rPr>
              <w:t>number</w:t>
            </w:r>
          </w:p>
        </w:tc>
      </w:tr>
      <w:tr w:rsidR="008578F3" w14:paraId="281126B2" w14:textId="77777777" w:rsidTr="00F345DC">
        <w:trPr>
          <w:trHeight w:val="22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6AA3EEEC"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2E11D4C3" w14:textId="77777777" w:rsidR="008578F3"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7D1C0E6F" w14:textId="77777777" w:rsidR="008578F3" w:rsidRPr="00722E82"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 w:val="18"/>
                <w:szCs w:val="18"/>
              </w:rPr>
              <w:t xml:space="preserve">Electronic waste e.g. computers, cables, phones etc, </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862B11C" w14:textId="77777777" w:rsidR="008578F3" w:rsidRPr="00722E82" w:rsidRDefault="0060759B"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3D315185" w14:textId="77777777" w:rsidR="008578F3" w:rsidRPr="000C198E"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sidRPr="000C198E">
              <w:rPr>
                <w:sz w:val="18"/>
                <w:szCs w:val="18"/>
              </w:rPr>
              <w:t>cubic metres (m</w:t>
            </w:r>
            <w:r w:rsidRPr="000C198E">
              <w:rPr>
                <w:sz w:val="18"/>
                <w:szCs w:val="18"/>
                <w:vertAlign w:val="superscript"/>
              </w:rPr>
              <w:t>3</w:t>
            </w:r>
            <w:r w:rsidRPr="000C198E">
              <w:rPr>
                <w:sz w:val="18"/>
                <w:szCs w:val="18"/>
              </w:rPr>
              <w:t>)</w:t>
            </w:r>
          </w:p>
        </w:tc>
      </w:tr>
      <w:tr w:rsidR="008578F3" w14:paraId="43D4DB57" w14:textId="77777777" w:rsidTr="00F345DC">
        <w:trPr>
          <w:cnfStyle w:val="000000010000" w:firstRow="0" w:lastRow="0" w:firstColumn="0" w:lastColumn="0" w:oddVBand="0" w:evenVBand="0" w:oddHBand="0" w:evenHBand="1"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35064A2A"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4D57FC62" w14:textId="77777777" w:rsidR="008578F3"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437A0E3F" w14:textId="58BF16B7" w:rsidR="008578F3" w:rsidRPr="00722E82"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 w:val="18"/>
                <w:szCs w:val="18"/>
              </w:rPr>
              <w:t>Organic waste (tree branches, lawn mowing etc)</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C816E23" w14:textId="77777777" w:rsidR="008578F3" w:rsidRPr="00722E82" w:rsidRDefault="0060759B"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4C6B1A18" w14:textId="77777777" w:rsidR="008578F3" w:rsidRPr="000C198E"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sidRPr="000C198E">
              <w:rPr>
                <w:sz w:val="18"/>
                <w:szCs w:val="18"/>
              </w:rPr>
              <w:t>cubic metres (m</w:t>
            </w:r>
            <w:r w:rsidRPr="000C198E">
              <w:rPr>
                <w:sz w:val="18"/>
                <w:szCs w:val="18"/>
                <w:vertAlign w:val="superscript"/>
              </w:rPr>
              <w:t>3</w:t>
            </w:r>
            <w:r w:rsidRPr="000C198E">
              <w:rPr>
                <w:sz w:val="18"/>
                <w:szCs w:val="18"/>
              </w:rPr>
              <w:t>)</w:t>
            </w:r>
          </w:p>
        </w:tc>
      </w:tr>
      <w:tr w:rsidR="008578F3" w14:paraId="54A43736" w14:textId="77777777" w:rsidTr="00F345DC">
        <w:trPr>
          <w:trHeight w:val="22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57EF8387"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1A95B39A" w14:textId="77777777" w:rsidR="008578F3"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7C17E173" w14:textId="77777777" w:rsidR="008578F3" w:rsidRPr="00722E82"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 w:val="18"/>
                <w:szCs w:val="18"/>
              </w:rPr>
              <w:t>Other household waste items (packaging, food waste, toys, clothing and textile, etc)</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B30F60F" w14:textId="77777777" w:rsidR="008578F3" w:rsidRPr="00722E82" w:rsidRDefault="0060759B"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605C6BE6" w14:textId="77777777" w:rsidR="008578F3" w:rsidRPr="000C198E"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sidRPr="000C198E">
              <w:rPr>
                <w:sz w:val="18"/>
                <w:szCs w:val="18"/>
              </w:rPr>
              <w:t>cubic metres (m</w:t>
            </w:r>
            <w:r w:rsidRPr="000C198E">
              <w:rPr>
                <w:sz w:val="18"/>
                <w:szCs w:val="18"/>
                <w:vertAlign w:val="superscript"/>
              </w:rPr>
              <w:t>3</w:t>
            </w:r>
            <w:r w:rsidRPr="000C198E">
              <w:rPr>
                <w:sz w:val="18"/>
                <w:szCs w:val="18"/>
              </w:rPr>
              <w:t>)</w:t>
            </w:r>
          </w:p>
        </w:tc>
      </w:tr>
      <w:tr w:rsidR="008578F3" w14:paraId="3807202A" w14:textId="77777777" w:rsidTr="00F345DC">
        <w:trPr>
          <w:cnfStyle w:val="000000010000" w:firstRow="0" w:lastRow="0" w:firstColumn="0" w:lastColumn="0" w:oddVBand="0" w:evenVBand="0" w:oddHBand="0" w:evenHBand="1"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3AE6F898"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49DBC13A" w14:textId="77777777" w:rsidR="008578F3"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FFFFFF" w:themeColor="background1"/>
              <w:right w:val="single" w:sz="12" w:space="0" w:color="FFFFFF" w:themeColor="background1"/>
            </w:tcBorders>
          </w:tcPr>
          <w:p w14:paraId="0E909807" w14:textId="77777777" w:rsidR="008578F3" w:rsidRDefault="008578F3" w:rsidP="00CD2DD3">
            <w:pPr>
              <w:pStyle w:val="BodyTex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Asbestos</w:t>
            </w:r>
          </w:p>
        </w:tc>
        <w:tc>
          <w:tcPr>
            <w:tcW w:w="1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C2502BB" w14:textId="77777777" w:rsidR="008578F3" w:rsidRPr="00722E82" w:rsidRDefault="0060759B"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FFFFFF" w:themeColor="background1"/>
            </w:tcBorders>
          </w:tcPr>
          <w:p w14:paraId="12E6B6FF" w14:textId="77777777" w:rsidR="008578F3" w:rsidRPr="000C198E" w:rsidRDefault="008578F3" w:rsidP="00CD2DD3">
            <w:pPr>
              <w:pStyle w:val="BodyText"/>
              <w:cnfStyle w:val="000000010000" w:firstRow="0" w:lastRow="0" w:firstColumn="0" w:lastColumn="0" w:oddVBand="0" w:evenVBand="0" w:oddHBand="0" w:evenHBand="1" w:firstRowFirstColumn="0" w:firstRowLastColumn="0" w:lastRowFirstColumn="0" w:lastRowLastColumn="0"/>
              <w:rPr>
                <w:highlight w:val="yellow"/>
              </w:rPr>
            </w:pPr>
            <w:r w:rsidRPr="000C198E">
              <w:rPr>
                <w:sz w:val="18"/>
                <w:szCs w:val="18"/>
              </w:rPr>
              <w:t>cubic metres (m</w:t>
            </w:r>
            <w:r w:rsidRPr="000C198E">
              <w:rPr>
                <w:sz w:val="18"/>
                <w:szCs w:val="18"/>
                <w:vertAlign w:val="superscript"/>
              </w:rPr>
              <w:t>3</w:t>
            </w:r>
            <w:r w:rsidRPr="000C198E">
              <w:rPr>
                <w:sz w:val="18"/>
                <w:szCs w:val="18"/>
              </w:rPr>
              <w:t>)</w:t>
            </w:r>
          </w:p>
        </w:tc>
      </w:tr>
      <w:tr w:rsidR="008578F3" w14:paraId="033054AA" w14:textId="77777777" w:rsidTr="00F345DC">
        <w:trPr>
          <w:trHeight w:val="229"/>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12" w:space="0" w:color="FFFFFF" w:themeColor="background1"/>
              <w:left w:val="single" w:sz="12" w:space="0" w:color="C1EAFF"/>
              <w:bottom w:val="single" w:sz="12" w:space="0" w:color="C1EAFF"/>
              <w:right w:val="single" w:sz="12" w:space="0" w:color="C1EAFF"/>
            </w:tcBorders>
            <w:shd w:val="clear" w:color="auto" w:fill="FFFFFF" w:themeFill="background1"/>
          </w:tcPr>
          <w:p w14:paraId="0469C8B3" w14:textId="77777777" w:rsidR="008578F3" w:rsidRPr="00722E82" w:rsidRDefault="008578F3" w:rsidP="00CD2DD3">
            <w:pPr>
              <w:pStyle w:val="BodyText"/>
              <w:rPr>
                <w:highlight w:val="yellow"/>
              </w:rPr>
            </w:pPr>
          </w:p>
        </w:tc>
        <w:tc>
          <w:tcPr>
            <w:tcW w:w="1294" w:type="dxa"/>
            <w:vMerge/>
            <w:tcBorders>
              <w:top w:val="single" w:sz="12" w:space="0" w:color="C1EAFF"/>
              <w:left w:val="single" w:sz="12" w:space="0" w:color="C1EAFF"/>
              <w:bottom w:val="single" w:sz="12" w:space="0" w:color="C1EAFF"/>
              <w:right w:val="single" w:sz="12" w:space="0" w:color="C1EAFF"/>
            </w:tcBorders>
            <w:shd w:val="clear" w:color="auto" w:fill="FFFFFF" w:themeFill="background1"/>
          </w:tcPr>
          <w:p w14:paraId="69451B8B" w14:textId="77777777" w:rsidR="008578F3"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p>
        </w:tc>
        <w:tc>
          <w:tcPr>
            <w:tcW w:w="4662" w:type="dxa"/>
            <w:tcBorders>
              <w:top w:val="single" w:sz="12" w:space="0" w:color="FFFFFF" w:themeColor="background1"/>
              <w:left w:val="single" w:sz="12" w:space="0" w:color="C1EAFF"/>
              <w:bottom w:val="single" w:sz="12" w:space="0" w:color="C1EAFF"/>
              <w:right w:val="single" w:sz="12" w:space="0" w:color="FFFFFF" w:themeColor="background1"/>
            </w:tcBorders>
          </w:tcPr>
          <w:p w14:paraId="1B3E9D42" w14:textId="77777777" w:rsidR="008578F3" w:rsidRPr="00722E82"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 w:val="18"/>
                <w:szCs w:val="18"/>
              </w:rPr>
              <w:t>Hazardous waste e.g. paints, chemicals, car batteries</w:t>
            </w:r>
          </w:p>
        </w:tc>
        <w:tc>
          <w:tcPr>
            <w:tcW w:w="1273" w:type="dxa"/>
            <w:tcBorders>
              <w:top w:val="single" w:sz="12" w:space="0" w:color="FFFFFF" w:themeColor="background1"/>
              <w:left w:val="single" w:sz="12" w:space="0" w:color="FFFFFF" w:themeColor="background1"/>
              <w:bottom w:val="single" w:sz="12" w:space="0" w:color="C1EAFF"/>
              <w:right w:val="single" w:sz="12" w:space="0" w:color="FFFFFF" w:themeColor="background1"/>
            </w:tcBorders>
          </w:tcPr>
          <w:p w14:paraId="4C23A6D2" w14:textId="77777777" w:rsidR="008578F3" w:rsidRPr="00722E82" w:rsidRDefault="0060759B"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1701" w:type="dxa"/>
            <w:tcBorders>
              <w:top w:val="single" w:sz="12" w:space="0" w:color="FFFFFF" w:themeColor="background1"/>
              <w:left w:val="single" w:sz="12" w:space="0" w:color="FFFFFF" w:themeColor="background1"/>
              <w:bottom w:val="single" w:sz="12" w:space="0" w:color="C1EAFF"/>
            </w:tcBorders>
          </w:tcPr>
          <w:p w14:paraId="0EC3A8D3" w14:textId="77777777" w:rsidR="008578F3" w:rsidRPr="000C198E" w:rsidRDefault="008578F3" w:rsidP="00CD2DD3">
            <w:pPr>
              <w:pStyle w:val="BodyText"/>
              <w:cnfStyle w:val="000000000000" w:firstRow="0" w:lastRow="0" w:firstColumn="0" w:lastColumn="0" w:oddVBand="0" w:evenVBand="0" w:oddHBand="0" w:evenHBand="0" w:firstRowFirstColumn="0" w:firstRowLastColumn="0" w:lastRowFirstColumn="0" w:lastRowLastColumn="0"/>
              <w:rPr>
                <w:highlight w:val="yellow"/>
              </w:rPr>
            </w:pPr>
            <w:r w:rsidRPr="000C198E">
              <w:rPr>
                <w:sz w:val="18"/>
                <w:szCs w:val="18"/>
              </w:rPr>
              <w:t>number</w:t>
            </w:r>
          </w:p>
        </w:tc>
      </w:tr>
    </w:tbl>
    <w:p w14:paraId="18859644" w14:textId="77777777" w:rsidR="001B7E39" w:rsidRDefault="00F2498B" w:rsidP="00D8414F">
      <w:pPr>
        <w:pStyle w:val="Note"/>
        <w:sectPr w:rsidR="001B7E39" w:rsidSect="001B7E39">
          <w:type w:val="continuous"/>
          <w:pgSz w:w="11907" w:h="16840" w:code="9"/>
          <w:pgMar w:top="851" w:right="851" w:bottom="851" w:left="851" w:header="709" w:footer="709" w:gutter="0"/>
          <w:cols w:space="708"/>
          <w:formProt w:val="0"/>
          <w:docGrid w:linePitch="360"/>
        </w:sectPr>
      </w:pPr>
      <w:r w:rsidRPr="001412DC">
        <w:t>*</w:t>
      </w:r>
      <w:r w:rsidRPr="002C52D4">
        <w:t>Please add rows as required</w:t>
      </w:r>
    </w:p>
    <w:p w14:paraId="702C9F19" w14:textId="1D7E7CC7" w:rsidR="00F2498B" w:rsidRPr="002C52D4" w:rsidRDefault="00F2498B" w:rsidP="00D8414F">
      <w:pPr>
        <w:pStyle w:val="Note"/>
      </w:pPr>
    </w:p>
    <w:p w14:paraId="7AE07BC4" w14:textId="77777777" w:rsidR="00F2498B" w:rsidRDefault="00F2498B" w:rsidP="00D8414F">
      <w:pPr>
        <w:pStyle w:val="Heading3"/>
      </w:pPr>
      <w:bookmarkStart w:id="30" w:name="_Toc517706889"/>
      <w:r>
        <w:t xml:space="preserve">B.5 </w:t>
      </w:r>
      <w:r w:rsidRPr="00F225D0">
        <w:t>Photographs</w:t>
      </w:r>
      <w:r>
        <w:t xml:space="preserve"> – evidence of illegal dumping</w:t>
      </w:r>
      <w:bookmarkEnd w:id="30"/>
      <w:r>
        <w:t xml:space="preserve"> </w:t>
      </w:r>
    </w:p>
    <w:p w14:paraId="10F8FE86" w14:textId="77777777" w:rsidR="00F2498B" w:rsidRPr="001412DC" w:rsidRDefault="00F2498B" w:rsidP="00F2498B">
      <w:pPr>
        <w:pStyle w:val="BodyText"/>
        <w:rPr>
          <w:b/>
        </w:rPr>
      </w:pPr>
      <w:r w:rsidRPr="009F017C">
        <w:t xml:space="preserve">Please submit photographs </w:t>
      </w:r>
      <w:r>
        <w:t>with</w:t>
      </w:r>
      <w:r w:rsidRPr="009F017C">
        <w:t xml:space="preserve"> your application</w:t>
      </w:r>
      <w:r w:rsidRPr="001412DC">
        <w:t xml:space="preserve"> </w:t>
      </w:r>
      <w:r>
        <w:t>that show evidence of</w:t>
      </w:r>
      <w:r w:rsidRPr="001412DC">
        <w:t>:</w:t>
      </w:r>
    </w:p>
    <w:p w14:paraId="3B4918F2" w14:textId="35D74C90" w:rsidR="00F2498B" w:rsidRPr="007A1354" w:rsidRDefault="00F2498B" w:rsidP="00F2498B">
      <w:pPr>
        <w:pStyle w:val="Numberlist"/>
        <w:rPr>
          <w:rFonts w:cs="Times New Roman"/>
        </w:rPr>
      </w:pPr>
      <w:r w:rsidRPr="007A1354">
        <w:rPr>
          <w:rFonts w:cs="Times New Roman"/>
        </w:rPr>
        <w:t>The</w:t>
      </w:r>
      <w:r w:rsidRPr="007A1354">
        <w:t xml:space="preserve"> hotspot locatio</w:t>
      </w:r>
      <w:r w:rsidRPr="007A1354">
        <w:rPr>
          <w:rFonts w:cs="Times New Roman"/>
        </w:rPr>
        <w:t>ns</w:t>
      </w:r>
    </w:p>
    <w:p w14:paraId="7E4ED394" w14:textId="1FA1013D" w:rsidR="00F2498B" w:rsidRPr="001412DC" w:rsidRDefault="00F2498B" w:rsidP="00F2498B">
      <w:pPr>
        <w:pStyle w:val="Numberlist"/>
      </w:pPr>
      <w:r>
        <w:rPr>
          <w:rFonts w:cs="Times New Roman"/>
        </w:rPr>
        <w:t>The extent and type of waste</w:t>
      </w:r>
      <w:r w:rsidRPr="001412DC">
        <w:t xml:space="preserve"> illegally dumped </w:t>
      </w:r>
      <w:r>
        <w:t>at the hotspot.</w:t>
      </w:r>
    </w:p>
    <w:p w14:paraId="3117C289" w14:textId="77777777" w:rsidR="00F2498B" w:rsidRPr="002D1514" w:rsidRDefault="00F2498B" w:rsidP="00D8414F">
      <w:pPr>
        <w:pStyle w:val="Heading3"/>
      </w:pPr>
      <w:bookmarkStart w:id="31" w:name="_Toc517706890"/>
      <w:r w:rsidRPr="002D1514">
        <w:t>B</w:t>
      </w:r>
      <w:r>
        <w:t>.6</w:t>
      </w:r>
      <w:r w:rsidRPr="002D1514">
        <w:t xml:space="preserve"> </w:t>
      </w:r>
      <w:r>
        <w:t>Other funding to run your project?</w:t>
      </w:r>
      <w:bookmarkEnd w:id="31"/>
      <w:r w:rsidRPr="002D1514">
        <w:t xml:space="preserve"> </w:t>
      </w:r>
    </w:p>
    <w:p w14:paraId="778EDFA7" w14:textId="0D319C0E" w:rsidR="00F2498B" w:rsidRDefault="00F2498B" w:rsidP="00F2498B">
      <w:pPr>
        <w:pStyle w:val="BodyText"/>
      </w:pPr>
      <w:r>
        <w:t xml:space="preserve">Have you received or applied for any other funding from other organisations or grant programs that will compliment you project activities? </w:t>
      </w:r>
      <w:r w:rsidRPr="002D1514">
        <w:t xml:space="preserve">If yes, please </w:t>
      </w:r>
      <w:r>
        <w:t>provide detail</w:t>
      </w:r>
      <w:r w:rsidR="003067C6">
        <w:t>s</w:t>
      </w:r>
      <w:r>
        <w:t>.</w:t>
      </w:r>
      <w:r w:rsidRPr="002D1514">
        <w:t xml:space="preserve"> </w:t>
      </w:r>
    </w:p>
    <w:tbl>
      <w:tblPr>
        <w:tblStyle w:val="TableGrid"/>
        <w:tblW w:w="0" w:type="auto"/>
        <w:tblInd w:w="137" w:type="dxa"/>
        <w:tblLayout w:type="fixed"/>
        <w:tblLook w:val="04A0" w:firstRow="1" w:lastRow="0" w:firstColumn="1" w:lastColumn="0" w:noHBand="0" w:noVBand="1"/>
        <w:tblCaption w:val="Other funding"/>
        <w:tblDescription w:val="List other funding you have received or applied for"/>
      </w:tblPr>
      <w:tblGrid>
        <w:gridCol w:w="9639"/>
      </w:tblGrid>
      <w:tr w:rsidR="00A81000" w14:paraId="5D306935" w14:textId="77777777" w:rsidTr="000377DA">
        <w:trPr>
          <w:cnfStyle w:val="100000000000" w:firstRow="1" w:lastRow="0" w:firstColumn="0" w:lastColumn="0" w:oddVBand="0" w:evenVBand="0" w:oddHBand="0" w:evenHBand="0" w:firstRowFirstColumn="0" w:firstRowLastColumn="0" w:lastRowFirstColumn="0" w:lastRowLastColumn="0"/>
          <w:trHeight w:val="7057"/>
        </w:trPr>
        <w:tc>
          <w:tcPr>
            <w:cnfStyle w:val="001000000000" w:firstRow="0" w:lastRow="0" w:firstColumn="1" w:lastColumn="0" w:oddVBand="0" w:evenVBand="0" w:oddHBand="0" w:evenHBand="0" w:firstRowFirstColumn="0" w:firstRowLastColumn="0" w:lastRowFirstColumn="0" w:lastRowLastColumn="0"/>
            <w:tcW w:w="9639" w:type="dxa"/>
            <w:tcBorders>
              <w:top w:val="single" w:sz="4" w:space="0" w:color="auto"/>
              <w:left w:val="single" w:sz="4" w:space="0" w:color="auto"/>
              <w:bottom w:val="single" w:sz="4" w:space="0" w:color="auto"/>
              <w:right w:val="single" w:sz="4" w:space="0" w:color="auto"/>
            </w:tcBorders>
            <w:shd w:val="clear" w:color="auto" w:fill="auto"/>
          </w:tcPr>
          <w:p w14:paraId="289AFEDF" w14:textId="3C6500B0" w:rsidR="00A81000" w:rsidRPr="002B0F5A" w:rsidRDefault="0037066A" w:rsidP="00275F05">
            <w:pPr>
              <w:rPr>
                <w:b w:val="0"/>
              </w:rPr>
            </w:pPr>
            <w:r w:rsidRPr="002B0F5A">
              <w:rPr>
                <w:b w:val="0"/>
                <w:color w:val="auto"/>
              </w:rPr>
              <w:fldChar w:fldCharType="begin">
                <w:ffData>
                  <w:name w:val="Text191"/>
                  <w:enabled/>
                  <w:calcOnExit w:val="0"/>
                  <w:textInput/>
                </w:ffData>
              </w:fldChar>
            </w:r>
            <w:bookmarkStart w:id="32" w:name="Text191"/>
            <w:r w:rsidRPr="002B0F5A">
              <w:rPr>
                <w:b w:val="0"/>
                <w:color w:val="auto"/>
              </w:rPr>
              <w:instrText xml:space="preserve"> FORMTEXT </w:instrText>
            </w:r>
            <w:r w:rsidRPr="002B0F5A">
              <w:rPr>
                <w:b w:val="0"/>
                <w:color w:val="auto"/>
              </w:rPr>
            </w:r>
            <w:r w:rsidRPr="002B0F5A">
              <w:rPr>
                <w:b w:val="0"/>
                <w:color w:val="auto"/>
              </w:rPr>
              <w:fldChar w:fldCharType="separate"/>
            </w:r>
            <w:r w:rsidRPr="002B0F5A">
              <w:rPr>
                <w:b w:val="0"/>
                <w:noProof/>
                <w:color w:val="auto"/>
              </w:rPr>
              <w:t> </w:t>
            </w:r>
            <w:r w:rsidRPr="002B0F5A">
              <w:rPr>
                <w:b w:val="0"/>
                <w:noProof/>
                <w:color w:val="auto"/>
              </w:rPr>
              <w:t> </w:t>
            </w:r>
            <w:r w:rsidRPr="002B0F5A">
              <w:rPr>
                <w:b w:val="0"/>
                <w:noProof/>
                <w:color w:val="auto"/>
              </w:rPr>
              <w:t> </w:t>
            </w:r>
            <w:r w:rsidRPr="002B0F5A">
              <w:rPr>
                <w:b w:val="0"/>
                <w:noProof/>
                <w:color w:val="auto"/>
              </w:rPr>
              <w:t> </w:t>
            </w:r>
            <w:r w:rsidRPr="002B0F5A">
              <w:rPr>
                <w:b w:val="0"/>
                <w:noProof/>
                <w:color w:val="auto"/>
              </w:rPr>
              <w:t> </w:t>
            </w:r>
            <w:r w:rsidRPr="002B0F5A">
              <w:rPr>
                <w:b w:val="0"/>
                <w:color w:val="auto"/>
              </w:rPr>
              <w:fldChar w:fldCharType="end"/>
            </w:r>
            <w:bookmarkEnd w:id="32"/>
          </w:p>
        </w:tc>
      </w:tr>
    </w:tbl>
    <w:p w14:paraId="555F7C74" w14:textId="77777777" w:rsidR="00CD2DD3" w:rsidRDefault="00CD2DD3">
      <w:pPr>
        <w:numPr>
          <w:ilvl w:val="0"/>
          <w:numId w:val="0"/>
        </w:numPr>
        <w:rPr>
          <w:noProof/>
        </w:rPr>
      </w:pPr>
      <w:r>
        <w:br w:type="page"/>
      </w:r>
    </w:p>
    <w:p w14:paraId="4B365099" w14:textId="77777777" w:rsidR="00CD2DD3" w:rsidRDefault="00CD2DD3" w:rsidP="00CD2DD3">
      <w:pPr>
        <w:pStyle w:val="Heading1"/>
      </w:pPr>
      <w:bookmarkStart w:id="33" w:name="_Toc508106186"/>
      <w:bookmarkStart w:id="34" w:name="_Toc517706891"/>
      <w:r>
        <w:lastRenderedPageBreak/>
        <w:t>Section C - Project Plan</w:t>
      </w:r>
      <w:bookmarkEnd w:id="33"/>
      <w:bookmarkEnd w:id="34"/>
    </w:p>
    <w:p w14:paraId="7DBECAFB" w14:textId="77777777" w:rsidR="00CD2DD3" w:rsidRPr="00D8414F" w:rsidRDefault="00CD2DD3">
      <w:pPr>
        <w:pStyle w:val="Heading2"/>
      </w:pPr>
      <w:bookmarkStart w:id="35" w:name="_Toc517706892"/>
      <w:r w:rsidRPr="00C97C8B">
        <w:t>Project management and evaluation plan</w:t>
      </w:r>
      <w:bookmarkEnd w:id="35"/>
    </w:p>
    <w:p w14:paraId="1B7DF160" w14:textId="7EB93B3A" w:rsidR="00CD2DD3" w:rsidRDefault="00CD2DD3" w:rsidP="00CD2DD3">
      <w:pPr>
        <w:pStyle w:val="BodyText"/>
        <w:rPr>
          <w:rFonts w:cs="Arial"/>
        </w:rPr>
      </w:pPr>
      <w:r>
        <w:t xml:space="preserve">The purpose of the project plan is to describe what your project will deliver to address the problem of illegal dumping and how you can measure the outputs to show your achievements. You will need to report to the EPA on the progress of your project – </w:t>
      </w:r>
      <w:r w:rsidRPr="00085E97">
        <w:t>in line</w:t>
      </w:r>
      <w:r>
        <w:t xml:space="preserve"> with the project plan you develop here. </w:t>
      </w:r>
      <w:r w:rsidRPr="00DA1B1F">
        <w:rPr>
          <w:rFonts w:cs="Arial"/>
        </w:rPr>
        <w:t xml:space="preserve">The </w:t>
      </w:r>
      <w:r>
        <w:rPr>
          <w:rFonts w:cs="Arial"/>
        </w:rPr>
        <w:t>project plan</w:t>
      </w:r>
      <w:r w:rsidRPr="00DA1B1F">
        <w:rPr>
          <w:rFonts w:cs="Arial"/>
        </w:rPr>
        <w:t xml:space="preserve"> will not only </w:t>
      </w:r>
      <w:r>
        <w:rPr>
          <w:rFonts w:cs="Arial"/>
        </w:rPr>
        <w:t>assist you in planning your project</w:t>
      </w:r>
      <w:r w:rsidRPr="00DA1B1F">
        <w:rPr>
          <w:rFonts w:cs="Arial"/>
        </w:rPr>
        <w:t xml:space="preserve"> but it will </w:t>
      </w:r>
      <w:r>
        <w:rPr>
          <w:rFonts w:cs="Arial"/>
        </w:rPr>
        <w:t xml:space="preserve">help </w:t>
      </w:r>
      <w:r w:rsidRPr="00DA1B1F">
        <w:rPr>
          <w:rFonts w:cs="Arial"/>
        </w:rPr>
        <w:t xml:space="preserve">you to </w:t>
      </w:r>
      <w:r>
        <w:rPr>
          <w:rFonts w:cs="Arial"/>
        </w:rPr>
        <w:t xml:space="preserve">demonstrate </w:t>
      </w:r>
      <w:r w:rsidRPr="00DA1B1F">
        <w:rPr>
          <w:rFonts w:cs="Arial"/>
        </w:rPr>
        <w:t xml:space="preserve">how successful your project is. </w:t>
      </w:r>
    </w:p>
    <w:p w14:paraId="49A1C2D2" w14:textId="0E5B24CB" w:rsidR="00F2498B" w:rsidRPr="00CD2DD3" w:rsidRDefault="00CD2DD3" w:rsidP="00CD2DD3">
      <w:pPr>
        <w:pStyle w:val="BodyText"/>
        <w:numPr>
          <w:ilvl w:val="0"/>
          <w:numId w:val="0"/>
        </w:numPr>
      </w:pPr>
      <w:r w:rsidRPr="00E303F9">
        <w:t>(</w:t>
      </w:r>
      <w:r>
        <w:t>N</w:t>
      </w:r>
      <w:r w:rsidR="004C5BED">
        <w:t xml:space="preserve">ote that </w:t>
      </w:r>
      <w:r w:rsidRPr="00E303F9">
        <w:t xml:space="preserve">the EOI </w:t>
      </w:r>
      <w:r>
        <w:t>G</w:t>
      </w:r>
      <w:r w:rsidRPr="00E303F9">
        <w:t>uideline</w:t>
      </w:r>
      <w:r>
        <w:t>s</w:t>
      </w:r>
      <w:r w:rsidRPr="00E303F9">
        <w:t xml:space="preserve"> </w:t>
      </w:r>
      <w:r>
        <w:t xml:space="preserve">includes </w:t>
      </w:r>
      <w:r w:rsidRPr="00E303F9">
        <w:t xml:space="preserve">a table of </w:t>
      </w:r>
      <w:r>
        <w:t xml:space="preserve">suggested </w:t>
      </w:r>
      <w:r w:rsidRPr="00E303F9">
        <w:t xml:space="preserve">activities </w:t>
      </w:r>
      <w:r>
        <w:t>and</w:t>
      </w:r>
      <w:r w:rsidRPr="00E303F9">
        <w:t xml:space="preserve"> measure</w:t>
      </w:r>
      <w:r>
        <w:t>s</w:t>
      </w:r>
      <w:r w:rsidR="004C5BED">
        <w:t>. See page 9-10 of the Guidelines.</w:t>
      </w:r>
      <w:r w:rsidRPr="00E303F9">
        <w:t>)</w:t>
      </w:r>
    </w:p>
    <w:p w14:paraId="5DBBCF0C" w14:textId="77777777" w:rsidR="00CD2DD3" w:rsidRPr="00391FA5" w:rsidRDefault="00CD2DD3" w:rsidP="00CD2DD3">
      <w:pPr>
        <w:pStyle w:val="Heading2"/>
      </w:pPr>
      <w:bookmarkStart w:id="36" w:name="_Toc517706893"/>
      <w:r w:rsidRPr="00391FA5">
        <w:t>ALCUP program objectives</w:t>
      </w:r>
      <w:bookmarkEnd w:id="36"/>
    </w:p>
    <w:p w14:paraId="0902FA9F" w14:textId="23221782" w:rsidR="00CD2DD3" w:rsidRDefault="00CD2DD3" w:rsidP="00CD2DD3">
      <w:r>
        <w:t xml:space="preserve">The project plan should include activities that will achieve the overall objectives of the ALCUP program. </w:t>
      </w:r>
      <w:r w:rsidR="00E50290">
        <w:t xml:space="preserve">The </w:t>
      </w:r>
      <w:r>
        <w:t xml:space="preserve">Guidelines have listed the following objectives for </w:t>
      </w:r>
      <w:r w:rsidR="00E50290">
        <w:t xml:space="preserve">the </w:t>
      </w:r>
      <w:r>
        <w:t>ALCUP program</w:t>
      </w:r>
      <w:r w:rsidR="00E50290">
        <w:t>:</w:t>
      </w:r>
      <w:r>
        <w:t xml:space="preserve"> </w:t>
      </w:r>
    </w:p>
    <w:p w14:paraId="52555185" w14:textId="77777777" w:rsidR="00CD2DD3" w:rsidRDefault="00CD2DD3" w:rsidP="00CD2DD3">
      <w:r>
        <w:rPr>
          <w:noProof/>
        </w:rPr>
        <w:drawing>
          <wp:inline distT="0" distB="0" distL="0" distR="0" wp14:anchorId="7964FE45" wp14:editId="0041B185">
            <wp:extent cx="6324600" cy="2811780"/>
            <wp:effectExtent l="0" t="38100" r="19050" b="64770"/>
            <wp:docPr id="9" name="Diagram 9" descr="Lists the four main objectives for the ALCUP program: reduce impacts of illegal deumping, build collaborative partnerships to manage and reduce illegal dumping, integrate deterrence, surveillance and education to prevent illegal dumping and incorporate cultural activities in caring for Country." title="ALCUP program objectiv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2E253827" w14:textId="6D5C2086" w:rsidR="00014069" w:rsidRDefault="00014069" w:rsidP="00014069">
      <w:r>
        <w:t xml:space="preserve">Note: </w:t>
      </w:r>
      <w:r w:rsidR="00F5343C">
        <w:t>Y</w:t>
      </w:r>
      <w:r>
        <w:t>our project activities may meet more than one project objective.</w:t>
      </w:r>
    </w:p>
    <w:p w14:paraId="64E80C07" w14:textId="77777777" w:rsidR="00014069" w:rsidRPr="00391FA5" w:rsidRDefault="00014069" w:rsidP="00014069">
      <w:pPr>
        <w:pStyle w:val="Heading2"/>
      </w:pPr>
      <w:bookmarkStart w:id="37" w:name="_Toc517706894"/>
      <w:r w:rsidRPr="00391FA5">
        <w:t>Project activities</w:t>
      </w:r>
      <w:bookmarkEnd w:id="37"/>
    </w:p>
    <w:p w14:paraId="35225CE8" w14:textId="6B6CB92C" w:rsidR="00014069" w:rsidRDefault="00014069" w:rsidP="00014069">
      <w:pPr>
        <w:pStyle w:val="BodyText"/>
        <w:spacing w:before="80" w:after="80"/>
      </w:pPr>
      <w:r>
        <w:t>Project activities are the activities that you will do in the project. Th</w:t>
      </w:r>
      <w:r w:rsidR="00E50290">
        <w:t>is</w:t>
      </w:r>
      <w:r>
        <w:t xml:space="preserve"> can include cleaning up, installing infrastructure to prevent illegal dumping, surveillance or illegal dumping monitoring, promotion and community education, stakeholder engagement as well as </w:t>
      </w:r>
      <w:r w:rsidR="00D2339B" w:rsidRPr="00D8414F">
        <w:t>C</w:t>
      </w:r>
      <w:r w:rsidRPr="00085E97">
        <w:t>aring</w:t>
      </w:r>
      <w:r>
        <w:t xml:space="preserve"> for Country activities to prevent </w:t>
      </w:r>
      <w:r w:rsidR="00A177D3">
        <w:br/>
      </w:r>
      <w:r>
        <w:t>illegal dumping.</w:t>
      </w:r>
    </w:p>
    <w:p w14:paraId="02530D7F" w14:textId="77777777" w:rsidR="00014069" w:rsidRDefault="00014069" w:rsidP="00014069">
      <w:pPr>
        <w:pStyle w:val="BodyText"/>
        <w:spacing w:before="80" w:after="80"/>
      </w:pPr>
      <w:r w:rsidRPr="00AE5B66">
        <w:t xml:space="preserve">List your </w:t>
      </w:r>
      <w:r>
        <w:t xml:space="preserve">major </w:t>
      </w:r>
      <w:r w:rsidRPr="00AE5B66">
        <w:t>project activities</w:t>
      </w:r>
      <w:r>
        <w:t xml:space="preserve"> in the template below</w:t>
      </w:r>
      <w:r w:rsidRPr="00AE5B66">
        <w:t>,</w:t>
      </w:r>
      <w:r>
        <w:t xml:space="preserve"> explain</w:t>
      </w:r>
      <w:r w:rsidRPr="00AE5B66">
        <w:t xml:space="preserve"> </w:t>
      </w:r>
      <w:r>
        <w:t xml:space="preserve">how they will help address the illegal dumping issue; when you are planning to start your activities, who will be the person(s) responsible for this activity as well as how you will measure and monitor the success of the activity. </w:t>
      </w:r>
    </w:p>
    <w:p w14:paraId="4739731D" w14:textId="77777777" w:rsidR="00014069" w:rsidRPr="00391FA5" w:rsidRDefault="00014069" w:rsidP="00014069">
      <w:pPr>
        <w:pStyle w:val="Heading2"/>
      </w:pPr>
      <w:bookmarkStart w:id="38" w:name="_Toc517706895"/>
      <w:r w:rsidRPr="00391FA5">
        <w:t>Project measures</w:t>
      </w:r>
      <w:bookmarkEnd w:id="38"/>
    </w:p>
    <w:p w14:paraId="0201FF4D" w14:textId="4508C3D2" w:rsidR="00014069" w:rsidRDefault="00014069" w:rsidP="00014069">
      <w:pPr>
        <w:pStyle w:val="BodyText"/>
        <w:spacing w:before="80" w:after="80"/>
        <w:rPr>
          <w:b/>
        </w:rPr>
      </w:pPr>
      <w:r w:rsidRPr="00AE5B66">
        <w:t>Project measures are a standard way of measuring project activity that can be reported at a project, program and statewide level</w:t>
      </w:r>
      <w:r w:rsidRPr="00F31187">
        <w:rPr>
          <w:b/>
        </w:rPr>
        <w:t xml:space="preserve">. </w:t>
      </w:r>
    </w:p>
    <w:p w14:paraId="21ABD656" w14:textId="77777777" w:rsidR="00A177D3" w:rsidRDefault="00014069" w:rsidP="00014069">
      <w:pPr>
        <w:pStyle w:val="BodyText"/>
        <w:spacing w:before="80" w:after="80"/>
      </w:pPr>
      <w:r w:rsidRPr="007633B7">
        <w:t xml:space="preserve">Project measures may be quantitative (numerical – How much did we do?) or qualitative (descriptive – How well did we do it?). </w:t>
      </w:r>
    </w:p>
    <w:p w14:paraId="584A5EE9" w14:textId="53AFCAED" w:rsidR="00014069" w:rsidRPr="007633B7" w:rsidRDefault="00014069" w:rsidP="00014069">
      <w:pPr>
        <w:pStyle w:val="BodyText"/>
        <w:spacing w:before="80" w:after="80"/>
      </w:pPr>
      <w:r w:rsidRPr="007633B7">
        <w:lastRenderedPageBreak/>
        <w:t>Choose relevant measures from</w:t>
      </w:r>
      <w:r w:rsidRPr="00D8414F">
        <w:rPr>
          <w:b/>
        </w:rPr>
        <w:t xml:space="preserve"> </w:t>
      </w:r>
      <w:r w:rsidR="003067C6">
        <w:rPr>
          <w:b/>
        </w:rPr>
        <w:t>the examples in the project table o</w:t>
      </w:r>
      <w:r w:rsidRPr="00D8414F">
        <w:rPr>
          <w:b/>
        </w:rPr>
        <w:t xml:space="preserve">n the </w:t>
      </w:r>
      <w:r w:rsidR="00A177D3" w:rsidRPr="00D8414F">
        <w:rPr>
          <w:b/>
        </w:rPr>
        <w:t>G</w:t>
      </w:r>
      <w:r w:rsidRPr="00D8414F">
        <w:rPr>
          <w:b/>
        </w:rPr>
        <w:t>uidelines</w:t>
      </w:r>
      <w:r w:rsidR="004C5BED">
        <w:rPr>
          <w:b/>
        </w:rPr>
        <w:t xml:space="preserve"> </w:t>
      </w:r>
      <w:r w:rsidR="004C5BED" w:rsidRPr="004C5BED">
        <w:t>(Page 9-10)</w:t>
      </w:r>
      <w:r w:rsidRPr="00AE20A3">
        <w:t>.  If</w:t>
      </w:r>
      <w:r w:rsidRPr="007633B7">
        <w:t xml:space="preserve"> none of the measures are suitable you can define your own measure</w:t>
      </w:r>
      <w:r>
        <w:t>.</w:t>
      </w:r>
      <w:r w:rsidRPr="007633B7">
        <w:t xml:space="preserve"> </w:t>
      </w:r>
    </w:p>
    <w:p w14:paraId="3827EDEE" w14:textId="77777777" w:rsidR="00014069" w:rsidRPr="00391FA5" w:rsidRDefault="00014069" w:rsidP="00014069">
      <w:pPr>
        <w:pStyle w:val="Heading2"/>
      </w:pPr>
      <w:bookmarkStart w:id="39" w:name="_Toc517706896"/>
      <w:r w:rsidRPr="00391FA5">
        <w:t>Risks and risk management</w:t>
      </w:r>
      <w:bookmarkEnd w:id="39"/>
    </w:p>
    <w:p w14:paraId="6EDFA2C4" w14:textId="450A9E97" w:rsidR="00014069" w:rsidRDefault="00014069" w:rsidP="00014069">
      <w:r>
        <w:t xml:space="preserve">What will be the risks to the success of this activity (for example the illegal dumping returning after the </w:t>
      </w:r>
      <w:r w:rsidR="00702EB2">
        <w:t>clean-up</w:t>
      </w:r>
      <w:r>
        <w:t>). What w</w:t>
      </w:r>
      <w:r w:rsidR="00A177D3">
        <w:t>ill</w:t>
      </w:r>
      <w:r>
        <w:t xml:space="preserve"> you do to mitigate the risks and ensure the long-term success of the activity?</w:t>
      </w:r>
    </w:p>
    <w:tbl>
      <w:tblPr>
        <w:tblStyle w:val="TableGrid"/>
        <w:tblW w:w="0" w:type="auto"/>
        <w:tblLayout w:type="fixed"/>
        <w:tblLook w:val="04A0" w:firstRow="1" w:lastRow="0" w:firstColumn="1" w:lastColumn="0" w:noHBand="0" w:noVBand="1"/>
        <w:tblCaption w:val="Risks and risk management"/>
        <w:tblDescription w:val="List risks to success and how this can be mitigated."/>
      </w:tblPr>
      <w:tblGrid>
        <w:gridCol w:w="9493"/>
      </w:tblGrid>
      <w:tr w:rsidR="00A81000" w14:paraId="5741A88E" w14:textId="77777777" w:rsidTr="004C2E34">
        <w:trPr>
          <w:cnfStyle w:val="100000000000" w:firstRow="1" w:lastRow="0" w:firstColumn="0" w:lastColumn="0" w:oddVBand="0" w:evenVBand="0" w:oddHBand="0" w:evenHBand="0" w:firstRowFirstColumn="0" w:firstRowLastColumn="0" w:lastRowFirstColumn="0" w:lastRowLastColumn="0"/>
          <w:trHeight w:val="6358"/>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shd w:val="clear" w:color="auto" w:fill="auto"/>
          </w:tcPr>
          <w:p w14:paraId="46918254" w14:textId="77777777" w:rsidR="00A81000" w:rsidRPr="002B0F5A" w:rsidRDefault="00A81000" w:rsidP="00275F05">
            <w:pPr>
              <w:rPr>
                <w:b w:val="0"/>
              </w:rPr>
            </w:pPr>
            <w:r w:rsidRPr="002B0F5A">
              <w:rPr>
                <w:b w:val="0"/>
                <w:color w:val="auto"/>
              </w:rPr>
              <w:fldChar w:fldCharType="begin">
                <w:ffData>
                  <w:name w:val="Text122"/>
                  <w:enabled/>
                  <w:calcOnExit w:val="0"/>
                  <w:textInput/>
                </w:ffData>
              </w:fldChar>
            </w:r>
            <w:r w:rsidRPr="002B0F5A">
              <w:rPr>
                <w:b w:val="0"/>
                <w:color w:val="auto"/>
              </w:rPr>
              <w:instrText xml:space="preserve"> FORMTEXT </w:instrText>
            </w:r>
            <w:r w:rsidRPr="002B0F5A">
              <w:rPr>
                <w:b w:val="0"/>
                <w:color w:val="auto"/>
              </w:rPr>
            </w:r>
            <w:r w:rsidRPr="002B0F5A">
              <w:rPr>
                <w:b w:val="0"/>
                <w:color w:val="auto"/>
              </w:rPr>
              <w:fldChar w:fldCharType="separate"/>
            </w:r>
            <w:r w:rsidRPr="002B0F5A">
              <w:rPr>
                <w:b w:val="0"/>
                <w:noProof/>
                <w:color w:val="auto"/>
              </w:rPr>
              <w:t> </w:t>
            </w:r>
            <w:r w:rsidRPr="002B0F5A">
              <w:rPr>
                <w:b w:val="0"/>
                <w:noProof/>
                <w:color w:val="auto"/>
              </w:rPr>
              <w:t> </w:t>
            </w:r>
            <w:r w:rsidRPr="002B0F5A">
              <w:rPr>
                <w:b w:val="0"/>
                <w:noProof/>
                <w:color w:val="auto"/>
              </w:rPr>
              <w:t> </w:t>
            </w:r>
            <w:r w:rsidRPr="002B0F5A">
              <w:rPr>
                <w:b w:val="0"/>
                <w:noProof/>
                <w:color w:val="auto"/>
              </w:rPr>
              <w:t> </w:t>
            </w:r>
            <w:r w:rsidRPr="002B0F5A">
              <w:rPr>
                <w:b w:val="0"/>
                <w:noProof/>
                <w:color w:val="auto"/>
              </w:rPr>
              <w:t> </w:t>
            </w:r>
            <w:r w:rsidRPr="002B0F5A">
              <w:rPr>
                <w:b w:val="0"/>
                <w:color w:val="auto"/>
              </w:rPr>
              <w:fldChar w:fldCharType="end"/>
            </w:r>
          </w:p>
        </w:tc>
      </w:tr>
    </w:tbl>
    <w:p w14:paraId="07B04F2A" w14:textId="77777777" w:rsidR="0037066A" w:rsidRDefault="0037066A">
      <w:pPr>
        <w:numPr>
          <w:ilvl w:val="0"/>
          <w:numId w:val="0"/>
        </w:numPr>
        <w:sectPr w:rsidR="0037066A" w:rsidSect="001B7E39">
          <w:type w:val="continuous"/>
          <w:pgSz w:w="11907" w:h="16840" w:code="9"/>
          <w:pgMar w:top="851" w:right="851" w:bottom="851" w:left="851" w:header="709" w:footer="709" w:gutter="0"/>
          <w:cols w:space="708"/>
          <w:docGrid w:linePitch="360"/>
        </w:sectPr>
      </w:pPr>
    </w:p>
    <w:p w14:paraId="66AC34C6" w14:textId="77777777" w:rsidR="00A251BD" w:rsidRPr="00391FA5" w:rsidRDefault="00A251BD" w:rsidP="00D8414F">
      <w:pPr>
        <w:pStyle w:val="Heading3"/>
      </w:pPr>
      <w:bookmarkStart w:id="40" w:name="_Toc517706897"/>
      <w:r w:rsidRPr="002D1514">
        <w:lastRenderedPageBreak/>
        <w:t xml:space="preserve">C.1 </w:t>
      </w:r>
      <w:r w:rsidRPr="00391FA5">
        <w:t>Project Plan</w:t>
      </w:r>
      <w:bookmarkEnd w:id="40"/>
      <w:r w:rsidRPr="00391FA5">
        <w:t xml:space="preserve"> </w:t>
      </w:r>
    </w:p>
    <w:tbl>
      <w:tblPr>
        <w:tblStyle w:val="TableGrid"/>
        <w:tblW w:w="4974"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28" w:type="dxa"/>
          <w:right w:w="28" w:type="dxa"/>
        </w:tblCellMar>
        <w:tblLook w:val="04A0" w:firstRow="1" w:lastRow="0" w:firstColumn="1" w:lastColumn="0" w:noHBand="0" w:noVBand="1"/>
        <w:tblCaption w:val="C1 Project plan"/>
        <w:tblDescription w:val="List activity, how it meets the program objectives, how it will address the problem, when it will be carried out, who is responsible,  measures, monitoring and evaluation, risk to long term success and how you will manage the risk"/>
      </w:tblPr>
      <w:tblGrid>
        <w:gridCol w:w="380"/>
        <w:gridCol w:w="1347"/>
        <w:gridCol w:w="1351"/>
        <w:gridCol w:w="1554"/>
        <w:gridCol w:w="988"/>
        <w:gridCol w:w="1434"/>
        <w:gridCol w:w="1676"/>
        <w:gridCol w:w="2057"/>
        <w:gridCol w:w="1800"/>
        <w:gridCol w:w="2462"/>
      </w:tblGrid>
      <w:tr w:rsidR="003323CE" w:rsidRPr="003323CE" w14:paraId="3BF4CF15" w14:textId="77777777" w:rsidTr="000377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0" w:type="dxa"/>
          </w:tcPr>
          <w:p w14:paraId="77718963" w14:textId="77777777" w:rsidR="003323CE" w:rsidRPr="003323CE" w:rsidRDefault="003323CE" w:rsidP="007F43C8">
            <w:pPr>
              <w:pStyle w:val="BodyText"/>
              <w:keepNext/>
              <w:keepLines/>
              <w:rPr>
                <w:szCs w:val="20"/>
              </w:rPr>
            </w:pPr>
            <w:r w:rsidRPr="003323CE">
              <w:rPr>
                <w:szCs w:val="20"/>
              </w:rPr>
              <w:t>No.</w:t>
            </w:r>
          </w:p>
        </w:tc>
        <w:tc>
          <w:tcPr>
            <w:tcW w:w="1347" w:type="dxa"/>
          </w:tcPr>
          <w:p w14:paraId="59B085A9" w14:textId="77777777" w:rsidR="003323CE" w:rsidRPr="003323CE" w:rsidRDefault="003323CE" w:rsidP="007F43C8">
            <w:pPr>
              <w:pStyle w:val="BodyText"/>
              <w:keepNext/>
              <w:keepLines/>
              <w:cnfStyle w:val="100000000000" w:firstRow="1" w:lastRow="0" w:firstColumn="0" w:lastColumn="0" w:oddVBand="0" w:evenVBand="0" w:oddHBand="0" w:evenHBand="0" w:firstRowFirstColumn="0" w:firstRowLastColumn="0" w:lastRowFirstColumn="0" w:lastRowLastColumn="0"/>
              <w:rPr>
                <w:szCs w:val="20"/>
              </w:rPr>
            </w:pPr>
            <w:r w:rsidRPr="003323CE">
              <w:rPr>
                <w:szCs w:val="20"/>
              </w:rPr>
              <w:t>Activity</w:t>
            </w:r>
          </w:p>
          <w:p w14:paraId="64049768" w14:textId="77777777" w:rsidR="003323CE" w:rsidRPr="003323CE" w:rsidRDefault="003323CE" w:rsidP="007F43C8">
            <w:pPr>
              <w:pStyle w:val="BodyText"/>
              <w:keepNext/>
              <w:keepLines/>
              <w:cnfStyle w:val="100000000000" w:firstRow="1" w:lastRow="0" w:firstColumn="0" w:lastColumn="0" w:oddVBand="0" w:evenVBand="0" w:oddHBand="0" w:evenHBand="0" w:firstRowFirstColumn="0" w:firstRowLastColumn="0" w:lastRowFirstColumn="0" w:lastRowLastColumn="0"/>
              <w:rPr>
                <w:szCs w:val="20"/>
              </w:rPr>
            </w:pPr>
          </w:p>
        </w:tc>
        <w:tc>
          <w:tcPr>
            <w:tcW w:w="1351" w:type="dxa"/>
          </w:tcPr>
          <w:p w14:paraId="1F316A04" w14:textId="77777777" w:rsidR="003323CE" w:rsidRPr="003323CE" w:rsidRDefault="003323CE" w:rsidP="007F43C8">
            <w:pPr>
              <w:pStyle w:val="BodyText"/>
              <w:keepNext/>
              <w:keepLines/>
              <w:cnfStyle w:val="100000000000" w:firstRow="1" w:lastRow="0" w:firstColumn="0" w:lastColumn="0" w:oddVBand="0" w:evenVBand="0" w:oddHBand="0" w:evenHBand="0" w:firstRowFirstColumn="0" w:firstRowLastColumn="0" w:lastRowFirstColumn="0" w:lastRowLastColumn="0"/>
              <w:rPr>
                <w:szCs w:val="20"/>
              </w:rPr>
            </w:pPr>
            <w:r w:rsidRPr="003323CE">
              <w:rPr>
                <w:szCs w:val="20"/>
              </w:rPr>
              <w:t>Meets program objective</w:t>
            </w:r>
          </w:p>
        </w:tc>
        <w:tc>
          <w:tcPr>
            <w:tcW w:w="1554" w:type="dxa"/>
          </w:tcPr>
          <w:p w14:paraId="45BCF13F" w14:textId="77777777" w:rsidR="003323CE" w:rsidRPr="003323CE" w:rsidRDefault="003323CE" w:rsidP="007F43C8">
            <w:pPr>
              <w:pStyle w:val="BodyText"/>
              <w:keepNext/>
              <w:keepLines/>
              <w:cnfStyle w:val="100000000000" w:firstRow="1" w:lastRow="0" w:firstColumn="0" w:lastColumn="0" w:oddVBand="0" w:evenVBand="0" w:oddHBand="0" w:evenHBand="0" w:firstRowFirstColumn="0" w:firstRowLastColumn="0" w:lastRowFirstColumn="0" w:lastRowLastColumn="0"/>
              <w:rPr>
                <w:szCs w:val="20"/>
              </w:rPr>
            </w:pPr>
            <w:r w:rsidRPr="003323CE">
              <w:rPr>
                <w:szCs w:val="20"/>
              </w:rPr>
              <w:t>How will it address the problem?</w:t>
            </w:r>
          </w:p>
        </w:tc>
        <w:tc>
          <w:tcPr>
            <w:tcW w:w="988" w:type="dxa"/>
          </w:tcPr>
          <w:p w14:paraId="7C7FD6E6" w14:textId="77777777" w:rsidR="003323CE" w:rsidRPr="003323CE" w:rsidRDefault="003323CE" w:rsidP="007F43C8">
            <w:pPr>
              <w:pStyle w:val="BodyText"/>
              <w:keepNext/>
              <w:keepLines/>
              <w:cnfStyle w:val="100000000000" w:firstRow="1" w:lastRow="0" w:firstColumn="0" w:lastColumn="0" w:oddVBand="0" w:evenVBand="0" w:oddHBand="0" w:evenHBand="0" w:firstRowFirstColumn="0" w:firstRowLastColumn="0" w:lastRowFirstColumn="0" w:lastRowLastColumn="0"/>
              <w:rPr>
                <w:szCs w:val="20"/>
              </w:rPr>
            </w:pPr>
            <w:r w:rsidRPr="003323CE">
              <w:rPr>
                <w:szCs w:val="20"/>
              </w:rPr>
              <w:t>When</w:t>
            </w:r>
          </w:p>
        </w:tc>
        <w:tc>
          <w:tcPr>
            <w:tcW w:w="1434" w:type="dxa"/>
          </w:tcPr>
          <w:p w14:paraId="4F642DAA" w14:textId="77777777" w:rsidR="003323CE" w:rsidRPr="003323CE" w:rsidRDefault="003323CE" w:rsidP="007F43C8">
            <w:pPr>
              <w:pStyle w:val="BodyText"/>
              <w:keepNext/>
              <w:keepLines/>
              <w:cnfStyle w:val="100000000000" w:firstRow="1" w:lastRow="0" w:firstColumn="0" w:lastColumn="0" w:oddVBand="0" w:evenVBand="0" w:oddHBand="0" w:evenHBand="0" w:firstRowFirstColumn="0" w:firstRowLastColumn="0" w:lastRowFirstColumn="0" w:lastRowLastColumn="0"/>
              <w:rPr>
                <w:szCs w:val="20"/>
              </w:rPr>
            </w:pPr>
            <w:r w:rsidRPr="003323CE">
              <w:rPr>
                <w:szCs w:val="20"/>
              </w:rPr>
              <w:t>Who is responsible</w:t>
            </w:r>
          </w:p>
        </w:tc>
        <w:tc>
          <w:tcPr>
            <w:tcW w:w="1676" w:type="dxa"/>
          </w:tcPr>
          <w:p w14:paraId="5138B331" w14:textId="77777777" w:rsidR="003323CE" w:rsidRPr="003323CE" w:rsidRDefault="003323CE" w:rsidP="007F43C8">
            <w:pPr>
              <w:pStyle w:val="BodyText"/>
              <w:keepNext/>
              <w:keepLines/>
              <w:cnfStyle w:val="100000000000" w:firstRow="1" w:lastRow="0" w:firstColumn="0" w:lastColumn="0" w:oddVBand="0" w:evenVBand="0" w:oddHBand="0" w:evenHBand="0" w:firstRowFirstColumn="0" w:firstRowLastColumn="0" w:lastRowFirstColumn="0" w:lastRowLastColumn="0"/>
              <w:rPr>
                <w:szCs w:val="20"/>
              </w:rPr>
            </w:pPr>
            <w:r w:rsidRPr="003323CE">
              <w:rPr>
                <w:szCs w:val="20"/>
              </w:rPr>
              <w:t>Measures</w:t>
            </w:r>
          </w:p>
        </w:tc>
        <w:tc>
          <w:tcPr>
            <w:tcW w:w="2057" w:type="dxa"/>
          </w:tcPr>
          <w:p w14:paraId="073F2FE1" w14:textId="77777777" w:rsidR="003323CE" w:rsidRPr="003323CE" w:rsidRDefault="003323CE" w:rsidP="007F43C8">
            <w:pPr>
              <w:pStyle w:val="BodyText"/>
              <w:keepNext/>
              <w:keepLines/>
              <w:cnfStyle w:val="100000000000" w:firstRow="1" w:lastRow="0" w:firstColumn="0" w:lastColumn="0" w:oddVBand="0" w:evenVBand="0" w:oddHBand="0" w:evenHBand="0" w:firstRowFirstColumn="0" w:firstRowLastColumn="0" w:lastRowFirstColumn="0" w:lastRowLastColumn="0"/>
              <w:rPr>
                <w:szCs w:val="20"/>
              </w:rPr>
            </w:pPr>
            <w:r w:rsidRPr="003323CE">
              <w:rPr>
                <w:szCs w:val="20"/>
              </w:rPr>
              <w:t xml:space="preserve">Monitoring and evaluation </w:t>
            </w:r>
          </w:p>
        </w:tc>
        <w:tc>
          <w:tcPr>
            <w:tcW w:w="1800" w:type="dxa"/>
          </w:tcPr>
          <w:p w14:paraId="1E1C6C62" w14:textId="77777777" w:rsidR="003323CE" w:rsidRPr="003323CE" w:rsidRDefault="003323CE" w:rsidP="007F43C8">
            <w:pPr>
              <w:pStyle w:val="BodyText"/>
              <w:keepNext/>
              <w:keepLines/>
              <w:cnfStyle w:val="100000000000" w:firstRow="1" w:lastRow="0" w:firstColumn="0" w:lastColumn="0" w:oddVBand="0" w:evenVBand="0" w:oddHBand="0" w:evenHBand="0" w:firstRowFirstColumn="0" w:firstRowLastColumn="0" w:lastRowFirstColumn="0" w:lastRowLastColumn="0"/>
              <w:rPr>
                <w:szCs w:val="20"/>
              </w:rPr>
            </w:pPr>
            <w:r w:rsidRPr="003323CE">
              <w:rPr>
                <w:szCs w:val="20"/>
              </w:rPr>
              <w:t>Risk to long term success</w:t>
            </w:r>
          </w:p>
        </w:tc>
        <w:tc>
          <w:tcPr>
            <w:tcW w:w="2462" w:type="dxa"/>
          </w:tcPr>
          <w:p w14:paraId="4376B46F" w14:textId="77777777" w:rsidR="003323CE" w:rsidRPr="003323CE" w:rsidRDefault="003323CE" w:rsidP="007F43C8">
            <w:pPr>
              <w:pStyle w:val="BodyText"/>
              <w:keepNext/>
              <w:keepLines/>
              <w:cnfStyle w:val="100000000000" w:firstRow="1" w:lastRow="0" w:firstColumn="0" w:lastColumn="0" w:oddVBand="0" w:evenVBand="0" w:oddHBand="0" w:evenHBand="0" w:firstRowFirstColumn="0" w:firstRowLastColumn="0" w:lastRowFirstColumn="0" w:lastRowLastColumn="0"/>
              <w:rPr>
                <w:szCs w:val="20"/>
              </w:rPr>
            </w:pPr>
            <w:r w:rsidRPr="003323CE">
              <w:rPr>
                <w:szCs w:val="20"/>
              </w:rPr>
              <w:t>How to manage the risk</w:t>
            </w:r>
          </w:p>
        </w:tc>
      </w:tr>
      <w:tr w:rsidR="003323CE" w:rsidRPr="00D20945" w14:paraId="12E55E3E" w14:textId="77777777" w:rsidTr="000377DA">
        <w:tc>
          <w:tcPr>
            <w:cnfStyle w:val="001000000000" w:firstRow="0" w:lastRow="0" w:firstColumn="1" w:lastColumn="0" w:oddVBand="0" w:evenVBand="0" w:oddHBand="0" w:evenHBand="0" w:firstRowFirstColumn="0" w:firstRowLastColumn="0" w:lastRowFirstColumn="0" w:lastRowLastColumn="0"/>
            <w:tcW w:w="380" w:type="dxa"/>
            <w:shd w:val="clear" w:color="auto" w:fill="F2F2F2" w:themeFill="background1" w:themeFillShade="F2"/>
          </w:tcPr>
          <w:p w14:paraId="39B91A6B" w14:textId="77777777" w:rsidR="003323CE" w:rsidRPr="00D20945" w:rsidRDefault="003323CE" w:rsidP="007F43C8">
            <w:pPr>
              <w:pStyle w:val="Exampletext"/>
              <w:keepNext/>
              <w:keepLines/>
              <w:rPr>
                <w:sz w:val="18"/>
                <w:szCs w:val="18"/>
              </w:rPr>
            </w:pPr>
            <w:r>
              <w:rPr>
                <w:sz w:val="18"/>
                <w:szCs w:val="18"/>
              </w:rPr>
              <w:t>eg</w:t>
            </w:r>
          </w:p>
        </w:tc>
        <w:tc>
          <w:tcPr>
            <w:tcW w:w="1347" w:type="dxa"/>
            <w:shd w:val="clear" w:color="auto" w:fill="F2F2F2" w:themeFill="background1" w:themeFillShade="F2"/>
          </w:tcPr>
          <w:p w14:paraId="0D3740C8" w14:textId="73B101A7" w:rsidR="003323CE" w:rsidRPr="002704D9" w:rsidRDefault="003323CE" w:rsidP="007F43C8">
            <w:pPr>
              <w:pStyle w:val="Exampletext"/>
              <w:keepNext/>
              <w:keepLines/>
              <w:cnfStyle w:val="000000000000" w:firstRow="0" w:lastRow="0" w:firstColumn="0" w:lastColumn="0" w:oddVBand="0" w:evenVBand="0" w:oddHBand="0" w:evenHBand="0" w:firstRowFirstColumn="0" w:firstRowLastColumn="0" w:lastRowFirstColumn="0" w:lastRowLastColumn="0"/>
              <w:rPr>
                <w:sz w:val="18"/>
                <w:szCs w:val="18"/>
              </w:rPr>
            </w:pPr>
            <w:r w:rsidRPr="00BF56C1">
              <w:rPr>
                <w:sz w:val="18"/>
                <w:szCs w:val="18"/>
              </w:rPr>
              <w:t xml:space="preserve">Install barriers in </w:t>
            </w:r>
            <w:r w:rsidR="00A177D3">
              <w:rPr>
                <w:sz w:val="18"/>
                <w:szCs w:val="18"/>
              </w:rPr>
              <w:t>three</w:t>
            </w:r>
            <w:r w:rsidRPr="00BF56C1">
              <w:rPr>
                <w:sz w:val="18"/>
                <w:szCs w:val="18"/>
              </w:rPr>
              <w:t xml:space="preserve"> areas frequently used for dumping</w:t>
            </w:r>
          </w:p>
        </w:tc>
        <w:tc>
          <w:tcPr>
            <w:tcW w:w="1351" w:type="dxa"/>
            <w:shd w:val="clear" w:color="auto" w:fill="F2F2F2" w:themeFill="background1" w:themeFillShade="F2"/>
          </w:tcPr>
          <w:p w14:paraId="1BBCFE31" w14:textId="77777777" w:rsidR="003323CE" w:rsidRPr="00BF56C1" w:rsidRDefault="003323CE" w:rsidP="007F43C8">
            <w:pPr>
              <w:pStyle w:val="Exampletext"/>
              <w:keepNext/>
              <w:keepLin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and 3</w:t>
            </w:r>
          </w:p>
        </w:tc>
        <w:tc>
          <w:tcPr>
            <w:tcW w:w="1554" w:type="dxa"/>
            <w:shd w:val="clear" w:color="auto" w:fill="F2F2F2" w:themeFill="background1" w:themeFillShade="F2"/>
          </w:tcPr>
          <w:p w14:paraId="3C7066DB" w14:textId="689964D8" w:rsidR="003323CE" w:rsidRPr="00BF56C1" w:rsidRDefault="003323CE" w:rsidP="007F43C8">
            <w:pPr>
              <w:pStyle w:val="Exampletext"/>
              <w:keepNext/>
              <w:keepLines/>
              <w:cnfStyle w:val="000000000000" w:firstRow="0" w:lastRow="0" w:firstColumn="0" w:lastColumn="0" w:oddVBand="0" w:evenVBand="0" w:oddHBand="0" w:evenHBand="0" w:firstRowFirstColumn="0" w:firstRowLastColumn="0" w:lastRowFirstColumn="0" w:lastRowLastColumn="0"/>
              <w:rPr>
                <w:sz w:val="18"/>
                <w:szCs w:val="18"/>
              </w:rPr>
            </w:pPr>
            <w:r w:rsidRPr="00BF56C1">
              <w:rPr>
                <w:sz w:val="18"/>
                <w:szCs w:val="18"/>
              </w:rPr>
              <w:t xml:space="preserve">Barriers will block vehicle access </w:t>
            </w:r>
            <w:r>
              <w:rPr>
                <w:sz w:val="18"/>
                <w:szCs w:val="18"/>
              </w:rPr>
              <w:t>to</w:t>
            </w:r>
            <w:r w:rsidRPr="00BF56C1">
              <w:rPr>
                <w:sz w:val="18"/>
                <w:szCs w:val="18"/>
              </w:rPr>
              <w:t xml:space="preserve"> prevent dumping at </w:t>
            </w:r>
            <w:r>
              <w:rPr>
                <w:sz w:val="18"/>
                <w:szCs w:val="18"/>
              </w:rPr>
              <w:t>hotspot</w:t>
            </w:r>
            <w:r w:rsidR="00A177D3">
              <w:rPr>
                <w:sz w:val="18"/>
                <w:szCs w:val="18"/>
              </w:rPr>
              <w:t>s</w:t>
            </w:r>
            <w:r>
              <w:rPr>
                <w:sz w:val="18"/>
                <w:szCs w:val="18"/>
              </w:rPr>
              <w:t xml:space="preserve"> 1,2 and 3</w:t>
            </w:r>
            <w:r w:rsidRPr="00BF56C1">
              <w:rPr>
                <w:sz w:val="18"/>
                <w:szCs w:val="18"/>
              </w:rPr>
              <w:t xml:space="preserve"> </w:t>
            </w:r>
          </w:p>
        </w:tc>
        <w:tc>
          <w:tcPr>
            <w:tcW w:w="988" w:type="dxa"/>
            <w:shd w:val="clear" w:color="auto" w:fill="F2F2F2" w:themeFill="background1" w:themeFillShade="F2"/>
          </w:tcPr>
          <w:p w14:paraId="3F26BD38" w14:textId="722B6257" w:rsidR="003323CE" w:rsidRPr="00BF56C1" w:rsidRDefault="004C5BED" w:rsidP="007F43C8">
            <w:pPr>
              <w:pStyle w:val="Exampletext"/>
              <w:keepNext/>
              <w:keepLin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November</w:t>
            </w:r>
            <w:r w:rsidR="003323CE" w:rsidRPr="00BF56C1">
              <w:rPr>
                <w:sz w:val="18"/>
                <w:szCs w:val="18"/>
              </w:rPr>
              <w:t xml:space="preserve"> 2018</w:t>
            </w:r>
            <w:r>
              <w:rPr>
                <w:sz w:val="18"/>
                <w:szCs w:val="18"/>
              </w:rPr>
              <w:t>- February 2019</w:t>
            </w:r>
          </w:p>
        </w:tc>
        <w:tc>
          <w:tcPr>
            <w:tcW w:w="1434" w:type="dxa"/>
            <w:shd w:val="clear" w:color="auto" w:fill="F2F2F2" w:themeFill="background1" w:themeFillShade="F2"/>
          </w:tcPr>
          <w:p w14:paraId="4C35E921" w14:textId="77777777" w:rsidR="003323CE" w:rsidRPr="00BF56C1" w:rsidRDefault="003323CE" w:rsidP="007F43C8">
            <w:pPr>
              <w:pStyle w:val="Exampletext"/>
              <w:keepNext/>
              <w:keepLines/>
              <w:cnfStyle w:val="000000000000" w:firstRow="0" w:lastRow="0" w:firstColumn="0" w:lastColumn="0" w:oddVBand="0" w:evenVBand="0" w:oddHBand="0" w:evenHBand="0" w:firstRowFirstColumn="0" w:firstRowLastColumn="0" w:lastRowFirstColumn="0" w:lastRowLastColumn="0"/>
              <w:rPr>
                <w:sz w:val="18"/>
                <w:szCs w:val="18"/>
              </w:rPr>
            </w:pPr>
            <w:r w:rsidRPr="00BF56C1">
              <w:rPr>
                <w:sz w:val="18"/>
                <w:szCs w:val="18"/>
              </w:rPr>
              <w:t>LALC</w:t>
            </w:r>
            <w:r>
              <w:rPr>
                <w:sz w:val="18"/>
                <w:szCs w:val="18"/>
              </w:rPr>
              <w:t xml:space="preserve"> rangers</w:t>
            </w:r>
          </w:p>
        </w:tc>
        <w:tc>
          <w:tcPr>
            <w:tcW w:w="1676" w:type="dxa"/>
            <w:shd w:val="clear" w:color="auto" w:fill="F2F2F2" w:themeFill="background1" w:themeFillShade="F2"/>
          </w:tcPr>
          <w:p w14:paraId="4B3D8462" w14:textId="77777777" w:rsidR="003323CE" w:rsidRPr="00BF56C1" w:rsidRDefault="003323CE" w:rsidP="007F43C8">
            <w:pPr>
              <w:pStyle w:val="Exampletext"/>
              <w:keepNext/>
              <w:keepLines/>
              <w:cnfStyle w:val="000000000000" w:firstRow="0" w:lastRow="0" w:firstColumn="0" w:lastColumn="0" w:oddVBand="0" w:evenVBand="0" w:oddHBand="0" w:evenHBand="0" w:firstRowFirstColumn="0" w:firstRowLastColumn="0" w:lastRowFirstColumn="0" w:lastRowLastColumn="0"/>
              <w:rPr>
                <w:sz w:val="18"/>
                <w:szCs w:val="18"/>
              </w:rPr>
            </w:pPr>
            <w:r w:rsidRPr="00BF56C1">
              <w:rPr>
                <w:sz w:val="18"/>
                <w:szCs w:val="18"/>
              </w:rPr>
              <w:t>Number of barriers installed</w:t>
            </w:r>
          </w:p>
        </w:tc>
        <w:tc>
          <w:tcPr>
            <w:tcW w:w="2057" w:type="dxa"/>
            <w:shd w:val="clear" w:color="auto" w:fill="F2F2F2" w:themeFill="background1" w:themeFillShade="F2"/>
          </w:tcPr>
          <w:p w14:paraId="120C84F0" w14:textId="77777777" w:rsidR="003323CE" w:rsidRDefault="003323CE" w:rsidP="007F43C8">
            <w:pPr>
              <w:pStyle w:val="Exampletext"/>
              <w:keepNext/>
              <w:keepLines/>
              <w:cnfStyle w:val="000000000000" w:firstRow="0" w:lastRow="0" w:firstColumn="0" w:lastColumn="0" w:oddVBand="0" w:evenVBand="0" w:oddHBand="0" w:evenHBand="0" w:firstRowFirstColumn="0" w:firstRowLastColumn="0" w:lastRowFirstColumn="0" w:lastRowLastColumn="0"/>
              <w:rPr>
                <w:sz w:val="18"/>
                <w:szCs w:val="18"/>
              </w:rPr>
            </w:pPr>
            <w:r w:rsidRPr="00BF56C1">
              <w:rPr>
                <w:sz w:val="18"/>
                <w:szCs w:val="18"/>
              </w:rPr>
              <w:t xml:space="preserve">Site inspection before and after: </w:t>
            </w:r>
          </w:p>
          <w:p w14:paraId="05549CCB" w14:textId="77777777" w:rsidR="003323CE" w:rsidRDefault="003323CE" w:rsidP="007F43C8">
            <w:pPr>
              <w:pStyle w:val="Exampletext"/>
              <w:keepNext/>
              <w:keepLines/>
              <w:cnfStyle w:val="000000000000" w:firstRow="0" w:lastRow="0" w:firstColumn="0" w:lastColumn="0" w:oddVBand="0" w:evenVBand="0" w:oddHBand="0" w:evenHBand="0" w:firstRowFirstColumn="0" w:firstRowLastColumn="0" w:lastRowFirstColumn="0" w:lastRowLastColumn="0"/>
              <w:rPr>
                <w:sz w:val="18"/>
                <w:szCs w:val="18"/>
              </w:rPr>
            </w:pPr>
            <w:r w:rsidRPr="00BF56C1">
              <w:rPr>
                <w:sz w:val="18"/>
                <w:szCs w:val="18"/>
              </w:rPr>
              <w:t>Illegal dumping incidences reduced after installation</w:t>
            </w:r>
          </w:p>
          <w:p w14:paraId="1A0FD4AA" w14:textId="77777777" w:rsidR="003323CE" w:rsidRPr="007633B7" w:rsidRDefault="003323CE" w:rsidP="007F43C8">
            <w:pPr>
              <w:cnfStyle w:val="000000000000" w:firstRow="0" w:lastRow="0" w:firstColumn="0" w:lastColumn="0" w:oddVBand="0" w:evenVBand="0" w:oddHBand="0" w:evenHBand="0" w:firstRowFirstColumn="0" w:firstRowLastColumn="0" w:lastRowFirstColumn="0" w:lastRowLastColumn="0"/>
            </w:pPr>
            <w:r w:rsidRPr="007633B7">
              <w:rPr>
                <w:rFonts w:eastAsia="Times New Roman" w:cs="Times New Roman"/>
                <w:i/>
                <w:sz w:val="18"/>
                <w:szCs w:val="18"/>
                <w:lang w:eastAsia="en-AU"/>
              </w:rPr>
              <w:t xml:space="preserve">Photos </w:t>
            </w:r>
            <w:r>
              <w:rPr>
                <w:rFonts w:eastAsia="Times New Roman" w:cs="Times New Roman"/>
                <w:i/>
                <w:sz w:val="18"/>
                <w:szCs w:val="18"/>
                <w:lang w:eastAsia="en-AU"/>
              </w:rPr>
              <w:t>before and after</w:t>
            </w:r>
          </w:p>
        </w:tc>
        <w:tc>
          <w:tcPr>
            <w:tcW w:w="1800" w:type="dxa"/>
            <w:shd w:val="clear" w:color="auto" w:fill="F2F2F2" w:themeFill="background1" w:themeFillShade="F2"/>
          </w:tcPr>
          <w:p w14:paraId="6C5E4B15" w14:textId="77777777" w:rsidR="003323CE" w:rsidRPr="00BF56C1" w:rsidRDefault="003323CE" w:rsidP="007F43C8">
            <w:pPr>
              <w:pStyle w:val="Exampletext"/>
              <w:keepNext/>
              <w:keepLines/>
              <w:cnfStyle w:val="000000000000" w:firstRow="0" w:lastRow="0" w:firstColumn="0" w:lastColumn="0" w:oddVBand="0" w:evenVBand="0" w:oddHBand="0" w:evenHBand="0" w:firstRowFirstColumn="0" w:firstRowLastColumn="0" w:lastRowFirstColumn="0" w:lastRowLastColumn="0"/>
              <w:rPr>
                <w:sz w:val="18"/>
                <w:szCs w:val="18"/>
              </w:rPr>
            </w:pPr>
            <w:r w:rsidRPr="00BF56C1">
              <w:rPr>
                <w:sz w:val="18"/>
                <w:szCs w:val="18"/>
              </w:rPr>
              <w:t>Vandalism;</w:t>
            </w:r>
          </w:p>
          <w:p w14:paraId="78734FD9" w14:textId="77777777" w:rsidR="003323CE" w:rsidRPr="007633B7" w:rsidRDefault="003323CE" w:rsidP="007F43C8">
            <w:pPr>
              <w:pStyle w:val="BodyText"/>
              <w:cnfStyle w:val="000000000000" w:firstRow="0" w:lastRow="0" w:firstColumn="0" w:lastColumn="0" w:oddVBand="0" w:evenVBand="0" w:oddHBand="0" w:evenHBand="0" w:firstRowFirstColumn="0" w:firstRowLastColumn="0" w:lastRowFirstColumn="0" w:lastRowLastColumn="0"/>
            </w:pPr>
            <w:r w:rsidRPr="007633B7">
              <w:rPr>
                <w:i/>
                <w:sz w:val="18"/>
                <w:szCs w:val="18"/>
              </w:rPr>
              <w:t>Maintenance issues</w:t>
            </w:r>
          </w:p>
        </w:tc>
        <w:tc>
          <w:tcPr>
            <w:tcW w:w="2462" w:type="dxa"/>
            <w:shd w:val="clear" w:color="auto" w:fill="F2F2F2" w:themeFill="background1" w:themeFillShade="F2"/>
          </w:tcPr>
          <w:p w14:paraId="7ACB3555" w14:textId="77777777" w:rsidR="003323CE" w:rsidRPr="00BF56C1" w:rsidRDefault="003323CE" w:rsidP="007F43C8">
            <w:pPr>
              <w:pStyle w:val="Exampletext"/>
              <w:keepNext/>
              <w:keepLines/>
              <w:cnfStyle w:val="000000000000" w:firstRow="0" w:lastRow="0" w:firstColumn="0" w:lastColumn="0" w:oddVBand="0" w:evenVBand="0" w:oddHBand="0" w:evenHBand="0" w:firstRowFirstColumn="0" w:firstRowLastColumn="0" w:lastRowFirstColumn="0" w:lastRowLastColumn="0"/>
              <w:rPr>
                <w:sz w:val="18"/>
                <w:szCs w:val="18"/>
              </w:rPr>
            </w:pPr>
            <w:r w:rsidRPr="00BF56C1">
              <w:rPr>
                <w:sz w:val="18"/>
                <w:szCs w:val="18"/>
              </w:rPr>
              <w:t xml:space="preserve">Regular </w:t>
            </w:r>
            <w:r>
              <w:rPr>
                <w:sz w:val="18"/>
                <w:szCs w:val="18"/>
              </w:rPr>
              <w:t>p</w:t>
            </w:r>
            <w:r w:rsidRPr="00BF56C1">
              <w:rPr>
                <w:sz w:val="18"/>
                <w:szCs w:val="18"/>
              </w:rPr>
              <w:t>atrol</w:t>
            </w:r>
            <w:r w:rsidR="00A177D3">
              <w:rPr>
                <w:sz w:val="18"/>
                <w:szCs w:val="18"/>
              </w:rPr>
              <w:t>s</w:t>
            </w:r>
            <w:r w:rsidRPr="00BF56C1">
              <w:rPr>
                <w:sz w:val="18"/>
                <w:szCs w:val="18"/>
              </w:rPr>
              <w:t xml:space="preserve"> </w:t>
            </w:r>
            <w:r>
              <w:rPr>
                <w:sz w:val="18"/>
                <w:szCs w:val="18"/>
              </w:rPr>
              <w:t>of the site</w:t>
            </w:r>
          </w:p>
          <w:p w14:paraId="60CA07AC" w14:textId="77777777" w:rsidR="003323CE" w:rsidRDefault="003323CE" w:rsidP="007F43C8">
            <w:pPr>
              <w:pStyle w:val="Exampletext"/>
              <w:keepNext/>
              <w:keepLin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Use barriers that are proven to reduce access and minimise vandalism</w:t>
            </w:r>
          </w:p>
          <w:p w14:paraId="41952CD2" w14:textId="77777777" w:rsidR="003323CE" w:rsidRPr="00BF56C1" w:rsidRDefault="003323CE" w:rsidP="007F43C8">
            <w:pPr>
              <w:pStyle w:val="Exampletext"/>
              <w:keepNext/>
              <w:keepLin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Budget for maintenance of infrastructure in management plan for the site</w:t>
            </w:r>
            <w:r w:rsidRPr="007633B7">
              <w:rPr>
                <w:sz w:val="18"/>
                <w:szCs w:val="18"/>
              </w:rPr>
              <w:t xml:space="preserve"> </w:t>
            </w:r>
          </w:p>
        </w:tc>
      </w:tr>
      <w:tr w:rsidR="003323CE" w:rsidRPr="003C1EBF" w14:paraId="2C8D3D6A" w14:textId="77777777" w:rsidTr="000377DA">
        <w:trPr>
          <w:cnfStyle w:val="000000010000" w:firstRow="0" w:lastRow="0" w:firstColumn="0" w:lastColumn="0" w:oddVBand="0" w:evenVBand="0" w:oddHBand="0" w:evenHBand="1"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380" w:type="dxa"/>
          </w:tcPr>
          <w:p w14:paraId="045D1DDC" w14:textId="77777777" w:rsidR="003323CE" w:rsidRPr="002C11F8" w:rsidRDefault="003323CE" w:rsidP="007F43C8">
            <w:pPr>
              <w:pStyle w:val="BodyText"/>
              <w:keepNext/>
              <w:keepLines/>
            </w:pPr>
            <w:r>
              <w:t>1</w:t>
            </w:r>
          </w:p>
        </w:tc>
        <w:tc>
          <w:tcPr>
            <w:tcW w:w="1347" w:type="dxa"/>
          </w:tcPr>
          <w:p w14:paraId="034F3048" w14:textId="5619C27A" w:rsidR="003323CE" w:rsidRDefault="002140B7" w:rsidP="007F43C8">
            <w:pPr>
              <w:pStyle w:val="BodyText"/>
              <w:cnfStyle w:val="000000010000" w:firstRow="0" w:lastRow="0" w:firstColumn="0" w:lastColumn="0" w:oddVBand="0" w:evenVBand="0" w:oddHBand="0" w:evenHBand="1" w:firstRowFirstColumn="0" w:firstRowLastColumn="0" w:lastRowFirstColumn="0" w:lastRowLastColumn="0"/>
            </w:pPr>
            <w:r w:rsidRPr="002140B7">
              <w:rPr>
                <w:color w:val="auto"/>
              </w:rPr>
              <w:fldChar w:fldCharType="begin">
                <w:ffData>
                  <w:name w:val="Text50"/>
                  <w:enabled/>
                  <w:calcOnExit w:val="0"/>
                  <w:textInput/>
                </w:ffData>
              </w:fldChar>
            </w:r>
            <w:bookmarkStart w:id="41" w:name="Text50"/>
            <w:r w:rsidRPr="002140B7">
              <w:rPr>
                <w:color w:val="auto"/>
              </w:rPr>
              <w:instrText xml:space="preserve"> FORMTEXT </w:instrText>
            </w:r>
            <w:r w:rsidRPr="002140B7">
              <w:rPr>
                <w:color w:val="auto"/>
              </w:rPr>
            </w:r>
            <w:r w:rsidRPr="002140B7">
              <w:rPr>
                <w:color w:val="auto"/>
              </w:rPr>
              <w:fldChar w:fldCharType="separate"/>
            </w:r>
            <w:r w:rsidRPr="002140B7">
              <w:rPr>
                <w:color w:val="auto"/>
              </w:rPr>
              <w:t> </w:t>
            </w:r>
            <w:r w:rsidRPr="002140B7">
              <w:rPr>
                <w:color w:val="auto"/>
              </w:rPr>
              <w:t> </w:t>
            </w:r>
            <w:r w:rsidRPr="002140B7">
              <w:rPr>
                <w:color w:val="auto"/>
              </w:rPr>
              <w:t> </w:t>
            </w:r>
            <w:r w:rsidRPr="002140B7">
              <w:rPr>
                <w:color w:val="auto"/>
              </w:rPr>
              <w:t> </w:t>
            </w:r>
            <w:r w:rsidRPr="002140B7">
              <w:rPr>
                <w:color w:val="auto"/>
              </w:rPr>
              <w:t> </w:t>
            </w:r>
            <w:r w:rsidRPr="002140B7">
              <w:rPr>
                <w:color w:val="auto"/>
              </w:rPr>
              <w:fldChar w:fldCharType="end"/>
            </w:r>
            <w:bookmarkEnd w:id="41"/>
          </w:p>
        </w:tc>
        <w:tc>
          <w:tcPr>
            <w:tcW w:w="1351" w:type="dxa"/>
          </w:tcPr>
          <w:p w14:paraId="0FFBE5D8" w14:textId="2D26DC16" w:rsidR="003323CE"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51"/>
                  <w:enabled/>
                  <w:calcOnExit w:val="0"/>
                  <w:textInput/>
                </w:ffData>
              </w:fldChar>
            </w:r>
            <w:bookmarkStart w:id="42" w:name="Text51"/>
            <w:r>
              <w:instrText xml:space="preserve"> FORMTEXT </w:instrText>
            </w:r>
            <w:r>
              <w:fldChar w:fldCharType="separate"/>
            </w:r>
            <w:r>
              <w:t> </w:t>
            </w:r>
            <w:r>
              <w:t> </w:t>
            </w:r>
            <w:r>
              <w:t> </w:t>
            </w:r>
            <w:r>
              <w:t> </w:t>
            </w:r>
            <w:r>
              <w:t> </w:t>
            </w:r>
            <w:r>
              <w:fldChar w:fldCharType="end"/>
            </w:r>
            <w:bookmarkEnd w:id="42"/>
          </w:p>
          <w:p w14:paraId="4DAD3EFA" w14:textId="77777777" w:rsidR="003323CE" w:rsidRDefault="003323CE" w:rsidP="007F43C8">
            <w:pPr>
              <w:pStyle w:val="BodyText"/>
              <w:cnfStyle w:val="000000010000" w:firstRow="0" w:lastRow="0" w:firstColumn="0" w:lastColumn="0" w:oddVBand="0" w:evenVBand="0" w:oddHBand="0" w:evenHBand="1" w:firstRowFirstColumn="0" w:firstRowLastColumn="0" w:lastRowFirstColumn="0" w:lastRowLastColumn="0"/>
            </w:pPr>
          </w:p>
          <w:p w14:paraId="0A55CD72" w14:textId="77777777" w:rsidR="003323CE" w:rsidRPr="004E52DC" w:rsidRDefault="003323CE" w:rsidP="007F43C8">
            <w:pPr>
              <w:pStyle w:val="BodyText"/>
              <w:cnfStyle w:val="000000010000" w:firstRow="0" w:lastRow="0" w:firstColumn="0" w:lastColumn="0" w:oddVBand="0" w:evenVBand="0" w:oddHBand="0" w:evenHBand="1" w:firstRowFirstColumn="0" w:firstRowLastColumn="0" w:lastRowFirstColumn="0" w:lastRowLastColumn="0"/>
            </w:pPr>
          </w:p>
        </w:tc>
        <w:tc>
          <w:tcPr>
            <w:tcW w:w="1554" w:type="dxa"/>
          </w:tcPr>
          <w:p w14:paraId="18B752FA" w14:textId="0A9A7AFD"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52"/>
                  <w:enabled/>
                  <w:calcOnExit w:val="0"/>
                  <w:textInput/>
                </w:ffData>
              </w:fldChar>
            </w:r>
            <w:bookmarkStart w:id="43" w:name="Text52"/>
            <w:r>
              <w:instrText xml:space="preserve"> FORMTEXT </w:instrText>
            </w:r>
            <w:r>
              <w:fldChar w:fldCharType="separate"/>
            </w:r>
            <w:r>
              <w:t> </w:t>
            </w:r>
            <w:r>
              <w:t> </w:t>
            </w:r>
            <w:r>
              <w:t> </w:t>
            </w:r>
            <w:r>
              <w:t> </w:t>
            </w:r>
            <w:r>
              <w:t> </w:t>
            </w:r>
            <w:r>
              <w:fldChar w:fldCharType="end"/>
            </w:r>
            <w:bookmarkEnd w:id="43"/>
          </w:p>
        </w:tc>
        <w:tc>
          <w:tcPr>
            <w:tcW w:w="988" w:type="dxa"/>
          </w:tcPr>
          <w:p w14:paraId="4BF6FC03" w14:textId="1A696EB3"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53"/>
                  <w:enabled/>
                  <w:calcOnExit w:val="0"/>
                  <w:textInput/>
                </w:ffData>
              </w:fldChar>
            </w:r>
            <w:bookmarkStart w:id="44" w:name="Text53"/>
            <w:r>
              <w:instrText xml:space="preserve"> FORMTEXT </w:instrText>
            </w:r>
            <w:r>
              <w:fldChar w:fldCharType="separate"/>
            </w:r>
            <w:r>
              <w:t> </w:t>
            </w:r>
            <w:r>
              <w:t> </w:t>
            </w:r>
            <w:r>
              <w:t> </w:t>
            </w:r>
            <w:r>
              <w:t> </w:t>
            </w:r>
            <w:r>
              <w:t> </w:t>
            </w:r>
            <w:r>
              <w:fldChar w:fldCharType="end"/>
            </w:r>
            <w:bookmarkEnd w:id="44"/>
          </w:p>
        </w:tc>
        <w:tc>
          <w:tcPr>
            <w:tcW w:w="1434" w:type="dxa"/>
          </w:tcPr>
          <w:p w14:paraId="5D2EEBF6" w14:textId="4666ED6E"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54"/>
                  <w:enabled/>
                  <w:calcOnExit w:val="0"/>
                  <w:textInput/>
                </w:ffData>
              </w:fldChar>
            </w:r>
            <w:bookmarkStart w:id="45" w:name="Text54"/>
            <w:r>
              <w:instrText xml:space="preserve"> FORMTEXT </w:instrText>
            </w:r>
            <w:r>
              <w:fldChar w:fldCharType="separate"/>
            </w:r>
            <w:r>
              <w:t> </w:t>
            </w:r>
            <w:r>
              <w:t> </w:t>
            </w:r>
            <w:r>
              <w:t> </w:t>
            </w:r>
            <w:r>
              <w:t> </w:t>
            </w:r>
            <w:r>
              <w:t> </w:t>
            </w:r>
            <w:r>
              <w:fldChar w:fldCharType="end"/>
            </w:r>
            <w:bookmarkEnd w:id="45"/>
          </w:p>
        </w:tc>
        <w:tc>
          <w:tcPr>
            <w:tcW w:w="1676" w:type="dxa"/>
          </w:tcPr>
          <w:p w14:paraId="6C1F1348" w14:textId="39EF0ED2"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55"/>
                  <w:enabled/>
                  <w:calcOnExit w:val="0"/>
                  <w:textInput/>
                </w:ffData>
              </w:fldChar>
            </w:r>
            <w:bookmarkStart w:id="46" w:name="Text55"/>
            <w:r>
              <w:instrText xml:space="preserve"> FORMTEXT </w:instrText>
            </w:r>
            <w:r>
              <w:fldChar w:fldCharType="separate"/>
            </w:r>
            <w:r>
              <w:t> </w:t>
            </w:r>
            <w:r>
              <w:t> </w:t>
            </w:r>
            <w:r>
              <w:t> </w:t>
            </w:r>
            <w:r>
              <w:t> </w:t>
            </w:r>
            <w:r>
              <w:t> </w:t>
            </w:r>
            <w:r>
              <w:fldChar w:fldCharType="end"/>
            </w:r>
            <w:bookmarkEnd w:id="46"/>
          </w:p>
        </w:tc>
        <w:tc>
          <w:tcPr>
            <w:tcW w:w="2057" w:type="dxa"/>
          </w:tcPr>
          <w:p w14:paraId="7F33A5F7" w14:textId="505C7CB9"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56"/>
                  <w:enabled/>
                  <w:calcOnExit w:val="0"/>
                  <w:textInput/>
                </w:ffData>
              </w:fldChar>
            </w:r>
            <w:bookmarkStart w:id="47" w:name="Text56"/>
            <w:r>
              <w:instrText xml:space="preserve"> FORMTEXT </w:instrText>
            </w:r>
            <w:r>
              <w:fldChar w:fldCharType="separate"/>
            </w:r>
            <w:r>
              <w:t> </w:t>
            </w:r>
            <w:r>
              <w:t> </w:t>
            </w:r>
            <w:r>
              <w:t> </w:t>
            </w:r>
            <w:r>
              <w:t> </w:t>
            </w:r>
            <w:r>
              <w:t> </w:t>
            </w:r>
            <w:r>
              <w:fldChar w:fldCharType="end"/>
            </w:r>
            <w:bookmarkEnd w:id="47"/>
          </w:p>
        </w:tc>
        <w:tc>
          <w:tcPr>
            <w:tcW w:w="1800" w:type="dxa"/>
          </w:tcPr>
          <w:p w14:paraId="7B72FBD3" w14:textId="07EF39B6"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57"/>
                  <w:enabled/>
                  <w:calcOnExit w:val="0"/>
                  <w:textInput/>
                </w:ffData>
              </w:fldChar>
            </w:r>
            <w:bookmarkStart w:id="48" w:name="Text57"/>
            <w:r>
              <w:instrText xml:space="preserve"> FORMTEXT </w:instrText>
            </w:r>
            <w:r>
              <w:fldChar w:fldCharType="separate"/>
            </w:r>
            <w:r>
              <w:t> </w:t>
            </w:r>
            <w:r>
              <w:t> </w:t>
            </w:r>
            <w:r>
              <w:t> </w:t>
            </w:r>
            <w:r>
              <w:t> </w:t>
            </w:r>
            <w:r>
              <w:t> </w:t>
            </w:r>
            <w:r>
              <w:fldChar w:fldCharType="end"/>
            </w:r>
            <w:bookmarkEnd w:id="48"/>
          </w:p>
        </w:tc>
        <w:tc>
          <w:tcPr>
            <w:tcW w:w="2462" w:type="dxa"/>
          </w:tcPr>
          <w:p w14:paraId="0533BAAD" w14:textId="386E2436"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58"/>
                  <w:enabled/>
                  <w:calcOnExit w:val="0"/>
                  <w:textInput/>
                </w:ffData>
              </w:fldChar>
            </w:r>
            <w:bookmarkStart w:id="49" w:name="Text58"/>
            <w:r>
              <w:instrText xml:space="preserve"> FORMTEXT </w:instrText>
            </w:r>
            <w:r>
              <w:fldChar w:fldCharType="separate"/>
            </w:r>
            <w:r>
              <w:t> </w:t>
            </w:r>
            <w:r>
              <w:t> </w:t>
            </w:r>
            <w:r>
              <w:t> </w:t>
            </w:r>
            <w:r>
              <w:t> </w:t>
            </w:r>
            <w:r>
              <w:t> </w:t>
            </w:r>
            <w:r>
              <w:fldChar w:fldCharType="end"/>
            </w:r>
            <w:bookmarkEnd w:id="49"/>
          </w:p>
        </w:tc>
      </w:tr>
      <w:tr w:rsidR="003323CE" w:rsidRPr="003C1EBF" w14:paraId="796C146B" w14:textId="77777777" w:rsidTr="000377DA">
        <w:trPr>
          <w:trHeight w:hRule="exact" w:val="1134"/>
        </w:trPr>
        <w:tc>
          <w:tcPr>
            <w:cnfStyle w:val="001000000000" w:firstRow="0" w:lastRow="0" w:firstColumn="1" w:lastColumn="0" w:oddVBand="0" w:evenVBand="0" w:oddHBand="0" w:evenHBand="0" w:firstRowFirstColumn="0" w:firstRowLastColumn="0" w:lastRowFirstColumn="0" w:lastRowLastColumn="0"/>
            <w:tcW w:w="380" w:type="dxa"/>
          </w:tcPr>
          <w:p w14:paraId="4179D8AF" w14:textId="77777777" w:rsidR="003323CE" w:rsidRPr="002C11F8" w:rsidRDefault="003323CE" w:rsidP="007F43C8">
            <w:pPr>
              <w:pStyle w:val="BodyText"/>
              <w:keepNext/>
              <w:keepLines/>
            </w:pPr>
            <w:r>
              <w:t>2</w:t>
            </w:r>
          </w:p>
        </w:tc>
        <w:tc>
          <w:tcPr>
            <w:tcW w:w="1347" w:type="dxa"/>
          </w:tcPr>
          <w:p w14:paraId="7A7A8EDB" w14:textId="2E1A80D1" w:rsidR="003323CE"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59"/>
                  <w:enabled/>
                  <w:calcOnExit w:val="0"/>
                  <w:textInput/>
                </w:ffData>
              </w:fldChar>
            </w:r>
            <w:bookmarkStart w:id="50" w:name="Text59"/>
            <w:r>
              <w:instrText xml:space="preserve"> FORMTEXT </w:instrText>
            </w:r>
            <w:r>
              <w:fldChar w:fldCharType="separate"/>
            </w:r>
            <w:r>
              <w:t> </w:t>
            </w:r>
            <w:r>
              <w:t> </w:t>
            </w:r>
            <w:r>
              <w:t> </w:t>
            </w:r>
            <w:r>
              <w:t> </w:t>
            </w:r>
            <w:r>
              <w:t> </w:t>
            </w:r>
            <w:r>
              <w:fldChar w:fldCharType="end"/>
            </w:r>
            <w:bookmarkEnd w:id="50"/>
          </w:p>
        </w:tc>
        <w:tc>
          <w:tcPr>
            <w:tcW w:w="1351" w:type="dxa"/>
          </w:tcPr>
          <w:p w14:paraId="4AC76D3B" w14:textId="49D31ED9" w:rsidR="003323CE"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60"/>
                  <w:enabled/>
                  <w:calcOnExit w:val="0"/>
                  <w:textInput/>
                </w:ffData>
              </w:fldChar>
            </w:r>
            <w:bookmarkStart w:id="51" w:name="Text60"/>
            <w:r>
              <w:instrText xml:space="preserve"> FORMTEXT </w:instrText>
            </w:r>
            <w:r>
              <w:fldChar w:fldCharType="separate"/>
            </w:r>
            <w:r>
              <w:t> </w:t>
            </w:r>
            <w:r>
              <w:t> </w:t>
            </w:r>
            <w:r>
              <w:t> </w:t>
            </w:r>
            <w:r>
              <w:t> </w:t>
            </w:r>
            <w:r>
              <w:t> </w:t>
            </w:r>
            <w:r>
              <w:fldChar w:fldCharType="end"/>
            </w:r>
            <w:bookmarkEnd w:id="51"/>
          </w:p>
          <w:p w14:paraId="5FB64C12" w14:textId="77777777" w:rsidR="003323CE" w:rsidRDefault="003323CE" w:rsidP="007F43C8">
            <w:pPr>
              <w:pStyle w:val="BodyText"/>
              <w:cnfStyle w:val="000000000000" w:firstRow="0" w:lastRow="0" w:firstColumn="0" w:lastColumn="0" w:oddVBand="0" w:evenVBand="0" w:oddHBand="0" w:evenHBand="0" w:firstRowFirstColumn="0" w:firstRowLastColumn="0" w:lastRowFirstColumn="0" w:lastRowLastColumn="0"/>
            </w:pPr>
          </w:p>
          <w:p w14:paraId="6F912DFF" w14:textId="77777777" w:rsidR="003323CE" w:rsidRPr="004E52DC" w:rsidRDefault="003323CE" w:rsidP="007F43C8">
            <w:pPr>
              <w:pStyle w:val="BodyText"/>
              <w:cnfStyle w:val="000000000000" w:firstRow="0" w:lastRow="0" w:firstColumn="0" w:lastColumn="0" w:oddVBand="0" w:evenVBand="0" w:oddHBand="0" w:evenHBand="0" w:firstRowFirstColumn="0" w:firstRowLastColumn="0" w:lastRowFirstColumn="0" w:lastRowLastColumn="0"/>
            </w:pPr>
          </w:p>
        </w:tc>
        <w:tc>
          <w:tcPr>
            <w:tcW w:w="1554" w:type="dxa"/>
          </w:tcPr>
          <w:p w14:paraId="2F9E7936" w14:textId="3908DE0B"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61"/>
                  <w:enabled/>
                  <w:calcOnExit w:val="0"/>
                  <w:textInput/>
                </w:ffData>
              </w:fldChar>
            </w:r>
            <w:bookmarkStart w:id="52" w:name="Text61"/>
            <w:r>
              <w:instrText xml:space="preserve"> FORMTEXT </w:instrText>
            </w:r>
            <w:r>
              <w:fldChar w:fldCharType="separate"/>
            </w:r>
            <w:r>
              <w:t> </w:t>
            </w:r>
            <w:r>
              <w:t> </w:t>
            </w:r>
            <w:r>
              <w:t> </w:t>
            </w:r>
            <w:r>
              <w:t> </w:t>
            </w:r>
            <w:r>
              <w:t> </w:t>
            </w:r>
            <w:r>
              <w:fldChar w:fldCharType="end"/>
            </w:r>
            <w:bookmarkEnd w:id="52"/>
          </w:p>
        </w:tc>
        <w:tc>
          <w:tcPr>
            <w:tcW w:w="988" w:type="dxa"/>
          </w:tcPr>
          <w:p w14:paraId="6D9CE3E8" w14:textId="31516216"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62"/>
                  <w:enabled/>
                  <w:calcOnExit w:val="0"/>
                  <w:textInput/>
                </w:ffData>
              </w:fldChar>
            </w:r>
            <w:bookmarkStart w:id="53" w:name="Text62"/>
            <w:r>
              <w:instrText xml:space="preserve"> FORMTEXT </w:instrText>
            </w:r>
            <w:r>
              <w:fldChar w:fldCharType="separate"/>
            </w:r>
            <w:r>
              <w:t> </w:t>
            </w:r>
            <w:r>
              <w:t> </w:t>
            </w:r>
            <w:r>
              <w:t> </w:t>
            </w:r>
            <w:r>
              <w:t> </w:t>
            </w:r>
            <w:r>
              <w:t> </w:t>
            </w:r>
            <w:r>
              <w:fldChar w:fldCharType="end"/>
            </w:r>
            <w:bookmarkEnd w:id="53"/>
          </w:p>
        </w:tc>
        <w:tc>
          <w:tcPr>
            <w:tcW w:w="1434" w:type="dxa"/>
          </w:tcPr>
          <w:p w14:paraId="36E02C93" w14:textId="7476F733"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63"/>
                  <w:enabled/>
                  <w:calcOnExit w:val="0"/>
                  <w:textInput/>
                </w:ffData>
              </w:fldChar>
            </w:r>
            <w:bookmarkStart w:id="54" w:name="Text63"/>
            <w:r>
              <w:instrText xml:space="preserve"> FORMTEXT </w:instrText>
            </w:r>
            <w:r>
              <w:fldChar w:fldCharType="separate"/>
            </w:r>
            <w:r>
              <w:t> </w:t>
            </w:r>
            <w:r>
              <w:t> </w:t>
            </w:r>
            <w:r>
              <w:t> </w:t>
            </w:r>
            <w:r>
              <w:t> </w:t>
            </w:r>
            <w:r>
              <w:t> </w:t>
            </w:r>
            <w:r>
              <w:fldChar w:fldCharType="end"/>
            </w:r>
            <w:bookmarkEnd w:id="54"/>
          </w:p>
        </w:tc>
        <w:tc>
          <w:tcPr>
            <w:tcW w:w="1676" w:type="dxa"/>
          </w:tcPr>
          <w:p w14:paraId="511ACF74" w14:textId="19DB03A7"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64"/>
                  <w:enabled/>
                  <w:calcOnExit w:val="0"/>
                  <w:textInput/>
                </w:ffData>
              </w:fldChar>
            </w:r>
            <w:bookmarkStart w:id="55" w:name="Text64"/>
            <w:r>
              <w:instrText xml:space="preserve"> FORMTEXT </w:instrText>
            </w:r>
            <w:r>
              <w:fldChar w:fldCharType="separate"/>
            </w:r>
            <w:r>
              <w:t> </w:t>
            </w:r>
            <w:r>
              <w:t> </w:t>
            </w:r>
            <w:r>
              <w:t> </w:t>
            </w:r>
            <w:r>
              <w:t> </w:t>
            </w:r>
            <w:r>
              <w:t> </w:t>
            </w:r>
            <w:r>
              <w:fldChar w:fldCharType="end"/>
            </w:r>
            <w:bookmarkEnd w:id="55"/>
          </w:p>
        </w:tc>
        <w:tc>
          <w:tcPr>
            <w:tcW w:w="2057" w:type="dxa"/>
          </w:tcPr>
          <w:p w14:paraId="0C957CFF" w14:textId="5E321432"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65"/>
                  <w:enabled/>
                  <w:calcOnExit w:val="0"/>
                  <w:textInput/>
                </w:ffData>
              </w:fldChar>
            </w:r>
            <w:bookmarkStart w:id="56" w:name="Text65"/>
            <w:r>
              <w:instrText xml:space="preserve"> FORMTEXT </w:instrText>
            </w:r>
            <w:r>
              <w:fldChar w:fldCharType="separate"/>
            </w:r>
            <w:r>
              <w:t> </w:t>
            </w:r>
            <w:r>
              <w:t> </w:t>
            </w:r>
            <w:r>
              <w:t> </w:t>
            </w:r>
            <w:r>
              <w:t> </w:t>
            </w:r>
            <w:r>
              <w:t> </w:t>
            </w:r>
            <w:r>
              <w:fldChar w:fldCharType="end"/>
            </w:r>
            <w:bookmarkEnd w:id="56"/>
          </w:p>
        </w:tc>
        <w:tc>
          <w:tcPr>
            <w:tcW w:w="1800" w:type="dxa"/>
          </w:tcPr>
          <w:p w14:paraId="5DE8ECAC" w14:textId="41251286"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66"/>
                  <w:enabled/>
                  <w:calcOnExit w:val="0"/>
                  <w:textInput/>
                </w:ffData>
              </w:fldChar>
            </w:r>
            <w:bookmarkStart w:id="57" w:name="Text66"/>
            <w:r>
              <w:instrText xml:space="preserve"> FORMTEXT </w:instrText>
            </w:r>
            <w:r>
              <w:fldChar w:fldCharType="separate"/>
            </w:r>
            <w:r>
              <w:t> </w:t>
            </w:r>
            <w:r>
              <w:t> </w:t>
            </w:r>
            <w:r>
              <w:t> </w:t>
            </w:r>
            <w:r>
              <w:t> </w:t>
            </w:r>
            <w:r>
              <w:t> </w:t>
            </w:r>
            <w:r>
              <w:fldChar w:fldCharType="end"/>
            </w:r>
            <w:bookmarkEnd w:id="57"/>
          </w:p>
        </w:tc>
        <w:tc>
          <w:tcPr>
            <w:tcW w:w="2462" w:type="dxa"/>
          </w:tcPr>
          <w:p w14:paraId="4BCC5880" w14:textId="7C5D150A"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67"/>
                  <w:enabled/>
                  <w:calcOnExit w:val="0"/>
                  <w:textInput/>
                </w:ffData>
              </w:fldChar>
            </w:r>
            <w:bookmarkStart w:id="58" w:name="Text67"/>
            <w:r>
              <w:instrText xml:space="preserve"> FORMTEXT </w:instrText>
            </w:r>
            <w:r>
              <w:fldChar w:fldCharType="separate"/>
            </w:r>
            <w:r>
              <w:t> </w:t>
            </w:r>
            <w:r>
              <w:t> </w:t>
            </w:r>
            <w:r>
              <w:t> </w:t>
            </w:r>
            <w:r>
              <w:t> </w:t>
            </w:r>
            <w:r>
              <w:t> </w:t>
            </w:r>
            <w:r>
              <w:fldChar w:fldCharType="end"/>
            </w:r>
            <w:bookmarkEnd w:id="58"/>
          </w:p>
        </w:tc>
      </w:tr>
      <w:tr w:rsidR="003323CE" w:rsidRPr="003C1EBF" w14:paraId="7625D729" w14:textId="77777777" w:rsidTr="000377DA">
        <w:trPr>
          <w:cnfStyle w:val="000000010000" w:firstRow="0" w:lastRow="0" w:firstColumn="0" w:lastColumn="0" w:oddVBand="0" w:evenVBand="0" w:oddHBand="0" w:evenHBand="1"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380" w:type="dxa"/>
          </w:tcPr>
          <w:p w14:paraId="4258389E" w14:textId="77777777" w:rsidR="003323CE" w:rsidRPr="002C11F8" w:rsidRDefault="003323CE" w:rsidP="007F43C8">
            <w:pPr>
              <w:pStyle w:val="BodyText"/>
              <w:keepNext/>
              <w:keepLines/>
            </w:pPr>
            <w:r>
              <w:t>3</w:t>
            </w:r>
          </w:p>
        </w:tc>
        <w:tc>
          <w:tcPr>
            <w:tcW w:w="1347" w:type="dxa"/>
          </w:tcPr>
          <w:p w14:paraId="4D80E708" w14:textId="58320BF4" w:rsidR="003323CE"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68"/>
                  <w:enabled/>
                  <w:calcOnExit w:val="0"/>
                  <w:textInput/>
                </w:ffData>
              </w:fldChar>
            </w:r>
            <w:bookmarkStart w:id="59" w:name="Text68"/>
            <w:r>
              <w:instrText xml:space="preserve"> FORMTEXT </w:instrText>
            </w:r>
            <w:r>
              <w:fldChar w:fldCharType="separate"/>
            </w:r>
            <w:r>
              <w:t> </w:t>
            </w:r>
            <w:r>
              <w:t> </w:t>
            </w:r>
            <w:r>
              <w:t> </w:t>
            </w:r>
            <w:r>
              <w:t> </w:t>
            </w:r>
            <w:r>
              <w:t> </w:t>
            </w:r>
            <w:r>
              <w:fldChar w:fldCharType="end"/>
            </w:r>
            <w:bookmarkEnd w:id="59"/>
          </w:p>
        </w:tc>
        <w:tc>
          <w:tcPr>
            <w:tcW w:w="1351" w:type="dxa"/>
          </w:tcPr>
          <w:p w14:paraId="652BEB61" w14:textId="1230804D" w:rsidR="003323CE" w:rsidRDefault="002140B7" w:rsidP="00A92BC7">
            <w:pPr>
              <w:pStyle w:val="BodyText"/>
              <w:numPr>
                <w:ilvl w:val="0"/>
                <w:numId w:val="0"/>
              </w:numPr>
              <w:cnfStyle w:val="000000010000" w:firstRow="0" w:lastRow="0" w:firstColumn="0" w:lastColumn="0" w:oddVBand="0" w:evenVBand="0" w:oddHBand="0" w:evenHBand="1" w:firstRowFirstColumn="0" w:firstRowLastColumn="0" w:lastRowFirstColumn="0" w:lastRowLastColumn="0"/>
            </w:pPr>
            <w:r>
              <w:fldChar w:fldCharType="begin">
                <w:ffData>
                  <w:name w:val="Text69"/>
                  <w:enabled/>
                  <w:calcOnExit w:val="0"/>
                  <w:textInput/>
                </w:ffData>
              </w:fldChar>
            </w:r>
            <w:bookmarkStart w:id="60" w:name="Text69"/>
            <w:r>
              <w:instrText xml:space="preserve"> FORMTEXT </w:instrText>
            </w:r>
            <w:r>
              <w:fldChar w:fldCharType="separate"/>
            </w:r>
            <w:r>
              <w:t> </w:t>
            </w:r>
            <w:r>
              <w:t> </w:t>
            </w:r>
            <w:r>
              <w:t> </w:t>
            </w:r>
            <w:r>
              <w:t> </w:t>
            </w:r>
            <w:r>
              <w:t> </w:t>
            </w:r>
            <w:r>
              <w:fldChar w:fldCharType="end"/>
            </w:r>
            <w:bookmarkEnd w:id="60"/>
          </w:p>
          <w:p w14:paraId="3A60D4E1" w14:textId="74EFBF86" w:rsidR="003323CE" w:rsidRPr="004E52DC" w:rsidRDefault="00547353" w:rsidP="00547353">
            <w:pPr>
              <w:pStyle w:val="BodyText"/>
              <w:cnfStyle w:val="000000010000" w:firstRow="0" w:lastRow="0" w:firstColumn="0" w:lastColumn="0" w:oddVBand="0" w:evenVBand="0" w:oddHBand="0" w:evenHBand="1" w:firstRowFirstColumn="0" w:firstRowLastColumn="0" w:lastRowFirstColumn="0" w:lastRowLastColumn="0"/>
            </w:pPr>
            <w:r>
              <w:fldChar w:fldCharType="begin"/>
            </w:r>
            <w:r>
              <w:instrText xml:space="preserve"> FILLIN   \* MERGEFORMAT </w:instrText>
            </w:r>
            <w:r>
              <w:fldChar w:fldCharType="end"/>
            </w:r>
          </w:p>
        </w:tc>
        <w:tc>
          <w:tcPr>
            <w:tcW w:w="1554" w:type="dxa"/>
          </w:tcPr>
          <w:p w14:paraId="2FD398E0" w14:textId="2FC822EB"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70"/>
                  <w:enabled/>
                  <w:calcOnExit w:val="0"/>
                  <w:textInput/>
                </w:ffData>
              </w:fldChar>
            </w:r>
            <w:bookmarkStart w:id="61" w:name="Text70"/>
            <w:r>
              <w:instrText xml:space="preserve"> FORMTEXT </w:instrText>
            </w:r>
            <w:r>
              <w:fldChar w:fldCharType="separate"/>
            </w:r>
            <w:r>
              <w:t> </w:t>
            </w:r>
            <w:r>
              <w:t> </w:t>
            </w:r>
            <w:r>
              <w:t> </w:t>
            </w:r>
            <w:r>
              <w:t> </w:t>
            </w:r>
            <w:r>
              <w:t> </w:t>
            </w:r>
            <w:r>
              <w:fldChar w:fldCharType="end"/>
            </w:r>
            <w:bookmarkEnd w:id="61"/>
          </w:p>
        </w:tc>
        <w:tc>
          <w:tcPr>
            <w:tcW w:w="988" w:type="dxa"/>
          </w:tcPr>
          <w:p w14:paraId="639C9ABF" w14:textId="36B89FCE"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71"/>
                  <w:enabled/>
                  <w:calcOnExit w:val="0"/>
                  <w:textInput/>
                </w:ffData>
              </w:fldChar>
            </w:r>
            <w:bookmarkStart w:id="62" w:name="Text71"/>
            <w:r>
              <w:instrText xml:space="preserve"> FORMTEXT </w:instrText>
            </w:r>
            <w:r>
              <w:fldChar w:fldCharType="separate"/>
            </w:r>
            <w:r>
              <w:t> </w:t>
            </w:r>
            <w:r>
              <w:t> </w:t>
            </w:r>
            <w:r>
              <w:t> </w:t>
            </w:r>
            <w:r>
              <w:t> </w:t>
            </w:r>
            <w:r>
              <w:t> </w:t>
            </w:r>
            <w:r>
              <w:fldChar w:fldCharType="end"/>
            </w:r>
            <w:bookmarkEnd w:id="62"/>
          </w:p>
        </w:tc>
        <w:tc>
          <w:tcPr>
            <w:tcW w:w="1434" w:type="dxa"/>
          </w:tcPr>
          <w:p w14:paraId="09E97545" w14:textId="5B007631"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72"/>
                  <w:enabled/>
                  <w:calcOnExit w:val="0"/>
                  <w:textInput/>
                </w:ffData>
              </w:fldChar>
            </w:r>
            <w:bookmarkStart w:id="63" w:name="Text72"/>
            <w:r>
              <w:instrText xml:space="preserve"> FORMTEXT </w:instrText>
            </w:r>
            <w:r>
              <w:fldChar w:fldCharType="separate"/>
            </w:r>
            <w:r>
              <w:t> </w:t>
            </w:r>
            <w:r>
              <w:t> </w:t>
            </w:r>
            <w:r>
              <w:t> </w:t>
            </w:r>
            <w:r>
              <w:t> </w:t>
            </w:r>
            <w:r>
              <w:t> </w:t>
            </w:r>
            <w:r>
              <w:fldChar w:fldCharType="end"/>
            </w:r>
            <w:bookmarkEnd w:id="63"/>
          </w:p>
        </w:tc>
        <w:tc>
          <w:tcPr>
            <w:tcW w:w="1676" w:type="dxa"/>
          </w:tcPr>
          <w:p w14:paraId="5C449069" w14:textId="4E3D7E27"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73"/>
                  <w:enabled/>
                  <w:calcOnExit w:val="0"/>
                  <w:textInput/>
                </w:ffData>
              </w:fldChar>
            </w:r>
            <w:bookmarkStart w:id="64" w:name="Text73"/>
            <w:r>
              <w:instrText xml:space="preserve"> FORMTEXT </w:instrText>
            </w:r>
            <w:r>
              <w:fldChar w:fldCharType="separate"/>
            </w:r>
            <w:r>
              <w:t> </w:t>
            </w:r>
            <w:r>
              <w:t> </w:t>
            </w:r>
            <w:r>
              <w:t> </w:t>
            </w:r>
            <w:r>
              <w:t> </w:t>
            </w:r>
            <w:r>
              <w:t> </w:t>
            </w:r>
            <w:r>
              <w:fldChar w:fldCharType="end"/>
            </w:r>
            <w:bookmarkEnd w:id="64"/>
          </w:p>
        </w:tc>
        <w:tc>
          <w:tcPr>
            <w:tcW w:w="2057" w:type="dxa"/>
          </w:tcPr>
          <w:p w14:paraId="4D64FCC3" w14:textId="3B206CFB"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74"/>
                  <w:enabled/>
                  <w:calcOnExit w:val="0"/>
                  <w:textInput/>
                </w:ffData>
              </w:fldChar>
            </w:r>
            <w:bookmarkStart w:id="65" w:name="Text74"/>
            <w:r>
              <w:instrText xml:space="preserve"> FORMTEXT </w:instrText>
            </w:r>
            <w:r>
              <w:fldChar w:fldCharType="separate"/>
            </w:r>
            <w:r>
              <w:t> </w:t>
            </w:r>
            <w:r>
              <w:t> </w:t>
            </w:r>
            <w:r>
              <w:t> </w:t>
            </w:r>
            <w:r>
              <w:t> </w:t>
            </w:r>
            <w:r>
              <w:t> </w:t>
            </w:r>
            <w:r>
              <w:fldChar w:fldCharType="end"/>
            </w:r>
            <w:bookmarkEnd w:id="65"/>
          </w:p>
        </w:tc>
        <w:tc>
          <w:tcPr>
            <w:tcW w:w="1800" w:type="dxa"/>
          </w:tcPr>
          <w:p w14:paraId="36419EE8" w14:textId="6729C10E"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75"/>
                  <w:enabled/>
                  <w:calcOnExit w:val="0"/>
                  <w:textInput/>
                </w:ffData>
              </w:fldChar>
            </w:r>
            <w:bookmarkStart w:id="66" w:name="Text75"/>
            <w:r>
              <w:instrText xml:space="preserve"> FORMTEXT </w:instrText>
            </w:r>
            <w:r>
              <w:fldChar w:fldCharType="separate"/>
            </w:r>
            <w:r>
              <w:t> </w:t>
            </w:r>
            <w:r>
              <w:t> </w:t>
            </w:r>
            <w:r>
              <w:t> </w:t>
            </w:r>
            <w:r>
              <w:t> </w:t>
            </w:r>
            <w:r>
              <w:t> </w:t>
            </w:r>
            <w:r>
              <w:fldChar w:fldCharType="end"/>
            </w:r>
            <w:bookmarkEnd w:id="66"/>
          </w:p>
        </w:tc>
        <w:tc>
          <w:tcPr>
            <w:tcW w:w="2462" w:type="dxa"/>
          </w:tcPr>
          <w:p w14:paraId="0E79EA80" w14:textId="77B831B6"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76"/>
                  <w:enabled/>
                  <w:calcOnExit w:val="0"/>
                  <w:textInput/>
                </w:ffData>
              </w:fldChar>
            </w:r>
            <w:bookmarkStart w:id="67" w:name="Text76"/>
            <w:r>
              <w:instrText xml:space="preserve"> FORMTEXT </w:instrText>
            </w:r>
            <w:r>
              <w:fldChar w:fldCharType="separate"/>
            </w:r>
            <w:r>
              <w:t> </w:t>
            </w:r>
            <w:r>
              <w:t> </w:t>
            </w:r>
            <w:r>
              <w:t> </w:t>
            </w:r>
            <w:r>
              <w:t> </w:t>
            </w:r>
            <w:r>
              <w:t> </w:t>
            </w:r>
            <w:r>
              <w:fldChar w:fldCharType="end"/>
            </w:r>
            <w:bookmarkEnd w:id="67"/>
          </w:p>
        </w:tc>
      </w:tr>
      <w:tr w:rsidR="003323CE" w:rsidRPr="003C1EBF" w14:paraId="2F9D2C71" w14:textId="77777777" w:rsidTr="000377DA">
        <w:trPr>
          <w:trHeight w:hRule="exact" w:val="1134"/>
        </w:trPr>
        <w:tc>
          <w:tcPr>
            <w:cnfStyle w:val="001000000000" w:firstRow="0" w:lastRow="0" w:firstColumn="1" w:lastColumn="0" w:oddVBand="0" w:evenVBand="0" w:oddHBand="0" w:evenHBand="0" w:firstRowFirstColumn="0" w:firstRowLastColumn="0" w:lastRowFirstColumn="0" w:lastRowLastColumn="0"/>
            <w:tcW w:w="380" w:type="dxa"/>
          </w:tcPr>
          <w:p w14:paraId="24BC359C" w14:textId="77777777" w:rsidR="003323CE" w:rsidRDefault="003323CE" w:rsidP="007F43C8">
            <w:pPr>
              <w:pStyle w:val="BodyText"/>
              <w:keepNext/>
              <w:keepLines/>
            </w:pPr>
            <w:r>
              <w:t>4</w:t>
            </w:r>
          </w:p>
        </w:tc>
        <w:tc>
          <w:tcPr>
            <w:tcW w:w="1347" w:type="dxa"/>
          </w:tcPr>
          <w:p w14:paraId="636162EF" w14:textId="4E33F4BD" w:rsidR="003323CE"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77"/>
                  <w:enabled/>
                  <w:calcOnExit w:val="0"/>
                  <w:textInput/>
                </w:ffData>
              </w:fldChar>
            </w:r>
            <w:bookmarkStart w:id="68" w:name="Text77"/>
            <w:r>
              <w:instrText xml:space="preserve"> FORMTEXT </w:instrText>
            </w:r>
            <w:r>
              <w:fldChar w:fldCharType="separate"/>
            </w:r>
            <w:r>
              <w:t> </w:t>
            </w:r>
            <w:r>
              <w:t> </w:t>
            </w:r>
            <w:r>
              <w:t> </w:t>
            </w:r>
            <w:r>
              <w:t> </w:t>
            </w:r>
            <w:r>
              <w:t> </w:t>
            </w:r>
            <w:r>
              <w:fldChar w:fldCharType="end"/>
            </w:r>
            <w:bookmarkEnd w:id="68"/>
          </w:p>
        </w:tc>
        <w:tc>
          <w:tcPr>
            <w:tcW w:w="1351" w:type="dxa"/>
          </w:tcPr>
          <w:p w14:paraId="2A1D4CAF" w14:textId="5B52F8A9" w:rsidR="003323CE"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78"/>
                  <w:enabled/>
                  <w:calcOnExit w:val="0"/>
                  <w:textInput/>
                </w:ffData>
              </w:fldChar>
            </w:r>
            <w:bookmarkStart w:id="69" w:name="Text78"/>
            <w:r>
              <w:instrText xml:space="preserve"> FORMTEXT </w:instrText>
            </w:r>
            <w:r>
              <w:fldChar w:fldCharType="separate"/>
            </w:r>
            <w:r>
              <w:t> </w:t>
            </w:r>
            <w:r>
              <w:t> </w:t>
            </w:r>
            <w:r>
              <w:t> </w:t>
            </w:r>
            <w:r>
              <w:t> </w:t>
            </w:r>
            <w:r>
              <w:t> </w:t>
            </w:r>
            <w:r>
              <w:fldChar w:fldCharType="end"/>
            </w:r>
            <w:bookmarkEnd w:id="69"/>
          </w:p>
          <w:p w14:paraId="41139198" w14:textId="77777777" w:rsidR="003323CE" w:rsidRDefault="003323CE" w:rsidP="007F43C8">
            <w:pPr>
              <w:pStyle w:val="BodyText"/>
              <w:cnfStyle w:val="000000000000" w:firstRow="0" w:lastRow="0" w:firstColumn="0" w:lastColumn="0" w:oddVBand="0" w:evenVBand="0" w:oddHBand="0" w:evenHBand="0" w:firstRowFirstColumn="0" w:firstRowLastColumn="0" w:lastRowFirstColumn="0" w:lastRowLastColumn="0"/>
            </w:pPr>
          </w:p>
          <w:p w14:paraId="26C53AA7" w14:textId="77777777" w:rsidR="003323CE" w:rsidRPr="004E52DC" w:rsidRDefault="003323CE" w:rsidP="007F43C8">
            <w:pPr>
              <w:pStyle w:val="BodyText"/>
              <w:cnfStyle w:val="000000000000" w:firstRow="0" w:lastRow="0" w:firstColumn="0" w:lastColumn="0" w:oddVBand="0" w:evenVBand="0" w:oddHBand="0" w:evenHBand="0" w:firstRowFirstColumn="0" w:firstRowLastColumn="0" w:lastRowFirstColumn="0" w:lastRowLastColumn="0"/>
            </w:pPr>
          </w:p>
        </w:tc>
        <w:tc>
          <w:tcPr>
            <w:tcW w:w="1554" w:type="dxa"/>
          </w:tcPr>
          <w:p w14:paraId="7767E89D" w14:textId="14BCBB31"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79"/>
                  <w:enabled/>
                  <w:calcOnExit w:val="0"/>
                  <w:textInput/>
                </w:ffData>
              </w:fldChar>
            </w:r>
            <w:bookmarkStart w:id="70" w:name="Text79"/>
            <w:r>
              <w:instrText xml:space="preserve"> FORMTEXT </w:instrText>
            </w:r>
            <w:r>
              <w:fldChar w:fldCharType="separate"/>
            </w:r>
            <w:r>
              <w:t> </w:t>
            </w:r>
            <w:r>
              <w:t> </w:t>
            </w:r>
            <w:r>
              <w:t> </w:t>
            </w:r>
            <w:r>
              <w:t> </w:t>
            </w:r>
            <w:r>
              <w:t> </w:t>
            </w:r>
            <w:r>
              <w:fldChar w:fldCharType="end"/>
            </w:r>
            <w:bookmarkEnd w:id="70"/>
          </w:p>
        </w:tc>
        <w:tc>
          <w:tcPr>
            <w:tcW w:w="988" w:type="dxa"/>
          </w:tcPr>
          <w:p w14:paraId="6853C7F8" w14:textId="54FFD0DD"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80"/>
                  <w:enabled/>
                  <w:calcOnExit w:val="0"/>
                  <w:textInput/>
                </w:ffData>
              </w:fldChar>
            </w:r>
            <w:bookmarkStart w:id="71" w:name="Text80"/>
            <w:r>
              <w:instrText xml:space="preserve"> FORMTEXT </w:instrText>
            </w:r>
            <w:r>
              <w:fldChar w:fldCharType="separate"/>
            </w:r>
            <w:r>
              <w:t> </w:t>
            </w:r>
            <w:r>
              <w:t> </w:t>
            </w:r>
            <w:r>
              <w:t> </w:t>
            </w:r>
            <w:r>
              <w:t> </w:t>
            </w:r>
            <w:r>
              <w:t> </w:t>
            </w:r>
            <w:r>
              <w:fldChar w:fldCharType="end"/>
            </w:r>
            <w:bookmarkEnd w:id="71"/>
          </w:p>
        </w:tc>
        <w:tc>
          <w:tcPr>
            <w:tcW w:w="1434" w:type="dxa"/>
          </w:tcPr>
          <w:p w14:paraId="712B5586" w14:textId="39FFBF44"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81"/>
                  <w:enabled/>
                  <w:calcOnExit w:val="0"/>
                  <w:textInput/>
                </w:ffData>
              </w:fldChar>
            </w:r>
            <w:bookmarkStart w:id="72" w:name="Text81"/>
            <w:r>
              <w:instrText xml:space="preserve"> FORMTEXT </w:instrText>
            </w:r>
            <w:r>
              <w:fldChar w:fldCharType="separate"/>
            </w:r>
            <w:r>
              <w:t> </w:t>
            </w:r>
            <w:r>
              <w:t> </w:t>
            </w:r>
            <w:r>
              <w:t> </w:t>
            </w:r>
            <w:r>
              <w:t> </w:t>
            </w:r>
            <w:r>
              <w:t> </w:t>
            </w:r>
            <w:r>
              <w:fldChar w:fldCharType="end"/>
            </w:r>
            <w:bookmarkEnd w:id="72"/>
          </w:p>
        </w:tc>
        <w:tc>
          <w:tcPr>
            <w:tcW w:w="1676" w:type="dxa"/>
          </w:tcPr>
          <w:p w14:paraId="267CED1E" w14:textId="6774CF81"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82"/>
                  <w:enabled/>
                  <w:calcOnExit w:val="0"/>
                  <w:textInput/>
                </w:ffData>
              </w:fldChar>
            </w:r>
            <w:bookmarkStart w:id="73" w:name="Text82"/>
            <w:r>
              <w:instrText xml:space="preserve"> FORMTEXT </w:instrText>
            </w:r>
            <w:r>
              <w:fldChar w:fldCharType="separate"/>
            </w:r>
            <w:r>
              <w:t> </w:t>
            </w:r>
            <w:r>
              <w:t> </w:t>
            </w:r>
            <w:r>
              <w:t> </w:t>
            </w:r>
            <w:r>
              <w:t> </w:t>
            </w:r>
            <w:r>
              <w:t> </w:t>
            </w:r>
            <w:r>
              <w:fldChar w:fldCharType="end"/>
            </w:r>
            <w:bookmarkEnd w:id="73"/>
          </w:p>
        </w:tc>
        <w:tc>
          <w:tcPr>
            <w:tcW w:w="2057" w:type="dxa"/>
          </w:tcPr>
          <w:p w14:paraId="21A1600E" w14:textId="0D112987"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83"/>
                  <w:enabled/>
                  <w:calcOnExit w:val="0"/>
                  <w:textInput/>
                </w:ffData>
              </w:fldChar>
            </w:r>
            <w:bookmarkStart w:id="74" w:name="Text83"/>
            <w:r>
              <w:instrText xml:space="preserve"> FORMTEXT </w:instrText>
            </w:r>
            <w:r>
              <w:fldChar w:fldCharType="separate"/>
            </w:r>
            <w:r>
              <w:t> </w:t>
            </w:r>
            <w:r>
              <w:t> </w:t>
            </w:r>
            <w:r>
              <w:t> </w:t>
            </w:r>
            <w:r>
              <w:t> </w:t>
            </w:r>
            <w:r>
              <w:t> </w:t>
            </w:r>
            <w:r>
              <w:fldChar w:fldCharType="end"/>
            </w:r>
            <w:bookmarkEnd w:id="74"/>
          </w:p>
        </w:tc>
        <w:tc>
          <w:tcPr>
            <w:tcW w:w="1800" w:type="dxa"/>
          </w:tcPr>
          <w:p w14:paraId="46EECFDA" w14:textId="6917AE27"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84"/>
                  <w:enabled/>
                  <w:calcOnExit w:val="0"/>
                  <w:textInput/>
                </w:ffData>
              </w:fldChar>
            </w:r>
            <w:bookmarkStart w:id="75" w:name="Text84"/>
            <w:r>
              <w:instrText xml:space="preserve"> FORMTEXT </w:instrText>
            </w:r>
            <w:r>
              <w:fldChar w:fldCharType="separate"/>
            </w:r>
            <w:r>
              <w:t> </w:t>
            </w:r>
            <w:r>
              <w:t> </w:t>
            </w:r>
            <w:r>
              <w:t> </w:t>
            </w:r>
            <w:r>
              <w:t> </w:t>
            </w:r>
            <w:r>
              <w:t> </w:t>
            </w:r>
            <w:r>
              <w:fldChar w:fldCharType="end"/>
            </w:r>
            <w:bookmarkEnd w:id="75"/>
          </w:p>
        </w:tc>
        <w:tc>
          <w:tcPr>
            <w:tcW w:w="2462" w:type="dxa"/>
          </w:tcPr>
          <w:p w14:paraId="52A8C512" w14:textId="15819B23"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85"/>
                  <w:enabled/>
                  <w:calcOnExit w:val="0"/>
                  <w:textInput/>
                </w:ffData>
              </w:fldChar>
            </w:r>
            <w:bookmarkStart w:id="76" w:name="Text85"/>
            <w:r>
              <w:instrText xml:space="preserve"> FORMTEXT </w:instrText>
            </w:r>
            <w:r>
              <w:fldChar w:fldCharType="separate"/>
            </w:r>
            <w:r>
              <w:t> </w:t>
            </w:r>
            <w:r>
              <w:t> </w:t>
            </w:r>
            <w:r>
              <w:t> </w:t>
            </w:r>
            <w:r>
              <w:t> </w:t>
            </w:r>
            <w:r>
              <w:t> </w:t>
            </w:r>
            <w:r>
              <w:fldChar w:fldCharType="end"/>
            </w:r>
            <w:bookmarkEnd w:id="76"/>
          </w:p>
        </w:tc>
      </w:tr>
      <w:tr w:rsidR="003323CE" w:rsidRPr="003C1EBF" w14:paraId="1FAF6F1C" w14:textId="77777777" w:rsidTr="000377DA">
        <w:trPr>
          <w:cnfStyle w:val="000000010000" w:firstRow="0" w:lastRow="0" w:firstColumn="0" w:lastColumn="0" w:oddVBand="0" w:evenVBand="0" w:oddHBand="0" w:evenHBand="1"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380" w:type="dxa"/>
          </w:tcPr>
          <w:p w14:paraId="3BBEA9EB" w14:textId="77777777" w:rsidR="003323CE" w:rsidRDefault="003323CE" w:rsidP="007F43C8">
            <w:pPr>
              <w:pStyle w:val="BodyText"/>
            </w:pPr>
            <w:r>
              <w:t>5</w:t>
            </w:r>
          </w:p>
        </w:tc>
        <w:tc>
          <w:tcPr>
            <w:tcW w:w="1347" w:type="dxa"/>
          </w:tcPr>
          <w:p w14:paraId="1C895F0F" w14:textId="0CB7A8D3" w:rsidR="003323CE"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86"/>
                  <w:enabled/>
                  <w:calcOnExit w:val="0"/>
                  <w:textInput/>
                </w:ffData>
              </w:fldChar>
            </w:r>
            <w:bookmarkStart w:id="77" w:name="Text86"/>
            <w:r>
              <w:instrText xml:space="preserve"> FORMTEXT </w:instrText>
            </w:r>
            <w:r>
              <w:fldChar w:fldCharType="separate"/>
            </w:r>
            <w:r>
              <w:t> </w:t>
            </w:r>
            <w:r>
              <w:t> </w:t>
            </w:r>
            <w:r>
              <w:t> </w:t>
            </w:r>
            <w:r>
              <w:t> </w:t>
            </w:r>
            <w:r>
              <w:t> </w:t>
            </w:r>
            <w:r>
              <w:fldChar w:fldCharType="end"/>
            </w:r>
            <w:bookmarkEnd w:id="77"/>
          </w:p>
        </w:tc>
        <w:tc>
          <w:tcPr>
            <w:tcW w:w="1351" w:type="dxa"/>
          </w:tcPr>
          <w:p w14:paraId="5D108F40" w14:textId="49DE6D09"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87"/>
                  <w:enabled/>
                  <w:calcOnExit w:val="0"/>
                  <w:textInput/>
                </w:ffData>
              </w:fldChar>
            </w:r>
            <w:bookmarkStart w:id="78" w:name="Text87"/>
            <w:r>
              <w:instrText xml:space="preserve"> FORMTEXT </w:instrText>
            </w:r>
            <w:r>
              <w:fldChar w:fldCharType="separate"/>
            </w:r>
            <w:r>
              <w:t> </w:t>
            </w:r>
            <w:r>
              <w:t> </w:t>
            </w:r>
            <w:r>
              <w:t> </w:t>
            </w:r>
            <w:r>
              <w:t> </w:t>
            </w:r>
            <w:r>
              <w:t> </w:t>
            </w:r>
            <w:r>
              <w:fldChar w:fldCharType="end"/>
            </w:r>
            <w:bookmarkEnd w:id="78"/>
          </w:p>
        </w:tc>
        <w:tc>
          <w:tcPr>
            <w:tcW w:w="1554" w:type="dxa"/>
          </w:tcPr>
          <w:p w14:paraId="5F546B0E" w14:textId="2F7BD05B"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88"/>
                  <w:enabled/>
                  <w:calcOnExit w:val="0"/>
                  <w:textInput/>
                </w:ffData>
              </w:fldChar>
            </w:r>
            <w:bookmarkStart w:id="79" w:name="Text88"/>
            <w:r>
              <w:instrText xml:space="preserve"> FORMTEXT </w:instrText>
            </w:r>
            <w:r>
              <w:fldChar w:fldCharType="separate"/>
            </w:r>
            <w:r>
              <w:t> </w:t>
            </w:r>
            <w:r>
              <w:t> </w:t>
            </w:r>
            <w:r>
              <w:t> </w:t>
            </w:r>
            <w:r>
              <w:t> </w:t>
            </w:r>
            <w:r>
              <w:t> </w:t>
            </w:r>
            <w:r>
              <w:fldChar w:fldCharType="end"/>
            </w:r>
            <w:bookmarkEnd w:id="79"/>
          </w:p>
        </w:tc>
        <w:tc>
          <w:tcPr>
            <w:tcW w:w="988" w:type="dxa"/>
          </w:tcPr>
          <w:p w14:paraId="449BEC00" w14:textId="2D0B9FD6"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89"/>
                  <w:enabled/>
                  <w:calcOnExit w:val="0"/>
                  <w:textInput/>
                </w:ffData>
              </w:fldChar>
            </w:r>
            <w:bookmarkStart w:id="80" w:name="Text89"/>
            <w:r>
              <w:instrText xml:space="preserve"> FORMTEXT </w:instrText>
            </w:r>
            <w:r>
              <w:fldChar w:fldCharType="separate"/>
            </w:r>
            <w:r>
              <w:t> </w:t>
            </w:r>
            <w:r>
              <w:t> </w:t>
            </w:r>
            <w:r>
              <w:t> </w:t>
            </w:r>
            <w:r>
              <w:t> </w:t>
            </w:r>
            <w:r>
              <w:t> </w:t>
            </w:r>
            <w:r>
              <w:fldChar w:fldCharType="end"/>
            </w:r>
            <w:bookmarkEnd w:id="80"/>
          </w:p>
        </w:tc>
        <w:tc>
          <w:tcPr>
            <w:tcW w:w="1434" w:type="dxa"/>
          </w:tcPr>
          <w:p w14:paraId="2CB995C4" w14:textId="344F3913"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90"/>
                  <w:enabled/>
                  <w:calcOnExit w:val="0"/>
                  <w:textInput/>
                </w:ffData>
              </w:fldChar>
            </w:r>
            <w:bookmarkStart w:id="81" w:name="Text90"/>
            <w:r>
              <w:instrText xml:space="preserve"> FORMTEXT </w:instrText>
            </w:r>
            <w:r>
              <w:fldChar w:fldCharType="separate"/>
            </w:r>
            <w:r>
              <w:t> </w:t>
            </w:r>
            <w:r>
              <w:t> </w:t>
            </w:r>
            <w:r>
              <w:t> </w:t>
            </w:r>
            <w:r>
              <w:t> </w:t>
            </w:r>
            <w:r>
              <w:t> </w:t>
            </w:r>
            <w:r>
              <w:fldChar w:fldCharType="end"/>
            </w:r>
            <w:bookmarkEnd w:id="81"/>
          </w:p>
        </w:tc>
        <w:tc>
          <w:tcPr>
            <w:tcW w:w="1676" w:type="dxa"/>
          </w:tcPr>
          <w:p w14:paraId="66B34AE8" w14:textId="207FE369"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91"/>
                  <w:enabled/>
                  <w:calcOnExit w:val="0"/>
                  <w:textInput/>
                </w:ffData>
              </w:fldChar>
            </w:r>
            <w:bookmarkStart w:id="82" w:name="Text91"/>
            <w:r>
              <w:instrText xml:space="preserve"> FORMTEXT </w:instrText>
            </w:r>
            <w:r>
              <w:fldChar w:fldCharType="separate"/>
            </w:r>
            <w:r>
              <w:t> </w:t>
            </w:r>
            <w:r>
              <w:t> </w:t>
            </w:r>
            <w:r>
              <w:t> </w:t>
            </w:r>
            <w:r>
              <w:t> </w:t>
            </w:r>
            <w:r>
              <w:t> </w:t>
            </w:r>
            <w:r>
              <w:fldChar w:fldCharType="end"/>
            </w:r>
            <w:bookmarkEnd w:id="82"/>
          </w:p>
        </w:tc>
        <w:tc>
          <w:tcPr>
            <w:tcW w:w="2057" w:type="dxa"/>
          </w:tcPr>
          <w:p w14:paraId="074D83CC" w14:textId="72FE7021" w:rsidR="003323CE"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92"/>
                  <w:enabled/>
                  <w:calcOnExit w:val="0"/>
                  <w:textInput/>
                </w:ffData>
              </w:fldChar>
            </w:r>
            <w:bookmarkStart w:id="83" w:name="Text92"/>
            <w:r>
              <w:instrText xml:space="preserve"> FORMTEXT </w:instrText>
            </w:r>
            <w:r>
              <w:fldChar w:fldCharType="separate"/>
            </w:r>
            <w:r>
              <w:t> </w:t>
            </w:r>
            <w:r>
              <w:t> </w:t>
            </w:r>
            <w:r>
              <w:t> </w:t>
            </w:r>
            <w:r>
              <w:t> </w:t>
            </w:r>
            <w:r>
              <w:t> </w:t>
            </w:r>
            <w:r>
              <w:fldChar w:fldCharType="end"/>
            </w:r>
            <w:bookmarkEnd w:id="83"/>
          </w:p>
          <w:p w14:paraId="43C5D099" w14:textId="77777777" w:rsidR="003323CE" w:rsidRDefault="003323CE" w:rsidP="007F43C8">
            <w:pPr>
              <w:pStyle w:val="BodyText"/>
              <w:cnfStyle w:val="000000010000" w:firstRow="0" w:lastRow="0" w:firstColumn="0" w:lastColumn="0" w:oddVBand="0" w:evenVBand="0" w:oddHBand="0" w:evenHBand="1" w:firstRowFirstColumn="0" w:firstRowLastColumn="0" w:lastRowFirstColumn="0" w:lastRowLastColumn="0"/>
            </w:pPr>
          </w:p>
          <w:p w14:paraId="16E04CDC" w14:textId="77777777" w:rsidR="003323CE" w:rsidRPr="004E52DC" w:rsidRDefault="003323CE" w:rsidP="007F43C8">
            <w:pPr>
              <w:pStyle w:val="BodyText"/>
              <w:cnfStyle w:val="000000010000" w:firstRow="0" w:lastRow="0" w:firstColumn="0" w:lastColumn="0" w:oddVBand="0" w:evenVBand="0" w:oddHBand="0" w:evenHBand="1" w:firstRowFirstColumn="0" w:firstRowLastColumn="0" w:lastRowFirstColumn="0" w:lastRowLastColumn="0"/>
            </w:pPr>
          </w:p>
        </w:tc>
        <w:tc>
          <w:tcPr>
            <w:tcW w:w="1800" w:type="dxa"/>
          </w:tcPr>
          <w:p w14:paraId="35F14E24" w14:textId="7D29BFBF"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93"/>
                  <w:enabled/>
                  <w:calcOnExit w:val="0"/>
                  <w:textInput/>
                </w:ffData>
              </w:fldChar>
            </w:r>
            <w:bookmarkStart w:id="84" w:name="Text93"/>
            <w:r>
              <w:instrText xml:space="preserve"> FORMTEXT </w:instrText>
            </w:r>
            <w:r>
              <w:fldChar w:fldCharType="separate"/>
            </w:r>
            <w:r>
              <w:t> </w:t>
            </w:r>
            <w:r>
              <w:t> </w:t>
            </w:r>
            <w:r>
              <w:t> </w:t>
            </w:r>
            <w:r>
              <w:t> </w:t>
            </w:r>
            <w:r>
              <w:t> </w:t>
            </w:r>
            <w:r>
              <w:fldChar w:fldCharType="end"/>
            </w:r>
            <w:bookmarkEnd w:id="84"/>
          </w:p>
        </w:tc>
        <w:tc>
          <w:tcPr>
            <w:tcW w:w="2462" w:type="dxa"/>
          </w:tcPr>
          <w:p w14:paraId="054F9A17" w14:textId="32695E39" w:rsidR="003323CE"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94"/>
                  <w:enabled/>
                  <w:calcOnExit w:val="0"/>
                  <w:textInput/>
                </w:ffData>
              </w:fldChar>
            </w:r>
            <w:bookmarkStart w:id="85" w:name="Text94"/>
            <w:r>
              <w:instrText xml:space="preserve"> FORMTEXT </w:instrText>
            </w:r>
            <w:r>
              <w:fldChar w:fldCharType="separate"/>
            </w:r>
            <w:r>
              <w:t> </w:t>
            </w:r>
            <w:r>
              <w:t> </w:t>
            </w:r>
            <w:r>
              <w:t> </w:t>
            </w:r>
            <w:r>
              <w:t> </w:t>
            </w:r>
            <w:r>
              <w:t> </w:t>
            </w:r>
            <w:r>
              <w:fldChar w:fldCharType="end"/>
            </w:r>
            <w:bookmarkEnd w:id="85"/>
          </w:p>
          <w:p w14:paraId="59D7241E" w14:textId="77777777" w:rsidR="003323CE" w:rsidRPr="009C38A2" w:rsidRDefault="003323CE" w:rsidP="007F43C8">
            <w:pPr>
              <w:cnfStyle w:val="000000010000" w:firstRow="0" w:lastRow="0" w:firstColumn="0" w:lastColumn="0" w:oddVBand="0" w:evenVBand="0" w:oddHBand="0" w:evenHBand="1" w:firstRowFirstColumn="0" w:firstRowLastColumn="0" w:lastRowFirstColumn="0" w:lastRowLastColumn="0"/>
              <w:rPr>
                <w:lang w:eastAsia="en-AU"/>
              </w:rPr>
            </w:pPr>
          </w:p>
          <w:p w14:paraId="2D9182D8" w14:textId="77777777" w:rsidR="003323CE" w:rsidRPr="009C38A2" w:rsidRDefault="003323CE" w:rsidP="007F43C8">
            <w:pPr>
              <w:cnfStyle w:val="000000010000" w:firstRow="0" w:lastRow="0" w:firstColumn="0" w:lastColumn="0" w:oddVBand="0" w:evenVBand="0" w:oddHBand="0" w:evenHBand="1" w:firstRowFirstColumn="0" w:firstRowLastColumn="0" w:lastRowFirstColumn="0" w:lastRowLastColumn="0"/>
              <w:rPr>
                <w:lang w:eastAsia="en-AU"/>
              </w:rPr>
            </w:pPr>
          </w:p>
          <w:p w14:paraId="42555A2E" w14:textId="77777777" w:rsidR="003323CE" w:rsidRPr="009C38A2" w:rsidRDefault="003323CE" w:rsidP="007F43C8">
            <w:pPr>
              <w:cnfStyle w:val="000000010000" w:firstRow="0" w:lastRow="0" w:firstColumn="0" w:lastColumn="0" w:oddVBand="0" w:evenVBand="0" w:oddHBand="0" w:evenHBand="1" w:firstRowFirstColumn="0" w:firstRowLastColumn="0" w:lastRowFirstColumn="0" w:lastRowLastColumn="0"/>
              <w:rPr>
                <w:lang w:eastAsia="en-AU"/>
              </w:rPr>
            </w:pPr>
          </w:p>
          <w:p w14:paraId="5F717C03" w14:textId="77777777" w:rsidR="003323CE" w:rsidRPr="009C38A2" w:rsidRDefault="003323CE" w:rsidP="007F43C8">
            <w:pPr>
              <w:cnfStyle w:val="000000010000" w:firstRow="0" w:lastRow="0" w:firstColumn="0" w:lastColumn="0" w:oddVBand="0" w:evenVBand="0" w:oddHBand="0" w:evenHBand="1" w:firstRowFirstColumn="0" w:firstRowLastColumn="0" w:lastRowFirstColumn="0" w:lastRowLastColumn="0"/>
              <w:rPr>
                <w:lang w:eastAsia="en-AU"/>
              </w:rPr>
            </w:pPr>
          </w:p>
        </w:tc>
      </w:tr>
      <w:tr w:rsidR="003323CE" w:rsidRPr="003C1EBF" w14:paraId="6CD61578" w14:textId="77777777" w:rsidTr="000377DA">
        <w:trPr>
          <w:trHeight w:hRule="exact" w:val="1134"/>
        </w:trPr>
        <w:tc>
          <w:tcPr>
            <w:cnfStyle w:val="001000000000" w:firstRow="0" w:lastRow="0" w:firstColumn="1" w:lastColumn="0" w:oddVBand="0" w:evenVBand="0" w:oddHBand="0" w:evenHBand="0" w:firstRowFirstColumn="0" w:firstRowLastColumn="0" w:lastRowFirstColumn="0" w:lastRowLastColumn="0"/>
            <w:tcW w:w="380" w:type="dxa"/>
          </w:tcPr>
          <w:p w14:paraId="28464DDB" w14:textId="77777777" w:rsidR="003323CE" w:rsidRDefault="003323CE" w:rsidP="007F43C8">
            <w:pPr>
              <w:pStyle w:val="BodyText"/>
            </w:pPr>
            <w:r>
              <w:t>6</w:t>
            </w:r>
          </w:p>
        </w:tc>
        <w:tc>
          <w:tcPr>
            <w:tcW w:w="1347" w:type="dxa"/>
          </w:tcPr>
          <w:p w14:paraId="2C258561" w14:textId="587D7A4A" w:rsidR="003323CE"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95"/>
                  <w:enabled/>
                  <w:calcOnExit w:val="0"/>
                  <w:textInput/>
                </w:ffData>
              </w:fldChar>
            </w:r>
            <w:bookmarkStart w:id="86" w:name="Text95"/>
            <w:r>
              <w:instrText xml:space="preserve"> FORMTEXT </w:instrText>
            </w:r>
            <w:r>
              <w:fldChar w:fldCharType="separate"/>
            </w:r>
            <w:r>
              <w:t> </w:t>
            </w:r>
            <w:r>
              <w:t> </w:t>
            </w:r>
            <w:r>
              <w:t> </w:t>
            </w:r>
            <w:r>
              <w:t> </w:t>
            </w:r>
            <w:r>
              <w:t> </w:t>
            </w:r>
            <w:r>
              <w:fldChar w:fldCharType="end"/>
            </w:r>
            <w:bookmarkEnd w:id="86"/>
          </w:p>
        </w:tc>
        <w:tc>
          <w:tcPr>
            <w:tcW w:w="1351" w:type="dxa"/>
          </w:tcPr>
          <w:p w14:paraId="367AA445" w14:textId="2A341EF1" w:rsidR="003323CE"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96"/>
                  <w:enabled/>
                  <w:calcOnExit w:val="0"/>
                  <w:textInput/>
                </w:ffData>
              </w:fldChar>
            </w:r>
            <w:bookmarkStart w:id="87" w:name="Text96"/>
            <w:r>
              <w:instrText xml:space="preserve"> FORMTEXT </w:instrText>
            </w:r>
            <w:r>
              <w:fldChar w:fldCharType="separate"/>
            </w:r>
            <w:r>
              <w:t> </w:t>
            </w:r>
            <w:r>
              <w:t> </w:t>
            </w:r>
            <w:r>
              <w:t> </w:t>
            </w:r>
            <w:r>
              <w:t> </w:t>
            </w:r>
            <w:r>
              <w:t> </w:t>
            </w:r>
            <w:r>
              <w:fldChar w:fldCharType="end"/>
            </w:r>
            <w:bookmarkEnd w:id="87"/>
          </w:p>
        </w:tc>
        <w:tc>
          <w:tcPr>
            <w:tcW w:w="1554" w:type="dxa"/>
          </w:tcPr>
          <w:p w14:paraId="19FCB03A" w14:textId="00F90084"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97"/>
                  <w:enabled/>
                  <w:calcOnExit w:val="0"/>
                  <w:textInput/>
                </w:ffData>
              </w:fldChar>
            </w:r>
            <w:bookmarkStart w:id="88" w:name="Text97"/>
            <w:r>
              <w:instrText xml:space="preserve"> FORMTEXT </w:instrText>
            </w:r>
            <w:r>
              <w:fldChar w:fldCharType="separate"/>
            </w:r>
            <w:r>
              <w:t> </w:t>
            </w:r>
            <w:r>
              <w:t> </w:t>
            </w:r>
            <w:r>
              <w:t> </w:t>
            </w:r>
            <w:r>
              <w:t> </w:t>
            </w:r>
            <w:r>
              <w:t> </w:t>
            </w:r>
            <w:r>
              <w:fldChar w:fldCharType="end"/>
            </w:r>
            <w:bookmarkEnd w:id="88"/>
          </w:p>
        </w:tc>
        <w:tc>
          <w:tcPr>
            <w:tcW w:w="988" w:type="dxa"/>
          </w:tcPr>
          <w:p w14:paraId="0E016DA7" w14:textId="4FE7F826"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98"/>
                  <w:enabled/>
                  <w:calcOnExit w:val="0"/>
                  <w:textInput/>
                </w:ffData>
              </w:fldChar>
            </w:r>
            <w:bookmarkStart w:id="89" w:name="Text98"/>
            <w:r>
              <w:instrText xml:space="preserve"> FORMTEXT </w:instrText>
            </w:r>
            <w:r>
              <w:fldChar w:fldCharType="separate"/>
            </w:r>
            <w:r>
              <w:t> </w:t>
            </w:r>
            <w:r>
              <w:t> </w:t>
            </w:r>
            <w:r>
              <w:t> </w:t>
            </w:r>
            <w:r>
              <w:t> </w:t>
            </w:r>
            <w:r>
              <w:t> </w:t>
            </w:r>
            <w:r>
              <w:fldChar w:fldCharType="end"/>
            </w:r>
            <w:bookmarkEnd w:id="89"/>
          </w:p>
        </w:tc>
        <w:tc>
          <w:tcPr>
            <w:tcW w:w="1434" w:type="dxa"/>
          </w:tcPr>
          <w:p w14:paraId="67D84534" w14:textId="4141A26E"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99"/>
                  <w:enabled/>
                  <w:calcOnExit w:val="0"/>
                  <w:textInput/>
                </w:ffData>
              </w:fldChar>
            </w:r>
            <w:bookmarkStart w:id="90" w:name="Text99"/>
            <w:r>
              <w:instrText xml:space="preserve"> FORMTEXT </w:instrText>
            </w:r>
            <w:r>
              <w:fldChar w:fldCharType="separate"/>
            </w:r>
            <w:r>
              <w:t> </w:t>
            </w:r>
            <w:r>
              <w:t> </w:t>
            </w:r>
            <w:r>
              <w:t> </w:t>
            </w:r>
            <w:r>
              <w:t> </w:t>
            </w:r>
            <w:r>
              <w:t> </w:t>
            </w:r>
            <w:r>
              <w:fldChar w:fldCharType="end"/>
            </w:r>
            <w:bookmarkEnd w:id="90"/>
          </w:p>
        </w:tc>
        <w:tc>
          <w:tcPr>
            <w:tcW w:w="1676" w:type="dxa"/>
          </w:tcPr>
          <w:p w14:paraId="6EE3DC2A" w14:textId="5146E8ED"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100"/>
                  <w:enabled/>
                  <w:calcOnExit w:val="0"/>
                  <w:textInput/>
                </w:ffData>
              </w:fldChar>
            </w:r>
            <w:bookmarkStart w:id="91" w:name="Text100"/>
            <w:r>
              <w:instrText xml:space="preserve"> FORMTEXT </w:instrText>
            </w:r>
            <w:r>
              <w:fldChar w:fldCharType="separate"/>
            </w:r>
            <w:r>
              <w:t> </w:t>
            </w:r>
            <w:r>
              <w:t> </w:t>
            </w:r>
            <w:r>
              <w:t> </w:t>
            </w:r>
            <w:r>
              <w:t> </w:t>
            </w:r>
            <w:r>
              <w:t> </w:t>
            </w:r>
            <w:r>
              <w:fldChar w:fldCharType="end"/>
            </w:r>
            <w:bookmarkEnd w:id="91"/>
          </w:p>
        </w:tc>
        <w:tc>
          <w:tcPr>
            <w:tcW w:w="2057" w:type="dxa"/>
          </w:tcPr>
          <w:p w14:paraId="36823643" w14:textId="6EAD731A" w:rsidR="003323CE"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101"/>
                  <w:enabled/>
                  <w:calcOnExit w:val="0"/>
                  <w:textInput/>
                </w:ffData>
              </w:fldChar>
            </w:r>
            <w:bookmarkStart w:id="92" w:name="Text101"/>
            <w:r>
              <w:instrText xml:space="preserve"> FORMTEXT </w:instrText>
            </w:r>
            <w:r>
              <w:fldChar w:fldCharType="separate"/>
            </w:r>
            <w:r>
              <w:t> </w:t>
            </w:r>
            <w:r>
              <w:t> </w:t>
            </w:r>
            <w:r>
              <w:t> </w:t>
            </w:r>
            <w:r>
              <w:t> </w:t>
            </w:r>
            <w:r>
              <w:t> </w:t>
            </w:r>
            <w:r>
              <w:fldChar w:fldCharType="end"/>
            </w:r>
            <w:bookmarkEnd w:id="92"/>
          </w:p>
          <w:p w14:paraId="3C687DAF" w14:textId="77777777" w:rsidR="003323CE" w:rsidRDefault="003323CE" w:rsidP="007F43C8">
            <w:pPr>
              <w:pStyle w:val="BodyText"/>
              <w:cnfStyle w:val="000000000000" w:firstRow="0" w:lastRow="0" w:firstColumn="0" w:lastColumn="0" w:oddVBand="0" w:evenVBand="0" w:oddHBand="0" w:evenHBand="0" w:firstRowFirstColumn="0" w:firstRowLastColumn="0" w:lastRowFirstColumn="0" w:lastRowLastColumn="0"/>
            </w:pPr>
          </w:p>
          <w:p w14:paraId="0FAA7825" w14:textId="77777777" w:rsidR="003323CE" w:rsidRDefault="003323CE" w:rsidP="007F43C8">
            <w:pPr>
              <w:pStyle w:val="BodyText"/>
              <w:cnfStyle w:val="000000000000" w:firstRow="0" w:lastRow="0" w:firstColumn="0" w:lastColumn="0" w:oddVBand="0" w:evenVBand="0" w:oddHBand="0" w:evenHBand="0" w:firstRowFirstColumn="0" w:firstRowLastColumn="0" w:lastRowFirstColumn="0" w:lastRowLastColumn="0"/>
            </w:pPr>
          </w:p>
          <w:p w14:paraId="19CFE78E" w14:textId="77777777" w:rsidR="003323CE" w:rsidRDefault="003323CE" w:rsidP="007F43C8">
            <w:pPr>
              <w:pStyle w:val="BodyText"/>
              <w:cnfStyle w:val="000000000000" w:firstRow="0" w:lastRow="0" w:firstColumn="0" w:lastColumn="0" w:oddVBand="0" w:evenVBand="0" w:oddHBand="0" w:evenHBand="0" w:firstRowFirstColumn="0" w:firstRowLastColumn="0" w:lastRowFirstColumn="0" w:lastRowLastColumn="0"/>
            </w:pPr>
          </w:p>
          <w:p w14:paraId="57F2EA55" w14:textId="77777777" w:rsidR="003323CE" w:rsidRPr="004E52DC" w:rsidRDefault="003323CE" w:rsidP="007F43C8">
            <w:pPr>
              <w:pStyle w:val="BodyText"/>
              <w:cnfStyle w:val="000000000000" w:firstRow="0" w:lastRow="0" w:firstColumn="0" w:lastColumn="0" w:oddVBand="0" w:evenVBand="0" w:oddHBand="0" w:evenHBand="0" w:firstRowFirstColumn="0" w:firstRowLastColumn="0" w:lastRowFirstColumn="0" w:lastRowLastColumn="0"/>
            </w:pPr>
          </w:p>
        </w:tc>
        <w:tc>
          <w:tcPr>
            <w:tcW w:w="1800" w:type="dxa"/>
          </w:tcPr>
          <w:p w14:paraId="1D149E1D" w14:textId="08A770FA"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102"/>
                  <w:enabled/>
                  <w:calcOnExit w:val="0"/>
                  <w:textInput/>
                </w:ffData>
              </w:fldChar>
            </w:r>
            <w:bookmarkStart w:id="93" w:name="Text102"/>
            <w:r>
              <w:instrText xml:space="preserve"> FORMTEXT </w:instrText>
            </w:r>
            <w:r>
              <w:fldChar w:fldCharType="separate"/>
            </w:r>
            <w:r>
              <w:t> </w:t>
            </w:r>
            <w:r>
              <w:t> </w:t>
            </w:r>
            <w:r>
              <w:t> </w:t>
            </w:r>
            <w:r>
              <w:t> </w:t>
            </w:r>
            <w:r>
              <w:t> </w:t>
            </w:r>
            <w:r>
              <w:fldChar w:fldCharType="end"/>
            </w:r>
            <w:bookmarkEnd w:id="93"/>
          </w:p>
        </w:tc>
        <w:tc>
          <w:tcPr>
            <w:tcW w:w="2462" w:type="dxa"/>
          </w:tcPr>
          <w:p w14:paraId="3B029334" w14:textId="4DA23C15"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103"/>
                  <w:enabled/>
                  <w:calcOnExit w:val="0"/>
                  <w:textInput/>
                </w:ffData>
              </w:fldChar>
            </w:r>
            <w:bookmarkStart w:id="94" w:name="Text103"/>
            <w:r>
              <w:instrText xml:space="preserve"> FORMTEXT </w:instrText>
            </w:r>
            <w:r>
              <w:fldChar w:fldCharType="separate"/>
            </w:r>
            <w:r>
              <w:t> </w:t>
            </w:r>
            <w:r>
              <w:t> </w:t>
            </w:r>
            <w:r>
              <w:t> </w:t>
            </w:r>
            <w:r>
              <w:t> </w:t>
            </w:r>
            <w:r>
              <w:t> </w:t>
            </w:r>
            <w:r>
              <w:fldChar w:fldCharType="end"/>
            </w:r>
            <w:bookmarkEnd w:id="94"/>
          </w:p>
        </w:tc>
      </w:tr>
      <w:tr w:rsidR="003323CE" w:rsidRPr="003C1EBF" w14:paraId="1F431516" w14:textId="77777777" w:rsidTr="000377DA">
        <w:trPr>
          <w:cnfStyle w:val="000000010000" w:firstRow="0" w:lastRow="0" w:firstColumn="0" w:lastColumn="0" w:oddVBand="0" w:evenVBand="0" w:oddHBand="0" w:evenHBand="1"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380" w:type="dxa"/>
          </w:tcPr>
          <w:p w14:paraId="6C0285CA" w14:textId="77777777" w:rsidR="003323CE" w:rsidRDefault="003323CE" w:rsidP="007F43C8">
            <w:pPr>
              <w:pStyle w:val="BodyText"/>
            </w:pPr>
            <w:r>
              <w:lastRenderedPageBreak/>
              <w:t>7</w:t>
            </w:r>
          </w:p>
        </w:tc>
        <w:tc>
          <w:tcPr>
            <w:tcW w:w="1347" w:type="dxa"/>
          </w:tcPr>
          <w:p w14:paraId="37D3977C" w14:textId="15A19364" w:rsidR="003323CE"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104"/>
                  <w:enabled/>
                  <w:calcOnExit w:val="0"/>
                  <w:textInput/>
                </w:ffData>
              </w:fldChar>
            </w:r>
            <w:bookmarkStart w:id="95" w:name="Text104"/>
            <w:r>
              <w:instrText xml:space="preserve"> FORMTEXT </w:instrText>
            </w:r>
            <w:r>
              <w:fldChar w:fldCharType="separate"/>
            </w:r>
            <w:r>
              <w:t> </w:t>
            </w:r>
            <w:r>
              <w:t> </w:t>
            </w:r>
            <w:r>
              <w:t> </w:t>
            </w:r>
            <w:r>
              <w:t> </w:t>
            </w:r>
            <w:r>
              <w:t> </w:t>
            </w:r>
            <w:r>
              <w:fldChar w:fldCharType="end"/>
            </w:r>
            <w:bookmarkEnd w:id="95"/>
          </w:p>
        </w:tc>
        <w:tc>
          <w:tcPr>
            <w:tcW w:w="1351" w:type="dxa"/>
          </w:tcPr>
          <w:p w14:paraId="4B6748B0" w14:textId="0DE08544" w:rsidR="003323CE"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105"/>
                  <w:enabled/>
                  <w:calcOnExit w:val="0"/>
                  <w:textInput/>
                </w:ffData>
              </w:fldChar>
            </w:r>
            <w:bookmarkStart w:id="96" w:name="Text105"/>
            <w:r>
              <w:instrText xml:space="preserve"> FORMTEXT </w:instrText>
            </w:r>
            <w:r>
              <w:fldChar w:fldCharType="separate"/>
            </w:r>
            <w:r>
              <w:t> </w:t>
            </w:r>
            <w:r>
              <w:t> </w:t>
            </w:r>
            <w:r>
              <w:t> </w:t>
            </w:r>
            <w:r>
              <w:t> </w:t>
            </w:r>
            <w:r>
              <w:t> </w:t>
            </w:r>
            <w:r>
              <w:fldChar w:fldCharType="end"/>
            </w:r>
            <w:bookmarkEnd w:id="96"/>
          </w:p>
        </w:tc>
        <w:tc>
          <w:tcPr>
            <w:tcW w:w="1554" w:type="dxa"/>
          </w:tcPr>
          <w:p w14:paraId="545C5D34" w14:textId="7357E6DF"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106"/>
                  <w:enabled/>
                  <w:calcOnExit w:val="0"/>
                  <w:textInput/>
                </w:ffData>
              </w:fldChar>
            </w:r>
            <w:bookmarkStart w:id="97" w:name="Text106"/>
            <w:r>
              <w:instrText xml:space="preserve"> FORMTEXT </w:instrText>
            </w:r>
            <w:r>
              <w:fldChar w:fldCharType="separate"/>
            </w:r>
            <w:r>
              <w:t> </w:t>
            </w:r>
            <w:r>
              <w:t> </w:t>
            </w:r>
            <w:r>
              <w:t> </w:t>
            </w:r>
            <w:r>
              <w:t> </w:t>
            </w:r>
            <w:r>
              <w:t> </w:t>
            </w:r>
            <w:r>
              <w:fldChar w:fldCharType="end"/>
            </w:r>
            <w:bookmarkEnd w:id="97"/>
          </w:p>
        </w:tc>
        <w:tc>
          <w:tcPr>
            <w:tcW w:w="988" w:type="dxa"/>
          </w:tcPr>
          <w:p w14:paraId="767088DA" w14:textId="48B7AB7C"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107"/>
                  <w:enabled/>
                  <w:calcOnExit w:val="0"/>
                  <w:textInput/>
                </w:ffData>
              </w:fldChar>
            </w:r>
            <w:bookmarkStart w:id="98" w:name="Text107"/>
            <w:r>
              <w:instrText xml:space="preserve"> FORMTEXT </w:instrText>
            </w:r>
            <w:r>
              <w:fldChar w:fldCharType="separate"/>
            </w:r>
            <w:r>
              <w:t> </w:t>
            </w:r>
            <w:r>
              <w:t> </w:t>
            </w:r>
            <w:r>
              <w:t> </w:t>
            </w:r>
            <w:r>
              <w:t> </w:t>
            </w:r>
            <w:r>
              <w:t> </w:t>
            </w:r>
            <w:r>
              <w:fldChar w:fldCharType="end"/>
            </w:r>
            <w:bookmarkEnd w:id="98"/>
          </w:p>
        </w:tc>
        <w:tc>
          <w:tcPr>
            <w:tcW w:w="1434" w:type="dxa"/>
          </w:tcPr>
          <w:p w14:paraId="563F01CA" w14:textId="4F93CF10"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108"/>
                  <w:enabled/>
                  <w:calcOnExit w:val="0"/>
                  <w:textInput/>
                </w:ffData>
              </w:fldChar>
            </w:r>
            <w:bookmarkStart w:id="99" w:name="Text108"/>
            <w:r>
              <w:instrText xml:space="preserve"> FORMTEXT </w:instrText>
            </w:r>
            <w:r>
              <w:fldChar w:fldCharType="separate"/>
            </w:r>
            <w:r>
              <w:t> </w:t>
            </w:r>
            <w:r>
              <w:t> </w:t>
            </w:r>
            <w:r>
              <w:t> </w:t>
            </w:r>
            <w:r>
              <w:t> </w:t>
            </w:r>
            <w:r>
              <w:t> </w:t>
            </w:r>
            <w:r>
              <w:fldChar w:fldCharType="end"/>
            </w:r>
            <w:bookmarkEnd w:id="99"/>
          </w:p>
        </w:tc>
        <w:tc>
          <w:tcPr>
            <w:tcW w:w="1676" w:type="dxa"/>
          </w:tcPr>
          <w:p w14:paraId="4A34801E" w14:textId="6B04CFE7"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109"/>
                  <w:enabled/>
                  <w:calcOnExit w:val="0"/>
                  <w:textInput/>
                </w:ffData>
              </w:fldChar>
            </w:r>
            <w:bookmarkStart w:id="100" w:name="Text109"/>
            <w:r>
              <w:instrText xml:space="preserve"> FORMTEXT </w:instrText>
            </w:r>
            <w:r>
              <w:fldChar w:fldCharType="separate"/>
            </w:r>
            <w:r>
              <w:t> </w:t>
            </w:r>
            <w:r>
              <w:t> </w:t>
            </w:r>
            <w:r>
              <w:t> </w:t>
            </w:r>
            <w:r>
              <w:t> </w:t>
            </w:r>
            <w:r>
              <w:t> </w:t>
            </w:r>
            <w:r>
              <w:fldChar w:fldCharType="end"/>
            </w:r>
            <w:bookmarkEnd w:id="100"/>
          </w:p>
        </w:tc>
        <w:tc>
          <w:tcPr>
            <w:tcW w:w="2057" w:type="dxa"/>
          </w:tcPr>
          <w:p w14:paraId="5B23E1A7" w14:textId="1D5EEA84" w:rsidR="003323CE"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110"/>
                  <w:enabled/>
                  <w:calcOnExit w:val="0"/>
                  <w:textInput/>
                </w:ffData>
              </w:fldChar>
            </w:r>
            <w:bookmarkStart w:id="101" w:name="Text110"/>
            <w:r>
              <w:instrText xml:space="preserve"> FORMTEXT </w:instrText>
            </w:r>
            <w:r>
              <w:fldChar w:fldCharType="separate"/>
            </w:r>
            <w:r>
              <w:t> </w:t>
            </w:r>
            <w:r>
              <w:t> </w:t>
            </w:r>
            <w:r>
              <w:t> </w:t>
            </w:r>
            <w:r>
              <w:t> </w:t>
            </w:r>
            <w:r>
              <w:t> </w:t>
            </w:r>
            <w:r>
              <w:fldChar w:fldCharType="end"/>
            </w:r>
            <w:bookmarkEnd w:id="101"/>
          </w:p>
          <w:p w14:paraId="0A94ACF2" w14:textId="77777777" w:rsidR="003323CE" w:rsidRDefault="003323CE" w:rsidP="007F43C8">
            <w:pPr>
              <w:pStyle w:val="BodyText"/>
              <w:cnfStyle w:val="000000010000" w:firstRow="0" w:lastRow="0" w:firstColumn="0" w:lastColumn="0" w:oddVBand="0" w:evenVBand="0" w:oddHBand="0" w:evenHBand="1" w:firstRowFirstColumn="0" w:firstRowLastColumn="0" w:lastRowFirstColumn="0" w:lastRowLastColumn="0"/>
            </w:pPr>
          </w:p>
          <w:p w14:paraId="04BB7B43" w14:textId="77777777" w:rsidR="003323CE" w:rsidRDefault="003323CE" w:rsidP="007F43C8">
            <w:pPr>
              <w:pStyle w:val="BodyText"/>
              <w:cnfStyle w:val="000000010000" w:firstRow="0" w:lastRow="0" w:firstColumn="0" w:lastColumn="0" w:oddVBand="0" w:evenVBand="0" w:oddHBand="0" w:evenHBand="1" w:firstRowFirstColumn="0" w:firstRowLastColumn="0" w:lastRowFirstColumn="0" w:lastRowLastColumn="0"/>
            </w:pPr>
          </w:p>
          <w:p w14:paraId="2774676C" w14:textId="77777777" w:rsidR="003323CE" w:rsidRPr="004E52DC" w:rsidRDefault="003323CE" w:rsidP="007F43C8">
            <w:pPr>
              <w:pStyle w:val="BodyText"/>
              <w:cnfStyle w:val="000000010000" w:firstRow="0" w:lastRow="0" w:firstColumn="0" w:lastColumn="0" w:oddVBand="0" w:evenVBand="0" w:oddHBand="0" w:evenHBand="1" w:firstRowFirstColumn="0" w:firstRowLastColumn="0" w:lastRowFirstColumn="0" w:lastRowLastColumn="0"/>
            </w:pPr>
          </w:p>
        </w:tc>
        <w:tc>
          <w:tcPr>
            <w:tcW w:w="1800" w:type="dxa"/>
          </w:tcPr>
          <w:p w14:paraId="37B068E9" w14:textId="3EF7F6D8"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111"/>
                  <w:enabled/>
                  <w:calcOnExit w:val="0"/>
                  <w:textInput/>
                </w:ffData>
              </w:fldChar>
            </w:r>
            <w:bookmarkStart w:id="102" w:name="Text111"/>
            <w:r>
              <w:instrText xml:space="preserve"> FORMTEXT </w:instrText>
            </w:r>
            <w:r>
              <w:fldChar w:fldCharType="separate"/>
            </w:r>
            <w:r>
              <w:t> </w:t>
            </w:r>
            <w:r>
              <w:t> </w:t>
            </w:r>
            <w:r>
              <w:t> </w:t>
            </w:r>
            <w:r>
              <w:t> </w:t>
            </w:r>
            <w:r>
              <w:t> </w:t>
            </w:r>
            <w:r>
              <w:fldChar w:fldCharType="end"/>
            </w:r>
            <w:bookmarkEnd w:id="102"/>
          </w:p>
        </w:tc>
        <w:tc>
          <w:tcPr>
            <w:tcW w:w="2462" w:type="dxa"/>
          </w:tcPr>
          <w:p w14:paraId="05B581D9" w14:textId="4BE77101"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112"/>
                  <w:enabled/>
                  <w:calcOnExit w:val="0"/>
                  <w:textInput/>
                </w:ffData>
              </w:fldChar>
            </w:r>
            <w:bookmarkStart w:id="103" w:name="Text112"/>
            <w:r>
              <w:instrText xml:space="preserve"> FORMTEXT </w:instrText>
            </w:r>
            <w:r>
              <w:fldChar w:fldCharType="separate"/>
            </w:r>
            <w:r>
              <w:t> </w:t>
            </w:r>
            <w:r>
              <w:t> </w:t>
            </w:r>
            <w:r>
              <w:t> </w:t>
            </w:r>
            <w:r>
              <w:t> </w:t>
            </w:r>
            <w:r>
              <w:t> </w:t>
            </w:r>
            <w:r>
              <w:fldChar w:fldCharType="end"/>
            </w:r>
            <w:bookmarkEnd w:id="103"/>
          </w:p>
        </w:tc>
      </w:tr>
      <w:tr w:rsidR="003323CE" w:rsidRPr="003C1EBF" w14:paraId="71A726C0" w14:textId="77777777" w:rsidTr="000377DA">
        <w:trPr>
          <w:trHeight w:hRule="exact" w:val="1134"/>
        </w:trPr>
        <w:tc>
          <w:tcPr>
            <w:cnfStyle w:val="001000000000" w:firstRow="0" w:lastRow="0" w:firstColumn="1" w:lastColumn="0" w:oddVBand="0" w:evenVBand="0" w:oddHBand="0" w:evenHBand="0" w:firstRowFirstColumn="0" w:firstRowLastColumn="0" w:lastRowFirstColumn="0" w:lastRowLastColumn="0"/>
            <w:tcW w:w="380" w:type="dxa"/>
          </w:tcPr>
          <w:p w14:paraId="6B8CA9C2" w14:textId="77777777" w:rsidR="003323CE" w:rsidRDefault="003323CE" w:rsidP="007F43C8">
            <w:pPr>
              <w:pStyle w:val="BodyText"/>
            </w:pPr>
            <w:r>
              <w:t>8</w:t>
            </w:r>
          </w:p>
        </w:tc>
        <w:tc>
          <w:tcPr>
            <w:tcW w:w="1347" w:type="dxa"/>
          </w:tcPr>
          <w:p w14:paraId="0E595D3C" w14:textId="201992E1" w:rsidR="003323CE"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113"/>
                  <w:enabled/>
                  <w:calcOnExit w:val="0"/>
                  <w:textInput/>
                </w:ffData>
              </w:fldChar>
            </w:r>
            <w:bookmarkStart w:id="104" w:name="Text113"/>
            <w:r>
              <w:instrText xml:space="preserve"> FORMTEXT </w:instrText>
            </w:r>
            <w:r>
              <w:fldChar w:fldCharType="separate"/>
            </w:r>
            <w:r>
              <w:t> </w:t>
            </w:r>
            <w:r>
              <w:t> </w:t>
            </w:r>
            <w:r>
              <w:t> </w:t>
            </w:r>
            <w:r>
              <w:t> </w:t>
            </w:r>
            <w:r>
              <w:t> </w:t>
            </w:r>
            <w:r>
              <w:fldChar w:fldCharType="end"/>
            </w:r>
            <w:bookmarkEnd w:id="104"/>
          </w:p>
          <w:p w14:paraId="155A6DB0" w14:textId="77777777" w:rsidR="003323CE" w:rsidRDefault="003323CE" w:rsidP="007F43C8">
            <w:pPr>
              <w:pStyle w:val="BodyText"/>
              <w:cnfStyle w:val="000000000000" w:firstRow="0" w:lastRow="0" w:firstColumn="0" w:lastColumn="0" w:oddVBand="0" w:evenVBand="0" w:oddHBand="0" w:evenHBand="0" w:firstRowFirstColumn="0" w:firstRowLastColumn="0" w:lastRowFirstColumn="0" w:lastRowLastColumn="0"/>
            </w:pPr>
          </w:p>
          <w:p w14:paraId="492EB6D4" w14:textId="77777777" w:rsidR="003323CE" w:rsidRDefault="003323CE" w:rsidP="007F43C8">
            <w:pPr>
              <w:pStyle w:val="BodyText"/>
              <w:cnfStyle w:val="000000000000" w:firstRow="0" w:lastRow="0" w:firstColumn="0" w:lastColumn="0" w:oddVBand="0" w:evenVBand="0" w:oddHBand="0" w:evenHBand="0" w:firstRowFirstColumn="0" w:firstRowLastColumn="0" w:lastRowFirstColumn="0" w:lastRowLastColumn="0"/>
            </w:pPr>
          </w:p>
        </w:tc>
        <w:tc>
          <w:tcPr>
            <w:tcW w:w="1351" w:type="dxa"/>
          </w:tcPr>
          <w:p w14:paraId="2028BE35" w14:textId="14F459CA" w:rsidR="003323CE"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114"/>
                  <w:enabled/>
                  <w:calcOnExit w:val="0"/>
                  <w:textInput/>
                </w:ffData>
              </w:fldChar>
            </w:r>
            <w:bookmarkStart w:id="105" w:name="Text114"/>
            <w:r>
              <w:instrText xml:space="preserve"> FORMTEXT </w:instrText>
            </w:r>
            <w:r>
              <w:fldChar w:fldCharType="separate"/>
            </w:r>
            <w:r>
              <w:t> </w:t>
            </w:r>
            <w:r>
              <w:t> </w:t>
            </w:r>
            <w:r>
              <w:t> </w:t>
            </w:r>
            <w:r>
              <w:t> </w:t>
            </w:r>
            <w:r>
              <w:t> </w:t>
            </w:r>
            <w:r>
              <w:fldChar w:fldCharType="end"/>
            </w:r>
            <w:bookmarkEnd w:id="105"/>
          </w:p>
        </w:tc>
        <w:tc>
          <w:tcPr>
            <w:tcW w:w="1554" w:type="dxa"/>
          </w:tcPr>
          <w:p w14:paraId="5615ACE7" w14:textId="1625CCD1"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115"/>
                  <w:enabled/>
                  <w:calcOnExit w:val="0"/>
                  <w:textInput/>
                </w:ffData>
              </w:fldChar>
            </w:r>
            <w:bookmarkStart w:id="106" w:name="Text115"/>
            <w:r>
              <w:instrText xml:space="preserve"> FORMTEXT </w:instrText>
            </w:r>
            <w:r>
              <w:fldChar w:fldCharType="separate"/>
            </w:r>
            <w:r>
              <w:t> </w:t>
            </w:r>
            <w:r>
              <w:t> </w:t>
            </w:r>
            <w:r>
              <w:t> </w:t>
            </w:r>
            <w:r>
              <w:t> </w:t>
            </w:r>
            <w:r>
              <w:t> </w:t>
            </w:r>
            <w:r>
              <w:fldChar w:fldCharType="end"/>
            </w:r>
            <w:bookmarkEnd w:id="106"/>
          </w:p>
        </w:tc>
        <w:tc>
          <w:tcPr>
            <w:tcW w:w="988" w:type="dxa"/>
          </w:tcPr>
          <w:p w14:paraId="1896F5DC" w14:textId="58AA508C"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116"/>
                  <w:enabled/>
                  <w:calcOnExit w:val="0"/>
                  <w:textInput/>
                </w:ffData>
              </w:fldChar>
            </w:r>
            <w:bookmarkStart w:id="107" w:name="Text116"/>
            <w:r>
              <w:instrText xml:space="preserve"> FORMTEXT </w:instrText>
            </w:r>
            <w:r>
              <w:fldChar w:fldCharType="separate"/>
            </w:r>
            <w:r>
              <w:t> </w:t>
            </w:r>
            <w:r>
              <w:t> </w:t>
            </w:r>
            <w:r>
              <w:t> </w:t>
            </w:r>
            <w:r>
              <w:t> </w:t>
            </w:r>
            <w:r>
              <w:t> </w:t>
            </w:r>
            <w:r>
              <w:fldChar w:fldCharType="end"/>
            </w:r>
            <w:bookmarkEnd w:id="107"/>
          </w:p>
        </w:tc>
        <w:tc>
          <w:tcPr>
            <w:tcW w:w="1434" w:type="dxa"/>
          </w:tcPr>
          <w:p w14:paraId="7262A786" w14:textId="6F3FF1AA"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117"/>
                  <w:enabled/>
                  <w:calcOnExit w:val="0"/>
                  <w:textInput/>
                </w:ffData>
              </w:fldChar>
            </w:r>
            <w:bookmarkStart w:id="108" w:name="Text117"/>
            <w:r>
              <w:instrText xml:space="preserve"> FORMTEXT </w:instrText>
            </w:r>
            <w:r>
              <w:fldChar w:fldCharType="separate"/>
            </w:r>
            <w:r>
              <w:t> </w:t>
            </w:r>
            <w:r>
              <w:t> </w:t>
            </w:r>
            <w:r>
              <w:t> </w:t>
            </w:r>
            <w:r>
              <w:t> </w:t>
            </w:r>
            <w:r>
              <w:t> </w:t>
            </w:r>
            <w:r>
              <w:fldChar w:fldCharType="end"/>
            </w:r>
            <w:bookmarkEnd w:id="108"/>
          </w:p>
        </w:tc>
        <w:tc>
          <w:tcPr>
            <w:tcW w:w="1676" w:type="dxa"/>
          </w:tcPr>
          <w:p w14:paraId="4DC1BF22" w14:textId="0E5F03AB"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118"/>
                  <w:enabled/>
                  <w:calcOnExit w:val="0"/>
                  <w:textInput/>
                </w:ffData>
              </w:fldChar>
            </w:r>
            <w:bookmarkStart w:id="109" w:name="Text118"/>
            <w:r>
              <w:instrText xml:space="preserve"> FORMTEXT </w:instrText>
            </w:r>
            <w:r>
              <w:fldChar w:fldCharType="separate"/>
            </w:r>
            <w:r>
              <w:t> </w:t>
            </w:r>
            <w:r>
              <w:t> </w:t>
            </w:r>
            <w:r>
              <w:t> </w:t>
            </w:r>
            <w:r>
              <w:t> </w:t>
            </w:r>
            <w:r>
              <w:t> </w:t>
            </w:r>
            <w:r>
              <w:fldChar w:fldCharType="end"/>
            </w:r>
            <w:bookmarkEnd w:id="109"/>
          </w:p>
        </w:tc>
        <w:tc>
          <w:tcPr>
            <w:tcW w:w="2057" w:type="dxa"/>
          </w:tcPr>
          <w:p w14:paraId="1CCE5425" w14:textId="00A16BB2" w:rsidR="003323CE"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119"/>
                  <w:enabled/>
                  <w:calcOnExit w:val="0"/>
                  <w:textInput/>
                </w:ffData>
              </w:fldChar>
            </w:r>
            <w:bookmarkStart w:id="110" w:name="Text119"/>
            <w:r>
              <w:instrText xml:space="preserve"> FORMTEXT </w:instrText>
            </w:r>
            <w:r>
              <w:fldChar w:fldCharType="separate"/>
            </w:r>
            <w:r>
              <w:t> </w:t>
            </w:r>
            <w:r>
              <w:t> </w:t>
            </w:r>
            <w:r>
              <w:t> </w:t>
            </w:r>
            <w:r>
              <w:t> </w:t>
            </w:r>
            <w:r>
              <w:t> </w:t>
            </w:r>
            <w:r>
              <w:fldChar w:fldCharType="end"/>
            </w:r>
            <w:bookmarkEnd w:id="110"/>
          </w:p>
          <w:p w14:paraId="327ECC49" w14:textId="77777777" w:rsidR="003323CE" w:rsidRDefault="003323CE" w:rsidP="007F43C8">
            <w:pPr>
              <w:pStyle w:val="BodyText"/>
              <w:cnfStyle w:val="000000000000" w:firstRow="0" w:lastRow="0" w:firstColumn="0" w:lastColumn="0" w:oddVBand="0" w:evenVBand="0" w:oddHBand="0" w:evenHBand="0" w:firstRowFirstColumn="0" w:firstRowLastColumn="0" w:lastRowFirstColumn="0" w:lastRowLastColumn="0"/>
            </w:pPr>
          </w:p>
          <w:p w14:paraId="456FD2E1" w14:textId="77777777" w:rsidR="003323CE" w:rsidRPr="004E52DC" w:rsidRDefault="003323CE" w:rsidP="007F43C8">
            <w:pPr>
              <w:pStyle w:val="BodyText"/>
              <w:cnfStyle w:val="000000000000" w:firstRow="0" w:lastRow="0" w:firstColumn="0" w:lastColumn="0" w:oddVBand="0" w:evenVBand="0" w:oddHBand="0" w:evenHBand="0" w:firstRowFirstColumn="0" w:firstRowLastColumn="0" w:lastRowFirstColumn="0" w:lastRowLastColumn="0"/>
            </w:pPr>
          </w:p>
        </w:tc>
        <w:tc>
          <w:tcPr>
            <w:tcW w:w="1800" w:type="dxa"/>
          </w:tcPr>
          <w:p w14:paraId="6DF9CAB7" w14:textId="6E3864BB"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120"/>
                  <w:enabled/>
                  <w:calcOnExit w:val="0"/>
                  <w:textInput/>
                </w:ffData>
              </w:fldChar>
            </w:r>
            <w:bookmarkStart w:id="111" w:name="Text120"/>
            <w:r>
              <w:instrText xml:space="preserve"> FORMTEXT </w:instrText>
            </w:r>
            <w:r>
              <w:fldChar w:fldCharType="separate"/>
            </w:r>
            <w:r>
              <w:t> </w:t>
            </w:r>
            <w:r>
              <w:t> </w:t>
            </w:r>
            <w:r>
              <w:t> </w:t>
            </w:r>
            <w:r>
              <w:t> </w:t>
            </w:r>
            <w:r>
              <w:t> </w:t>
            </w:r>
            <w:r>
              <w:fldChar w:fldCharType="end"/>
            </w:r>
            <w:bookmarkEnd w:id="111"/>
          </w:p>
        </w:tc>
        <w:tc>
          <w:tcPr>
            <w:tcW w:w="2462" w:type="dxa"/>
          </w:tcPr>
          <w:p w14:paraId="22E2CB8A" w14:textId="03490945"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121"/>
                  <w:enabled/>
                  <w:calcOnExit w:val="0"/>
                  <w:textInput/>
                </w:ffData>
              </w:fldChar>
            </w:r>
            <w:bookmarkStart w:id="112" w:name="Text121"/>
            <w:r>
              <w:instrText xml:space="preserve"> FORMTEXT </w:instrText>
            </w:r>
            <w:r>
              <w:fldChar w:fldCharType="separate"/>
            </w:r>
            <w:r>
              <w:t> </w:t>
            </w:r>
            <w:r>
              <w:t> </w:t>
            </w:r>
            <w:r>
              <w:t> </w:t>
            </w:r>
            <w:r>
              <w:t> </w:t>
            </w:r>
            <w:r>
              <w:t> </w:t>
            </w:r>
            <w:r>
              <w:fldChar w:fldCharType="end"/>
            </w:r>
            <w:bookmarkEnd w:id="112"/>
          </w:p>
        </w:tc>
      </w:tr>
      <w:tr w:rsidR="003323CE" w:rsidRPr="003C1EBF" w14:paraId="4538766A" w14:textId="77777777" w:rsidTr="000377DA">
        <w:trPr>
          <w:cnfStyle w:val="000000010000" w:firstRow="0" w:lastRow="0" w:firstColumn="0" w:lastColumn="0" w:oddVBand="0" w:evenVBand="0" w:oddHBand="0" w:evenHBand="1"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380" w:type="dxa"/>
          </w:tcPr>
          <w:p w14:paraId="348687BD" w14:textId="77777777" w:rsidR="003323CE" w:rsidRDefault="003323CE" w:rsidP="007F43C8">
            <w:pPr>
              <w:pStyle w:val="BodyText"/>
            </w:pPr>
            <w:r>
              <w:t>9</w:t>
            </w:r>
          </w:p>
        </w:tc>
        <w:tc>
          <w:tcPr>
            <w:tcW w:w="1347" w:type="dxa"/>
          </w:tcPr>
          <w:p w14:paraId="28123E65" w14:textId="30F61392" w:rsidR="003323CE"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122"/>
                  <w:enabled/>
                  <w:calcOnExit w:val="0"/>
                  <w:textInput/>
                </w:ffData>
              </w:fldChar>
            </w:r>
            <w:bookmarkStart w:id="113" w:name="Text122"/>
            <w:r>
              <w:instrText xml:space="preserve"> FORMTEXT </w:instrText>
            </w:r>
            <w:r>
              <w:fldChar w:fldCharType="separate"/>
            </w:r>
            <w:r>
              <w:t> </w:t>
            </w:r>
            <w:r>
              <w:t> </w:t>
            </w:r>
            <w:r>
              <w:t> </w:t>
            </w:r>
            <w:r>
              <w:t> </w:t>
            </w:r>
            <w:r>
              <w:t> </w:t>
            </w:r>
            <w:r>
              <w:fldChar w:fldCharType="end"/>
            </w:r>
            <w:bookmarkEnd w:id="113"/>
          </w:p>
          <w:p w14:paraId="5EF06F46" w14:textId="77777777" w:rsidR="003323CE" w:rsidRDefault="003323CE" w:rsidP="007F43C8">
            <w:pPr>
              <w:pStyle w:val="BodyText"/>
              <w:cnfStyle w:val="000000010000" w:firstRow="0" w:lastRow="0" w:firstColumn="0" w:lastColumn="0" w:oddVBand="0" w:evenVBand="0" w:oddHBand="0" w:evenHBand="1" w:firstRowFirstColumn="0" w:firstRowLastColumn="0" w:lastRowFirstColumn="0" w:lastRowLastColumn="0"/>
            </w:pPr>
          </w:p>
          <w:p w14:paraId="48E9AE51" w14:textId="77777777" w:rsidR="003323CE" w:rsidRDefault="003323CE" w:rsidP="007F43C8">
            <w:pPr>
              <w:pStyle w:val="BodyText"/>
              <w:cnfStyle w:val="000000010000" w:firstRow="0" w:lastRow="0" w:firstColumn="0" w:lastColumn="0" w:oddVBand="0" w:evenVBand="0" w:oddHBand="0" w:evenHBand="1" w:firstRowFirstColumn="0" w:firstRowLastColumn="0" w:lastRowFirstColumn="0" w:lastRowLastColumn="0"/>
            </w:pPr>
          </w:p>
          <w:p w14:paraId="47D123C1" w14:textId="77777777" w:rsidR="003323CE" w:rsidRDefault="003323CE" w:rsidP="007F43C8">
            <w:pPr>
              <w:pStyle w:val="BodyText"/>
              <w:cnfStyle w:val="000000010000" w:firstRow="0" w:lastRow="0" w:firstColumn="0" w:lastColumn="0" w:oddVBand="0" w:evenVBand="0" w:oddHBand="0" w:evenHBand="1" w:firstRowFirstColumn="0" w:firstRowLastColumn="0" w:lastRowFirstColumn="0" w:lastRowLastColumn="0"/>
            </w:pPr>
          </w:p>
        </w:tc>
        <w:tc>
          <w:tcPr>
            <w:tcW w:w="1351" w:type="dxa"/>
          </w:tcPr>
          <w:p w14:paraId="3D558425" w14:textId="3C61D1B8" w:rsidR="003323CE"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123"/>
                  <w:enabled/>
                  <w:calcOnExit w:val="0"/>
                  <w:textInput/>
                </w:ffData>
              </w:fldChar>
            </w:r>
            <w:bookmarkStart w:id="114" w:name="Text123"/>
            <w:r>
              <w:instrText xml:space="preserve"> FORMTEXT </w:instrText>
            </w:r>
            <w:r>
              <w:fldChar w:fldCharType="separate"/>
            </w:r>
            <w:r>
              <w:t> </w:t>
            </w:r>
            <w:r>
              <w:t> </w:t>
            </w:r>
            <w:r>
              <w:t> </w:t>
            </w:r>
            <w:r>
              <w:t> </w:t>
            </w:r>
            <w:r>
              <w:t> </w:t>
            </w:r>
            <w:r>
              <w:fldChar w:fldCharType="end"/>
            </w:r>
            <w:bookmarkEnd w:id="114"/>
          </w:p>
        </w:tc>
        <w:tc>
          <w:tcPr>
            <w:tcW w:w="1554" w:type="dxa"/>
          </w:tcPr>
          <w:p w14:paraId="14BB61E6" w14:textId="3A53DF74"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124"/>
                  <w:enabled/>
                  <w:calcOnExit w:val="0"/>
                  <w:textInput/>
                </w:ffData>
              </w:fldChar>
            </w:r>
            <w:bookmarkStart w:id="115" w:name="Text124"/>
            <w:r>
              <w:instrText xml:space="preserve"> FORMTEXT </w:instrText>
            </w:r>
            <w:r>
              <w:fldChar w:fldCharType="separate"/>
            </w:r>
            <w:r>
              <w:t> </w:t>
            </w:r>
            <w:r>
              <w:t> </w:t>
            </w:r>
            <w:r>
              <w:t> </w:t>
            </w:r>
            <w:r>
              <w:t> </w:t>
            </w:r>
            <w:r>
              <w:t> </w:t>
            </w:r>
            <w:r>
              <w:fldChar w:fldCharType="end"/>
            </w:r>
            <w:bookmarkEnd w:id="115"/>
          </w:p>
        </w:tc>
        <w:tc>
          <w:tcPr>
            <w:tcW w:w="988" w:type="dxa"/>
          </w:tcPr>
          <w:p w14:paraId="73A781F4" w14:textId="78E2FF8E"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125"/>
                  <w:enabled/>
                  <w:calcOnExit w:val="0"/>
                  <w:textInput/>
                </w:ffData>
              </w:fldChar>
            </w:r>
            <w:bookmarkStart w:id="116" w:name="Text125"/>
            <w:r>
              <w:instrText xml:space="preserve"> FORMTEXT </w:instrText>
            </w:r>
            <w:r>
              <w:fldChar w:fldCharType="separate"/>
            </w:r>
            <w:r>
              <w:t> </w:t>
            </w:r>
            <w:r>
              <w:t> </w:t>
            </w:r>
            <w:r>
              <w:t> </w:t>
            </w:r>
            <w:r>
              <w:t> </w:t>
            </w:r>
            <w:r>
              <w:t> </w:t>
            </w:r>
            <w:r>
              <w:fldChar w:fldCharType="end"/>
            </w:r>
            <w:bookmarkEnd w:id="116"/>
          </w:p>
        </w:tc>
        <w:tc>
          <w:tcPr>
            <w:tcW w:w="1434" w:type="dxa"/>
          </w:tcPr>
          <w:p w14:paraId="7C315FD4" w14:textId="60B3FA02"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126"/>
                  <w:enabled/>
                  <w:calcOnExit w:val="0"/>
                  <w:textInput/>
                </w:ffData>
              </w:fldChar>
            </w:r>
            <w:bookmarkStart w:id="117" w:name="Text126"/>
            <w:r>
              <w:instrText xml:space="preserve"> FORMTEXT </w:instrText>
            </w:r>
            <w:r>
              <w:fldChar w:fldCharType="separate"/>
            </w:r>
            <w:r>
              <w:t> </w:t>
            </w:r>
            <w:r>
              <w:t> </w:t>
            </w:r>
            <w:r>
              <w:t> </w:t>
            </w:r>
            <w:r>
              <w:t> </w:t>
            </w:r>
            <w:r>
              <w:t> </w:t>
            </w:r>
            <w:r>
              <w:fldChar w:fldCharType="end"/>
            </w:r>
            <w:bookmarkEnd w:id="117"/>
          </w:p>
        </w:tc>
        <w:tc>
          <w:tcPr>
            <w:tcW w:w="1676" w:type="dxa"/>
          </w:tcPr>
          <w:p w14:paraId="0D364154" w14:textId="2B78E97A"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127"/>
                  <w:enabled/>
                  <w:calcOnExit w:val="0"/>
                  <w:textInput/>
                </w:ffData>
              </w:fldChar>
            </w:r>
            <w:bookmarkStart w:id="118" w:name="Text127"/>
            <w:r>
              <w:instrText xml:space="preserve"> FORMTEXT </w:instrText>
            </w:r>
            <w:r>
              <w:fldChar w:fldCharType="separate"/>
            </w:r>
            <w:r>
              <w:t> </w:t>
            </w:r>
            <w:r>
              <w:t> </w:t>
            </w:r>
            <w:r>
              <w:t> </w:t>
            </w:r>
            <w:r>
              <w:t> </w:t>
            </w:r>
            <w:r>
              <w:t> </w:t>
            </w:r>
            <w:r>
              <w:fldChar w:fldCharType="end"/>
            </w:r>
            <w:bookmarkEnd w:id="118"/>
          </w:p>
        </w:tc>
        <w:tc>
          <w:tcPr>
            <w:tcW w:w="2057" w:type="dxa"/>
          </w:tcPr>
          <w:p w14:paraId="7574E9FC" w14:textId="65FB04FD" w:rsidR="003323CE"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128"/>
                  <w:enabled/>
                  <w:calcOnExit w:val="0"/>
                  <w:textInput/>
                </w:ffData>
              </w:fldChar>
            </w:r>
            <w:bookmarkStart w:id="119" w:name="Text128"/>
            <w:r>
              <w:instrText xml:space="preserve"> FORMTEXT </w:instrText>
            </w:r>
            <w:r>
              <w:fldChar w:fldCharType="separate"/>
            </w:r>
            <w:r>
              <w:t> </w:t>
            </w:r>
            <w:r>
              <w:t> </w:t>
            </w:r>
            <w:r>
              <w:t> </w:t>
            </w:r>
            <w:r>
              <w:t> </w:t>
            </w:r>
            <w:r>
              <w:t> </w:t>
            </w:r>
            <w:r>
              <w:fldChar w:fldCharType="end"/>
            </w:r>
            <w:bookmarkEnd w:id="119"/>
          </w:p>
        </w:tc>
        <w:tc>
          <w:tcPr>
            <w:tcW w:w="1800" w:type="dxa"/>
          </w:tcPr>
          <w:p w14:paraId="21416AC6" w14:textId="65D54047"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129"/>
                  <w:enabled/>
                  <w:calcOnExit w:val="0"/>
                  <w:textInput/>
                </w:ffData>
              </w:fldChar>
            </w:r>
            <w:bookmarkStart w:id="120" w:name="Text129"/>
            <w:r>
              <w:instrText xml:space="preserve"> FORMTEXT </w:instrText>
            </w:r>
            <w:r>
              <w:fldChar w:fldCharType="separate"/>
            </w:r>
            <w:r>
              <w:t> </w:t>
            </w:r>
            <w:r>
              <w:t> </w:t>
            </w:r>
            <w:r>
              <w:t> </w:t>
            </w:r>
            <w:r>
              <w:t> </w:t>
            </w:r>
            <w:r>
              <w:t> </w:t>
            </w:r>
            <w:r>
              <w:fldChar w:fldCharType="end"/>
            </w:r>
            <w:bookmarkEnd w:id="120"/>
          </w:p>
        </w:tc>
        <w:tc>
          <w:tcPr>
            <w:tcW w:w="2462" w:type="dxa"/>
          </w:tcPr>
          <w:p w14:paraId="65A9FC14" w14:textId="66BF6A7E" w:rsidR="003323CE" w:rsidRPr="004E52DC" w:rsidRDefault="002140B7" w:rsidP="007F43C8">
            <w:pPr>
              <w:pStyle w:val="BodyText"/>
              <w:cnfStyle w:val="000000010000" w:firstRow="0" w:lastRow="0" w:firstColumn="0" w:lastColumn="0" w:oddVBand="0" w:evenVBand="0" w:oddHBand="0" w:evenHBand="1" w:firstRowFirstColumn="0" w:firstRowLastColumn="0" w:lastRowFirstColumn="0" w:lastRowLastColumn="0"/>
            </w:pPr>
            <w:r>
              <w:fldChar w:fldCharType="begin">
                <w:ffData>
                  <w:name w:val="Text130"/>
                  <w:enabled/>
                  <w:calcOnExit w:val="0"/>
                  <w:textInput/>
                </w:ffData>
              </w:fldChar>
            </w:r>
            <w:bookmarkStart w:id="121" w:name="Text130"/>
            <w:r>
              <w:instrText xml:space="preserve"> FORMTEXT </w:instrText>
            </w:r>
            <w:r>
              <w:fldChar w:fldCharType="separate"/>
            </w:r>
            <w:r>
              <w:t> </w:t>
            </w:r>
            <w:r>
              <w:t> </w:t>
            </w:r>
            <w:r>
              <w:t> </w:t>
            </w:r>
            <w:r>
              <w:t> </w:t>
            </w:r>
            <w:r>
              <w:t> </w:t>
            </w:r>
            <w:r>
              <w:fldChar w:fldCharType="end"/>
            </w:r>
            <w:bookmarkEnd w:id="121"/>
          </w:p>
        </w:tc>
      </w:tr>
      <w:tr w:rsidR="003323CE" w:rsidRPr="003C1EBF" w14:paraId="1F212799" w14:textId="77777777" w:rsidTr="000377DA">
        <w:tc>
          <w:tcPr>
            <w:cnfStyle w:val="001000000000" w:firstRow="0" w:lastRow="0" w:firstColumn="1" w:lastColumn="0" w:oddVBand="0" w:evenVBand="0" w:oddHBand="0" w:evenHBand="0" w:firstRowFirstColumn="0" w:firstRowLastColumn="0" w:lastRowFirstColumn="0" w:lastRowLastColumn="0"/>
            <w:tcW w:w="380" w:type="dxa"/>
          </w:tcPr>
          <w:p w14:paraId="2223909C" w14:textId="77777777" w:rsidR="003323CE" w:rsidRDefault="003323CE" w:rsidP="007F43C8">
            <w:pPr>
              <w:pStyle w:val="BodyText"/>
            </w:pPr>
            <w:r>
              <w:t>10</w:t>
            </w:r>
          </w:p>
        </w:tc>
        <w:tc>
          <w:tcPr>
            <w:tcW w:w="1347" w:type="dxa"/>
          </w:tcPr>
          <w:p w14:paraId="496F6AD1" w14:textId="7CA3DAC1" w:rsidR="003323CE"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131"/>
                  <w:enabled/>
                  <w:calcOnExit w:val="0"/>
                  <w:textInput/>
                </w:ffData>
              </w:fldChar>
            </w:r>
            <w:bookmarkStart w:id="122" w:name="Text131"/>
            <w:r>
              <w:instrText xml:space="preserve"> FORMTEXT </w:instrText>
            </w:r>
            <w:r>
              <w:fldChar w:fldCharType="separate"/>
            </w:r>
            <w:r>
              <w:t> </w:t>
            </w:r>
            <w:r>
              <w:t> </w:t>
            </w:r>
            <w:r>
              <w:t> </w:t>
            </w:r>
            <w:r>
              <w:t> </w:t>
            </w:r>
            <w:r>
              <w:t> </w:t>
            </w:r>
            <w:r>
              <w:fldChar w:fldCharType="end"/>
            </w:r>
            <w:bookmarkEnd w:id="122"/>
          </w:p>
          <w:p w14:paraId="5261ABF7" w14:textId="77777777" w:rsidR="003323CE" w:rsidRDefault="003323CE" w:rsidP="007F43C8">
            <w:pPr>
              <w:pStyle w:val="BodyText"/>
              <w:cnfStyle w:val="000000000000" w:firstRow="0" w:lastRow="0" w:firstColumn="0" w:lastColumn="0" w:oddVBand="0" w:evenVBand="0" w:oddHBand="0" w:evenHBand="0" w:firstRowFirstColumn="0" w:firstRowLastColumn="0" w:lastRowFirstColumn="0" w:lastRowLastColumn="0"/>
            </w:pPr>
          </w:p>
          <w:p w14:paraId="080F0CFC" w14:textId="77777777" w:rsidR="003323CE" w:rsidRDefault="003323CE" w:rsidP="007F43C8">
            <w:pPr>
              <w:pStyle w:val="BodyText"/>
              <w:cnfStyle w:val="000000000000" w:firstRow="0" w:lastRow="0" w:firstColumn="0" w:lastColumn="0" w:oddVBand="0" w:evenVBand="0" w:oddHBand="0" w:evenHBand="0" w:firstRowFirstColumn="0" w:firstRowLastColumn="0" w:lastRowFirstColumn="0" w:lastRowLastColumn="0"/>
            </w:pPr>
          </w:p>
          <w:p w14:paraId="4471C263" w14:textId="77777777" w:rsidR="003323CE" w:rsidRDefault="003323CE" w:rsidP="007F43C8">
            <w:pPr>
              <w:pStyle w:val="BodyText"/>
              <w:cnfStyle w:val="000000000000" w:firstRow="0" w:lastRow="0" w:firstColumn="0" w:lastColumn="0" w:oddVBand="0" w:evenVBand="0" w:oddHBand="0" w:evenHBand="0" w:firstRowFirstColumn="0" w:firstRowLastColumn="0" w:lastRowFirstColumn="0" w:lastRowLastColumn="0"/>
            </w:pPr>
          </w:p>
        </w:tc>
        <w:tc>
          <w:tcPr>
            <w:tcW w:w="1351" w:type="dxa"/>
          </w:tcPr>
          <w:p w14:paraId="5B3B3B8F" w14:textId="225004FE" w:rsidR="003323CE"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132"/>
                  <w:enabled/>
                  <w:calcOnExit w:val="0"/>
                  <w:textInput/>
                </w:ffData>
              </w:fldChar>
            </w:r>
            <w:bookmarkStart w:id="123" w:name="Text132"/>
            <w:r>
              <w:instrText xml:space="preserve"> FORMTEXT </w:instrText>
            </w:r>
            <w:r>
              <w:fldChar w:fldCharType="separate"/>
            </w:r>
            <w:r>
              <w:t> </w:t>
            </w:r>
            <w:r>
              <w:t> </w:t>
            </w:r>
            <w:r>
              <w:t> </w:t>
            </w:r>
            <w:r>
              <w:t> </w:t>
            </w:r>
            <w:r>
              <w:t> </w:t>
            </w:r>
            <w:r>
              <w:fldChar w:fldCharType="end"/>
            </w:r>
            <w:bookmarkEnd w:id="123"/>
          </w:p>
        </w:tc>
        <w:tc>
          <w:tcPr>
            <w:tcW w:w="1554" w:type="dxa"/>
          </w:tcPr>
          <w:p w14:paraId="0A68D6DC" w14:textId="7EAE1143"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133"/>
                  <w:enabled/>
                  <w:calcOnExit w:val="0"/>
                  <w:textInput/>
                </w:ffData>
              </w:fldChar>
            </w:r>
            <w:bookmarkStart w:id="124" w:name="Text133"/>
            <w:r>
              <w:instrText xml:space="preserve"> FORMTEXT </w:instrText>
            </w:r>
            <w:r>
              <w:fldChar w:fldCharType="separate"/>
            </w:r>
            <w:r>
              <w:t> </w:t>
            </w:r>
            <w:r>
              <w:t> </w:t>
            </w:r>
            <w:r>
              <w:t> </w:t>
            </w:r>
            <w:r>
              <w:t> </w:t>
            </w:r>
            <w:r>
              <w:t> </w:t>
            </w:r>
            <w:r>
              <w:fldChar w:fldCharType="end"/>
            </w:r>
            <w:bookmarkEnd w:id="124"/>
          </w:p>
        </w:tc>
        <w:tc>
          <w:tcPr>
            <w:tcW w:w="988" w:type="dxa"/>
          </w:tcPr>
          <w:p w14:paraId="73077DB3" w14:textId="782FB403"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134"/>
                  <w:enabled/>
                  <w:calcOnExit w:val="0"/>
                  <w:textInput/>
                </w:ffData>
              </w:fldChar>
            </w:r>
            <w:bookmarkStart w:id="125" w:name="Text134"/>
            <w:r>
              <w:instrText xml:space="preserve"> FORMTEXT </w:instrText>
            </w:r>
            <w:r>
              <w:fldChar w:fldCharType="separate"/>
            </w:r>
            <w:r>
              <w:t> </w:t>
            </w:r>
            <w:r>
              <w:t> </w:t>
            </w:r>
            <w:r>
              <w:t> </w:t>
            </w:r>
            <w:r>
              <w:t> </w:t>
            </w:r>
            <w:r>
              <w:t> </w:t>
            </w:r>
            <w:r>
              <w:fldChar w:fldCharType="end"/>
            </w:r>
            <w:bookmarkEnd w:id="125"/>
          </w:p>
        </w:tc>
        <w:tc>
          <w:tcPr>
            <w:tcW w:w="1434" w:type="dxa"/>
          </w:tcPr>
          <w:p w14:paraId="016E3CAF" w14:textId="5F1E75BC"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135"/>
                  <w:enabled/>
                  <w:calcOnExit w:val="0"/>
                  <w:textInput/>
                </w:ffData>
              </w:fldChar>
            </w:r>
            <w:bookmarkStart w:id="126" w:name="Text135"/>
            <w:r>
              <w:instrText xml:space="preserve"> FORMTEXT </w:instrText>
            </w:r>
            <w:r>
              <w:fldChar w:fldCharType="separate"/>
            </w:r>
            <w:r>
              <w:t> </w:t>
            </w:r>
            <w:r>
              <w:t> </w:t>
            </w:r>
            <w:r>
              <w:t> </w:t>
            </w:r>
            <w:r>
              <w:t> </w:t>
            </w:r>
            <w:r>
              <w:t> </w:t>
            </w:r>
            <w:r>
              <w:fldChar w:fldCharType="end"/>
            </w:r>
            <w:bookmarkEnd w:id="126"/>
          </w:p>
        </w:tc>
        <w:tc>
          <w:tcPr>
            <w:tcW w:w="1676" w:type="dxa"/>
          </w:tcPr>
          <w:p w14:paraId="7D1AB467" w14:textId="7741650E"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136"/>
                  <w:enabled/>
                  <w:calcOnExit w:val="0"/>
                  <w:textInput/>
                </w:ffData>
              </w:fldChar>
            </w:r>
            <w:bookmarkStart w:id="127" w:name="Text136"/>
            <w:r>
              <w:instrText xml:space="preserve"> FORMTEXT </w:instrText>
            </w:r>
            <w:r>
              <w:fldChar w:fldCharType="separate"/>
            </w:r>
            <w:r>
              <w:t> </w:t>
            </w:r>
            <w:r>
              <w:t> </w:t>
            </w:r>
            <w:r>
              <w:t> </w:t>
            </w:r>
            <w:r>
              <w:t> </w:t>
            </w:r>
            <w:r>
              <w:t> </w:t>
            </w:r>
            <w:r>
              <w:fldChar w:fldCharType="end"/>
            </w:r>
            <w:bookmarkEnd w:id="127"/>
          </w:p>
        </w:tc>
        <w:tc>
          <w:tcPr>
            <w:tcW w:w="2057" w:type="dxa"/>
          </w:tcPr>
          <w:p w14:paraId="0487C16B" w14:textId="0FD2FEEE" w:rsidR="003323CE"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137"/>
                  <w:enabled/>
                  <w:calcOnExit w:val="0"/>
                  <w:textInput/>
                </w:ffData>
              </w:fldChar>
            </w:r>
            <w:bookmarkStart w:id="128" w:name="Text137"/>
            <w:r>
              <w:instrText xml:space="preserve"> FORMTEXT </w:instrText>
            </w:r>
            <w:r>
              <w:fldChar w:fldCharType="separate"/>
            </w:r>
            <w:r>
              <w:t> </w:t>
            </w:r>
            <w:r>
              <w:t> </w:t>
            </w:r>
            <w:r>
              <w:t> </w:t>
            </w:r>
            <w:r>
              <w:t> </w:t>
            </w:r>
            <w:r>
              <w:t> </w:t>
            </w:r>
            <w:r>
              <w:fldChar w:fldCharType="end"/>
            </w:r>
            <w:bookmarkEnd w:id="128"/>
          </w:p>
        </w:tc>
        <w:tc>
          <w:tcPr>
            <w:tcW w:w="1800" w:type="dxa"/>
          </w:tcPr>
          <w:p w14:paraId="6713D766" w14:textId="6FA37E39"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138"/>
                  <w:enabled/>
                  <w:calcOnExit w:val="0"/>
                  <w:textInput/>
                </w:ffData>
              </w:fldChar>
            </w:r>
            <w:bookmarkStart w:id="129" w:name="Text138"/>
            <w:r>
              <w:instrText xml:space="preserve"> FORMTEXT </w:instrText>
            </w:r>
            <w:r>
              <w:fldChar w:fldCharType="separate"/>
            </w:r>
            <w:r>
              <w:t> </w:t>
            </w:r>
            <w:r>
              <w:t> </w:t>
            </w:r>
            <w:r>
              <w:t> </w:t>
            </w:r>
            <w:r>
              <w:t> </w:t>
            </w:r>
            <w:r>
              <w:t> </w:t>
            </w:r>
            <w:r>
              <w:fldChar w:fldCharType="end"/>
            </w:r>
            <w:bookmarkEnd w:id="129"/>
          </w:p>
        </w:tc>
        <w:tc>
          <w:tcPr>
            <w:tcW w:w="2462" w:type="dxa"/>
          </w:tcPr>
          <w:p w14:paraId="7F3B405D" w14:textId="42CA04F9" w:rsidR="003323CE" w:rsidRPr="004E52DC" w:rsidRDefault="002140B7" w:rsidP="007F43C8">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139"/>
                  <w:enabled/>
                  <w:calcOnExit w:val="0"/>
                  <w:textInput/>
                </w:ffData>
              </w:fldChar>
            </w:r>
            <w:bookmarkStart w:id="130" w:name="Text139"/>
            <w:r>
              <w:instrText xml:space="preserve"> FORMTEXT </w:instrText>
            </w:r>
            <w:r>
              <w:fldChar w:fldCharType="separate"/>
            </w:r>
            <w:r>
              <w:t> </w:t>
            </w:r>
            <w:r>
              <w:t> </w:t>
            </w:r>
            <w:r>
              <w:t> </w:t>
            </w:r>
            <w:r>
              <w:t> </w:t>
            </w:r>
            <w:r>
              <w:t> </w:t>
            </w:r>
            <w:r>
              <w:fldChar w:fldCharType="end"/>
            </w:r>
            <w:bookmarkEnd w:id="130"/>
          </w:p>
        </w:tc>
      </w:tr>
    </w:tbl>
    <w:p w14:paraId="55F8DD24" w14:textId="77777777" w:rsidR="007F43C8" w:rsidRDefault="007F43C8" w:rsidP="00D24B5E">
      <w:pPr>
        <w:pStyle w:val="Note"/>
        <w:sectPr w:rsidR="007F43C8" w:rsidSect="003323CE">
          <w:pgSz w:w="16840" w:h="11907" w:orient="landscape" w:code="9"/>
          <w:pgMar w:top="851" w:right="851" w:bottom="851" w:left="851" w:header="709" w:footer="709" w:gutter="0"/>
          <w:cols w:space="708"/>
          <w:formProt w:val="0"/>
          <w:docGrid w:linePitch="360"/>
        </w:sectPr>
      </w:pPr>
      <w:r>
        <w:t>Please add or remove rows as needed</w:t>
      </w:r>
    </w:p>
    <w:p w14:paraId="47488FA2" w14:textId="77777777" w:rsidR="007F43C8" w:rsidRDefault="007F43C8" w:rsidP="00D24B5E">
      <w:pPr>
        <w:pStyle w:val="Heading3"/>
      </w:pPr>
      <w:bookmarkStart w:id="131" w:name="_Toc517706898"/>
      <w:r w:rsidRPr="002D1514">
        <w:lastRenderedPageBreak/>
        <w:t>C.2. Stakeholder and partner engagement</w:t>
      </w:r>
      <w:bookmarkEnd w:id="131"/>
      <w:r w:rsidRPr="002D1514">
        <w:t xml:space="preserve"> </w:t>
      </w:r>
    </w:p>
    <w:p w14:paraId="45BB26B9" w14:textId="77777777" w:rsidR="007F43C8" w:rsidRPr="00391FA5" w:rsidRDefault="007F43C8" w:rsidP="00F156D3">
      <w:r w:rsidRPr="00391FA5">
        <w:rPr>
          <w:rFonts w:cs="Times New Roman"/>
          <w:b/>
          <w:bCs/>
          <w:color w:val="auto"/>
        </w:rPr>
        <w:t>Obtaining the support of other organisations can significantly add value to a project by:</w:t>
      </w:r>
    </w:p>
    <w:p w14:paraId="37C95E20" w14:textId="77777777" w:rsidR="007F43C8" w:rsidRPr="00393BFF" w:rsidRDefault="007F43C8" w:rsidP="00D24B5E">
      <w:pPr>
        <w:pStyle w:val="ListBullet"/>
      </w:pPr>
      <w:r>
        <w:t>reaching</w:t>
      </w:r>
      <w:r w:rsidRPr="00393BFF">
        <w:t xml:space="preserve"> a wider audience</w:t>
      </w:r>
    </w:p>
    <w:p w14:paraId="432CC013" w14:textId="77777777" w:rsidR="007F43C8" w:rsidRPr="00393BFF" w:rsidRDefault="007F43C8" w:rsidP="00D24B5E">
      <w:pPr>
        <w:pStyle w:val="ListBullet"/>
      </w:pPr>
      <w:r w:rsidRPr="00393BFF">
        <w:t>gaining in-kind support</w:t>
      </w:r>
      <w:r>
        <w:t xml:space="preserve"> </w:t>
      </w:r>
    </w:p>
    <w:p w14:paraId="26D17990" w14:textId="77777777" w:rsidR="007F43C8" w:rsidRDefault="007F43C8" w:rsidP="00D24B5E">
      <w:pPr>
        <w:pStyle w:val="ListBullet"/>
      </w:pPr>
      <w:r w:rsidRPr="00393BFF">
        <w:t>sharing responsibility for the project outcomes</w:t>
      </w:r>
    </w:p>
    <w:p w14:paraId="4D3148ED" w14:textId="77777777" w:rsidR="007F43C8" w:rsidRPr="00393BFF" w:rsidRDefault="007F43C8" w:rsidP="00D24B5E">
      <w:pPr>
        <w:pStyle w:val="ListBullet"/>
      </w:pPr>
      <w:r>
        <w:t>enabling long-term success of the program</w:t>
      </w:r>
      <w:r w:rsidR="00A177D3">
        <w:t>.</w:t>
      </w:r>
    </w:p>
    <w:p w14:paraId="76C78E1A" w14:textId="5FBE9200" w:rsidR="007F43C8" w:rsidRPr="0078173D" w:rsidRDefault="007F43C8" w:rsidP="00F156D3">
      <w:r w:rsidRPr="00393BFF">
        <w:rPr>
          <w:rFonts w:cs="Times New Roman"/>
          <w:b/>
          <w:bCs/>
          <w:color w:val="auto"/>
        </w:rPr>
        <w:t>Please provide information in the table bel</w:t>
      </w:r>
      <w:r>
        <w:rPr>
          <w:rFonts w:cs="Times New Roman"/>
          <w:b/>
          <w:bCs/>
          <w:color w:val="auto"/>
        </w:rPr>
        <w:t>ow on who your partners and stakeholders are and</w:t>
      </w:r>
      <w:r w:rsidRPr="00393BFF">
        <w:rPr>
          <w:rFonts w:cs="Times New Roman"/>
          <w:b/>
          <w:bCs/>
          <w:color w:val="auto"/>
        </w:rPr>
        <w:t xml:space="preserve"> their roles in the project</w:t>
      </w:r>
      <w:r>
        <w:rPr>
          <w:rFonts w:cs="Times New Roman"/>
          <w:b/>
          <w:bCs/>
          <w:color w:val="auto"/>
        </w:rPr>
        <w:t xml:space="preserve">. What are the positive and negative impacts they might have </w:t>
      </w:r>
      <w:r w:rsidR="00A177D3">
        <w:rPr>
          <w:rFonts w:cs="Times New Roman"/>
          <w:b/>
          <w:bCs/>
          <w:color w:val="auto"/>
        </w:rPr>
        <w:t>on</w:t>
      </w:r>
      <w:r>
        <w:rPr>
          <w:rFonts w:cs="Times New Roman"/>
          <w:b/>
          <w:bCs/>
          <w:color w:val="auto"/>
        </w:rPr>
        <w:t xml:space="preserve"> your project?  What is your strategy to engage the stakeholders to enhance their support in the program, including communication channels you will use to consult, inform or involve these stakeholders?</w:t>
      </w:r>
    </w:p>
    <w:p w14:paraId="60A36BC3" w14:textId="77777777" w:rsidR="00014069" w:rsidRDefault="007F43C8" w:rsidP="00F156D3">
      <w:pPr>
        <w:rPr>
          <w:noProof/>
        </w:rPr>
      </w:pPr>
      <w:r w:rsidRPr="008C2695">
        <w:t>A letter of support from your project partners will be considerably favoured when assessing the EOI</w:t>
      </w:r>
      <w:r w:rsidR="00A177D3">
        <w:t>’</w:t>
      </w:r>
      <w:r w:rsidRPr="008C2695">
        <w:t>s.</w:t>
      </w:r>
    </w:p>
    <w:tbl>
      <w:tblPr>
        <w:tblStyle w:val="BandedTable"/>
        <w:tblW w:w="490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Caption w:val="Stakeholder and partner engagement"/>
        <w:tblDescription w:val="List organisations or groups, contact person, current level of support, their role in the project, positive impacts, negative impacts, how to engage and if a letter of support has been provided."/>
      </w:tblPr>
      <w:tblGrid>
        <w:gridCol w:w="1632"/>
        <w:gridCol w:w="1189"/>
        <w:gridCol w:w="1568"/>
        <w:gridCol w:w="2681"/>
        <w:gridCol w:w="1949"/>
        <w:gridCol w:w="1989"/>
        <w:gridCol w:w="1986"/>
        <w:gridCol w:w="1130"/>
      </w:tblGrid>
      <w:tr w:rsidR="00EC1A40" w:rsidRPr="00EC1A40" w14:paraId="278ECEBF" w14:textId="77777777" w:rsidTr="00275F05">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578" w:type="pct"/>
          </w:tcPr>
          <w:p w14:paraId="7869FC77" w14:textId="77777777" w:rsidR="007F43C8" w:rsidRPr="00EC1A40" w:rsidRDefault="007F43C8" w:rsidP="00F156D3">
            <w:pPr>
              <w:rPr>
                <w:sz w:val="18"/>
                <w:szCs w:val="18"/>
              </w:rPr>
            </w:pPr>
            <w:r w:rsidRPr="00EC1A40">
              <w:rPr>
                <w:sz w:val="18"/>
                <w:szCs w:val="18"/>
              </w:rPr>
              <w:t>Organisation or group</w:t>
            </w:r>
          </w:p>
        </w:tc>
        <w:tc>
          <w:tcPr>
            <w:tcW w:w="421" w:type="pct"/>
          </w:tcPr>
          <w:p w14:paraId="15075F43" w14:textId="77777777" w:rsidR="007F43C8" w:rsidRPr="00EC1A40" w:rsidRDefault="007F43C8" w:rsidP="00F156D3">
            <w:pPr>
              <w:cnfStyle w:val="100000000000" w:firstRow="1" w:lastRow="0" w:firstColumn="0" w:lastColumn="0" w:oddVBand="0" w:evenVBand="0" w:oddHBand="0" w:evenHBand="0" w:firstRowFirstColumn="0" w:firstRowLastColumn="0" w:lastRowFirstColumn="0" w:lastRowLastColumn="0"/>
              <w:rPr>
                <w:sz w:val="18"/>
                <w:szCs w:val="18"/>
              </w:rPr>
            </w:pPr>
            <w:r w:rsidRPr="00EC1A40">
              <w:rPr>
                <w:sz w:val="18"/>
                <w:szCs w:val="18"/>
              </w:rPr>
              <w:t>Contact person(s)</w:t>
            </w:r>
          </w:p>
          <w:p w14:paraId="56DE54E5" w14:textId="77777777" w:rsidR="007F43C8" w:rsidRPr="00EC1A40" w:rsidRDefault="007F43C8" w:rsidP="00F156D3">
            <w:pPr>
              <w:cnfStyle w:val="100000000000" w:firstRow="1" w:lastRow="0" w:firstColumn="0" w:lastColumn="0" w:oddVBand="0" w:evenVBand="0" w:oddHBand="0" w:evenHBand="0" w:firstRowFirstColumn="0" w:firstRowLastColumn="0" w:lastRowFirstColumn="0" w:lastRowLastColumn="0"/>
              <w:rPr>
                <w:sz w:val="18"/>
                <w:szCs w:val="18"/>
              </w:rPr>
            </w:pPr>
          </w:p>
        </w:tc>
        <w:tc>
          <w:tcPr>
            <w:tcW w:w="555" w:type="pct"/>
          </w:tcPr>
          <w:p w14:paraId="2A6BC0F1" w14:textId="77777777" w:rsidR="007F43C8" w:rsidRPr="00EC1A40" w:rsidRDefault="007F43C8" w:rsidP="00F156D3">
            <w:pPr>
              <w:cnfStyle w:val="100000000000" w:firstRow="1" w:lastRow="0" w:firstColumn="0" w:lastColumn="0" w:oddVBand="0" w:evenVBand="0" w:oddHBand="0" w:evenHBand="0" w:firstRowFirstColumn="0" w:firstRowLastColumn="0" w:lastRowFirstColumn="0" w:lastRowLastColumn="0"/>
              <w:rPr>
                <w:sz w:val="18"/>
                <w:szCs w:val="18"/>
              </w:rPr>
            </w:pPr>
            <w:r w:rsidRPr="00EC1A40">
              <w:rPr>
                <w:sz w:val="18"/>
                <w:szCs w:val="18"/>
              </w:rPr>
              <w:t>Current support level</w:t>
            </w:r>
          </w:p>
          <w:p w14:paraId="02D598AC" w14:textId="77777777" w:rsidR="007F43C8" w:rsidRPr="00EC1A40" w:rsidRDefault="007F43C8" w:rsidP="00F156D3">
            <w:pPr>
              <w:cnfStyle w:val="100000000000" w:firstRow="1" w:lastRow="0" w:firstColumn="0" w:lastColumn="0" w:oddVBand="0" w:evenVBand="0" w:oddHBand="0" w:evenHBand="0" w:firstRowFirstColumn="0" w:firstRowLastColumn="0" w:lastRowFirstColumn="0" w:lastRowLastColumn="0"/>
              <w:rPr>
                <w:sz w:val="18"/>
                <w:szCs w:val="18"/>
              </w:rPr>
            </w:pPr>
            <w:r w:rsidRPr="00EC1A40">
              <w:rPr>
                <w:sz w:val="18"/>
                <w:szCs w:val="18"/>
              </w:rPr>
              <w:t xml:space="preserve">(low/med/high) </w:t>
            </w:r>
          </w:p>
        </w:tc>
        <w:tc>
          <w:tcPr>
            <w:tcW w:w="949" w:type="pct"/>
          </w:tcPr>
          <w:p w14:paraId="574EBE06" w14:textId="77777777" w:rsidR="007F43C8" w:rsidRPr="00EC1A40" w:rsidRDefault="007F43C8" w:rsidP="00F156D3">
            <w:pPr>
              <w:cnfStyle w:val="100000000000" w:firstRow="1" w:lastRow="0" w:firstColumn="0" w:lastColumn="0" w:oddVBand="0" w:evenVBand="0" w:oddHBand="0" w:evenHBand="0" w:firstRowFirstColumn="0" w:firstRowLastColumn="0" w:lastRowFirstColumn="0" w:lastRowLastColumn="0"/>
              <w:rPr>
                <w:sz w:val="18"/>
                <w:szCs w:val="18"/>
              </w:rPr>
            </w:pPr>
            <w:r w:rsidRPr="00EC1A40">
              <w:rPr>
                <w:sz w:val="18"/>
                <w:szCs w:val="18"/>
              </w:rPr>
              <w:t xml:space="preserve">Role in project </w:t>
            </w:r>
          </w:p>
        </w:tc>
        <w:tc>
          <w:tcPr>
            <w:tcW w:w="690" w:type="pct"/>
          </w:tcPr>
          <w:p w14:paraId="02DCC739" w14:textId="77777777" w:rsidR="007F43C8" w:rsidRPr="00EC1A40" w:rsidRDefault="007F43C8" w:rsidP="00F156D3">
            <w:pPr>
              <w:cnfStyle w:val="100000000000" w:firstRow="1" w:lastRow="0" w:firstColumn="0" w:lastColumn="0" w:oddVBand="0" w:evenVBand="0" w:oddHBand="0" w:evenHBand="0" w:firstRowFirstColumn="0" w:firstRowLastColumn="0" w:lastRowFirstColumn="0" w:lastRowLastColumn="0"/>
              <w:rPr>
                <w:sz w:val="18"/>
                <w:szCs w:val="18"/>
              </w:rPr>
            </w:pPr>
            <w:r w:rsidRPr="00EC1A40">
              <w:rPr>
                <w:sz w:val="18"/>
                <w:szCs w:val="18"/>
              </w:rPr>
              <w:t xml:space="preserve">Positive impacts </w:t>
            </w:r>
          </w:p>
        </w:tc>
        <w:tc>
          <w:tcPr>
            <w:tcW w:w="704" w:type="pct"/>
          </w:tcPr>
          <w:p w14:paraId="6AD3946B" w14:textId="77777777" w:rsidR="007F43C8" w:rsidRPr="00EC1A40" w:rsidRDefault="007F43C8" w:rsidP="00F156D3">
            <w:pPr>
              <w:cnfStyle w:val="100000000000" w:firstRow="1" w:lastRow="0" w:firstColumn="0" w:lastColumn="0" w:oddVBand="0" w:evenVBand="0" w:oddHBand="0" w:evenHBand="0" w:firstRowFirstColumn="0" w:firstRowLastColumn="0" w:lastRowFirstColumn="0" w:lastRowLastColumn="0"/>
              <w:rPr>
                <w:sz w:val="18"/>
                <w:szCs w:val="18"/>
              </w:rPr>
            </w:pPr>
            <w:r w:rsidRPr="00EC1A40">
              <w:rPr>
                <w:sz w:val="18"/>
                <w:szCs w:val="18"/>
              </w:rPr>
              <w:t>Negative impacts</w:t>
            </w:r>
          </w:p>
        </w:tc>
        <w:tc>
          <w:tcPr>
            <w:tcW w:w="703" w:type="pct"/>
          </w:tcPr>
          <w:p w14:paraId="51F1CE59" w14:textId="77777777" w:rsidR="007F43C8" w:rsidRPr="00EC1A40" w:rsidRDefault="007F43C8" w:rsidP="00F156D3">
            <w:pPr>
              <w:cnfStyle w:val="100000000000" w:firstRow="1" w:lastRow="0" w:firstColumn="0" w:lastColumn="0" w:oddVBand="0" w:evenVBand="0" w:oddHBand="0" w:evenHBand="0" w:firstRowFirstColumn="0" w:firstRowLastColumn="0" w:lastRowFirstColumn="0" w:lastRowLastColumn="0"/>
              <w:rPr>
                <w:sz w:val="18"/>
                <w:szCs w:val="18"/>
              </w:rPr>
            </w:pPr>
            <w:r w:rsidRPr="00EC1A40">
              <w:rPr>
                <w:sz w:val="18"/>
                <w:szCs w:val="18"/>
              </w:rPr>
              <w:t xml:space="preserve">How to engage  </w:t>
            </w:r>
          </w:p>
          <w:p w14:paraId="44861874" w14:textId="77777777" w:rsidR="007F43C8" w:rsidRPr="00EC1A40" w:rsidRDefault="007F43C8" w:rsidP="00F156D3">
            <w:pPr>
              <w:cnfStyle w:val="100000000000" w:firstRow="1"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401" w:type="pct"/>
          </w:tcPr>
          <w:p w14:paraId="6764F819" w14:textId="77777777" w:rsidR="007F43C8" w:rsidRPr="00EC1A40" w:rsidRDefault="007F43C8" w:rsidP="00F156D3">
            <w:pPr>
              <w:rPr>
                <w:sz w:val="18"/>
                <w:szCs w:val="18"/>
              </w:rPr>
            </w:pPr>
            <w:r w:rsidRPr="00EC1A40">
              <w:rPr>
                <w:sz w:val="18"/>
                <w:szCs w:val="18"/>
              </w:rPr>
              <w:t>Letter of Support provided (yes/no)</w:t>
            </w:r>
          </w:p>
        </w:tc>
      </w:tr>
      <w:tr w:rsidR="00EC1A40" w:rsidRPr="007F43C8" w14:paraId="7D44AF83" w14:textId="77777777" w:rsidTr="00275F05">
        <w:tc>
          <w:tcPr>
            <w:cnfStyle w:val="001000000000" w:firstRow="0" w:lastRow="0" w:firstColumn="1" w:lastColumn="0" w:oddVBand="0" w:evenVBand="0" w:oddHBand="0" w:evenHBand="0" w:firstRowFirstColumn="0" w:firstRowLastColumn="0" w:lastRowFirstColumn="0" w:lastRowLastColumn="0"/>
            <w:tcW w:w="578" w:type="pct"/>
          </w:tcPr>
          <w:p w14:paraId="2C9E2BF0" w14:textId="77777777" w:rsidR="007F43C8" w:rsidRPr="00D8414F" w:rsidRDefault="00A177D3" w:rsidP="00F156D3">
            <w:pPr>
              <w:rPr>
                <w:i/>
                <w:sz w:val="18"/>
                <w:szCs w:val="18"/>
              </w:rPr>
            </w:pPr>
            <w:r w:rsidRPr="00D8414F">
              <w:rPr>
                <w:i/>
                <w:sz w:val="18"/>
                <w:szCs w:val="18"/>
              </w:rPr>
              <w:t xml:space="preserve">Example: </w:t>
            </w:r>
            <w:r w:rsidR="007F43C8" w:rsidRPr="00D8414F">
              <w:rPr>
                <w:i/>
                <w:sz w:val="18"/>
                <w:szCs w:val="18"/>
              </w:rPr>
              <w:t>Local Council Rangers</w:t>
            </w:r>
          </w:p>
        </w:tc>
        <w:tc>
          <w:tcPr>
            <w:tcW w:w="421" w:type="pct"/>
          </w:tcPr>
          <w:p w14:paraId="4B0852A7" w14:textId="77777777" w:rsidR="007F43C8" w:rsidRPr="00D8414F" w:rsidRDefault="007F43C8" w:rsidP="00F156D3">
            <w:pPr>
              <w:cnfStyle w:val="000000000000" w:firstRow="0" w:lastRow="0" w:firstColumn="0" w:lastColumn="0" w:oddVBand="0" w:evenVBand="0" w:oddHBand="0" w:evenHBand="0" w:firstRowFirstColumn="0" w:firstRowLastColumn="0" w:lastRowFirstColumn="0" w:lastRowLastColumn="0"/>
              <w:rPr>
                <w:i/>
                <w:sz w:val="18"/>
                <w:szCs w:val="18"/>
              </w:rPr>
            </w:pPr>
            <w:r w:rsidRPr="00D8414F">
              <w:rPr>
                <w:i/>
                <w:sz w:val="18"/>
                <w:szCs w:val="18"/>
              </w:rPr>
              <w:t>Paul Smith</w:t>
            </w:r>
          </w:p>
          <w:p w14:paraId="1957C0EA" w14:textId="77777777" w:rsidR="007F43C8" w:rsidRPr="00D8414F" w:rsidRDefault="007F43C8" w:rsidP="00F156D3">
            <w:pPr>
              <w:cnfStyle w:val="000000000000" w:firstRow="0" w:lastRow="0" w:firstColumn="0" w:lastColumn="0" w:oddVBand="0" w:evenVBand="0" w:oddHBand="0" w:evenHBand="0" w:firstRowFirstColumn="0" w:firstRowLastColumn="0" w:lastRowFirstColumn="0" w:lastRowLastColumn="0"/>
              <w:rPr>
                <w:i/>
                <w:sz w:val="18"/>
                <w:szCs w:val="18"/>
              </w:rPr>
            </w:pPr>
            <w:r w:rsidRPr="00D8414F">
              <w:rPr>
                <w:i/>
                <w:sz w:val="18"/>
                <w:szCs w:val="18"/>
              </w:rPr>
              <w:t>Jack Brown</w:t>
            </w:r>
          </w:p>
          <w:p w14:paraId="5690883B" w14:textId="77777777" w:rsidR="007F43C8" w:rsidRPr="00D8414F" w:rsidRDefault="007F43C8" w:rsidP="00F156D3">
            <w:pPr>
              <w:cnfStyle w:val="000000000000" w:firstRow="0" w:lastRow="0" w:firstColumn="0" w:lastColumn="0" w:oddVBand="0" w:evenVBand="0" w:oddHBand="0" w:evenHBand="0" w:firstRowFirstColumn="0" w:firstRowLastColumn="0" w:lastRowFirstColumn="0" w:lastRowLastColumn="0"/>
              <w:rPr>
                <w:i/>
                <w:sz w:val="18"/>
                <w:szCs w:val="18"/>
              </w:rPr>
            </w:pPr>
            <w:r w:rsidRPr="00D8414F">
              <w:rPr>
                <w:i/>
                <w:sz w:val="18"/>
                <w:szCs w:val="18"/>
              </w:rPr>
              <w:t xml:space="preserve">    </w:t>
            </w:r>
          </w:p>
          <w:p w14:paraId="01C71442" w14:textId="77777777" w:rsidR="007F43C8" w:rsidRPr="00D8414F" w:rsidRDefault="007F43C8" w:rsidP="00F156D3">
            <w:pPr>
              <w:cnfStyle w:val="000000000000" w:firstRow="0" w:lastRow="0" w:firstColumn="0" w:lastColumn="0" w:oddVBand="0" w:evenVBand="0" w:oddHBand="0" w:evenHBand="0" w:firstRowFirstColumn="0" w:firstRowLastColumn="0" w:lastRowFirstColumn="0" w:lastRowLastColumn="0"/>
              <w:rPr>
                <w:i/>
                <w:sz w:val="18"/>
                <w:szCs w:val="18"/>
              </w:rPr>
            </w:pPr>
          </w:p>
          <w:p w14:paraId="4D60CCC4" w14:textId="77777777" w:rsidR="007F43C8" w:rsidRPr="00D8414F" w:rsidRDefault="007F43C8" w:rsidP="00F156D3">
            <w:pPr>
              <w:cnfStyle w:val="000000000000" w:firstRow="0" w:lastRow="0" w:firstColumn="0" w:lastColumn="0" w:oddVBand="0" w:evenVBand="0" w:oddHBand="0" w:evenHBand="0" w:firstRowFirstColumn="0" w:firstRowLastColumn="0" w:lastRowFirstColumn="0" w:lastRowLastColumn="0"/>
              <w:rPr>
                <w:i/>
                <w:sz w:val="18"/>
                <w:szCs w:val="18"/>
              </w:rPr>
            </w:pPr>
          </w:p>
          <w:p w14:paraId="159C5C2A" w14:textId="77777777" w:rsidR="007F43C8" w:rsidRPr="00D8414F" w:rsidRDefault="007F43C8" w:rsidP="00F156D3">
            <w:pPr>
              <w:cnfStyle w:val="000000000000" w:firstRow="0" w:lastRow="0" w:firstColumn="0" w:lastColumn="0" w:oddVBand="0" w:evenVBand="0" w:oddHBand="0" w:evenHBand="0" w:firstRowFirstColumn="0" w:firstRowLastColumn="0" w:lastRowFirstColumn="0" w:lastRowLastColumn="0"/>
              <w:rPr>
                <w:i/>
                <w:sz w:val="18"/>
                <w:szCs w:val="18"/>
              </w:rPr>
            </w:pPr>
          </w:p>
          <w:p w14:paraId="2A888363" w14:textId="77777777" w:rsidR="007F43C8" w:rsidRPr="00D8414F" w:rsidRDefault="007F43C8" w:rsidP="00F156D3">
            <w:pPr>
              <w:cnfStyle w:val="000000000000" w:firstRow="0" w:lastRow="0" w:firstColumn="0" w:lastColumn="0" w:oddVBand="0" w:evenVBand="0" w:oddHBand="0" w:evenHBand="0" w:firstRowFirstColumn="0" w:firstRowLastColumn="0" w:lastRowFirstColumn="0" w:lastRowLastColumn="0"/>
              <w:rPr>
                <w:i/>
                <w:sz w:val="18"/>
                <w:szCs w:val="18"/>
              </w:rPr>
            </w:pPr>
          </w:p>
        </w:tc>
        <w:tc>
          <w:tcPr>
            <w:tcW w:w="555" w:type="pct"/>
          </w:tcPr>
          <w:p w14:paraId="5225356B" w14:textId="77777777" w:rsidR="007F43C8" w:rsidRPr="00D8414F" w:rsidRDefault="007F43C8" w:rsidP="00F156D3">
            <w:pPr>
              <w:cnfStyle w:val="000000000000" w:firstRow="0" w:lastRow="0" w:firstColumn="0" w:lastColumn="0" w:oddVBand="0" w:evenVBand="0" w:oddHBand="0" w:evenHBand="0" w:firstRowFirstColumn="0" w:firstRowLastColumn="0" w:lastRowFirstColumn="0" w:lastRowLastColumn="0"/>
              <w:rPr>
                <w:i/>
                <w:sz w:val="18"/>
                <w:szCs w:val="18"/>
              </w:rPr>
            </w:pPr>
            <w:r w:rsidRPr="00D8414F">
              <w:rPr>
                <w:i/>
                <w:sz w:val="18"/>
                <w:szCs w:val="18"/>
              </w:rPr>
              <w:t>low</w:t>
            </w:r>
          </w:p>
        </w:tc>
        <w:tc>
          <w:tcPr>
            <w:tcW w:w="949" w:type="pct"/>
          </w:tcPr>
          <w:p w14:paraId="787F3C82" w14:textId="5ADBBB08" w:rsidR="007F43C8" w:rsidRPr="00D8414F" w:rsidRDefault="007F43C8" w:rsidP="00F156D3">
            <w:pPr>
              <w:cnfStyle w:val="000000000000" w:firstRow="0" w:lastRow="0" w:firstColumn="0" w:lastColumn="0" w:oddVBand="0" w:evenVBand="0" w:oddHBand="0" w:evenHBand="0" w:firstRowFirstColumn="0" w:firstRowLastColumn="0" w:lastRowFirstColumn="0" w:lastRowLastColumn="0"/>
              <w:rPr>
                <w:i/>
                <w:sz w:val="18"/>
                <w:szCs w:val="18"/>
              </w:rPr>
            </w:pPr>
            <w:r w:rsidRPr="00D8414F">
              <w:rPr>
                <w:i/>
                <w:sz w:val="18"/>
                <w:szCs w:val="18"/>
              </w:rPr>
              <w:t xml:space="preserve">Local </w:t>
            </w:r>
            <w:r w:rsidR="00A177D3" w:rsidRPr="00D8414F">
              <w:rPr>
                <w:i/>
                <w:sz w:val="18"/>
                <w:szCs w:val="18"/>
              </w:rPr>
              <w:t>c</w:t>
            </w:r>
            <w:r w:rsidRPr="00D8414F">
              <w:rPr>
                <w:i/>
                <w:sz w:val="18"/>
                <w:szCs w:val="18"/>
              </w:rPr>
              <w:t xml:space="preserve">ouncil </w:t>
            </w:r>
            <w:r w:rsidR="00A177D3" w:rsidRPr="00D8414F">
              <w:rPr>
                <w:i/>
                <w:sz w:val="18"/>
                <w:szCs w:val="18"/>
              </w:rPr>
              <w:t>is</w:t>
            </w:r>
            <w:r w:rsidRPr="00D8414F">
              <w:rPr>
                <w:i/>
                <w:sz w:val="18"/>
                <w:szCs w:val="18"/>
              </w:rPr>
              <w:t xml:space="preserve"> a project partner. </w:t>
            </w:r>
            <w:r w:rsidR="00A177D3" w:rsidRPr="00D8414F">
              <w:rPr>
                <w:i/>
                <w:sz w:val="18"/>
                <w:szCs w:val="18"/>
              </w:rPr>
              <w:t>C</w:t>
            </w:r>
            <w:r w:rsidRPr="00D8414F">
              <w:rPr>
                <w:i/>
                <w:sz w:val="18"/>
                <w:szCs w:val="18"/>
              </w:rPr>
              <w:t xml:space="preserve">ouncil </w:t>
            </w:r>
            <w:r w:rsidR="00A177D3" w:rsidRPr="00D8414F">
              <w:rPr>
                <w:i/>
                <w:sz w:val="18"/>
                <w:szCs w:val="18"/>
              </w:rPr>
              <w:t>r</w:t>
            </w:r>
            <w:r w:rsidRPr="00D8414F">
              <w:rPr>
                <w:i/>
                <w:sz w:val="18"/>
                <w:szCs w:val="18"/>
              </w:rPr>
              <w:t xml:space="preserve">angers will assist in delivering project outcomes by investigating surveillance camera footage of illegal dumping and undertaking enforcement action where necessary </w:t>
            </w:r>
          </w:p>
        </w:tc>
        <w:tc>
          <w:tcPr>
            <w:tcW w:w="690" w:type="pct"/>
          </w:tcPr>
          <w:p w14:paraId="444143FB" w14:textId="77777777" w:rsidR="007F43C8" w:rsidRPr="00D8414F" w:rsidRDefault="007F43C8" w:rsidP="00F156D3">
            <w:pPr>
              <w:cnfStyle w:val="000000000000" w:firstRow="0" w:lastRow="0" w:firstColumn="0" w:lastColumn="0" w:oddVBand="0" w:evenVBand="0" w:oddHBand="0" w:evenHBand="0" w:firstRowFirstColumn="0" w:firstRowLastColumn="0" w:lastRowFirstColumn="0" w:lastRowLastColumn="0"/>
              <w:rPr>
                <w:i/>
                <w:sz w:val="18"/>
                <w:szCs w:val="18"/>
              </w:rPr>
            </w:pPr>
            <w:r w:rsidRPr="00D8414F">
              <w:rPr>
                <w:i/>
                <w:sz w:val="18"/>
                <w:szCs w:val="18"/>
              </w:rPr>
              <w:t>Deterring the illegal dumping by investigation; long-term partnership with rangers and the council; might develop more programs based on the partnership</w:t>
            </w:r>
          </w:p>
        </w:tc>
        <w:tc>
          <w:tcPr>
            <w:tcW w:w="704" w:type="pct"/>
          </w:tcPr>
          <w:p w14:paraId="16D9DEA9" w14:textId="77777777" w:rsidR="007F43C8" w:rsidRPr="00D8414F" w:rsidRDefault="007F43C8" w:rsidP="00F156D3">
            <w:pPr>
              <w:cnfStyle w:val="000000000000" w:firstRow="0" w:lastRow="0" w:firstColumn="0" w:lastColumn="0" w:oddVBand="0" w:evenVBand="0" w:oddHBand="0" w:evenHBand="0" w:firstRowFirstColumn="0" w:firstRowLastColumn="0" w:lastRowFirstColumn="0" w:lastRowLastColumn="0"/>
              <w:rPr>
                <w:i/>
                <w:sz w:val="18"/>
                <w:szCs w:val="18"/>
              </w:rPr>
            </w:pPr>
            <w:r w:rsidRPr="00D8414F">
              <w:rPr>
                <w:i/>
                <w:sz w:val="18"/>
                <w:szCs w:val="18"/>
              </w:rPr>
              <w:t xml:space="preserve">Not willing to be partner; the enforcement of illegal dumping might fall apart </w:t>
            </w:r>
          </w:p>
        </w:tc>
        <w:tc>
          <w:tcPr>
            <w:tcW w:w="703" w:type="pct"/>
          </w:tcPr>
          <w:p w14:paraId="3F3FB124" w14:textId="77777777" w:rsidR="007F43C8" w:rsidRPr="00D8414F" w:rsidRDefault="007F43C8" w:rsidP="00F156D3">
            <w:pPr>
              <w:cnfStyle w:val="000000000000" w:firstRow="0" w:lastRow="0" w:firstColumn="0" w:lastColumn="0" w:oddVBand="0" w:evenVBand="0" w:oddHBand="0" w:evenHBand="0" w:firstRowFirstColumn="0" w:firstRowLastColumn="0" w:lastRowFirstColumn="0" w:lastRowLastColumn="0"/>
              <w:rPr>
                <w:i/>
                <w:sz w:val="18"/>
                <w:szCs w:val="18"/>
              </w:rPr>
            </w:pPr>
            <w:r w:rsidRPr="00D8414F">
              <w:rPr>
                <w:i/>
                <w:sz w:val="18"/>
                <w:szCs w:val="18"/>
              </w:rPr>
              <w:t xml:space="preserve">Invite to meetings and site visits initially;  </w:t>
            </w:r>
          </w:p>
          <w:p w14:paraId="097B9151" w14:textId="77777777" w:rsidR="007F43C8" w:rsidRPr="00D8414F" w:rsidRDefault="007F43C8" w:rsidP="00F156D3">
            <w:pPr>
              <w:cnfStyle w:val="000000000000" w:firstRow="0" w:lastRow="0" w:firstColumn="0" w:lastColumn="0" w:oddVBand="0" w:evenVBand="0" w:oddHBand="0" w:evenHBand="0" w:firstRowFirstColumn="0" w:firstRowLastColumn="0" w:lastRowFirstColumn="0" w:lastRowLastColumn="0"/>
              <w:rPr>
                <w:i/>
                <w:sz w:val="18"/>
                <w:szCs w:val="18"/>
              </w:rPr>
            </w:pPr>
            <w:r w:rsidRPr="00D8414F">
              <w:rPr>
                <w:i/>
                <w:sz w:val="18"/>
                <w:szCs w:val="18"/>
              </w:rPr>
              <w:t>Regular email and phone communication afterwards</w:t>
            </w:r>
          </w:p>
        </w:tc>
        <w:tc>
          <w:tcPr>
            <w:cnfStyle w:val="000100000000" w:firstRow="0" w:lastRow="0" w:firstColumn="0" w:lastColumn="1" w:oddVBand="0" w:evenVBand="0" w:oddHBand="0" w:evenHBand="0" w:firstRowFirstColumn="0" w:firstRowLastColumn="0" w:lastRowFirstColumn="0" w:lastRowLastColumn="0"/>
            <w:tcW w:w="401" w:type="pct"/>
          </w:tcPr>
          <w:p w14:paraId="64827EBB" w14:textId="77777777" w:rsidR="007F43C8" w:rsidRPr="00D8414F" w:rsidRDefault="007F43C8" w:rsidP="00F156D3">
            <w:pPr>
              <w:rPr>
                <w:i/>
                <w:sz w:val="18"/>
                <w:szCs w:val="18"/>
              </w:rPr>
            </w:pPr>
            <w:r>
              <w:rPr>
                <w:rFonts w:hint="eastAsia"/>
                <w:sz w:val="18"/>
                <w:szCs w:val="18"/>
              </w:rPr>
              <w:t xml:space="preserve"> </w:t>
            </w:r>
            <w:r w:rsidRPr="00D8414F">
              <w:rPr>
                <w:i/>
                <w:sz w:val="18"/>
                <w:szCs w:val="18"/>
              </w:rPr>
              <w:t>Yes</w:t>
            </w:r>
          </w:p>
        </w:tc>
      </w:tr>
      <w:tr w:rsidR="00EC1A40" w:rsidRPr="006B4C5C" w14:paraId="48B8F473" w14:textId="77777777" w:rsidTr="00275F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pct"/>
          </w:tcPr>
          <w:p w14:paraId="4F0E1DCA" w14:textId="465FD111" w:rsidR="007F43C8" w:rsidRDefault="002140B7" w:rsidP="00F156D3">
            <w:r>
              <w:fldChar w:fldCharType="begin">
                <w:ffData>
                  <w:name w:val="Text140"/>
                  <w:enabled/>
                  <w:calcOnExit w:val="0"/>
                  <w:textInput/>
                </w:ffData>
              </w:fldChar>
            </w:r>
            <w:bookmarkStart w:id="132"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p w14:paraId="6B99A91E" w14:textId="77777777" w:rsidR="007F43C8" w:rsidRDefault="007F43C8" w:rsidP="00F156D3"/>
          <w:p w14:paraId="00F9E2D5" w14:textId="77777777" w:rsidR="007F43C8" w:rsidRPr="006B4C5C" w:rsidRDefault="007F43C8" w:rsidP="00F156D3"/>
        </w:tc>
        <w:tc>
          <w:tcPr>
            <w:tcW w:w="421" w:type="pct"/>
          </w:tcPr>
          <w:p w14:paraId="0D7FAD78" w14:textId="6E9A544E" w:rsidR="007F43C8" w:rsidRDefault="002140B7" w:rsidP="00F156D3">
            <w:pPr>
              <w:cnfStyle w:val="000000010000" w:firstRow="0" w:lastRow="0" w:firstColumn="0" w:lastColumn="0" w:oddVBand="0" w:evenVBand="0" w:oddHBand="0" w:evenHBand="1" w:firstRowFirstColumn="0" w:firstRowLastColumn="0" w:lastRowFirstColumn="0" w:lastRowLastColumn="0"/>
            </w:pPr>
            <w:r>
              <w:fldChar w:fldCharType="begin">
                <w:ffData>
                  <w:name w:val="Text141"/>
                  <w:enabled/>
                  <w:calcOnExit w:val="0"/>
                  <w:textInput/>
                </w:ffData>
              </w:fldChar>
            </w:r>
            <w:bookmarkStart w:id="133"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p w14:paraId="762E8EE3" w14:textId="77777777" w:rsidR="007F43C8" w:rsidRPr="002D1514" w:rsidRDefault="007F43C8" w:rsidP="00F156D3">
            <w:pPr>
              <w:cnfStyle w:val="000000010000" w:firstRow="0" w:lastRow="0" w:firstColumn="0" w:lastColumn="0" w:oddVBand="0" w:evenVBand="0" w:oddHBand="0" w:evenHBand="1" w:firstRowFirstColumn="0" w:firstRowLastColumn="0" w:lastRowFirstColumn="0" w:lastRowLastColumn="0"/>
            </w:pPr>
          </w:p>
          <w:p w14:paraId="732C8BF1" w14:textId="77777777" w:rsidR="007F43C8" w:rsidRPr="002D1514" w:rsidRDefault="007F43C8" w:rsidP="00F156D3">
            <w:pPr>
              <w:cnfStyle w:val="000000010000" w:firstRow="0" w:lastRow="0" w:firstColumn="0" w:lastColumn="0" w:oddVBand="0" w:evenVBand="0" w:oddHBand="0" w:evenHBand="1" w:firstRowFirstColumn="0" w:firstRowLastColumn="0" w:lastRowFirstColumn="0" w:lastRowLastColumn="0"/>
            </w:pPr>
          </w:p>
          <w:p w14:paraId="0F018D52" w14:textId="77777777" w:rsidR="007F43C8" w:rsidRPr="002D1514" w:rsidRDefault="007F43C8" w:rsidP="00F156D3">
            <w:pPr>
              <w:cnfStyle w:val="000000010000" w:firstRow="0" w:lastRow="0" w:firstColumn="0" w:lastColumn="0" w:oddVBand="0" w:evenVBand="0" w:oddHBand="0" w:evenHBand="1" w:firstRowFirstColumn="0" w:firstRowLastColumn="0" w:lastRowFirstColumn="0" w:lastRowLastColumn="0"/>
            </w:pPr>
          </w:p>
          <w:p w14:paraId="49974480" w14:textId="77777777" w:rsidR="007F43C8" w:rsidRPr="002D1514" w:rsidRDefault="007F43C8" w:rsidP="00F156D3">
            <w:pPr>
              <w:cnfStyle w:val="000000010000" w:firstRow="0" w:lastRow="0" w:firstColumn="0" w:lastColumn="0" w:oddVBand="0" w:evenVBand="0" w:oddHBand="0" w:evenHBand="1" w:firstRowFirstColumn="0" w:firstRowLastColumn="0" w:lastRowFirstColumn="0" w:lastRowLastColumn="0"/>
            </w:pPr>
          </w:p>
        </w:tc>
        <w:tc>
          <w:tcPr>
            <w:tcW w:w="555" w:type="pct"/>
          </w:tcPr>
          <w:p w14:paraId="4B2BC7CD" w14:textId="5AB2669A" w:rsidR="007F43C8" w:rsidRPr="006B4C5C" w:rsidRDefault="002140B7" w:rsidP="00F156D3">
            <w:pPr>
              <w:cnfStyle w:val="000000010000" w:firstRow="0" w:lastRow="0" w:firstColumn="0" w:lastColumn="0" w:oddVBand="0" w:evenVBand="0" w:oddHBand="0" w:evenHBand="1" w:firstRowFirstColumn="0" w:firstRowLastColumn="0" w:lastRowFirstColumn="0" w:lastRowLastColumn="0"/>
            </w:pPr>
            <w:r>
              <w:fldChar w:fldCharType="begin">
                <w:ffData>
                  <w:name w:val="Text142"/>
                  <w:enabled/>
                  <w:calcOnExit w:val="0"/>
                  <w:textInput/>
                </w:ffData>
              </w:fldChar>
            </w:r>
            <w:bookmarkStart w:id="134"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949" w:type="pct"/>
          </w:tcPr>
          <w:p w14:paraId="699CF37D" w14:textId="00950297" w:rsidR="007F43C8" w:rsidRPr="006B4C5C" w:rsidRDefault="002140B7" w:rsidP="00F156D3">
            <w:pPr>
              <w:cnfStyle w:val="000000010000" w:firstRow="0" w:lastRow="0" w:firstColumn="0" w:lastColumn="0" w:oddVBand="0" w:evenVBand="0" w:oddHBand="0" w:evenHBand="1" w:firstRowFirstColumn="0" w:firstRowLastColumn="0" w:lastRowFirstColumn="0" w:lastRowLastColumn="0"/>
            </w:pPr>
            <w:r>
              <w:fldChar w:fldCharType="begin">
                <w:ffData>
                  <w:name w:val="Text143"/>
                  <w:enabled/>
                  <w:calcOnExit w:val="0"/>
                  <w:textInput/>
                </w:ffData>
              </w:fldChar>
            </w:r>
            <w:bookmarkStart w:id="135"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690" w:type="pct"/>
          </w:tcPr>
          <w:p w14:paraId="4535F174" w14:textId="4EA6E202" w:rsidR="007F43C8" w:rsidRPr="006B4C5C" w:rsidRDefault="002140B7" w:rsidP="00F156D3">
            <w:pPr>
              <w:cnfStyle w:val="000000010000" w:firstRow="0" w:lastRow="0" w:firstColumn="0" w:lastColumn="0" w:oddVBand="0" w:evenVBand="0" w:oddHBand="0" w:evenHBand="1" w:firstRowFirstColumn="0" w:firstRowLastColumn="0" w:lastRowFirstColumn="0" w:lastRowLastColumn="0"/>
            </w:pPr>
            <w:r>
              <w:fldChar w:fldCharType="begin">
                <w:ffData>
                  <w:name w:val="Text144"/>
                  <w:enabled/>
                  <w:calcOnExit w:val="0"/>
                  <w:textInput/>
                </w:ffData>
              </w:fldChar>
            </w:r>
            <w:bookmarkStart w:id="136"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704" w:type="pct"/>
          </w:tcPr>
          <w:p w14:paraId="417CD053" w14:textId="08BD4A1D" w:rsidR="007F43C8" w:rsidRPr="006B4C5C" w:rsidRDefault="002140B7" w:rsidP="00F156D3">
            <w:pPr>
              <w:cnfStyle w:val="000000010000" w:firstRow="0" w:lastRow="0" w:firstColumn="0" w:lastColumn="0" w:oddVBand="0" w:evenVBand="0" w:oddHBand="0" w:evenHBand="1" w:firstRowFirstColumn="0" w:firstRowLastColumn="0" w:lastRowFirstColumn="0" w:lastRowLastColumn="0"/>
            </w:pPr>
            <w:r>
              <w:fldChar w:fldCharType="begin">
                <w:ffData>
                  <w:name w:val="Text145"/>
                  <w:enabled/>
                  <w:calcOnExit w:val="0"/>
                  <w:textInput/>
                </w:ffData>
              </w:fldChar>
            </w:r>
            <w:bookmarkStart w:id="137"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703" w:type="pct"/>
          </w:tcPr>
          <w:p w14:paraId="6C50CA2E" w14:textId="7B1F221F" w:rsidR="007F43C8" w:rsidRPr="006B4C5C" w:rsidRDefault="002140B7" w:rsidP="00F156D3">
            <w:pPr>
              <w:cnfStyle w:val="000000010000" w:firstRow="0" w:lastRow="0" w:firstColumn="0" w:lastColumn="0" w:oddVBand="0" w:evenVBand="0" w:oddHBand="0" w:evenHBand="1" w:firstRowFirstColumn="0" w:firstRowLastColumn="0" w:lastRowFirstColumn="0" w:lastRowLastColumn="0"/>
            </w:pPr>
            <w:r>
              <w:fldChar w:fldCharType="begin">
                <w:ffData>
                  <w:name w:val="Text146"/>
                  <w:enabled/>
                  <w:calcOnExit w:val="0"/>
                  <w:textInput/>
                </w:ffData>
              </w:fldChar>
            </w:r>
            <w:bookmarkStart w:id="138"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cnfStyle w:val="000100000000" w:firstRow="0" w:lastRow="0" w:firstColumn="0" w:lastColumn="1" w:oddVBand="0" w:evenVBand="0" w:oddHBand="0" w:evenHBand="0" w:firstRowFirstColumn="0" w:firstRowLastColumn="0" w:lastRowFirstColumn="0" w:lastRowLastColumn="0"/>
            <w:tcW w:w="401" w:type="pct"/>
          </w:tcPr>
          <w:p w14:paraId="7269323B" w14:textId="7EB33032" w:rsidR="007F43C8" w:rsidRPr="006B4C5C" w:rsidRDefault="002140B7" w:rsidP="00F156D3">
            <w:r>
              <w:fldChar w:fldCharType="begin">
                <w:ffData>
                  <w:name w:val="Text147"/>
                  <w:enabled/>
                  <w:calcOnExit w:val="0"/>
                  <w:textInput/>
                </w:ffData>
              </w:fldChar>
            </w:r>
            <w:bookmarkStart w:id="139"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r w:rsidR="00EC1A40" w:rsidRPr="006B4C5C" w14:paraId="4B333ACB" w14:textId="77777777" w:rsidTr="00275F05">
        <w:tc>
          <w:tcPr>
            <w:cnfStyle w:val="001000000000" w:firstRow="0" w:lastRow="0" w:firstColumn="1" w:lastColumn="0" w:oddVBand="0" w:evenVBand="0" w:oddHBand="0" w:evenHBand="0" w:firstRowFirstColumn="0" w:firstRowLastColumn="0" w:lastRowFirstColumn="0" w:lastRowLastColumn="0"/>
            <w:tcW w:w="578" w:type="pct"/>
          </w:tcPr>
          <w:p w14:paraId="7A86B2B8" w14:textId="77777777" w:rsidR="007F43C8" w:rsidRDefault="007F43C8" w:rsidP="00F156D3"/>
          <w:p w14:paraId="1C833FF9" w14:textId="77777777" w:rsidR="007F43C8" w:rsidRDefault="007F43C8" w:rsidP="00F156D3"/>
          <w:p w14:paraId="7239E222" w14:textId="77777777" w:rsidR="007F43C8" w:rsidRDefault="007F43C8" w:rsidP="00F156D3"/>
          <w:p w14:paraId="31A538C6" w14:textId="77777777" w:rsidR="007F43C8" w:rsidRPr="006B4C5C" w:rsidRDefault="007F43C8" w:rsidP="00F156D3"/>
        </w:tc>
        <w:tc>
          <w:tcPr>
            <w:tcW w:w="421" w:type="pct"/>
          </w:tcPr>
          <w:p w14:paraId="2A7FD8AD" w14:textId="77777777" w:rsidR="007F43C8" w:rsidRPr="006B4C5C" w:rsidRDefault="007F43C8" w:rsidP="00F156D3">
            <w:pPr>
              <w:cnfStyle w:val="000000000000" w:firstRow="0" w:lastRow="0" w:firstColumn="0" w:lastColumn="0" w:oddVBand="0" w:evenVBand="0" w:oddHBand="0" w:evenHBand="0" w:firstRowFirstColumn="0" w:firstRowLastColumn="0" w:lastRowFirstColumn="0" w:lastRowLastColumn="0"/>
            </w:pPr>
          </w:p>
        </w:tc>
        <w:tc>
          <w:tcPr>
            <w:tcW w:w="555" w:type="pct"/>
          </w:tcPr>
          <w:p w14:paraId="05A82909" w14:textId="77777777" w:rsidR="007F43C8" w:rsidRPr="006B4C5C" w:rsidRDefault="007F43C8" w:rsidP="00F156D3">
            <w:pPr>
              <w:cnfStyle w:val="000000000000" w:firstRow="0" w:lastRow="0" w:firstColumn="0" w:lastColumn="0" w:oddVBand="0" w:evenVBand="0" w:oddHBand="0" w:evenHBand="0" w:firstRowFirstColumn="0" w:firstRowLastColumn="0" w:lastRowFirstColumn="0" w:lastRowLastColumn="0"/>
            </w:pPr>
          </w:p>
        </w:tc>
        <w:tc>
          <w:tcPr>
            <w:tcW w:w="949" w:type="pct"/>
          </w:tcPr>
          <w:p w14:paraId="1F3AFCFD" w14:textId="77777777" w:rsidR="007F43C8" w:rsidRPr="006B4C5C" w:rsidRDefault="007F43C8" w:rsidP="00F156D3">
            <w:pPr>
              <w:cnfStyle w:val="000000000000" w:firstRow="0" w:lastRow="0" w:firstColumn="0" w:lastColumn="0" w:oddVBand="0" w:evenVBand="0" w:oddHBand="0" w:evenHBand="0" w:firstRowFirstColumn="0" w:firstRowLastColumn="0" w:lastRowFirstColumn="0" w:lastRowLastColumn="0"/>
            </w:pPr>
          </w:p>
        </w:tc>
        <w:tc>
          <w:tcPr>
            <w:tcW w:w="690" w:type="pct"/>
          </w:tcPr>
          <w:p w14:paraId="35082AA9" w14:textId="77777777" w:rsidR="007F43C8" w:rsidRPr="006B4C5C" w:rsidRDefault="007F43C8" w:rsidP="00F156D3">
            <w:pPr>
              <w:cnfStyle w:val="000000000000" w:firstRow="0" w:lastRow="0" w:firstColumn="0" w:lastColumn="0" w:oddVBand="0" w:evenVBand="0" w:oddHBand="0" w:evenHBand="0" w:firstRowFirstColumn="0" w:firstRowLastColumn="0" w:lastRowFirstColumn="0" w:lastRowLastColumn="0"/>
            </w:pPr>
          </w:p>
        </w:tc>
        <w:tc>
          <w:tcPr>
            <w:tcW w:w="704" w:type="pct"/>
          </w:tcPr>
          <w:p w14:paraId="15596A71" w14:textId="77777777" w:rsidR="007F43C8" w:rsidRPr="006B4C5C" w:rsidRDefault="007F43C8" w:rsidP="00F156D3">
            <w:pPr>
              <w:cnfStyle w:val="000000000000" w:firstRow="0" w:lastRow="0" w:firstColumn="0" w:lastColumn="0" w:oddVBand="0" w:evenVBand="0" w:oddHBand="0" w:evenHBand="0" w:firstRowFirstColumn="0" w:firstRowLastColumn="0" w:lastRowFirstColumn="0" w:lastRowLastColumn="0"/>
            </w:pPr>
          </w:p>
        </w:tc>
        <w:tc>
          <w:tcPr>
            <w:tcW w:w="703" w:type="pct"/>
          </w:tcPr>
          <w:p w14:paraId="22552ABF" w14:textId="77777777" w:rsidR="007F43C8" w:rsidRPr="006B4C5C" w:rsidRDefault="007F43C8" w:rsidP="00F156D3">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01" w:type="pct"/>
          </w:tcPr>
          <w:p w14:paraId="3855B5FB" w14:textId="77777777" w:rsidR="007F43C8" w:rsidRPr="006B4C5C" w:rsidRDefault="007F43C8" w:rsidP="00F156D3"/>
        </w:tc>
      </w:tr>
      <w:tr w:rsidR="00EC1A40" w:rsidRPr="006B4C5C" w14:paraId="3630D485" w14:textId="77777777" w:rsidTr="00275F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pct"/>
          </w:tcPr>
          <w:p w14:paraId="07636B12" w14:textId="48E37E50" w:rsidR="007F43C8" w:rsidRDefault="002140B7" w:rsidP="00F156D3">
            <w:r>
              <w:fldChar w:fldCharType="begin">
                <w:ffData>
                  <w:name w:val="Text148"/>
                  <w:enabled/>
                  <w:calcOnExit w:val="0"/>
                  <w:textInput/>
                </w:ffData>
              </w:fldChar>
            </w:r>
            <w:bookmarkStart w:id="140"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p w14:paraId="0C0F458B" w14:textId="77777777" w:rsidR="007F43C8" w:rsidRDefault="007F43C8" w:rsidP="00F156D3"/>
          <w:p w14:paraId="40EB9B38" w14:textId="77777777" w:rsidR="007F43C8" w:rsidRDefault="007F43C8" w:rsidP="00F156D3"/>
          <w:p w14:paraId="29AE9640" w14:textId="77777777" w:rsidR="007F43C8" w:rsidRPr="006B4C5C" w:rsidRDefault="007F43C8" w:rsidP="00F156D3"/>
        </w:tc>
        <w:tc>
          <w:tcPr>
            <w:tcW w:w="421" w:type="pct"/>
          </w:tcPr>
          <w:p w14:paraId="29C6E619" w14:textId="519D0B64" w:rsidR="007F43C8" w:rsidRPr="006B4C5C" w:rsidRDefault="002140B7" w:rsidP="00F156D3">
            <w:pPr>
              <w:cnfStyle w:val="000000010000" w:firstRow="0" w:lastRow="0" w:firstColumn="0" w:lastColumn="0" w:oddVBand="0" w:evenVBand="0" w:oddHBand="0" w:evenHBand="1" w:firstRowFirstColumn="0" w:firstRowLastColumn="0" w:lastRowFirstColumn="0" w:lastRowLastColumn="0"/>
            </w:pPr>
            <w:r>
              <w:fldChar w:fldCharType="begin">
                <w:ffData>
                  <w:name w:val="Text149"/>
                  <w:enabled/>
                  <w:calcOnExit w:val="0"/>
                  <w:textInput/>
                </w:ffData>
              </w:fldChar>
            </w:r>
            <w:bookmarkStart w:id="141"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555" w:type="pct"/>
          </w:tcPr>
          <w:p w14:paraId="4E76268C" w14:textId="219977C6" w:rsidR="007F43C8" w:rsidRPr="006B4C5C" w:rsidRDefault="002140B7" w:rsidP="00F156D3">
            <w:pPr>
              <w:cnfStyle w:val="000000010000" w:firstRow="0" w:lastRow="0" w:firstColumn="0" w:lastColumn="0" w:oddVBand="0" w:evenVBand="0" w:oddHBand="0" w:evenHBand="1" w:firstRowFirstColumn="0" w:firstRowLastColumn="0" w:lastRowFirstColumn="0" w:lastRowLastColumn="0"/>
            </w:pPr>
            <w:r>
              <w:fldChar w:fldCharType="begin">
                <w:ffData>
                  <w:name w:val="Text150"/>
                  <w:enabled/>
                  <w:calcOnExit w:val="0"/>
                  <w:textInput/>
                </w:ffData>
              </w:fldChar>
            </w:r>
            <w:bookmarkStart w:id="142"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949" w:type="pct"/>
          </w:tcPr>
          <w:p w14:paraId="25B19E0E" w14:textId="39FFD96E" w:rsidR="007F43C8" w:rsidRPr="006B4C5C" w:rsidRDefault="002140B7" w:rsidP="00F156D3">
            <w:pPr>
              <w:cnfStyle w:val="000000010000" w:firstRow="0" w:lastRow="0" w:firstColumn="0" w:lastColumn="0" w:oddVBand="0" w:evenVBand="0" w:oddHBand="0" w:evenHBand="1" w:firstRowFirstColumn="0" w:firstRowLastColumn="0" w:lastRowFirstColumn="0" w:lastRowLastColumn="0"/>
            </w:pPr>
            <w:r>
              <w:fldChar w:fldCharType="begin">
                <w:ffData>
                  <w:name w:val="Text151"/>
                  <w:enabled/>
                  <w:calcOnExit w:val="0"/>
                  <w:textInput/>
                </w:ffData>
              </w:fldChar>
            </w:r>
            <w:bookmarkStart w:id="143"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690" w:type="pct"/>
          </w:tcPr>
          <w:p w14:paraId="2A0946B8" w14:textId="4B777655" w:rsidR="007F43C8" w:rsidRPr="006B4C5C" w:rsidRDefault="002140B7" w:rsidP="00F156D3">
            <w:pPr>
              <w:cnfStyle w:val="000000010000" w:firstRow="0" w:lastRow="0" w:firstColumn="0" w:lastColumn="0" w:oddVBand="0" w:evenVBand="0" w:oddHBand="0" w:evenHBand="1" w:firstRowFirstColumn="0" w:firstRowLastColumn="0" w:lastRowFirstColumn="0" w:lastRowLastColumn="0"/>
            </w:pPr>
            <w:r>
              <w:fldChar w:fldCharType="begin">
                <w:ffData>
                  <w:name w:val="Text152"/>
                  <w:enabled/>
                  <w:calcOnExit w:val="0"/>
                  <w:textInput/>
                </w:ffData>
              </w:fldChar>
            </w:r>
            <w:bookmarkStart w:id="144"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704" w:type="pct"/>
          </w:tcPr>
          <w:p w14:paraId="40EACD32" w14:textId="20825A4B" w:rsidR="007F43C8" w:rsidRPr="006B4C5C" w:rsidRDefault="002140B7" w:rsidP="00F156D3">
            <w:pPr>
              <w:cnfStyle w:val="000000010000" w:firstRow="0" w:lastRow="0" w:firstColumn="0" w:lastColumn="0" w:oddVBand="0" w:evenVBand="0" w:oddHBand="0" w:evenHBand="1" w:firstRowFirstColumn="0" w:firstRowLastColumn="0" w:lastRowFirstColumn="0" w:lastRowLastColumn="0"/>
            </w:pPr>
            <w:r>
              <w:fldChar w:fldCharType="begin">
                <w:ffData>
                  <w:name w:val="Text153"/>
                  <w:enabled/>
                  <w:calcOnExit w:val="0"/>
                  <w:textInput/>
                </w:ffData>
              </w:fldChar>
            </w:r>
            <w:bookmarkStart w:id="145"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703" w:type="pct"/>
          </w:tcPr>
          <w:p w14:paraId="0ACED487" w14:textId="3B1B81DF" w:rsidR="007F43C8" w:rsidRPr="006B4C5C" w:rsidRDefault="002140B7" w:rsidP="00F156D3">
            <w:pPr>
              <w:cnfStyle w:val="000000010000" w:firstRow="0" w:lastRow="0" w:firstColumn="0" w:lastColumn="0" w:oddVBand="0" w:evenVBand="0" w:oddHBand="0" w:evenHBand="1" w:firstRowFirstColumn="0" w:firstRowLastColumn="0" w:lastRowFirstColumn="0" w:lastRowLastColumn="0"/>
            </w:pPr>
            <w:r>
              <w:fldChar w:fldCharType="begin">
                <w:ffData>
                  <w:name w:val="Text154"/>
                  <w:enabled/>
                  <w:calcOnExit w:val="0"/>
                  <w:textInput/>
                </w:ffData>
              </w:fldChar>
            </w:r>
            <w:bookmarkStart w:id="146"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cnfStyle w:val="000100000000" w:firstRow="0" w:lastRow="0" w:firstColumn="0" w:lastColumn="1" w:oddVBand="0" w:evenVBand="0" w:oddHBand="0" w:evenHBand="0" w:firstRowFirstColumn="0" w:firstRowLastColumn="0" w:lastRowFirstColumn="0" w:lastRowLastColumn="0"/>
            <w:tcW w:w="401" w:type="pct"/>
          </w:tcPr>
          <w:p w14:paraId="3BBBFEF5" w14:textId="1EC3A2A1" w:rsidR="007F43C8" w:rsidRPr="006B4C5C" w:rsidRDefault="002140B7" w:rsidP="00F156D3">
            <w:r>
              <w:fldChar w:fldCharType="begin">
                <w:ffData>
                  <w:name w:val="Text155"/>
                  <w:enabled/>
                  <w:calcOnExit w:val="0"/>
                  <w:textInput/>
                </w:ffData>
              </w:fldChar>
            </w:r>
            <w:bookmarkStart w:id="147"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r>
      <w:tr w:rsidR="00EC1A40" w:rsidRPr="006B4C5C" w14:paraId="6BB59CB5" w14:textId="77777777" w:rsidTr="00275F05">
        <w:tc>
          <w:tcPr>
            <w:cnfStyle w:val="001000000000" w:firstRow="0" w:lastRow="0" w:firstColumn="1" w:lastColumn="0" w:oddVBand="0" w:evenVBand="0" w:oddHBand="0" w:evenHBand="0" w:firstRowFirstColumn="0" w:firstRowLastColumn="0" w:lastRowFirstColumn="0" w:lastRowLastColumn="0"/>
            <w:tcW w:w="578" w:type="pct"/>
          </w:tcPr>
          <w:p w14:paraId="0A55D227" w14:textId="36F6958A" w:rsidR="007F43C8" w:rsidRDefault="002140B7" w:rsidP="00F156D3">
            <w:r>
              <w:fldChar w:fldCharType="begin">
                <w:ffData>
                  <w:name w:val="Text156"/>
                  <w:enabled/>
                  <w:calcOnExit w:val="0"/>
                  <w:textInput/>
                </w:ffData>
              </w:fldChar>
            </w:r>
            <w:bookmarkStart w:id="148"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p w14:paraId="196BE1DC" w14:textId="77777777" w:rsidR="007F43C8" w:rsidRDefault="007F43C8" w:rsidP="00F156D3"/>
          <w:p w14:paraId="5AC47788" w14:textId="77777777" w:rsidR="007F43C8" w:rsidRDefault="007F43C8" w:rsidP="00F156D3"/>
          <w:p w14:paraId="3E2A889A" w14:textId="77777777" w:rsidR="007F43C8" w:rsidRPr="006B4C5C" w:rsidRDefault="007F43C8" w:rsidP="00F156D3"/>
        </w:tc>
        <w:tc>
          <w:tcPr>
            <w:tcW w:w="421" w:type="pct"/>
          </w:tcPr>
          <w:p w14:paraId="00C760E1" w14:textId="699B4709" w:rsidR="007F43C8" w:rsidRPr="006B4C5C" w:rsidRDefault="002140B7" w:rsidP="00F156D3">
            <w:pPr>
              <w:cnfStyle w:val="000000000000" w:firstRow="0" w:lastRow="0" w:firstColumn="0" w:lastColumn="0" w:oddVBand="0" w:evenVBand="0" w:oddHBand="0" w:evenHBand="0" w:firstRowFirstColumn="0" w:firstRowLastColumn="0" w:lastRowFirstColumn="0" w:lastRowLastColumn="0"/>
            </w:pPr>
            <w:r>
              <w:fldChar w:fldCharType="begin">
                <w:ffData>
                  <w:name w:val="Text157"/>
                  <w:enabled/>
                  <w:calcOnExit w:val="0"/>
                  <w:textInput/>
                </w:ffData>
              </w:fldChar>
            </w:r>
            <w:bookmarkStart w:id="149"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555" w:type="pct"/>
          </w:tcPr>
          <w:p w14:paraId="7BDC3E8C" w14:textId="7FA8DEEB" w:rsidR="007F43C8" w:rsidRPr="006B4C5C" w:rsidRDefault="002140B7" w:rsidP="00F156D3">
            <w:pPr>
              <w:cnfStyle w:val="000000000000" w:firstRow="0" w:lastRow="0" w:firstColumn="0" w:lastColumn="0" w:oddVBand="0" w:evenVBand="0" w:oddHBand="0" w:evenHBand="0" w:firstRowFirstColumn="0" w:firstRowLastColumn="0" w:lastRowFirstColumn="0" w:lastRowLastColumn="0"/>
            </w:pPr>
            <w:r>
              <w:fldChar w:fldCharType="begin">
                <w:ffData>
                  <w:name w:val="Text158"/>
                  <w:enabled/>
                  <w:calcOnExit w:val="0"/>
                  <w:textInput/>
                </w:ffData>
              </w:fldChar>
            </w:r>
            <w:bookmarkStart w:id="150"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949" w:type="pct"/>
          </w:tcPr>
          <w:p w14:paraId="4B588482" w14:textId="1E15BA74" w:rsidR="007F43C8" w:rsidRPr="006B4C5C" w:rsidRDefault="002140B7" w:rsidP="00F156D3">
            <w:pPr>
              <w:cnfStyle w:val="000000000000" w:firstRow="0" w:lastRow="0" w:firstColumn="0" w:lastColumn="0" w:oddVBand="0" w:evenVBand="0" w:oddHBand="0" w:evenHBand="0" w:firstRowFirstColumn="0" w:firstRowLastColumn="0" w:lastRowFirstColumn="0" w:lastRowLastColumn="0"/>
            </w:pPr>
            <w:r>
              <w:fldChar w:fldCharType="begin">
                <w:ffData>
                  <w:name w:val="Text159"/>
                  <w:enabled/>
                  <w:calcOnExit w:val="0"/>
                  <w:textInput/>
                </w:ffData>
              </w:fldChar>
            </w:r>
            <w:bookmarkStart w:id="151"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690" w:type="pct"/>
          </w:tcPr>
          <w:p w14:paraId="1DE05A27" w14:textId="3367935E" w:rsidR="007F43C8" w:rsidRPr="006B4C5C" w:rsidRDefault="002140B7" w:rsidP="00F156D3">
            <w:pPr>
              <w:cnfStyle w:val="000000000000" w:firstRow="0" w:lastRow="0" w:firstColumn="0" w:lastColumn="0" w:oddVBand="0" w:evenVBand="0" w:oddHBand="0" w:evenHBand="0" w:firstRowFirstColumn="0" w:firstRowLastColumn="0" w:lastRowFirstColumn="0" w:lastRowLastColumn="0"/>
            </w:pPr>
            <w:r>
              <w:fldChar w:fldCharType="begin">
                <w:ffData>
                  <w:name w:val="Text160"/>
                  <w:enabled/>
                  <w:calcOnExit w:val="0"/>
                  <w:textInput/>
                </w:ffData>
              </w:fldChar>
            </w:r>
            <w:bookmarkStart w:id="152"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704" w:type="pct"/>
          </w:tcPr>
          <w:p w14:paraId="42EF455D" w14:textId="1E02D360" w:rsidR="007F43C8" w:rsidRPr="006B4C5C" w:rsidRDefault="002140B7" w:rsidP="00F156D3">
            <w:pPr>
              <w:cnfStyle w:val="000000000000" w:firstRow="0" w:lastRow="0" w:firstColumn="0" w:lastColumn="0" w:oddVBand="0" w:evenVBand="0" w:oddHBand="0" w:evenHBand="0" w:firstRowFirstColumn="0" w:firstRowLastColumn="0" w:lastRowFirstColumn="0" w:lastRowLastColumn="0"/>
            </w:pPr>
            <w:r>
              <w:fldChar w:fldCharType="begin">
                <w:ffData>
                  <w:name w:val="Text161"/>
                  <w:enabled/>
                  <w:calcOnExit w:val="0"/>
                  <w:textInput/>
                </w:ffData>
              </w:fldChar>
            </w:r>
            <w:bookmarkStart w:id="153"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703" w:type="pct"/>
          </w:tcPr>
          <w:p w14:paraId="7044C74A" w14:textId="1312600C" w:rsidR="007F43C8" w:rsidRPr="006B4C5C" w:rsidRDefault="002140B7" w:rsidP="00F156D3">
            <w:pPr>
              <w:cnfStyle w:val="000000000000" w:firstRow="0" w:lastRow="0" w:firstColumn="0" w:lastColumn="0" w:oddVBand="0" w:evenVBand="0" w:oddHBand="0" w:evenHBand="0" w:firstRowFirstColumn="0" w:firstRowLastColumn="0" w:lastRowFirstColumn="0" w:lastRowLastColumn="0"/>
            </w:pPr>
            <w:r>
              <w:fldChar w:fldCharType="begin">
                <w:ffData>
                  <w:name w:val="Text162"/>
                  <w:enabled/>
                  <w:calcOnExit w:val="0"/>
                  <w:textInput/>
                </w:ffData>
              </w:fldChar>
            </w:r>
            <w:bookmarkStart w:id="154"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cnfStyle w:val="000100000000" w:firstRow="0" w:lastRow="0" w:firstColumn="0" w:lastColumn="1" w:oddVBand="0" w:evenVBand="0" w:oddHBand="0" w:evenHBand="0" w:firstRowFirstColumn="0" w:firstRowLastColumn="0" w:lastRowFirstColumn="0" w:lastRowLastColumn="0"/>
            <w:tcW w:w="401" w:type="pct"/>
          </w:tcPr>
          <w:p w14:paraId="199E5F2A" w14:textId="48F42404" w:rsidR="007F43C8" w:rsidRPr="006B4C5C" w:rsidRDefault="002140B7" w:rsidP="00F156D3">
            <w:r>
              <w:fldChar w:fldCharType="begin">
                <w:ffData>
                  <w:name w:val="Text163"/>
                  <w:enabled/>
                  <w:calcOnExit w:val="0"/>
                  <w:textInput/>
                </w:ffData>
              </w:fldChar>
            </w:r>
            <w:bookmarkStart w:id="155"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r>
      <w:tr w:rsidR="00EC1A40" w:rsidRPr="006B4C5C" w14:paraId="27CD301C" w14:textId="77777777" w:rsidTr="00275F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pct"/>
          </w:tcPr>
          <w:p w14:paraId="3149AC6A" w14:textId="3FC5E21C" w:rsidR="007F43C8" w:rsidRDefault="002140B7" w:rsidP="00F156D3">
            <w:r>
              <w:fldChar w:fldCharType="begin">
                <w:ffData>
                  <w:name w:val="Text164"/>
                  <w:enabled/>
                  <w:calcOnExit w:val="0"/>
                  <w:textInput/>
                </w:ffData>
              </w:fldChar>
            </w:r>
            <w:bookmarkStart w:id="156"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p w14:paraId="72681E45" w14:textId="77777777" w:rsidR="007F43C8" w:rsidRDefault="007F43C8" w:rsidP="00F156D3"/>
          <w:p w14:paraId="1F5E2D03" w14:textId="77777777" w:rsidR="007F43C8" w:rsidRDefault="007F43C8" w:rsidP="00F156D3"/>
          <w:p w14:paraId="7AF18DF3" w14:textId="77777777" w:rsidR="007F43C8" w:rsidRPr="006B4C5C" w:rsidRDefault="007F43C8" w:rsidP="00F156D3"/>
        </w:tc>
        <w:tc>
          <w:tcPr>
            <w:tcW w:w="421" w:type="pct"/>
          </w:tcPr>
          <w:p w14:paraId="1FDF9685" w14:textId="043987BC" w:rsidR="007F43C8" w:rsidRPr="006B4C5C" w:rsidRDefault="002140B7" w:rsidP="00F156D3">
            <w:pPr>
              <w:cnfStyle w:val="000000010000" w:firstRow="0" w:lastRow="0" w:firstColumn="0" w:lastColumn="0" w:oddVBand="0" w:evenVBand="0" w:oddHBand="0" w:evenHBand="1" w:firstRowFirstColumn="0" w:firstRowLastColumn="0" w:lastRowFirstColumn="0" w:lastRowLastColumn="0"/>
            </w:pPr>
            <w:r>
              <w:fldChar w:fldCharType="begin">
                <w:ffData>
                  <w:name w:val="Text165"/>
                  <w:enabled/>
                  <w:calcOnExit w:val="0"/>
                  <w:textInput/>
                </w:ffData>
              </w:fldChar>
            </w:r>
            <w:bookmarkStart w:id="157"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555" w:type="pct"/>
          </w:tcPr>
          <w:p w14:paraId="5F9E2DE1" w14:textId="09253EA9" w:rsidR="007F43C8" w:rsidRPr="006B4C5C" w:rsidRDefault="002140B7" w:rsidP="00F156D3">
            <w:pPr>
              <w:cnfStyle w:val="000000010000" w:firstRow="0" w:lastRow="0" w:firstColumn="0" w:lastColumn="0" w:oddVBand="0" w:evenVBand="0" w:oddHBand="0" w:evenHBand="1" w:firstRowFirstColumn="0" w:firstRowLastColumn="0" w:lastRowFirstColumn="0" w:lastRowLastColumn="0"/>
            </w:pPr>
            <w:r>
              <w:fldChar w:fldCharType="begin">
                <w:ffData>
                  <w:name w:val="Text166"/>
                  <w:enabled/>
                  <w:calcOnExit w:val="0"/>
                  <w:textInput/>
                </w:ffData>
              </w:fldChar>
            </w:r>
            <w:bookmarkStart w:id="158"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949" w:type="pct"/>
          </w:tcPr>
          <w:p w14:paraId="5252E81B" w14:textId="036C2219" w:rsidR="007F43C8" w:rsidRPr="006B4C5C" w:rsidRDefault="002140B7" w:rsidP="00F156D3">
            <w:pPr>
              <w:cnfStyle w:val="000000010000" w:firstRow="0" w:lastRow="0" w:firstColumn="0" w:lastColumn="0" w:oddVBand="0" w:evenVBand="0" w:oddHBand="0" w:evenHBand="1" w:firstRowFirstColumn="0" w:firstRowLastColumn="0" w:lastRowFirstColumn="0" w:lastRowLastColumn="0"/>
            </w:pPr>
            <w:r>
              <w:fldChar w:fldCharType="begin">
                <w:ffData>
                  <w:name w:val="Text167"/>
                  <w:enabled/>
                  <w:calcOnExit w:val="0"/>
                  <w:textInput/>
                </w:ffData>
              </w:fldChar>
            </w:r>
            <w:bookmarkStart w:id="159"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690" w:type="pct"/>
          </w:tcPr>
          <w:p w14:paraId="519F25B4" w14:textId="026B919E" w:rsidR="007F43C8" w:rsidRPr="006B4C5C" w:rsidRDefault="002140B7" w:rsidP="00F156D3">
            <w:pPr>
              <w:cnfStyle w:val="000000010000" w:firstRow="0" w:lastRow="0" w:firstColumn="0" w:lastColumn="0" w:oddVBand="0" w:evenVBand="0" w:oddHBand="0" w:evenHBand="1" w:firstRowFirstColumn="0" w:firstRowLastColumn="0" w:lastRowFirstColumn="0" w:lastRowLastColumn="0"/>
            </w:pPr>
            <w:r>
              <w:fldChar w:fldCharType="begin">
                <w:ffData>
                  <w:name w:val="Text168"/>
                  <w:enabled/>
                  <w:calcOnExit w:val="0"/>
                  <w:textInput/>
                </w:ffData>
              </w:fldChar>
            </w:r>
            <w:bookmarkStart w:id="160"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704" w:type="pct"/>
          </w:tcPr>
          <w:p w14:paraId="617658AF" w14:textId="09EE6845" w:rsidR="007F43C8" w:rsidRPr="006B4C5C" w:rsidRDefault="002140B7" w:rsidP="00F156D3">
            <w:pPr>
              <w:cnfStyle w:val="000000010000" w:firstRow="0" w:lastRow="0" w:firstColumn="0" w:lastColumn="0" w:oddVBand="0" w:evenVBand="0" w:oddHBand="0" w:evenHBand="1" w:firstRowFirstColumn="0" w:firstRowLastColumn="0" w:lastRowFirstColumn="0" w:lastRowLastColumn="0"/>
            </w:pPr>
            <w:r>
              <w:fldChar w:fldCharType="begin">
                <w:ffData>
                  <w:name w:val="Text169"/>
                  <w:enabled/>
                  <w:calcOnExit w:val="0"/>
                  <w:textInput/>
                </w:ffData>
              </w:fldChar>
            </w:r>
            <w:bookmarkStart w:id="161"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703" w:type="pct"/>
          </w:tcPr>
          <w:p w14:paraId="143519CD" w14:textId="184528D1" w:rsidR="007F43C8" w:rsidRPr="006B4C5C" w:rsidRDefault="002140B7" w:rsidP="00F156D3">
            <w:pPr>
              <w:cnfStyle w:val="000000010000" w:firstRow="0" w:lastRow="0" w:firstColumn="0" w:lastColumn="0" w:oddVBand="0" w:evenVBand="0" w:oddHBand="0" w:evenHBand="1" w:firstRowFirstColumn="0" w:firstRowLastColumn="0" w:lastRowFirstColumn="0" w:lastRowLastColumn="0"/>
            </w:pPr>
            <w:r>
              <w:fldChar w:fldCharType="begin">
                <w:ffData>
                  <w:name w:val="Text170"/>
                  <w:enabled/>
                  <w:calcOnExit w:val="0"/>
                  <w:textInput/>
                </w:ffData>
              </w:fldChar>
            </w:r>
            <w:bookmarkStart w:id="162"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cnfStyle w:val="000100000000" w:firstRow="0" w:lastRow="0" w:firstColumn="0" w:lastColumn="1" w:oddVBand="0" w:evenVBand="0" w:oddHBand="0" w:evenHBand="0" w:firstRowFirstColumn="0" w:firstRowLastColumn="0" w:lastRowFirstColumn="0" w:lastRowLastColumn="0"/>
            <w:tcW w:w="401" w:type="pct"/>
          </w:tcPr>
          <w:p w14:paraId="542B9A59" w14:textId="3C34D669" w:rsidR="007F43C8" w:rsidRPr="006B4C5C" w:rsidRDefault="002140B7" w:rsidP="00F156D3">
            <w:r>
              <w:fldChar w:fldCharType="begin">
                <w:ffData>
                  <w:name w:val="Text171"/>
                  <w:enabled/>
                  <w:calcOnExit w:val="0"/>
                  <w:textInput/>
                </w:ffData>
              </w:fldChar>
            </w:r>
            <w:bookmarkStart w:id="163"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r>
      <w:tr w:rsidR="00EC1A40" w:rsidRPr="006B4C5C" w14:paraId="0CB54697" w14:textId="77777777" w:rsidTr="00275F05">
        <w:tc>
          <w:tcPr>
            <w:cnfStyle w:val="001000000000" w:firstRow="0" w:lastRow="0" w:firstColumn="1" w:lastColumn="0" w:oddVBand="0" w:evenVBand="0" w:oddHBand="0" w:evenHBand="0" w:firstRowFirstColumn="0" w:firstRowLastColumn="0" w:lastRowFirstColumn="0" w:lastRowLastColumn="0"/>
            <w:tcW w:w="578" w:type="pct"/>
            <w:shd w:val="clear" w:color="auto" w:fill="FFFFFF" w:themeFill="background1"/>
          </w:tcPr>
          <w:p w14:paraId="05BB6B9B" w14:textId="0A628B7C" w:rsidR="00EC1A40" w:rsidRDefault="002140B7" w:rsidP="00F156D3">
            <w:r>
              <w:fldChar w:fldCharType="begin">
                <w:ffData>
                  <w:name w:val="Text172"/>
                  <w:enabled/>
                  <w:calcOnExit w:val="0"/>
                  <w:textInput/>
                </w:ffData>
              </w:fldChar>
            </w:r>
            <w:bookmarkStart w:id="164"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p w14:paraId="021BCD17" w14:textId="77777777" w:rsidR="00EC1A40" w:rsidRDefault="00EC1A40" w:rsidP="00F156D3"/>
          <w:p w14:paraId="7F978C2C" w14:textId="77777777" w:rsidR="00EC1A40" w:rsidRDefault="00EC1A40" w:rsidP="00F156D3"/>
          <w:p w14:paraId="73E96341" w14:textId="77777777" w:rsidR="00EC1A40" w:rsidRDefault="00EC1A40" w:rsidP="00F156D3"/>
        </w:tc>
        <w:tc>
          <w:tcPr>
            <w:tcW w:w="421" w:type="pct"/>
            <w:shd w:val="clear" w:color="auto" w:fill="FFFFFF" w:themeFill="background1"/>
          </w:tcPr>
          <w:p w14:paraId="5B919B57" w14:textId="1695AC6D" w:rsidR="00EC1A40" w:rsidRPr="006B4C5C" w:rsidRDefault="002140B7" w:rsidP="00F156D3">
            <w:pPr>
              <w:cnfStyle w:val="000000000000" w:firstRow="0" w:lastRow="0" w:firstColumn="0" w:lastColumn="0" w:oddVBand="0" w:evenVBand="0" w:oddHBand="0" w:evenHBand="0" w:firstRowFirstColumn="0" w:firstRowLastColumn="0" w:lastRowFirstColumn="0" w:lastRowLastColumn="0"/>
            </w:pPr>
            <w:r>
              <w:fldChar w:fldCharType="begin">
                <w:ffData>
                  <w:name w:val="Text173"/>
                  <w:enabled/>
                  <w:calcOnExit w:val="0"/>
                  <w:textInput/>
                </w:ffData>
              </w:fldChar>
            </w:r>
            <w:bookmarkStart w:id="165"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555" w:type="pct"/>
            <w:shd w:val="clear" w:color="auto" w:fill="FFFFFF" w:themeFill="background1"/>
          </w:tcPr>
          <w:p w14:paraId="7C0133A4" w14:textId="6A5566E2" w:rsidR="00EC1A40" w:rsidRPr="006B4C5C" w:rsidRDefault="002140B7" w:rsidP="00F156D3">
            <w:pPr>
              <w:cnfStyle w:val="000000000000" w:firstRow="0" w:lastRow="0" w:firstColumn="0" w:lastColumn="0" w:oddVBand="0" w:evenVBand="0" w:oddHBand="0" w:evenHBand="0" w:firstRowFirstColumn="0" w:firstRowLastColumn="0" w:lastRowFirstColumn="0" w:lastRowLastColumn="0"/>
            </w:pPr>
            <w:r>
              <w:fldChar w:fldCharType="begin">
                <w:ffData>
                  <w:name w:val="Text174"/>
                  <w:enabled/>
                  <w:calcOnExit w:val="0"/>
                  <w:textInput/>
                </w:ffData>
              </w:fldChar>
            </w:r>
            <w:bookmarkStart w:id="166"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949" w:type="pct"/>
            <w:shd w:val="clear" w:color="auto" w:fill="FFFFFF" w:themeFill="background1"/>
          </w:tcPr>
          <w:p w14:paraId="55270F04" w14:textId="660EC37D" w:rsidR="00EC1A40" w:rsidRPr="006B4C5C" w:rsidRDefault="002140B7" w:rsidP="00F156D3">
            <w:pPr>
              <w:cnfStyle w:val="000000000000" w:firstRow="0" w:lastRow="0" w:firstColumn="0" w:lastColumn="0" w:oddVBand="0" w:evenVBand="0" w:oddHBand="0" w:evenHBand="0" w:firstRowFirstColumn="0" w:firstRowLastColumn="0" w:lastRowFirstColumn="0" w:lastRowLastColumn="0"/>
            </w:pPr>
            <w:r>
              <w:fldChar w:fldCharType="begin">
                <w:ffData>
                  <w:name w:val="Text175"/>
                  <w:enabled/>
                  <w:calcOnExit w:val="0"/>
                  <w:textInput/>
                </w:ffData>
              </w:fldChar>
            </w:r>
            <w:bookmarkStart w:id="167"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690" w:type="pct"/>
            <w:shd w:val="clear" w:color="auto" w:fill="FFFFFF" w:themeFill="background1"/>
          </w:tcPr>
          <w:p w14:paraId="5677F0C8" w14:textId="41AD9E87" w:rsidR="00EC1A40" w:rsidRPr="006B4C5C" w:rsidRDefault="002140B7" w:rsidP="00F156D3">
            <w:pPr>
              <w:cnfStyle w:val="000000000000" w:firstRow="0" w:lastRow="0" w:firstColumn="0" w:lastColumn="0" w:oddVBand="0" w:evenVBand="0" w:oddHBand="0" w:evenHBand="0" w:firstRowFirstColumn="0" w:firstRowLastColumn="0" w:lastRowFirstColumn="0" w:lastRowLastColumn="0"/>
            </w:pPr>
            <w:r>
              <w:fldChar w:fldCharType="begin">
                <w:ffData>
                  <w:name w:val="Text176"/>
                  <w:enabled/>
                  <w:calcOnExit w:val="0"/>
                  <w:textInput/>
                </w:ffData>
              </w:fldChar>
            </w:r>
            <w:bookmarkStart w:id="168"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704" w:type="pct"/>
            <w:shd w:val="clear" w:color="auto" w:fill="FFFFFF" w:themeFill="background1"/>
          </w:tcPr>
          <w:p w14:paraId="525D0AD0" w14:textId="4565CE02" w:rsidR="00EC1A40" w:rsidRPr="006B4C5C" w:rsidRDefault="002140B7" w:rsidP="00F156D3">
            <w:pPr>
              <w:cnfStyle w:val="000000000000" w:firstRow="0" w:lastRow="0" w:firstColumn="0" w:lastColumn="0" w:oddVBand="0" w:evenVBand="0" w:oddHBand="0" w:evenHBand="0" w:firstRowFirstColumn="0" w:firstRowLastColumn="0" w:lastRowFirstColumn="0" w:lastRowLastColumn="0"/>
            </w:pPr>
            <w:r>
              <w:fldChar w:fldCharType="begin">
                <w:ffData>
                  <w:name w:val="Text177"/>
                  <w:enabled/>
                  <w:calcOnExit w:val="0"/>
                  <w:textInput/>
                </w:ffData>
              </w:fldChar>
            </w:r>
            <w:bookmarkStart w:id="169"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703" w:type="pct"/>
            <w:shd w:val="clear" w:color="auto" w:fill="FFFFFF" w:themeFill="background1"/>
          </w:tcPr>
          <w:p w14:paraId="5674A574" w14:textId="7CE800AC" w:rsidR="00EC1A40" w:rsidRPr="006B4C5C" w:rsidRDefault="002140B7" w:rsidP="00F156D3">
            <w:pPr>
              <w:cnfStyle w:val="000000000000" w:firstRow="0" w:lastRow="0" w:firstColumn="0" w:lastColumn="0" w:oddVBand="0" w:evenVBand="0" w:oddHBand="0" w:evenHBand="0" w:firstRowFirstColumn="0" w:firstRowLastColumn="0" w:lastRowFirstColumn="0" w:lastRowLastColumn="0"/>
            </w:pPr>
            <w:r>
              <w:fldChar w:fldCharType="begin">
                <w:ffData>
                  <w:name w:val="Text178"/>
                  <w:enabled/>
                  <w:calcOnExit w:val="0"/>
                  <w:textInput/>
                </w:ffData>
              </w:fldChar>
            </w:r>
            <w:bookmarkStart w:id="170"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cnfStyle w:val="000100000000" w:firstRow="0" w:lastRow="0" w:firstColumn="0" w:lastColumn="1" w:oddVBand="0" w:evenVBand="0" w:oddHBand="0" w:evenHBand="0" w:firstRowFirstColumn="0" w:firstRowLastColumn="0" w:lastRowFirstColumn="0" w:lastRowLastColumn="0"/>
            <w:tcW w:w="401" w:type="pct"/>
            <w:shd w:val="clear" w:color="auto" w:fill="FFFFFF" w:themeFill="background1"/>
          </w:tcPr>
          <w:p w14:paraId="53FC2F74" w14:textId="4801B982" w:rsidR="00EC1A40" w:rsidRPr="006B4C5C" w:rsidRDefault="002140B7" w:rsidP="00F156D3">
            <w:r>
              <w:fldChar w:fldCharType="begin">
                <w:ffData>
                  <w:name w:val="Text179"/>
                  <w:enabled/>
                  <w:calcOnExit w:val="0"/>
                  <w:textInput/>
                </w:ffData>
              </w:fldChar>
            </w:r>
            <w:bookmarkStart w:id="171"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r>
      <w:tr w:rsidR="00EC1A40" w:rsidRPr="00EC1A40" w14:paraId="2D6CC67C" w14:textId="77777777" w:rsidTr="00275F0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pct"/>
          </w:tcPr>
          <w:p w14:paraId="2161D358" w14:textId="28B79A21" w:rsidR="00EC1A40" w:rsidRDefault="002140B7" w:rsidP="00F156D3">
            <w:r>
              <w:fldChar w:fldCharType="begin">
                <w:ffData>
                  <w:name w:val="Text180"/>
                  <w:enabled/>
                  <w:calcOnExit w:val="0"/>
                  <w:textInput/>
                </w:ffData>
              </w:fldChar>
            </w:r>
            <w:bookmarkStart w:id="172"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p w14:paraId="40F58B32" w14:textId="77777777" w:rsidR="00EC1A40" w:rsidRDefault="00EC1A40" w:rsidP="00F156D3"/>
          <w:p w14:paraId="26E9C7CB" w14:textId="77777777" w:rsidR="00EC1A40" w:rsidRDefault="00EC1A40" w:rsidP="00F156D3"/>
          <w:p w14:paraId="71A28D49" w14:textId="77777777" w:rsidR="00EC1A40" w:rsidRDefault="00EC1A40" w:rsidP="00F156D3"/>
        </w:tc>
        <w:tc>
          <w:tcPr>
            <w:tcW w:w="421" w:type="pct"/>
          </w:tcPr>
          <w:p w14:paraId="041321DC" w14:textId="191655C7" w:rsidR="00EC1A40" w:rsidRPr="006B4C5C" w:rsidRDefault="002140B7" w:rsidP="00F156D3">
            <w:pPr>
              <w:cnfStyle w:val="010000000000" w:firstRow="0" w:lastRow="1" w:firstColumn="0" w:lastColumn="0" w:oddVBand="0" w:evenVBand="0" w:oddHBand="0" w:evenHBand="0" w:firstRowFirstColumn="0" w:firstRowLastColumn="0" w:lastRowFirstColumn="0" w:lastRowLastColumn="0"/>
            </w:pPr>
            <w:r>
              <w:fldChar w:fldCharType="begin">
                <w:ffData>
                  <w:name w:val="Text181"/>
                  <w:enabled/>
                  <w:calcOnExit w:val="0"/>
                  <w:textInput/>
                </w:ffData>
              </w:fldChar>
            </w:r>
            <w:bookmarkStart w:id="173"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555" w:type="pct"/>
          </w:tcPr>
          <w:p w14:paraId="6D069D9B" w14:textId="03C0F011" w:rsidR="00EC1A40" w:rsidRPr="006B4C5C" w:rsidRDefault="002140B7" w:rsidP="00F156D3">
            <w:pPr>
              <w:cnfStyle w:val="010000000000" w:firstRow="0" w:lastRow="1" w:firstColumn="0" w:lastColumn="0" w:oddVBand="0" w:evenVBand="0" w:oddHBand="0" w:evenHBand="0" w:firstRowFirstColumn="0" w:firstRowLastColumn="0" w:lastRowFirstColumn="0" w:lastRowLastColumn="0"/>
            </w:pPr>
            <w:r>
              <w:fldChar w:fldCharType="begin">
                <w:ffData>
                  <w:name w:val="Text182"/>
                  <w:enabled/>
                  <w:calcOnExit w:val="0"/>
                  <w:textInput/>
                </w:ffData>
              </w:fldChar>
            </w:r>
            <w:bookmarkStart w:id="174"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949" w:type="pct"/>
          </w:tcPr>
          <w:p w14:paraId="31D9355A" w14:textId="00D636F9" w:rsidR="00EC1A40" w:rsidRPr="006B4C5C" w:rsidRDefault="002140B7" w:rsidP="00F156D3">
            <w:pPr>
              <w:cnfStyle w:val="010000000000" w:firstRow="0" w:lastRow="1" w:firstColumn="0" w:lastColumn="0" w:oddVBand="0" w:evenVBand="0" w:oddHBand="0" w:evenHBand="0" w:firstRowFirstColumn="0" w:firstRowLastColumn="0" w:lastRowFirstColumn="0" w:lastRowLastColumn="0"/>
            </w:pPr>
            <w:r>
              <w:fldChar w:fldCharType="begin">
                <w:ffData>
                  <w:name w:val="Text183"/>
                  <w:enabled/>
                  <w:calcOnExit w:val="0"/>
                  <w:textInput/>
                </w:ffData>
              </w:fldChar>
            </w:r>
            <w:bookmarkStart w:id="175"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c>
          <w:tcPr>
            <w:tcW w:w="690" w:type="pct"/>
          </w:tcPr>
          <w:p w14:paraId="74E082DA" w14:textId="269A266E" w:rsidR="00EC1A40" w:rsidRPr="006B4C5C" w:rsidRDefault="002140B7" w:rsidP="00F156D3">
            <w:pPr>
              <w:cnfStyle w:val="010000000000" w:firstRow="0" w:lastRow="1" w:firstColumn="0" w:lastColumn="0" w:oddVBand="0" w:evenVBand="0" w:oddHBand="0" w:evenHBand="0" w:firstRowFirstColumn="0" w:firstRowLastColumn="0" w:lastRowFirstColumn="0" w:lastRowLastColumn="0"/>
            </w:pPr>
            <w:r>
              <w:fldChar w:fldCharType="begin">
                <w:ffData>
                  <w:name w:val="Text184"/>
                  <w:enabled/>
                  <w:calcOnExit w:val="0"/>
                  <w:textInput/>
                </w:ffData>
              </w:fldChar>
            </w:r>
            <w:bookmarkStart w:id="176"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704" w:type="pct"/>
          </w:tcPr>
          <w:p w14:paraId="6408D822" w14:textId="40E4CE16" w:rsidR="00EC1A40" w:rsidRPr="006B4C5C" w:rsidRDefault="002140B7" w:rsidP="00F156D3">
            <w:pPr>
              <w:cnfStyle w:val="010000000000" w:firstRow="0" w:lastRow="1" w:firstColumn="0" w:lastColumn="0" w:oddVBand="0" w:evenVBand="0" w:oddHBand="0" w:evenHBand="0" w:firstRowFirstColumn="0" w:firstRowLastColumn="0" w:lastRowFirstColumn="0" w:lastRowLastColumn="0"/>
            </w:pPr>
            <w:r>
              <w:fldChar w:fldCharType="begin">
                <w:ffData>
                  <w:name w:val="Text185"/>
                  <w:enabled/>
                  <w:calcOnExit w:val="0"/>
                  <w:textInput/>
                </w:ffData>
              </w:fldChar>
            </w:r>
            <w:bookmarkStart w:id="177"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703" w:type="pct"/>
          </w:tcPr>
          <w:p w14:paraId="425882C4" w14:textId="600459A5" w:rsidR="00EC1A40" w:rsidRPr="006B4C5C" w:rsidRDefault="002140B7" w:rsidP="00F156D3">
            <w:pPr>
              <w:cnfStyle w:val="010000000000" w:firstRow="0" w:lastRow="1" w:firstColumn="0" w:lastColumn="0" w:oddVBand="0" w:evenVBand="0" w:oddHBand="0" w:evenHBand="0" w:firstRowFirstColumn="0" w:firstRowLastColumn="0" w:lastRowFirstColumn="0" w:lastRowLastColumn="0"/>
            </w:pPr>
            <w:r>
              <w:fldChar w:fldCharType="begin">
                <w:ffData>
                  <w:name w:val="Text186"/>
                  <w:enabled/>
                  <w:calcOnExit w:val="0"/>
                  <w:textInput/>
                </w:ffData>
              </w:fldChar>
            </w:r>
            <w:bookmarkStart w:id="178"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c>
          <w:tcPr>
            <w:cnfStyle w:val="000100000000" w:firstRow="0" w:lastRow="0" w:firstColumn="0" w:lastColumn="1" w:oddVBand="0" w:evenVBand="0" w:oddHBand="0" w:evenHBand="0" w:firstRowFirstColumn="0" w:firstRowLastColumn="0" w:lastRowFirstColumn="0" w:lastRowLastColumn="0"/>
            <w:tcW w:w="401" w:type="pct"/>
          </w:tcPr>
          <w:p w14:paraId="589D810D" w14:textId="0F9AF542" w:rsidR="00EC1A40" w:rsidRPr="006B4C5C" w:rsidRDefault="002140B7" w:rsidP="00F156D3">
            <w:r>
              <w:fldChar w:fldCharType="begin">
                <w:ffData>
                  <w:name w:val="Text187"/>
                  <w:enabled/>
                  <w:calcOnExit w:val="0"/>
                  <w:textInput/>
                </w:ffData>
              </w:fldChar>
            </w:r>
            <w:bookmarkStart w:id="179"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r>
    </w:tbl>
    <w:p w14:paraId="41075911" w14:textId="77777777" w:rsidR="00EC1A40" w:rsidRDefault="00EC1A40" w:rsidP="00D8414F">
      <w:pPr>
        <w:pStyle w:val="Note"/>
        <w:rPr>
          <w:rFonts w:eastAsia="Times New Roman" w:cs="Arial"/>
          <w:b/>
          <w:bCs/>
          <w:color w:val="2A80B7"/>
          <w:sz w:val="28"/>
          <w:szCs w:val="35"/>
          <w:lang w:eastAsia="en-AU"/>
        </w:rPr>
      </w:pPr>
      <w:r>
        <w:t>Please add or remove rows as needed.</w:t>
      </w:r>
      <w:r>
        <w:br w:type="page"/>
      </w:r>
    </w:p>
    <w:p w14:paraId="51F0A8BB" w14:textId="77777777" w:rsidR="00EC1A40" w:rsidRDefault="00EC1A40" w:rsidP="00F156D3">
      <w:pPr>
        <w:rPr>
          <w:bCs/>
        </w:rPr>
        <w:sectPr w:rsidR="00EC1A40" w:rsidSect="00D90E6B">
          <w:headerReference w:type="default" r:id="rId30"/>
          <w:footerReference w:type="even" r:id="rId31"/>
          <w:footerReference w:type="default" r:id="rId32"/>
          <w:pgSz w:w="16840" w:h="11900" w:orient="landscape"/>
          <w:pgMar w:top="1440" w:right="992" w:bottom="1440" w:left="1440" w:header="709" w:footer="709" w:gutter="0"/>
          <w:cols w:space="708"/>
          <w:formProt w:val="0"/>
          <w:docGrid w:linePitch="360"/>
        </w:sectPr>
      </w:pPr>
    </w:p>
    <w:p w14:paraId="1885F9AF" w14:textId="77777777" w:rsidR="007F6FEB" w:rsidRPr="002D1514" w:rsidRDefault="007F6FEB" w:rsidP="007F6FEB">
      <w:pPr>
        <w:pStyle w:val="Heading1"/>
      </w:pPr>
      <w:bookmarkStart w:id="180" w:name="_Toc508106187"/>
      <w:bookmarkStart w:id="181" w:name="_Toc517706899"/>
      <w:r w:rsidRPr="002D1514">
        <w:lastRenderedPageBreak/>
        <w:t>Section D - Budget</w:t>
      </w:r>
      <w:bookmarkEnd w:id="180"/>
      <w:bookmarkEnd w:id="181"/>
    </w:p>
    <w:p w14:paraId="66C869B1" w14:textId="77777777" w:rsidR="007F6FEB" w:rsidRPr="00A63E4E" w:rsidRDefault="007F6FEB" w:rsidP="007F6FEB">
      <w:pPr>
        <w:pStyle w:val="BodyText"/>
        <w:rPr>
          <w:rFonts w:asciiTheme="majorHAnsi" w:hAnsiTheme="majorHAnsi" w:cstheme="majorHAnsi"/>
        </w:rPr>
      </w:pPr>
      <w:r>
        <w:t xml:space="preserve">This part of the EOI application </w:t>
      </w:r>
      <w:r w:rsidRPr="00A63E4E">
        <w:t xml:space="preserve">is a separate Excel document and can be downloaded from our website. See Aboriginal Land Clean Up Program, Application </w:t>
      </w:r>
      <w:r>
        <w:t>Budget template.</w:t>
      </w:r>
    </w:p>
    <w:p w14:paraId="318B9134" w14:textId="77777777" w:rsidR="007F6FEB" w:rsidRDefault="007F6FEB" w:rsidP="007F6FEB">
      <w:pPr>
        <w:pStyle w:val="BodyText"/>
        <w:rPr>
          <w:rFonts w:asciiTheme="majorHAnsi" w:hAnsiTheme="majorHAnsi" w:cstheme="majorHAnsi"/>
          <w:i/>
          <w:color w:val="263174" w:themeColor="text2"/>
          <w:sz w:val="20"/>
          <w:szCs w:val="20"/>
        </w:rPr>
      </w:pPr>
      <w:r>
        <w:t>C</w:t>
      </w:r>
      <w:r w:rsidRPr="00F43DC5">
        <w:t xml:space="preserve">omplete the Excel document and </w:t>
      </w:r>
      <w:r>
        <w:t xml:space="preserve">include it </w:t>
      </w:r>
      <w:r w:rsidRPr="00F43DC5">
        <w:t>as an email attachment</w:t>
      </w:r>
      <w:r>
        <w:t xml:space="preserve"> when submitting your application.</w:t>
      </w:r>
    </w:p>
    <w:p w14:paraId="524E52ED" w14:textId="77777777" w:rsidR="007F6FEB" w:rsidRPr="00C341A5" w:rsidRDefault="007F6FEB" w:rsidP="007F6FEB">
      <w:pPr>
        <w:pStyle w:val="Heading1"/>
      </w:pPr>
      <w:bookmarkStart w:id="182" w:name="_Toc508106188"/>
      <w:bookmarkStart w:id="183" w:name="_Toc517706900"/>
      <w:r w:rsidRPr="00C341A5">
        <w:t xml:space="preserve">Section </w:t>
      </w:r>
      <w:r>
        <w:t>E</w:t>
      </w:r>
      <w:r w:rsidRPr="00C341A5">
        <w:t xml:space="preserve"> – Administration an</w:t>
      </w:r>
      <w:r>
        <w:t>d</w:t>
      </w:r>
      <w:r w:rsidRPr="00C341A5">
        <w:t xml:space="preserve"> authorisation</w:t>
      </w:r>
      <w:bookmarkEnd w:id="182"/>
      <w:bookmarkEnd w:id="183"/>
      <w:r w:rsidRPr="00C341A5">
        <w:t xml:space="preserve"> </w:t>
      </w:r>
    </w:p>
    <w:p w14:paraId="21D0428A" w14:textId="77777777" w:rsidR="007F6FEB" w:rsidRDefault="007F6FEB" w:rsidP="00D8414F">
      <w:pPr>
        <w:pStyle w:val="Heading3"/>
      </w:pPr>
      <w:bookmarkStart w:id="184" w:name="_Toc517706901"/>
      <w:r>
        <w:t xml:space="preserve">E.1 </w:t>
      </w:r>
      <w:r w:rsidRPr="00FF5706">
        <w:t>Administrator</w:t>
      </w:r>
      <w:r>
        <w:t xml:space="preserve"> details</w:t>
      </w:r>
      <w:bookmarkEnd w:id="184"/>
      <w:r w:rsidRPr="00FF5706">
        <w:t xml:space="preserve"> </w:t>
      </w:r>
    </w:p>
    <w:p w14:paraId="4D9565F3" w14:textId="77777777" w:rsidR="007F6FEB" w:rsidRPr="00FF5706" w:rsidRDefault="007F6FEB" w:rsidP="007F6FEB">
      <w:pPr>
        <w:pStyle w:val="BodyText"/>
      </w:pPr>
      <w:r w:rsidRPr="002D1514">
        <w:rPr>
          <w:b/>
        </w:rPr>
        <w:t>Only complete if another organisation is going to administer this grant for you</w:t>
      </w:r>
      <w:r>
        <w:t>.</w:t>
      </w:r>
    </w:p>
    <w:tbl>
      <w:tblPr>
        <w:tblStyle w:val="BandedTable"/>
        <w:tblW w:w="9180" w:type="dxa"/>
        <w:tblLayout w:type="fixed"/>
        <w:tblLook w:val="04A0" w:firstRow="1" w:lastRow="0" w:firstColumn="1" w:lastColumn="0" w:noHBand="0" w:noVBand="1"/>
        <w:tblCaption w:val="E1. Administrator details"/>
        <w:tblDescription w:val="List name of organisation, ABC, postal address, suburb, state, postcode and if registered for GST"/>
      </w:tblPr>
      <w:tblGrid>
        <w:gridCol w:w="2660"/>
        <w:gridCol w:w="6520"/>
      </w:tblGrid>
      <w:tr w:rsidR="007F6FEB" w:rsidRPr="007F6FEB" w14:paraId="226121B5" w14:textId="77777777" w:rsidTr="00212829">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660" w:type="dxa"/>
            <w:shd w:val="clear" w:color="auto" w:fill="D2DDF2"/>
            <w:hideMark/>
          </w:tcPr>
          <w:p w14:paraId="7774EF7E" w14:textId="77777777" w:rsidR="007F6FEB" w:rsidRPr="007F6FEB" w:rsidRDefault="007F6FEB" w:rsidP="00D90E6B">
            <w:pPr>
              <w:spacing w:before="100" w:after="100"/>
              <w:rPr>
                <w:b w:val="0"/>
                <w:color w:val="auto"/>
              </w:rPr>
            </w:pPr>
            <w:r w:rsidRPr="007F6FEB">
              <w:rPr>
                <w:b w:val="0"/>
                <w:color w:val="auto"/>
              </w:rPr>
              <w:t>Name of organisation</w:t>
            </w:r>
          </w:p>
        </w:tc>
        <w:tc>
          <w:tcPr>
            <w:tcW w:w="6520" w:type="dxa"/>
            <w:shd w:val="clear" w:color="auto" w:fill="D2DDF2"/>
          </w:tcPr>
          <w:p w14:paraId="5C14BB45" w14:textId="77777777" w:rsidR="007F6FEB" w:rsidRPr="002B0F5A" w:rsidRDefault="007F6FEB" w:rsidP="00D90E6B">
            <w:pPr>
              <w:tabs>
                <w:tab w:val="left" w:pos="1575"/>
              </w:tabs>
              <w:spacing w:before="100" w:after="100"/>
              <w:cnfStyle w:val="100000000000" w:firstRow="1" w:lastRow="0" w:firstColumn="0" w:lastColumn="0" w:oddVBand="0" w:evenVBand="0" w:oddHBand="0" w:evenHBand="0" w:firstRowFirstColumn="0" w:firstRowLastColumn="0" w:lastRowFirstColumn="0" w:lastRowLastColumn="0"/>
              <w:rPr>
                <w:b w:val="0"/>
                <w:color w:val="auto"/>
                <w:szCs w:val="20"/>
              </w:rPr>
            </w:pPr>
            <w:r w:rsidRPr="002B0F5A">
              <w:rPr>
                <w:b w:val="0"/>
                <w:color w:val="auto"/>
                <w:szCs w:val="20"/>
              </w:rPr>
              <w:fldChar w:fldCharType="begin">
                <w:ffData>
                  <w:name w:val="Text31"/>
                  <w:enabled/>
                  <w:calcOnExit w:val="0"/>
                  <w:textInput/>
                </w:ffData>
              </w:fldChar>
            </w:r>
            <w:bookmarkStart w:id="185" w:name="Text31"/>
            <w:r w:rsidRPr="002B0F5A">
              <w:rPr>
                <w:b w:val="0"/>
                <w:color w:val="auto"/>
                <w:szCs w:val="20"/>
              </w:rPr>
              <w:instrText xml:space="preserve"> FORMTEXT </w:instrText>
            </w:r>
            <w:r w:rsidRPr="002B0F5A">
              <w:rPr>
                <w:b w:val="0"/>
                <w:color w:val="auto"/>
                <w:szCs w:val="20"/>
              </w:rPr>
            </w:r>
            <w:r w:rsidRPr="002B0F5A">
              <w:rPr>
                <w:b w:val="0"/>
                <w:color w:val="auto"/>
                <w:szCs w:val="20"/>
              </w:rPr>
              <w:fldChar w:fldCharType="separate"/>
            </w:r>
            <w:r w:rsidRPr="002B0F5A">
              <w:rPr>
                <w:b w:val="0"/>
                <w:noProof/>
                <w:color w:val="auto"/>
                <w:szCs w:val="20"/>
              </w:rPr>
              <w:t> </w:t>
            </w:r>
            <w:r w:rsidRPr="002B0F5A">
              <w:rPr>
                <w:b w:val="0"/>
                <w:noProof/>
                <w:color w:val="auto"/>
                <w:szCs w:val="20"/>
              </w:rPr>
              <w:t> </w:t>
            </w:r>
            <w:r w:rsidRPr="002B0F5A">
              <w:rPr>
                <w:b w:val="0"/>
                <w:noProof/>
                <w:color w:val="auto"/>
                <w:szCs w:val="20"/>
              </w:rPr>
              <w:t> </w:t>
            </w:r>
            <w:r w:rsidRPr="002B0F5A">
              <w:rPr>
                <w:b w:val="0"/>
                <w:noProof/>
                <w:color w:val="auto"/>
                <w:szCs w:val="20"/>
              </w:rPr>
              <w:t> </w:t>
            </w:r>
            <w:r w:rsidRPr="002B0F5A">
              <w:rPr>
                <w:b w:val="0"/>
                <w:noProof/>
                <w:color w:val="auto"/>
                <w:szCs w:val="20"/>
              </w:rPr>
              <w:t> </w:t>
            </w:r>
            <w:r w:rsidRPr="002B0F5A">
              <w:rPr>
                <w:b w:val="0"/>
                <w:color w:val="auto"/>
                <w:szCs w:val="20"/>
              </w:rPr>
              <w:fldChar w:fldCharType="end"/>
            </w:r>
            <w:bookmarkEnd w:id="185"/>
          </w:p>
        </w:tc>
      </w:tr>
      <w:tr w:rsidR="007F6FEB" w14:paraId="5E5F9FFF" w14:textId="77777777" w:rsidTr="00212829">
        <w:tc>
          <w:tcPr>
            <w:cnfStyle w:val="001000000000" w:firstRow="0" w:lastRow="0" w:firstColumn="1" w:lastColumn="0" w:oddVBand="0" w:evenVBand="0" w:oddHBand="0" w:evenHBand="0" w:firstRowFirstColumn="0" w:firstRowLastColumn="0" w:lastRowFirstColumn="0" w:lastRowLastColumn="0"/>
            <w:tcW w:w="2660" w:type="dxa"/>
            <w:hideMark/>
          </w:tcPr>
          <w:p w14:paraId="0356D5DA" w14:textId="77777777" w:rsidR="007F6FEB" w:rsidRDefault="007F6FEB" w:rsidP="00D90E6B">
            <w:pPr>
              <w:spacing w:before="100" w:after="100"/>
            </w:pPr>
            <w:r>
              <w:t>ABN</w:t>
            </w:r>
          </w:p>
        </w:tc>
        <w:tc>
          <w:tcPr>
            <w:tcW w:w="6520" w:type="dxa"/>
          </w:tcPr>
          <w:p w14:paraId="3556CF68" w14:textId="77777777" w:rsidR="007F6FEB" w:rsidRDefault="007F6FEB" w:rsidP="00D90E6B">
            <w:pPr>
              <w:tabs>
                <w:tab w:val="left" w:pos="1575"/>
              </w:tabs>
              <w:spacing w:before="100" w:after="100"/>
              <w:cnfStyle w:val="000000000000" w:firstRow="0" w:lastRow="0" w:firstColumn="0" w:lastColumn="0" w:oddVBand="0" w:evenVBand="0" w:oddHBand="0" w:evenHBand="0" w:firstRowFirstColumn="0" w:firstRowLastColumn="0" w:lastRowFirstColumn="0" w:lastRowLastColumn="0"/>
              <w:rPr>
                <w:szCs w:val="20"/>
              </w:rPr>
            </w:pPr>
            <w:r>
              <w:rPr>
                <w:szCs w:val="20"/>
              </w:rPr>
              <w:fldChar w:fldCharType="begin">
                <w:ffData>
                  <w:name w:val="Text32"/>
                  <w:enabled/>
                  <w:calcOnExit w:val="0"/>
                  <w:textInput/>
                </w:ffData>
              </w:fldChar>
            </w:r>
            <w:bookmarkStart w:id="186" w:name="Text3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86"/>
          </w:p>
        </w:tc>
      </w:tr>
      <w:tr w:rsidR="007F6FEB" w14:paraId="6EB5A99B" w14:textId="77777777" w:rsidTr="00212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14:paraId="1589E3F6" w14:textId="77777777" w:rsidR="007F6FEB" w:rsidRDefault="007F6FEB" w:rsidP="00D90E6B">
            <w:pPr>
              <w:spacing w:before="100" w:after="100"/>
            </w:pPr>
            <w:r>
              <w:t>Postal address</w:t>
            </w:r>
          </w:p>
        </w:tc>
        <w:tc>
          <w:tcPr>
            <w:tcW w:w="6520" w:type="dxa"/>
          </w:tcPr>
          <w:p w14:paraId="65FB248A" w14:textId="77777777" w:rsidR="007F6FEB" w:rsidRDefault="007F6FEB" w:rsidP="00D90E6B">
            <w:pPr>
              <w:tabs>
                <w:tab w:val="left" w:pos="1575"/>
              </w:tabs>
              <w:spacing w:before="100" w:after="100"/>
              <w:cnfStyle w:val="000000010000" w:firstRow="0" w:lastRow="0" w:firstColumn="0" w:lastColumn="0" w:oddVBand="0" w:evenVBand="0" w:oddHBand="0" w:evenHBand="1" w:firstRowFirstColumn="0" w:firstRowLastColumn="0" w:lastRowFirstColumn="0" w:lastRowLastColumn="0"/>
              <w:rPr>
                <w:szCs w:val="20"/>
              </w:rPr>
            </w:pPr>
            <w:r>
              <w:rPr>
                <w:szCs w:val="20"/>
              </w:rPr>
              <w:fldChar w:fldCharType="begin">
                <w:ffData>
                  <w:name w:val="Text33"/>
                  <w:enabled/>
                  <w:calcOnExit w:val="0"/>
                  <w:textInput/>
                </w:ffData>
              </w:fldChar>
            </w:r>
            <w:bookmarkStart w:id="187" w:name="Text3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87"/>
          </w:p>
        </w:tc>
      </w:tr>
      <w:tr w:rsidR="007F6FEB" w14:paraId="740FD45D" w14:textId="77777777" w:rsidTr="00212829">
        <w:tc>
          <w:tcPr>
            <w:cnfStyle w:val="001000000000" w:firstRow="0" w:lastRow="0" w:firstColumn="1" w:lastColumn="0" w:oddVBand="0" w:evenVBand="0" w:oddHBand="0" w:evenHBand="0" w:firstRowFirstColumn="0" w:firstRowLastColumn="0" w:lastRowFirstColumn="0" w:lastRowLastColumn="0"/>
            <w:tcW w:w="2660" w:type="dxa"/>
            <w:hideMark/>
          </w:tcPr>
          <w:p w14:paraId="4A389997" w14:textId="77777777" w:rsidR="007F6FEB" w:rsidRDefault="007F6FEB" w:rsidP="00D90E6B">
            <w:pPr>
              <w:spacing w:before="100" w:after="100"/>
            </w:pPr>
            <w:r>
              <w:t xml:space="preserve">Suburb </w:t>
            </w:r>
          </w:p>
        </w:tc>
        <w:tc>
          <w:tcPr>
            <w:tcW w:w="6520" w:type="dxa"/>
          </w:tcPr>
          <w:p w14:paraId="7869207A" w14:textId="77777777" w:rsidR="007F6FEB" w:rsidRDefault="007F6FEB" w:rsidP="00D90E6B">
            <w:pPr>
              <w:tabs>
                <w:tab w:val="left" w:pos="1575"/>
              </w:tabs>
              <w:spacing w:before="100" w:after="100"/>
              <w:cnfStyle w:val="000000000000" w:firstRow="0" w:lastRow="0" w:firstColumn="0" w:lastColumn="0" w:oddVBand="0" w:evenVBand="0" w:oddHBand="0" w:evenHBand="0" w:firstRowFirstColumn="0" w:firstRowLastColumn="0" w:lastRowFirstColumn="0" w:lastRowLastColumn="0"/>
              <w:rPr>
                <w:szCs w:val="20"/>
              </w:rPr>
            </w:pPr>
            <w:r>
              <w:rPr>
                <w:szCs w:val="20"/>
              </w:rPr>
              <w:fldChar w:fldCharType="begin">
                <w:ffData>
                  <w:name w:val="Text34"/>
                  <w:enabled/>
                  <w:calcOnExit w:val="0"/>
                  <w:textInput/>
                </w:ffData>
              </w:fldChar>
            </w:r>
            <w:bookmarkStart w:id="188" w:name="Text3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88"/>
          </w:p>
        </w:tc>
      </w:tr>
      <w:tr w:rsidR="007F6FEB" w14:paraId="5BF6E353" w14:textId="77777777" w:rsidTr="00212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14:paraId="1E52F14B" w14:textId="77777777" w:rsidR="007F6FEB" w:rsidRDefault="007F6FEB" w:rsidP="00D90E6B">
            <w:pPr>
              <w:spacing w:before="100" w:after="100"/>
            </w:pPr>
            <w:r>
              <w:t>State</w:t>
            </w:r>
          </w:p>
        </w:tc>
        <w:tc>
          <w:tcPr>
            <w:tcW w:w="6520" w:type="dxa"/>
          </w:tcPr>
          <w:p w14:paraId="6EFF874F" w14:textId="77777777" w:rsidR="007F6FEB" w:rsidRDefault="007F6FEB" w:rsidP="00D90E6B">
            <w:pPr>
              <w:tabs>
                <w:tab w:val="left" w:pos="1575"/>
              </w:tabs>
              <w:spacing w:before="100" w:after="100"/>
              <w:cnfStyle w:val="000000010000" w:firstRow="0" w:lastRow="0" w:firstColumn="0" w:lastColumn="0" w:oddVBand="0" w:evenVBand="0" w:oddHBand="0" w:evenHBand="1" w:firstRowFirstColumn="0" w:firstRowLastColumn="0" w:lastRowFirstColumn="0" w:lastRowLastColumn="0"/>
              <w:rPr>
                <w:szCs w:val="20"/>
              </w:rPr>
            </w:pPr>
            <w:r>
              <w:rPr>
                <w:szCs w:val="20"/>
              </w:rPr>
              <w:fldChar w:fldCharType="begin">
                <w:ffData>
                  <w:name w:val="Text35"/>
                  <w:enabled/>
                  <w:calcOnExit w:val="0"/>
                  <w:textInput/>
                </w:ffData>
              </w:fldChar>
            </w:r>
            <w:bookmarkStart w:id="189" w:name="Text3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89"/>
          </w:p>
        </w:tc>
      </w:tr>
      <w:tr w:rsidR="007F6FEB" w14:paraId="2317E4BF" w14:textId="77777777" w:rsidTr="00212829">
        <w:tc>
          <w:tcPr>
            <w:cnfStyle w:val="001000000000" w:firstRow="0" w:lastRow="0" w:firstColumn="1" w:lastColumn="0" w:oddVBand="0" w:evenVBand="0" w:oddHBand="0" w:evenHBand="0" w:firstRowFirstColumn="0" w:firstRowLastColumn="0" w:lastRowFirstColumn="0" w:lastRowLastColumn="0"/>
            <w:tcW w:w="2660" w:type="dxa"/>
            <w:hideMark/>
          </w:tcPr>
          <w:p w14:paraId="297BCA49" w14:textId="77777777" w:rsidR="007F6FEB" w:rsidRDefault="007F6FEB" w:rsidP="00D90E6B">
            <w:pPr>
              <w:spacing w:before="100" w:after="100"/>
            </w:pPr>
            <w:r>
              <w:t>Postcode</w:t>
            </w:r>
          </w:p>
        </w:tc>
        <w:tc>
          <w:tcPr>
            <w:tcW w:w="6520" w:type="dxa"/>
          </w:tcPr>
          <w:p w14:paraId="0D0C11EA" w14:textId="77777777" w:rsidR="007F6FEB" w:rsidRDefault="007F6FEB" w:rsidP="00D90E6B">
            <w:pPr>
              <w:tabs>
                <w:tab w:val="left" w:pos="1575"/>
              </w:tabs>
              <w:spacing w:before="100" w:after="100"/>
              <w:cnfStyle w:val="000000000000" w:firstRow="0" w:lastRow="0" w:firstColumn="0" w:lastColumn="0" w:oddVBand="0" w:evenVBand="0" w:oddHBand="0" w:evenHBand="0" w:firstRowFirstColumn="0" w:firstRowLastColumn="0" w:lastRowFirstColumn="0" w:lastRowLastColumn="0"/>
              <w:rPr>
                <w:szCs w:val="20"/>
              </w:rPr>
            </w:pPr>
            <w:r>
              <w:rPr>
                <w:szCs w:val="20"/>
              </w:rPr>
              <w:fldChar w:fldCharType="begin">
                <w:ffData>
                  <w:name w:val="Text36"/>
                  <w:enabled/>
                  <w:calcOnExit w:val="0"/>
                  <w:textInput/>
                </w:ffData>
              </w:fldChar>
            </w:r>
            <w:bookmarkStart w:id="190" w:name="Text3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90"/>
          </w:p>
        </w:tc>
      </w:tr>
      <w:tr w:rsidR="007F6FEB" w14:paraId="62D4908D" w14:textId="77777777" w:rsidTr="00212829">
        <w:trPr>
          <w:cnfStyle w:val="000000010000" w:firstRow="0" w:lastRow="0" w:firstColumn="0" w:lastColumn="0" w:oddVBand="0" w:evenVBand="0" w:oddHBand="0" w:evenHBand="1"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2660" w:type="dxa"/>
            <w:hideMark/>
          </w:tcPr>
          <w:p w14:paraId="66AF49B4" w14:textId="77777777" w:rsidR="007F6FEB" w:rsidRDefault="007F6FEB" w:rsidP="00D90E6B">
            <w:pPr>
              <w:spacing w:before="100" w:after="100"/>
            </w:pPr>
            <w:r>
              <w:t>Registered for GST (Y/N)</w:t>
            </w:r>
          </w:p>
        </w:tc>
        <w:tc>
          <w:tcPr>
            <w:tcW w:w="6520" w:type="dxa"/>
          </w:tcPr>
          <w:p w14:paraId="6DAB61D1" w14:textId="66FECCA5" w:rsidR="007F6FEB" w:rsidRDefault="007F6FEB" w:rsidP="00D90E6B">
            <w:pPr>
              <w:tabs>
                <w:tab w:val="left" w:pos="1575"/>
              </w:tabs>
              <w:spacing w:before="100" w:after="100"/>
              <w:cnfStyle w:val="000000010000" w:firstRow="0" w:lastRow="0" w:firstColumn="0" w:lastColumn="0" w:oddVBand="0" w:evenVBand="0" w:oddHBand="0" w:evenHBand="1" w:firstRowFirstColumn="0" w:firstRowLastColumn="0" w:lastRowFirstColumn="0" w:lastRowLastColumn="0"/>
              <w:rPr>
                <w:szCs w:val="20"/>
              </w:rPr>
            </w:pPr>
            <w:r>
              <w:rPr>
                <w:szCs w:val="20"/>
              </w:rPr>
              <w:object w:dxaOrig="225" w:dyaOrig="225" w14:anchorId="23A9CED8">
                <v:shape id="_x0000_i1037" type="#_x0000_t75" style="width:108pt;height:19.5pt" o:ole="">
                  <v:imagedata r:id="rId33" o:title=""/>
                </v:shape>
                <w:control r:id="rId34" w:name="OptionButton23" w:shapeid="_x0000_i1037"/>
              </w:object>
            </w:r>
            <w:r>
              <w:rPr>
                <w:szCs w:val="20"/>
              </w:rPr>
              <w:object w:dxaOrig="225" w:dyaOrig="225" w14:anchorId="4471088A">
                <v:shape id="_x0000_i1039" type="#_x0000_t75" style="width:108pt;height:19.5pt" o:ole="">
                  <v:imagedata r:id="rId35" o:title=""/>
                </v:shape>
                <w:control r:id="rId36" w:name="OptionButton24" w:shapeid="_x0000_i1039"/>
              </w:object>
            </w:r>
          </w:p>
        </w:tc>
      </w:tr>
    </w:tbl>
    <w:p w14:paraId="0FBA545B" w14:textId="77777777" w:rsidR="00F2498B" w:rsidRPr="007F6FEB" w:rsidRDefault="00F2498B" w:rsidP="00F2498B">
      <w:pPr>
        <w:pStyle w:val="BodyText"/>
        <w:numPr>
          <w:ilvl w:val="0"/>
          <w:numId w:val="0"/>
        </w:numPr>
      </w:pPr>
    </w:p>
    <w:p w14:paraId="7A42E672" w14:textId="77777777" w:rsidR="007F6FEB" w:rsidRDefault="007F6FEB" w:rsidP="00D8414F">
      <w:pPr>
        <w:pStyle w:val="Heading3"/>
      </w:pPr>
      <w:bookmarkStart w:id="191" w:name="_Toc517706902"/>
      <w:r>
        <w:t>E.2 Authorisation for Administrator</w:t>
      </w:r>
      <w:bookmarkEnd w:id="191"/>
    </w:p>
    <w:p w14:paraId="738F96E0" w14:textId="77777777" w:rsidR="007F6FEB" w:rsidRPr="00FF5706" w:rsidRDefault="007F6FEB" w:rsidP="007F6FEB">
      <w:pPr>
        <w:pStyle w:val="BodyText"/>
      </w:pPr>
      <w:r w:rsidRPr="006D778E">
        <w:rPr>
          <w:b/>
        </w:rPr>
        <w:t>Only complete if another organisation is going to administer this grant for you</w:t>
      </w:r>
      <w:r>
        <w:t>.</w:t>
      </w:r>
    </w:p>
    <w:p w14:paraId="669C0C21" w14:textId="3AA2F7B3" w:rsidR="007F6FEB" w:rsidRDefault="007F6FEB" w:rsidP="007F6FEB">
      <w:pPr>
        <w:pStyle w:val="BodyText"/>
      </w:pPr>
      <w:r>
        <w:t>Has the LALC provided written support for the above organisation to administer the grant on behalf of the LALC</w:t>
      </w:r>
      <w:r w:rsidR="00943EDB">
        <w:t>?</w:t>
      </w:r>
      <w:r>
        <w:t xml:space="preserve">  The written support should include an outline of the LALCs roles, responsibilities and commitment to the project.</w:t>
      </w:r>
    </w:p>
    <w:p w14:paraId="0B8A3877" w14:textId="77777777" w:rsidR="007F6FEB" w:rsidRDefault="00E13214" w:rsidP="007F6FEB">
      <w:pPr>
        <w:pStyle w:val="BodyText"/>
      </w:pPr>
      <w:sdt>
        <w:sdtPr>
          <w:rPr>
            <w:rFonts w:cs="Arial"/>
          </w:rPr>
          <w:id w:val="-537509597"/>
          <w14:checkbox>
            <w14:checked w14:val="0"/>
            <w14:checkedState w14:val="2612" w14:font="MS Gothic"/>
            <w14:uncheckedState w14:val="2610" w14:font="MS Gothic"/>
          </w14:checkbox>
        </w:sdtPr>
        <w:sdtEndPr/>
        <w:sdtContent>
          <w:r w:rsidR="00404111">
            <w:rPr>
              <w:rFonts w:ascii="MS Gothic" w:eastAsia="MS Gothic" w:hAnsi="MS Gothic" w:cs="Arial" w:hint="eastAsia"/>
            </w:rPr>
            <w:t>☐</w:t>
          </w:r>
        </w:sdtContent>
      </w:sdt>
      <w:r w:rsidR="007F6FEB" w:rsidRPr="00076430">
        <w:rPr>
          <w:rFonts w:cs="Arial"/>
        </w:rPr>
        <w:t>Yes</w:t>
      </w:r>
      <w:r w:rsidR="007F6FEB">
        <w:rPr>
          <w:rFonts w:cs="Arial"/>
        </w:rPr>
        <w:t xml:space="preserve"> (please attach with EOI)</w:t>
      </w:r>
    </w:p>
    <w:p w14:paraId="50A4E4FA" w14:textId="77777777" w:rsidR="007F6FEB" w:rsidRDefault="00E13214" w:rsidP="007F6FEB">
      <w:pPr>
        <w:pStyle w:val="BodyText"/>
        <w:rPr>
          <w:rFonts w:cs="Arial"/>
        </w:rPr>
      </w:pPr>
      <w:sdt>
        <w:sdtPr>
          <w:rPr>
            <w:rFonts w:cs="Arial"/>
          </w:rPr>
          <w:id w:val="2001075443"/>
          <w14:checkbox>
            <w14:checked w14:val="0"/>
            <w14:checkedState w14:val="2612" w14:font="MS Gothic"/>
            <w14:uncheckedState w14:val="2610" w14:font="MS Gothic"/>
          </w14:checkbox>
        </w:sdtPr>
        <w:sdtEndPr/>
        <w:sdtContent>
          <w:r w:rsidR="00404111">
            <w:rPr>
              <w:rFonts w:ascii="MS Gothic" w:eastAsia="MS Gothic" w:hAnsi="MS Gothic" w:cs="Arial" w:hint="eastAsia"/>
            </w:rPr>
            <w:t>☐</w:t>
          </w:r>
        </w:sdtContent>
      </w:sdt>
      <w:r w:rsidR="007F6FEB">
        <w:rPr>
          <w:rFonts w:cs="Arial"/>
        </w:rPr>
        <w:t>No (the project will not be eligible)</w:t>
      </w:r>
    </w:p>
    <w:p w14:paraId="60F12A0D" w14:textId="77777777" w:rsidR="009F7647" w:rsidRDefault="009F7647" w:rsidP="00D8414F">
      <w:pPr>
        <w:pStyle w:val="Heading3"/>
      </w:pPr>
      <w:bookmarkStart w:id="192" w:name="_Toc517706903"/>
      <w:r>
        <w:t xml:space="preserve">E.3 </w:t>
      </w:r>
      <w:r w:rsidRPr="00FF5706">
        <w:t>Contact details in administrator organisation</w:t>
      </w:r>
      <w:bookmarkEnd w:id="192"/>
    </w:p>
    <w:p w14:paraId="1EE72FC2" w14:textId="77777777" w:rsidR="009F7647" w:rsidRPr="00FF5706" w:rsidRDefault="009F7647" w:rsidP="009F7647">
      <w:pPr>
        <w:pStyle w:val="BodyText"/>
      </w:pPr>
      <w:r>
        <w:t>O</w:t>
      </w:r>
      <w:r w:rsidRPr="00FF5706">
        <w:t xml:space="preserve">nly complete if </w:t>
      </w:r>
      <w:r>
        <w:t>someone is going to administer</w:t>
      </w:r>
      <w:r w:rsidRPr="00FF5706">
        <w:t xml:space="preserve"> this grant for you</w:t>
      </w:r>
      <w: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2DDF2"/>
        <w:tblLayout w:type="fixed"/>
        <w:tblLook w:val="04A0" w:firstRow="1" w:lastRow="0" w:firstColumn="1" w:lastColumn="0" w:noHBand="0" w:noVBand="1"/>
        <w:tblCaption w:val="E3 Contact details in adminstrator organisation"/>
        <w:tblDescription w:val="Include title, name, job title, daytime and mobile phone, email "/>
      </w:tblPr>
      <w:tblGrid>
        <w:gridCol w:w="2235"/>
        <w:gridCol w:w="6945"/>
      </w:tblGrid>
      <w:tr w:rsidR="00447F8B" w:rsidRPr="00447F8B" w14:paraId="69CFCE3C" w14:textId="77777777" w:rsidTr="00E746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shd w:val="clear" w:color="auto" w:fill="D2DDF2"/>
            <w:hideMark/>
          </w:tcPr>
          <w:p w14:paraId="261FE2B2" w14:textId="77777777" w:rsidR="00447F8B" w:rsidRPr="00447F8B" w:rsidRDefault="00447F8B" w:rsidP="00D90E6B">
            <w:pPr>
              <w:spacing w:before="100" w:after="100"/>
              <w:rPr>
                <w:b w:val="0"/>
                <w:color w:val="auto"/>
              </w:rPr>
            </w:pPr>
            <w:r w:rsidRPr="00447F8B">
              <w:rPr>
                <w:b w:val="0"/>
                <w:color w:val="auto"/>
              </w:rPr>
              <w:lastRenderedPageBreak/>
              <w:t>Title</w:t>
            </w:r>
          </w:p>
        </w:tc>
        <w:tc>
          <w:tcPr>
            <w:tcW w:w="6945" w:type="dxa"/>
            <w:shd w:val="clear" w:color="auto" w:fill="D2DDF2"/>
          </w:tcPr>
          <w:p w14:paraId="30488980" w14:textId="77777777" w:rsidR="00447F8B" w:rsidRPr="00447F8B" w:rsidRDefault="00447F8B" w:rsidP="00D90E6B">
            <w:pPr>
              <w:spacing w:before="100" w:after="100"/>
              <w:cnfStyle w:val="100000000000" w:firstRow="1" w:lastRow="0" w:firstColumn="0" w:lastColumn="0" w:oddVBand="0" w:evenVBand="0" w:oddHBand="0" w:evenHBand="0" w:firstRowFirstColumn="0" w:firstRowLastColumn="0" w:lastRowFirstColumn="0" w:lastRowLastColumn="0"/>
              <w:rPr>
                <w:b w:val="0"/>
                <w:color w:val="auto"/>
              </w:rPr>
            </w:pPr>
            <w:r w:rsidRPr="00620E9C">
              <w:rPr>
                <w:color w:val="auto"/>
              </w:rPr>
              <w:fldChar w:fldCharType="begin">
                <w:ffData>
                  <w:name w:val="Text37"/>
                  <w:enabled/>
                  <w:calcOnExit w:val="0"/>
                  <w:textInput/>
                </w:ffData>
              </w:fldChar>
            </w:r>
            <w:bookmarkStart w:id="193" w:name="Text37"/>
            <w:r w:rsidRPr="00620E9C">
              <w:rPr>
                <w:b w:val="0"/>
                <w:color w:val="auto"/>
              </w:rPr>
              <w:instrText xml:space="preserve"> FORMTEXT </w:instrText>
            </w:r>
            <w:r w:rsidRPr="00620E9C">
              <w:rPr>
                <w:color w:val="auto"/>
              </w:rPr>
            </w:r>
            <w:r w:rsidRPr="00620E9C">
              <w:rPr>
                <w:color w:val="auto"/>
              </w:rPr>
              <w:fldChar w:fldCharType="separate"/>
            </w:r>
            <w:r w:rsidRPr="00620E9C">
              <w:rPr>
                <w:b w:val="0"/>
                <w:color w:val="auto"/>
              </w:rPr>
              <w:t> </w:t>
            </w:r>
            <w:r w:rsidRPr="00620E9C">
              <w:rPr>
                <w:b w:val="0"/>
                <w:color w:val="auto"/>
              </w:rPr>
              <w:t> </w:t>
            </w:r>
            <w:r w:rsidRPr="00620E9C">
              <w:rPr>
                <w:b w:val="0"/>
                <w:color w:val="auto"/>
              </w:rPr>
              <w:t> </w:t>
            </w:r>
            <w:r w:rsidRPr="00620E9C">
              <w:rPr>
                <w:b w:val="0"/>
                <w:color w:val="auto"/>
              </w:rPr>
              <w:t> </w:t>
            </w:r>
            <w:r w:rsidRPr="00620E9C">
              <w:rPr>
                <w:b w:val="0"/>
                <w:color w:val="auto"/>
              </w:rPr>
              <w:t> </w:t>
            </w:r>
            <w:r w:rsidRPr="00620E9C">
              <w:rPr>
                <w:color w:val="auto"/>
              </w:rPr>
              <w:fldChar w:fldCharType="end"/>
            </w:r>
            <w:bookmarkEnd w:id="193"/>
          </w:p>
        </w:tc>
      </w:tr>
      <w:tr w:rsidR="00447F8B" w:rsidRPr="00447F8B" w14:paraId="39F0F8BC" w14:textId="77777777" w:rsidTr="00E7465B">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hideMark/>
          </w:tcPr>
          <w:p w14:paraId="6427D2B9" w14:textId="77777777" w:rsidR="00447F8B" w:rsidRPr="00447F8B" w:rsidRDefault="00447F8B" w:rsidP="00D90E6B">
            <w:pPr>
              <w:spacing w:before="100" w:after="100"/>
              <w:rPr>
                <w:b w:val="0"/>
                <w:color w:val="auto"/>
              </w:rPr>
            </w:pPr>
            <w:r w:rsidRPr="00447F8B">
              <w:rPr>
                <w:b w:val="0"/>
                <w:color w:val="auto"/>
              </w:rPr>
              <w:t>Name</w:t>
            </w:r>
          </w:p>
        </w:tc>
        <w:tc>
          <w:tcPr>
            <w:tcW w:w="6945" w:type="dxa"/>
            <w:shd w:val="clear" w:color="auto" w:fill="FFFFFF" w:themeFill="background1"/>
          </w:tcPr>
          <w:p w14:paraId="66CBF7DE" w14:textId="77777777" w:rsidR="00447F8B" w:rsidRPr="00620E9C" w:rsidRDefault="00447F8B" w:rsidP="00447F8B">
            <w:pPr>
              <w:spacing w:before="100" w:after="100"/>
              <w:cnfStyle w:val="100000000000" w:firstRow="1" w:lastRow="0" w:firstColumn="0" w:lastColumn="0" w:oddVBand="0" w:evenVBand="0" w:oddHBand="0" w:evenHBand="0" w:firstRowFirstColumn="0" w:firstRowLastColumn="0" w:lastRowFirstColumn="0" w:lastRowLastColumn="0"/>
              <w:rPr>
                <w:b w:val="0"/>
                <w:color w:val="auto"/>
              </w:rPr>
            </w:pPr>
            <w:r w:rsidRPr="00620E9C">
              <w:rPr>
                <w:color w:val="auto"/>
              </w:rPr>
              <w:fldChar w:fldCharType="begin">
                <w:ffData>
                  <w:name w:val="Text38"/>
                  <w:enabled/>
                  <w:calcOnExit w:val="0"/>
                  <w:textInput/>
                </w:ffData>
              </w:fldChar>
            </w:r>
            <w:bookmarkStart w:id="194" w:name="Text38"/>
            <w:r w:rsidRPr="00620E9C">
              <w:rPr>
                <w:b w:val="0"/>
                <w:color w:val="auto"/>
              </w:rPr>
              <w:instrText xml:space="preserve"> FORMTEXT </w:instrText>
            </w:r>
            <w:r w:rsidRPr="00620E9C">
              <w:rPr>
                <w:color w:val="auto"/>
              </w:rPr>
            </w:r>
            <w:r w:rsidRPr="00620E9C">
              <w:rPr>
                <w:color w:val="auto"/>
              </w:rPr>
              <w:fldChar w:fldCharType="separate"/>
            </w:r>
            <w:r w:rsidRPr="00620E9C">
              <w:rPr>
                <w:b w:val="0"/>
                <w:color w:val="auto"/>
              </w:rPr>
              <w:t> </w:t>
            </w:r>
            <w:r w:rsidRPr="00620E9C">
              <w:rPr>
                <w:b w:val="0"/>
                <w:color w:val="auto"/>
              </w:rPr>
              <w:t> </w:t>
            </w:r>
            <w:r w:rsidRPr="00620E9C">
              <w:rPr>
                <w:b w:val="0"/>
                <w:color w:val="auto"/>
              </w:rPr>
              <w:t> </w:t>
            </w:r>
            <w:r w:rsidRPr="00620E9C">
              <w:rPr>
                <w:b w:val="0"/>
                <w:color w:val="auto"/>
              </w:rPr>
              <w:t> </w:t>
            </w:r>
            <w:r w:rsidRPr="00620E9C">
              <w:rPr>
                <w:b w:val="0"/>
                <w:color w:val="auto"/>
              </w:rPr>
              <w:t> </w:t>
            </w:r>
            <w:r w:rsidRPr="00620E9C">
              <w:rPr>
                <w:color w:val="auto"/>
              </w:rPr>
              <w:fldChar w:fldCharType="end"/>
            </w:r>
            <w:bookmarkEnd w:id="194"/>
          </w:p>
        </w:tc>
      </w:tr>
      <w:tr w:rsidR="00447F8B" w:rsidRPr="00447F8B" w14:paraId="1F20C7BF" w14:textId="77777777" w:rsidTr="00E7465B">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235" w:type="dxa"/>
            <w:shd w:val="clear" w:color="auto" w:fill="D2DDF2"/>
            <w:hideMark/>
          </w:tcPr>
          <w:p w14:paraId="6C830C27" w14:textId="77777777" w:rsidR="00447F8B" w:rsidRPr="00447F8B" w:rsidRDefault="00447F8B" w:rsidP="00D90E6B">
            <w:pPr>
              <w:spacing w:before="100" w:after="100"/>
              <w:rPr>
                <w:b w:val="0"/>
                <w:color w:val="auto"/>
              </w:rPr>
            </w:pPr>
            <w:r w:rsidRPr="00447F8B">
              <w:rPr>
                <w:b w:val="0"/>
                <w:color w:val="auto"/>
              </w:rPr>
              <w:t>Job title</w:t>
            </w:r>
          </w:p>
        </w:tc>
        <w:tc>
          <w:tcPr>
            <w:tcW w:w="6945" w:type="dxa"/>
            <w:shd w:val="clear" w:color="auto" w:fill="D2DDF2"/>
          </w:tcPr>
          <w:p w14:paraId="7A76156C" w14:textId="77777777" w:rsidR="00447F8B" w:rsidRPr="00447F8B" w:rsidRDefault="00447F8B" w:rsidP="00447F8B">
            <w:pPr>
              <w:spacing w:before="100" w:after="100"/>
              <w:cnfStyle w:val="100000000000" w:firstRow="1" w:lastRow="0" w:firstColumn="0" w:lastColumn="0" w:oddVBand="0" w:evenVBand="0" w:oddHBand="0" w:evenHBand="0" w:firstRowFirstColumn="0" w:firstRowLastColumn="0" w:lastRowFirstColumn="0" w:lastRowLastColumn="0"/>
              <w:rPr>
                <w:b w:val="0"/>
                <w:color w:val="auto"/>
              </w:rPr>
            </w:pPr>
            <w:r w:rsidRPr="00620E9C">
              <w:rPr>
                <w:color w:val="auto"/>
              </w:rPr>
              <w:fldChar w:fldCharType="begin">
                <w:ffData>
                  <w:name w:val="Text39"/>
                  <w:enabled/>
                  <w:calcOnExit w:val="0"/>
                  <w:textInput/>
                </w:ffData>
              </w:fldChar>
            </w:r>
            <w:bookmarkStart w:id="195" w:name="Text39"/>
            <w:r w:rsidRPr="00620E9C">
              <w:rPr>
                <w:b w:val="0"/>
                <w:color w:val="auto"/>
              </w:rPr>
              <w:instrText xml:space="preserve"> FORMTEXT </w:instrText>
            </w:r>
            <w:r w:rsidRPr="00620E9C">
              <w:rPr>
                <w:color w:val="auto"/>
              </w:rPr>
            </w:r>
            <w:r w:rsidRPr="00620E9C">
              <w:rPr>
                <w:color w:val="auto"/>
              </w:rPr>
              <w:fldChar w:fldCharType="separate"/>
            </w:r>
            <w:r w:rsidRPr="00620E9C">
              <w:rPr>
                <w:b w:val="0"/>
                <w:color w:val="auto"/>
              </w:rPr>
              <w:t> </w:t>
            </w:r>
            <w:r w:rsidRPr="00620E9C">
              <w:rPr>
                <w:b w:val="0"/>
                <w:color w:val="auto"/>
              </w:rPr>
              <w:t> </w:t>
            </w:r>
            <w:r w:rsidRPr="00620E9C">
              <w:rPr>
                <w:b w:val="0"/>
                <w:color w:val="auto"/>
              </w:rPr>
              <w:t> </w:t>
            </w:r>
            <w:r w:rsidRPr="00620E9C">
              <w:rPr>
                <w:b w:val="0"/>
                <w:color w:val="auto"/>
              </w:rPr>
              <w:t> </w:t>
            </w:r>
            <w:r w:rsidRPr="00620E9C">
              <w:rPr>
                <w:b w:val="0"/>
                <w:color w:val="auto"/>
              </w:rPr>
              <w:t> </w:t>
            </w:r>
            <w:r w:rsidRPr="00620E9C">
              <w:rPr>
                <w:color w:val="auto"/>
              </w:rPr>
              <w:fldChar w:fldCharType="end"/>
            </w:r>
            <w:bookmarkEnd w:id="195"/>
          </w:p>
        </w:tc>
      </w:tr>
      <w:tr w:rsidR="00447F8B" w:rsidRPr="00447F8B" w14:paraId="10AAE029" w14:textId="77777777" w:rsidTr="00E7465B">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hideMark/>
          </w:tcPr>
          <w:p w14:paraId="479BB970" w14:textId="77777777" w:rsidR="00447F8B" w:rsidRPr="00447F8B" w:rsidRDefault="00447F8B" w:rsidP="00D90E6B">
            <w:pPr>
              <w:spacing w:before="100" w:after="100"/>
              <w:rPr>
                <w:b w:val="0"/>
                <w:color w:val="auto"/>
              </w:rPr>
            </w:pPr>
            <w:r w:rsidRPr="00447F8B">
              <w:rPr>
                <w:b w:val="0"/>
                <w:color w:val="auto"/>
              </w:rPr>
              <w:t xml:space="preserve">Daytime phone </w:t>
            </w:r>
          </w:p>
        </w:tc>
        <w:tc>
          <w:tcPr>
            <w:tcW w:w="6945" w:type="dxa"/>
            <w:shd w:val="clear" w:color="auto" w:fill="FFFFFF" w:themeFill="background1"/>
            <w:hideMark/>
          </w:tcPr>
          <w:p w14:paraId="3C25C95E" w14:textId="3DC0BA68" w:rsidR="00447F8B" w:rsidRPr="00447F8B" w:rsidRDefault="00447F8B" w:rsidP="00447F8B">
            <w:pPr>
              <w:spacing w:before="100" w:after="100"/>
              <w:cnfStyle w:val="100000000000" w:firstRow="1" w:lastRow="0" w:firstColumn="0" w:lastColumn="0" w:oddVBand="0" w:evenVBand="0" w:oddHBand="0" w:evenHBand="0" w:firstRowFirstColumn="0" w:firstRowLastColumn="0" w:lastRowFirstColumn="0" w:lastRowLastColumn="0"/>
              <w:rPr>
                <w:b w:val="0"/>
                <w:color w:val="auto"/>
              </w:rPr>
            </w:pPr>
            <w:r w:rsidRPr="00447F8B">
              <w:rPr>
                <w:b w:val="0"/>
                <w:color w:val="auto"/>
              </w:rPr>
              <w:t xml:space="preserve"> </w:t>
            </w:r>
            <w:r w:rsidRPr="00620E9C">
              <w:rPr>
                <w:color w:val="auto"/>
              </w:rPr>
              <w:fldChar w:fldCharType="begin">
                <w:ffData>
                  <w:name w:val="Text40"/>
                  <w:enabled/>
                  <w:calcOnExit w:val="0"/>
                  <w:textInput/>
                </w:ffData>
              </w:fldChar>
            </w:r>
            <w:bookmarkStart w:id="196" w:name="Text40"/>
            <w:r w:rsidRPr="00620E9C">
              <w:rPr>
                <w:b w:val="0"/>
                <w:color w:val="auto"/>
              </w:rPr>
              <w:instrText xml:space="preserve"> FORMTEXT </w:instrText>
            </w:r>
            <w:r w:rsidRPr="00620E9C">
              <w:rPr>
                <w:color w:val="auto"/>
              </w:rPr>
            </w:r>
            <w:r w:rsidRPr="00620E9C">
              <w:rPr>
                <w:color w:val="auto"/>
              </w:rPr>
              <w:fldChar w:fldCharType="separate"/>
            </w:r>
            <w:r w:rsidRPr="00620E9C">
              <w:rPr>
                <w:b w:val="0"/>
                <w:color w:val="auto"/>
              </w:rPr>
              <w:t> </w:t>
            </w:r>
            <w:r w:rsidRPr="00620E9C">
              <w:rPr>
                <w:b w:val="0"/>
                <w:color w:val="auto"/>
              </w:rPr>
              <w:t> </w:t>
            </w:r>
            <w:r w:rsidRPr="00620E9C">
              <w:rPr>
                <w:b w:val="0"/>
                <w:color w:val="auto"/>
              </w:rPr>
              <w:t> </w:t>
            </w:r>
            <w:r w:rsidRPr="00620E9C">
              <w:rPr>
                <w:b w:val="0"/>
                <w:color w:val="auto"/>
              </w:rPr>
              <w:t> </w:t>
            </w:r>
            <w:r w:rsidRPr="00620E9C">
              <w:rPr>
                <w:b w:val="0"/>
                <w:color w:val="auto"/>
              </w:rPr>
              <w:t> </w:t>
            </w:r>
            <w:r w:rsidRPr="00620E9C">
              <w:rPr>
                <w:color w:val="auto"/>
              </w:rPr>
              <w:fldChar w:fldCharType="end"/>
            </w:r>
            <w:bookmarkEnd w:id="196"/>
          </w:p>
        </w:tc>
      </w:tr>
      <w:tr w:rsidR="00447F8B" w:rsidRPr="00447F8B" w14:paraId="6C91942C" w14:textId="77777777" w:rsidTr="00E7465B">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235" w:type="dxa"/>
            <w:shd w:val="clear" w:color="auto" w:fill="D2DDF2"/>
            <w:hideMark/>
          </w:tcPr>
          <w:p w14:paraId="0666438A" w14:textId="77777777" w:rsidR="00447F8B" w:rsidRPr="00447F8B" w:rsidRDefault="00447F8B" w:rsidP="00D90E6B">
            <w:pPr>
              <w:spacing w:before="100" w:after="100"/>
              <w:rPr>
                <w:b w:val="0"/>
                <w:color w:val="auto"/>
              </w:rPr>
            </w:pPr>
            <w:r w:rsidRPr="00447F8B">
              <w:rPr>
                <w:b w:val="0"/>
                <w:color w:val="auto"/>
              </w:rPr>
              <w:t xml:space="preserve">Mobile phone </w:t>
            </w:r>
          </w:p>
        </w:tc>
        <w:tc>
          <w:tcPr>
            <w:tcW w:w="6945" w:type="dxa"/>
            <w:shd w:val="clear" w:color="auto" w:fill="D2DDF2"/>
          </w:tcPr>
          <w:p w14:paraId="1C39B2EB" w14:textId="77777777" w:rsidR="00447F8B" w:rsidRPr="00447F8B" w:rsidRDefault="00447F8B" w:rsidP="00447F8B">
            <w:pPr>
              <w:spacing w:before="100" w:after="100"/>
              <w:cnfStyle w:val="100000000000" w:firstRow="1" w:lastRow="0" w:firstColumn="0" w:lastColumn="0" w:oddVBand="0" w:evenVBand="0" w:oddHBand="0" w:evenHBand="0" w:firstRowFirstColumn="0" w:firstRowLastColumn="0" w:lastRowFirstColumn="0" w:lastRowLastColumn="0"/>
              <w:rPr>
                <w:b w:val="0"/>
                <w:color w:val="auto"/>
              </w:rPr>
            </w:pPr>
            <w:r w:rsidRPr="00620E9C">
              <w:rPr>
                <w:color w:val="auto"/>
              </w:rPr>
              <w:fldChar w:fldCharType="begin">
                <w:ffData>
                  <w:name w:val="Text41"/>
                  <w:enabled/>
                  <w:calcOnExit w:val="0"/>
                  <w:textInput/>
                </w:ffData>
              </w:fldChar>
            </w:r>
            <w:bookmarkStart w:id="197" w:name="Text41"/>
            <w:r w:rsidRPr="00620E9C">
              <w:rPr>
                <w:b w:val="0"/>
                <w:color w:val="auto"/>
              </w:rPr>
              <w:instrText xml:space="preserve"> FORMTEXT </w:instrText>
            </w:r>
            <w:r w:rsidRPr="00620E9C">
              <w:rPr>
                <w:color w:val="auto"/>
              </w:rPr>
            </w:r>
            <w:r w:rsidRPr="00620E9C">
              <w:rPr>
                <w:color w:val="auto"/>
              </w:rPr>
              <w:fldChar w:fldCharType="separate"/>
            </w:r>
            <w:r w:rsidRPr="00620E9C">
              <w:rPr>
                <w:b w:val="0"/>
                <w:color w:val="auto"/>
              </w:rPr>
              <w:t> </w:t>
            </w:r>
            <w:r w:rsidRPr="00620E9C">
              <w:rPr>
                <w:b w:val="0"/>
                <w:color w:val="auto"/>
              </w:rPr>
              <w:t> </w:t>
            </w:r>
            <w:r w:rsidRPr="00620E9C">
              <w:rPr>
                <w:b w:val="0"/>
                <w:color w:val="auto"/>
              </w:rPr>
              <w:t> </w:t>
            </w:r>
            <w:r w:rsidRPr="00620E9C">
              <w:rPr>
                <w:b w:val="0"/>
                <w:color w:val="auto"/>
              </w:rPr>
              <w:t> </w:t>
            </w:r>
            <w:r w:rsidRPr="00620E9C">
              <w:rPr>
                <w:b w:val="0"/>
                <w:color w:val="auto"/>
              </w:rPr>
              <w:t> </w:t>
            </w:r>
            <w:r w:rsidRPr="00620E9C">
              <w:rPr>
                <w:color w:val="auto"/>
              </w:rPr>
              <w:fldChar w:fldCharType="end"/>
            </w:r>
            <w:bookmarkEnd w:id="197"/>
          </w:p>
        </w:tc>
      </w:tr>
      <w:tr w:rsidR="00447F8B" w:rsidRPr="00447F8B" w14:paraId="6E7DB9E2" w14:textId="77777777" w:rsidTr="00E7465B">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hideMark/>
          </w:tcPr>
          <w:p w14:paraId="27EE3BAB" w14:textId="77777777" w:rsidR="00447F8B" w:rsidRPr="00447F8B" w:rsidRDefault="00447F8B" w:rsidP="00D90E6B">
            <w:pPr>
              <w:spacing w:before="100" w:after="100"/>
              <w:rPr>
                <w:b w:val="0"/>
                <w:color w:val="auto"/>
              </w:rPr>
            </w:pPr>
            <w:r w:rsidRPr="00447F8B">
              <w:rPr>
                <w:b w:val="0"/>
                <w:color w:val="auto"/>
              </w:rPr>
              <w:t>Email</w:t>
            </w:r>
          </w:p>
        </w:tc>
        <w:tc>
          <w:tcPr>
            <w:tcW w:w="6945" w:type="dxa"/>
            <w:shd w:val="clear" w:color="auto" w:fill="FFFFFF" w:themeFill="background1"/>
          </w:tcPr>
          <w:p w14:paraId="7973E74F" w14:textId="77777777" w:rsidR="00447F8B" w:rsidRPr="00447F8B" w:rsidRDefault="00447F8B" w:rsidP="00447F8B">
            <w:pPr>
              <w:spacing w:before="100" w:after="100"/>
              <w:cnfStyle w:val="100000000000" w:firstRow="1" w:lastRow="0" w:firstColumn="0" w:lastColumn="0" w:oddVBand="0" w:evenVBand="0" w:oddHBand="0" w:evenHBand="0" w:firstRowFirstColumn="0" w:firstRowLastColumn="0" w:lastRowFirstColumn="0" w:lastRowLastColumn="0"/>
              <w:rPr>
                <w:b w:val="0"/>
                <w:color w:val="auto"/>
              </w:rPr>
            </w:pPr>
            <w:r w:rsidRPr="00620E9C">
              <w:rPr>
                <w:color w:val="auto"/>
              </w:rPr>
              <w:fldChar w:fldCharType="begin">
                <w:ffData>
                  <w:name w:val="Text42"/>
                  <w:enabled/>
                  <w:calcOnExit w:val="0"/>
                  <w:textInput/>
                </w:ffData>
              </w:fldChar>
            </w:r>
            <w:bookmarkStart w:id="198" w:name="Text42"/>
            <w:r w:rsidRPr="00620E9C">
              <w:rPr>
                <w:b w:val="0"/>
                <w:color w:val="auto"/>
              </w:rPr>
              <w:instrText xml:space="preserve"> FORMTEXT </w:instrText>
            </w:r>
            <w:r w:rsidRPr="00620E9C">
              <w:rPr>
                <w:color w:val="auto"/>
              </w:rPr>
            </w:r>
            <w:r w:rsidRPr="00620E9C">
              <w:rPr>
                <w:color w:val="auto"/>
              </w:rPr>
              <w:fldChar w:fldCharType="separate"/>
            </w:r>
            <w:r w:rsidRPr="00620E9C">
              <w:rPr>
                <w:b w:val="0"/>
                <w:color w:val="auto"/>
              </w:rPr>
              <w:t> </w:t>
            </w:r>
            <w:r w:rsidRPr="00620E9C">
              <w:rPr>
                <w:b w:val="0"/>
                <w:color w:val="auto"/>
              </w:rPr>
              <w:t> </w:t>
            </w:r>
            <w:r w:rsidRPr="00620E9C">
              <w:rPr>
                <w:b w:val="0"/>
                <w:color w:val="auto"/>
              </w:rPr>
              <w:t> </w:t>
            </w:r>
            <w:r w:rsidRPr="00620E9C">
              <w:rPr>
                <w:b w:val="0"/>
                <w:color w:val="auto"/>
              </w:rPr>
              <w:t> </w:t>
            </w:r>
            <w:r w:rsidRPr="00620E9C">
              <w:rPr>
                <w:b w:val="0"/>
                <w:color w:val="auto"/>
              </w:rPr>
              <w:t> </w:t>
            </w:r>
            <w:r w:rsidRPr="00620E9C">
              <w:rPr>
                <w:color w:val="auto"/>
              </w:rPr>
              <w:fldChar w:fldCharType="end"/>
            </w:r>
            <w:bookmarkEnd w:id="198"/>
          </w:p>
        </w:tc>
      </w:tr>
    </w:tbl>
    <w:p w14:paraId="6850FA6D" w14:textId="77777777" w:rsidR="00447F8B" w:rsidRDefault="00447F8B" w:rsidP="00D8414F">
      <w:pPr>
        <w:pStyle w:val="Heading3"/>
      </w:pPr>
      <w:bookmarkStart w:id="199" w:name="_Toc517706904"/>
      <w:r>
        <w:t>E.4 Authorisation</w:t>
      </w:r>
      <w:bookmarkEnd w:id="199"/>
    </w:p>
    <w:p w14:paraId="05A41406" w14:textId="77777777" w:rsidR="00447F8B" w:rsidRPr="00A97F4C" w:rsidRDefault="00447F8B" w:rsidP="00447F8B">
      <w:pPr>
        <w:pStyle w:val="BodyText"/>
      </w:pPr>
      <w:r>
        <w:t>Provide the name of one office-bearer</w:t>
      </w:r>
      <w:r w:rsidRPr="00A97F4C">
        <w:t xml:space="preserve"> in your organisation (e.g. Chairperson, Treasurer, Chief Executive Officer or Executive Officer) who are able to attest to the accuracy of the information within the application.</w:t>
      </w:r>
    </w:p>
    <w:tbl>
      <w:tblPr>
        <w:tblStyle w:val="TableGrid"/>
        <w:tblW w:w="0" w:type="auto"/>
        <w:tblLayout w:type="fixed"/>
        <w:tblLook w:val="04A0" w:firstRow="1" w:lastRow="0" w:firstColumn="1" w:lastColumn="0" w:noHBand="0" w:noVBand="1"/>
        <w:tblCaption w:val="E4 Authorisation"/>
        <w:tblDescription w:val="List name, title, organisation, email, phone number and date "/>
      </w:tblPr>
      <w:tblGrid>
        <w:gridCol w:w="2376"/>
        <w:gridCol w:w="6838"/>
      </w:tblGrid>
      <w:tr w:rsidR="00447F8B" w14:paraId="34BE7514" w14:textId="77777777" w:rsidTr="00E7465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2376" w:type="dxa"/>
            <w:shd w:val="clear" w:color="auto" w:fill="D2DDF2"/>
          </w:tcPr>
          <w:p w14:paraId="02A0D74A" w14:textId="77777777" w:rsidR="00447F8B" w:rsidRPr="00447F8B" w:rsidRDefault="00447F8B" w:rsidP="00D90E6B">
            <w:pPr>
              <w:spacing w:before="100" w:after="100"/>
              <w:rPr>
                <w:b w:val="0"/>
                <w:color w:val="auto"/>
              </w:rPr>
            </w:pPr>
            <w:r w:rsidRPr="00447F8B">
              <w:rPr>
                <w:b w:val="0"/>
                <w:color w:val="auto"/>
              </w:rPr>
              <w:t>Name</w:t>
            </w:r>
          </w:p>
        </w:tc>
        <w:tc>
          <w:tcPr>
            <w:tcW w:w="6838" w:type="dxa"/>
            <w:shd w:val="clear" w:color="auto" w:fill="D2DDF2"/>
          </w:tcPr>
          <w:p w14:paraId="6F6FF2B1" w14:textId="77777777" w:rsidR="00447F8B" w:rsidRPr="00447F8B" w:rsidRDefault="00447F8B" w:rsidP="00D90E6B">
            <w:pPr>
              <w:cnfStyle w:val="100000000000" w:firstRow="1" w:lastRow="0" w:firstColumn="0" w:lastColumn="0" w:oddVBand="0" w:evenVBand="0" w:oddHBand="0" w:evenHBand="0" w:firstRowFirstColumn="0" w:firstRowLastColumn="0" w:lastRowFirstColumn="0" w:lastRowLastColumn="0"/>
              <w:rPr>
                <w:b w:val="0"/>
                <w:color w:val="auto"/>
                <w:szCs w:val="20"/>
              </w:rPr>
            </w:pPr>
            <w:r w:rsidRPr="00620E9C">
              <w:rPr>
                <w:color w:val="auto"/>
                <w:szCs w:val="20"/>
              </w:rPr>
              <w:fldChar w:fldCharType="begin">
                <w:ffData>
                  <w:name w:val="Text43"/>
                  <w:enabled/>
                  <w:calcOnExit w:val="0"/>
                  <w:textInput/>
                </w:ffData>
              </w:fldChar>
            </w:r>
            <w:bookmarkStart w:id="200" w:name="Text43"/>
            <w:r w:rsidRPr="00620E9C">
              <w:rPr>
                <w:b w:val="0"/>
                <w:color w:val="auto"/>
                <w:szCs w:val="20"/>
              </w:rPr>
              <w:instrText xml:space="preserve"> FORMTEXT </w:instrText>
            </w:r>
            <w:r w:rsidRPr="00620E9C">
              <w:rPr>
                <w:color w:val="auto"/>
                <w:szCs w:val="20"/>
              </w:rPr>
            </w:r>
            <w:r w:rsidRPr="00620E9C">
              <w:rPr>
                <w:color w:val="auto"/>
                <w:szCs w:val="20"/>
              </w:rPr>
              <w:fldChar w:fldCharType="separate"/>
            </w:r>
            <w:r w:rsidRPr="00620E9C">
              <w:rPr>
                <w:b w:val="0"/>
                <w:noProof/>
                <w:color w:val="auto"/>
                <w:szCs w:val="20"/>
              </w:rPr>
              <w:t> </w:t>
            </w:r>
            <w:r w:rsidRPr="00620E9C">
              <w:rPr>
                <w:b w:val="0"/>
                <w:noProof/>
                <w:color w:val="auto"/>
                <w:szCs w:val="20"/>
              </w:rPr>
              <w:t> </w:t>
            </w:r>
            <w:r w:rsidRPr="00620E9C">
              <w:rPr>
                <w:b w:val="0"/>
                <w:noProof/>
                <w:color w:val="auto"/>
                <w:szCs w:val="20"/>
              </w:rPr>
              <w:t> </w:t>
            </w:r>
            <w:r w:rsidRPr="00620E9C">
              <w:rPr>
                <w:b w:val="0"/>
                <w:noProof/>
                <w:color w:val="auto"/>
                <w:szCs w:val="20"/>
              </w:rPr>
              <w:t> </w:t>
            </w:r>
            <w:r w:rsidRPr="00620E9C">
              <w:rPr>
                <w:b w:val="0"/>
                <w:noProof/>
                <w:color w:val="auto"/>
                <w:szCs w:val="20"/>
              </w:rPr>
              <w:t> </w:t>
            </w:r>
            <w:r w:rsidRPr="00620E9C">
              <w:rPr>
                <w:color w:val="auto"/>
                <w:szCs w:val="20"/>
              </w:rPr>
              <w:fldChar w:fldCharType="end"/>
            </w:r>
            <w:bookmarkEnd w:id="200"/>
          </w:p>
        </w:tc>
      </w:tr>
      <w:tr w:rsidR="00447F8B" w14:paraId="6203B8D0" w14:textId="77777777" w:rsidTr="00E746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14:paraId="099E45BA" w14:textId="77777777" w:rsidR="00447F8B" w:rsidRPr="00447F8B" w:rsidRDefault="00447F8B" w:rsidP="00D90E6B">
            <w:pPr>
              <w:spacing w:before="100" w:after="100"/>
              <w:rPr>
                <w:b w:val="0"/>
                <w:color w:val="auto"/>
              </w:rPr>
            </w:pPr>
            <w:r w:rsidRPr="00447F8B">
              <w:rPr>
                <w:b w:val="0"/>
                <w:color w:val="auto"/>
              </w:rPr>
              <w:t>Title/position</w:t>
            </w:r>
          </w:p>
        </w:tc>
        <w:tc>
          <w:tcPr>
            <w:tcW w:w="6838" w:type="dxa"/>
            <w:shd w:val="clear" w:color="auto" w:fill="FFFFFF" w:themeFill="background1"/>
          </w:tcPr>
          <w:p w14:paraId="17E5B2A9" w14:textId="77777777" w:rsidR="00447F8B" w:rsidRPr="00447F8B" w:rsidRDefault="00447F8B" w:rsidP="00D90E6B">
            <w:pPr>
              <w:cnfStyle w:val="100000000000" w:firstRow="1" w:lastRow="0" w:firstColumn="0" w:lastColumn="0" w:oddVBand="0" w:evenVBand="0" w:oddHBand="0" w:evenHBand="0" w:firstRowFirstColumn="0" w:firstRowLastColumn="0" w:lastRowFirstColumn="0" w:lastRowLastColumn="0"/>
              <w:rPr>
                <w:b w:val="0"/>
                <w:color w:val="auto"/>
                <w:szCs w:val="20"/>
              </w:rPr>
            </w:pPr>
            <w:r w:rsidRPr="00620E9C">
              <w:rPr>
                <w:color w:val="auto"/>
                <w:szCs w:val="20"/>
              </w:rPr>
              <w:fldChar w:fldCharType="begin">
                <w:ffData>
                  <w:name w:val="Text44"/>
                  <w:enabled/>
                  <w:calcOnExit w:val="0"/>
                  <w:textInput/>
                </w:ffData>
              </w:fldChar>
            </w:r>
            <w:bookmarkStart w:id="201" w:name="Text44"/>
            <w:r w:rsidRPr="00620E9C">
              <w:rPr>
                <w:b w:val="0"/>
                <w:color w:val="auto"/>
                <w:szCs w:val="20"/>
              </w:rPr>
              <w:instrText xml:space="preserve"> FORMTEXT </w:instrText>
            </w:r>
            <w:r w:rsidRPr="00620E9C">
              <w:rPr>
                <w:color w:val="auto"/>
                <w:szCs w:val="20"/>
              </w:rPr>
            </w:r>
            <w:r w:rsidRPr="00620E9C">
              <w:rPr>
                <w:color w:val="auto"/>
                <w:szCs w:val="20"/>
              </w:rPr>
              <w:fldChar w:fldCharType="separate"/>
            </w:r>
            <w:r w:rsidRPr="00620E9C">
              <w:rPr>
                <w:b w:val="0"/>
                <w:noProof/>
                <w:color w:val="auto"/>
                <w:szCs w:val="20"/>
              </w:rPr>
              <w:t> </w:t>
            </w:r>
            <w:r w:rsidRPr="00620E9C">
              <w:rPr>
                <w:b w:val="0"/>
                <w:noProof/>
                <w:color w:val="auto"/>
                <w:szCs w:val="20"/>
              </w:rPr>
              <w:t> </w:t>
            </w:r>
            <w:r w:rsidRPr="00620E9C">
              <w:rPr>
                <w:b w:val="0"/>
                <w:noProof/>
                <w:color w:val="auto"/>
                <w:szCs w:val="20"/>
              </w:rPr>
              <w:t> </w:t>
            </w:r>
            <w:r w:rsidRPr="00620E9C">
              <w:rPr>
                <w:b w:val="0"/>
                <w:noProof/>
                <w:color w:val="auto"/>
                <w:szCs w:val="20"/>
              </w:rPr>
              <w:t> </w:t>
            </w:r>
            <w:r w:rsidRPr="00620E9C">
              <w:rPr>
                <w:b w:val="0"/>
                <w:noProof/>
                <w:color w:val="auto"/>
                <w:szCs w:val="20"/>
              </w:rPr>
              <w:t> </w:t>
            </w:r>
            <w:r w:rsidRPr="00620E9C">
              <w:rPr>
                <w:color w:val="auto"/>
                <w:szCs w:val="20"/>
              </w:rPr>
              <w:fldChar w:fldCharType="end"/>
            </w:r>
            <w:bookmarkEnd w:id="201"/>
          </w:p>
        </w:tc>
      </w:tr>
      <w:tr w:rsidR="00447F8B" w:rsidRPr="00447F8B" w14:paraId="3BD41D73" w14:textId="77777777" w:rsidTr="00E746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76" w:type="dxa"/>
            <w:shd w:val="clear" w:color="auto" w:fill="D2DDF2"/>
          </w:tcPr>
          <w:p w14:paraId="43D5DEFA" w14:textId="77777777" w:rsidR="00447F8B" w:rsidRPr="00447F8B" w:rsidRDefault="00447F8B" w:rsidP="00D90E6B">
            <w:pPr>
              <w:spacing w:before="100" w:after="100"/>
              <w:rPr>
                <w:b w:val="0"/>
                <w:color w:val="auto"/>
              </w:rPr>
            </w:pPr>
            <w:r w:rsidRPr="00447F8B">
              <w:rPr>
                <w:b w:val="0"/>
                <w:color w:val="auto"/>
              </w:rPr>
              <w:t>Organisation</w:t>
            </w:r>
          </w:p>
        </w:tc>
        <w:tc>
          <w:tcPr>
            <w:tcW w:w="6838" w:type="dxa"/>
            <w:shd w:val="clear" w:color="auto" w:fill="D2DDF2"/>
          </w:tcPr>
          <w:p w14:paraId="7ED7E75F" w14:textId="77777777" w:rsidR="00447F8B" w:rsidRPr="00447F8B" w:rsidRDefault="00447F8B" w:rsidP="00447F8B">
            <w:pPr>
              <w:spacing w:before="100" w:after="100"/>
              <w:cnfStyle w:val="100000000000" w:firstRow="1" w:lastRow="0" w:firstColumn="0" w:lastColumn="0" w:oddVBand="0" w:evenVBand="0" w:oddHBand="0" w:evenHBand="0" w:firstRowFirstColumn="0" w:firstRowLastColumn="0" w:lastRowFirstColumn="0" w:lastRowLastColumn="0"/>
              <w:rPr>
                <w:b w:val="0"/>
                <w:color w:val="auto"/>
              </w:rPr>
            </w:pPr>
            <w:r w:rsidRPr="00447F8B">
              <w:rPr>
                <w:color w:val="auto"/>
              </w:rPr>
              <w:fldChar w:fldCharType="begin">
                <w:ffData>
                  <w:name w:val="Text45"/>
                  <w:enabled/>
                  <w:calcOnExit w:val="0"/>
                  <w:textInput/>
                </w:ffData>
              </w:fldChar>
            </w:r>
            <w:bookmarkStart w:id="202" w:name="Text45"/>
            <w:r w:rsidRPr="00447F8B">
              <w:rPr>
                <w:b w:val="0"/>
                <w:color w:val="auto"/>
              </w:rPr>
              <w:instrText xml:space="preserve"> FORMTEXT </w:instrText>
            </w:r>
            <w:r w:rsidRPr="00447F8B">
              <w:rPr>
                <w:color w:val="auto"/>
              </w:rPr>
            </w:r>
            <w:r w:rsidRPr="00447F8B">
              <w:rPr>
                <w:color w:val="auto"/>
              </w:rPr>
              <w:fldChar w:fldCharType="separate"/>
            </w:r>
            <w:r w:rsidRPr="00447F8B">
              <w:rPr>
                <w:b w:val="0"/>
                <w:color w:val="auto"/>
              </w:rPr>
              <w:t> </w:t>
            </w:r>
            <w:r w:rsidRPr="00447F8B">
              <w:rPr>
                <w:b w:val="0"/>
                <w:color w:val="auto"/>
              </w:rPr>
              <w:t> </w:t>
            </w:r>
            <w:r w:rsidRPr="00447F8B">
              <w:rPr>
                <w:b w:val="0"/>
                <w:color w:val="auto"/>
              </w:rPr>
              <w:t> </w:t>
            </w:r>
            <w:r w:rsidRPr="00447F8B">
              <w:rPr>
                <w:b w:val="0"/>
                <w:color w:val="auto"/>
              </w:rPr>
              <w:t> </w:t>
            </w:r>
            <w:r w:rsidRPr="00447F8B">
              <w:rPr>
                <w:b w:val="0"/>
                <w:color w:val="auto"/>
              </w:rPr>
              <w:t> </w:t>
            </w:r>
            <w:r w:rsidRPr="00447F8B">
              <w:rPr>
                <w:color w:val="auto"/>
              </w:rPr>
              <w:fldChar w:fldCharType="end"/>
            </w:r>
            <w:bookmarkEnd w:id="202"/>
          </w:p>
        </w:tc>
      </w:tr>
      <w:tr w:rsidR="00447F8B" w14:paraId="28E3E22E" w14:textId="77777777" w:rsidTr="00E746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14:paraId="537A9B05" w14:textId="77777777" w:rsidR="00447F8B" w:rsidRPr="00447F8B" w:rsidRDefault="00447F8B" w:rsidP="00D90E6B">
            <w:pPr>
              <w:spacing w:before="100" w:after="100"/>
              <w:rPr>
                <w:b w:val="0"/>
                <w:color w:val="auto"/>
              </w:rPr>
            </w:pPr>
            <w:r w:rsidRPr="00447F8B">
              <w:rPr>
                <w:b w:val="0"/>
                <w:color w:val="auto"/>
              </w:rPr>
              <w:t>Email</w:t>
            </w:r>
          </w:p>
        </w:tc>
        <w:tc>
          <w:tcPr>
            <w:tcW w:w="6838" w:type="dxa"/>
            <w:shd w:val="clear" w:color="auto" w:fill="FFFFFF" w:themeFill="background1"/>
          </w:tcPr>
          <w:p w14:paraId="2199EB48" w14:textId="77777777" w:rsidR="00447F8B" w:rsidRPr="00447F8B" w:rsidRDefault="00447F8B" w:rsidP="00D90E6B">
            <w:pPr>
              <w:cnfStyle w:val="100000000000" w:firstRow="1" w:lastRow="0" w:firstColumn="0" w:lastColumn="0" w:oddVBand="0" w:evenVBand="0" w:oddHBand="0" w:evenHBand="0" w:firstRowFirstColumn="0" w:firstRowLastColumn="0" w:lastRowFirstColumn="0" w:lastRowLastColumn="0"/>
              <w:rPr>
                <w:b w:val="0"/>
                <w:color w:val="auto"/>
                <w:szCs w:val="20"/>
              </w:rPr>
            </w:pPr>
            <w:r w:rsidRPr="00620E9C">
              <w:rPr>
                <w:color w:val="auto"/>
                <w:szCs w:val="20"/>
              </w:rPr>
              <w:fldChar w:fldCharType="begin">
                <w:ffData>
                  <w:name w:val="Text46"/>
                  <w:enabled/>
                  <w:calcOnExit w:val="0"/>
                  <w:textInput/>
                </w:ffData>
              </w:fldChar>
            </w:r>
            <w:bookmarkStart w:id="203" w:name="Text46"/>
            <w:r w:rsidRPr="00620E9C">
              <w:rPr>
                <w:b w:val="0"/>
                <w:color w:val="auto"/>
                <w:szCs w:val="20"/>
              </w:rPr>
              <w:instrText xml:space="preserve"> FORMTEXT </w:instrText>
            </w:r>
            <w:r w:rsidRPr="00620E9C">
              <w:rPr>
                <w:color w:val="auto"/>
                <w:szCs w:val="20"/>
              </w:rPr>
            </w:r>
            <w:r w:rsidRPr="00620E9C">
              <w:rPr>
                <w:color w:val="auto"/>
                <w:szCs w:val="20"/>
              </w:rPr>
              <w:fldChar w:fldCharType="separate"/>
            </w:r>
            <w:r w:rsidRPr="00620E9C">
              <w:rPr>
                <w:b w:val="0"/>
                <w:noProof/>
                <w:color w:val="auto"/>
                <w:szCs w:val="20"/>
              </w:rPr>
              <w:t> </w:t>
            </w:r>
            <w:r w:rsidRPr="00620E9C">
              <w:rPr>
                <w:b w:val="0"/>
                <w:noProof/>
                <w:color w:val="auto"/>
                <w:szCs w:val="20"/>
              </w:rPr>
              <w:t> </w:t>
            </w:r>
            <w:r w:rsidRPr="00620E9C">
              <w:rPr>
                <w:b w:val="0"/>
                <w:noProof/>
                <w:color w:val="auto"/>
                <w:szCs w:val="20"/>
              </w:rPr>
              <w:t> </w:t>
            </w:r>
            <w:r w:rsidRPr="00620E9C">
              <w:rPr>
                <w:b w:val="0"/>
                <w:noProof/>
                <w:color w:val="auto"/>
                <w:szCs w:val="20"/>
              </w:rPr>
              <w:t> </w:t>
            </w:r>
            <w:r w:rsidRPr="00620E9C">
              <w:rPr>
                <w:b w:val="0"/>
                <w:noProof/>
                <w:color w:val="auto"/>
                <w:szCs w:val="20"/>
              </w:rPr>
              <w:t> </w:t>
            </w:r>
            <w:r w:rsidRPr="00620E9C">
              <w:rPr>
                <w:color w:val="auto"/>
                <w:szCs w:val="20"/>
              </w:rPr>
              <w:fldChar w:fldCharType="end"/>
            </w:r>
            <w:bookmarkEnd w:id="203"/>
          </w:p>
        </w:tc>
      </w:tr>
      <w:tr w:rsidR="00447F8B" w14:paraId="0C9449C6" w14:textId="77777777" w:rsidTr="00E746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76" w:type="dxa"/>
            <w:shd w:val="clear" w:color="auto" w:fill="D2DDF2"/>
          </w:tcPr>
          <w:p w14:paraId="4968BAF4" w14:textId="77777777" w:rsidR="00447F8B" w:rsidRPr="00447F8B" w:rsidRDefault="00447F8B" w:rsidP="00D90E6B">
            <w:pPr>
              <w:spacing w:before="100" w:after="100"/>
              <w:rPr>
                <w:b w:val="0"/>
                <w:color w:val="auto"/>
              </w:rPr>
            </w:pPr>
            <w:r w:rsidRPr="00447F8B">
              <w:rPr>
                <w:b w:val="0"/>
                <w:color w:val="auto"/>
              </w:rPr>
              <w:t xml:space="preserve">Phone </w:t>
            </w:r>
            <w:r w:rsidR="00AB0A8E">
              <w:rPr>
                <w:b w:val="0"/>
                <w:color w:val="auto"/>
              </w:rPr>
              <w:t>number</w:t>
            </w:r>
          </w:p>
        </w:tc>
        <w:tc>
          <w:tcPr>
            <w:tcW w:w="6838" w:type="dxa"/>
            <w:shd w:val="clear" w:color="auto" w:fill="D2DDF2"/>
          </w:tcPr>
          <w:p w14:paraId="51D8FDFA" w14:textId="45468EA7" w:rsidR="00447F8B" w:rsidRPr="00447F8B" w:rsidRDefault="00447F8B" w:rsidP="00D90E6B">
            <w:pPr>
              <w:cnfStyle w:val="100000000000" w:firstRow="1" w:lastRow="0" w:firstColumn="0" w:lastColumn="0" w:oddVBand="0" w:evenVBand="0" w:oddHBand="0" w:evenHBand="0" w:firstRowFirstColumn="0" w:firstRowLastColumn="0" w:lastRowFirstColumn="0" w:lastRowLastColumn="0"/>
              <w:rPr>
                <w:b w:val="0"/>
                <w:color w:val="auto"/>
                <w:szCs w:val="20"/>
              </w:rPr>
            </w:pPr>
            <w:r w:rsidRPr="00620E9C">
              <w:rPr>
                <w:color w:val="auto"/>
                <w:szCs w:val="20"/>
              </w:rPr>
              <w:fldChar w:fldCharType="begin">
                <w:ffData>
                  <w:name w:val="Text47"/>
                  <w:enabled/>
                  <w:calcOnExit w:val="0"/>
                  <w:textInput/>
                </w:ffData>
              </w:fldChar>
            </w:r>
            <w:bookmarkStart w:id="204" w:name="Text47"/>
            <w:r w:rsidRPr="00620E9C">
              <w:rPr>
                <w:b w:val="0"/>
                <w:color w:val="auto"/>
                <w:szCs w:val="20"/>
              </w:rPr>
              <w:instrText xml:space="preserve"> FORMTEXT </w:instrText>
            </w:r>
            <w:r w:rsidRPr="00620E9C">
              <w:rPr>
                <w:color w:val="auto"/>
                <w:szCs w:val="20"/>
              </w:rPr>
            </w:r>
            <w:r w:rsidRPr="00620E9C">
              <w:rPr>
                <w:color w:val="auto"/>
                <w:szCs w:val="20"/>
              </w:rPr>
              <w:fldChar w:fldCharType="separate"/>
            </w:r>
            <w:r w:rsidRPr="00620E9C">
              <w:rPr>
                <w:b w:val="0"/>
                <w:noProof/>
                <w:color w:val="auto"/>
                <w:szCs w:val="20"/>
              </w:rPr>
              <w:t> </w:t>
            </w:r>
            <w:r w:rsidRPr="00620E9C">
              <w:rPr>
                <w:b w:val="0"/>
                <w:noProof/>
                <w:color w:val="auto"/>
                <w:szCs w:val="20"/>
              </w:rPr>
              <w:t> </w:t>
            </w:r>
            <w:r w:rsidRPr="00620E9C">
              <w:rPr>
                <w:b w:val="0"/>
                <w:noProof/>
                <w:color w:val="auto"/>
                <w:szCs w:val="20"/>
              </w:rPr>
              <w:t> </w:t>
            </w:r>
            <w:r w:rsidRPr="00620E9C">
              <w:rPr>
                <w:b w:val="0"/>
                <w:noProof/>
                <w:color w:val="auto"/>
                <w:szCs w:val="20"/>
              </w:rPr>
              <w:t> </w:t>
            </w:r>
            <w:r w:rsidRPr="00620E9C">
              <w:rPr>
                <w:b w:val="0"/>
                <w:noProof/>
                <w:color w:val="auto"/>
                <w:szCs w:val="20"/>
              </w:rPr>
              <w:t> </w:t>
            </w:r>
            <w:r w:rsidRPr="00620E9C">
              <w:rPr>
                <w:color w:val="auto"/>
                <w:szCs w:val="20"/>
              </w:rPr>
              <w:fldChar w:fldCharType="end"/>
            </w:r>
            <w:bookmarkEnd w:id="204"/>
          </w:p>
        </w:tc>
      </w:tr>
      <w:tr w:rsidR="00447F8B" w14:paraId="1980BF80" w14:textId="77777777" w:rsidTr="00E746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14:paraId="2FDEDE43" w14:textId="77777777" w:rsidR="00447F8B" w:rsidRPr="00447F8B" w:rsidRDefault="00447F8B" w:rsidP="00D90E6B">
            <w:pPr>
              <w:spacing w:before="100" w:after="100"/>
              <w:rPr>
                <w:b w:val="0"/>
                <w:color w:val="auto"/>
              </w:rPr>
            </w:pPr>
            <w:r w:rsidRPr="00447F8B">
              <w:rPr>
                <w:b w:val="0"/>
                <w:color w:val="auto"/>
              </w:rPr>
              <w:t>Date</w:t>
            </w:r>
          </w:p>
        </w:tc>
        <w:tc>
          <w:tcPr>
            <w:tcW w:w="6838" w:type="dxa"/>
            <w:shd w:val="clear" w:color="auto" w:fill="FFFFFF" w:themeFill="background1"/>
          </w:tcPr>
          <w:p w14:paraId="14018610" w14:textId="77777777" w:rsidR="00447F8B" w:rsidRPr="00447F8B" w:rsidRDefault="00447F8B" w:rsidP="00D90E6B">
            <w:pPr>
              <w:cnfStyle w:val="100000000000" w:firstRow="1" w:lastRow="0" w:firstColumn="0" w:lastColumn="0" w:oddVBand="0" w:evenVBand="0" w:oddHBand="0" w:evenHBand="0" w:firstRowFirstColumn="0" w:firstRowLastColumn="0" w:lastRowFirstColumn="0" w:lastRowLastColumn="0"/>
              <w:rPr>
                <w:b w:val="0"/>
                <w:color w:val="auto"/>
                <w:szCs w:val="20"/>
              </w:rPr>
            </w:pPr>
            <w:r w:rsidRPr="00620E9C">
              <w:rPr>
                <w:color w:val="auto"/>
                <w:szCs w:val="20"/>
              </w:rPr>
              <w:fldChar w:fldCharType="begin">
                <w:ffData>
                  <w:name w:val="Text48"/>
                  <w:enabled/>
                  <w:calcOnExit w:val="0"/>
                  <w:textInput/>
                </w:ffData>
              </w:fldChar>
            </w:r>
            <w:bookmarkStart w:id="205" w:name="Text48"/>
            <w:r w:rsidRPr="00620E9C">
              <w:rPr>
                <w:b w:val="0"/>
                <w:color w:val="auto"/>
                <w:szCs w:val="20"/>
              </w:rPr>
              <w:instrText xml:space="preserve"> FORMTEXT </w:instrText>
            </w:r>
            <w:r w:rsidRPr="00620E9C">
              <w:rPr>
                <w:color w:val="auto"/>
                <w:szCs w:val="20"/>
              </w:rPr>
            </w:r>
            <w:r w:rsidRPr="00620E9C">
              <w:rPr>
                <w:color w:val="auto"/>
                <w:szCs w:val="20"/>
              </w:rPr>
              <w:fldChar w:fldCharType="separate"/>
            </w:r>
            <w:r w:rsidRPr="00620E9C">
              <w:rPr>
                <w:b w:val="0"/>
                <w:noProof/>
                <w:color w:val="auto"/>
                <w:szCs w:val="20"/>
              </w:rPr>
              <w:t> </w:t>
            </w:r>
            <w:r w:rsidRPr="00620E9C">
              <w:rPr>
                <w:b w:val="0"/>
                <w:noProof/>
                <w:color w:val="auto"/>
                <w:szCs w:val="20"/>
              </w:rPr>
              <w:t> </w:t>
            </w:r>
            <w:r w:rsidRPr="00620E9C">
              <w:rPr>
                <w:b w:val="0"/>
                <w:noProof/>
                <w:color w:val="auto"/>
                <w:szCs w:val="20"/>
              </w:rPr>
              <w:t> </w:t>
            </w:r>
            <w:r w:rsidRPr="00620E9C">
              <w:rPr>
                <w:b w:val="0"/>
                <w:noProof/>
                <w:color w:val="auto"/>
                <w:szCs w:val="20"/>
              </w:rPr>
              <w:t> </w:t>
            </w:r>
            <w:r w:rsidRPr="00620E9C">
              <w:rPr>
                <w:b w:val="0"/>
                <w:noProof/>
                <w:color w:val="auto"/>
                <w:szCs w:val="20"/>
              </w:rPr>
              <w:t> </w:t>
            </w:r>
            <w:r w:rsidRPr="00620E9C">
              <w:rPr>
                <w:color w:val="auto"/>
                <w:szCs w:val="20"/>
              </w:rPr>
              <w:fldChar w:fldCharType="end"/>
            </w:r>
            <w:bookmarkEnd w:id="205"/>
          </w:p>
        </w:tc>
      </w:tr>
    </w:tbl>
    <w:p w14:paraId="7B3F4100" w14:textId="77777777" w:rsidR="009F7647" w:rsidRPr="00447F8B" w:rsidRDefault="009F7647" w:rsidP="009F7647">
      <w:pPr>
        <w:pStyle w:val="BodyText"/>
        <w:numPr>
          <w:ilvl w:val="0"/>
          <w:numId w:val="0"/>
        </w:numPr>
        <w:rPr>
          <w:rFonts w:cs="Arial"/>
        </w:rPr>
      </w:pPr>
    </w:p>
    <w:p w14:paraId="44ADA359" w14:textId="77777777" w:rsidR="00447F8B" w:rsidRDefault="00447F8B" w:rsidP="00447F8B">
      <w:pPr>
        <w:pStyle w:val="Heading1"/>
      </w:pPr>
      <w:bookmarkStart w:id="206" w:name="_Toc508106189"/>
      <w:bookmarkStart w:id="207" w:name="_Toc517706905"/>
      <w:r>
        <w:t xml:space="preserve">Section F – </w:t>
      </w:r>
      <w:r w:rsidRPr="001412DC">
        <w:t>How to submit your EOI</w:t>
      </w:r>
      <w:bookmarkEnd w:id="206"/>
      <w:bookmarkEnd w:id="207"/>
    </w:p>
    <w:tbl>
      <w:tblPr>
        <w:tblStyle w:val="TableGrid40"/>
        <w:tblpPr w:leftFromText="180" w:rightFromText="180" w:vertAnchor="text" w:horzAnchor="margin" w:tblpXSpec="center" w:tblpY="307"/>
        <w:tblW w:w="9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ontact details"/>
      </w:tblPr>
      <w:tblGrid>
        <w:gridCol w:w="988"/>
        <w:gridCol w:w="3690"/>
        <w:gridCol w:w="5109"/>
      </w:tblGrid>
      <w:tr w:rsidR="00447F8B" w:rsidRPr="00C341A5" w14:paraId="790DE583" w14:textId="77777777" w:rsidTr="00F135EB">
        <w:trPr>
          <w:trHeight w:val="2360"/>
          <w:tblHeader/>
        </w:trPr>
        <w:tc>
          <w:tcPr>
            <w:tcW w:w="988" w:type="dxa"/>
          </w:tcPr>
          <w:p w14:paraId="54605B08" w14:textId="77777777" w:rsidR="00447F8B" w:rsidRPr="00C341A5" w:rsidRDefault="00447F8B" w:rsidP="00D90E6B">
            <w:pPr>
              <w:pStyle w:val="BodyText"/>
            </w:pPr>
          </w:p>
          <w:p w14:paraId="0F91299C" w14:textId="77777777" w:rsidR="00447F8B" w:rsidRPr="00C341A5" w:rsidRDefault="00447F8B" w:rsidP="00D90E6B">
            <w:pPr>
              <w:pStyle w:val="BodyText"/>
            </w:pPr>
            <w:r w:rsidRPr="00C341A5">
              <w:t>Email to</w:t>
            </w:r>
          </w:p>
          <w:p w14:paraId="4EF60822" w14:textId="77777777" w:rsidR="00447F8B" w:rsidRPr="00C341A5" w:rsidRDefault="00447F8B" w:rsidP="00D90E6B">
            <w:pPr>
              <w:pStyle w:val="BodyText"/>
            </w:pPr>
          </w:p>
          <w:p w14:paraId="4FA2DE9C" w14:textId="77777777" w:rsidR="00447F8B" w:rsidRPr="00C341A5" w:rsidRDefault="00447F8B" w:rsidP="00D90E6B">
            <w:pPr>
              <w:pStyle w:val="BodyText"/>
            </w:pPr>
          </w:p>
          <w:p w14:paraId="3642F3D8" w14:textId="77777777" w:rsidR="00447F8B" w:rsidRPr="00C341A5" w:rsidRDefault="00447F8B" w:rsidP="00D90E6B">
            <w:pPr>
              <w:pStyle w:val="BodyText"/>
            </w:pPr>
          </w:p>
          <w:p w14:paraId="419171E5" w14:textId="77777777" w:rsidR="00447F8B" w:rsidRPr="00C341A5" w:rsidRDefault="00447F8B" w:rsidP="00D90E6B">
            <w:pPr>
              <w:pStyle w:val="BodyText"/>
            </w:pPr>
          </w:p>
          <w:p w14:paraId="03CB4286" w14:textId="77777777" w:rsidR="00447F8B" w:rsidRPr="00C341A5" w:rsidRDefault="00447F8B" w:rsidP="00D90E6B">
            <w:pPr>
              <w:pStyle w:val="BodyText"/>
            </w:pPr>
            <w:r w:rsidRPr="00C341A5">
              <w:t xml:space="preserve">Mail to </w:t>
            </w:r>
          </w:p>
        </w:tc>
        <w:tc>
          <w:tcPr>
            <w:tcW w:w="3690" w:type="dxa"/>
          </w:tcPr>
          <w:p w14:paraId="27C3CA79" w14:textId="77777777" w:rsidR="00447F8B" w:rsidRPr="00C341A5" w:rsidRDefault="00447F8B" w:rsidP="00D90E6B">
            <w:pPr>
              <w:pStyle w:val="BodyText"/>
            </w:pPr>
          </w:p>
          <w:p w14:paraId="1D3B5BDA" w14:textId="77777777" w:rsidR="00447F8B" w:rsidRPr="00C341A5" w:rsidRDefault="00E13214" w:rsidP="00D90E6B">
            <w:pPr>
              <w:pStyle w:val="BodyText"/>
            </w:pPr>
            <w:hyperlink r:id="rId37" w:history="1">
              <w:r w:rsidR="00AB0A8E" w:rsidRPr="00AB0A8E">
                <w:rPr>
                  <w:rStyle w:val="Hyperlink"/>
                  <w:color w:val="0070C0"/>
                </w:rPr>
                <w:t>ALCUP.program@epa.nsw.gov.au</w:t>
              </w:r>
            </w:hyperlink>
            <w:r w:rsidR="00447F8B">
              <w:t xml:space="preserve"> </w:t>
            </w:r>
          </w:p>
          <w:p w14:paraId="093F7026" w14:textId="77777777" w:rsidR="00447F8B" w:rsidRDefault="00447F8B" w:rsidP="00D90E6B">
            <w:pPr>
              <w:pStyle w:val="BodyText"/>
              <w:rPr>
                <w:rFonts w:cstheme="minorHAnsi"/>
                <w:b/>
              </w:rPr>
            </w:pPr>
          </w:p>
          <w:p w14:paraId="61BE0CE3" w14:textId="77777777" w:rsidR="00447F8B" w:rsidRDefault="00447F8B" w:rsidP="00D90E6B">
            <w:pPr>
              <w:pStyle w:val="BodyText"/>
              <w:rPr>
                <w:rFonts w:cstheme="minorHAnsi"/>
                <w:b/>
              </w:rPr>
            </w:pPr>
          </w:p>
          <w:p w14:paraId="53014B50" w14:textId="77777777" w:rsidR="00447F8B" w:rsidRPr="00447F8B" w:rsidRDefault="00447F8B" w:rsidP="00D90E6B">
            <w:pPr>
              <w:pStyle w:val="BodyText"/>
              <w:rPr>
                <w:rFonts w:cstheme="minorHAnsi"/>
              </w:rPr>
            </w:pPr>
            <w:r w:rsidRPr="00447F8B">
              <w:rPr>
                <w:rFonts w:cstheme="minorHAnsi"/>
              </w:rPr>
              <w:t xml:space="preserve">Regional Delivery </w:t>
            </w:r>
          </w:p>
          <w:p w14:paraId="73B316A6" w14:textId="77777777" w:rsidR="00447F8B" w:rsidRPr="00447F8B" w:rsidRDefault="00447F8B" w:rsidP="00D90E6B">
            <w:pPr>
              <w:pStyle w:val="BodyText"/>
              <w:rPr>
                <w:rFonts w:cstheme="minorHAnsi"/>
              </w:rPr>
            </w:pPr>
            <w:r w:rsidRPr="00447F8B">
              <w:rPr>
                <w:rFonts w:cstheme="minorHAnsi"/>
              </w:rPr>
              <w:t>Waste and Resource Recovery Branch</w:t>
            </w:r>
          </w:p>
          <w:p w14:paraId="3878CF4C" w14:textId="77777777" w:rsidR="00447F8B" w:rsidRPr="00447F8B" w:rsidRDefault="00447F8B" w:rsidP="00D90E6B">
            <w:pPr>
              <w:pStyle w:val="BodyText"/>
              <w:rPr>
                <w:rFonts w:cstheme="minorHAnsi"/>
              </w:rPr>
            </w:pPr>
            <w:r w:rsidRPr="00447F8B">
              <w:rPr>
                <w:rFonts w:cstheme="minorHAnsi"/>
              </w:rPr>
              <w:t>NSW Environment Protection Authority</w:t>
            </w:r>
          </w:p>
          <w:p w14:paraId="0DB56D28" w14:textId="77777777" w:rsidR="00447F8B" w:rsidRPr="00447F8B" w:rsidRDefault="00447F8B" w:rsidP="00D90E6B">
            <w:pPr>
              <w:pStyle w:val="BodyText"/>
              <w:rPr>
                <w:rFonts w:cstheme="minorHAnsi"/>
              </w:rPr>
            </w:pPr>
            <w:r w:rsidRPr="00447F8B">
              <w:rPr>
                <w:rFonts w:cstheme="minorHAnsi"/>
              </w:rPr>
              <w:t>PO Box 668</w:t>
            </w:r>
          </w:p>
          <w:p w14:paraId="04294325" w14:textId="77777777" w:rsidR="00447F8B" w:rsidRPr="00C341A5" w:rsidRDefault="00447F8B" w:rsidP="00D90E6B">
            <w:pPr>
              <w:pStyle w:val="BodyText"/>
            </w:pPr>
            <w:r w:rsidRPr="00447F8B">
              <w:rPr>
                <w:rFonts w:cstheme="minorHAnsi"/>
              </w:rPr>
              <w:t>Parramatta NSW 2124</w:t>
            </w:r>
          </w:p>
        </w:tc>
        <w:tc>
          <w:tcPr>
            <w:tcW w:w="5109" w:type="dxa"/>
          </w:tcPr>
          <w:p w14:paraId="3E018AFA" w14:textId="77777777" w:rsidR="00447F8B" w:rsidRPr="00C341A5" w:rsidRDefault="00447F8B" w:rsidP="00447F8B">
            <w:pPr>
              <w:numPr>
                <w:ilvl w:val="0"/>
                <w:numId w:val="40"/>
              </w:numPr>
              <w:spacing w:line="276" w:lineRule="auto"/>
              <w:contextualSpacing/>
              <w:rPr>
                <w:sz w:val="20"/>
                <w:szCs w:val="20"/>
              </w:rPr>
            </w:pPr>
            <w:r w:rsidRPr="00C341A5">
              <w:rPr>
                <w:sz w:val="20"/>
                <w:szCs w:val="20"/>
              </w:rPr>
              <w:t xml:space="preserve">Please email the application form as a Word document- </w:t>
            </w:r>
            <w:r w:rsidRPr="00D8414F">
              <w:rPr>
                <w:b/>
                <w:sz w:val="20"/>
                <w:szCs w:val="20"/>
              </w:rPr>
              <w:t>DO NOT PDF</w:t>
            </w:r>
          </w:p>
          <w:p w14:paraId="5C3D7CEC" w14:textId="1905670B" w:rsidR="00447F8B" w:rsidRPr="00D8414F" w:rsidRDefault="00447F8B" w:rsidP="00447F8B">
            <w:pPr>
              <w:numPr>
                <w:ilvl w:val="0"/>
                <w:numId w:val="40"/>
              </w:numPr>
              <w:spacing w:line="276" w:lineRule="auto"/>
              <w:contextualSpacing/>
              <w:rPr>
                <w:b/>
                <w:sz w:val="20"/>
                <w:szCs w:val="20"/>
              </w:rPr>
            </w:pPr>
            <w:r w:rsidRPr="00C341A5">
              <w:rPr>
                <w:sz w:val="20"/>
                <w:szCs w:val="20"/>
              </w:rPr>
              <w:t>Please email the Application Budget Spreadsheet as an Excel document</w:t>
            </w:r>
            <w:r w:rsidR="00943EDB">
              <w:rPr>
                <w:sz w:val="20"/>
                <w:szCs w:val="20"/>
              </w:rPr>
              <w:t>.</w:t>
            </w:r>
            <w:r w:rsidRPr="00C341A5">
              <w:rPr>
                <w:sz w:val="20"/>
                <w:szCs w:val="20"/>
              </w:rPr>
              <w:t xml:space="preserve"> </w:t>
            </w:r>
            <w:r w:rsidRPr="00D8414F">
              <w:rPr>
                <w:b/>
                <w:sz w:val="20"/>
                <w:szCs w:val="20"/>
              </w:rPr>
              <w:t xml:space="preserve">DO </w:t>
            </w:r>
            <w:r w:rsidR="00943EDB">
              <w:rPr>
                <w:b/>
                <w:sz w:val="20"/>
                <w:szCs w:val="20"/>
              </w:rPr>
              <w:br/>
            </w:r>
            <w:r w:rsidRPr="00D8414F">
              <w:rPr>
                <w:b/>
                <w:sz w:val="20"/>
                <w:szCs w:val="20"/>
              </w:rPr>
              <w:t>NOT PDF</w:t>
            </w:r>
          </w:p>
          <w:p w14:paraId="3DEE5D59" w14:textId="77777777" w:rsidR="00447F8B" w:rsidRPr="00C341A5" w:rsidRDefault="00447F8B" w:rsidP="00447F8B">
            <w:pPr>
              <w:numPr>
                <w:ilvl w:val="0"/>
                <w:numId w:val="40"/>
              </w:numPr>
              <w:spacing w:line="276" w:lineRule="auto"/>
              <w:contextualSpacing/>
              <w:rPr>
                <w:sz w:val="20"/>
                <w:szCs w:val="20"/>
              </w:rPr>
            </w:pPr>
            <w:r w:rsidRPr="00C341A5">
              <w:rPr>
                <w:sz w:val="20"/>
                <w:szCs w:val="20"/>
              </w:rPr>
              <w:t>You can email attachments as Word, Excel, or PDF documents</w:t>
            </w:r>
          </w:p>
          <w:p w14:paraId="7C800395" w14:textId="105D7362" w:rsidR="00447F8B" w:rsidRPr="00C341A5" w:rsidRDefault="00447F8B" w:rsidP="00447F8B">
            <w:pPr>
              <w:numPr>
                <w:ilvl w:val="0"/>
                <w:numId w:val="40"/>
              </w:numPr>
              <w:spacing w:line="276" w:lineRule="auto"/>
              <w:contextualSpacing/>
              <w:rPr>
                <w:sz w:val="20"/>
                <w:szCs w:val="20"/>
              </w:rPr>
            </w:pPr>
            <w:r w:rsidRPr="00C341A5">
              <w:rPr>
                <w:sz w:val="20"/>
                <w:szCs w:val="20"/>
              </w:rPr>
              <w:t xml:space="preserve">Please </w:t>
            </w:r>
            <w:r w:rsidR="00943EDB">
              <w:rPr>
                <w:sz w:val="20"/>
                <w:szCs w:val="20"/>
              </w:rPr>
              <w:t>n</w:t>
            </w:r>
            <w:r w:rsidRPr="00C341A5">
              <w:rPr>
                <w:sz w:val="20"/>
                <w:szCs w:val="20"/>
              </w:rPr>
              <w:t>ote: Emailed applications must not be larger tha</w:t>
            </w:r>
            <w:r w:rsidR="00943EDB">
              <w:rPr>
                <w:sz w:val="20"/>
                <w:szCs w:val="20"/>
              </w:rPr>
              <w:t>n</w:t>
            </w:r>
            <w:r w:rsidRPr="00C341A5">
              <w:rPr>
                <w:sz w:val="20"/>
                <w:szCs w:val="20"/>
              </w:rPr>
              <w:t xml:space="preserve"> 10MB</w:t>
            </w:r>
            <w:r w:rsidR="00943EDB">
              <w:rPr>
                <w:sz w:val="20"/>
                <w:szCs w:val="20"/>
              </w:rPr>
              <w:t>,</w:t>
            </w:r>
            <w:r w:rsidRPr="00C341A5">
              <w:rPr>
                <w:sz w:val="20"/>
                <w:szCs w:val="20"/>
              </w:rPr>
              <w:t xml:space="preserve"> including all attachments</w:t>
            </w:r>
          </w:p>
          <w:p w14:paraId="56166CAE" w14:textId="77777777" w:rsidR="00447F8B" w:rsidRPr="00C341A5" w:rsidRDefault="00447F8B" w:rsidP="00447F8B">
            <w:pPr>
              <w:numPr>
                <w:ilvl w:val="0"/>
                <w:numId w:val="40"/>
              </w:numPr>
              <w:spacing w:line="276" w:lineRule="auto"/>
              <w:contextualSpacing/>
              <w:rPr>
                <w:sz w:val="20"/>
                <w:szCs w:val="20"/>
              </w:rPr>
            </w:pPr>
            <w:r w:rsidRPr="00C341A5">
              <w:rPr>
                <w:sz w:val="20"/>
                <w:szCs w:val="20"/>
              </w:rPr>
              <w:t>You may need to send more than one email to submit the entire application. Please ensure you use a consistent email title with an indication of the num</w:t>
            </w:r>
            <w:r>
              <w:rPr>
                <w:sz w:val="20"/>
                <w:szCs w:val="20"/>
              </w:rPr>
              <w:t>ber of emails being sent (e.g. ‘</w:t>
            </w:r>
            <w:r w:rsidRPr="00C341A5">
              <w:rPr>
                <w:i/>
                <w:sz w:val="20"/>
                <w:szCs w:val="20"/>
              </w:rPr>
              <w:t xml:space="preserve">your organisation name </w:t>
            </w:r>
            <w:r w:rsidRPr="00C341A5">
              <w:rPr>
                <w:sz w:val="20"/>
                <w:szCs w:val="20"/>
              </w:rPr>
              <w:t>ALCUP application- email 1 of 2</w:t>
            </w:r>
            <w:r>
              <w:rPr>
                <w:sz w:val="20"/>
                <w:szCs w:val="20"/>
              </w:rPr>
              <w:t>’</w:t>
            </w:r>
            <w:r w:rsidRPr="00C341A5">
              <w:rPr>
                <w:sz w:val="20"/>
                <w:szCs w:val="20"/>
              </w:rPr>
              <w:t>).</w:t>
            </w:r>
          </w:p>
          <w:p w14:paraId="35542B4C" w14:textId="77777777" w:rsidR="00447F8B" w:rsidRPr="00C341A5" w:rsidRDefault="00447F8B" w:rsidP="00447F8B">
            <w:pPr>
              <w:numPr>
                <w:ilvl w:val="0"/>
                <w:numId w:val="40"/>
              </w:numPr>
              <w:spacing w:line="276" w:lineRule="auto"/>
              <w:contextualSpacing/>
              <w:rPr>
                <w:sz w:val="20"/>
                <w:szCs w:val="20"/>
              </w:rPr>
            </w:pPr>
            <w:r w:rsidRPr="00C341A5">
              <w:rPr>
                <w:sz w:val="20"/>
                <w:szCs w:val="20"/>
              </w:rPr>
              <w:t>The EPA will acknowledge receipt of your email within two working days. If you have not received notification it is your responsibility to contact the EPA to make sure your application is received</w:t>
            </w:r>
          </w:p>
        </w:tc>
      </w:tr>
    </w:tbl>
    <w:p w14:paraId="252AC9CD" w14:textId="77777777" w:rsidR="00575B1A" w:rsidRPr="00447F8B" w:rsidRDefault="00575B1A" w:rsidP="00575B1A">
      <w:pPr>
        <w:pStyle w:val="ListNumber4"/>
        <w:numPr>
          <w:ilvl w:val="0"/>
          <w:numId w:val="0"/>
        </w:numPr>
      </w:pPr>
    </w:p>
    <w:p w14:paraId="758C9702" w14:textId="77777777" w:rsidR="00447F8B" w:rsidRDefault="00447F8B" w:rsidP="00575B1A">
      <w:pPr>
        <w:pStyle w:val="ListNumber4"/>
        <w:numPr>
          <w:ilvl w:val="0"/>
          <w:numId w:val="0"/>
        </w:numPr>
      </w:pPr>
    </w:p>
    <w:bookmarkEnd w:id="6"/>
    <w:bookmarkEnd w:id="8"/>
    <w:p w14:paraId="2D8A2A41" w14:textId="77777777" w:rsidR="00447F8B" w:rsidRDefault="00447F8B" w:rsidP="00575B1A">
      <w:pPr>
        <w:pStyle w:val="ListNumber4"/>
        <w:numPr>
          <w:ilvl w:val="0"/>
          <w:numId w:val="0"/>
        </w:numPr>
      </w:pPr>
    </w:p>
    <w:sectPr w:rsidR="00447F8B" w:rsidSect="007F6FEB">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8064E" w14:textId="77777777" w:rsidR="007507CB" w:rsidRPr="000D4EDE" w:rsidRDefault="007507CB" w:rsidP="000D4EDE">
      <w:r>
        <w:separator/>
      </w:r>
    </w:p>
    <w:p w14:paraId="4226A78B" w14:textId="77777777" w:rsidR="007507CB" w:rsidRDefault="007507CB"/>
  </w:endnote>
  <w:endnote w:type="continuationSeparator" w:id="0">
    <w:p w14:paraId="05B78D7C" w14:textId="77777777" w:rsidR="007507CB" w:rsidRPr="000D4EDE" w:rsidRDefault="007507CB" w:rsidP="000D4EDE">
      <w:r>
        <w:continuationSeparator/>
      </w:r>
    </w:p>
    <w:p w14:paraId="6DBB6F76" w14:textId="77777777" w:rsidR="007507CB" w:rsidRDefault="00750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Narrow Book">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353459"/>
      <w:docPartObj>
        <w:docPartGallery w:val="Page Numbers (Bottom of Page)"/>
        <w:docPartUnique/>
      </w:docPartObj>
    </w:sdtPr>
    <w:sdtEndPr/>
    <w:sdtContent>
      <w:p w14:paraId="04F89E80" w14:textId="259811C9" w:rsidR="007507CB" w:rsidRDefault="007507CB" w:rsidP="00D24B5E">
        <w:pPr>
          <w:pStyle w:val="Footer"/>
          <w:framePr w:w="11549" w:wrap="around" w:x="1" w:y="-225"/>
          <w:jc w:val="right"/>
        </w:pPr>
        <w:r>
          <w:t>Aboriginal Land Clean Up and Prevention Program Round 4</w:t>
        </w:r>
        <w:r>
          <w:tab/>
        </w:r>
        <w:r>
          <w:tab/>
          <w:t xml:space="preserve">Expression of Interest Form </w:t>
        </w:r>
        <w:r>
          <w:tab/>
        </w:r>
        <w:r>
          <w:tab/>
          <w:t xml:space="preserve">Page | </w:t>
        </w:r>
        <w:r>
          <w:fldChar w:fldCharType="begin"/>
        </w:r>
        <w:r>
          <w:instrText xml:space="preserve"> PAGE   \* MERGEFORMAT </w:instrText>
        </w:r>
        <w:r>
          <w:fldChar w:fldCharType="separate"/>
        </w:r>
        <w:r>
          <w:rPr>
            <w:noProof/>
          </w:rPr>
          <w:t>14</w:t>
        </w:r>
        <w:r>
          <w:rPr>
            <w:noProof/>
          </w:rPr>
          <w:fldChar w:fldCharType="end"/>
        </w:r>
        <w:r>
          <w:t xml:space="preserve"> </w:t>
        </w:r>
      </w:p>
    </w:sdtContent>
  </w:sdt>
  <w:p w14:paraId="5D5D7D82" w14:textId="4206C6C7" w:rsidR="007507CB" w:rsidRPr="00C26BC5" w:rsidRDefault="007507CB" w:rsidP="00D24B5E">
    <w:pPr>
      <w:pStyle w:val="Footer"/>
      <w:framePr w:w="11549" w:wrap="around" w:x="1" w:y="-22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8079" w14:textId="77777777" w:rsidR="007507CB" w:rsidRPr="004F7B68" w:rsidRDefault="007507CB">
    <w:pPr>
      <w:pStyle w:val="Footer"/>
      <w:framePr w:wrap="around"/>
      <w:rPr>
        <w:rFonts w:cs="Arial"/>
        <w:szCs w:val="20"/>
      </w:rPr>
    </w:pPr>
    <w:r w:rsidRPr="004F7B68">
      <w:rPr>
        <w:rFonts w:cs="Arial"/>
        <w:szCs w:val="20"/>
      </w:rPr>
      <w:fldChar w:fldCharType="begin"/>
    </w:r>
    <w:r w:rsidRPr="004F7B68">
      <w:rPr>
        <w:rFonts w:cs="Arial"/>
        <w:szCs w:val="20"/>
      </w:rPr>
      <w:instrText xml:space="preserve"> PAGE </w:instrText>
    </w:r>
    <w:r w:rsidRPr="004F7B68">
      <w:rPr>
        <w:rFonts w:cs="Arial"/>
        <w:szCs w:val="20"/>
      </w:rPr>
      <w:fldChar w:fldCharType="separate"/>
    </w:r>
    <w:r>
      <w:rPr>
        <w:rFonts w:cs="Arial"/>
        <w:noProof/>
        <w:szCs w:val="20"/>
      </w:rPr>
      <w:t>2</w:t>
    </w:r>
    <w:r w:rsidRPr="004F7B68">
      <w:rPr>
        <w:rFonts w:cs="Arial"/>
        <w:szCs w:val="20"/>
      </w:rPr>
      <w:fldChar w:fldCharType="end"/>
    </w:r>
    <w:r w:rsidRPr="004F7B68">
      <w:rPr>
        <w:rFonts w:cs="Arial"/>
        <w:szCs w:val="20"/>
      </w:rPr>
      <w:tab/>
    </w:r>
    <w:r w:rsidRPr="004F7B68">
      <w:rPr>
        <w:szCs w:val="20"/>
      </w:rPr>
      <w:t>www.epa.nsw.gov.au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569908"/>
      <w:docPartObj>
        <w:docPartGallery w:val="Page Numbers (Bottom of Page)"/>
        <w:docPartUnique/>
      </w:docPartObj>
    </w:sdtPr>
    <w:sdtEndPr>
      <w:rPr>
        <w:noProof/>
      </w:rPr>
    </w:sdtEndPr>
    <w:sdtContent>
      <w:p w14:paraId="7376B493" w14:textId="676A3670" w:rsidR="007507CB" w:rsidRDefault="007507CB" w:rsidP="00F135EB">
        <w:pPr>
          <w:pStyle w:val="Footer"/>
          <w:framePr w:wrap="around" w:x="14" w:y="4626"/>
        </w:pPr>
        <w:r>
          <w:t>Aboriginal Land Clean Up and Prevention Program Round 4</w:t>
        </w:r>
        <w:r>
          <w:tab/>
        </w:r>
        <w:r>
          <w:tab/>
          <w:t xml:space="preserve">Expression of Interest Form </w:t>
        </w:r>
        <w:r>
          <w:tab/>
        </w:r>
        <w:r>
          <w:tab/>
        </w:r>
        <w:r>
          <w:fldChar w:fldCharType="begin"/>
        </w:r>
        <w:r>
          <w:instrText xml:space="preserve"> PAGE   \* MERGEFORMAT </w:instrText>
        </w:r>
        <w:r>
          <w:fldChar w:fldCharType="separate"/>
        </w:r>
        <w:r>
          <w:rPr>
            <w:noProof/>
          </w:rPr>
          <w:t>18</w:t>
        </w:r>
        <w:r>
          <w:rPr>
            <w:noProof/>
          </w:rPr>
          <w:fldChar w:fldCharType="end"/>
        </w:r>
      </w:p>
    </w:sdtContent>
  </w:sdt>
  <w:p w14:paraId="2BFA5175" w14:textId="77777777" w:rsidR="007507CB" w:rsidRPr="004F7B68" w:rsidRDefault="007507CB" w:rsidP="00F135EB">
    <w:pPr>
      <w:pStyle w:val="Footer"/>
      <w:framePr w:wrap="around" w:x="14" w:y="4626"/>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70ACB" w14:textId="77777777" w:rsidR="007507CB" w:rsidRPr="000D4EDE" w:rsidRDefault="007507CB" w:rsidP="000D4EDE">
      <w:r>
        <w:separator/>
      </w:r>
    </w:p>
  </w:footnote>
  <w:footnote w:type="continuationSeparator" w:id="0">
    <w:p w14:paraId="6D7BF0A4" w14:textId="77777777" w:rsidR="007507CB" w:rsidRPr="000D4EDE" w:rsidRDefault="007507CB" w:rsidP="000D4EDE">
      <w:r>
        <w:continuationSeparator/>
      </w:r>
    </w:p>
  </w:footnote>
  <w:footnote w:type="continuationNotice" w:id="1">
    <w:p w14:paraId="0D403997" w14:textId="77777777" w:rsidR="007507CB" w:rsidRPr="005D75E2" w:rsidRDefault="007507CB" w:rsidP="005D75E2">
      <w:pPr>
        <w:pStyle w:val="Footer"/>
        <w:framePr w:wrap="around"/>
        <w:numPr>
          <w:ilvl w:val="0"/>
          <w:numId w:val="0"/>
        </w:numPr>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1A10F" w14:textId="77777777" w:rsidR="007507CB" w:rsidRPr="00CD5F41" w:rsidRDefault="007507CB" w:rsidP="00D24B5E">
    <w:pPr>
      <w:pStyle w:val="Header"/>
      <w:framePr w:w="10857" w:wrap="around" w:x="646" w:y="-25"/>
    </w:pPr>
    <w:r w:rsidRPr="00CD5F41">
      <w:t>Aboriginal Land Clean Up and Preventio</w:t>
    </w:r>
    <w:r>
      <w:t xml:space="preserve">n Program </w:t>
    </w:r>
    <w:r>
      <w:tab/>
      <w:t xml:space="preserve">     Round 4: 2018-2021</w:t>
    </w:r>
    <w:r w:rsidRPr="00CD5F41">
      <w:t xml:space="preserve"> </w:t>
    </w:r>
    <w:r>
      <w:tab/>
    </w:r>
    <w:r w:rsidRPr="00CD5F41">
      <w:t>Expression of Interest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C6DB5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F56A74F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21D537C"/>
    <w:multiLevelType w:val="hybridMultilevel"/>
    <w:tmpl w:val="29065374"/>
    <w:lvl w:ilvl="0" w:tplc="2DEAAE4C">
      <w:start w:val="1"/>
      <w:numFmt w:val="bullet"/>
      <w:pStyle w:val="Dotpointlist"/>
      <w:lvlText w:val=""/>
      <w:lvlJc w:val="left"/>
      <w:pPr>
        <w:ind w:left="78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3C967A2"/>
    <w:multiLevelType w:val="hybridMultilevel"/>
    <w:tmpl w:val="F788B4B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04CF2A5B"/>
    <w:multiLevelType w:val="multilevel"/>
    <w:tmpl w:val="B7720B24"/>
    <w:lvl w:ilvl="0">
      <w:start w:val="1"/>
      <w:numFmt w:val="decimal"/>
      <w:pStyle w:val="Numberlist"/>
      <w:lvlText w:val="%1."/>
      <w:lvlJc w:val="left"/>
      <w:pPr>
        <w:tabs>
          <w:tab w:val="num" w:pos="425"/>
        </w:tabs>
        <w:ind w:left="425" w:hanging="425"/>
      </w:pPr>
      <w:rPr>
        <w:rFonts w:hint="default"/>
      </w:rPr>
    </w:lvl>
    <w:lvl w:ilvl="1">
      <w:start w:val="1"/>
      <w:numFmt w:val="lowerLetter"/>
      <w:pStyle w:val="Numberlist2"/>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0088CB" w:themeColor="text1"/>
      </w:rPr>
    </w:lvl>
    <w:lvl w:ilvl="1">
      <w:start w:val="1"/>
      <w:numFmt w:val="bullet"/>
      <w:pStyle w:val="List2"/>
      <w:lvlText w:val="†"/>
      <w:lvlJc w:val="left"/>
      <w:pPr>
        <w:tabs>
          <w:tab w:val="num" w:pos="1077"/>
        </w:tabs>
        <w:ind w:left="1077" w:hanging="357"/>
      </w:pPr>
      <w:rPr>
        <w:rFonts w:ascii="Arial" w:hAnsi="Arial" w:hint="default"/>
        <w:color w:val="0088CB" w:themeColor="text1"/>
      </w:rPr>
    </w:lvl>
    <w:lvl w:ilvl="2">
      <w:start w:val="1"/>
      <w:numFmt w:val="bullet"/>
      <w:pStyle w:val="List3"/>
      <w:lvlText w:val="‡"/>
      <w:lvlJc w:val="left"/>
      <w:pPr>
        <w:tabs>
          <w:tab w:val="num" w:pos="1077"/>
        </w:tabs>
        <w:ind w:left="1077" w:hanging="357"/>
      </w:pPr>
      <w:rPr>
        <w:rFonts w:ascii="Arial" w:hAnsi="Arial" w:hint="default"/>
        <w:color w:val="0088CB"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269C2"/>
    <w:multiLevelType w:val="multilevel"/>
    <w:tmpl w:val="17F44F02"/>
    <w:numStyleLink w:val="MultiLevelheadinglist"/>
  </w:abstractNum>
  <w:abstractNum w:abstractNumId="8" w15:restartNumberingAfterBreak="0">
    <w:nsid w:val="0DE83F44"/>
    <w:multiLevelType w:val="multilevel"/>
    <w:tmpl w:val="AF561F9C"/>
    <w:lvl w:ilvl="0">
      <w:start w:val="1"/>
      <w:numFmt w:val="decimal"/>
      <w:lvlText w:val="%1."/>
      <w:lvlJc w:val="left"/>
      <w:pPr>
        <w:tabs>
          <w:tab w:val="num" w:pos="584"/>
        </w:tabs>
        <w:ind w:left="584" w:hanging="352"/>
      </w:pPr>
      <w:rPr>
        <w:rFonts w:hint="default"/>
      </w:rPr>
    </w:lvl>
    <w:lvl w:ilvl="1">
      <w:start w:val="1"/>
      <w:numFmt w:val="lowerLetter"/>
      <w:lvlText w:val="      %2."/>
      <w:lvlJc w:val="left"/>
      <w:pPr>
        <w:tabs>
          <w:tab w:val="num" w:pos="1021"/>
        </w:tabs>
        <w:ind w:left="1021" w:hanging="789"/>
      </w:pPr>
      <w:rPr>
        <w:rFonts w:hint="default"/>
      </w:rPr>
    </w:lvl>
    <w:lvl w:ilvl="2">
      <w:start w:val="1"/>
      <w:numFmt w:val="lowerRoman"/>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9" w15:restartNumberingAfterBreak="0">
    <w:nsid w:val="1939439A"/>
    <w:multiLevelType w:val="multilevel"/>
    <w:tmpl w:val="D17CFE76"/>
    <w:styleLink w:val="Callout"/>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0" w15:restartNumberingAfterBreak="0">
    <w:nsid w:val="228053E7"/>
    <w:multiLevelType w:val="multilevel"/>
    <w:tmpl w:val="44783E56"/>
    <w:lvl w:ilvl="0">
      <w:start w:val="1"/>
      <w:numFmt w:val="decimal"/>
      <w:lvlText w:val="%1."/>
      <w:lvlJc w:val="left"/>
      <w:pPr>
        <w:tabs>
          <w:tab w:val="num" w:pos="584"/>
        </w:tabs>
        <w:ind w:left="726" w:hanging="494"/>
      </w:pPr>
      <w:rPr>
        <w:rFonts w:hint="default"/>
      </w:rPr>
    </w:lvl>
    <w:lvl w:ilvl="1">
      <w:start w:val="1"/>
      <w:numFmt w:val="lowerLetter"/>
      <w:lvlText w:val="      %2."/>
      <w:lvlJc w:val="left"/>
      <w:pPr>
        <w:tabs>
          <w:tab w:val="num" w:pos="1021"/>
        </w:tabs>
        <w:ind w:left="1021" w:hanging="789"/>
      </w:pPr>
      <w:rPr>
        <w:rFonts w:hint="default"/>
      </w:rPr>
    </w:lvl>
    <w:lvl w:ilvl="2">
      <w:start w:val="1"/>
      <w:numFmt w:val="lowerRoman"/>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1"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3" w15:restartNumberingAfterBreak="0">
    <w:nsid w:val="27051AC8"/>
    <w:multiLevelType w:val="hybridMultilevel"/>
    <w:tmpl w:val="3E603A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D95E2D"/>
    <w:multiLevelType w:val="multilevel"/>
    <w:tmpl w:val="DFDC7920"/>
    <w:lvl w:ilvl="0">
      <w:start w:val="1"/>
      <w:numFmt w:val="bullet"/>
      <w:lvlText w:val=""/>
      <w:lvlJc w:val="left"/>
      <w:pPr>
        <w:ind w:left="360" w:hanging="360"/>
      </w:pPr>
      <w:rPr>
        <w:rFonts w:ascii="Symbol" w:hAnsi="Symbol" w:hint="default"/>
        <w:color w:val="0088CB" w:themeColor="text1"/>
      </w:rPr>
    </w:lvl>
    <w:lvl w:ilvl="1">
      <w:start w:val="1"/>
      <w:numFmt w:val="bullet"/>
      <w:lvlText w:val=""/>
      <w:lvlJc w:val="left"/>
      <w:pPr>
        <w:ind w:left="720" w:hanging="363"/>
      </w:pPr>
      <w:rPr>
        <w:rFonts w:ascii="Symbol" w:hAnsi="Symbol" w:hint="default"/>
        <w:color w:val="0088CB"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6"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7"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8" w15:restartNumberingAfterBreak="0">
    <w:nsid w:val="30CC3D26"/>
    <w:multiLevelType w:val="multilevel"/>
    <w:tmpl w:val="C526B4C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19" w15:restartNumberingAfterBreak="0">
    <w:nsid w:val="35292A75"/>
    <w:multiLevelType w:val="multilevel"/>
    <w:tmpl w:val="2982E448"/>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0" w15:restartNumberingAfterBreak="0">
    <w:nsid w:val="3D831C1F"/>
    <w:multiLevelType w:val="multilevel"/>
    <w:tmpl w:val="566AAADC"/>
    <w:lvl w:ilvl="0">
      <w:start w:val="1"/>
      <w:numFmt w:val="bullet"/>
      <w:lvlText w:val=""/>
      <w:lvlJc w:val="left"/>
      <w:pPr>
        <w:tabs>
          <w:tab w:val="num" w:pos="624"/>
        </w:tabs>
        <w:ind w:left="624" w:hanging="392"/>
      </w:pPr>
      <w:rPr>
        <w:rFonts w:ascii="Symbol" w:hAnsi="Symbol" w:hint="default"/>
      </w:rPr>
    </w:lvl>
    <w:lvl w:ilvl="1">
      <w:start w:val="1"/>
      <w:numFmt w:val="none"/>
      <w:lvlText w:val="     o"/>
      <w:lvlJc w:val="left"/>
      <w:pPr>
        <w:tabs>
          <w:tab w:val="num" w:pos="1021"/>
        </w:tabs>
        <w:ind w:left="1021" w:hanging="789"/>
      </w:pPr>
      <w:rPr>
        <w:rFonts w:ascii="Century Gothic" w:hAnsi="Century Gothic" w:hint="default"/>
        <w:color w:val="0088CB" w:themeColor="text1"/>
        <w:spacing w:val="28"/>
        <w:sz w:val="18"/>
      </w:rPr>
    </w:lvl>
    <w:lvl w:ilvl="2">
      <w:start w:val="1"/>
      <w:numFmt w:val="none"/>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242874"/>
    <w:multiLevelType w:val="multilevel"/>
    <w:tmpl w:val="3CF02B84"/>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2" w15:restartNumberingAfterBreak="0">
    <w:nsid w:val="3E2A17B5"/>
    <w:multiLevelType w:val="multilevel"/>
    <w:tmpl w:val="3CF02B84"/>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3" w15:restartNumberingAfterBreak="0">
    <w:nsid w:val="436778B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F148C1"/>
    <w:multiLevelType w:val="multilevel"/>
    <w:tmpl w:val="98A0C21E"/>
    <w:lvl w:ilvl="0">
      <w:start w:val="1"/>
      <w:numFmt w:val="bullet"/>
      <w:lvlText w:val=""/>
      <w:lvlJc w:val="left"/>
      <w:pPr>
        <w:tabs>
          <w:tab w:val="num" w:pos="425"/>
        </w:tabs>
        <w:ind w:left="425" w:hanging="425"/>
      </w:pPr>
      <w:rPr>
        <w:rFonts w:ascii="Symbol" w:hAnsi="Symbol" w:hint="default"/>
        <w:color w:val="0088CB" w:themeColor="text1"/>
      </w:rPr>
    </w:lvl>
    <w:lvl w:ilvl="1">
      <w:start w:val="1"/>
      <w:numFmt w:val="bullet"/>
      <w:lvlText w:val="o"/>
      <w:lvlJc w:val="left"/>
      <w:pPr>
        <w:tabs>
          <w:tab w:val="num" w:pos="851"/>
        </w:tabs>
        <w:ind w:left="851" w:hanging="426"/>
      </w:pPr>
      <w:rPr>
        <w:rFonts w:ascii="Courier New" w:hAnsi="Courier New" w:hint="default"/>
        <w:color w:val="0088CB" w:themeColor="text1"/>
      </w:rPr>
    </w:lvl>
    <w:lvl w:ilvl="2">
      <w:start w:val="1"/>
      <w:numFmt w:val="bullet"/>
      <w:lvlText w:val="-"/>
      <w:lvlJc w:val="left"/>
      <w:pPr>
        <w:tabs>
          <w:tab w:val="num" w:pos="1276"/>
        </w:tabs>
        <w:ind w:left="1276" w:hanging="425"/>
      </w:pPr>
      <w:rPr>
        <w:rFonts w:ascii="Arial" w:hAnsi="Arial" w:hint="default"/>
        <w:color w:val="0088CB" w:themeColor="text1"/>
      </w:rPr>
    </w:lvl>
    <w:lvl w:ilvl="3">
      <w:start w:val="1"/>
      <w:numFmt w:val="bullet"/>
      <w:lvlText w:val=""/>
      <w:lvlJc w:val="left"/>
      <w:pPr>
        <w:tabs>
          <w:tab w:val="num" w:pos="284"/>
        </w:tabs>
        <w:ind w:left="284" w:hanging="284"/>
      </w:pPr>
      <w:rPr>
        <w:rFonts w:ascii="Symbol" w:hAnsi="Symbol" w:hint="default"/>
        <w:color w:val="0088CB" w:themeColor="text1"/>
      </w:rPr>
    </w:lvl>
    <w:lvl w:ilvl="4">
      <w:start w:val="1"/>
      <w:numFmt w:val="bullet"/>
      <w:lvlText w:val="o"/>
      <w:lvlJc w:val="left"/>
      <w:pPr>
        <w:tabs>
          <w:tab w:val="num" w:pos="567"/>
        </w:tabs>
        <w:ind w:left="567" w:hanging="283"/>
      </w:pPr>
      <w:rPr>
        <w:rFonts w:ascii="Courier New" w:hAnsi="Courier New" w:hint="default"/>
        <w:b/>
        <w:i w:val="0"/>
        <w:color w:val="0088CB"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6" w15:restartNumberingAfterBreak="0">
    <w:nsid w:val="4AB828F1"/>
    <w:multiLevelType w:val="multilevel"/>
    <w:tmpl w:val="7DC68AC0"/>
    <w:lvl w:ilvl="0">
      <w:start w:val="1"/>
      <w:numFmt w:val="bullet"/>
      <w:pStyle w:val="ListBullet"/>
      <w:lvlText w:val=""/>
      <w:lvlJc w:val="left"/>
      <w:pPr>
        <w:tabs>
          <w:tab w:val="num" w:pos="425"/>
        </w:tabs>
        <w:ind w:left="425" w:hanging="425"/>
      </w:pPr>
      <w:rPr>
        <w:rFonts w:ascii="Symbol" w:hAnsi="Symbol" w:hint="default"/>
        <w:color w:val="222221"/>
      </w:rPr>
    </w:lvl>
    <w:lvl w:ilvl="1">
      <w:start w:val="1"/>
      <w:numFmt w:val="bullet"/>
      <w:pStyle w:val="ListBullet2"/>
      <w:lvlText w:val="o"/>
      <w:lvlJc w:val="left"/>
      <w:pPr>
        <w:tabs>
          <w:tab w:val="num" w:pos="851"/>
        </w:tabs>
        <w:ind w:left="851" w:hanging="426"/>
      </w:pPr>
      <w:rPr>
        <w:rFonts w:ascii="Courier New" w:hAnsi="Courier New" w:hint="default"/>
        <w:color w:val="222221"/>
      </w:rPr>
    </w:lvl>
    <w:lvl w:ilvl="2">
      <w:start w:val="1"/>
      <w:numFmt w:val="bullet"/>
      <w:pStyle w:val="ListBullet3"/>
      <w:lvlText w:val=""/>
      <w:lvlJc w:val="left"/>
      <w:pPr>
        <w:tabs>
          <w:tab w:val="num" w:pos="1276"/>
        </w:tabs>
        <w:ind w:left="1276" w:hanging="425"/>
      </w:pPr>
      <w:rPr>
        <w:rFonts w:ascii="Symbol" w:hAnsi="Symbol" w:hint="default"/>
        <w:color w:val="222221"/>
      </w:rPr>
    </w:lvl>
    <w:lvl w:ilvl="3">
      <w:start w:val="1"/>
      <w:numFmt w:val="bullet"/>
      <w:pStyle w:val="ListBullet4"/>
      <w:lvlText w:val=""/>
      <w:lvlJc w:val="left"/>
      <w:pPr>
        <w:tabs>
          <w:tab w:val="num" w:pos="284"/>
        </w:tabs>
        <w:ind w:left="284" w:hanging="284"/>
      </w:pPr>
      <w:rPr>
        <w:rFonts w:ascii="Symbol" w:hAnsi="Symbol" w:hint="default"/>
        <w:color w:val="222221"/>
      </w:rPr>
    </w:lvl>
    <w:lvl w:ilvl="4">
      <w:start w:val="1"/>
      <w:numFmt w:val="bullet"/>
      <w:pStyle w:val="ListBullet5"/>
      <w:lvlText w:val="o"/>
      <w:lvlJc w:val="left"/>
      <w:pPr>
        <w:tabs>
          <w:tab w:val="num" w:pos="567"/>
        </w:tabs>
        <w:ind w:left="567" w:hanging="283"/>
      </w:pPr>
      <w:rPr>
        <w:rFonts w:ascii="Courier New" w:hAnsi="Courier New" w:hint="default"/>
        <w:b w:val="0"/>
        <w:i w:val="0"/>
        <w:color w:val="22222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D073BDC"/>
    <w:multiLevelType w:val="hybridMultilevel"/>
    <w:tmpl w:val="4AB090E6"/>
    <w:lvl w:ilvl="0" w:tplc="73DEA846">
      <w:start w:val="1"/>
      <w:numFmt w:val="bullet"/>
      <w:lvlText w:val="•"/>
      <w:lvlJc w:val="left"/>
      <w:pPr>
        <w:tabs>
          <w:tab w:val="num" w:pos="720"/>
        </w:tabs>
        <w:ind w:left="720" w:hanging="360"/>
      </w:pPr>
      <w:rPr>
        <w:rFonts w:ascii="SimSun" w:hAnsi="SimSun" w:hint="default"/>
      </w:rPr>
    </w:lvl>
    <w:lvl w:ilvl="1" w:tplc="26A841BE" w:tentative="1">
      <w:start w:val="1"/>
      <w:numFmt w:val="bullet"/>
      <w:lvlText w:val="•"/>
      <w:lvlJc w:val="left"/>
      <w:pPr>
        <w:tabs>
          <w:tab w:val="num" w:pos="1440"/>
        </w:tabs>
        <w:ind w:left="1440" w:hanging="360"/>
      </w:pPr>
      <w:rPr>
        <w:rFonts w:ascii="SimSun" w:hAnsi="SimSun" w:hint="default"/>
      </w:rPr>
    </w:lvl>
    <w:lvl w:ilvl="2" w:tplc="6090DF1C" w:tentative="1">
      <w:start w:val="1"/>
      <w:numFmt w:val="bullet"/>
      <w:lvlText w:val="•"/>
      <w:lvlJc w:val="left"/>
      <w:pPr>
        <w:tabs>
          <w:tab w:val="num" w:pos="2160"/>
        </w:tabs>
        <w:ind w:left="2160" w:hanging="360"/>
      </w:pPr>
      <w:rPr>
        <w:rFonts w:ascii="SimSun" w:hAnsi="SimSun" w:hint="default"/>
      </w:rPr>
    </w:lvl>
    <w:lvl w:ilvl="3" w:tplc="F9165D74" w:tentative="1">
      <w:start w:val="1"/>
      <w:numFmt w:val="bullet"/>
      <w:lvlText w:val="•"/>
      <w:lvlJc w:val="left"/>
      <w:pPr>
        <w:tabs>
          <w:tab w:val="num" w:pos="2880"/>
        </w:tabs>
        <w:ind w:left="2880" w:hanging="360"/>
      </w:pPr>
      <w:rPr>
        <w:rFonts w:ascii="SimSun" w:hAnsi="SimSun" w:hint="default"/>
      </w:rPr>
    </w:lvl>
    <w:lvl w:ilvl="4" w:tplc="8152C85A" w:tentative="1">
      <w:start w:val="1"/>
      <w:numFmt w:val="bullet"/>
      <w:lvlText w:val="•"/>
      <w:lvlJc w:val="left"/>
      <w:pPr>
        <w:tabs>
          <w:tab w:val="num" w:pos="3600"/>
        </w:tabs>
        <w:ind w:left="3600" w:hanging="360"/>
      </w:pPr>
      <w:rPr>
        <w:rFonts w:ascii="SimSun" w:hAnsi="SimSun" w:hint="default"/>
      </w:rPr>
    </w:lvl>
    <w:lvl w:ilvl="5" w:tplc="BB5AEE86" w:tentative="1">
      <w:start w:val="1"/>
      <w:numFmt w:val="bullet"/>
      <w:lvlText w:val="•"/>
      <w:lvlJc w:val="left"/>
      <w:pPr>
        <w:tabs>
          <w:tab w:val="num" w:pos="4320"/>
        </w:tabs>
        <w:ind w:left="4320" w:hanging="360"/>
      </w:pPr>
      <w:rPr>
        <w:rFonts w:ascii="SimSun" w:hAnsi="SimSun" w:hint="default"/>
      </w:rPr>
    </w:lvl>
    <w:lvl w:ilvl="6" w:tplc="1228CAB2" w:tentative="1">
      <w:start w:val="1"/>
      <w:numFmt w:val="bullet"/>
      <w:lvlText w:val="•"/>
      <w:lvlJc w:val="left"/>
      <w:pPr>
        <w:tabs>
          <w:tab w:val="num" w:pos="5040"/>
        </w:tabs>
        <w:ind w:left="5040" w:hanging="360"/>
      </w:pPr>
      <w:rPr>
        <w:rFonts w:ascii="SimSun" w:hAnsi="SimSun" w:hint="default"/>
      </w:rPr>
    </w:lvl>
    <w:lvl w:ilvl="7" w:tplc="87DA45D0" w:tentative="1">
      <w:start w:val="1"/>
      <w:numFmt w:val="bullet"/>
      <w:lvlText w:val="•"/>
      <w:lvlJc w:val="left"/>
      <w:pPr>
        <w:tabs>
          <w:tab w:val="num" w:pos="5760"/>
        </w:tabs>
        <w:ind w:left="5760" w:hanging="360"/>
      </w:pPr>
      <w:rPr>
        <w:rFonts w:ascii="SimSun" w:hAnsi="SimSun" w:hint="default"/>
      </w:rPr>
    </w:lvl>
    <w:lvl w:ilvl="8" w:tplc="C73A7F5C" w:tentative="1">
      <w:start w:val="1"/>
      <w:numFmt w:val="bullet"/>
      <w:lvlText w:val="•"/>
      <w:lvlJc w:val="left"/>
      <w:pPr>
        <w:tabs>
          <w:tab w:val="num" w:pos="6480"/>
        </w:tabs>
        <w:ind w:left="6480" w:hanging="360"/>
      </w:pPr>
      <w:rPr>
        <w:rFonts w:ascii="SimSun" w:hAnsi="SimSun" w:hint="default"/>
      </w:rPr>
    </w:lvl>
  </w:abstractNum>
  <w:abstractNum w:abstractNumId="28" w15:restartNumberingAfterBreak="0">
    <w:nsid w:val="51B0192E"/>
    <w:multiLevelType w:val="hybridMultilevel"/>
    <w:tmpl w:val="6C30C654"/>
    <w:lvl w:ilvl="0" w:tplc="9A74E5FE">
      <w:start w:val="1"/>
      <w:numFmt w:val="decimal"/>
      <w:lvlText w:val="%1."/>
      <w:lvlJc w:val="left"/>
      <w:pPr>
        <w:tabs>
          <w:tab w:val="num" w:pos="284"/>
        </w:tabs>
        <w:ind w:left="284" w:hanging="284"/>
      </w:pPr>
      <w:rPr>
        <w:rFonts w:hint="default"/>
      </w:rPr>
    </w:lvl>
    <w:lvl w:ilvl="1" w:tplc="BC943396" w:tentative="1">
      <w:start w:val="1"/>
      <w:numFmt w:val="lowerLetter"/>
      <w:lvlText w:val="%2."/>
      <w:lvlJc w:val="left"/>
      <w:pPr>
        <w:tabs>
          <w:tab w:val="num" w:pos="1440"/>
        </w:tabs>
        <w:ind w:left="1440" w:hanging="360"/>
      </w:pPr>
    </w:lvl>
    <w:lvl w:ilvl="2" w:tplc="9072DB6A" w:tentative="1">
      <w:start w:val="1"/>
      <w:numFmt w:val="lowerRoman"/>
      <w:lvlText w:val="%3."/>
      <w:lvlJc w:val="right"/>
      <w:pPr>
        <w:tabs>
          <w:tab w:val="num" w:pos="2160"/>
        </w:tabs>
        <w:ind w:left="2160" w:hanging="180"/>
      </w:pPr>
    </w:lvl>
    <w:lvl w:ilvl="3" w:tplc="1EF4C0DE" w:tentative="1">
      <w:start w:val="1"/>
      <w:numFmt w:val="decimal"/>
      <w:lvlText w:val="%4."/>
      <w:lvlJc w:val="left"/>
      <w:pPr>
        <w:tabs>
          <w:tab w:val="num" w:pos="2880"/>
        </w:tabs>
        <w:ind w:left="2880" w:hanging="360"/>
      </w:pPr>
    </w:lvl>
    <w:lvl w:ilvl="4" w:tplc="BF828484" w:tentative="1">
      <w:start w:val="1"/>
      <w:numFmt w:val="lowerLetter"/>
      <w:lvlText w:val="%5."/>
      <w:lvlJc w:val="left"/>
      <w:pPr>
        <w:tabs>
          <w:tab w:val="num" w:pos="3600"/>
        </w:tabs>
        <w:ind w:left="3600" w:hanging="360"/>
      </w:pPr>
    </w:lvl>
    <w:lvl w:ilvl="5" w:tplc="353C9FC4" w:tentative="1">
      <w:start w:val="1"/>
      <w:numFmt w:val="lowerRoman"/>
      <w:lvlText w:val="%6."/>
      <w:lvlJc w:val="right"/>
      <w:pPr>
        <w:tabs>
          <w:tab w:val="num" w:pos="4320"/>
        </w:tabs>
        <w:ind w:left="4320" w:hanging="180"/>
      </w:pPr>
    </w:lvl>
    <w:lvl w:ilvl="6" w:tplc="B3929302" w:tentative="1">
      <w:start w:val="1"/>
      <w:numFmt w:val="decimal"/>
      <w:lvlText w:val="%7."/>
      <w:lvlJc w:val="left"/>
      <w:pPr>
        <w:tabs>
          <w:tab w:val="num" w:pos="5040"/>
        </w:tabs>
        <w:ind w:left="5040" w:hanging="360"/>
      </w:pPr>
    </w:lvl>
    <w:lvl w:ilvl="7" w:tplc="38F6B1F2" w:tentative="1">
      <w:start w:val="1"/>
      <w:numFmt w:val="lowerLetter"/>
      <w:lvlText w:val="%8."/>
      <w:lvlJc w:val="left"/>
      <w:pPr>
        <w:tabs>
          <w:tab w:val="num" w:pos="5760"/>
        </w:tabs>
        <w:ind w:left="5760" w:hanging="360"/>
      </w:pPr>
    </w:lvl>
    <w:lvl w:ilvl="8" w:tplc="2A6E0150" w:tentative="1">
      <w:start w:val="1"/>
      <w:numFmt w:val="lowerRoman"/>
      <w:lvlText w:val="%9."/>
      <w:lvlJc w:val="right"/>
      <w:pPr>
        <w:tabs>
          <w:tab w:val="num" w:pos="6480"/>
        </w:tabs>
        <w:ind w:left="6480" w:hanging="180"/>
      </w:pPr>
    </w:lvl>
  </w:abstractNum>
  <w:abstractNum w:abstractNumId="29" w15:restartNumberingAfterBreak="0">
    <w:nsid w:val="52246EE0"/>
    <w:multiLevelType w:val="multilevel"/>
    <w:tmpl w:val="93E09C42"/>
    <w:lvl w:ilvl="0">
      <w:start w:val="1"/>
      <w:numFmt w:val="bullet"/>
      <w:lvlText w:val="†"/>
      <w:lvlJc w:val="left"/>
      <w:pPr>
        <w:tabs>
          <w:tab w:val="num" w:pos="1077"/>
        </w:tabs>
        <w:ind w:left="731" w:hanging="11"/>
      </w:pPr>
      <w:rPr>
        <w:rFonts w:ascii="Arial" w:hAnsi="Arial" w:hint="default"/>
        <w:color w:val="0088CB" w:themeColor="text1"/>
      </w:rPr>
    </w:lvl>
    <w:lvl w:ilvl="1">
      <w:start w:val="1"/>
      <w:numFmt w:val="bullet"/>
      <w:lvlText w:val="‡"/>
      <w:lvlJc w:val="left"/>
      <w:pPr>
        <w:tabs>
          <w:tab w:val="num" w:pos="1077"/>
        </w:tabs>
        <w:ind w:left="1077" w:hanging="357"/>
      </w:pPr>
      <w:rPr>
        <w:rFonts w:ascii="Arial" w:hAnsi="Arial" w:hint="default"/>
        <w:color w:val="0088CB"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540E6AAE"/>
    <w:multiLevelType w:val="multilevel"/>
    <w:tmpl w:val="C526B4C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31" w15:restartNumberingAfterBreak="0">
    <w:nsid w:val="5A426B28"/>
    <w:multiLevelType w:val="multilevel"/>
    <w:tmpl w:val="17F44F02"/>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33"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34" w15:restartNumberingAfterBreak="0">
    <w:nsid w:val="624F40CB"/>
    <w:multiLevelType w:val="hybridMultilevel"/>
    <w:tmpl w:val="7B701B54"/>
    <w:lvl w:ilvl="0" w:tplc="FFCCFF96">
      <w:numFmt w:val="bullet"/>
      <w:lvlText w:val="-"/>
      <w:lvlJc w:val="left"/>
      <w:pPr>
        <w:tabs>
          <w:tab w:val="num" w:pos="1620"/>
        </w:tabs>
        <w:ind w:left="1620" w:hanging="360"/>
      </w:pPr>
      <w:rPr>
        <w:rFonts w:ascii="Arial" w:eastAsia="Times New Roman" w:hAnsi="Arial" w:cs="Arial" w:hint="default"/>
      </w:rPr>
    </w:lvl>
    <w:lvl w:ilvl="1" w:tplc="FFFFFFFF">
      <w:start w:val="1"/>
      <w:numFmt w:val="bullet"/>
      <w:lvlText w:val=""/>
      <w:lvlJc w:val="left"/>
      <w:pPr>
        <w:tabs>
          <w:tab w:val="num" w:pos="6135"/>
        </w:tabs>
        <w:ind w:left="6135" w:hanging="360"/>
      </w:pPr>
      <w:rPr>
        <w:rFonts w:ascii="Symbol" w:hAnsi="Symbol" w:hint="default"/>
      </w:rPr>
    </w:lvl>
    <w:lvl w:ilvl="2" w:tplc="FFFFFFFF" w:tentative="1">
      <w:start w:val="1"/>
      <w:numFmt w:val="bullet"/>
      <w:lvlText w:val=""/>
      <w:lvlJc w:val="left"/>
      <w:pPr>
        <w:tabs>
          <w:tab w:val="num" w:pos="6855"/>
        </w:tabs>
        <w:ind w:left="6855" w:hanging="360"/>
      </w:pPr>
      <w:rPr>
        <w:rFonts w:ascii="Wingdings" w:hAnsi="Wingdings" w:hint="default"/>
      </w:rPr>
    </w:lvl>
    <w:lvl w:ilvl="3" w:tplc="FFFFFFFF" w:tentative="1">
      <w:start w:val="1"/>
      <w:numFmt w:val="bullet"/>
      <w:lvlText w:val=""/>
      <w:lvlJc w:val="left"/>
      <w:pPr>
        <w:tabs>
          <w:tab w:val="num" w:pos="7575"/>
        </w:tabs>
        <w:ind w:left="7575" w:hanging="360"/>
      </w:pPr>
      <w:rPr>
        <w:rFonts w:ascii="Symbol" w:hAnsi="Symbol" w:hint="default"/>
      </w:rPr>
    </w:lvl>
    <w:lvl w:ilvl="4" w:tplc="FFFFFFFF" w:tentative="1">
      <w:start w:val="1"/>
      <w:numFmt w:val="bullet"/>
      <w:lvlText w:val="o"/>
      <w:lvlJc w:val="left"/>
      <w:pPr>
        <w:tabs>
          <w:tab w:val="num" w:pos="8295"/>
        </w:tabs>
        <w:ind w:left="8295" w:hanging="360"/>
      </w:pPr>
      <w:rPr>
        <w:rFonts w:ascii="Courier New" w:hAnsi="Courier New" w:cs="Courier New" w:hint="default"/>
      </w:rPr>
    </w:lvl>
    <w:lvl w:ilvl="5" w:tplc="FFFFFFFF" w:tentative="1">
      <w:start w:val="1"/>
      <w:numFmt w:val="bullet"/>
      <w:lvlText w:val=""/>
      <w:lvlJc w:val="left"/>
      <w:pPr>
        <w:tabs>
          <w:tab w:val="num" w:pos="9015"/>
        </w:tabs>
        <w:ind w:left="9015" w:hanging="360"/>
      </w:pPr>
      <w:rPr>
        <w:rFonts w:ascii="Wingdings" w:hAnsi="Wingdings" w:hint="default"/>
      </w:rPr>
    </w:lvl>
    <w:lvl w:ilvl="6" w:tplc="FFFFFFFF" w:tentative="1">
      <w:start w:val="1"/>
      <w:numFmt w:val="bullet"/>
      <w:lvlText w:val=""/>
      <w:lvlJc w:val="left"/>
      <w:pPr>
        <w:tabs>
          <w:tab w:val="num" w:pos="9735"/>
        </w:tabs>
        <w:ind w:left="9735" w:hanging="360"/>
      </w:pPr>
      <w:rPr>
        <w:rFonts w:ascii="Symbol" w:hAnsi="Symbol" w:hint="default"/>
      </w:rPr>
    </w:lvl>
    <w:lvl w:ilvl="7" w:tplc="FFFFFFFF" w:tentative="1">
      <w:start w:val="1"/>
      <w:numFmt w:val="bullet"/>
      <w:lvlText w:val="o"/>
      <w:lvlJc w:val="left"/>
      <w:pPr>
        <w:tabs>
          <w:tab w:val="num" w:pos="10455"/>
        </w:tabs>
        <w:ind w:left="10455" w:hanging="360"/>
      </w:pPr>
      <w:rPr>
        <w:rFonts w:ascii="Courier New" w:hAnsi="Courier New" w:cs="Courier New" w:hint="default"/>
      </w:rPr>
    </w:lvl>
    <w:lvl w:ilvl="8" w:tplc="FFFFFFFF" w:tentative="1">
      <w:start w:val="1"/>
      <w:numFmt w:val="bullet"/>
      <w:lvlText w:val=""/>
      <w:lvlJc w:val="left"/>
      <w:pPr>
        <w:tabs>
          <w:tab w:val="num" w:pos="11175"/>
        </w:tabs>
        <w:ind w:left="11175" w:hanging="360"/>
      </w:pPr>
      <w:rPr>
        <w:rFonts w:ascii="Wingdings" w:hAnsi="Wingdings" w:hint="default"/>
      </w:rPr>
    </w:lvl>
  </w:abstractNum>
  <w:abstractNum w:abstractNumId="35" w15:restartNumberingAfterBreak="0">
    <w:nsid w:val="65F0059C"/>
    <w:multiLevelType w:val="multilevel"/>
    <w:tmpl w:val="A61032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88F4F11"/>
    <w:multiLevelType w:val="multilevel"/>
    <w:tmpl w:val="268ACF7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num w:numId="1">
    <w:abstractNumId w:val="14"/>
  </w:num>
  <w:num w:numId="2">
    <w:abstractNumId w:val="12"/>
  </w:num>
  <w:num w:numId="3">
    <w:abstractNumId w:val="16"/>
  </w:num>
  <w:num w:numId="4">
    <w:abstractNumId w:val="5"/>
  </w:num>
  <w:num w:numId="5">
    <w:abstractNumId w:val="26"/>
  </w:num>
  <w:num w:numId="6">
    <w:abstractNumId w:val="31"/>
  </w:num>
  <w:num w:numId="7">
    <w:abstractNumId w:val="29"/>
  </w:num>
  <w:num w:numId="8">
    <w:abstractNumId w:val="25"/>
  </w:num>
  <w:num w:numId="9">
    <w:abstractNumId w:val="32"/>
  </w:num>
  <w:num w:numId="10">
    <w:abstractNumId w:val="6"/>
  </w:num>
  <w:num w:numId="11">
    <w:abstractNumId w:val="15"/>
  </w:num>
  <w:num w:numId="12">
    <w:abstractNumId w:val="36"/>
  </w:num>
  <w:num w:numId="13">
    <w:abstractNumId w:val="19"/>
  </w:num>
  <w:num w:numId="14">
    <w:abstractNumId w:val="7"/>
  </w:num>
  <w:num w:numId="15">
    <w:abstractNumId w:val="9"/>
  </w:num>
  <w:num w:numId="16">
    <w:abstractNumId w:val="8"/>
  </w:num>
  <w:num w:numId="17">
    <w:abstractNumId w:val="11"/>
  </w:num>
  <w:num w:numId="18">
    <w:abstractNumId w:val="20"/>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1"/>
  </w:num>
  <w:num w:numId="24">
    <w:abstractNumId w:val="37"/>
  </w:num>
  <w:num w:numId="25">
    <w:abstractNumId w:val="17"/>
  </w:num>
  <w:num w:numId="26">
    <w:abstractNumId w:val="1"/>
  </w:num>
  <w:num w:numId="27">
    <w:abstractNumId w:val="22"/>
  </w:num>
  <w:num w:numId="28">
    <w:abstractNumId w:val="18"/>
  </w:num>
  <w:num w:numId="29">
    <w:abstractNumId w:val="30"/>
  </w:num>
  <w:num w:numId="30">
    <w:abstractNumId w:val="24"/>
  </w:num>
  <w:num w:numId="31">
    <w:abstractNumId w:val="35"/>
  </w:num>
  <w:num w:numId="32">
    <w:abstractNumId w:val="23"/>
  </w:num>
  <w:num w:numId="33">
    <w:abstractNumId w:val="34"/>
  </w:num>
  <w:num w:numId="34">
    <w:abstractNumId w:val="2"/>
  </w:num>
  <w:num w:numId="35">
    <w:abstractNumId w:val="0"/>
  </w:num>
  <w:num w:numId="36">
    <w:abstractNumId w:val="13"/>
  </w:num>
  <w:num w:numId="37">
    <w:abstractNumId w:val="4"/>
  </w:num>
  <w:num w:numId="38">
    <w:abstractNumId w:val="27"/>
  </w:num>
  <w:num w:numId="39">
    <w:abstractNumId w:val="19"/>
  </w:num>
  <w:num w:numId="4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20"/>
  <w:doNotShadeFormData/>
  <w:characterSpacingControl w:val="doNotCompress"/>
  <w:hdrShapeDefaults>
    <o:shapedefaults v:ext="edit" spidmax="1146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A69"/>
    <w:rsid w:val="000014F6"/>
    <w:rsid w:val="00005927"/>
    <w:rsid w:val="00005D98"/>
    <w:rsid w:val="00007D12"/>
    <w:rsid w:val="00010FB2"/>
    <w:rsid w:val="00011C96"/>
    <w:rsid w:val="000138A0"/>
    <w:rsid w:val="00014069"/>
    <w:rsid w:val="00015E21"/>
    <w:rsid w:val="00015EE5"/>
    <w:rsid w:val="00020352"/>
    <w:rsid w:val="00023212"/>
    <w:rsid w:val="00027E23"/>
    <w:rsid w:val="00034A19"/>
    <w:rsid w:val="00035FC9"/>
    <w:rsid w:val="000368BF"/>
    <w:rsid w:val="00036F9E"/>
    <w:rsid w:val="000377DA"/>
    <w:rsid w:val="0004023B"/>
    <w:rsid w:val="000413B3"/>
    <w:rsid w:val="000426DE"/>
    <w:rsid w:val="000438D6"/>
    <w:rsid w:val="0004795B"/>
    <w:rsid w:val="00047CFC"/>
    <w:rsid w:val="00050B98"/>
    <w:rsid w:val="00053C63"/>
    <w:rsid w:val="00057128"/>
    <w:rsid w:val="00062E7B"/>
    <w:rsid w:val="000674B4"/>
    <w:rsid w:val="0007135F"/>
    <w:rsid w:val="00076083"/>
    <w:rsid w:val="00077437"/>
    <w:rsid w:val="000800BC"/>
    <w:rsid w:val="00081CB6"/>
    <w:rsid w:val="0008496A"/>
    <w:rsid w:val="00084A16"/>
    <w:rsid w:val="00084F8B"/>
    <w:rsid w:val="00085E97"/>
    <w:rsid w:val="0008663E"/>
    <w:rsid w:val="00086F71"/>
    <w:rsid w:val="0009133C"/>
    <w:rsid w:val="000920FF"/>
    <w:rsid w:val="0009307C"/>
    <w:rsid w:val="0009348C"/>
    <w:rsid w:val="0009426B"/>
    <w:rsid w:val="000949AD"/>
    <w:rsid w:val="00095109"/>
    <w:rsid w:val="00095242"/>
    <w:rsid w:val="00096B0F"/>
    <w:rsid w:val="00097F8F"/>
    <w:rsid w:val="000A34C4"/>
    <w:rsid w:val="000A490E"/>
    <w:rsid w:val="000A7B05"/>
    <w:rsid w:val="000B003A"/>
    <w:rsid w:val="000B3976"/>
    <w:rsid w:val="000B457D"/>
    <w:rsid w:val="000B63CA"/>
    <w:rsid w:val="000B752A"/>
    <w:rsid w:val="000C01FC"/>
    <w:rsid w:val="000C14D9"/>
    <w:rsid w:val="000C4336"/>
    <w:rsid w:val="000D134F"/>
    <w:rsid w:val="000D39FD"/>
    <w:rsid w:val="000D4EDE"/>
    <w:rsid w:val="000D6340"/>
    <w:rsid w:val="000E43AC"/>
    <w:rsid w:val="000E6D48"/>
    <w:rsid w:val="000F02C2"/>
    <w:rsid w:val="000F3B46"/>
    <w:rsid w:val="000F5CB3"/>
    <w:rsid w:val="000F70DF"/>
    <w:rsid w:val="0010155E"/>
    <w:rsid w:val="00105558"/>
    <w:rsid w:val="0011512C"/>
    <w:rsid w:val="00121832"/>
    <w:rsid w:val="00121C79"/>
    <w:rsid w:val="001222B6"/>
    <w:rsid w:val="00122F67"/>
    <w:rsid w:val="00123576"/>
    <w:rsid w:val="00124B21"/>
    <w:rsid w:val="00125776"/>
    <w:rsid w:val="00126941"/>
    <w:rsid w:val="001310D8"/>
    <w:rsid w:val="001316F4"/>
    <w:rsid w:val="0013339F"/>
    <w:rsid w:val="00133D74"/>
    <w:rsid w:val="00134486"/>
    <w:rsid w:val="0013471B"/>
    <w:rsid w:val="001360DB"/>
    <w:rsid w:val="001374CE"/>
    <w:rsid w:val="00143708"/>
    <w:rsid w:val="001443C1"/>
    <w:rsid w:val="0014696A"/>
    <w:rsid w:val="001469D9"/>
    <w:rsid w:val="00146F51"/>
    <w:rsid w:val="001475C7"/>
    <w:rsid w:val="00157182"/>
    <w:rsid w:val="00157C98"/>
    <w:rsid w:val="00160711"/>
    <w:rsid w:val="00160B2D"/>
    <w:rsid w:val="0016348A"/>
    <w:rsid w:val="001653B6"/>
    <w:rsid w:val="00167F9A"/>
    <w:rsid w:val="001700CA"/>
    <w:rsid w:val="001718DA"/>
    <w:rsid w:val="00174B0F"/>
    <w:rsid w:val="00174B29"/>
    <w:rsid w:val="001809A1"/>
    <w:rsid w:val="0018235E"/>
    <w:rsid w:val="00183EE2"/>
    <w:rsid w:val="0018458D"/>
    <w:rsid w:val="001868FF"/>
    <w:rsid w:val="00190D93"/>
    <w:rsid w:val="001922E5"/>
    <w:rsid w:val="00193668"/>
    <w:rsid w:val="001A0D00"/>
    <w:rsid w:val="001A4AE4"/>
    <w:rsid w:val="001B0A9D"/>
    <w:rsid w:val="001B185E"/>
    <w:rsid w:val="001B2DB7"/>
    <w:rsid w:val="001B3CC7"/>
    <w:rsid w:val="001B43E3"/>
    <w:rsid w:val="001B7E39"/>
    <w:rsid w:val="001C3A02"/>
    <w:rsid w:val="001D48AF"/>
    <w:rsid w:val="001D5319"/>
    <w:rsid w:val="001D6213"/>
    <w:rsid w:val="001D714D"/>
    <w:rsid w:val="001D7FDB"/>
    <w:rsid w:val="001E0F51"/>
    <w:rsid w:val="001E55BF"/>
    <w:rsid w:val="001F0CA2"/>
    <w:rsid w:val="001F3C76"/>
    <w:rsid w:val="001F6E1A"/>
    <w:rsid w:val="001F780A"/>
    <w:rsid w:val="001F7917"/>
    <w:rsid w:val="00200613"/>
    <w:rsid w:val="00202F92"/>
    <w:rsid w:val="00212829"/>
    <w:rsid w:val="002140B7"/>
    <w:rsid w:val="00214919"/>
    <w:rsid w:val="00214F24"/>
    <w:rsid w:val="00223747"/>
    <w:rsid w:val="00223B42"/>
    <w:rsid w:val="00225782"/>
    <w:rsid w:val="00232435"/>
    <w:rsid w:val="00232A7E"/>
    <w:rsid w:val="00234B76"/>
    <w:rsid w:val="00236EA9"/>
    <w:rsid w:val="00240126"/>
    <w:rsid w:val="00241D1C"/>
    <w:rsid w:val="002430F0"/>
    <w:rsid w:val="002475A8"/>
    <w:rsid w:val="002506E4"/>
    <w:rsid w:val="002525C8"/>
    <w:rsid w:val="00252E6A"/>
    <w:rsid w:val="002601B7"/>
    <w:rsid w:val="00264601"/>
    <w:rsid w:val="00264AED"/>
    <w:rsid w:val="002661A6"/>
    <w:rsid w:val="00266C23"/>
    <w:rsid w:val="00267368"/>
    <w:rsid w:val="00270DFC"/>
    <w:rsid w:val="00272F8B"/>
    <w:rsid w:val="00275E7B"/>
    <w:rsid w:val="00275F05"/>
    <w:rsid w:val="0027760E"/>
    <w:rsid w:val="00277AEA"/>
    <w:rsid w:val="00283DD6"/>
    <w:rsid w:val="00286EAD"/>
    <w:rsid w:val="00290D1A"/>
    <w:rsid w:val="0029140B"/>
    <w:rsid w:val="00293054"/>
    <w:rsid w:val="0029389B"/>
    <w:rsid w:val="00296791"/>
    <w:rsid w:val="00297532"/>
    <w:rsid w:val="002A0971"/>
    <w:rsid w:val="002A7D14"/>
    <w:rsid w:val="002B0038"/>
    <w:rsid w:val="002B0F5A"/>
    <w:rsid w:val="002B28E4"/>
    <w:rsid w:val="002B348A"/>
    <w:rsid w:val="002B36F3"/>
    <w:rsid w:val="002B5E22"/>
    <w:rsid w:val="002B7504"/>
    <w:rsid w:val="002C0D97"/>
    <w:rsid w:val="002C42D4"/>
    <w:rsid w:val="002C44D9"/>
    <w:rsid w:val="002C52D4"/>
    <w:rsid w:val="002C7065"/>
    <w:rsid w:val="002C7F4A"/>
    <w:rsid w:val="002D04BB"/>
    <w:rsid w:val="002D11AB"/>
    <w:rsid w:val="002D2804"/>
    <w:rsid w:val="002D4B6C"/>
    <w:rsid w:val="002D5AA5"/>
    <w:rsid w:val="002E06F3"/>
    <w:rsid w:val="002E23A9"/>
    <w:rsid w:val="002E2A5B"/>
    <w:rsid w:val="002E3C50"/>
    <w:rsid w:val="002E6327"/>
    <w:rsid w:val="002F0C2C"/>
    <w:rsid w:val="002F502D"/>
    <w:rsid w:val="00300242"/>
    <w:rsid w:val="00300655"/>
    <w:rsid w:val="00303D18"/>
    <w:rsid w:val="00304062"/>
    <w:rsid w:val="00306390"/>
    <w:rsid w:val="003067C6"/>
    <w:rsid w:val="00307ADD"/>
    <w:rsid w:val="00312179"/>
    <w:rsid w:val="003124D1"/>
    <w:rsid w:val="003130CA"/>
    <w:rsid w:val="0031426A"/>
    <w:rsid w:val="00320973"/>
    <w:rsid w:val="00323C68"/>
    <w:rsid w:val="003244E5"/>
    <w:rsid w:val="00325CFC"/>
    <w:rsid w:val="00326DCC"/>
    <w:rsid w:val="00331BEF"/>
    <w:rsid w:val="003323CE"/>
    <w:rsid w:val="00335562"/>
    <w:rsid w:val="00336FC5"/>
    <w:rsid w:val="0033714B"/>
    <w:rsid w:val="003427D0"/>
    <w:rsid w:val="00343B1D"/>
    <w:rsid w:val="0034560B"/>
    <w:rsid w:val="00351C0C"/>
    <w:rsid w:val="003551FD"/>
    <w:rsid w:val="003557C3"/>
    <w:rsid w:val="00355E28"/>
    <w:rsid w:val="00357D21"/>
    <w:rsid w:val="003614FD"/>
    <w:rsid w:val="0037066A"/>
    <w:rsid w:val="003707DC"/>
    <w:rsid w:val="00371F54"/>
    <w:rsid w:val="00372316"/>
    <w:rsid w:val="00372A5A"/>
    <w:rsid w:val="00372E2B"/>
    <w:rsid w:val="00383A95"/>
    <w:rsid w:val="00384A36"/>
    <w:rsid w:val="00385ECD"/>
    <w:rsid w:val="0038604C"/>
    <w:rsid w:val="00387B71"/>
    <w:rsid w:val="003900EB"/>
    <w:rsid w:val="00392611"/>
    <w:rsid w:val="003928EA"/>
    <w:rsid w:val="003A3021"/>
    <w:rsid w:val="003A3271"/>
    <w:rsid w:val="003A3430"/>
    <w:rsid w:val="003A64FB"/>
    <w:rsid w:val="003B1994"/>
    <w:rsid w:val="003B43D5"/>
    <w:rsid w:val="003B6E16"/>
    <w:rsid w:val="003B6EB6"/>
    <w:rsid w:val="003C0198"/>
    <w:rsid w:val="003C0199"/>
    <w:rsid w:val="003C0528"/>
    <w:rsid w:val="003C07B3"/>
    <w:rsid w:val="003C12BD"/>
    <w:rsid w:val="003C1E25"/>
    <w:rsid w:val="003C24A8"/>
    <w:rsid w:val="003C633F"/>
    <w:rsid w:val="003C6360"/>
    <w:rsid w:val="003C6AB8"/>
    <w:rsid w:val="003C6FE8"/>
    <w:rsid w:val="003D27CB"/>
    <w:rsid w:val="003D2C16"/>
    <w:rsid w:val="003D2F29"/>
    <w:rsid w:val="003D48D7"/>
    <w:rsid w:val="003E1CBD"/>
    <w:rsid w:val="003E3762"/>
    <w:rsid w:val="003E513F"/>
    <w:rsid w:val="003E6BF6"/>
    <w:rsid w:val="003F0F0D"/>
    <w:rsid w:val="003F1E6D"/>
    <w:rsid w:val="003F3B27"/>
    <w:rsid w:val="003F3BD4"/>
    <w:rsid w:val="0040173E"/>
    <w:rsid w:val="00404111"/>
    <w:rsid w:val="00404BC0"/>
    <w:rsid w:val="00424D54"/>
    <w:rsid w:val="004261AE"/>
    <w:rsid w:val="00426645"/>
    <w:rsid w:val="00427373"/>
    <w:rsid w:val="00434D4F"/>
    <w:rsid w:val="00436200"/>
    <w:rsid w:val="004435DE"/>
    <w:rsid w:val="0044447D"/>
    <w:rsid w:val="00447F8B"/>
    <w:rsid w:val="00451E72"/>
    <w:rsid w:val="004527F6"/>
    <w:rsid w:val="00453A79"/>
    <w:rsid w:val="0045505C"/>
    <w:rsid w:val="004556A9"/>
    <w:rsid w:val="004620D6"/>
    <w:rsid w:val="00463515"/>
    <w:rsid w:val="004635A4"/>
    <w:rsid w:val="00463FA8"/>
    <w:rsid w:val="004646AA"/>
    <w:rsid w:val="00465117"/>
    <w:rsid w:val="00467AE7"/>
    <w:rsid w:val="004714B0"/>
    <w:rsid w:val="00472F37"/>
    <w:rsid w:val="004739D1"/>
    <w:rsid w:val="00494335"/>
    <w:rsid w:val="004949EE"/>
    <w:rsid w:val="004966F1"/>
    <w:rsid w:val="004967A1"/>
    <w:rsid w:val="0049779E"/>
    <w:rsid w:val="004A12CC"/>
    <w:rsid w:val="004A2551"/>
    <w:rsid w:val="004A2EE5"/>
    <w:rsid w:val="004A5434"/>
    <w:rsid w:val="004A6FB0"/>
    <w:rsid w:val="004A7D40"/>
    <w:rsid w:val="004B3B67"/>
    <w:rsid w:val="004B3B8F"/>
    <w:rsid w:val="004B4235"/>
    <w:rsid w:val="004B55F8"/>
    <w:rsid w:val="004B584E"/>
    <w:rsid w:val="004B58D3"/>
    <w:rsid w:val="004C1106"/>
    <w:rsid w:val="004C2E34"/>
    <w:rsid w:val="004C5BED"/>
    <w:rsid w:val="004C6D4B"/>
    <w:rsid w:val="004C7892"/>
    <w:rsid w:val="004D3B12"/>
    <w:rsid w:val="004E2269"/>
    <w:rsid w:val="004E27E1"/>
    <w:rsid w:val="004E28F2"/>
    <w:rsid w:val="004E5B25"/>
    <w:rsid w:val="004F15FB"/>
    <w:rsid w:val="004F5844"/>
    <w:rsid w:val="004F5B55"/>
    <w:rsid w:val="005010A0"/>
    <w:rsid w:val="00503A51"/>
    <w:rsid w:val="00511ED3"/>
    <w:rsid w:val="005120F7"/>
    <w:rsid w:val="00512309"/>
    <w:rsid w:val="00515267"/>
    <w:rsid w:val="005171ED"/>
    <w:rsid w:val="00520D13"/>
    <w:rsid w:val="0052135C"/>
    <w:rsid w:val="00526858"/>
    <w:rsid w:val="00533655"/>
    <w:rsid w:val="00535601"/>
    <w:rsid w:val="00535673"/>
    <w:rsid w:val="00536D58"/>
    <w:rsid w:val="00536E98"/>
    <w:rsid w:val="005379D1"/>
    <w:rsid w:val="00540035"/>
    <w:rsid w:val="00542522"/>
    <w:rsid w:val="005436D2"/>
    <w:rsid w:val="0054526E"/>
    <w:rsid w:val="005461F2"/>
    <w:rsid w:val="00547353"/>
    <w:rsid w:val="005476B5"/>
    <w:rsid w:val="005503FF"/>
    <w:rsid w:val="005517C7"/>
    <w:rsid w:val="00556888"/>
    <w:rsid w:val="005632B2"/>
    <w:rsid w:val="005659A0"/>
    <w:rsid w:val="00571A33"/>
    <w:rsid w:val="00575B1A"/>
    <w:rsid w:val="00576F26"/>
    <w:rsid w:val="00580914"/>
    <w:rsid w:val="00583DE8"/>
    <w:rsid w:val="00584DF0"/>
    <w:rsid w:val="005850A2"/>
    <w:rsid w:val="005866FB"/>
    <w:rsid w:val="0059229F"/>
    <w:rsid w:val="005951A7"/>
    <w:rsid w:val="00597582"/>
    <w:rsid w:val="005A1B81"/>
    <w:rsid w:val="005A26E3"/>
    <w:rsid w:val="005A3F63"/>
    <w:rsid w:val="005A5705"/>
    <w:rsid w:val="005A6527"/>
    <w:rsid w:val="005A7304"/>
    <w:rsid w:val="005B073E"/>
    <w:rsid w:val="005B227F"/>
    <w:rsid w:val="005B6A8F"/>
    <w:rsid w:val="005B7801"/>
    <w:rsid w:val="005C1E87"/>
    <w:rsid w:val="005C2E2C"/>
    <w:rsid w:val="005C4EF6"/>
    <w:rsid w:val="005C5891"/>
    <w:rsid w:val="005C71A1"/>
    <w:rsid w:val="005C751F"/>
    <w:rsid w:val="005C770F"/>
    <w:rsid w:val="005C7FD4"/>
    <w:rsid w:val="005D00E9"/>
    <w:rsid w:val="005D2CB2"/>
    <w:rsid w:val="005D47A9"/>
    <w:rsid w:val="005D5FAE"/>
    <w:rsid w:val="005D75E2"/>
    <w:rsid w:val="005D7DB6"/>
    <w:rsid w:val="005E3B1B"/>
    <w:rsid w:val="005E47CE"/>
    <w:rsid w:val="005E7165"/>
    <w:rsid w:val="005E7649"/>
    <w:rsid w:val="005E77F2"/>
    <w:rsid w:val="005E7C05"/>
    <w:rsid w:val="005F0363"/>
    <w:rsid w:val="005F2994"/>
    <w:rsid w:val="005F29B7"/>
    <w:rsid w:val="005F5CBB"/>
    <w:rsid w:val="00603C4D"/>
    <w:rsid w:val="00606EB5"/>
    <w:rsid w:val="0060718C"/>
    <w:rsid w:val="0060759B"/>
    <w:rsid w:val="00616DC4"/>
    <w:rsid w:val="00617FDA"/>
    <w:rsid w:val="00617FF7"/>
    <w:rsid w:val="00620E9C"/>
    <w:rsid w:val="0062116F"/>
    <w:rsid w:val="00627D81"/>
    <w:rsid w:val="00631A52"/>
    <w:rsid w:val="00631EE0"/>
    <w:rsid w:val="006329ED"/>
    <w:rsid w:val="00634E4C"/>
    <w:rsid w:val="00635F45"/>
    <w:rsid w:val="00636B8B"/>
    <w:rsid w:val="0063725F"/>
    <w:rsid w:val="00640D57"/>
    <w:rsid w:val="006427FE"/>
    <w:rsid w:val="0064375E"/>
    <w:rsid w:val="0064624F"/>
    <w:rsid w:val="00646389"/>
    <w:rsid w:val="006506C1"/>
    <w:rsid w:val="00651712"/>
    <w:rsid w:val="00652A4D"/>
    <w:rsid w:val="00653449"/>
    <w:rsid w:val="00655E5F"/>
    <w:rsid w:val="0066674D"/>
    <w:rsid w:val="00666A78"/>
    <w:rsid w:val="0067033C"/>
    <w:rsid w:val="006711F5"/>
    <w:rsid w:val="00675CCB"/>
    <w:rsid w:val="00675E36"/>
    <w:rsid w:val="0068003F"/>
    <w:rsid w:val="00686E24"/>
    <w:rsid w:val="00687B26"/>
    <w:rsid w:val="0069375D"/>
    <w:rsid w:val="0069407C"/>
    <w:rsid w:val="0069574E"/>
    <w:rsid w:val="00696CF1"/>
    <w:rsid w:val="006A12E4"/>
    <w:rsid w:val="006A13C0"/>
    <w:rsid w:val="006A68AD"/>
    <w:rsid w:val="006A70D2"/>
    <w:rsid w:val="006B0D39"/>
    <w:rsid w:val="006B3B7B"/>
    <w:rsid w:val="006B77FA"/>
    <w:rsid w:val="006D0352"/>
    <w:rsid w:val="006E01D8"/>
    <w:rsid w:val="006E1F0E"/>
    <w:rsid w:val="006E310C"/>
    <w:rsid w:val="006E443A"/>
    <w:rsid w:val="006F145A"/>
    <w:rsid w:val="006F27CB"/>
    <w:rsid w:val="006F51A7"/>
    <w:rsid w:val="006F5865"/>
    <w:rsid w:val="006F632A"/>
    <w:rsid w:val="00702E37"/>
    <w:rsid w:val="00702EB2"/>
    <w:rsid w:val="00704EB5"/>
    <w:rsid w:val="00707377"/>
    <w:rsid w:val="007073C6"/>
    <w:rsid w:val="00707B0D"/>
    <w:rsid w:val="00710A6A"/>
    <w:rsid w:val="0071289F"/>
    <w:rsid w:val="00713186"/>
    <w:rsid w:val="00713C52"/>
    <w:rsid w:val="00715D92"/>
    <w:rsid w:val="007205F8"/>
    <w:rsid w:val="007256EA"/>
    <w:rsid w:val="007365A8"/>
    <w:rsid w:val="00736755"/>
    <w:rsid w:val="00745FD5"/>
    <w:rsid w:val="007507CB"/>
    <w:rsid w:val="00750DBB"/>
    <w:rsid w:val="00751631"/>
    <w:rsid w:val="00752F63"/>
    <w:rsid w:val="007541B0"/>
    <w:rsid w:val="00755163"/>
    <w:rsid w:val="007555A4"/>
    <w:rsid w:val="00755E38"/>
    <w:rsid w:val="00756AAB"/>
    <w:rsid w:val="00757F63"/>
    <w:rsid w:val="00762F04"/>
    <w:rsid w:val="00763084"/>
    <w:rsid w:val="0076409A"/>
    <w:rsid w:val="007645AE"/>
    <w:rsid w:val="00764992"/>
    <w:rsid w:val="0076629B"/>
    <w:rsid w:val="00767DF0"/>
    <w:rsid w:val="00771FBD"/>
    <w:rsid w:val="00773DFB"/>
    <w:rsid w:val="00775255"/>
    <w:rsid w:val="00775AA0"/>
    <w:rsid w:val="00780B89"/>
    <w:rsid w:val="00781E24"/>
    <w:rsid w:val="00785163"/>
    <w:rsid w:val="00786028"/>
    <w:rsid w:val="00787CA0"/>
    <w:rsid w:val="0079166D"/>
    <w:rsid w:val="007973EF"/>
    <w:rsid w:val="00797FB4"/>
    <w:rsid w:val="007B5417"/>
    <w:rsid w:val="007B5D4B"/>
    <w:rsid w:val="007B7136"/>
    <w:rsid w:val="007B74C0"/>
    <w:rsid w:val="007B7567"/>
    <w:rsid w:val="007C08B1"/>
    <w:rsid w:val="007C21B9"/>
    <w:rsid w:val="007C2C9B"/>
    <w:rsid w:val="007C2CC2"/>
    <w:rsid w:val="007C7093"/>
    <w:rsid w:val="007C79AA"/>
    <w:rsid w:val="007D3AE7"/>
    <w:rsid w:val="007D417A"/>
    <w:rsid w:val="007D7E38"/>
    <w:rsid w:val="007E0934"/>
    <w:rsid w:val="007E113A"/>
    <w:rsid w:val="007E3FAF"/>
    <w:rsid w:val="007E5086"/>
    <w:rsid w:val="007E525D"/>
    <w:rsid w:val="007E5B48"/>
    <w:rsid w:val="007E5D51"/>
    <w:rsid w:val="007E6A0C"/>
    <w:rsid w:val="007E7B07"/>
    <w:rsid w:val="007F1E70"/>
    <w:rsid w:val="007F2950"/>
    <w:rsid w:val="007F43C8"/>
    <w:rsid w:val="007F6A0E"/>
    <w:rsid w:val="007F6C9E"/>
    <w:rsid w:val="007F6FEB"/>
    <w:rsid w:val="00800CEB"/>
    <w:rsid w:val="008045AF"/>
    <w:rsid w:val="008046A3"/>
    <w:rsid w:val="00804B0E"/>
    <w:rsid w:val="008059C0"/>
    <w:rsid w:val="008065E7"/>
    <w:rsid w:val="00807EAE"/>
    <w:rsid w:val="00810B69"/>
    <w:rsid w:val="00811F1B"/>
    <w:rsid w:val="00813D9B"/>
    <w:rsid w:val="00814683"/>
    <w:rsid w:val="00815C50"/>
    <w:rsid w:val="0082014D"/>
    <w:rsid w:val="0082173D"/>
    <w:rsid w:val="00821D8F"/>
    <w:rsid w:val="00826ADB"/>
    <w:rsid w:val="00826FBE"/>
    <w:rsid w:val="00835007"/>
    <w:rsid w:val="00841947"/>
    <w:rsid w:val="00843F37"/>
    <w:rsid w:val="00845843"/>
    <w:rsid w:val="00845CE0"/>
    <w:rsid w:val="00846D34"/>
    <w:rsid w:val="00850591"/>
    <w:rsid w:val="00850EF0"/>
    <w:rsid w:val="00855AF7"/>
    <w:rsid w:val="00856452"/>
    <w:rsid w:val="008578F3"/>
    <w:rsid w:val="0086206F"/>
    <w:rsid w:val="00862230"/>
    <w:rsid w:val="008637EC"/>
    <w:rsid w:val="008642E0"/>
    <w:rsid w:val="00866E58"/>
    <w:rsid w:val="00870BC6"/>
    <w:rsid w:val="00876099"/>
    <w:rsid w:val="0088036D"/>
    <w:rsid w:val="0088132C"/>
    <w:rsid w:val="008827CC"/>
    <w:rsid w:val="00885A14"/>
    <w:rsid w:val="0088689B"/>
    <w:rsid w:val="00886A99"/>
    <w:rsid w:val="0088729D"/>
    <w:rsid w:val="00890FA0"/>
    <w:rsid w:val="00891EB3"/>
    <w:rsid w:val="0089257B"/>
    <w:rsid w:val="008946DC"/>
    <w:rsid w:val="008948AF"/>
    <w:rsid w:val="008A214D"/>
    <w:rsid w:val="008A72D2"/>
    <w:rsid w:val="008B1A69"/>
    <w:rsid w:val="008B4D08"/>
    <w:rsid w:val="008B6868"/>
    <w:rsid w:val="008C0352"/>
    <w:rsid w:val="008C6A43"/>
    <w:rsid w:val="008D080C"/>
    <w:rsid w:val="008D2F0B"/>
    <w:rsid w:val="008D44BC"/>
    <w:rsid w:val="008E18FC"/>
    <w:rsid w:val="008E6A39"/>
    <w:rsid w:val="008F33B5"/>
    <w:rsid w:val="008F3467"/>
    <w:rsid w:val="00906799"/>
    <w:rsid w:val="00907F0A"/>
    <w:rsid w:val="00911A08"/>
    <w:rsid w:val="00916282"/>
    <w:rsid w:val="0092031A"/>
    <w:rsid w:val="00924152"/>
    <w:rsid w:val="0092762B"/>
    <w:rsid w:val="0093194D"/>
    <w:rsid w:val="00932B79"/>
    <w:rsid w:val="00934C3F"/>
    <w:rsid w:val="00937C56"/>
    <w:rsid w:val="0094002E"/>
    <w:rsid w:val="009417AE"/>
    <w:rsid w:val="009426EC"/>
    <w:rsid w:val="00943EDB"/>
    <w:rsid w:val="009457FE"/>
    <w:rsid w:val="00945D57"/>
    <w:rsid w:val="00945F3D"/>
    <w:rsid w:val="009516A5"/>
    <w:rsid w:val="009518A4"/>
    <w:rsid w:val="00952D4C"/>
    <w:rsid w:val="00961E7C"/>
    <w:rsid w:val="0096422B"/>
    <w:rsid w:val="009668AE"/>
    <w:rsid w:val="009705C4"/>
    <w:rsid w:val="00972AD7"/>
    <w:rsid w:val="00974F0E"/>
    <w:rsid w:val="00975952"/>
    <w:rsid w:val="009766DC"/>
    <w:rsid w:val="00981DC9"/>
    <w:rsid w:val="009875BB"/>
    <w:rsid w:val="0099087F"/>
    <w:rsid w:val="009960E2"/>
    <w:rsid w:val="009961D2"/>
    <w:rsid w:val="009979F4"/>
    <w:rsid w:val="009A19DB"/>
    <w:rsid w:val="009A2B16"/>
    <w:rsid w:val="009A45B2"/>
    <w:rsid w:val="009A792E"/>
    <w:rsid w:val="009B0231"/>
    <w:rsid w:val="009B13DD"/>
    <w:rsid w:val="009B1A07"/>
    <w:rsid w:val="009B46D8"/>
    <w:rsid w:val="009B713E"/>
    <w:rsid w:val="009B780F"/>
    <w:rsid w:val="009C1C63"/>
    <w:rsid w:val="009C2652"/>
    <w:rsid w:val="009C2D8B"/>
    <w:rsid w:val="009D186B"/>
    <w:rsid w:val="009D2DDD"/>
    <w:rsid w:val="009D344E"/>
    <w:rsid w:val="009D4734"/>
    <w:rsid w:val="009E0462"/>
    <w:rsid w:val="009E04FB"/>
    <w:rsid w:val="009E0B15"/>
    <w:rsid w:val="009E1D6C"/>
    <w:rsid w:val="009E6745"/>
    <w:rsid w:val="009E6B9A"/>
    <w:rsid w:val="009E7C68"/>
    <w:rsid w:val="009F221A"/>
    <w:rsid w:val="009F2FDE"/>
    <w:rsid w:val="009F7647"/>
    <w:rsid w:val="009F7ADA"/>
    <w:rsid w:val="00A02077"/>
    <w:rsid w:val="00A12E58"/>
    <w:rsid w:val="00A133BB"/>
    <w:rsid w:val="00A177D3"/>
    <w:rsid w:val="00A17EEA"/>
    <w:rsid w:val="00A24CE6"/>
    <w:rsid w:val="00A251BD"/>
    <w:rsid w:val="00A27D18"/>
    <w:rsid w:val="00A33802"/>
    <w:rsid w:val="00A3591A"/>
    <w:rsid w:val="00A37177"/>
    <w:rsid w:val="00A37E51"/>
    <w:rsid w:val="00A4253D"/>
    <w:rsid w:val="00A42897"/>
    <w:rsid w:val="00A4676A"/>
    <w:rsid w:val="00A543C1"/>
    <w:rsid w:val="00A54CC8"/>
    <w:rsid w:val="00A55513"/>
    <w:rsid w:val="00A57532"/>
    <w:rsid w:val="00A60409"/>
    <w:rsid w:val="00A608E4"/>
    <w:rsid w:val="00A62D31"/>
    <w:rsid w:val="00A63380"/>
    <w:rsid w:val="00A72A77"/>
    <w:rsid w:val="00A7344E"/>
    <w:rsid w:val="00A74E79"/>
    <w:rsid w:val="00A763EF"/>
    <w:rsid w:val="00A76B38"/>
    <w:rsid w:val="00A76D4F"/>
    <w:rsid w:val="00A77376"/>
    <w:rsid w:val="00A778A9"/>
    <w:rsid w:val="00A81000"/>
    <w:rsid w:val="00A83DE6"/>
    <w:rsid w:val="00A84007"/>
    <w:rsid w:val="00A87A79"/>
    <w:rsid w:val="00A92BC7"/>
    <w:rsid w:val="00A944E4"/>
    <w:rsid w:val="00A95925"/>
    <w:rsid w:val="00A97E3B"/>
    <w:rsid w:val="00AA0E52"/>
    <w:rsid w:val="00AB039E"/>
    <w:rsid w:val="00AB0A8E"/>
    <w:rsid w:val="00AB0FC9"/>
    <w:rsid w:val="00AB5118"/>
    <w:rsid w:val="00AC2D9B"/>
    <w:rsid w:val="00AC3775"/>
    <w:rsid w:val="00AC591D"/>
    <w:rsid w:val="00AC68A6"/>
    <w:rsid w:val="00AD29D3"/>
    <w:rsid w:val="00AD2A88"/>
    <w:rsid w:val="00AD3D7D"/>
    <w:rsid w:val="00AD3EA5"/>
    <w:rsid w:val="00AD432F"/>
    <w:rsid w:val="00AD4C96"/>
    <w:rsid w:val="00AD60FB"/>
    <w:rsid w:val="00AD6BD0"/>
    <w:rsid w:val="00AE237D"/>
    <w:rsid w:val="00AE4507"/>
    <w:rsid w:val="00AE4B98"/>
    <w:rsid w:val="00AE596E"/>
    <w:rsid w:val="00AE5F97"/>
    <w:rsid w:val="00AE7809"/>
    <w:rsid w:val="00AE7C02"/>
    <w:rsid w:val="00AF0BFE"/>
    <w:rsid w:val="00AF129F"/>
    <w:rsid w:val="00AF7672"/>
    <w:rsid w:val="00B02FF8"/>
    <w:rsid w:val="00B06EF5"/>
    <w:rsid w:val="00B101D2"/>
    <w:rsid w:val="00B10B98"/>
    <w:rsid w:val="00B11E6B"/>
    <w:rsid w:val="00B12DC9"/>
    <w:rsid w:val="00B13F84"/>
    <w:rsid w:val="00B15ABA"/>
    <w:rsid w:val="00B16B53"/>
    <w:rsid w:val="00B211D5"/>
    <w:rsid w:val="00B21E26"/>
    <w:rsid w:val="00B239F9"/>
    <w:rsid w:val="00B23C48"/>
    <w:rsid w:val="00B25A0D"/>
    <w:rsid w:val="00B30B0E"/>
    <w:rsid w:val="00B361C6"/>
    <w:rsid w:val="00B37324"/>
    <w:rsid w:val="00B42B2F"/>
    <w:rsid w:val="00B472E1"/>
    <w:rsid w:val="00B5021C"/>
    <w:rsid w:val="00B52052"/>
    <w:rsid w:val="00B56060"/>
    <w:rsid w:val="00B56928"/>
    <w:rsid w:val="00B60D19"/>
    <w:rsid w:val="00B677A4"/>
    <w:rsid w:val="00B67C66"/>
    <w:rsid w:val="00B7011B"/>
    <w:rsid w:val="00B71170"/>
    <w:rsid w:val="00B8001C"/>
    <w:rsid w:val="00B80BCE"/>
    <w:rsid w:val="00B81740"/>
    <w:rsid w:val="00B842FD"/>
    <w:rsid w:val="00B84A50"/>
    <w:rsid w:val="00B85D7B"/>
    <w:rsid w:val="00B900EA"/>
    <w:rsid w:val="00B91069"/>
    <w:rsid w:val="00B92842"/>
    <w:rsid w:val="00B93471"/>
    <w:rsid w:val="00BC1356"/>
    <w:rsid w:val="00BC2463"/>
    <w:rsid w:val="00BC5251"/>
    <w:rsid w:val="00BD0884"/>
    <w:rsid w:val="00BD12A1"/>
    <w:rsid w:val="00BD4B4E"/>
    <w:rsid w:val="00BD5346"/>
    <w:rsid w:val="00BE6345"/>
    <w:rsid w:val="00BE67EF"/>
    <w:rsid w:val="00BF0A5F"/>
    <w:rsid w:val="00BF17C6"/>
    <w:rsid w:val="00BF1CEB"/>
    <w:rsid w:val="00BF417C"/>
    <w:rsid w:val="00BF54B6"/>
    <w:rsid w:val="00BF5DD7"/>
    <w:rsid w:val="00C00FDA"/>
    <w:rsid w:val="00C00FE0"/>
    <w:rsid w:val="00C04E4B"/>
    <w:rsid w:val="00C054D0"/>
    <w:rsid w:val="00C102DF"/>
    <w:rsid w:val="00C1050F"/>
    <w:rsid w:val="00C13869"/>
    <w:rsid w:val="00C161CC"/>
    <w:rsid w:val="00C2214C"/>
    <w:rsid w:val="00C22D43"/>
    <w:rsid w:val="00C23C60"/>
    <w:rsid w:val="00C24C87"/>
    <w:rsid w:val="00C26BC5"/>
    <w:rsid w:val="00C27A05"/>
    <w:rsid w:val="00C30109"/>
    <w:rsid w:val="00C3282E"/>
    <w:rsid w:val="00C33C5D"/>
    <w:rsid w:val="00C376E3"/>
    <w:rsid w:val="00C379E5"/>
    <w:rsid w:val="00C4117F"/>
    <w:rsid w:val="00C4334D"/>
    <w:rsid w:val="00C54889"/>
    <w:rsid w:val="00C575E0"/>
    <w:rsid w:val="00C61C13"/>
    <w:rsid w:val="00C62BF5"/>
    <w:rsid w:val="00C636DA"/>
    <w:rsid w:val="00C675EA"/>
    <w:rsid w:val="00C70F0B"/>
    <w:rsid w:val="00C72271"/>
    <w:rsid w:val="00C73C5F"/>
    <w:rsid w:val="00C75B54"/>
    <w:rsid w:val="00C7664A"/>
    <w:rsid w:val="00C833A9"/>
    <w:rsid w:val="00C83760"/>
    <w:rsid w:val="00C85E3F"/>
    <w:rsid w:val="00C86ABA"/>
    <w:rsid w:val="00C874EB"/>
    <w:rsid w:val="00C87DA0"/>
    <w:rsid w:val="00C932C9"/>
    <w:rsid w:val="00C94B24"/>
    <w:rsid w:val="00C97941"/>
    <w:rsid w:val="00C97BAA"/>
    <w:rsid w:val="00C97C8B"/>
    <w:rsid w:val="00CA0E5D"/>
    <w:rsid w:val="00CA2FAF"/>
    <w:rsid w:val="00CA43A5"/>
    <w:rsid w:val="00CA456F"/>
    <w:rsid w:val="00CA4625"/>
    <w:rsid w:val="00CA4FBE"/>
    <w:rsid w:val="00CA6FF9"/>
    <w:rsid w:val="00CB1912"/>
    <w:rsid w:val="00CB3D73"/>
    <w:rsid w:val="00CB4238"/>
    <w:rsid w:val="00CC1A64"/>
    <w:rsid w:val="00CC1AD8"/>
    <w:rsid w:val="00CC34EB"/>
    <w:rsid w:val="00CC66EA"/>
    <w:rsid w:val="00CC796C"/>
    <w:rsid w:val="00CD1169"/>
    <w:rsid w:val="00CD2DD3"/>
    <w:rsid w:val="00CD3C17"/>
    <w:rsid w:val="00CD4775"/>
    <w:rsid w:val="00CE1F9C"/>
    <w:rsid w:val="00CE2E48"/>
    <w:rsid w:val="00CE400C"/>
    <w:rsid w:val="00CF0C86"/>
    <w:rsid w:val="00CF2F9F"/>
    <w:rsid w:val="00CF3AFE"/>
    <w:rsid w:val="00CF7D0D"/>
    <w:rsid w:val="00D021F7"/>
    <w:rsid w:val="00D0321D"/>
    <w:rsid w:val="00D04CBB"/>
    <w:rsid w:val="00D077E6"/>
    <w:rsid w:val="00D078A2"/>
    <w:rsid w:val="00D10D45"/>
    <w:rsid w:val="00D15265"/>
    <w:rsid w:val="00D210A1"/>
    <w:rsid w:val="00D23038"/>
    <w:rsid w:val="00D2339B"/>
    <w:rsid w:val="00D24B5E"/>
    <w:rsid w:val="00D336D9"/>
    <w:rsid w:val="00D35B25"/>
    <w:rsid w:val="00D367EB"/>
    <w:rsid w:val="00D3784C"/>
    <w:rsid w:val="00D40A9A"/>
    <w:rsid w:val="00D42771"/>
    <w:rsid w:val="00D461C2"/>
    <w:rsid w:val="00D46353"/>
    <w:rsid w:val="00D5168B"/>
    <w:rsid w:val="00D51F2B"/>
    <w:rsid w:val="00D542BD"/>
    <w:rsid w:val="00D55429"/>
    <w:rsid w:val="00D56956"/>
    <w:rsid w:val="00D61AAE"/>
    <w:rsid w:val="00D64AAA"/>
    <w:rsid w:val="00D674BD"/>
    <w:rsid w:val="00D6757C"/>
    <w:rsid w:val="00D705E1"/>
    <w:rsid w:val="00D72673"/>
    <w:rsid w:val="00D74186"/>
    <w:rsid w:val="00D74454"/>
    <w:rsid w:val="00D75CEC"/>
    <w:rsid w:val="00D771F9"/>
    <w:rsid w:val="00D8414F"/>
    <w:rsid w:val="00D848B6"/>
    <w:rsid w:val="00D90E6B"/>
    <w:rsid w:val="00D948D6"/>
    <w:rsid w:val="00DA2E3B"/>
    <w:rsid w:val="00DA3826"/>
    <w:rsid w:val="00DA4C48"/>
    <w:rsid w:val="00DA5262"/>
    <w:rsid w:val="00DA727D"/>
    <w:rsid w:val="00DB139B"/>
    <w:rsid w:val="00DB19EE"/>
    <w:rsid w:val="00DB2D28"/>
    <w:rsid w:val="00DB53A7"/>
    <w:rsid w:val="00DB6855"/>
    <w:rsid w:val="00DB6A5E"/>
    <w:rsid w:val="00DC290A"/>
    <w:rsid w:val="00DD170F"/>
    <w:rsid w:val="00DD7323"/>
    <w:rsid w:val="00DE0A8A"/>
    <w:rsid w:val="00DE7FAD"/>
    <w:rsid w:val="00DF0239"/>
    <w:rsid w:val="00DF1ED7"/>
    <w:rsid w:val="00DF2C29"/>
    <w:rsid w:val="00DF6E54"/>
    <w:rsid w:val="00E01576"/>
    <w:rsid w:val="00E04228"/>
    <w:rsid w:val="00E04457"/>
    <w:rsid w:val="00E04BBC"/>
    <w:rsid w:val="00E0540E"/>
    <w:rsid w:val="00E07362"/>
    <w:rsid w:val="00E07C17"/>
    <w:rsid w:val="00E117AE"/>
    <w:rsid w:val="00E13214"/>
    <w:rsid w:val="00E159D7"/>
    <w:rsid w:val="00E21635"/>
    <w:rsid w:val="00E21653"/>
    <w:rsid w:val="00E2414E"/>
    <w:rsid w:val="00E2646B"/>
    <w:rsid w:val="00E26830"/>
    <w:rsid w:val="00E30747"/>
    <w:rsid w:val="00E40866"/>
    <w:rsid w:val="00E41483"/>
    <w:rsid w:val="00E42713"/>
    <w:rsid w:val="00E42DBD"/>
    <w:rsid w:val="00E4735A"/>
    <w:rsid w:val="00E50290"/>
    <w:rsid w:val="00E50682"/>
    <w:rsid w:val="00E50817"/>
    <w:rsid w:val="00E5508A"/>
    <w:rsid w:val="00E55A59"/>
    <w:rsid w:val="00E55EE5"/>
    <w:rsid w:val="00E70F69"/>
    <w:rsid w:val="00E71B0A"/>
    <w:rsid w:val="00E7257D"/>
    <w:rsid w:val="00E728CB"/>
    <w:rsid w:val="00E7465B"/>
    <w:rsid w:val="00E74C29"/>
    <w:rsid w:val="00E75D8D"/>
    <w:rsid w:val="00E76683"/>
    <w:rsid w:val="00E82370"/>
    <w:rsid w:val="00E8255C"/>
    <w:rsid w:val="00E84A6B"/>
    <w:rsid w:val="00E84CDC"/>
    <w:rsid w:val="00E87318"/>
    <w:rsid w:val="00E92385"/>
    <w:rsid w:val="00E926A7"/>
    <w:rsid w:val="00E94D4E"/>
    <w:rsid w:val="00E966D3"/>
    <w:rsid w:val="00E96A5F"/>
    <w:rsid w:val="00E96DEA"/>
    <w:rsid w:val="00EA26B5"/>
    <w:rsid w:val="00EA48AE"/>
    <w:rsid w:val="00EA542C"/>
    <w:rsid w:val="00EA7DD6"/>
    <w:rsid w:val="00EB14E8"/>
    <w:rsid w:val="00EB3D80"/>
    <w:rsid w:val="00EB5561"/>
    <w:rsid w:val="00EB7A60"/>
    <w:rsid w:val="00EB7F9D"/>
    <w:rsid w:val="00EC0175"/>
    <w:rsid w:val="00EC1A40"/>
    <w:rsid w:val="00ED006E"/>
    <w:rsid w:val="00ED4DFA"/>
    <w:rsid w:val="00EE0126"/>
    <w:rsid w:val="00EE27AA"/>
    <w:rsid w:val="00EE34CD"/>
    <w:rsid w:val="00EE5B8F"/>
    <w:rsid w:val="00EF0F49"/>
    <w:rsid w:val="00EF2A15"/>
    <w:rsid w:val="00EF5BFD"/>
    <w:rsid w:val="00EF680C"/>
    <w:rsid w:val="00EF762B"/>
    <w:rsid w:val="00F023D5"/>
    <w:rsid w:val="00F05B99"/>
    <w:rsid w:val="00F07C04"/>
    <w:rsid w:val="00F11AAE"/>
    <w:rsid w:val="00F1235F"/>
    <w:rsid w:val="00F12BB2"/>
    <w:rsid w:val="00F135EB"/>
    <w:rsid w:val="00F156D3"/>
    <w:rsid w:val="00F206A4"/>
    <w:rsid w:val="00F21A36"/>
    <w:rsid w:val="00F23E34"/>
    <w:rsid w:val="00F2498B"/>
    <w:rsid w:val="00F325E0"/>
    <w:rsid w:val="00F345DC"/>
    <w:rsid w:val="00F34D63"/>
    <w:rsid w:val="00F35D5E"/>
    <w:rsid w:val="00F374DC"/>
    <w:rsid w:val="00F448AC"/>
    <w:rsid w:val="00F44A29"/>
    <w:rsid w:val="00F5053B"/>
    <w:rsid w:val="00F51EBE"/>
    <w:rsid w:val="00F5343C"/>
    <w:rsid w:val="00F53979"/>
    <w:rsid w:val="00F53F04"/>
    <w:rsid w:val="00F54AA6"/>
    <w:rsid w:val="00F604CF"/>
    <w:rsid w:val="00F639A6"/>
    <w:rsid w:val="00F6570B"/>
    <w:rsid w:val="00F67615"/>
    <w:rsid w:val="00F7132B"/>
    <w:rsid w:val="00F72FBB"/>
    <w:rsid w:val="00F76C98"/>
    <w:rsid w:val="00F773C9"/>
    <w:rsid w:val="00F804CD"/>
    <w:rsid w:val="00F80750"/>
    <w:rsid w:val="00F81208"/>
    <w:rsid w:val="00F81FE6"/>
    <w:rsid w:val="00F8283D"/>
    <w:rsid w:val="00F8415F"/>
    <w:rsid w:val="00F84587"/>
    <w:rsid w:val="00F85F59"/>
    <w:rsid w:val="00F86DD4"/>
    <w:rsid w:val="00F91080"/>
    <w:rsid w:val="00F954F8"/>
    <w:rsid w:val="00F96667"/>
    <w:rsid w:val="00FA2955"/>
    <w:rsid w:val="00FA4633"/>
    <w:rsid w:val="00FA55E4"/>
    <w:rsid w:val="00FB249C"/>
    <w:rsid w:val="00FB4CF2"/>
    <w:rsid w:val="00FB506A"/>
    <w:rsid w:val="00FC32E1"/>
    <w:rsid w:val="00FD4F27"/>
    <w:rsid w:val="00FD7577"/>
    <w:rsid w:val="00FE3859"/>
    <w:rsid w:val="00FE419E"/>
    <w:rsid w:val="00FE464B"/>
    <w:rsid w:val="00FF0118"/>
    <w:rsid w:val="00FF1221"/>
    <w:rsid w:val="00FF1873"/>
    <w:rsid w:val="00FF4D19"/>
    <w:rsid w:val="00FF5837"/>
    <w:rsid w:val="00FF75F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616A9AB"/>
  <w15:docId w15:val="{084E41C6-63EA-4650-B988-FBF01A2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color w:val="22222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uiPriority="11"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nhideWhenUsed="1" w:qFormat="1"/>
    <w:lsdException w:name="heading 5" w:semiHidden="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iPriority="99" w:unhideWhenUsed="1"/>
    <w:lsdException w:name="header" w:locked="0" w:uiPriority="99" w:unhideWhenUsed="1"/>
    <w:lsdException w:name="footer" w:locked="0" w:uiPriority="99" w:unhideWhenUsed="1"/>
    <w:lsdException w:name="index heading" w:semiHidden="1" w:uiPriority="99" w:unhideWhenUsed="1"/>
    <w:lsdException w:name="caption" w:uiPriority="21"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iPriority="99" w:unhideWhenUsed="1"/>
    <w:lsdException w:name="line number" w:semiHidden="1" w:unhideWhenUsed="1"/>
    <w:lsdException w:name="page number" w:semiHidden="1" w:uiPriority="7"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iPriority="18" w:unhideWhenUsed="1" w:qFormat="1"/>
    <w:lsdException w:name="List Bullet 5" w:semiHidden="1" w:uiPriority="18"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lsdException w:name="FollowedHyperlink" w:locked="0" w:unhideWhenUsed="1"/>
    <w:lsdException w:name="Strong" w:qFormat="1"/>
    <w:lsdException w:name="Emphasis" w:locked="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1"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FB506A"/>
    <w:pPr>
      <w:numPr>
        <w:numId w:val="13"/>
      </w:numPr>
    </w:pPr>
  </w:style>
  <w:style w:type="paragraph" w:styleId="Heading1">
    <w:name w:val="heading 1"/>
    <w:basedOn w:val="Normal"/>
    <w:next w:val="Normal"/>
    <w:link w:val="Heading1Char"/>
    <w:uiPriority w:val="7"/>
    <w:qFormat/>
    <w:rsid w:val="00F51EBE"/>
    <w:pPr>
      <w:keepNext/>
      <w:keepLines/>
      <w:numPr>
        <w:numId w:val="0"/>
      </w:numPr>
      <w:spacing w:before="400" w:after="240" w:line="480" w:lineRule="atLeast"/>
      <w:outlineLvl w:val="0"/>
    </w:pPr>
    <w:rPr>
      <w:rFonts w:asciiTheme="majorHAnsi" w:eastAsiaTheme="majorEastAsia" w:hAnsiTheme="majorHAnsi" w:cstheme="majorBidi"/>
      <w:b/>
      <w:bCs/>
      <w:color w:val="007EBB"/>
      <w:sz w:val="56"/>
      <w:szCs w:val="28"/>
    </w:rPr>
  </w:style>
  <w:style w:type="paragraph" w:styleId="Heading2">
    <w:name w:val="heading 2"/>
    <w:basedOn w:val="Normal"/>
    <w:next w:val="Normal"/>
    <w:link w:val="Heading2Char"/>
    <w:uiPriority w:val="7"/>
    <w:qFormat/>
    <w:rsid w:val="00F51EBE"/>
    <w:pPr>
      <w:keepNext/>
      <w:keepLines/>
      <w:numPr>
        <w:numId w:val="0"/>
      </w:numPr>
      <w:spacing w:before="360" w:line="400" w:lineRule="exact"/>
      <w:outlineLvl w:val="1"/>
    </w:pPr>
    <w:rPr>
      <w:rFonts w:asciiTheme="majorHAnsi" w:eastAsiaTheme="majorEastAsia" w:hAnsiTheme="majorHAnsi" w:cstheme="majorBidi"/>
      <w:b/>
      <w:bCs/>
      <w:color w:val="007EBB"/>
      <w:sz w:val="32"/>
      <w:szCs w:val="26"/>
    </w:rPr>
  </w:style>
  <w:style w:type="paragraph" w:styleId="Heading3">
    <w:name w:val="heading 3"/>
    <w:basedOn w:val="Normal"/>
    <w:next w:val="Normal"/>
    <w:link w:val="Heading3Char"/>
    <w:uiPriority w:val="7"/>
    <w:qFormat/>
    <w:rsid w:val="00F51EBE"/>
    <w:pPr>
      <w:keepNext/>
      <w:keepLines/>
      <w:numPr>
        <w:numId w:val="0"/>
      </w:numPr>
      <w:spacing w:before="360" w:line="320" w:lineRule="exact"/>
      <w:outlineLvl w:val="2"/>
    </w:pPr>
    <w:rPr>
      <w:rFonts w:asciiTheme="majorHAnsi" w:eastAsiaTheme="majorEastAsia" w:hAnsiTheme="majorHAnsi" w:cstheme="majorBidi"/>
      <w:b/>
      <w:bCs/>
      <w:color w:val="007EBB"/>
      <w:sz w:val="26"/>
    </w:rPr>
  </w:style>
  <w:style w:type="paragraph" w:styleId="Heading4">
    <w:name w:val="heading 4"/>
    <w:basedOn w:val="Normal"/>
    <w:next w:val="Normal"/>
    <w:link w:val="Heading4Char"/>
    <w:uiPriority w:val="7"/>
    <w:qFormat/>
    <w:rsid w:val="003707DC"/>
    <w:pPr>
      <w:keepNext/>
      <w:keepLines/>
      <w:spacing w:before="360" w:line="260" w:lineRule="exact"/>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7"/>
    <w:qFormat/>
    <w:rsid w:val="00F51EBE"/>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131839"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19B2FF"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19B2FF"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19B2F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F51EBE"/>
    <w:rPr>
      <w:rFonts w:asciiTheme="majorHAnsi" w:eastAsiaTheme="majorEastAsia" w:hAnsiTheme="majorHAnsi" w:cstheme="majorBidi"/>
      <w:b/>
      <w:bCs/>
      <w:color w:val="007EBB"/>
      <w:sz w:val="56"/>
      <w:szCs w:val="28"/>
    </w:rPr>
  </w:style>
  <w:style w:type="character" w:customStyle="1" w:styleId="Heading2Char">
    <w:name w:val="Heading 2 Char"/>
    <w:basedOn w:val="DefaultParagraphFont"/>
    <w:link w:val="Heading2"/>
    <w:uiPriority w:val="7"/>
    <w:rsid w:val="00F51EBE"/>
    <w:rPr>
      <w:rFonts w:asciiTheme="majorHAnsi" w:eastAsiaTheme="majorEastAsia" w:hAnsiTheme="majorHAnsi" w:cstheme="majorBidi"/>
      <w:b/>
      <w:bCs/>
      <w:color w:val="007EBB"/>
      <w:sz w:val="32"/>
      <w:szCs w:val="26"/>
    </w:rPr>
  </w:style>
  <w:style w:type="character" w:customStyle="1" w:styleId="Heading3Char">
    <w:name w:val="Heading 3 Char"/>
    <w:basedOn w:val="DefaultParagraphFont"/>
    <w:link w:val="Heading3"/>
    <w:uiPriority w:val="7"/>
    <w:rsid w:val="00F51EBE"/>
    <w:rPr>
      <w:rFonts w:asciiTheme="majorHAnsi" w:eastAsiaTheme="majorEastAsia" w:hAnsiTheme="majorHAnsi" w:cstheme="majorBidi"/>
      <w:b/>
      <w:bCs/>
      <w:color w:val="007EBB"/>
      <w:sz w:val="26"/>
    </w:rPr>
  </w:style>
  <w:style w:type="paragraph" w:customStyle="1" w:styleId="BodyBullet1">
    <w:name w:val="Body Bullet 1"/>
    <w:basedOn w:val="Normal"/>
    <w:uiPriority w:val="7"/>
    <w:semiHidden/>
    <w:qFormat/>
    <w:locked/>
    <w:rsid w:val="00372E2B"/>
    <w:pPr>
      <w:numPr>
        <w:numId w:val="2"/>
      </w:numPr>
      <w:spacing w:line="240" w:lineRule="atLeast"/>
      <w:contextualSpacing/>
    </w:pPr>
  </w:style>
  <w:style w:type="paragraph" w:customStyle="1" w:styleId="BodyBullet2">
    <w:name w:val="Body Bullet 2"/>
    <w:basedOn w:val="BodyBullet1"/>
    <w:uiPriority w:val="7"/>
    <w:semiHidden/>
    <w:qFormat/>
    <w:locked/>
    <w:rsid w:val="00372E2B"/>
    <w:pPr>
      <w:numPr>
        <w:numId w:val="3"/>
      </w:numPr>
    </w:pPr>
  </w:style>
  <w:style w:type="character" w:customStyle="1" w:styleId="Heading4Char">
    <w:name w:val="Heading 4 Char"/>
    <w:basedOn w:val="DefaultParagraphFont"/>
    <w:link w:val="Heading4"/>
    <w:uiPriority w:val="7"/>
    <w:rsid w:val="003707DC"/>
    <w:rPr>
      <w:rFonts w:asciiTheme="minorHAnsi" w:eastAsiaTheme="majorEastAsia" w:hAnsiTheme="minorHAnsi" w:cstheme="majorBidi"/>
      <w:b/>
      <w:bCs/>
      <w:iCs/>
    </w:rPr>
  </w:style>
  <w:style w:type="paragraph" w:styleId="ListBullet">
    <w:name w:val="List Bullet"/>
    <w:basedOn w:val="Normal"/>
    <w:autoRedefine/>
    <w:uiPriority w:val="11"/>
    <w:qFormat/>
    <w:rsid w:val="003900EB"/>
    <w:pPr>
      <w:numPr>
        <w:numId w:val="5"/>
      </w:numPr>
      <w:spacing w:before="60" w:after="60"/>
      <w:ind w:left="850"/>
    </w:pPr>
  </w:style>
  <w:style w:type="paragraph" w:styleId="ListBullet2">
    <w:name w:val="List Bullet 2"/>
    <w:basedOn w:val="ListBullet"/>
    <w:autoRedefine/>
    <w:uiPriority w:val="11"/>
    <w:qFormat/>
    <w:rsid w:val="003900EB"/>
    <w:pPr>
      <w:numPr>
        <w:ilvl w:val="1"/>
      </w:numPr>
      <w:ind w:left="1277"/>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autoRedefine/>
    <w:uiPriority w:val="12"/>
    <w:qFormat/>
    <w:rsid w:val="003900EB"/>
    <w:pPr>
      <w:numPr>
        <w:ilvl w:val="2"/>
      </w:numPr>
      <w:spacing w:before="60" w:after="60"/>
      <w:ind w:left="1803"/>
    </w:pPr>
  </w:style>
  <w:style w:type="numbering" w:customStyle="1" w:styleId="Lists">
    <w:name w:val="Lists"/>
    <w:uiPriority w:val="99"/>
    <w:locked/>
    <w:rsid w:val="00627D81"/>
    <w:pPr>
      <w:numPr>
        <w:numId w:val="8"/>
      </w:numPr>
    </w:pPr>
  </w:style>
  <w:style w:type="paragraph" w:styleId="ListNumber3">
    <w:name w:val="List Number 3"/>
    <w:basedOn w:val="Normal"/>
    <w:autoRedefine/>
    <w:uiPriority w:val="12"/>
    <w:qFormat/>
    <w:rsid w:val="003900EB"/>
    <w:pPr>
      <w:numPr>
        <w:ilvl w:val="3"/>
      </w:numPr>
      <w:spacing w:before="60" w:after="60"/>
      <w:ind w:left="1434"/>
    </w:pPr>
  </w:style>
  <w:style w:type="paragraph" w:styleId="Title">
    <w:name w:val="Title"/>
    <w:next w:val="Subtitle"/>
    <w:link w:val="TitleChar"/>
    <w:uiPriority w:val="10"/>
    <w:qFormat/>
    <w:rsid w:val="00F51EBE"/>
    <w:pPr>
      <w:spacing w:before="240" w:after="180" w:line="192" w:lineRule="auto"/>
      <w:contextualSpacing/>
    </w:pPr>
    <w:rPr>
      <w:rFonts w:asciiTheme="majorHAnsi" w:eastAsiaTheme="majorEastAsia" w:hAnsiTheme="majorHAnsi" w:cstheme="majorBidi"/>
      <w:b/>
      <w:color w:val="FFFFFF" w:themeColor="background1"/>
      <w:sz w:val="80"/>
      <w:szCs w:val="52"/>
    </w:rPr>
  </w:style>
  <w:style w:type="character" w:customStyle="1" w:styleId="TitleChar">
    <w:name w:val="Title Char"/>
    <w:basedOn w:val="DefaultParagraphFont"/>
    <w:link w:val="Title"/>
    <w:uiPriority w:val="10"/>
    <w:rsid w:val="00F51EBE"/>
    <w:rPr>
      <w:rFonts w:asciiTheme="majorHAnsi" w:eastAsiaTheme="majorEastAsia" w:hAnsiTheme="majorHAnsi" w:cstheme="majorBidi"/>
      <w:b/>
      <w:color w:val="FFFFFF" w:themeColor="background1"/>
      <w:sz w:val="80"/>
      <w:szCs w:val="52"/>
    </w:rPr>
  </w:style>
  <w:style w:type="numbering" w:customStyle="1" w:styleId="MultiLevelheadinglist">
    <w:name w:val="Multi Level heading list"/>
    <w:uiPriority w:val="99"/>
    <w:locked/>
    <w:rsid w:val="00A133BB"/>
    <w:pPr>
      <w:numPr>
        <w:numId w:val="6"/>
      </w:numPr>
    </w:pPr>
  </w:style>
  <w:style w:type="paragraph" w:styleId="TOC1">
    <w:name w:val="toc 1"/>
    <w:basedOn w:val="Normal"/>
    <w:next w:val="Normal"/>
    <w:autoRedefine/>
    <w:uiPriority w:val="39"/>
    <w:rsid w:val="005E7649"/>
    <w:pPr>
      <w:tabs>
        <w:tab w:val="right" w:pos="9027"/>
      </w:tabs>
      <w:spacing w:before="100" w:after="100"/>
      <w:ind w:left="567" w:hanging="567"/>
    </w:pPr>
    <w:rPr>
      <w:rFonts w:asciiTheme="minorHAnsi" w:hAnsiTheme="minorHAnsi"/>
      <w:b/>
      <w:noProof/>
      <w:color w:val="0088CB" w:themeColor="text1"/>
      <w:sz w:val="26"/>
    </w:rPr>
  </w:style>
  <w:style w:type="paragraph" w:styleId="TOCHeading">
    <w:name w:val="TOC Heading"/>
    <w:basedOn w:val="Heading1"/>
    <w:next w:val="Normal"/>
    <w:uiPriority w:val="39"/>
    <w:rsid w:val="00F51EBE"/>
    <w:pPr>
      <w:outlineLvl w:val="9"/>
    </w:pPr>
    <w:rPr>
      <w:color w:val="0088CB" w:themeColor="text1"/>
    </w:rPr>
  </w:style>
  <w:style w:type="paragraph" w:styleId="Footer">
    <w:name w:val="footer"/>
    <w:basedOn w:val="Normal"/>
    <w:link w:val="FooterChar"/>
    <w:uiPriority w:val="99"/>
    <w:rsid w:val="00826ADB"/>
    <w:pPr>
      <w:framePr w:w="11907" w:h="930" w:hRule="exact" w:wrap="around" w:vAnchor="text" w:hAnchor="page" w:y="1"/>
      <w:spacing w:before="0" w:after="0"/>
      <w:jc w:val="center"/>
    </w:pPr>
    <w:rPr>
      <w:rFonts w:asciiTheme="majorHAnsi" w:hAnsiTheme="majorHAnsi"/>
      <w:sz w:val="18"/>
    </w:rPr>
  </w:style>
  <w:style w:type="character" w:customStyle="1" w:styleId="FooterChar">
    <w:name w:val="Footer Char"/>
    <w:basedOn w:val="DefaultParagraphFont"/>
    <w:link w:val="Footer"/>
    <w:uiPriority w:val="99"/>
    <w:rsid w:val="00826ADB"/>
    <w:rPr>
      <w:rFonts w:asciiTheme="majorHAnsi" w:hAnsiTheme="majorHAnsi"/>
      <w:sz w:val="18"/>
    </w:rPr>
  </w:style>
  <w:style w:type="paragraph" w:styleId="ListBullet3">
    <w:name w:val="List Bullet 3"/>
    <w:basedOn w:val="Normal"/>
    <w:autoRedefine/>
    <w:uiPriority w:val="11"/>
    <w:qFormat/>
    <w:rsid w:val="003900EB"/>
    <w:pPr>
      <w:numPr>
        <w:ilvl w:val="2"/>
        <w:numId w:val="5"/>
      </w:numPr>
      <w:spacing w:before="60" w:after="60"/>
      <w:ind w:left="1701"/>
    </w:pPr>
  </w:style>
  <w:style w:type="paragraph" w:styleId="ListBullet4">
    <w:name w:val="List Bullet 4"/>
    <w:aliases w:val="Table Bullet"/>
    <w:basedOn w:val="Normal"/>
    <w:uiPriority w:val="18"/>
    <w:qFormat/>
    <w:rsid w:val="00300242"/>
    <w:pPr>
      <w:numPr>
        <w:ilvl w:val="3"/>
        <w:numId w:val="5"/>
      </w:numPr>
      <w:spacing w:before="20" w:after="20"/>
    </w:pPr>
    <w:rPr>
      <w:sz w:val="20"/>
    </w:rPr>
  </w:style>
  <w:style w:type="table" w:styleId="TableGrid">
    <w:name w:val="Table Grid"/>
    <w:aliases w:val="Table Grid Main Report,Table Financial Statements"/>
    <w:basedOn w:val="TableNormal"/>
    <w:rsid w:val="005503FF"/>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Caption">
    <w:name w:val="caption"/>
    <w:basedOn w:val="Normal"/>
    <w:next w:val="Normal"/>
    <w:uiPriority w:val="21"/>
    <w:qFormat/>
    <w:rsid w:val="009B13DD"/>
    <w:pPr>
      <w:keepNext/>
      <w:spacing w:after="360"/>
      <w:ind w:left="1077" w:hanging="1077"/>
    </w:pPr>
    <w:rPr>
      <w:b/>
      <w:bCs/>
      <w:sz w:val="18"/>
      <w:szCs w:val="18"/>
    </w:rPr>
  </w:style>
  <w:style w:type="paragraph" w:styleId="Header">
    <w:name w:val="header"/>
    <w:basedOn w:val="Normal"/>
    <w:link w:val="HeaderChar"/>
    <w:uiPriority w:val="99"/>
    <w:rsid w:val="00121C79"/>
    <w:pPr>
      <w:framePr w:w="11907" w:wrap="around" w:vAnchor="text" w:hAnchor="page" w:xAlign="center" w:y="1"/>
      <w:tabs>
        <w:tab w:val="center" w:pos="4513"/>
        <w:tab w:val="right" w:pos="9026"/>
      </w:tabs>
      <w:spacing w:after="0"/>
      <w:jc w:val="center"/>
    </w:pPr>
    <w:rPr>
      <w:sz w:val="18"/>
    </w:rPr>
  </w:style>
  <w:style w:type="character" w:customStyle="1" w:styleId="HeaderChar">
    <w:name w:val="Header Char"/>
    <w:basedOn w:val="DefaultParagraphFont"/>
    <w:link w:val="Header"/>
    <w:uiPriority w:val="99"/>
    <w:rsid w:val="00121C79"/>
    <w:rPr>
      <w:sz w:val="18"/>
    </w:rPr>
  </w:style>
  <w:style w:type="character" w:styleId="PlaceholderText">
    <w:name w:val="Placeholder Text"/>
    <w:basedOn w:val="DefaultParagraphFont"/>
    <w:uiPriority w:val="99"/>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autoRedefine/>
    <w:uiPriority w:val="18"/>
    <w:qFormat/>
    <w:rsid w:val="00160B2D"/>
    <w:pPr>
      <w:numPr>
        <w:ilvl w:val="4"/>
      </w:numPr>
      <w:spacing w:before="20" w:after="20"/>
      <w:ind w:left="322"/>
    </w:pPr>
  </w:style>
  <w:style w:type="character" w:styleId="Hyperlink">
    <w:name w:val="Hyperlink"/>
    <w:basedOn w:val="DefaultParagraphFont"/>
    <w:uiPriority w:val="99"/>
    <w:rsid w:val="00275E7B"/>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4A2551"/>
    <w:rPr>
      <w:noProof/>
    </w:rPr>
  </w:style>
  <w:style w:type="character" w:customStyle="1" w:styleId="BodyTextChar">
    <w:name w:val="Body Text Char"/>
    <w:basedOn w:val="DefaultParagraphFont"/>
    <w:link w:val="BodyText"/>
    <w:rsid w:val="00B60D19"/>
    <w:rPr>
      <w:noProof/>
    </w:rPr>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rPr>
      <w:noProof/>
    </w:rPr>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1EAFF" w:themeFill="text1" w:themeFillTint="33"/>
    </w:tcPr>
    <w:tblStylePr w:type="firstRow">
      <w:rPr>
        <w:b/>
        <w:bCs/>
      </w:rPr>
      <w:tblPr/>
      <w:tcPr>
        <w:shd w:val="clear" w:color="auto" w:fill="84D6FF" w:themeFill="text1" w:themeFillTint="66"/>
      </w:tcPr>
    </w:tblStylePr>
    <w:tblStylePr w:type="lastRow">
      <w:rPr>
        <w:b/>
        <w:bCs/>
        <w:color w:val="0088CB" w:themeColor="text1"/>
      </w:rPr>
      <w:tblPr/>
      <w:tcPr>
        <w:shd w:val="clear" w:color="auto" w:fill="84D6FF" w:themeFill="text1" w:themeFillTint="66"/>
      </w:tcPr>
    </w:tblStylePr>
    <w:tblStylePr w:type="firstCol">
      <w:rPr>
        <w:color w:val="FFFFFF" w:themeColor="background1"/>
      </w:rPr>
      <w:tblPr/>
      <w:tcPr>
        <w:shd w:val="clear" w:color="auto" w:fill="006598" w:themeFill="text1" w:themeFillShade="BF"/>
      </w:tcPr>
    </w:tblStylePr>
    <w:tblStylePr w:type="lastCol">
      <w:rPr>
        <w:color w:val="FFFFFF" w:themeColor="background1"/>
      </w:rPr>
      <w:tblPr/>
      <w:tcPr>
        <w:shd w:val="clear" w:color="auto" w:fill="006598" w:themeFill="text1" w:themeFillShade="BF"/>
      </w:tc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9CEED" w:themeFill="accent1" w:themeFillTint="33"/>
    </w:tcPr>
    <w:tblStylePr w:type="firstRow">
      <w:rPr>
        <w:b/>
        <w:bCs/>
      </w:rPr>
      <w:tblPr/>
      <w:tcPr>
        <w:shd w:val="clear" w:color="auto" w:fill="939DDB" w:themeFill="accent1" w:themeFillTint="66"/>
      </w:tcPr>
    </w:tblStylePr>
    <w:tblStylePr w:type="lastRow">
      <w:rPr>
        <w:b/>
        <w:bCs/>
        <w:color w:val="0088CB" w:themeColor="text1"/>
      </w:rPr>
      <w:tblPr/>
      <w:tcPr>
        <w:shd w:val="clear" w:color="auto" w:fill="939DDB" w:themeFill="accent1" w:themeFillTint="66"/>
      </w:tcPr>
    </w:tblStylePr>
    <w:tblStylePr w:type="firstCol">
      <w:rPr>
        <w:color w:val="FFFFFF" w:themeColor="background1"/>
      </w:rPr>
      <w:tblPr/>
      <w:tcPr>
        <w:shd w:val="clear" w:color="auto" w:fill="1C2456" w:themeFill="accent1" w:themeFillShade="BF"/>
      </w:tcPr>
    </w:tblStylePr>
    <w:tblStylePr w:type="lastCol">
      <w:rPr>
        <w:color w:val="FFFFFF" w:themeColor="background1"/>
      </w:rPr>
      <w:tblPr/>
      <w:tcPr>
        <w:shd w:val="clear" w:color="auto" w:fill="1C2456" w:themeFill="accent1" w:themeFillShade="BF"/>
      </w:tc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7DAF5" w:themeFill="accent2" w:themeFillTint="33"/>
    </w:tcPr>
    <w:tblStylePr w:type="firstRow">
      <w:rPr>
        <w:b/>
        <w:bCs/>
      </w:rPr>
      <w:tblPr/>
      <w:tcPr>
        <w:shd w:val="clear" w:color="auto" w:fill="90B5EB" w:themeFill="accent2" w:themeFillTint="66"/>
      </w:tcPr>
    </w:tblStylePr>
    <w:tblStylePr w:type="lastRow">
      <w:rPr>
        <w:b/>
        <w:bCs/>
        <w:color w:val="0088CB" w:themeColor="text1"/>
      </w:rPr>
      <w:tblPr/>
      <w:tcPr>
        <w:shd w:val="clear" w:color="auto" w:fill="90B5EB" w:themeFill="accent2" w:themeFillTint="66"/>
      </w:tcPr>
    </w:tblStylePr>
    <w:tblStylePr w:type="firstCol">
      <w:rPr>
        <w:color w:val="FFFFFF" w:themeColor="background1"/>
      </w:rPr>
      <w:tblPr/>
      <w:tcPr>
        <w:shd w:val="clear" w:color="auto" w:fill="153C76" w:themeFill="accent2" w:themeFillShade="BF"/>
      </w:tcPr>
    </w:tblStylePr>
    <w:tblStylePr w:type="lastCol">
      <w:rPr>
        <w:color w:val="FFFFFF" w:themeColor="background1"/>
      </w:rPr>
      <w:tblPr/>
      <w:tcPr>
        <w:shd w:val="clear" w:color="auto" w:fill="153C76" w:themeFill="accent2" w:themeFillShade="BF"/>
      </w:tc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1EAFF" w:themeFill="accent3" w:themeFillTint="33"/>
    </w:tcPr>
    <w:tblStylePr w:type="firstRow">
      <w:rPr>
        <w:b/>
        <w:bCs/>
      </w:rPr>
      <w:tblPr/>
      <w:tcPr>
        <w:shd w:val="clear" w:color="auto" w:fill="84D6FF" w:themeFill="accent3" w:themeFillTint="66"/>
      </w:tcPr>
    </w:tblStylePr>
    <w:tblStylePr w:type="lastRow">
      <w:rPr>
        <w:b/>
        <w:bCs/>
        <w:color w:val="0088CB" w:themeColor="text1"/>
      </w:rPr>
      <w:tblPr/>
      <w:tcPr>
        <w:shd w:val="clear" w:color="auto" w:fill="84D6FF" w:themeFill="accent3" w:themeFillTint="66"/>
      </w:tcPr>
    </w:tblStylePr>
    <w:tblStylePr w:type="firstCol">
      <w:rPr>
        <w:color w:val="FFFFFF" w:themeColor="background1"/>
      </w:rPr>
      <w:tblPr/>
      <w:tcPr>
        <w:shd w:val="clear" w:color="auto" w:fill="006598" w:themeFill="accent3" w:themeFillShade="BF"/>
      </w:tcPr>
    </w:tblStylePr>
    <w:tblStylePr w:type="lastCol">
      <w:rPr>
        <w:color w:val="FFFFFF" w:themeColor="background1"/>
      </w:rPr>
      <w:tblPr/>
      <w:tcPr>
        <w:shd w:val="clear" w:color="auto" w:fill="006598" w:themeFill="accent3" w:themeFillShade="BF"/>
      </w:tc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BFFE4" w:themeFill="accent4" w:themeFillTint="33"/>
    </w:tcPr>
    <w:tblStylePr w:type="firstRow">
      <w:rPr>
        <w:b/>
        <w:bCs/>
      </w:rPr>
      <w:tblPr/>
      <w:tcPr>
        <w:shd w:val="clear" w:color="auto" w:fill="77FFCA" w:themeFill="accent4" w:themeFillTint="66"/>
      </w:tcPr>
    </w:tblStylePr>
    <w:tblStylePr w:type="lastRow">
      <w:rPr>
        <w:b/>
        <w:bCs/>
        <w:color w:val="0088CB" w:themeColor="text1"/>
      </w:rPr>
      <w:tblPr/>
      <w:tcPr>
        <w:shd w:val="clear" w:color="auto" w:fill="77FFCA" w:themeFill="accent4" w:themeFillTint="66"/>
      </w:tcPr>
    </w:tblStylePr>
    <w:tblStylePr w:type="firstCol">
      <w:rPr>
        <w:color w:val="FFFFFF" w:themeColor="background1"/>
      </w:rPr>
      <w:tblPr/>
      <w:tcPr>
        <w:shd w:val="clear" w:color="auto" w:fill="007F4E" w:themeFill="accent4" w:themeFillShade="BF"/>
      </w:tcPr>
    </w:tblStylePr>
    <w:tblStylePr w:type="lastCol">
      <w:rPr>
        <w:color w:val="FFFFFF" w:themeColor="background1"/>
      </w:rPr>
      <w:tblPr/>
      <w:tcPr>
        <w:shd w:val="clear" w:color="auto" w:fill="007F4E" w:themeFill="accent4" w:themeFillShade="BF"/>
      </w:tc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FF2CB" w:themeFill="accent5" w:themeFillTint="33"/>
    </w:tcPr>
    <w:tblStylePr w:type="firstRow">
      <w:rPr>
        <w:b/>
        <w:bCs/>
      </w:rPr>
      <w:tblPr/>
      <w:tcPr>
        <w:shd w:val="clear" w:color="auto" w:fill="FFE597" w:themeFill="accent5" w:themeFillTint="66"/>
      </w:tcPr>
    </w:tblStylePr>
    <w:tblStylePr w:type="lastRow">
      <w:rPr>
        <w:b/>
        <w:bCs/>
        <w:color w:val="0088CB" w:themeColor="text1"/>
      </w:rPr>
      <w:tblPr/>
      <w:tcPr>
        <w:shd w:val="clear" w:color="auto" w:fill="FFE597" w:themeFill="accent5" w:themeFillTint="66"/>
      </w:tcPr>
    </w:tblStylePr>
    <w:tblStylePr w:type="firstCol">
      <w:rPr>
        <w:color w:val="FFFFFF" w:themeColor="background1"/>
      </w:rPr>
      <w:tblPr/>
      <w:tcPr>
        <w:shd w:val="clear" w:color="auto" w:fill="BC8E00" w:themeFill="accent5" w:themeFillShade="BF"/>
      </w:tcPr>
    </w:tblStylePr>
    <w:tblStylePr w:type="lastCol">
      <w:rPr>
        <w:color w:val="FFFFFF" w:themeColor="background1"/>
      </w:rPr>
      <w:tblPr/>
      <w:tcPr>
        <w:shd w:val="clear" w:color="auto" w:fill="BC8E00" w:themeFill="accent5" w:themeFillShade="BF"/>
      </w:tc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BDED8" w:themeFill="accent6" w:themeFillTint="33"/>
    </w:tcPr>
    <w:tblStylePr w:type="firstRow">
      <w:rPr>
        <w:b/>
        <w:bCs/>
      </w:rPr>
      <w:tblPr/>
      <w:tcPr>
        <w:shd w:val="clear" w:color="auto" w:fill="F7BDB1" w:themeFill="accent6" w:themeFillTint="66"/>
      </w:tcPr>
    </w:tblStylePr>
    <w:tblStylePr w:type="lastRow">
      <w:rPr>
        <w:b/>
        <w:bCs/>
        <w:color w:val="0088CB" w:themeColor="text1"/>
      </w:rPr>
      <w:tblPr/>
      <w:tcPr>
        <w:shd w:val="clear" w:color="auto" w:fill="F7BDB1" w:themeFill="accent6" w:themeFillTint="66"/>
      </w:tcPr>
    </w:tblStylePr>
    <w:tblStylePr w:type="firstCol">
      <w:rPr>
        <w:color w:val="FFFFFF" w:themeColor="background1"/>
      </w:rPr>
      <w:tblPr/>
      <w:tcPr>
        <w:shd w:val="clear" w:color="auto" w:fill="C93415" w:themeFill="accent6" w:themeFillShade="BF"/>
      </w:tcPr>
    </w:tblStylePr>
    <w:tblStylePr w:type="lastCol">
      <w:rPr>
        <w:color w:val="FFFFFF" w:themeColor="background1"/>
      </w:rPr>
      <w:tblPr/>
      <w:tcPr>
        <w:shd w:val="clear" w:color="auto" w:fill="C93415" w:themeFill="accent6" w:themeFillShade="BF"/>
      </w:tc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0F4FF" w:themeFill="tex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text1" w:themeFillTint="3F"/>
      </w:tcPr>
    </w:tblStylePr>
    <w:tblStylePr w:type="band1Horz">
      <w:tblPr/>
      <w:tcPr>
        <w:shd w:val="clear" w:color="auto" w:fill="C1EAFF"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4E6F6" w:themeFill="accen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2E9" w:themeFill="accent1" w:themeFillTint="3F"/>
      </w:tcPr>
    </w:tblStylePr>
    <w:tblStylePr w:type="band1Horz">
      <w:tblPr/>
      <w:tcPr>
        <w:shd w:val="clear" w:color="auto" w:fill="C9CEED"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E3ECFA" w:themeFill="accent2"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1F3" w:themeFill="accent2" w:themeFillTint="3F"/>
      </w:tcPr>
    </w:tblStylePr>
    <w:tblStylePr w:type="band1Horz">
      <w:tblPr/>
      <w:tcPr>
        <w:shd w:val="clear" w:color="auto" w:fill="C7DAF5"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E0F4FF" w:themeFill="accent3" w:themeFillTint="19"/>
    </w:tcPr>
    <w:tblStylePr w:type="firstRow">
      <w:rPr>
        <w:b/>
        <w:bCs/>
        <w:color w:val="FFFFFF" w:themeColor="background1"/>
      </w:rPr>
      <w:tblPr/>
      <w:tcPr>
        <w:tcBorders>
          <w:bottom w:val="single" w:sz="12" w:space="0" w:color="FFFFFF" w:themeColor="background1"/>
        </w:tcBorders>
        <w:shd w:val="clear" w:color="auto" w:fill="008853" w:themeFill="accent4" w:themeFillShade="CC"/>
      </w:tcPr>
    </w:tblStylePr>
    <w:tblStylePr w:type="lastRow">
      <w:rPr>
        <w:b/>
        <w:bCs/>
        <w:color w:val="008853" w:themeColor="accent4"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accent3" w:themeFillTint="3F"/>
      </w:tcPr>
    </w:tblStylePr>
    <w:tblStylePr w:type="band1Horz">
      <w:tblPr/>
      <w:tcPr>
        <w:shd w:val="clear" w:color="auto" w:fill="C1EA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DFFF2" w:themeFill="accent4" w:themeFillTint="19"/>
    </w:tcPr>
    <w:tblStylePr w:type="firstRow">
      <w:rPr>
        <w:b/>
        <w:bCs/>
        <w:color w:val="FFFFFF" w:themeColor="background1"/>
      </w:rPr>
      <w:tblPr/>
      <w:tcPr>
        <w:tcBorders>
          <w:bottom w:val="single" w:sz="12" w:space="0" w:color="FFFFFF" w:themeColor="background1"/>
        </w:tcBorders>
        <w:shd w:val="clear" w:color="auto" w:fill="006CA2" w:themeFill="accent3" w:themeFillShade="CC"/>
      </w:tcPr>
    </w:tblStylePr>
    <w:tblStylePr w:type="lastRow">
      <w:rPr>
        <w:b/>
        <w:bCs/>
        <w:color w:val="006CA2" w:themeColor="accent3"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DE" w:themeFill="accent4" w:themeFillTint="3F"/>
      </w:tcPr>
    </w:tblStylePr>
    <w:tblStylePr w:type="band1Horz">
      <w:tblPr/>
      <w:tcPr>
        <w:shd w:val="clear" w:color="auto" w:fill="BBFFE4"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FF8E5" w:themeFill="accent5" w:themeFillTint="19"/>
    </w:tcPr>
    <w:tblStylePr w:type="firstRow">
      <w:rPr>
        <w:b/>
        <w:bCs/>
        <w:color w:val="FFFFFF" w:themeColor="background1"/>
      </w:rPr>
      <w:tblPr/>
      <w:tcPr>
        <w:tcBorders>
          <w:bottom w:val="single" w:sz="12" w:space="0" w:color="FFFFFF" w:themeColor="background1"/>
        </w:tcBorders>
        <w:shd w:val="clear" w:color="auto" w:fill="D63816" w:themeFill="accent6" w:themeFillShade="CC"/>
      </w:tcPr>
    </w:tblStylePr>
    <w:tblStylePr w:type="lastRow">
      <w:rPr>
        <w:b/>
        <w:bCs/>
        <w:color w:val="D63816" w:themeColor="accent6"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5" w:themeFillTint="3F"/>
      </w:tcPr>
    </w:tblStylePr>
    <w:tblStylePr w:type="band1Horz">
      <w:tblPr/>
      <w:tcPr>
        <w:shd w:val="clear" w:color="auto" w:fill="FFF2CB"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DEEEB" w:themeFill="accent6" w:themeFillTint="19"/>
    </w:tcPr>
    <w:tblStylePr w:type="firstRow">
      <w:rPr>
        <w:b/>
        <w:bCs/>
        <w:color w:val="FFFFFF" w:themeColor="background1"/>
      </w:rPr>
      <w:tblPr/>
      <w:tcPr>
        <w:tcBorders>
          <w:bottom w:val="single" w:sz="12" w:space="0" w:color="FFFFFF" w:themeColor="background1"/>
        </w:tcBorders>
        <w:shd w:val="clear" w:color="auto" w:fill="C99800" w:themeFill="accent5" w:themeFillShade="CC"/>
      </w:tcPr>
    </w:tblStylePr>
    <w:tblStylePr w:type="lastRow">
      <w:rPr>
        <w:b/>
        <w:bCs/>
        <w:color w:val="C99800" w:themeColor="accent5"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6CF" w:themeFill="accent6" w:themeFillTint="3F"/>
      </w:tcPr>
    </w:tblStylePr>
    <w:tblStylePr w:type="band1Horz">
      <w:tblPr/>
      <w:tcPr>
        <w:shd w:val="clear" w:color="auto" w:fill="FBDED8"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0088CB" w:themeColor="text1"/>
        <w:bottom w:val="single" w:sz="4" w:space="0" w:color="0088CB" w:themeColor="text1"/>
        <w:right w:val="single" w:sz="4" w:space="0" w:color="0088CB" w:themeColor="text1"/>
        <w:insideH w:val="single" w:sz="4" w:space="0" w:color="FFFFFF" w:themeColor="background1"/>
        <w:insideV w:val="single" w:sz="4" w:space="0" w:color="FFFFFF" w:themeColor="background1"/>
      </w:tblBorders>
    </w:tblPr>
    <w:tcPr>
      <w:shd w:val="clear" w:color="auto" w:fill="E0F4FF" w:themeFill="tex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text1" w:themeFillShade="99"/>
      </w:tcPr>
    </w:tblStylePr>
    <w:tblStylePr w:type="firstCol">
      <w:rPr>
        <w:color w:val="FFFFFF" w:themeColor="background1"/>
      </w:rPr>
      <w:tblPr/>
      <w:tcPr>
        <w:tcBorders>
          <w:top w:val="nil"/>
          <w:left w:val="nil"/>
          <w:bottom w:val="nil"/>
          <w:right w:val="nil"/>
          <w:insideH w:val="single" w:sz="4" w:space="0" w:color="005179" w:themeColor="text1" w:themeShade="99"/>
          <w:insideV w:val="nil"/>
        </w:tcBorders>
        <w:shd w:val="clear" w:color="auto" w:fill="00517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6598" w:themeFill="text1" w:themeFillShade="BF"/>
      </w:tcPr>
    </w:tblStylePr>
    <w:tblStylePr w:type="band1Vert">
      <w:tblPr/>
      <w:tcPr>
        <w:shd w:val="clear" w:color="auto" w:fill="84D6FF" w:themeFill="text1" w:themeFillTint="66"/>
      </w:tcPr>
    </w:tblStylePr>
    <w:tblStylePr w:type="band1Horz">
      <w:tblPr/>
      <w:tcPr>
        <w:shd w:val="clear" w:color="auto" w:fill="66CCFF" w:themeFill="text1" w:themeFillTint="7F"/>
      </w:tcPr>
    </w:tblStylePr>
    <w:tblStylePr w:type="neCell">
      <w:rPr>
        <w:color w:val="0088CB" w:themeColor="text1"/>
      </w:rPr>
    </w:tblStylePr>
    <w:tblStylePr w:type="nwCell">
      <w:rPr>
        <w:color w:val="0088CB"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263174" w:themeColor="accent1"/>
        <w:bottom w:val="single" w:sz="4" w:space="0" w:color="263174" w:themeColor="accent1"/>
        <w:right w:val="single" w:sz="4" w:space="0" w:color="263174" w:themeColor="accent1"/>
        <w:insideH w:val="single" w:sz="4" w:space="0" w:color="FFFFFF" w:themeColor="background1"/>
        <w:insideV w:val="single" w:sz="4" w:space="0" w:color="FFFFFF" w:themeColor="background1"/>
      </w:tblBorders>
    </w:tblPr>
    <w:tcPr>
      <w:shd w:val="clear" w:color="auto" w:fill="E4E6F6" w:themeFill="accen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D45" w:themeFill="accent1" w:themeFillShade="99"/>
      </w:tcPr>
    </w:tblStylePr>
    <w:tblStylePr w:type="firstCol">
      <w:rPr>
        <w:color w:val="FFFFFF" w:themeColor="background1"/>
      </w:rPr>
      <w:tblPr/>
      <w:tcPr>
        <w:tcBorders>
          <w:top w:val="nil"/>
          <w:left w:val="nil"/>
          <w:bottom w:val="nil"/>
          <w:right w:val="nil"/>
          <w:insideH w:val="single" w:sz="4" w:space="0" w:color="161D45" w:themeColor="accent1" w:themeShade="99"/>
          <w:insideV w:val="nil"/>
        </w:tcBorders>
        <w:shd w:val="clear" w:color="auto" w:fill="161D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D45" w:themeFill="accent1" w:themeFillShade="99"/>
      </w:tcPr>
    </w:tblStylePr>
    <w:tblStylePr w:type="band1Vert">
      <w:tblPr/>
      <w:tcPr>
        <w:shd w:val="clear" w:color="auto" w:fill="939DDB" w:themeFill="accent1" w:themeFillTint="66"/>
      </w:tcPr>
    </w:tblStylePr>
    <w:tblStylePr w:type="band1Horz">
      <w:tblPr/>
      <w:tcPr>
        <w:shd w:val="clear" w:color="auto" w:fill="7985D3" w:themeFill="accent1" w:themeFillTint="7F"/>
      </w:tcPr>
    </w:tblStylePr>
    <w:tblStylePr w:type="neCell">
      <w:rPr>
        <w:color w:val="0088CB" w:themeColor="text1"/>
      </w:rPr>
    </w:tblStylePr>
    <w:tblStylePr w:type="nwCell">
      <w:rPr>
        <w:color w:val="0088CB"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1C519E" w:themeColor="accent2"/>
        <w:bottom w:val="single" w:sz="4" w:space="0" w:color="1C519E" w:themeColor="accent2"/>
        <w:right w:val="single" w:sz="4" w:space="0" w:color="1C519E" w:themeColor="accent2"/>
        <w:insideH w:val="single" w:sz="4" w:space="0" w:color="FFFFFF" w:themeColor="background1"/>
        <w:insideV w:val="single" w:sz="4" w:space="0" w:color="FFFFFF" w:themeColor="background1"/>
      </w:tblBorders>
    </w:tblPr>
    <w:tcPr>
      <w:shd w:val="clear" w:color="auto" w:fill="E3ECFA" w:themeFill="accent2"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05E" w:themeFill="accent2" w:themeFillShade="99"/>
      </w:tcPr>
    </w:tblStylePr>
    <w:tblStylePr w:type="firstCol">
      <w:rPr>
        <w:color w:val="FFFFFF" w:themeColor="background1"/>
      </w:rPr>
      <w:tblPr/>
      <w:tcPr>
        <w:tcBorders>
          <w:top w:val="nil"/>
          <w:left w:val="nil"/>
          <w:bottom w:val="nil"/>
          <w:right w:val="nil"/>
          <w:insideH w:val="single" w:sz="4" w:space="0" w:color="10305E" w:themeColor="accent2" w:themeShade="99"/>
          <w:insideV w:val="nil"/>
        </w:tcBorders>
        <w:shd w:val="clear" w:color="auto" w:fill="103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305E" w:themeFill="accent2" w:themeFillShade="99"/>
      </w:tcPr>
    </w:tblStylePr>
    <w:tblStylePr w:type="band1Vert">
      <w:tblPr/>
      <w:tcPr>
        <w:shd w:val="clear" w:color="auto" w:fill="90B5EB" w:themeFill="accent2" w:themeFillTint="66"/>
      </w:tcPr>
    </w:tblStylePr>
    <w:tblStylePr w:type="band1Horz">
      <w:tblPr/>
      <w:tcPr>
        <w:shd w:val="clear" w:color="auto" w:fill="75A3E6" w:themeFill="accent2" w:themeFillTint="7F"/>
      </w:tcPr>
    </w:tblStylePr>
    <w:tblStylePr w:type="neCell">
      <w:rPr>
        <w:color w:val="0088CB" w:themeColor="text1"/>
      </w:rPr>
    </w:tblStylePr>
    <w:tblStylePr w:type="nwCell">
      <w:rPr>
        <w:color w:val="0088CB"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AA69" w:themeColor="accent4"/>
        <w:left w:val="single" w:sz="4" w:space="0" w:color="0088CB" w:themeColor="accent3"/>
        <w:bottom w:val="single" w:sz="4" w:space="0" w:color="0088CB" w:themeColor="accent3"/>
        <w:right w:val="single" w:sz="4" w:space="0" w:color="0088CB" w:themeColor="accent3"/>
        <w:insideH w:val="single" w:sz="4" w:space="0" w:color="FFFFFF" w:themeColor="background1"/>
        <w:insideV w:val="single" w:sz="4" w:space="0" w:color="FFFFFF" w:themeColor="background1"/>
      </w:tblBorders>
    </w:tblPr>
    <w:tcPr>
      <w:shd w:val="clear" w:color="auto" w:fill="E0F4FF" w:themeFill="accent3" w:themeFillTint="19"/>
    </w:tcPr>
    <w:tblStylePr w:type="firstRow">
      <w:rPr>
        <w:b/>
        <w:bCs/>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accent3" w:themeFillShade="99"/>
      </w:tcPr>
    </w:tblStylePr>
    <w:tblStylePr w:type="firstCol">
      <w:rPr>
        <w:color w:val="FFFFFF" w:themeColor="background1"/>
      </w:rPr>
      <w:tblPr/>
      <w:tcPr>
        <w:tcBorders>
          <w:top w:val="nil"/>
          <w:left w:val="nil"/>
          <w:bottom w:val="nil"/>
          <w:right w:val="nil"/>
          <w:insideH w:val="single" w:sz="4" w:space="0" w:color="005179" w:themeColor="accent3" w:themeShade="99"/>
          <w:insideV w:val="nil"/>
        </w:tcBorders>
        <w:shd w:val="clear" w:color="auto" w:fill="00517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179" w:themeFill="accent3" w:themeFillShade="99"/>
      </w:tcPr>
    </w:tblStylePr>
    <w:tblStylePr w:type="band1Vert">
      <w:tblPr/>
      <w:tcPr>
        <w:shd w:val="clear" w:color="auto" w:fill="84D6FF" w:themeFill="accent3" w:themeFillTint="66"/>
      </w:tcPr>
    </w:tblStylePr>
    <w:tblStylePr w:type="band1Horz">
      <w:tblPr/>
      <w:tcPr>
        <w:shd w:val="clear" w:color="auto" w:fill="66CC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88CB" w:themeColor="accent3"/>
        <w:left w:val="single" w:sz="4" w:space="0" w:color="00AA69" w:themeColor="accent4"/>
        <w:bottom w:val="single" w:sz="4" w:space="0" w:color="00AA69" w:themeColor="accent4"/>
        <w:right w:val="single" w:sz="4" w:space="0" w:color="00AA69" w:themeColor="accent4"/>
        <w:insideH w:val="single" w:sz="4" w:space="0" w:color="FFFFFF" w:themeColor="background1"/>
        <w:insideV w:val="single" w:sz="4" w:space="0" w:color="FFFFFF" w:themeColor="background1"/>
      </w:tblBorders>
    </w:tblPr>
    <w:tcPr>
      <w:shd w:val="clear" w:color="auto" w:fill="DDFFF2" w:themeFill="accent4" w:themeFillTint="19"/>
    </w:tcPr>
    <w:tblStylePr w:type="firstRow">
      <w:rPr>
        <w:b/>
        <w:bCs/>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3E" w:themeFill="accent4" w:themeFillShade="99"/>
      </w:tcPr>
    </w:tblStylePr>
    <w:tblStylePr w:type="firstCol">
      <w:rPr>
        <w:color w:val="FFFFFF" w:themeColor="background1"/>
      </w:rPr>
      <w:tblPr/>
      <w:tcPr>
        <w:tcBorders>
          <w:top w:val="nil"/>
          <w:left w:val="nil"/>
          <w:bottom w:val="nil"/>
          <w:right w:val="nil"/>
          <w:insideH w:val="single" w:sz="4" w:space="0" w:color="00663E" w:themeColor="accent4" w:themeShade="99"/>
          <w:insideV w:val="nil"/>
        </w:tcBorders>
        <w:shd w:val="clear" w:color="auto" w:fill="00663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63E" w:themeFill="accent4" w:themeFillShade="99"/>
      </w:tcPr>
    </w:tblStylePr>
    <w:tblStylePr w:type="band1Vert">
      <w:tblPr/>
      <w:tcPr>
        <w:shd w:val="clear" w:color="auto" w:fill="77FFCA" w:themeFill="accent4" w:themeFillTint="66"/>
      </w:tcPr>
    </w:tblStylePr>
    <w:tblStylePr w:type="band1Horz">
      <w:tblPr/>
      <w:tcPr>
        <w:shd w:val="clear" w:color="auto" w:fill="55FFBD" w:themeFill="accent4" w:themeFillTint="7F"/>
      </w:tcPr>
    </w:tblStylePr>
    <w:tblStylePr w:type="neCell">
      <w:rPr>
        <w:color w:val="0088CB" w:themeColor="text1"/>
      </w:rPr>
    </w:tblStylePr>
    <w:tblStylePr w:type="nwCell">
      <w:rPr>
        <w:color w:val="0088CB"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EB5D3E" w:themeColor="accent6"/>
        <w:left w:val="single" w:sz="4" w:space="0" w:color="FCBF00" w:themeColor="accent5"/>
        <w:bottom w:val="single" w:sz="4" w:space="0" w:color="FCBF00" w:themeColor="accent5"/>
        <w:right w:val="single" w:sz="4" w:space="0" w:color="FCBF00" w:themeColor="accent5"/>
        <w:insideH w:val="single" w:sz="4" w:space="0" w:color="FFFFFF" w:themeColor="background1"/>
        <w:insideV w:val="single" w:sz="4" w:space="0" w:color="FFFFFF" w:themeColor="background1"/>
      </w:tblBorders>
    </w:tblPr>
    <w:tcPr>
      <w:shd w:val="clear" w:color="auto" w:fill="FFF8E5" w:themeFill="accent5" w:themeFillTint="19"/>
    </w:tcPr>
    <w:tblStylePr w:type="firstRow">
      <w:rPr>
        <w:b/>
        <w:bCs/>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7200" w:themeFill="accent5" w:themeFillShade="99"/>
      </w:tcPr>
    </w:tblStylePr>
    <w:tblStylePr w:type="firstCol">
      <w:rPr>
        <w:color w:val="FFFFFF" w:themeColor="background1"/>
      </w:rPr>
      <w:tblPr/>
      <w:tcPr>
        <w:tcBorders>
          <w:top w:val="nil"/>
          <w:left w:val="nil"/>
          <w:bottom w:val="nil"/>
          <w:right w:val="nil"/>
          <w:insideH w:val="single" w:sz="4" w:space="0" w:color="977200" w:themeColor="accent5" w:themeShade="99"/>
          <w:insideV w:val="nil"/>
        </w:tcBorders>
        <w:shd w:val="clear" w:color="auto" w:fill="977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7200" w:themeFill="accent5" w:themeFillShade="99"/>
      </w:tcPr>
    </w:tblStylePr>
    <w:tblStylePr w:type="band1Vert">
      <w:tblPr/>
      <w:tcPr>
        <w:shd w:val="clear" w:color="auto" w:fill="FFE597" w:themeFill="accent5" w:themeFillTint="66"/>
      </w:tcPr>
    </w:tblStylePr>
    <w:tblStylePr w:type="band1Horz">
      <w:tblPr/>
      <w:tcPr>
        <w:shd w:val="clear" w:color="auto" w:fill="FFDF7E" w:themeFill="accent5" w:themeFillTint="7F"/>
      </w:tcPr>
    </w:tblStylePr>
    <w:tblStylePr w:type="neCell">
      <w:rPr>
        <w:color w:val="0088CB" w:themeColor="text1"/>
      </w:rPr>
    </w:tblStylePr>
    <w:tblStylePr w:type="nwCell">
      <w:rPr>
        <w:color w:val="0088CB"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CBF00" w:themeColor="accent5"/>
        <w:left w:val="single" w:sz="4" w:space="0" w:color="EB5D3E" w:themeColor="accent6"/>
        <w:bottom w:val="single" w:sz="4" w:space="0" w:color="EB5D3E" w:themeColor="accent6"/>
        <w:right w:val="single" w:sz="4" w:space="0" w:color="EB5D3E" w:themeColor="accent6"/>
        <w:insideH w:val="single" w:sz="4" w:space="0" w:color="FFFFFF" w:themeColor="background1"/>
        <w:insideV w:val="single" w:sz="4" w:space="0" w:color="FFFFFF" w:themeColor="background1"/>
      </w:tblBorders>
    </w:tblPr>
    <w:tcPr>
      <w:shd w:val="clear" w:color="auto" w:fill="FDEEEB" w:themeFill="accent6" w:themeFillTint="19"/>
    </w:tcPr>
    <w:tblStylePr w:type="firstRow">
      <w:rPr>
        <w:b/>
        <w:bCs/>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2A10" w:themeFill="accent6" w:themeFillShade="99"/>
      </w:tcPr>
    </w:tblStylePr>
    <w:tblStylePr w:type="firstCol">
      <w:rPr>
        <w:color w:val="FFFFFF" w:themeColor="background1"/>
      </w:rPr>
      <w:tblPr/>
      <w:tcPr>
        <w:tcBorders>
          <w:top w:val="nil"/>
          <w:left w:val="nil"/>
          <w:bottom w:val="nil"/>
          <w:right w:val="nil"/>
          <w:insideH w:val="single" w:sz="4" w:space="0" w:color="A12A10" w:themeColor="accent6" w:themeShade="99"/>
          <w:insideV w:val="nil"/>
        </w:tcBorders>
        <w:shd w:val="clear" w:color="auto" w:fill="A12A1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12A10" w:themeFill="accent6" w:themeFillShade="99"/>
      </w:tcPr>
    </w:tblStylePr>
    <w:tblStylePr w:type="band1Vert">
      <w:tblPr/>
      <w:tcPr>
        <w:shd w:val="clear" w:color="auto" w:fill="F7BDB1" w:themeFill="accent6" w:themeFillTint="66"/>
      </w:tcPr>
    </w:tblStylePr>
    <w:tblStylePr w:type="band1Horz">
      <w:tblPr/>
      <w:tcPr>
        <w:shd w:val="clear" w:color="auto" w:fill="F5AD9E" w:themeFill="accent6" w:themeFillTint="7F"/>
      </w:tcPr>
    </w:tblStylePr>
    <w:tblStylePr w:type="neCell">
      <w:rPr>
        <w:color w:val="0088CB" w:themeColor="text1"/>
      </w:rPr>
    </w:tblStylePr>
    <w:tblStylePr w:type="nwCell">
      <w:rPr>
        <w:color w:val="0088CB" w:themeColor="text1"/>
      </w:rPr>
    </w:tblStylePr>
  </w:style>
  <w:style w:type="character" w:styleId="CommentReference">
    <w:name w:val="annotation reference"/>
    <w:basedOn w:val="DefaultParagraphFont"/>
    <w:uiPriority w:val="99"/>
    <w:semiHidden/>
    <w:locked/>
    <w:rsid w:val="00372E2B"/>
    <w:rPr>
      <w:noProof w:val="0"/>
      <w:sz w:val="16"/>
      <w:szCs w:val="16"/>
      <w:lang w:val="en-AU"/>
    </w:rPr>
  </w:style>
  <w:style w:type="paragraph" w:styleId="CommentText">
    <w:name w:val="annotation text"/>
    <w:basedOn w:val="Normal"/>
    <w:link w:val="CommentTextChar"/>
    <w:uiPriority w:val="99"/>
    <w:semiHidden/>
    <w:locked/>
    <w:rsid w:val="00372E2B"/>
    <w:rPr>
      <w:sz w:val="20"/>
      <w:szCs w:val="20"/>
    </w:rPr>
  </w:style>
  <w:style w:type="character" w:customStyle="1" w:styleId="CommentTextChar">
    <w:name w:val="Comment Text Char"/>
    <w:basedOn w:val="DefaultParagraphFont"/>
    <w:link w:val="CommentText"/>
    <w:uiPriority w:val="99"/>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0088CB"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text1" w:themeFillShade="BF"/>
      </w:tcPr>
    </w:tblStylePr>
    <w:tblStylePr w:type="band1Vert">
      <w:tblPr/>
      <w:tcPr>
        <w:tcBorders>
          <w:top w:val="nil"/>
          <w:left w:val="nil"/>
          <w:bottom w:val="nil"/>
          <w:right w:val="nil"/>
          <w:insideH w:val="nil"/>
          <w:insideV w:val="nil"/>
        </w:tcBorders>
        <w:shd w:val="clear" w:color="auto" w:fill="006598" w:themeFill="text1" w:themeFillShade="BF"/>
      </w:tcPr>
    </w:tblStylePr>
    <w:tblStylePr w:type="band1Horz">
      <w:tblPr/>
      <w:tcPr>
        <w:tcBorders>
          <w:top w:val="nil"/>
          <w:left w:val="nil"/>
          <w:bottom w:val="nil"/>
          <w:right w:val="nil"/>
          <w:insideH w:val="nil"/>
          <w:insideV w:val="nil"/>
        </w:tcBorders>
        <w:shd w:val="clear" w:color="auto" w:fill="006598"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26317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1318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245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2456" w:themeFill="accent1" w:themeFillShade="BF"/>
      </w:tcPr>
    </w:tblStylePr>
    <w:tblStylePr w:type="band1Vert">
      <w:tblPr/>
      <w:tcPr>
        <w:tcBorders>
          <w:top w:val="nil"/>
          <w:left w:val="nil"/>
          <w:bottom w:val="nil"/>
          <w:right w:val="nil"/>
          <w:insideH w:val="nil"/>
          <w:insideV w:val="nil"/>
        </w:tcBorders>
        <w:shd w:val="clear" w:color="auto" w:fill="1C2456" w:themeFill="accent1" w:themeFillShade="BF"/>
      </w:tcPr>
    </w:tblStylePr>
    <w:tblStylePr w:type="band1Horz">
      <w:tblPr/>
      <w:tcPr>
        <w:tcBorders>
          <w:top w:val="nil"/>
          <w:left w:val="nil"/>
          <w:bottom w:val="nil"/>
          <w:right w:val="nil"/>
          <w:insideH w:val="nil"/>
          <w:insideV w:val="nil"/>
        </w:tcBorders>
        <w:shd w:val="clear" w:color="auto" w:fill="1C2456"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1C519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E27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3C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3C76" w:themeFill="accent2" w:themeFillShade="BF"/>
      </w:tcPr>
    </w:tblStylePr>
    <w:tblStylePr w:type="band1Vert">
      <w:tblPr/>
      <w:tcPr>
        <w:tcBorders>
          <w:top w:val="nil"/>
          <w:left w:val="nil"/>
          <w:bottom w:val="nil"/>
          <w:right w:val="nil"/>
          <w:insideH w:val="nil"/>
          <w:insideV w:val="nil"/>
        </w:tcBorders>
        <w:shd w:val="clear" w:color="auto" w:fill="153C76" w:themeFill="accent2" w:themeFillShade="BF"/>
      </w:tcPr>
    </w:tblStylePr>
    <w:tblStylePr w:type="band1Horz">
      <w:tblPr/>
      <w:tcPr>
        <w:tcBorders>
          <w:top w:val="nil"/>
          <w:left w:val="nil"/>
          <w:bottom w:val="nil"/>
          <w:right w:val="nil"/>
          <w:insideH w:val="nil"/>
          <w:insideV w:val="nil"/>
        </w:tcBorders>
        <w:shd w:val="clear" w:color="auto" w:fill="153C76"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88C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accent3" w:themeFillShade="BF"/>
      </w:tcPr>
    </w:tblStylePr>
    <w:tblStylePr w:type="band1Vert">
      <w:tblPr/>
      <w:tcPr>
        <w:tcBorders>
          <w:top w:val="nil"/>
          <w:left w:val="nil"/>
          <w:bottom w:val="nil"/>
          <w:right w:val="nil"/>
          <w:insideH w:val="nil"/>
          <w:insideV w:val="nil"/>
        </w:tcBorders>
        <w:shd w:val="clear" w:color="auto" w:fill="006598" w:themeFill="accent3" w:themeFillShade="BF"/>
      </w:tcPr>
    </w:tblStylePr>
    <w:tblStylePr w:type="band1Horz">
      <w:tblPr/>
      <w:tcPr>
        <w:tcBorders>
          <w:top w:val="nil"/>
          <w:left w:val="nil"/>
          <w:bottom w:val="nil"/>
          <w:right w:val="nil"/>
          <w:insideH w:val="nil"/>
          <w:insideV w:val="nil"/>
        </w:tcBorders>
        <w:shd w:val="clear" w:color="auto" w:fill="006598"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AA6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54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F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F4E" w:themeFill="accent4" w:themeFillShade="BF"/>
      </w:tcPr>
    </w:tblStylePr>
    <w:tblStylePr w:type="band1Vert">
      <w:tblPr/>
      <w:tcPr>
        <w:tcBorders>
          <w:top w:val="nil"/>
          <w:left w:val="nil"/>
          <w:bottom w:val="nil"/>
          <w:right w:val="nil"/>
          <w:insideH w:val="nil"/>
          <w:insideV w:val="nil"/>
        </w:tcBorders>
        <w:shd w:val="clear" w:color="auto" w:fill="007F4E" w:themeFill="accent4" w:themeFillShade="BF"/>
      </w:tcPr>
    </w:tblStylePr>
    <w:tblStylePr w:type="band1Horz">
      <w:tblPr/>
      <w:tcPr>
        <w:tcBorders>
          <w:top w:val="nil"/>
          <w:left w:val="nil"/>
          <w:bottom w:val="nil"/>
          <w:right w:val="nil"/>
          <w:insideH w:val="nil"/>
          <w:insideV w:val="nil"/>
        </w:tcBorders>
        <w:shd w:val="clear" w:color="auto" w:fill="007F4E"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CB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7D5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8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8E00" w:themeFill="accent5" w:themeFillShade="BF"/>
      </w:tcPr>
    </w:tblStylePr>
    <w:tblStylePr w:type="band1Vert">
      <w:tblPr/>
      <w:tcPr>
        <w:tcBorders>
          <w:top w:val="nil"/>
          <w:left w:val="nil"/>
          <w:bottom w:val="nil"/>
          <w:right w:val="nil"/>
          <w:insideH w:val="nil"/>
          <w:insideV w:val="nil"/>
        </w:tcBorders>
        <w:shd w:val="clear" w:color="auto" w:fill="BC8E00" w:themeFill="accent5" w:themeFillShade="BF"/>
      </w:tcPr>
    </w:tblStylePr>
    <w:tblStylePr w:type="band1Horz">
      <w:tblPr/>
      <w:tcPr>
        <w:tcBorders>
          <w:top w:val="nil"/>
          <w:left w:val="nil"/>
          <w:bottom w:val="nil"/>
          <w:right w:val="nil"/>
          <w:insideH w:val="nil"/>
          <w:insideV w:val="nil"/>
        </w:tcBorders>
        <w:shd w:val="clear" w:color="auto" w:fill="BC8E0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EB5D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85230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9341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93415" w:themeFill="accent6" w:themeFillShade="BF"/>
      </w:tcPr>
    </w:tblStylePr>
    <w:tblStylePr w:type="band1Vert">
      <w:tblPr/>
      <w:tcPr>
        <w:tcBorders>
          <w:top w:val="nil"/>
          <w:left w:val="nil"/>
          <w:bottom w:val="nil"/>
          <w:right w:val="nil"/>
          <w:insideH w:val="nil"/>
          <w:insideV w:val="nil"/>
        </w:tcBorders>
        <w:shd w:val="clear" w:color="auto" w:fill="C93415" w:themeFill="accent6" w:themeFillShade="BF"/>
      </w:tcPr>
    </w:tblStylePr>
    <w:tblStylePr w:type="band1Horz">
      <w:tblPr/>
      <w:tcPr>
        <w:tcBorders>
          <w:top w:val="nil"/>
          <w:left w:val="nil"/>
          <w:bottom w:val="nil"/>
          <w:right w:val="nil"/>
          <w:insideH w:val="nil"/>
          <w:insideV w:val="nil"/>
        </w:tcBorders>
        <w:shd w:val="clear" w:color="auto" w:fill="C93415"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uiPriority w:val="7"/>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7"/>
    <w:semiHidden/>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34"/>
    <w:semiHidden/>
    <w:rsid w:val="00F954F8"/>
    <w:rPr>
      <w:noProof w:val="0"/>
      <w:color w:val="0088CB" w:themeColor="text1"/>
      <w:u w:val="single"/>
      <w:lang w:val="en-AU"/>
    </w:rPr>
  </w:style>
  <w:style w:type="character" w:styleId="FootnoteReference">
    <w:name w:val="footnote reference"/>
    <w:basedOn w:val="DefaultParagraphFont"/>
    <w:uiPriority w:val="34"/>
    <w:rsid w:val="00372E2B"/>
    <w:rPr>
      <w:noProof w:val="0"/>
      <w:vertAlign w:val="superscript"/>
      <w:lang w:val="en-AU"/>
    </w:rPr>
  </w:style>
  <w:style w:type="paragraph" w:styleId="FootnoteText">
    <w:name w:val="footnote text"/>
    <w:basedOn w:val="Normal"/>
    <w:link w:val="FootnoteTextChar"/>
    <w:uiPriority w:val="34"/>
    <w:rsid w:val="00762F04"/>
    <w:rPr>
      <w:sz w:val="18"/>
      <w:szCs w:val="20"/>
    </w:rPr>
  </w:style>
  <w:style w:type="character" w:customStyle="1" w:styleId="FootnoteTextChar">
    <w:name w:val="Footnote Text Char"/>
    <w:basedOn w:val="DefaultParagraphFont"/>
    <w:link w:val="FootnoteText"/>
    <w:uiPriority w:val="34"/>
    <w:rsid w:val="00762F04"/>
    <w:rPr>
      <w:sz w:val="18"/>
      <w:szCs w:val="20"/>
    </w:rPr>
  </w:style>
  <w:style w:type="character" w:customStyle="1" w:styleId="Heading5Char">
    <w:name w:val="Heading 5 Char"/>
    <w:basedOn w:val="DefaultParagraphFont"/>
    <w:link w:val="Heading5"/>
    <w:uiPriority w:val="7"/>
    <w:rsid w:val="00F51EBE"/>
    <w:rPr>
      <w:rFonts w:asciiTheme="majorHAnsi" w:eastAsiaTheme="majorEastAsia" w:hAnsiTheme="majorHAnsi" w:cstheme="majorBidi"/>
      <w:b/>
      <w:i/>
    </w:rPr>
  </w:style>
  <w:style w:type="character" w:customStyle="1" w:styleId="Heading6Char">
    <w:name w:val="Heading 6 Char"/>
    <w:basedOn w:val="DefaultParagraphFont"/>
    <w:link w:val="Heading6"/>
    <w:uiPriority w:val="9"/>
    <w:rsid w:val="00B30B0E"/>
    <w:rPr>
      <w:rFonts w:asciiTheme="majorHAnsi" w:eastAsiaTheme="majorEastAsia" w:hAnsiTheme="majorHAnsi" w:cstheme="majorBidi"/>
      <w:i/>
      <w:iCs/>
      <w:color w:val="131839"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19B2FF"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19B2FF"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19B2FF"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263174" w:themeColor="accent1"/>
      <w:lang w:val="en-AU"/>
    </w:rPr>
  </w:style>
  <w:style w:type="character" w:styleId="IntenseReference">
    <w:name w:val="Intense Reference"/>
    <w:basedOn w:val="DefaultParagraphFont"/>
    <w:uiPriority w:val="32"/>
    <w:semiHidden/>
    <w:qFormat/>
    <w:locked/>
    <w:rsid w:val="00372E2B"/>
    <w:rPr>
      <w:b/>
      <w:bCs/>
      <w:smallCaps/>
      <w:noProof w:val="0"/>
      <w:color w:val="1C519E"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18" w:space="0" w:color="0088CB" w:themeColor="text1"/>
          <w:right w:val="single" w:sz="8" w:space="0" w:color="0088CB" w:themeColor="text1"/>
          <w:insideH w:val="nil"/>
          <w:insideV w:val="single" w:sz="8" w:space="0" w:color="0088C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insideH w:val="nil"/>
          <w:insideV w:val="single" w:sz="8" w:space="0" w:color="0088C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shd w:val="clear" w:color="auto" w:fill="B3E5FF" w:themeFill="text1" w:themeFillTint="3F"/>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shd w:val="clear" w:color="auto" w:fill="B3E5FF" w:themeFill="text1" w:themeFillTint="3F"/>
      </w:tcPr>
    </w:tblStylePr>
    <w:tblStylePr w:type="band2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18" w:space="0" w:color="263174" w:themeColor="accent1"/>
          <w:right w:val="single" w:sz="8" w:space="0" w:color="263174" w:themeColor="accent1"/>
          <w:insideH w:val="nil"/>
          <w:insideV w:val="single" w:sz="8" w:space="0" w:color="2631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insideH w:val="nil"/>
          <w:insideV w:val="single" w:sz="8" w:space="0" w:color="2631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shd w:val="clear" w:color="auto" w:fill="BCC2E9" w:themeFill="accent1" w:themeFillTint="3F"/>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shd w:val="clear" w:color="auto" w:fill="BCC2E9" w:themeFill="accent1" w:themeFillTint="3F"/>
      </w:tcPr>
    </w:tblStylePr>
    <w:tblStylePr w:type="band2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18" w:space="0" w:color="1C519E" w:themeColor="accent2"/>
          <w:right w:val="single" w:sz="8" w:space="0" w:color="1C519E" w:themeColor="accent2"/>
          <w:insideH w:val="nil"/>
          <w:insideV w:val="single" w:sz="8" w:space="0" w:color="1C51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insideH w:val="nil"/>
          <w:insideV w:val="single" w:sz="8" w:space="0" w:color="1C51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shd w:val="clear" w:color="auto" w:fill="BAD1F3" w:themeFill="accent2" w:themeFillTint="3F"/>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shd w:val="clear" w:color="auto" w:fill="BAD1F3" w:themeFill="accent2" w:themeFillTint="3F"/>
      </w:tcPr>
    </w:tblStylePr>
    <w:tblStylePr w:type="band2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18" w:space="0" w:color="0088CB" w:themeColor="accent3"/>
          <w:right w:val="single" w:sz="8" w:space="0" w:color="0088CB" w:themeColor="accent3"/>
          <w:insideH w:val="nil"/>
          <w:insideV w:val="single" w:sz="8" w:space="0" w:color="0088C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insideH w:val="nil"/>
          <w:insideV w:val="single" w:sz="8" w:space="0" w:color="0088C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shd w:val="clear" w:color="auto" w:fill="B3E5FF" w:themeFill="accent3" w:themeFillTint="3F"/>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shd w:val="clear" w:color="auto" w:fill="B3E5FF" w:themeFill="accent3" w:themeFillTint="3F"/>
      </w:tcPr>
    </w:tblStylePr>
    <w:tblStylePr w:type="band2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18" w:space="0" w:color="00AA69" w:themeColor="accent4"/>
          <w:right w:val="single" w:sz="8" w:space="0" w:color="00AA69" w:themeColor="accent4"/>
          <w:insideH w:val="nil"/>
          <w:insideV w:val="single" w:sz="8" w:space="0" w:color="00AA6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insideH w:val="nil"/>
          <w:insideV w:val="single" w:sz="8" w:space="0" w:color="00AA6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shd w:val="clear" w:color="auto" w:fill="ABFFDE" w:themeFill="accent4" w:themeFillTint="3F"/>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shd w:val="clear" w:color="auto" w:fill="ABFFDE" w:themeFill="accent4" w:themeFillTint="3F"/>
      </w:tcPr>
    </w:tblStylePr>
    <w:tblStylePr w:type="band2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18" w:space="0" w:color="FCBF00" w:themeColor="accent5"/>
          <w:right w:val="single" w:sz="8" w:space="0" w:color="FCBF00" w:themeColor="accent5"/>
          <w:insideH w:val="nil"/>
          <w:insideV w:val="single" w:sz="8" w:space="0" w:color="FCB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insideH w:val="nil"/>
          <w:insideV w:val="single" w:sz="8" w:space="0" w:color="FCB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shd w:val="clear" w:color="auto" w:fill="FFEFBF" w:themeFill="accent5" w:themeFillTint="3F"/>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shd w:val="clear" w:color="auto" w:fill="FFEFBF" w:themeFill="accent5" w:themeFillTint="3F"/>
      </w:tcPr>
    </w:tblStylePr>
    <w:tblStylePr w:type="band2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18" w:space="0" w:color="EB5D3E" w:themeColor="accent6"/>
          <w:right w:val="single" w:sz="8" w:space="0" w:color="EB5D3E" w:themeColor="accent6"/>
          <w:insideH w:val="nil"/>
          <w:insideV w:val="single" w:sz="8" w:space="0" w:color="EB5D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insideH w:val="nil"/>
          <w:insideV w:val="single" w:sz="8" w:space="0" w:color="EB5D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shd w:val="clear" w:color="auto" w:fill="FAD6CF" w:themeFill="accent6" w:themeFillTint="3F"/>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shd w:val="clear" w:color="auto" w:fill="FAD6CF" w:themeFill="accent6" w:themeFillTint="3F"/>
      </w:tcPr>
    </w:tblStylePr>
    <w:tblStylePr w:type="band2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pPr>
        <w:spacing w:before="0" w:after="0" w:line="240" w:lineRule="auto"/>
      </w:pPr>
      <w:rPr>
        <w:b/>
        <w:bCs/>
        <w:color w:val="FFFFFF" w:themeColor="background1"/>
      </w:rPr>
      <w:tblPr/>
      <w:tcPr>
        <w:shd w:val="clear" w:color="auto" w:fill="0088CB" w:themeFill="text1"/>
      </w:tcPr>
    </w:tblStylePr>
    <w:tblStylePr w:type="lastRow">
      <w:pPr>
        <w:spacing w:before="0" w:after="0" w:line="240" w:lineRule="auto"/>
      </w:pPr>
      <w:rPr>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tcBorders>
      </w:tcPr>
    </w:tblStylePr>
    <w:tblStylePr w:type="firstCol">
      <w:rPr>
        <w:b/>
        <w:bCs/>
      </w:rPr>
    </w:tblStylePr>
    <w:tblStylePr w:type="lastCol">
      <w:rPr>
        <w:b/>
        <w:bCs/>
      </w:r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pPr>
        <w:spacing w:before="0" w:after="0" w:line="240" w:lineRule="auto"/>
      </w:pPr>
      <w:rPr>
        <w:b/>
        <w:bCs/>
        <w:color w:val="FFFFFF" w:themeColor="background1"/>
      </w:rPr>
      <w:tblPr/>
      <w:tcPr>
        <w:shd w:val="clear" w:color="auto" w:fill="263174" w:themeFill="accent1"/>
      </w:tcPr>
    </w:tblStylePr>
    <w:tblStylePr w:type="lastRow">
      <w:pPr>
        <w:spacing w:before="0" w:after="0" w:line="240" w:lineRule="auto"/>
      </w:pPr>
      <w:rPr>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tcBorders>
      </w:tcPr>
    </w:tblStylePr>
    <w:tblStylePr w:type="firstCol">
      <w:rPr>
        <w:b/>
        <w:bCs/>
      </w:rPr>
    </w:tblStylePr>
    <w:tblStylePr w:type="lastCol">
      <w:rPr>
        <w:b/>
        <w:bCs/>
      </w:r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pPr>
        <w:spacing w:before="0" w:after="0" w:line="240" w:lineRule="auto"/>
      </w:pPr>
      <w:rPr>
        <w:b/>
        <w:bCs/>
        <w:color w:val="FFFFFF" w:themeColor="background1"/>
      </w:rPr>
      <w:tblPr/>
      <w:tcPr>
        <w:shd w:val="clear" w:color="auto" w:fill="1C519E" w:themeFill="accent2"/>
      </w:tcPr>
    </w:tblStylePr>
    <w:tblStylePr w:type="lastRow">
      <w:pPr>
        <w:spacing w:before="0" w:after="0" w:line="240" w:lineRule="auto"/>
      </w:pPr>
      <w:rPr>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tcBorders>
      </w:tcPr>
    </w:tblStylePr>
    <w:tblStylePr w:type="firstCol">
      <w:rPr>
        <w:b/>
        <w:bCs/>
      </w:rPr>
    </w:tblStylePr>
    <w:tblStylePr w:type="lastCol">
      <w:rPr>
        <w:b/>
        <w:bCs/>
      </w:r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pPr>
        <w:spacing w:before="0" w:after="0" w:line="240" w:lineRule="auto"/>
      </w:pPr>
      <w:rPr>
        <w:b/>
        <w:bCs/>
        <w:color w:val="FFFFFF" w:themeColor="background1"/>
      </w:rPr>
      <w:tblPr/>
      <w:tcPr>
        <w:shd w:val="clear" w:color="auto" w:fill="0088CB" w:themeFill="accent3"/>
      </w:tcPr>
    </w:tblStylePr>
    <w:tblStylePr w:type="lastRow">
      <w:pPr>
        <w:spacing w:before="0" w:after="0" w:line="240" w:lineRule="auto"/>
      </w:pPr>
      <w:rPr>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tcBorders>
      </w:tcPr>
    </w:tblStylePr>
    <w:tblStylePr w:type="firstCol">
      <w:rPr>
        <w:b/>
        <w:bCs/>
      </w:rPr>
    </w:tblStylePr>
    <w:tblStylePr w:type="lastCol">
      <w:rPr>
        <w:b/>
        <w:bCs/>
      </w:r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pPr>
        <w:spacing w:before="0" w:after="0" w:line="240" w:lineRule="auto"/>
      </w:pPr>
      <w:rPr>
        <w:b/>
        <w:bCs/>
        <w:color w:val="FFFFFF" w:themeColor="background1"/>
      </w:rPr>
      <w:tblPr/>
      <w:tcPr>
        <w:shd w:val="clear" w:color="auto" w:fill="00AA69" w:themeFill="accent4"/>
      </w:tcPr>
    </w:tblStylePr>
    <w:tblStylePr w:type="lastRow">
      <w:pPr>
        <w:spacing w:before="0" w:after="0" w:line="240" w:lineRule="auto"/>
      </w:pPr>
      <w:rPr>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tcBorders>
      </w:tcPr>
    </w:tblStylePr>
    <w:tblStylePr w:type="firstCol">
      <w:rPr>
        <w:b/>
        <w:bCs/>
      </w:rPr>
    </w:tblStylePr>
    <w:tblStylePr w:type="lastCol">
      <w:rPr>
        <w:b/>
        <w:bCs/>
      </w:r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pPr>
        <w:spacing w:before="0" w:after="0" w:line="240" w:lineRule="auto"/>
      </w:pPr>
      <w:rPr>
        <w:b/>
        <w:bCs/>
        <w:color w:val="FFFFFF" w:themeColor="background1"/>
      </w:rPr>
      <w:tblPr/>
      <w:tcPr>
        <w:shd w:val="clear" w:color="auto" w:fill="FCBF00" w:themeFill="accent5"/>
      </w:tcPr>
    </w:tblStylePr>
    <w:tblStylePr w:type="lastRow">
      <w:pPr>
        <w:spacing w:before="0" w:after="0" w:line="240" w:lineRule="auto"/>
      </w:pPr>
      <w:rPr>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tcBorders>
      </w:tcPr>
    </w:tblStylePr>
    <w:tblStylePr w:type="firstCol">
      <w:rPr>
        <w:b/>
        <w:bCs/>
      </w:rPr>
    </w:tblStylePr>
    <w:tblStylePr w:type="lastCol">
      <w:rPr>
        <w:b/>
        <w:bCs/>
      </w:r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pPr>
        <w:spacing w:before="0" w:after="0" w:line="240" w:lineRule="auto"/>
      </w:pPr>
      <w:rPr>
        <w:b/>
        <w:bCs/>
        <w:color w:val="FFFFFF" w:themeColor="background1"/>
      </w:rPr>
      <w:tblPr/>
      <w:tcPr>
        <w:shd w:val="clear" w:color="auto" w:fill="EB5D3E" w:themeFill="accent6"/>
      </w:tcPr>
    </w:tblStylePr>
    <w:tblStylePr w:type="lastRow">
      <w:pPr>
        <w:spacing w:before="0" w:after="0" w:line="240" w:lineRule="auto"/>
      </w:pPr>
      <w:rPr>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tcBorders>
      </w:tcPr>
    </w:tblStylePr>
    <w:tblStylePr w:type="firstCol">
      <w:rPr>
        <w:b/>
        <w:bCs/>
      </w:rPr>
    </w:tblStylePr>
    <w:tblStylePr w:type="lastCol">
      <w:rPr>
        <w:b/>
        <w:bCs/>
      </w:r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style>
  <w:style w:type="table" w:styleId="LightShading">
    <w:name w:val="Light Shading"/>
    <w:basedOn w:val="TableNormal"/>
    <w:uiPriority w:val="60"/>
    <w:locked/>
    <w:rsid w:val="00372E2B"/>
    <w:pPr>
      <w:spacing w:before="170" w:after="0"/>
    </w:pPr>
    <w:rPr>
      <w:color w:val="006598" w:themeColor="text1" w:themeShade="BF"/>
    </w:rPr>
    <w:tblPr>
      <w:tblStyleRowBandSize w:val="1"/>
      <w:tblStyleColBandSize w:val="1"/>
      <w:tblBorders>
        <w:top w:val="single" w:sz="8" w:space="0" w:color="0088CB" w:themeColor="text1"/>
        <w:bottom w:val="single" w:sz="8" w:space="0" w:color="0088CB" w:themeColor="text1"/>
      </w:tblBorders>
    </w:tblPr>
    <w:tblStylePr w:type="fir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la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left w:val="nil"/>
          <w:right w:val="nil"/>
          <w:insideH w:val="nil"/>
          <w:insideV w:val="nil"/>
        </w:tcBorders>
        <w:shd w:val="clear" w:color="auto" w:fill="B3E5FF" w:themeFill="text1" w:themeFillTint="3F"/>
      </w:tcPr>
    </w:tblStylePr>
  </w:style>
  <w:style w:type="table" w:styleId="LightShading-Accent1">
    <w:name w:val="Light Shading Accent 1"/>
    <w:basedOn w:val="TableNormal"/>
    <w:uiPriority w:val="60"/>
    <w:locked/>
    <w:rsid w:val="00372E2B"/>
    <w:pPr>
      <w:spacing w:before="170" w:after="0"/>
    </w:pPr>
    <w:rPr>
      <w:color w:val="1C2456" w:themeColor="accent1" w:themeShade="BF"/>
    </w:rPr>
    <w:tblPr>
      <w:tblStyleRowBandSize w:val="1"/>
      <w:tblStyleColBandSize w:val="1"/>
      <w:tblBorders>
        <w:top w:val="single" w:sz="8" w:space="0" w:color="263174" w:themeColor="accent1"/>
        <w:bottom w:val="single" w:sz="8" w:space="0" w:color="263174" w:themeColor="accent1"/>
      </w:tblBorders>
    </w:tblPr>
    <w:tblStylePr w:type="fir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la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left w:val="nil"/>
          <w:right w:val="nil"/>
          <w:insideH w:val="nil"/>
          <w:insideV w:val="nil"/>
        </w:tcBorders>
        <w:shd w:val="clear" w:color="auto" w:fill="BCC2E9" w:themeFill="accent1" w:themeFillTint="3F"/>
      </w:tcPr>
    </w:tblStylePr>
  </w:style>
  <w:style w:type="table" w:styleId="LightShading-Accent2">
    <w:name w:val="Light Shading Accent 2"/>
    <w:basedOn w:val="TableNormal"/>
    <w:uiPriority w:val="60"/>
    <w:locked/>
    <w:rsid w:val="00372E2B"/>
    <w:pPr>
      <w:spacing w:before="170" w:after="0"/>
    </w:pPr>
    <w:rPr>
      <w:color w:val="153C76" w:themeColor="accent2" w:themeShade="BF"/>
    </w:rPr>
    <w:tblPr>
      <w:tblStyleRowBandSize w:val="1"/>
      <w:tblStyleColBandSize w:val="1"/>
      <w:tblBorders>
        <w:top w:val="single" w:sz="8" w:space="0" w:color="1C519E" w:themeColor="accent2"/>
        <w:bottom w:val="single" w:sz="8" w:space="0" w:color="1C519E" w:themeColor="accent2"/>
      </w:tblBorders>
    </w:tblPr>
    <w:tblStylePr w:type="fir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la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left w:val="nil"/>
          <w:right w:val="nil"/>
          <w:insideH w:val="nil"/>
          <w:insideV w:val="nil"/>
        </w:tcBorders>
        <w:shd w:val="clear" w:color="auto" w:fill="BAD1F3" w:themeFill="accent2" w:themeFillTint="3F"/>
      </w:tcPr>
    </w:tblStylePr>
  </w:style>
  <w:style w:type="table" w:styleId="LightShading-Accent3">
    <w:name w:val="Light Shading Accent 3"/>
    <w:basedOn w:val="TableNormal"/>
    <w:uiPriority w:val="60"/>
    <w:locked/>
    <w:rsid w:val="00372E2B"/>
    <w:pPr>
      <w:spacing w:before="170" w:after="0"/>
    </w:pPr>
    <w:rPr>
      <w:color w:val="006598" w:themeColor="accent3" w:themeShade="BF"/>
    </w:rPr>
    <w:tblPr>
      <w:tblStyleRowBandSize w:val="1"/>
      <w:tblStyleColBandSize w:val="1"/>
      <w:tblBorders>
        <w:top w:val="single" w:sz="8" w:space="0" w:color="0088CB" w:themeColor="accent3"/>
        <w:bottom w:val="single" w:sz="8" w:space="0" w:color="0088CB" w:themeColor="accent3"/>
      </w:tblBorders>
    </w:tblPr>
    <w:tblStylePr w:type="fir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la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left w:val="nil"/>
          <w:right w:val="nil"/>
          <w:insideH w:val="nil"/>
          <w:insideV w:val="nil"/>
        </w:tcBorders>
        <w:shd w:val="clear" w:color="auto" w:fill="B3E5FF" w:themeFill="accent3" w:themeFillTint="3F"/>
      </w:tcPr>
    </w:tblStylePr>
  </w:style>
  <w:style w:type="table" w:styleId="LightShading-Accent4">
    <w:name w:val="Light Shading Accent 4"/>
    <w:basedOn w:val="TableNormal"/>
    <w:uiPriority w:val="60"/>
    <w:locked/>
    <w:rsid w:val="00372E2B"/>
    <w:pPr>
      <w:spacing w:before="170" w:after="0"/>
    </w:pPr>
    <w:rPr>
      <w:color w:val="007F4E" w:themeColor="accent4" w:themeShade="BF"/>
    </w:rPr>
    <w:tblPr>
      <w:tblStyleRowBandSize w:val="1"/>
      <w:tblStyleColBandSize w:val="1"/>
      <w:tblBorders>
        <w:top w:val="single" w:sz="8" w:space="0" w:color="00AA69" w:themeColor="accent4"/>
        <w:bottom w:val="single" w:sz="8" w:space="0" w:color="00AA69" w:themeColor="accent4"/>
      </w:tblBorders>
    </w:tblPr>
    <w:tblStylePr w:type="fir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la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left w:val="nil"/>
          <w:right w:val="nil"/>
          <w:insideH w:val="nil"/>
          <w:insideV w:val="nil"/>
        </w:tcBorders>
        <w:shd w:val="clear" w:color="auto" w:fill="ABFFDE" w:themeFill="accent4" w:themeFillTint="3F"/>
      </w:tcPr>
    </w:tblStylePr>
  </w:style>
  <w:style w:type="table" w:styleId="LightShading-Accent5">
    <w:name w:val="Light Shading Accent 5"/>
    <w:basedOn w:val="TableNormal"/>
    <w:uiPriority w:val="60"/>
    <w:locked/>
    <w:rsid w:val="00372E2B"/>
    <w:pPr>
      <w:spacing w:before="170" w:after="0"/>
    </w:pPr>
    <w:rPr>
      <w:color w:val="BC8E00" w:themeColor="accent5" w:themeShade="BF"/>
    </w:rPr>
    <w:tblPr>
      <w:tblStyleRowBandSize w:val="1"/>
      <w:tblStyleColBandSize w:val="1"/>
      <w:tblBorders>
        <w:top w:val="single" w:sz="8" w:space="0" w:color="FCBF00" w:themeColor="accent5"/>
        <w:bottom w:val="single" w:sz="8" w:space="0" w:color="FCBF00" w:themeColor="accent5"/>
      </w:tblBorders>
    </w:tblPr>
    <w:tblStylePr w:type="fir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la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left w:val="nil"/>
          <w:right w:val="nil"/>
          <w:insideH w:val="nil"/>
          <w:insideV w:val="nil"/>
        </w:tcBorders>
        <w:shd w:val="clear" w:color="auto" w:fill="FFEFBF" w:themeFill="accent5" w:themeFillTint="3F"/>
      </w:tcPr>
    </w:tblStylePr>
  </w:style>
  <w:style w:type="table" w:styleId="LightShading-Accent6">
    <w:name w:val="Light Shading Accent 6"/>
    <w:basedOn w:val="TableNormal"/>
    <w:uiPriority w:val="60"/>
    <w:locked/>
    <w:rsid w:val="00372E2B"/>
    <w:pPr>
      <w:spacing w:before="170" w:after="0"/>
    </w:pPr>
    <w:rPr>
      <w:color w:val="C93415" w:themeColor="accent6" w:themeShade="BF"/>
    </w:rPr>
    <w:tblPr>
      <w:tblStyleRowBandSize w:val="1"/>
      <w:tblStyleColBandSize w:val="1"/>
      <w:tblBorders>
        <w:top w:val="single" w:sz="8" w:space="0" w:color="EB5D3E" w:themeColor="accent6"/>
        <w:bottom w:val="single" w:sz="8" w:space="0" w:color="EB5D3E" w:themeColor="accent6"/>
      </w:tblBorders>
    </w:tblPr>
    <w:tblStylePr w:type="fir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la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left w:val="nil"/>
          <w:right w:val="nil"/>
          <w:insideH w:val="nil"/>
          <w:insideV w:val="nil"/>
        </w:tcBorders>
        <w:shd w:val="clear" w:color="auto" w:fill="FAD6CF"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4"/>
      </w:numPr>
      <w:spacing w:before="113"/>
    </w:pPr>
    <w:rPr>
      <w:sz w:val="16"/>
    </w:rPr>
  </w:style>
  <w:style w:type="paragraph" w:styleId="List2">
    <w:name w:val="List 2"/>
    <w:basedOn w:val="Normal"/>
    <w:uiPriority w:val="11"/>
    <w:semiHidden/>
    <w:qFormat/>
    <w:rsid w:val="00372E2B"/>
    <w:pPr>
      <w:numPr>
        <w:ilvl w:val="1"/>
        <w:numId w:val="4"/>
      </w:numPr>
      <w:spacing w:before="113"/>
    </w:pPr>
    <w:rPr>
      <w:sz w:val="16"/>
    </w:rPr>
  </w:style>
  <w:style w:type="paragraph" w:styleId="List3">
    <w:name w:val="List 3"/>
    <w:basedOn w:val="Normal"/>
    <w:uiPriority w:val="11"/>
    <w:semiHidden/>
    <w:qFormat/>
    <w:rsid w:val="00372E2B"/>
    <w:pPr>
      <w:numPr>
        <w:ilvl w:val="2"/>
        <w:numId w:val="4"/>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rsid w:val="00300242"/>
    <w:pPr>
      <w:numPr>
        <w:ilvl w:val="4"/>
        <w:numId w:val="5"/>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rsid w:val="00372E2B"/>
    <w:pPr>
      <w:numPr>
        <w:ilvl w:val="5"/>
      </w:numPr>
      <w:contextualSpacing/>
    </w:pPr>
  </w:style>
  <w:style w:type="paragraph" w:styleId="ListParagraph">
    <w:name w:val="List Paragraph"/>
    <w:basedOn w:val="Normal"/>
    <w:link w:val="ListParagraphChar"/>
    <w:uiPriority w:val="16"/>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insideV w:val="single" w:sz="8" w:space="0" w:color="19B2FF" w:themeColor="text1" w:themeTint="BF"/>
      </w:tblBorders>
    </w:tblPr>
    <w:tcPr>
      <w:shd w:val="clear" w:color="auto" w:fill="B3E5FF" w:themeFill="text1" w:themeFillTint="3F"/>
    </w:tcPr>
    <w:tblStylePr w:type="firstRow">
      <w:rPr>
        <w:b/>
        <w:bCs/>
      </w:rPr>
    </w:tblStylePr>
    <w:tblStylePr w:type="lastRow">
      <w:rPr>
        <w:b/>
        <w:bCs/>
      </w:rPr>
      <w:tblPr/>
      <w:tcPr>
        <w:tcBorders>
          <w:top w:val="single" w:sz="18" w:space="0" w:color="19B2FF" w:themeColor="text1" w:themeTint="BF"/>
        </w:tcBorders>
      </w:tcPr>
    </w:tblStylePr>
    <w:tblStylePr w:type="firstCol">
      <w:rPr>
        <w:b/>
        <w:bCs/>
      </w:rPr>
    </w:tblStylePr>
    <w:tblStylePr w:type="lastCol">
      <w:rPr>
        <w:b/>
        <w:bCs/>
      </w:r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insideV w:val="single" w:sz="8" w:space="0" w:color="3C4DB7" w:themeColor="accent1" w:themeTint="BF"/>
      </w:tblBorders>
    </w:tblPr>
    <w:tcPr>
      <w:shd w:val="clear" w:color="auto" w:fill="BCC2E9" w:themeFill="accent1" w:themeFillTint="3F"/>
    </w:tcPr>
    <w:tblStylePr w:type="firstRow">
      <w:rPr>
        <w:b/>
        <w:bCs/>
      </w:rPr>
    </w:tblStylePr>
    <w:tblStylePr w:type="lastRow">
      <w:rPr>
        <w:b/>
        <w:bCs/>
      </w:rPr>
      <w:tblPr/>
      <w:tcPr>
        <w:tcBorders>
          <w:top w:val="single" w:sz="18" w:space="0" w:color="3C4DB7" w:themeColor="accent1" w:themeTint="BF"/>
        </w:tcBorders>
      </w:tcPr>
    </w:tblStylePr>
    <w:tblStylePr w:type="firstCol">
      <w:rPr>
        <w:b/>
        <w:bCs/>
      </w:rPr>
    </w:tblStylePr>
    <w:tblStylePr w:type="lastCol">
      <w:rPr>
        <w:b/>
        <w:bCs/>
      </w:r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insideV w:val="single" w:sz="8" w:space="0" w:color="3075DA" w:themeColor="accent2" w:themeTint="BF"/>
      </w:tblBorders>
    </w:tblPr>
    <w:tcPr>
      <w:shd w:val="clear" w:color="auto" w:fill="BAD1F3" w:themeFill="accent2" w:themeFillTint="3F"/>
    </w:tcPr>
    <w:tblStylePr w:type="firstRow">
      <w:rPr>
        <w:b/>
        <w:bCs/>
      </w:rPr>
    </w:tblStylePr>
    <w:tblStylePr w:type="lastRow">
      <w:rPr>
        <w:b/>
        <w:bCs/>
      </w:rPr>
      <w:tblPr/>
      <w:tcPr>
        <w:tcBorders>
          <w:top w:val="single" w:sz="18" w:space="0" w:color="3075DA" w:themeColor="accent2" w:themeTint="BF"/>
        </w:tcBorders>
      </w:tcPr>
    </w:tblStylePr>
    <w:tblStylePr w:type="firstCol">
      <w:rPr>
        <w:b/>
        <w:bCs/>
      </w:rPr>
    </w:tblStylePr>
    <w:tblStylePr w:type="lastCol">
      <w:rPr>
        <w:b/>
        <w:bCs/>
      </w:r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insideV w:val="single" w:sz="8" w:space="0" w:color="19B2FF" w:themeColor="accent3" w:themeTint="BF"/>
      </w:tblBorders>
    </w:tblPr>
    <w:tcPr>
      <w:shd w:val="clear" w:color="auto" w:fill="B3E5FF" w:themeFill="accent3" w:themeFillTint="3F"/>
    </w:tcPr>
    <w:tblStylePr w:type="firstRow">
      <w:rPr>
        <w:b/>
        <w:bCs/>
      </w:rPr>
    </w:tblStylePr>
    <w:tblStylePr w:type="lastRow">
      <w:rPr>
        <w:b/>
        <w:bCs/>
      </w:rPr>
      <w:tblPr/>
      <w:tcPr>
        <w:tcBorders>
          <w:top w:val="single" w:sz="18" w:space="0" w:color="19B2FF" w:themeColor="accent3" w:themeTint="BF"/>
        </w:tcBorders>
      </w:tcPr>
    </w:tblStylePr>
    <w:tblStylePr w:type="firstCol">
      <w:rPr>
        <w:b/>
        <w:bCs/>
      </w:rPr>
    </w:tblStylePr>
    <w:tblStylePr w:type="lastCol">
      <w:rPr>
        <w:b/>
        <w:bCs/>
      </w:r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insideV w:val="single" w:sz="8" w:space="0" w:color="00FF9D" w:themeColor="accent4" w:themeTint="BF"/>
      </w:tblBorders>
    </w:tblPr>
    <w:tcPr>
      <w:shd w:val="clear" w:color="auto" w:fill="ABFFDE" w:themeFill="accent4" w:themeFillTint="3F"/>
    </w:tcPr>
    <w:tblStylePr w:type="firstRow">
      <w:rPr>
        <w:b/>
        <w:bCs/>
      </w:rPr>
    </w:tblStylePr>
    <w:tblStylePr w:type="lastRow">
      <w:rPr>
        <w:b/>
        <w:bCs/>
      </w:rPr>
      <w:tblPr/>
      <w:tcPr>
        <w:tcBorders>
          <w:top w:val="single" w:sz="18" w:space="0" w:color="00FF9D" w:themeColor="accent4" w:themeTint="BF"/>
        </w:tcBorders>
      </w:tcPr>
    </w:tblStylePr>
    <w:tblStylePr w:type="firstCol">
      <w:rPr>
        <w:b/>
        <w:bCs/>
      </w:rPr>
    </w:tblStylePr>
    <w:tblStylePr w:type="lastCol">
      <w:rPr>
        <w:b/>
        <w:bCs/>
      </w:r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insideV w:val="single" w:sz="8" w:space="0" w:color="FFCF3D" w:themeColor="accent5" w:themeTint="BF"/>
      </w:tblBorders>
    </w:tblPr>
    <w:tcPr>
      <w:shd w:val="clear" w:color="auto" w:fill="FFEFBF" w:themeFill="accent5" w:themeFillTint="3F"/>
    </w:tcPr>
    <w:tblStylePr w:type="firstRow">
      <w:rPr>
        <w:b/>
        <w:bCs/>
      </w:rPr>
    </w:tblStylePr>
    <w:tblStylePr w:type="lastRow">
      <w:rPr>
        <w:b/>
        <w:bCs/>
      </w:rPr>
      <w:tblPr/>
      <w:tcPr>
        <w:tcBorders>
          <w:top w:val="single" w:sz="18" w:space="0" w:color="FFCF3D" w:themeColor="accent5" w:themeTint="BF"/>
        </w:tcBorders>
      </w:tcPr>
    </w:tblStylePr>
    <w:tblStylePr w:type="firstCol">
      <w:rPr>
        <w:b/>
        <w:bCs/>
      </w:rPr>
    </w:tblStylePr>
    <w:tblStylePr w:type="lastCol">
      <w:rPr>
        <w:b/>
        <w:bCs/>
      </w:r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insideV w:val="single" w:sz="8" w:space="0" w:color="F0856E" w:themeColor="accent6" w:themeTint="BF"/>
      </w:tblBorders>
    </w:tblPr>
    <w:tcPr>
      <w:shd w:val="clear" w:color="auto" w:fill="FAD6CF" w:themeFill="accent6" w:themeFillTint="3F"/>
    </w:tcPr>
    <w:tblStylePr w:type="firstRow">
      <w:rPr>
        <w:b/>
        <w:bCs/>
      </w:rPr>
    </w:tblStylePr>
    <w:tblStylePr w:type="lastRow">
      <w:rPr>
        <w:b/>
        <w:bCs/>
      </w:rPr>
      <w:tblPr/>
      <w:tcPr>
        <w:tcBorders>
          <w:top w:val="single" w:sz="18" w:space="0" w:color="F0856E" w:themeColor="accent6" w:themeTint="BF"/>
        </w:tcBorders>
      </w:tcPr>
    </w:tblStylePr>
    <w:tblStylePr w:type="firstCol">
      <w:rPr>
        <w:b/>
        <w:bCs/>
      </w:rPr>
    </w:tblStylePr>
    <w:tblStylePr w:type="lastCol">
      <w:rPr>
        <w:b/>
        <w:bCs/>
      </w:r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cPr>
      <w:shd w:val="clear" w:color="auto" w:fill="B3E5FF" w:themeFill="text1" w:themeFillTint="3F"/>
    </w:tcPr>
    <w:tblStylePr w:type="firstRow">
      <w:rPr>
        <w:b/>
        <w:bCs/>
        <w:color w:val="0088CB" w:themeColor="text1"/>
      </w:rPr>
      <w:tblPr/>
      <w:tcPr>
        <w:shd w:val="clear" w:color="auto" w:fill="E0F4FF" w:themeFill="tex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text1" w:themeFillTint="33"/>
      </w:tcPr>
    </w:tblStylePr>
    <w:tblStylePr w:type="band1Vert">
      <w:tblPr/>
      <w:tcPr>
        <w:shd w:val="clear" w:color="auto" w:fill="66CCFF" w:themeFill="text1" w:themeFillTint="7F"/>
      </w:tcPr>
    </w:tblStylePr>
    <w:tblStylePr w:type="band1Horz">
      <w:tblPr/>
      <w:tcPr>
        <w:tcBorders>
          <w:insideH w:val="single" w:sz="6" w:space="0" w:color="0088CB" w:themeColor="text1"/>
          <w:insideV w:val="single" w:sz="6" w:space="0" w:color="0088CB" w:themeColor="text1"/>
        </w:tcBorders>
        <w:shd w:val="clear" w:color="auto" w:fill="66CC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cPr>
      <w:shd w:val="clear" w:color="auto" w:fill="BCC2E9" w:themeFill="accent1" w:themeFillTint="3F"/>
    </w:tcPr>
    <w:tblStylePr w:type="firstRow">
      <w:rPr>
        <w:b/>
        <w:bCs/>
        <w:color w:val="0088CB" w:themeColor="text1"/>
      </w:rPr>
      <w:tblPr/>
      <w:tcPr>
        <w:shd w:val="clear" w:color="auto" w:fill="E4E6F6" w:themeFill="accen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9CEED" w:themeFill="accent1" w:themeFillTint="33"/>
      </w:tcPr>
    </w:tblStylePr>
    <w:tblStylePr w:type="band1Vert">
      <w:tblPr/>
      <w:tcPr>
        <w:shd w:val="clear" w:color="auto" w:fill="7985D3" w:themeFill="accent1" w:themeFillTint="7F"/>
      </w:tcPr>
    </w:tblStylePr>
    <w:tblStylePr w:type="band1Horz">
      <w:tblPr/>
      <w:tcPr>
        <w:tcBorders>
          <w:insideH w:val="single" w:sz="6" w:space="0" w:color="263174" w:themeColor="accent1"/>
          <w:insideV w:val="single" w:sz="6" w:space="0" w:color="263174" w:themeColor="accent1"/>
        </w:tcBorders>
        <w:shd w:val="clear" w:color="auto" w:fill="7985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cPr>
      <w:shd w:val="clear" w:color="auto" w:fill="BAD1F3" w:themeFill="accent2" w:themeFillTint="3F"/>
    </w:tcPr>
    <w:tblStylePr w:type="firstRow">
      <w:rPr>
        <w:b/>
        <w:bCs/>
        <w:color w:val="0088CB" w:themeColor="text1"/>
      </w:rPr>
      <w:tblPr/>
      <w:tcPr>
        <w:shd w:val="clear" w:color="auto" w:fill="E3ECFA" w:themeFill="accent2"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7DAF5" w:themeFill="accent2" w:themeFillTint="33"/>
      </w:tcPr>
    </w:tblStylePr>
    <w:tblStylePr w:type="band1Vert">
      <w:tblPr/>
      <w:tcPr>
        <w:shd w:val="clear" w:color="auto" w:fill="75A3E6" w:themeFill="accent2" w:themeFillTint="7F"/>
      </w:tcPr>
    </w:tblStylePr>
    <w:tblStylePr w:type="band1Horz">
      <w:tblPr/>
      <w:tcPr>
        <w:tcBorders>
          <w:insideH w:val="single" w:sz="6" w:space="0" w:color="1C519E" w:themeColor="accent2"/>
          <w:insideV w:val="single" w:sz="6" w:space="0" w:color="1C519E" w:themeColor="accent2"/>
        </w:tcBorders>
        <w:shd w:val="clear" w:color="auto" w:fill="75A3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cPr>
      <w:shd w:val="clear" w:color="auto" w:fill="B3E5FF" w:themeFill="accent3" w:themeFillTint="3F"/>
    </w:tcPr>
    <w:tblStylePr w:type="firstRow">
      <w:rPr>
        <w:b/>
        <w:bCs/>
        <w:color w:val="0088CB" w:themeColor="text1"/>
      </w:rPr>
      <w:tblPr/>
      <w:tcPr>
        <w:shd w:val="clear" w:color="auto" w:fill="E0F4FF" w:themeFill="accent3"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accent3" w:themeFillTint="33"/>
      </w:tcPr>
    </w:tblStylePr>
    <w:tblStylePr w:type="band1Vert">
      <w:tblPr/>
      <w:tcPr>
        <w:shd w:val="clear" w:color="auto" w:fill="66CCFF" w:themeFill="accent3" w:themeFillTint="7F"/>
      </w:tcPr>
    </w:tblStylePr>
    <w:tblStylePr w:type="band1Horz">
      <w:tblPr/>
      <w:tcPr>
        <w:tcBorders>
          <w:insideH w:val="single" w:sz="6" w:space="0" w:color="0088CB" w:themeColor="accent3"/>
          <w:insideV w:val="single" w:sz="6" w:space="0" w:color="0088CB" w:themeColor="accent3"/>
        </w:tcBorders>
        <w:shd w:val="clear" w:color="auto" w:fill="66C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cPr>
      <w:shd w:val="clear" w:color="auto" w:fill="ABFFDE" w:themeFill="accent4" w:themeFillTint="3F"/>
    </w:tcPr>
    <w:tblStylePr w:type="firstRow">
      <w:rPr>
        <w:b/>
        <w:bCs/>
        <w:color w:val="0088CB" w:themeColor="text1"/>
      </w:rPr>
      <w:tblPr/>
      <w:tcPr>
        <w:shd w:val="clear" w:color="auto" w:fill="DDFFF2" w:themeFill="accent4"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BBFFE4" w:themeFill="accent4" w:themeFillTint="33"/>
      </w:tcPr>
    </w:tblStylePr>
    <w:tblStylePr w:type="band1Vert">
      <w:tblPr/>
      <w:tcPr>
        <w:shd w:val="clear" w:color="auto" w:fill="55FFBD" w:themeFill="accent4" w:themeFillTint="7F"/>
      </w:tcPr>
    </w:tblStylePr>
    <w:tblStylePr w:type="band1Horz">
      <w:tblPr/>
      <w:tcPr>
        <w:tcBorders>
          <w:insideH w:val="single" w:sz="6" w:space="0" w:color="00AA69" w:themeColor="accent4"/>
          <w:insideV w:val="single" w:sz="6" w:space="0" w:color="00AA69" w:themeColor="accent4"/>
        </w:tcBorders>
        <w:shd w:val="clear" w:color="auto" w:fill="55FF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cPr>
      <w:shd w:val="clear" w:color="auto" w:fill="FFEFBF" w:themeFill="accent5" w:themeFillTint="3F"/>
    </w:tcPr>
    <w:tblStylePr w:type="firstRow">
      <w:rPr>
        <w:b/>
        <w:bCs/>
        <w:color w:val="0088CB" w:themeColor="text1"/>
      </w:rPr>
      <w:tblPr/>
      <w:tcPr>
        <w:shd w:val="clear" w:color="auto" w:fill="FFF8E5" w:themeFill="accent5"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FF2CB" w:themeFill="accent5" w:themeFillTint="33"/>
      </w:tcPr>
    </w:tblStylePr>
    <w:tblStylePr w:type="band1Vert">
      <w:tblPr/>
      <w:tcPr>
        <w:shd w:val="clear" w:color="auto" w:fill="FFDF7E" w:themeFill="accent5" w:themeFillTint="7F"/>
      </w:tcPr>
    </w:tblStylePr>
    <w:tblStylePr w:type="band1Horz">
      <w:tblPr/>
      <w:tcPr>
        <w:tcBorders>
          <w:insideH w:val="single" w:sz="6" w:space="0" w:color="FCBF00" w:themeColor="accent5"/>
          <w:insideV w:val="single" w:sz="6" w:space="0" w:color="FCBF00" w:themeColor="accent5"/>
        </w:tcBorders>
        <w:shd w:val="clear" w:color="auto" w:fill="FFDF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cPr>
      <w:shd w:val="clear" w:color="auto" w:fill="FAD6CF" w:themeFill="accent6" w:themeFillTint="3F"/>
    </w:tcPr>
    <w:tblStylePr w:type="firstRow">
      <w:rPr>
        <w:b/>
        <w:bCs/>
        <w:color w:val="0088CB" w:themeColor="text1"/>
      </w:rPr>
      <w:tblPr/>
      <w:tcPr>
        <w:shd w:val="clear" w:color="auto" w:fill="FDEEEB" w:themeFill="accent6"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BDED8" w:themeFill="accent6" w:themeFillTint="33"/>
      </w:tcPr>
    </w:tblStylePr>
    <w:tblStylePr w:type="band1Vert">
      <w:tblPr/>
      <w:tcPr>
        <w:shd w:val="clear" w:color="auto" w:fill="F5AD9E" w:themeFill="accent6" w:themeFillTint="7F"/>
      </w:tcPr>
    </w:tblStylePr>
    <w:tblStylePr w:type="band1Horz">
      <w:tblPr/>
      <w:tcPr>
        <w:tcBorders>
          <w:insideH w:val="single" w:sz="6" w:space="0" w:color="EB5D3E" w:themeColor="accent6"/>
          <w:insideV w:val="single" w:sz="6" w:space="0" w:color="EB5D3E" w:themeColor="accent6"/>
        </w:tcBorders>
        <w:shd w:val="clear" w:color="auto" w:fill="F5AD9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2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31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31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85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85D3"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519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519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A3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A3E6"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6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6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B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B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B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7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6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5D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5D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AD9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AD9E"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0088CB" w:themeColor="text1"/>
        <w:bottom w:val="single" w:sz="8" w:space="0" w:color="0088CB" w:themeColor="text1"/>
      </w:tblBorders>
    </w:tblPr>
    <w:tblStylePr w:type="firstRow">
      <w:rPr>
        <w:rFonts w:asciiTheme="majorHAnsi" w:eastAsiaTheme="majorEastAsia" w:hAnsiTheme="majorHAnsi" w:cstheme="majorBidi"/>
      </w:rPr>
      <w:tblPr/>
      <w:tcPr>
        <w:tcBorders>
          <w:top w:val="nil"/>
          <w:bottom w:val="single" w:sz="8" w:space="0" w:color="0088CB" w:themeColor="text1"/>
        </w:tcBorders>
      </w:tcPr>
    </w:tblStylePr>
    <w:tblStylePr w:type="lastRow">
      <w:rPr>
        <w:b/>
        <w:bCs/>
        <w:color w:val="263174" w:themeColor="text2"/>
      </w:rPr>
      <w:tblPr/>
      <w:tcPr>
        <w:tcBorders>
          <w:top w:val="single" w:sz="8" w:space="0" w:color="0088CB" w:themeColor="text1"/>
          <w:bottom w:val="single" w:sz="8" w:space="0" w:color="0088CB" w:themeColor="text1"/>
        </w:tcBorders>
      </w:tcPr>
    </w:tblStylePr>
    <w:tblStylePr w:type="firstCol">
      <w:rPr>
        <w:b/>
        <w:bCs/>
      </w:rPr>
    </w:tblStylePr>
    <w:tblStylePr w:type="lastCol">
      <w:rPr>
        <w:b/>
        <w:bCs/>
      </w:rPr>
      <w:tblPr/>
      <w:tcPr>
        <w:tcBorders>
          <w:top w:val="single" w:sz="8" w:space="0" w:color="0088CB" w:themeColor="text1"/>
          <w:bottom w:val="single" w:sz="8" w:space="0" w:color="0088CB" w:themeColor="text1"/>
        </w:tcBorders>
      </w:tcPr>
    </w:tblStylePr>
    <w:tblStylePr w:type="band1Vert">
      <w:tblPr/>
      <w:tcPr>
        <w:shd w:val="clear" w:color="auto" w:fill="B3E5FF" w:themeFill="text1" w:themeFillTint="3F"/>
      </w:tcPr>
    </w:tblStylePr>
    <w:tblStylePr w:type="band1Horz">
      <w:tblPr/>
      <w:tcPr>
        <w:shd w:val="clear" w:color="auto" w:fill="B3E5FF"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263174" w:themeColor="accent1"/>
        <w:bottom w:val="single" w:sz="8" w:space="0" w:color="263174" w:themeColor="accent1"/>
      </w:tblBorders>
    </w:tblPr>
    <w:tblStylePr w:type="firstRow">
      <w:rPr>
        <w:rFonts w:asciiTheme="majorHAnsi" w:eastAsiaTheme="majorEastAsia" w:hAnsiTheme="majorHAnsi" w:cstheme="majorBidi"/>
      </w:rPr>
      <w:tblPr/>
      <w:tcPr>
        <w:tcBorders>
          <w:top w:val="nil"/>
          <w:bottom w:val="single" w:sz="8" w:space="0" w:color="263174" w:themeColor="accent1"/>
        </w:tcBorders>
      </w:tcPr>
    </w:tblStylePr>
    <w:tblStylePr w:type="lastRow">
      <w:rPr>
        <w:b/>
        <w:bCs/>
        <w:color w:val="263174" w:themeColor="text2"/>
      </w:rPr>
      <w:tblPr/>
      <w:tcPr>
        <w:tcBorders>
          <w:top w:val="single" w:sz="8" w:space="0" w:color="263174" w:themeColor="accent1"/>
          <w:bottom w:val="single" w:sz="8" w:space="0" w:color="263174" w:themeColor="accent1"/>
        </w:tcBorders>
      </w:tcPr>
    </w:tblStylePr>
    <w:tblStylePr w:type="firstCol">
      <w:rPr>
        <w:b/>
        <w:bCs/>
      </w:rPr>
    </w:tblStylePr>
    <w:tblStylePr w:type="lastCol">
      <w:rPr>
        <w:b/>
        <w:bCs/>
      </w:rPr>
      <w:tblPr/>
      <w:tcPr>
        <w:tcBorders>
          <w:top w:val="single" w:sz="8" w:space="0" w:color="263174" w:themeColor="accent1"/>
          <w:bottom w:val="single" w:sz="8" w:space="0" w:color="263174" w:themeColor="accent1"/>
        </w:tcBorders>
      </w:tcPr>
    </w:tblStylePr>
    <w:tblStylePr w:type="band1Vert">
      <w:tblPr/>
      <w:tcPr>
        <w:shd w:val="clear" w:color="auto" w:fill="BCC2E9" w:themeFill="accent1" w:themeFillTint="3F"/>
      </w:tcPr>
    </w:tblStylePr>
    <w:tblStylePr w:type="band1Horz">
      <w:tblPr/>
      <w:tcPr>
        <w:shd w:val="clear" w:color="auto" w:fill="BCC2E9"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1C519E" w:themeColor="accent2"/>
        <w:bottom w:val="single" w:sz="8" w:space="0" w:color="1C519E" w:themeColor="accent2"/>
      </w:tblBorders>
    </w:tblPr>
    <w:tblStylePr w:type="firstRow">
      <w:rPr>
        <w:rFonts w:asciiTheme="majorHAnsi" w:eastAsiaTheme="majorEastAsia" w:hAnsiTheme="majorHAnsi" w:cstheme="majorBidi"/>
      </w:rPr>
      <w:tblPr/>
      <w:tcPr>
        <w:tcBorders>
          <w:top w:val="nil"/>
          <w:bottom w:val="single" w:sz="8" w:space="0" w:color="1C519E" w:themeColor="accent2"/>
        </w:tcBorders>
      </w:tcPr>
    </w:tblStylePr>
    <w:tblStylePr w:type="lastRow">
      <w:rPr>
        <w:b/>
        <w:bCs/>
        <w:color w:val="263174" w:themeColor="text2"/>
      </w:rPr>
      <w:tblPr/>
      <w:tcPr>
        <w:tcBorders>
          <w:top w:val="single" w:sz="8" w:space="0" w:color="1C519E" w:themeColor="accent2"/>
          <w:bottom w:val="single" w:sz="8" w:space="0" w:color="1C519E" w:themeColor="accent2"/>
        </w:tcBorders>
      </w:tcPr>
    </w:tblStylePr>
    <w:tblStylePr w:type="firstCol">
      <w:rPr>
        <w:b/>
        <w:bCs/>
      </w:rPr>
    </w:tblStylePr>
    <w:tblStylePr w:type="lastCol">
      <w:rPr>
        <w:b/>
        <w:bCs/>
      </w:rPr>
      <w:tblPr/>
      <w:tcPr>
        <w:tcBorders>
          <w:top w:val="single" w:sz="8" w:space="0" w:color="1C519E" w:themeColor="accent2"/>
          <w:bottom w:val="single" w:sz="8" w:space="0" w:color="1C519E" w:themeColor="accent2"/>
        </w:tcBorders>
      </w:tcPr>
    </w:tblStylePr>
    <w:tblStylePr w:type="band1Vert">
      <w:tblPr/>
      <w:tcPr>
        <w:shd w:val="clear" w:color="auto" w:fill="BAD1F3" w:themeFill="accent2" w:themeFillTint="3F"/>
      </w:tcPr>
    </w:tblStylePr>
    <w:tblStylePr w:type="band1Horz">
      <w:tblPr/>
      <w:tcPr>
        <w:shd w:val="clear" w:color="auto" w:fill="BAD1F3"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88CB" w:themeColor="accent3"/>
        <w:bottom w:val="single" w:sz="8" w:space="0" w:color="0088CB" w:themeColor="accent3"/>
      </w:tblBorders>
    </w:tblPr>
    <w:tblStylePr w:type="firstRow">
      <w:rPr>
        <w:rFonts w:asciiTheme="majorHAnsi" w:eastAsiaTheme="majorEastAsia" w:hAnsiTheme="majorHAnsi" w:cstheme="majorBidi"/>
      </w:rPr>
      <w:tblPr/>
      <w:tcPr>
        <w:tcBorders>
          <w:top w:val="nil"/>
          <w:bottom w:val="single" w:sz="8" w:space="0" w:color="0088CB" w:themeColor="accent3"/>
        </w:tcBorders>
      </w:tcPr>
    </w:tblStylePr>
    <w:tblStylePr w:type="lastRow">
      <w:rPr>
        <w:b/>
        <w:bCs/>
        <w:color w:val="263174" w:themeColor="text2"/>
      </w:rPr>
      <w:tblPr/>
      <w:tcPr>
        <w:tcBorders>
          <w:top w:val="single" w:sz="8" w:space="0" w:color="0088CB" w:themeColor="accent3"/>
          <w:bottom w:val="single" w:sz="8" w:space="0" w:color="0088CB" w:themeColor="accent3"/>
        </w:tcBorders>
      </w:tcPr>
    </w:tblStylePr>
    <w:tblStylePr w:type="firstCol">
      <w:rPr>
        <w:b/>
        <w:bCs/>
      </w:rPr>
    </w:tblStylePr>
    <w:tblStylePr w:type="lastCol">
      <w:rPr>
        <w:b/>
        <w:bCs/>
      </w:rPr>
      <w:tblPr/>
      <w:tcPr>
        <w:tcBorders>
          <w:top w:val="single" w:sz="8" w:space="0" w:color="0088CB" w:themeColor="accent3"/>
          <w:bottom w:val="single" w:sz="8" w:space="0" w:color="0088CB" w:themeColor="accent3"/>
        </w:tcBorders>
      </w:tcPr>
    </w:tblStylePr>
    <w:tblStylePr w:type="band1Vert">
      <w:tblPr/>
      <w:tcPr>
        <w:shd w:val="clear" w:color="auto" w:fill="B3E5FF" w:themeFill="accent3" w:themeFillTint="3F"/>
      </w:tcPr>
    </w:tblStylePr>
    <w:tblStylePr w:type="band1Horz">
      <w:tblPr/>
      <w:tcPr>
        <w:shd w:val="clear" w:color="auto" w:fill="B3E5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AA69" w:themeColor="accent4"/>
        <w:bottom w:val="single" w:sz="8" w:space="0" w:color="00AA69" w:themeColor="accent4"/>
      </w:tblBorders>
    </w:tblPr>
    <w:tblStylePr w:type="firstRow">
      <w:rPr>
        <w:rFonts w:asciiTheme="majorHAnsi" w:eastAsiaTheme="majorEastAsia" w:hAnsiTheme="majorHAnsi" w:cstheme="majorBidi"/>
      </w:rPr>
      <w:tblPr/>
      <w:tcPr>
        <w:tcBorders>
          <w:top w:val="nil"/>
          <w:bottom w:val="single" w:sz="8" w:space="0" w:color="00AA69" w:themeColor="accent4"/>
        </w:tcBorders>
      </w:tcPr>
    </w:tblStylePr>
    <w:tblStylePr w:type="lastRow">
      <w:rPr>
        <w:b/>
        <w:bCs/>
        <w:color w:val="263174" w:themeColor="text2"/>
      </w:rPr>
      <w:tblPr/>
      <w:tcPr>
        <w:tcBorders>
          <w:top w:val="single" w:sz="8" w:space="0" w:color="00AA69" w:themeColor="accent4"/>
          <w:bottom w:val="single" w:sz="8" w:space="0" w:color="00AA69" w:themeColor="accent4"/>
        </w:tcBorders>
      </w:tcPr>
    </w:tblStylePr>
    <w:tblStylePr w:type="firstCol">
      <w:rPr>
        <w:b/>
        <w:bCs/>
      </w:rPr>
    </w:tblStylePr>
    <w:tblStylePr w:type="lastCol">
      <w:rPr>
        <w:b/>
        <w:bCs/>
      </w:rPr>
      <w:tblPr/>
      <w:tcPr>
        <w:tcBorders>
          <w:top w:val="single" w:sz="8" w:space="0" w:color="00AA69" w:themeColor="accent4"/>
          <w:bottom w:val="single" w:sz="8" w:space="0" w:color="00AA69" w:themeColor="accent4"/>
        </w:tcBorders>
      </w:tcPr>
    </w:tblStylePr>
    <w:tblStylePr w:type="band1Vert">
      <w:tblPr/>
      <w:tcPr>
        <w:shd w:val="clear" w:color="auto" w:fill="ABFFDE" w:themeFill="accent4" w:themeFillTint="3F"/>
      </w:tcPr>
    </w:tblStylePr>
    <w:tblStylePr w:type="band1Horz">
      <w:tblPr/>
      <w:tcPr>
        <w:shd w:val="clear" w:color="auto" w:fill="ABFFDE"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CBF00" w:themeColor="accent5"/>
        <w:bottom w:val="single" w:sz="8" w:space="0" w:color="FCBF00" w:themeColor="accent5"/>
      </w:tblBorders>
    </w:tblPr>
    <w:tblStylePr w:type="firstRow">
      <w:rPr>
        <w:rFonts w:asciiTheme="majorHAnsi" w:eastAsiaTheme="majorEastAsia" w:hAnsiTheme="majorHAnsi" w:cstheme="majorBidi"/>
      </w:rPr>
      <w:tblPr/>
      <w:tcPr>
        <w:tcBorders>
          <w:top w:val="nil"/>
          <w:bottom w:val="single" w:sz="8" w:space="0" w:color="FCBF00" w:themeColor="accent5"/>
        </w:tcBorders>
      </w:tcPr>
    </w:tblStylePr>
    <w:tblStylePr w:type="lastRow">
      <w:rPr>
        <w:b/>
        <w:bCs/>
        <w:color w:val="263174" w:themeColor="text2"/>
      </w:rPr>
      <w:tblPr/>
      <w:tcPr>
        <w:tcBorders>
          <w:top w:val="single" w:sz="8" w:space="0" w:color="FCBF00" w:themeColor="accent5"/>
          <w:bottom w:val="single" w:sz="8" w:space="0" w:color="FCBF00" w:themeColor="accent5"/>
        </w:tcBorders>
      </w:tcPr>
    </w:tblStylePr>
    <w:tblStylePr w:type="firstCol">
      <w:rPr>
        <w:b/>
        <w:bCs/>
      </w:rPr>
    </w:tblStylePr>
    <w:tblStylePr w:type="lastCol">
      <w:rPr>
        <w:b/>
        <w:bCs/>
      </w:rPr>
      <w:tblPr/>
      <w:tcPr>
        <w:tcBorders>
          <w:top w:val="single" w:sz="8" w:space="0" w:color="FCBF00" w:themeColor="accent5"/>
          <w:bottom w:val="single" w:sz="8" w:space="0" w:color="FCBF00" w:themeColor="accent5"/>
        </w:tcBorders>
      </w:tcPr>
    </w:tblStylePr>
    <w:tblStylePr w:type="band1Vert">
      <w:tblPr/>
      <w:tcPr>
        <w:shd w:val="clear" w:color="auto" w:fill="FFEFBF" w:themeFill="accent5" w:themeFillTint="3F"/>
      </w:tcPr>
    </w:tblStylePr>
    <w:tblStylePr w:type="band1Horz">
      <w:tblPr/>
      <w:tcPr>
        <w:shd w:val="clear" w:color="auto" w:fill="FFEFB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EB5D3E" w:themeColor="accent6"/>
        <w:bottom w:val="single" w:sz="8" w:space="0" w:color="EB5D3E" w:themeColor="accent6"/>
      </w:tblBorders>
    </w:tblPr>
    <w:tblStylePr w:type="firstRow">
      <w:rPr>
        <w:rFonts w:asciiTheme="majorHAnsi" w:eastAsiaTheme="majorEastAsia" w:hAnsiTheme="majorHAnsi" w:cstheme="majorBidi"/>
      </w:rPr>
      <w:tblPr/>
      <w:tcPr>
        <w:tcBorders>
          <w:top w:val="nil"/>
          <w:bottom w:val="single" w:sz="8" w:space="0" w:color="EB5D3E" w:themeColor="accent6"/>
        </w:tcBorders>
      </w:tcPr>
    </w:tblStylePr>
    <w:tblStylePr w:type="lastRow">
      <w:rPr>
        <w:b/>
        <w:bCs/>
        <w:color w:val="263174" w:themeColor="text2"/>
      </w:rPr>
      <w:tblPr/>
      <w:tcPr>
        <w:tcBorders>
          <w:top w:val="single" w:sz="8" w:space="0" w:color="EB5D3E" w:themeColor="accent6"/>
          <w:bottom w:val="single" w:sz="8" w:space="0" w:color="EB5D3E" w:themeColor="accent6"/>
        </w:tcBorders>
      </w:tcPr>
    </w:tblStylePr>
    <w:tblStylePr w:type="firstCol">
      <w:rPr>
        <w:b/>
        <w:bCs/>
      </w:rPr>
    </w:tblStylePr>
    <w:tblStylePr w:type="lastCol">
      <w:rPr>
        <w:b/>
        <w:bCs/>
      </w:rPr>
      <w:tblPr/>
      <w:tcPr>
        <w:tcBorders>
          <w:top w:val="single" w:sz="8" w:space="0" w:color="EB5D3E" w:themeColor="accent6"/>
          <w:bottom w:val="single" w:sz="8" w:space="0" w:color="EB5D3E" w:themeColor="accent6"/>
        </w:tcBorders>
      </w:tcPr>
    </w:tblStylePr>
    <w:tblStylePr w:type="band1Vert">
      <w:tblPr/>
      <w:tcPr>
        <w:shd w:val="clear" w:color="auto" w:fill="FAD6CF" w:themeFill="accent6" w:themeFillTint="3F"/>
      </w:tcPr>
    </w:tblStylePr>
    <w:tblStylePr w:type="band1Horz">
      <w:tblPr/>
      <w:tcPr>
        <w:shd w:val="clear" w:color="auto" w:fill="FAD6CF"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rPr>
        <w:sz w:val="24"/>
        <w:szCs w:val="24"/>
      </w:rPr>
      <w:tblPr/>
      <w:tcPr>
        <w:tcBorders>
          <w:top w:val="nil"/>
          <w:left w:val="nil"/>
          <w:bottom w:val="single" w:sz="24" w:space="0" w:color="0088CB" w:themeColor="text1"/>
          <w:right w:val="nil"/>
          <w:insideH w:val="nil"/>
          <w:insideV w:val="nil"/>
        </w:tcBorders>
        <w:shd w:val="clear" w:color="auto" w:fill="FFFFFF" w:themeFill="background1"/>
      </w:tcPr>
    </w:tblStylePr>
    <w:tblStylePr w:type="lastRow">
      <w:tblPr/>
      <w:tcPr>
        <w:tcBorders>
          <w:top w:val="single" w:sz="8" w:space="0" w:color="0088C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text1"/>
          <w:insideH w:val="nil"/>
          <w:insideV w:val="nil"/>
        </w:tcBorders>
        <w:shd w:val="clear" w:color="auto" w:fill="FFFFFF" w:themeFill="background1"/>
      </w:tcPr>
    </w:tblStylePr>
    <w:tblStylePr w:type="lastCol">
      <w:tblPr/>
      <w:tcPr>
        <w:tcBorders>
          <w:top w:val="nil"/>
          <w:left w:val="single" w:sz="8" w:space="0" w:color="0088C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top w:val="nil"/>
          <w:bottom w:val="nil"/>
          <w:insideH w:val="nil"/>
          <w:insideV w:val="nil"/>
        </w:tcBorders>
        <w:shd w:val="clear" w:color="auto" w:fill="B3E5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rPr>
        <w:sz w:val="24"/>
        <w:szCs w:val="24"/>
      </w:rPr>
      <w:tblPr/>
      <w:tcPr>
        <w:tcBorders>
          <w:top w:val="nil"/>
          <w:left w:val="nil"/>
          <w:bottom w:val="single" w:sz="24" w:space="0" w:color="263174" w:themeColor="accent1"/>
          <w:right w:val="nil"/>
          <w:insideH w:val="nil"/>
          <w:insideV w:val="nil"/>
        </w:tcBorders>
        <w:shd w:val="clear" w:color="auto" w:fill="FFFFFF" w:themeFill="background1"/>
      </w:tcPr>
    </w:tblStylePr>
    <w:tblStylePr w:type="lastRow">
      <w:tblPr/>
      <w:tcPr>
        <w:tcBorders>
          <w:top w:val="single" w:sz="8" w:space="0" w:color="26317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3174" w:themeColor="accent1"/>
          <w:insideH w:val="nil"/>
          <w:insideV w:val="nil"/>
        </w:tcBorders>
        <w:shd w:val="clear" w:color="auto" w:fill="FFFFFF" w:themeFill="background1"/>
      </w:tcPr>
    </w:tblStylePr>
    <w:tblStylePr w:type="lastCol">
      <w:tblPr/>
      <w:tcPr>
        <w:tcBorders>
          <w:top w:val="nil"/>
          <w:left w:val="single" w:sz="8" w:space="0" w:color="26317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top w:val="nil"/>
          <w:bottom w:val="nil"/>
          <w:insideH w:val="nil"/>
          <w:insideV w:val="nil"/>
        </w:tcBorders>
        <w:shd w:val="clear" w:color="auto" w:fill="BCC2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rPr>
        <w:sz w:val="24"/>
        <w:szCs w:val="24"/>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tblPr/>
      <w:tcPr>
        <w:tcBorders>
          <w:top w:val="single" w:sz="8" w:space="0" w:color="1C519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519E" w:themeColor="accent2"/>
          <w:insideH w:val="nil"/>
          <w:insideV w:val="nil"/>
        </w:tcBorders>
        <w:shd w:val="clear" w:color="auto" w:fill="FFFFFF" w:themeFill="background1"/>
      </w:tcPr>
    </w:tblStylePr>
    <w:tblStylePr w:type="lastCol">
      <w:tblPr/>
      <w:tcPr>
        <w:tcBorders>
          <w:top w:val="nil"/>
          <w:left w:val="single" w:sz="8" w:space="0" w:color="1C519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top w:val="nil"/>
          <w:bottom w:val="nil"/>
          <w:insideH w:val="nil"/>
          <w:insideV w:val="nil"/>
        </w:tcBorders>
        <w:shd w:val="clear" w:color="auto" w:fill="BAD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rPr>
        <w:sz w:val="24"/>
        <w:szCs w:val="24"/>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tblPr/>
      <w:tcPr>
        <w:tcBorders>
          <w:top w:val="single" w:sz="8" w:space="0" w:color="0088C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accent3"/>
          <w:insideH w:val="nil"/>
          <w:insideV w:val="nil"/>
        </w:tcBorders>
        <w:shd w:val="clear" w:color="auto" w:fill="FFFFFF" w:themeFill="background1"/>
      </w:tcPr>
    </w:tblStylePr>
    <w:tblStylePr w:type="lastCol">
      <w:tblPr/>
      <w:tcPr>
        <w:tcBorders>
          <w:top w:val="nil"/>
          <w:left w:val="single" w:sz="8" w:space="0" w:color="0088C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top w:val="nil"/>
          <w:bottom w:val="nil"/>
          <w:insideH w:val="nil"/>
          <w:insideV w:val="nil"/>
        </w:tcBorders>
        <w:shd w:val="clear" w:color="auto" w:fill="B3E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rPr>
        <w:sz w:val="24"/>
        <w:szCs w:val="24"/>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tblPr/>
      <w:tcPr>
        <w:tcBorders>
          <w:top w:val="single" w:sz="8" w:space="0" w:color="00AA6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69" w:themeColor="accent4"/>
          <w:insideH w:val="nil"/>
          <w:insideV w:val="nil"/>
        </w:tcBorders>
        <w:shd w:val="clear" w:color="auto" w:fill="FFFFFF" w:themeFill="background1"/>
      </w:tcPr>
    </w:tblStylePr>
    <w:tblStylePr w:type="lastCol">
      <w:tblPr/>
      <w:tcPr>
        <w:tcBorders>
          <w:top w:val="nil"/>
          <w:left w:val="single" w:sz="8" w:space="0" w:color="00AA6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top w:val="nil"/>
          <w:bottom w:val="nil"/>
          <w:insideH w:val="nil"/>
          <w:insideV w:val="nil"/>
        </w:tcBorders>
        <w:shd w:val="clear" w:color="auto" w:fill="ABFF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rPr>
        <w:sz w:val="24"/>
        <w:szCs w:val="24"/>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tblPr/>
      <w:tcPr>
        <w:tcBorders>
          <w:top w:val="single" w:sz="8" w:space="0" w:color="FCB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BF00" w:themeColor="accent5"/>
          <w:insideH w:val="nil"/>
          <w:insideV w:val="nil"/>
        </w:tcBorders>
        <w:shd w:val="clear" w:color="auto" w:fill="FFFFFF" w:themeFill="background1"/>
      </w:tcPr>
    </w:tblStylePr>
    <w:tblStylePr w:type="lastCol">
      <w:tblPr/>
      <w:tcPr>
        <w:tcBorders>
          <w:top w:val="nil"/>
          <w:left w:val="single" w:sz="8" w:space="0" w:color="FCB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top w:val="nil"/>
          <w:bottom w:val="nil"/>
          <w:insideH w:val="nil"/>
          <w:insideV w:val="nil"/>
        </w:tcBorders>
        <w:shd w:val="clear" w:color="auto" w:fill="FFEF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rPr>
        <w:sz w:val="24"/>
        <w:szCs w:val="24"/>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tblPr/>
      <w:tcPr>
        <w:tcBorders>
          <w:top w:val="single" w:sz="8" w:space="0" w:color="EB5D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D3E" w:themeColor="accent6"/>
          <w:insideH w:val="nil"/>
          <w:insideV w:val="nil"/>
        </w:tcBorders>
        <w:shd w:val="clear" w:color="auto" w:fill="FFFFFF" w:themeFill="background1"/>
      </w:tcPr>
    </w:tblStylePr>
    <w:tblStylePr w:type="lastCol">
      <w:tblPr/>
      <w:tcPr>
        <w:tcBorders>
          <w:top w:val="nil"/>
          <w:left w:val="single" w:sz="8" w:space="0" w:color="EB5D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top w:val="nil"/>
          <w:bottom w:val="nil"/>
          <w:insideH w:val="nil"/>
          <w:insideV w:val="nil"/>
        </w:tcBorders>
        <w:shd w:val="clear" w:color="auto" w:fill="FAD6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tblBorders>
    </w:tblPr>
    <w:tblStylePr w:type="firstRow">
      <w:pPr>
        <w:spacing w:before="0" w:after="0" w:line="240" w:lineRule="auto"/>
      </w:pPr>
      <w:rPr>
        <w:b/>
        <w:bCs/>
        <w:color w:val="FFFFFF" w:themeColor="background1"/>
      </w:rPr>
      <w:tblPr/>
      <w:tcPr>
        <w:tc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shd w:val="clear" w:color="auto" w:fill="0088CB" w:themeFill="text1"/>
      </w:tcPr>
    </w:tblStylePr>
    <w:tblStylePr w:type="lastRow">
      <w:pPr>
        <w:spacing w:before="0" w:after="0" w:line="240" w:lineRule="auto"/>
      </w:pPr>
      <w:rPr>
        <w:b/>
        <w:bCs/>
      </w:rPr>
      <w:tblPr/>
      <w:tcPr>
        <w:tcBorders>
          <w:top w:val="double" w:sz="6"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tcPr>
    </w:tblStylePr>
    <w:tblStylePr w:type="firstCol">
      <w:rPr>
        <w:b/>
        <w:bCs/>
      </w:rPr>
    </w:tblStylePr>
    <w:tblStylePr w:type="lastCol">
      <w:rPr>
        <w:b/>
        <w:bCs/>
      </w:rPr>
    </w:tblStylePr>
    <w:tblStylePr w:type="band1Vert">
      <w:tblPr/>
      <w:tcPr>
        <w:shd w:val="clear" w:color="auto" w:fill="B3E5FF" w:themeFill="text1" w:themeFillTint="3F"/>
      </w:tcPr>
    </w:tblStylePr>
    <w:tblStylePr w:type="band1Horz">
      <w:tblPr/>
      <w:tcPr>
        <w:tcBorders>
          <w:insideH w:val="nil"/>
          <w:insideV w:val="nil"/>
        </w:tcBorders>
        <w:shd w:val="clear" w:color="auto" w:fill="B3E5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tblBorders>
    </w:tblPr>
    <w:tblStylePr w:type="firstRow">
      <w:pPr>
        <w:spacing w:before="0" w:after="0" w:line="240" w:lineRule="auto"/>
      </w:pPr>
      <w:rPr>
        <w:b/>
        <w:bCs/>
        <w:color w:val="FFFFFF" w:themeColor="background1"/>
      </w:rPr>
      <w:tblPr/>
      <w:tcPr>
        <w:tc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shd w:val="clear" w:color="auto" w:fill="263174" w:themeFill="accent1"/>
      </w:tcPr>
    </w:tblStylePr>
    <w:tblStylePr w:type="lastRow">
      <w:pPr>
        <w:spacing w:before="0" w:after="0" w:line="240" w:lineRule="auto"/>
      </w:pPr>
      <w:rPr>
        <w:b/>
        <w:bCs/>
      </w:rPr>
      <w:tblPr/>
      <w:tcPr>
        <w:tcBorders>
          <w:top w:val="double" w:sz="6"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2E9" w:themeFill="accent1" w:themeFillTint="3F"/>
      </w:tcPr>
    </w:tblStylePr>
    <w:tblStylePr w:type="band1Horz">
      <w:tblPr/>
      <w:tcPr>
        <w:tcBorders>
          <w:insideH w:val="nil"/>
          <w:insideV w:val="nil"/>
        </w:tcBorders>
        <w:shd w:val="clear" w:color="auto" w:fill="BCC2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tblBorders>
    </w:tblPr>
    <w:tblStylePr w:type="firstRow">
      <w:pPr>
        <w:spacing w:before="0" w:after="0" w:line="240" w:lineRule="auto"/>
      </w:pPr>
      <w:rPr>
        <w:b/>
        <w:bCs/>
        <w:color w:val="FFFFFF" w:themeColor="background1"/>
      </w:rPr>
      <w:tblPr/>
      <w:tcPr>
        <w:tc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shd w:val="clear" w:color="auto" w:fill="1C519E" w:themeFill="accent2"/>
      </w:tcPr>
    </w:tblStylePr>
    <w:tblStylePr w:type="lastRow">
      <w:pPr>
        <w:spacing w:before="0" w:after="0" w:line="240" w:lineRule="auto"/>
      </w:pPr>
      <w:rPr>
        <w:b/>
        <w:bCs/>
      </w:rPr>
      <w:tblPr/>
      <w:tcPr>
        <w:tcBorders>
          <w:top w:val="double" w:sz="6"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D1F3" w:themeFill="accent2" w:themeFillTint="3F"/>
      </w:tcPr>
    </w:tblStylePr>
    <w:tblStylePr w:type="band1Horz">
      <w:tblPr/>
      <w:tcPr>
        <w:tcBorders>
          <w:insideH w:val="nil"/>
          <w:insideV w:val="nil"/>
        </w:tcBorders>
        <w:shd w:val="clear" w:color="auto" w:fill="BAD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tblBorders>
    </w:tblPr>
    <w:tblStylePr w:type="firstRow">
      <w:pPr>
        <w:spacing w:before="0" w:after="0" w:line="240" w:lineRule="auto"/>
      </w:pPr>
      <w:rPr>
        <w:b/>
        <w:bCs/>
        <w:color w:val="FFFFFF" w:themeColor="background1"/>
      </w:rPr>
      <w:tblPr/>
      <w:tcPr>
        <w:tc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shd w:val="clear" w:color="auto" w:fill="0088CB" w:themeFill="accent3"/>
      </w:tcPr>
    </w:tblStylePr>
    <w:tblStylePr w:type="lastRow">
      <w:pPr>
        <w:spacing w:before="0" w:after="0" w:line="240" w:lineRule="auto"/>
      </w:pPr>
      <w:rPr>
        <w:b/>
        <w:bCs/>
      </w:rPr>
      <w:tblPr/>
      <w:tcPr>
        <w:tcBorders>
          <w:top w:val="double" w:sz="6"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5FF" w:themeFill="accent3" w:themeFillTint="3F"/>
      </w:tcPr>
    </w:tblStylePr>
    <w:tblStylePr w:type="band1Horz">
      <w:tblPr/>
      <w:tcPr>
        <w:tcBorders>
          <w:insideH w:val="nil"/>
          <w:insideV w:val="nil"/>
        </w:tcBorders>
        <w:shd w:val="clear" w:color="auto" w:fill="B3E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tblBorders>
    </w:tblPr>
    <w:tblStylePr w:type="firstRow">
      <w:pPr>
        <w:spacing w:before="0" w:after="0" w:line="240" w:lineRule="auto"/>
      </w:pPr>
      <w:rPr>
        <w:b/>
        <w:bCs/>
        <w:color w:val="FFFFFF" w:themeColor="background1"/>
      </w:rPr>
      <w:tblPr/>
      <w:tcPr>
        <w:tc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shd w:val="clear" w:color="auto" w:fill="00AA69" w:themeFill="accent4"/>
      </w:tcPr>
    </w:tblStylePr>
    <w:tblStylePr w:type="lastRow">
      <w:pPr>
        <w:spacing w:before="0" w:after="0" w:line="240" w:lineRule="auto"/>
      </w:pPr>
      <w:rPr>
        <w:b/>
        <w:bCs/>
      </w:rPr>
      <w:tblPr/>
      <w:tcPr>
        <w:tcBorders>
          <w:top w:val="double" w:sz="6"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FFDE" w:themeFill="accent4" w:themeFillTint="3F"/>
      </w:tcPr>
    </w:tblStylePr>
    <w:tblStylePr w:type="band1Horz">
      <w:tblPr/>
      <w:tcPr>
        <w:tcBorders>
          <w:insideH w:val="nil"/>
          <w:insideV w:val="nil"/>
        </w:tcBorders>
        <w:shd w:val="clear" w:color="auto" w:fill="ABFF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tblBorders>
    </w:tblPr>
    <w:tblStylePr w:type="firstRow">
      <w:pPr>
        <w:spacing w:before="0" w:after="0" w:line="240" w:lineRule="auto"/>
      </w:pPr>
      <w:rPr>
        <w:b/>
        <w:bCs/>
        <w:color w:val="FFFFFF" w:themeColor="background1"/>
      </w:rPr>
      <w:tblPr/>
      <w:tcPr>
        <w:tc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shd w:val="clear" w:color="auto" w:fill="FCBF00" w:themeFill="accent5"/>
      </w:tcPr>
    </w:tblStylePr>
    <w:tblStylePr w:type="lastRow">
      <w:pPr>
        <w:spacing w:before="0" w:after="0" w:line="240" w:lineRule="auto"/>
      </w:pPr>
      <w:rPr>
        <w:b/>
        <w:bCs/>
      </w:rPr>
      <w:tblPr/>
      <w:tcPr>
        <w:tcBorders>
          <w:top w:val="double" w:sz="6"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BF" w:themeFill="accent5" w:themeFillTint="3F"/>
      </w:tcPr>
    </w:tblStylePr>
    <w:tblStylePr w:type="band1Horz">
      <w:tblPr/>
      <w:tcPr>
        <w:tcBorders>
          <w:insideH w:val="nil"/>
          <w:insideV w:val="nil"/>
        </w:tcBorders>
        <w:shd w:val="clear" w:color="auto" w:fill="FFEF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tblBorders>
    </w:tblPr>
    <w:tblStylePr w:type="firstRow">
      <w:pPr>
        <w:spacing w:before="0" w:after="0" w:line="240" w:lineRule="auto"/>
      </w:pPr>
      <w:rPr>
        <w:b/>
        <w:bCs/>
        <w:color w:val="FFFFFF" w:themeColor="background1"/>
      </w:rPr>
      <w:tblPr/>
      <w:tcPr>
        <w:tc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shd w:val="clear" w:color="auto" w:fill="EB5D3E" w:themeFill="accent6"/>
      </w:tcPr>
    </w:tblStylePr>
    <w:tblStylePr w:type="lastRow">
      <w:pPr>
        <w:spacing w:before="0" w:after="0" w:line="240" w:lineRule="auto"/>
      </w:pPr>
      <w:rPr>
        <w:b/>
        <w:bCs/>
      </w:rPr>
      <w:tblPr/>
      <w:tcPr>
        <w:tcBorders>
          <w:top w:val="double" w:sz="6"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6CF" w:themeFill="accent6" w:themeFillTint="3F"/>
      </w:tcPr>
    </w:tblStylePr>
    <w:tblStylePr w:type="band1Horz">
      <w:tblPr/>
      <w:tcPr>
        <w:tcBorders>
          <w:insideH w:val="nil"/>
          <w:insideV w:val="nil"/>
        </w:tcBorders>
        <w:shd w:val="clear" w:color="auto" w:fill="FAD6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text1"/>
      </w:tcPr>
    </w:tblStylePr>
    <w:tblStylePr w:type="lastCol">
      <w:rPr>
        <w:b/>
        <w:bCs/>
        <w:color w:val="FFFFFF" w:themeColor="background1"/>
      </w:rPr>
      <w:tblPr/>
      <w:tcPr>
        <w:tcBorders>
          <w:left w:val="nil"/>
          <w:right w:val="nil"/>
          <w:insideH w:val="nil"/>
          <w:insideV w:val="nil"/>
        </w:tcBorders>
        <w:shd w:val="clear" w:color="auto" w:fill="0088C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31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3174" w:themeFill="accent1"/>
      </w:tcPr>
    </w:tblStylePr>
    <w:tblStylePr w:type="lastCol">
      <w:rPr>
        <w:b/>
        <w:bCs/>
        <w:color w:val="FFFFFF" w:themeColor="background1"/>
      </w:rPr>
      <w:tblPr/>
      <w:tcPr>
        <w:tcBorders>
          <w:left w:val="nil"/>
          <w:right w:val="nil"/>
          <w:insideH w:val="nil"/>
          <w:insideV w:val="nil"/>
        </w:tcBorders>
        <w:shd w:val="clear" w:color="auto" w:fill="2631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519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519E" w:themeFill="accent2"/>
      </w:tcPr>
    </w:tblStylePr>
    <w:tblStylePr w:type="lastCol">
      <w:rPr>
        <w:b/>
        <w:bCs/>
        <w:color w:val="FFFFFF" w:themeColor="background1"/>
      </w:rPr>
      <w:tblPr/>
      <w:tcPr>
        <w:tcBorders>
          <w:left w:val="nil"/>
          <w:right w:val="nil"/>
          <w:insideH w:val="nil"/>
          <w:insideV w:val="nil"/>
        </w:tcBorders>
        <w:shd w:val="clear" w:color="auto" w:fill="1C519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accent3"/>
      </w:tcPr>
    </w:tblStylePr>
    <w:tblStylePr w:type="lastCol">
      <w:rPr>
        <w:b/>
        <w:bCs/>
        <w:color w:val="FFFFFF" w:themeColor="background1"/>
      </w:rPr>
      <w:tblPr/>
      <w:tcPr>
        <w:tcBorders>
          <w:left w:val="nil"/>
          <w:right w:val="nil"/>
          <w:insideH w:val="nil"/>
          <w:insideV w:val="nil"/>
        </w:tcBorders>
        <w:shd w:val="clear" w:color="auto" w:fill="0088C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6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A69" w:themeFill="accent4"/>
      </w:tcPr>
    </w:tblStylePr>
    <w:tblStylePr w:type="lastCol">
      <w:rPr>
        <w:b/>
        <w:bCs/>
        <w:color w:val="FFFFFF" w:themeColor="background1"/>
      </w:rPr>
      <w:tblPr/>
      <w:tcPr>
        <w:tcBorders>
          <w:left w:val="nil"/>
          <w:right w:val="nil"/>
          <w:insideH w:val="nil"/>
          <w:insideV w:val="nil"/>
        </w:tcBorders>
        <w:shd w:val="clear" w:color="auto" w:fill="00AA6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B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BF00" w:themeFill="accent5"/>
      </w:tcPr>
    </w:tblStylePr>
    <w:tblStylePr w:type="lastCol">
      <w:rPr>
        <w:b/>
        <w:bCs/>
        <w:color w:val="FFFFFF" w:themeColor="background1"/>
      </w:rPr>
      <w:tblPr/>
      <w:tcPr>
        <w:tcBorders>
          <w:left w:val="nil"/>
          <w:right w:val="nil"/>
          <w:insideH w:val="nil"/>
          <w:insideV w:val="nil"/>
        </w:tcBorders>
        <w:shd w:val="clear" w:color="auto" w:fill="FCB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5D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5D3E" w:themeFill="accent6"/>
      </w:tcPr>
    </w:tblStylePr>
    <w:tblStylePr w:type="lastCol">
      <w:rPr>
        <w:b/>
        <w:bCs/>
        <w:color w:val="FFFFFF" w:themeColor="background1"/>
      </w:rPr>
      <w:tblPr/>
      <w:tcPr>
        <w:tcBorders>
          <w:left w:val="nil"/>
          <w:right w:val="nil"/>
          <w:insideH w:val="nil"/>
          <w:insideV w:val="nil"/>
        </w:tcBorders>
        <w:shd w:val="clear" w:color="auto" w:fill="EB5D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semiHidden/>
    <w:locked/>
    <w:rsid w:val="00372E2B"/>
    <w:pPr>
      <w:spacing w:before="170" w:after="0"/>
    </w:pPr>
  </w:style>
  <w:style w:type="paragraph" w:styleId="NormalWeb">
    <w:name w:val="Normal (Web)"/>
    <w:basedOn w:val="Normal"/>
    <w:uiPriority w:val="99"/>
    <w:semiHidden/>
    <w:unhideWhenUsed/>
    <w:locked/>
    <w:rsid w:val="00372E2B"/>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09133C"/>
    <w:pPr>
      <w:numPr>
        <w:ilvl w:val="1"/>
      </w:numPr>
      <w:spacing w:after="0"/>
      <w:contextualSpacing/>
    </w:pPr>
    <w:rPr>
      <w:rFonts w:asciiTheme="minorHAnsi" w:eastAsiaTheme="majorEastAsia" w:hAnsiTheme="minorHAnsi" w:cstheme="majorBidi"/>
      <w:b/>
      <w:iCs/>
      <w:color w:val="FFFFFF" w:themeColor="background1"/>
      <w:sz w:val="36"/>
    </w:rPr>
  </w:style>
  <w:style w:type="character" w:customStyle="1" w:styleId="SubtitleChar">
    <w:name w:val="Subtitle Char"/>
    <w:basedOn w:val="DefaultParagraphFont"/>
    <w:link w:val="Subtitle"/>
    <w:uiPriority w:val="8"/>
    <w:rsid w:val="0009133C"/>
    <w:rPr>
      <w:rFonts w:asciiTheme="minorHAnsi" w:eastAsiaTheme="majorEastAsia" w:hAnsiTheme="minorHAnsi" w:cstheme="majorBidi"/>
      <w:b/>
      <w:iCs/>
      <w:color w:val="FFFFFF" w:themeColor="background1"/>
      <w:sz w:val="36"/>
    </w:rPr>
  </w:style>
  <w:style w:type="character" w:styleId="SubtleEmphasis">
    <w:name w:val="Subtle Emphasis"/>
    <w:basedOn w:val="DefaultParagraphFont"/>
    <w:uiPriority w:val="19"/>
    <w:semiHidden/>
    <w:qFormat/>
    <w:locked/>
    <w:rsid w:val="00372E2B"/>
    <w:rPr>
      <w:i/>
      <w:iCs/>
      <w:noProof w:val="0"/>
      <w:color w:val="66CCFF" w:themeColor="text1" w:themeTint="7F"/>
      <w:lang w:val="en-AU"/>
    </w:rPr>
  </w:style>
  <w:style w:type="character" w:styleId="SubtleReference">
    <w:name w:val="Subtle Reference"/>
    <w:basedOn w:val="DefaultParagraphFont"/>
    <w:uiPriority w:val="31"/>
    <w:semiHidden/>
    <w:qFormat/>
    <w:locked/>
    <w:rsid w:val="00372E2B"/>
    <w:rPr>
      <w:smallCaps/>
      <w:noProof w:val="0"/>
      <w:color w:val="1C519E"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rsid w:val="00911A08"/>
    <w:pPr>
      <w:spacing w:before="960" w:after="240" w:line="480" w:lineRule="atLeast"/>
    </w:pPr>
    <w:rPr>
      <w:rFonts w:asciiTheme="majorHAnsi" w:eastAsiaTheme="majorEastAsia" w:hAnsiTheme="majorHAnsi" w:cstheme="majorBidi"/>
      <w:b/>
      <w:bCs/>
      <w:color w:val="0088CB" w:themeColor="text1"/>
      <w:sz w:val="40"/>
      <w:szCs w:val="26"/>
    </w:rPr>
  </w:style>
  <w:style w:type="paragraph" w:styleId="TOC2">
    <w:name w:val="toc 2"/>
    <w:basedOn w:val="Normal"/>
    <w:next w:val="Normal"/>
    <w:autoRedefine/>
    <w:uiPriority w:val="39"/>
    <w:rsid w:val="00D8414F"/>
    <w:pPr>
      <w:tabs>
        <w:tab w:val="left" w:pos="1134"/>
        <w:tab w:val="right" w:pos="9027"/>
      </w:tabs>
      <w:spacing w:before="60" w:after="60"/>
      <w:ind w:left="567"/>
    </w:pPr>
    <w:rPr>
      <w:rFonts w:asciiTheme="minorHAnsi" w:eastAsiaTheme="majorEastAsia" w:hAnsiTheme="minorHAnsi" w:cstheme="majorBidi"/>
      <w:b/>
      <w:bCs/>
      <w:noProof/>
      <w:sz w:val="28"/>
    </w:rPr>
  </w:style>
  <w:style w:type="paragraph" w:styleId="TOC3">
    <w:name w:val="toc 3"/>
    <w:basedOn w:val="Normal"/>
    <w:next w:val="Normal"/>
    <w:autoRedefine/>
    <w:uiPriority w:val="39"/>
    <w:rsid w:val="00CE400C"/>
    <w:pPr>
      <w:tabs>
        <w:tab w:val="left" w:pos="1814"/>
        <w:tab w:val="right" w:pos="9027"/>
      </w:tabs>
      <w:spacing w:before="100" w:after="100"/>
      <w:ind w:left="1247" w:hanging="567"/>
    </w:pPr>
    <w:rPr>
      <w:sz w:val="24"/>
    </w:r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rsid w:val="00D35B25"/>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uiPriority w:val="7"/>
    <w:semiHidden/>
    <w:qFormat/>
    <w:locked/>
    <w:rsid w:val="00503A51"/>
    <w:pPr>
      <w:spacing w:after="240"/>
      <w:jc w:val="both"/>
    </w:pPr>
    <w:rPr>
      <w:sz w:val="20"/>
    </w:rPr>
  </w:style>
  <w:style w:type="table" w:customStyle="1" w:styleId="BandedTable">
    <w:name w:val="Banded Table"/>
    <w:basedOn w:val="TableGrid"/>
    <w:uiPriority w:val="99"/>
    <w:rsid w:val="007B7136"/>
    <w:tblPr>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Introduction">
    <w:name w:val="Introduction"/>
    <w:basedOn w:val="Normal"/>
    <w:next w:val="Normal"/>
    <w:uiPriority w:val="8"/>
    <w:qFormat/>
    <w:rsid w:val="00F51EBE"/>
    <w:pPr>
      <w:framePr w:wrap="around" w:vAnchor="page" w:hAnchor="text" w:y="2666"/>
      <w:numPr>
        <w:numId w:val="0"/>
      </w:numPr>
      <w:spacing w:after="240"/>
      <w:ind w:left="1134" w:right="1134"/>
    </w:pPr>
    <w:rPr>
      <w:rFonts w:asciiTheme="majorHAnsi" w:hAnsiTheme="majorHAnsi"/>
      <w:b/>
      <w:color w:val="007EBB"/>
      <w:sz w:val="41"/>
    </w:rPr>
  </w:style>
  <w:style w:type="paragraph" w:customStyle="1" w:styleId="Note">
    <w:name w:val="Note"/>
    <w:basedOn w:val="Normal"/>
    <w:autoRedefine/>
    <w:uiPriority w:val="79"/>
    <w:qFormat/>
    <w:rsid w:val="00AE7809"/>
    <w:pPr>
      <w:spacing w:before="60" w:after="60"/>
      <w:ind w:right="284"/>
    </w:pPr>
    <w:rPr>
      <w:sz w:val="18"/>
    </w:rPr>
  </w:style>
  <w:style w:type="paragraph" w:customStyle="1" w:styleId="Heading1Numbered">
    <w:name w:val="Heading 1 Numbered"/>
    <w:basedOn w:val="Heading1"/>
    <w:next w:val="Normal"/>
    <w:uiPriority w:val="7"/>
    <w:qFormat/>
    <w:rsid w:val="004714B0"/>
    <w:pPr>
      <w:numPr>
        <w:numId w:val="6"/>
      </w:numPr>
    </w:pPr>
    <w:rPr>
      <w:bCs w:val="0"/>
    </w:rPr>
  </w:style>
  <w:style w:type="paragraph" w:customStyle="1" w:styleId="Heading2Numbered">
    <w:name w:val="Heading 2 Numbered"/>
    <w:basedOn w:val="Heading2"/>
    <w:next w:val="Normal"/>
    <w:uiPriority w:val="7"/>
    <w:qFormat/>
    <w:rsid w:val="00855AF7"/>
    <w:pPr>
      <w:numPr>
        <w:ilvl w:val="1"/>
        <w:numId w:val="6"/>
      </w:numPr>
    </w:pPr>
    <w:rPr>
      <w:bCs w:val="0"/>
    </w:rPr>
  </w:style>
  <w:style w:type="paragraph" w:customStyle="1" w:styleId="Heading3Numbered">
    <w:name w:val="Heading 3 Numbered"/>
    <w:basedOn w:val="Heading3"/>
    <w:next w:val="Normal"/>
    <w:uiPriority w:val="7"/>
    <w:qFormat/>
    <w:rsid w:val="00704EB5"/>
    <w:pPr>
      <w:numPr>
        <w:ilvl w:val="2"/>
        <w:numId w:val="6"/>
      </w:numPr>
    </w:pPr>
  </w:style>
  <w:style w:type="numbering" w:styleId="ArticleSection">
    <w:name w:val="Outline List 3"/>
    <w:basedOn w:val="NoList"/>
    <w:semiHidden/>
    <w:unhideWhenUsed/>
    <w:rsid w:val="008059C0"/>
    <w:pPr>
      <w:numPr>
        <w:numId w:val="12"/>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C3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20" w:before="20" w:beforeAutospacing="0" w:afterLines="0" w:after="0" w:afterAutospacing="0"/>
        <w:jc w:val="left"/>
      </w:pPr>
      <w:tblPr/>
      <w:tcPr>
        <w:vAlign w:val="center"/>
      </w:tcPr>
    </w:tblStyle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11"/>
      </w:numPr>
    </w:pPr>
    <w:rPr>
      <w:rFonts w:eastAsia="Times New Roman" w:cs="Arial"/>
      <w:color w:val="auto"/>
      <w:lang w:eastAsia="en-AU"/>
    </w:rPr>
  </w:style>
  <w:style w:type="paragraph" w:customStyle="1" w:styleId="Appendices">
    <w:name w:val="Appendices"/>
    <w:basedOn w:val="Heading1"/>
    <w:next w:val="Normal"/>
    <w:uiPriority w:val="8"/>
    <w:semiHidden/>
    <w:rsid w:val="00855AF7"/>
    <w:pPr>
      <w:keepLines w:val="0"/>
      <w:tabs>
        <w:tab w:val="left" w:pos="1620"/>
      </w:tabs>
      <w:spacing w:after="120" w:line="240" w:lineRule="auto"/>
    </w:pPr>
    <w:rPr>
      <w:rFonts w:eastAsia="Times New Roman" w:cs="Arial"/>
      <w:sz w:val="36"/>
      <w:lang w:eastAsia="en-AU"/>
    </w:rPr>
  </w:style>
  <w:style w:type="paragraph" w:customStyle="1" w:styleId="Tabletext">
    <w:name w:val="Table text"/>
    <w:basedOn w:val="BodyText"/>
    <w:rsid w:val="005E77F2"/>
    <w:pPr>
      <w:spacing w:before="60" w:after="60"/>
    </w:pPr>
    <w:rPr>
      <w:rFonts w:eastAsia="Times New Roman" w:cs="Times New Roman"/>
      <w:noProof w:val="0"/>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B13DD"/>
    <w:pPr>
      <w:keepNext/>
      <w:keepLines/>
      <w:tabs>
        <w:tab w:val="left" w:pos="1134"/>
      </w:tabs>
      <w:spacing w:before="360"/>
      <w:ind w:left="1077" w:hanging="1077"/>
    </w:pPr>
    <w:rPr>
      <w:rFonts w:eastAsia="Times New Roman" w:cs="Arial"/>
      <w:b/>
      <w:noProof w:val="0"/>
      <w:color w:val="auto"/>
      <w:sz w:val="18"/>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noProof w:val="0"/>
      <w:color w:val="auto"/>
      <w:lang w:eastAsia="en-AU"/>
    </w:rPr>
  </w:style>
  <w:style w:type="paragraph" w:customStyle="1" w:styleId="Tablenumberlist">
    <w:name w:val="Table number list"/>
    <w:basedOn w:val="Tabletext"/>
    <w:uiPriority w:val="18"/>
    <w:semiHidden/>
    <w:rsid w:val="00627D81"/>
    <w:pPr>
      <w:numPr>
        <w:numId w:val="9"/>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noProof/>
      <w:color w:val="auto"/>
      <w:shd w:val="clear" w:color="auto" w:fill="F3F3F3"/>
      <w:lang w:eastAsia="en-AU"/>
    </w:rPr>
  </w:style>
  <w:style w:type="character" w:customStyle="1" w:styleId="TablecaptionChar">
    <w:name w:val="Table caption Char"/>
    <w:basedOn w:val="DefaultParagraphFont"/>
    <w:link w:val="Tablecaption"/>
    <w:uiPriority w:val="20"/>
    <w:rsid w:val="009B13DD"/>
    <w:rPr>
      <w:rFonts w:eastAsia="Times New Roman" w:cs="Arial"/>
      <w:b/>
      <w:color w:val="auto"/>
      <w:sz w:val="18"/>
      <w:szCs w:val="16"/>
      <w:lang w:eastAsia="en-AU"/>
    </w:rPr>
  </w:style>
  <w:style w:type="paragraph" w:customStyle="1" w:styleId="Tabledotpointlist">
    <w:name w:val="Table dot point list"/>
    <w:basedOn w:val="Normal"/>
    <w:uiPriority w:val="18"/>
    <w:semiHidden/>
    <w:rsid w:val="0089257B"/>
    <w:pPr>
      <w:numPr>
        <w:numId w:val="10"/>
      </w:numPr>
      <w:tabs>
        <w:tab w:val="clear" w:pos="567"/>
        <w:tab w:val="left" w:pos="284"/>
      </w:tabs>
      <w:spacing w:before="20" w:after="20"/>
      <w:ind w:left="284" w:hanging="284"/>
    </w:pPr>
    <w:rPr>
      <w:rFonts w:eastAsia="Times New Roman" w:cs="Times New Roman"/>
      <w:color w:val="auto"/>
      <w:sz w:val="20"/>
      <w:szCs w:val="18"/>
      <w:lang w:eastAsia="en-AU"/>
    </w:r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16"/>
    <w:rsid w:val="00323C68"/>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semiHidden/>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numbering" w:customStyle="1" w:styleId="Callout">
    <w:name w:val="Callout"/>
    <w:uiPriority w:val="99"/>
    <w:rsid w:val="00536D58"/>
    <w:pPr>
      <w:numPr>
        <w:numId w:val="15"/>
      </w:numPr>
    </w:pPr>
  </w:style>
  <w:style w:type="numbering" w:customStyle="1" w:styleId="CalloutBullets">
    <w:name w:val="Callout Bullets"/>
    <w:uiPriority w:val="99"/>
    <w:rsid w:val="004B3B67"/>
    <w:pPr>
      <w:numPr>
        <w:numId w:val="17"/>
      </w:numPr>
    </w:pPr>
  </w:style>
  <w:style w:type="paragraph" w:customStyle="1" w:styleId="Publishedby">
    <w:name w:val="Published by"/>
    <w:basedOn w:val="Normal"/>
    <w:uiPriority w:val="79"/>
    <w:semiHidden/>
    <w:qFormat/>
    <w:rsid w:val="003E1CBD"/>
    <w:pPr>
      <w:spacing w:before="480"/>
    </w:pPr>
  </w:style>
  <w:style w:type="paragraph" w:customStyle="1" w:styleId="Address">
    <w:name w:val="Address"/>
    <w:basedOn w:val="Normal"/>
    <w:uiPriority w:val="79"/>
    <w:semiHidden/>
    <w:qFormat/>
    <w:rsid w:val="003E1CBD"/>
    <w:pPr>
      <w:spacing w:before="0"/>
    </w:pPr>
  </w:style>
  <w:style w:type="paragraph" w:customStyle="1" w:styleId="EPATextQuote">
    <w:name w:val="EPA Text Quote"/>
    <w:basedOn w:val="BodyText"/>
    <w:uiPriority w:val="21"/>
    <w:qFormat/>
    <w:rsid w:val="009705C4"/>
    <w:pPr>
      <w:ind w:left="284" w:right="284"/>
    </w:pPr>
    <w:rPr>
      <w:b/>
    </w:rPr>
  </w:style>
  <w:style w:type="paragraph" w:customStyle="1" w:styleId="Pulloutquote">
    <w:name w:val="Pull out quote"/>
    <w:basedOn w:val="Normal"/>
    <w:uiPriority w:val="20"/>
    <w:qFormat/>
    <w:rsid w:val="00F51EBE"/>
    <w:pPr>
      <w:numPr>
        <w:numId w:val="0"/>
      </w:numPr>
      <w:pBdr>
        <w:top w:val="single" w:sz="48" w:space="5" w:color="007EBB"/>
        <w:bottom w:val="single" w:sz="48" w:space="5" w:color="007EBB"/>
      </w:pBdr>
    </w:pPr>
    <w:rPr>
      <w:rFonts w:asciiTheme="majorHAnsi" w:hAnsiTheme="majorHAnsi"/>
      <w:b/>
      <w:color w:val="007EBB"/>
      <w:sz w:val="30"/>
    </w:rPr>
  </w:style>
  <w:style w:type="paragraph" w:customStyle="1" w:styleId="Pulloutquotegreen">
    <w:name w:val="Pull out quote green"/>
    <w:basedOn w:val="Pulloutquote"/>
    <w:uiPriority w:val="20"/>
    <w:semiHidden/>
    <w:qFormat/>
    <w:rsid w:val="00855AF7"/>
    <w:pPr>
      <w:pBdr>
        <w:top w:val="single" w:sz="48" w:space="5" w:color="008850"/>
        <w:bottom w:val="single" w:sz="48" w:space="5" w:color="008850"/>
      </w:pBdr>
    </w:pPr>
    <w:rPr>
      <w:color w:val="008850"/>
    </w:rPr>
  </w:style>
  <w:style w:type="paragraph" w:customStyle="1" w:styleId="Heading1Green">
    <w:name w:val="Heading 1 Green"/>
    <w:basedOn w:val="Heading1"/>
    <w:uiPriority w:val="7"/>
    <w:semiHidden/>
    <w:qFormat/>
    <w:rsid w:val="00855AF7"/>
    <w:rPr>
      <w:color w:val="008850"/>
    </w:rPr>
  </w:style>
  <w:style w:type="paragraph" w:customStyle="1" w:styleId="Heading1NumberedGreen">
    <w:name w:val="Heading 1 Numbered Green"/>
    <w:basedOn w:val="Heading1Numbered"/>
    <w:uiPriority w:val="7"/>
    <w:semiHidden/>
    <w:qFormat/>
    <w:rsid w:val="00855AF7"/>
    <w:rPr>
      <w:color w:val="008850"/>
    </w:rPr>
  </w:style>
  <w:style w:type="paragraph" w:customStyle="1" w:styleId="Heading2Green">
    <w:name w:val="Heading 2 Green"/>
    <w:basedOn w:val="Heading2"/>
    <w:uiPriority w:val="7"/>
    <w:semiHidden/>
    <w:qFormat/>
    <w:rsid w:val="00855AF7"/>
    <w:rPr>
      <w:color w:val="008850"/>
    </w:rPr>
  </w:style>
  <w:style w:type="paragraph" w:customStyle="1" w:styleId="Heading2NumberedGreen">
    <w:name w:val="Heading 2 Numbered Green"/>
    <w:basedOn w:val="Heading2Numbered"/>
    <w:uiPriority w:val="7"/>
    <w:semiHidden/>
    <w:qFormat/>
    <w:rsid w:val="00855AF7"/>
    <w:rPr>
      <w:color w:val="008850"/>
    </w:rPr>
  </w:style>
  <w:style w:type="paragraph" w:customStyle="1" w:styleId="Heading3Green">
    <w:name w:val="Heading 3 Green"/>
    <w:basedOn w:val="Heading3"/>
    <w:uiPriority w:val="7"/>
    <w:semiHidden/>
    <w:qFormat/>
    <w:rsid w:val="00855AF7"/>
    <w:rPr>
      <w:color w:val="008850"/>
    </w:rPr>
  </w:style>
  <w:style w:type="paragraph" w:customStyle="1" w:styleId="Heading3NumberedGreen">
    <w:name w:val="Heading 3 Numbered Green"/>
    <w:basedOn w:val="Heading3Numbered"/>
    <w:uiPriority w:val="7"/>
    <w:semiHidden/>
    <w:qFormat/>
    <w:rsid w:val="00855AF7"/>
    <w:rPr>
      <w:color w:val="008850"/>
    </w:rPr>
  </w:style>
  <w:style w:type="paragraph" w:customStyle="1" w:styleId="SectionHeading">
    <w:name w:val="Section Heading"/>
    <w:uiPriority w:val="10"/>
    <w:qFormat/>
    <w:rsid w:val="004646AA"/>
    <w:pPr>
      <w:spacing w:before="0" w:after="0" w:line="216" w:lineRule="auto"/>
    </w:pPr>
    <w:rPr>
      <w:rFonts w:asciiTheme="minorHAnsi" w:hAnsiTheme="minorHAnsi"/>
      <w:b/>
      <w:color w:val="FFFFFF" w:themeColor="background1"/>
      <w:sz w:val="34"/>
    </w:rPr>
  </w:style>
  <w:style w:type="paragraph" w:customStyle="1" w:styleId="SectionTitle">
    <w:name w:val="Section Title"/>
    <w:uiPriority w:val="10"/>
    <w:qFormat/>
    <w:rsid w:val="00F51EBE"/>
    <w:pPr>
      <w:spacing w:before="0" w:after="0" w:line="216" w:lineRule="auto"/>
    </w:pPr>
    <w:rPr>
      <w:rFonts w:asciiTheme="majorHAnsi" w:hAnsiTheme="majorHAnsi"/>
      <w:b/>
      <w:noProof/>
      <w:color w:val="FFFFFF" w:themeColor="background1"/>
      <w:sz w:val="80"/>
    </w:rPr>
  </w:style>
  <w:style w:type="paragraph" w:customStyle="1" w:styleId="CoverWeb">
    <w:name w:val="Cover Web"/>
    <w:basedOn w:val="Subtitle"/>
    <w:uiPriority w:val="34"/>
    <w:qFormat/>
    <w:rsid w:val="009457FE"/>
    <w:pPr>
      <w:tabs>
        <w:tab w:val="right" w:pos="10660"/>
      </w:tabs>
      <w:spacing w:before="0"/>
    </w:pPr>
    <w:rPr>
      <w:rFonts w:asciiTheme="majorHAnsi" w:hAnsiTheme="majorHAnsi"/>
      <w:sz w:val="31"/>
    </w:rPr>
  </w:style>
  <w:style w:type="paragraph" w:customStyle="1" w:styleId="TitleLong">
    <w:name w:val="Title Long"/>
    <w:uiPriority w:val="10"/>
    <w:qFormat/>
    <w:rsid w:val="0045505C"/>
    <w:rPr>
      <w:rFonts w:asciiTheme="majorHAnsi" w:eastAsiaTheme="majorEastAsia" w:hAnsiTheme="majorHAnsi" w:cstheme="majorBidi"/>
      <w:color w:val="FFFFFF" w:themeColor="background1"/>
      <w:sz w:val="64"/>
      <w:szCs w:val="52"/>
    </w:rPr>
  </w:style>
  <w:style w:type="paragraph" w:customStyle="1" w:styleId="SubtitleLong">
    <w:name w:val="Subtitle Long"/>
    <w:uiPriority w:val="10"/>
    <w:qFormat/>
    <w:rsid w:val="0045505C"/>
    <w:rPr>
      <w:rFonts w:asciiTheme="minorHAnsi" w:eastAsiaTheme="majorEastAsia" w:hAnsiTheme="minorHAnsi" w:cstheme="majorBidi"/>
      <w:b/>
      <w:iCs/>
      <w:color w:val="FFFFFF" w:themeColor="background1"/>
      <w:sz w:val="28"/>
    </w:rPr>
  </w:style>
  <w:style w:type="character" w:customStyle="1" w:styleId="GreenText">
    <w:name w:val="Green Text"/>
    <w:basedOn w:val="DefaultParagraphFont"/>
    <w:uiPriority w:val="1"/>
    <w:semiHidden/>
    <w:qFormat/>
    <w:rsid w:val="000D6340"/>
    <w:rPr>
      <w:color w:val="008850"/>
    </w:rPr>
  </w:style>
  <w:style w:type="character" w:customStyle="1" w:styleId="BlueText">
    <w:name w:val="Blue Text"/>
    <w:basedOn w:val="DefaultParagraphFont"/>
    <w:uiPriority w:val="1"/>
    <w:qFormat/>
    <w:rsid w:val="00855AF7"/>
    <w:rPr>
      <w:color w:val="007EBB"/>
    </w:rPr>
  </w:style>
  <w:style w:type="paragraph" w:customStyle="1" w:styleId="Subtitlelarge">
    <w:name w:val="Subtitle large"/>
    <w:basedOn w:val="SubtitleLong"/>
    <w:uiPriority w:val="10"/>
    <w:qFormat/>
    <w:rsid w:val="003F3B27"/>
    <w:rPr>
      <w:sz w:val="36"/>
    </w:rPr>
  </w:style>
  <w:style w:type="paragraph" w:customStyle="1" w:styleId="TitleShort">
    <w:name w:val="Title Short"/>
    <w:basedOn w:val="TitleLong"/>
    <w:uiPriority w:val="10"/>
    <w:qFormat/>
    <w:rsid w:val="003F3B27"/>
    <w:rPr>
      <w:sz w:val="80"/>
    </w:rPr>
  </w:style>
  <w:style w:type="paragraph" w:customStyle="1" w:styleId="WebCallout">
    <w:name w:val="Web Callout"/>
    <w:uiPriority w:val="99"/>
    <w:rsid w:val="00D51F2B"/>
    <w:pPr>
      <w:framePr w:wrap="around" w:vAnchor="page" w:hAnchor="page" w:x="1441" w:y="15707"/>
      <w:shd w:val="clear" w:color="auto" w:fill="FFFFFF" w:themeFill="background1"/>
      <w:spacing w:before="0" w:after="0"/>
    </w:pPr>
    <w:rPr>
      <w:rFonts w:asciiTheme="majorHAnsi" w:hAnsiTheme="majorHAnsi"/>
      <w:sz w:val="20"/>
    </w:rPr>
  </w:style>
  <w:style w:type="character" w:styleId="UnresolvedMention">
    <w:name w:val="Unresolved Mention"/>
    <w:basedOn w:val="DefaultParagraphFont"/>
    <w:uiPriority w:val="99"/>
    <w:semiHidden/>
    <w:unhideWhenUsed/>
    <w:rsid w:val="00081CB6"/>
    <w:rPr>
      <w:color w:val="808080"/>
      <w:shd w:val="clear" w:color="auto" w:fill="E6E6E6"/>
    </w:rPr>
  </w:style>
  <w:style w:type="paragraph" w:customStyle="1" w:styleId="Titleseries">
    <w:name w:val="Title series"/>
    <w:basedOn w:val="Normal"/>
    <w:qFormat/>
    <w:rsid w:val="0079166D"/>
    <w:pPr>
      <w:numPr>
        <w:numId w:val="0"/>
      </w:numPr>
      <w:spacing w:before="0" w:after="0"/>
    </w:pPr>
    <w:rPr>
      <w:rFonts w:cs="Arial"/>
      <w:b/>
      <w:color w:val="2A80B7"/>
      <w:sz w:val="50"/>
      <w:szCs w:val="50"/>
    </w:rPr>
  </w:style>
  <w:style w:type="paragraph" w:customStyle="1" w:styleId="Dotpointlist">
    <w:name w:val="Dot point list"/>
    <w:basedOn w:val="BodyText"/>
    <w:rsid w:val="00404BC0"/>
    <w:pPr>
      <w:numPr>
        <w:numId w:val="34"/>
      </w:numPr>
      <w:contextualSpacing/>
    </w:pPr>
    <w:rPr>
      <w:rFonts w:eastAsia="Times New Roman" w:cs="Times New Roman"/>
      <w:noProof w:val="0"/>
      <w:color w:val="auto"/>
      <w:lang w:eastAsia="en-AU"/>
    </w:rPr>
  </w:style>
  <w:style w:type="table" w:customStyle="1" w:styleId="TableGrid30">
    <w:name w:val="Table Grid3"/>
    <w:basedOn w:val="TableNormal"/>
    <w:next w:val="TableGrid"/>
    <w:uiPriority w:val="59"/>
    <w:rsid w:val="0086206F"/>
    <w:pPr>
      <w:spacing w:before="0" w:after="0"/>
    </w:pPr>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A83DE6"/>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A83DE6"/>
    <w:rPr>
      <w:rFonts w:cs="Arial"/>
      <w:vanish/>
      <w:sz w:val="16"/>
      <w:szCs w:val="16"/>
    </w:rPr>
  </w:style>
  <w:style w:type="paragraph" w:styleId="z-BottomofForm">
    <w:name w:val="HTML Bottom of Form"/>
    <w:basedOn w:val="Normal"/>
    <w:next w:val="Normal"/>
    <w:link w:val="z-BottomofFormChar"/>
    <w:hidden/>
    <w:uiPriority w:val="99"/>
    <w:semiHidden/>
    <w:unhideWhenUsed/>
    <w:rsid w:val="00A83DE6"/>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A83DE6"/>
    <w:rPr>
      <w:rFonts w:cs="Arial"/>
      <w:vanish/>
      <w:sz w:val="16"/>
      <w:szCs w:val="16"/>
    </w:rPr>
  </w:style>
  <w:style w:type="paragraph" w:customStyle="1" w:styleId="Tableheading">
    <w:name w:val="Table heading"/>
    <w:basedOn w:val="Tabletext"/>
    <w:rsid w:val="00010FB2"/>
    <w:pPr>
      <w:keepNext/>
      <w:numPr>
        <w:numId w:val="0"/>
      </w:numPr>
    </w:pPr>
    <w:rPr>
      <w:b/>
      <w:sz w:val="18"/>
    </w:rPr>
  </w:style>
  <w:style w:type="table" w:customStyle="1" w:styleId="TableGrid10">
    <w:name w:val="Table Grid1"/>
    <w:basedOn w:val="TableNormal"/>
    <w:next w:val="TableGrid"/>
    <w:rsid w:val="008578F3"/>
    <w:pPr>
      <w:spacing w:before="0" w:after="0"/>
    </w:pPr>
    <w:rPr>
      <w:rFonts w:asciiTheme="minorHAnsi" w:hAnsiTheme="minorHAnsi"/>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ampletext">
    <w:name w:val="Example text"/>
    <w:basedOn w:val="BodyText"/>
    <w:next w:val="BodyText"/>
    <w:qFormat/>
    <w:rsid w:val="008578F3"/>
    <w:pPr>
      <w:numPr>
        <w:numId w:val="0"/>
      </w:numPr>
      <w:spacing w:before="40" w:after="40"/>
    </w:pPr>
    <w:rPr>
      <w:rFonts w:eastAsia="Times New Roman" w:cs="Times New Roman"/>
      <w:i/>
      <w:noProof w:val="0"/>
      <w:color w:val="auto"/>
      <w:sz w:val="20"/>
      <w:szCs w:val="24"/>
      <w:lang w:eastAsia="en-AU"/>
    </w:rPr>
  </w:style>
  <w:style w:type="paragraph" w:customStyle="1" w:styleId="Numberlist">
    <w:name w:val="Number list"/>
    <w:basedOn w:val="BodyText"/>
    <w:rsid w:val="00F2498B"/>
    <w:pPr>
      <w:numPr>
        <w:numId w:val="37"/>
      </w:numPr>
      <w:contextualSpacing/>
    </w:pPr>
    <w:rPr>
      <w:rFonts w:eastAsia="Times New Roman" w:cs="Arial"/>
      <w:noProof w:val="0"/>
      <w:color w:val="auto"/>
      <w:lang w:eastAsia="en-AU"/>
    </w:rPr>
  </w:style>
  <w:style w:type="paragraph" w:customStyle="1" w:styleId="Numberlist2">
    <w:name w:val="Number list 2"/>
    <w:basedOn w:val="Numberlist"/>
    <w:rsid w:val="00F2498B"/>
    <w:pPr>
      <w:numPr>
        <w:ilvl w:val="1"/>
      </w:numPr>
      <w:spacing w:after="80"/>
      <w:contextualSpacing w:val="0"/>
    </w:pPr>
  </w:style>
  <w:style w:type="paragraph" w:customStyle="1" w:styleId="Heading1nonumber">
    <w:name w:val="Heading 1 no number"/>
    <w:basedOn w:val="Heading1"/>
    <w:qFormat/>
    <w:rsid w:val="00CD2DD3"/>
    <w:pPr>
      <w:keepLines w:val="0"/>
      <w:tabs>
        <w:tab w:val="left" w:pos="709"/>
      </w:tabs>
      <w:spacing w:before="360" w:line="240" w:lineRule="auto"/>
    </w:pPr>
    <w:rPr>
      <w:rFonts w:ascii="Arial" w:eastAsia="Times New Roman" w:hAnsi="Arial" w:cs="Arial"/>
      <w:bCs w:val="0"/>
      <w:color w:val="005C89"/>
      <w:sz w:val="32"/>
      <w:lang w:eastAsia="en-AU"/>
    </w:rPr>
  </w:style>
  <w:style w:type="table" w:customStyle="1" w:styleId="TableGrid40">
    <w:name w:val="Table Grid4"/>
    <w:basedOn w:val="TableNormal"/>
    <w:next w:val="TableGrid"/>
    <w:uiPriority w:val="59"/>
    <w:rsid w:val="00447F8B"/>
    <w:pPr>
      <w:spacing w:before="0" w:after="0"/>
    </w:pPr>
    <w:rPr>
      <w:rFonts w:asciiTheme="minorHAnsi" w:eastAsia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285897419">
      <w:bodyDiv w:val="1"/>
      <w:marLeft w:val="0"/>
      <w:marRight w:val="0"/>
      <w:marTop w:val="0"/>
      <w:marBottom w:val="0"/>
      <w:divBdr>
        <w:top w:val="none" w:sz="0" w:space="0" w:color="auto"/>
        <w:left w:val="none" w:sz="0" w:space="0" w:color="auto"/>
        <w:bottom w:val="none" w:sz="0" w:space="0" w:color="auto"/>
        <w:right w:val="none" w:sz="0" w:space="0" w:color="auto"/>
      </w:divBdr>
    </w:div>
    <w:div w:id="349185855">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004165808">
      <w:bodyDiv w:val="1"/>
      <w:marLeft w:val="0"/>
      <w:marRight w:val="0"/>
      <w:marTop w:val="0"/>
      <w:marBottom w:val="0"/>
      <w:divBdr>
        <w:top w:val="none" w:sz="0" w:space="0" w:color="auto"/>
        <w:left w:val="none" w:sz="0" w:space="0" w:color="auto"/>
        <w:bottom w:val="none" w:sz="0" w:space="0" w:color="auto"/>
        <w:right w:val="none" w:sz="0" w:space="0" w:color="auto"/>
      </w:divBdr>
    </w:div>
    <w:div w:id="1526940739">
      <w:bodyDiv w:val="1"/>
      <w:marLeft w:val="0"/>
      <w:marRight w:val="0"/>
      <w:marTop w:val="0"/>
      <w:marBottom w:val="0"/>
      <w:divBdr>
        <w:top w:val="none" w:sz="0" w:space="0" w:color="auto"/>
        <w:left w:val="none" w:sz="0" w:space="0" w:color="auto"/>
        <w:bottom w:val="none" w:sz="0" w:space="0" w:color="auto"/>
        <w:right w:val="none" w:sz="0" w:space="0" w:color="auto"/>
      </w:divBdr>
      <w:divsChild>
        <w:div w:id="1020661543">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by/4.0/deed.en" TargetMode="External"/><Relationship Id="rId18" Type="http://schemas.openxmlformats.org/officeDocument/2006/relationships/hyperlink" Target="http://www.epa.nsw.gov.au" TargetMode="External"/><Relationship Id="rId26" Type="http://schemas.openxmlformats.org/officeDocument/2006/relationships/diagramLayout" Target="diagrams/layout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control" Target="activeX/activeX3.xml"/><Relationship Id="rId7" Type="http://schemas.openxmlformats.org/officeDocument/2006/relationships/endnotes" Target="endnotes.xml"/><Relationship Id="rId12" Type="http://schemas.openxmlformats.org/officeDocument/2006/relationships/hyperlink" Target="http://www.epa.nsw.gov.au" TargetMode="External"/><Relationship Id="rId17" Type="http://schemas.openxmlformats.org/officeDocument/2006/relationships/hyperlink" Target="mailto:info@epa.nsw.gov.au" TargetMode="External"/><Relationship Id="rId25" Type="http://schemas.openxmlformats.org/officeDocument/2006/relationships/diagramData" Target="diagrams/data1.xml"/><Relationship Id="rId33" Type="http://schemas.openxmlformats.org/officeDocument/2006/relationships/image" Target="media/image5.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pa.nsw.gov.au" TargetMode="External"/><Relationship Id="rId20" Type="http://schemas.openxmlformats.org/officeDocument/2006/relationships/hyperlink" Target="mailto:ALCUP.program@epa.nsw.gov.au"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control" Target="activeX/activeX2.xml"/><Relationship Id="rId32" Type="http://schemas.openxmlformats.org/officeDocument/2006/relationships/footer" Target="footer3.xml"/><Relationship Id="rId37" Type="http://schemas.openxmlformats.org/officeDocument/2006/relationships/hyperlink" Target="mailto:ALCUP.program@epa.nsw.gov.au" TargetMode="External"/><Relationship Id="rId5" Type="http://schemas.openxmlformats.org/officeDocument/2006/relationships/webSettings" Target="webSettings.xml"/><Relationship Id="rId15" Type="http://schemas.openxmlformats.org/officeDocument/2006/relationships/hyperlink" Target="mailto:info@epa.nsw.gov.au" TargetMode="External"/><Relationship Id="rId23" Type="http://schemas.openxmlformats.org/officeDocument/2006/relationships/image" Target="media/image4.wmf"/><Relationship Id="rId28" Type="http://schemas.openxmlformats.org/officeDocument/2006/relationships/diagramColors" Target="diagrams/colors1.xml"/><Relationship Id="rId36" Type="http://schemas.openxmlformats.org/officeDocument/2006/relationships/control" Target="activeX/activeX4.xml"/><Relationship Id="rId10" Type="http://schemas.openxmlformats.org/officeDocument/2006/relationships/hyperlink" Target="http://www.epa.nsw.gov.au" TargetMode="External"/><Relationship Id="rId19" Type="http://schemas.openxmlformats.org/officeDocument/2006/relationships/footer" Target="footer1.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reativecommons.org/licenses/by/4.0/legalcode" TargetMode="External"/><Relationship Id="rId22" Type="http://schemas.openxmlformats.org/officeDocument/2006/relationships/control" Target="activeX/activeX1.xml"/><Relationship Id="rId27" Type="http://schemas.openxmlformats.org/officeDocument/2006/relationships/diagramQuickStyle" Target="diagrams/quickStyle1.xml"/><Relationship Id="rId30" Type="http://schemas.openxmlformats.org/officeDocument/2006/relationships/header" Target="header1.xml"/><Relationship Id="rId35"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F6621C-287A-4D36-A70E-122324BF54C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F4DA074E-F2DF-4FFA-A442-0791191025CC}">
      <dgm:prSet phldrT="[Text]"/>
      <dgm:spPr>
        <a:solidFill>
          <a:srgbClr val="3C82C4"/>
        </a:solidFill>
      </dgm:spPr>
      <dgm:t>
        <a:bodyPr/>
        <a:lstStyle/>
        <a:p>
          <a:r>
            <a:rPr lang="en-US"/>
            <a:t>1</a:t>
          </a:r>
        </a:p>
      </dgm:t>
    </dgm:pt>
    <dgm:pt modelId="{59168D20-DCB9-4F00-8D23-E81116338A89}" type="parTrans" cxnId="{CB330C26-0CA8-43F1-BD6F-CC0E1C437E2C}">
      <dgm:prSet/>
      <dgm:spPr/>
      <dgm:t>
        <a:bodyPr/>
        <a:lstStyle/>
        <a:p>
          <a:endParaRPr lang="en-US"/>
        </a:p>
      </dgm:t>
    </dgm:pt>
    <dgm:pt modelId="{AA8811EE-321E-40C0-BEB1-01CC8FA04E51}" type="sibTrans" cxnId="{CB330C26-0CA8-43F1-BD6F-CC0E1C437E2C}">
      <dgm:prSet/>
      <dgm:spPr/>
      <dgm:t>
        <a:bodyPr/>
        <a:lstStyle/>
        <a:p>
          <a:endParaRPr lang="en-US"/>
        </a:p>
      </dgm:t>
    </dgm:pt>
    <dgm:pt modelId="{511B1ACC-455C-480F-8D6D-70D0B14C7066}">
      <dgm:prSet phldrT="[Text]" custT="1"/>
      <dgm:spPr>
        <a:solidFill>
          <a:srgbClr val="D2DDF2">
            <a:alpha val="90000"/>
          </a:srgbClr>
        </a:solidFill>
      </dgm:spPr>
      <dgm:t>
        <a:bodyPr/>
        <a:lstStyle/>
        <a:p>
          <a:r>
            <a:rPr lang="en-AU" sz="1100">
              <a:solidFill>
                <a:sysClr val="windowText" lastClr="000000"/>
              </a:solidFill>
              <a:latin typeface="Arial" panose="020B0604020202020204" pitchFamily="34" charset="0"/>
              <a:cs typeface="Arial" panose="020B0604020202020204" pitchFamily="34" charset="0"/>
            </a:rPr>
            <a:t> Reduce the impacts of illegal dumping on Aboriginal land through clean up and prevention activities</a:t>
          </a:r>
          <a:endParaRPr lang="en-US" sz="1100">
            <a:solidFill>
              <a:sysClr val="windowText" lastClr="000000"/>
            </a:solidFill>
            <a:latin typeface="Arial" panose="020B0604020202020204" pitchFamily="34" charset="0"/>
            <a:cs typeface="Arial" panose="020B0604020202020204" pitchFamily="34" charset="0"/>
          </a:endParaRPr>
        </a:p>
      </dgm:t>
    </dgm:pt>
    <dgm:pt modelId="{C8764356-6AEE-4D4C-BC44-432987C07105}" type="parTrans" cxnId="{440F7B4D-9C8C-4407-AD15-BEDE678CB194}">
      <dgm:prSet/>
      <dgm:spPr/>
      <dgm:t>
        <a:bodyPr/>
        <a:lstStyle/>
        <a:p>
          <a:endParaRPr lang="en-US"/>
        </a:p>
      </dgm:t>
    </dgm:pt>
    <dgm:pt modelId="{2B2A5E96-3AF9-43A2-9905-B6E845112426}" type="sibTrans" cxnId="{440F7B4D-9C8C-4407-AD15-BEDE678CB194}">
      <dgm:prSet/>
      <dgm:spPr/>
      <dgm:t>
        <a:bodyPr/>
        <a:lstStyle/>
        <a:p>
          <a:endParaRPr lang="en-US"/>
        </a:p>
      </dgm:t>
    </dgm:pt>
    <dgm:pt modelId="{2B1D96B9-07CF-4C63-BB20-996ED8D6B563}">
      <dgm:prSet phldrT="[Text]"/>
      <dgm:spPr>
        <a:solidFill>
          <a:srgbClr val="3C82C4"/>
        </a:solidFill>
      </dgm:spPr>
      <dgm:t>
        <a:bodyPr/>
        <a:lstStyle/>
        <a:p>
          <a:r>
            <a:rPr lang="en-US"/>
            <a:t>2</a:t>
          </a:r>
        </a:p>
      </dgm:t>
    </dgm:pt>
    <dgm:pt modelId="{D3378D7C-5701-480E-87F0-E4529FDE5578}" type="parTrans" cxnId="{6CAF5693-87DE-4BC0-BE5C-325C9719E73C}">
      <dgm:prSet/>
      <dgm:spPr/>
      <dgm:t>
        <a:bodyPr/>
        <a:lstStyle/>
        <a:p>
          <a:endParaRPr lang="en-US"/>
        </a:p>
      </dgm:t>
    </dgm:pt>
    <dgm:pt modelId="{4E8048E1-F984-4E6F-8F14-53658D31C64F}" type="sibTrans" cxnId="{6CAF5693-87DE-4BC0-BE5C-325C9719E73C}">
      <dgm:prSet/>
      <dgm:spPr/>
      <dgm:t>
        <a:bodyPr/>
        <a:lstStyle/>
        <a:p>
          <a:endParaRPr lang="en-US"/>
        </a:p>
      </dgm:t>
    </dgm:pt>
    <dgm:pt modelId="{B29B71D0-FE0E-47D5-9D9E-53330C3AF14C}">
      <dgm:prSet phldrT="[Text]" custT="1"/>
      <dgm:spPr>
        <a:solidFill>
          <a:srgbClr val="D2DDF2">
            <a:alpha val="90000"/>
          </a:srgbClr>
        </a:solidFill>
      </dgm:spPr>
      <dgm:t>
        <a:bodyPr/>
        <a:lstStyle/>
        <a:p>
          <a:r>
            <a:rPr lang="en-AU" sz="1100">
              <a:solidFill>
                <a:sysClr val="windowText" lastClr="000000"/>
              </a:solidFill>
              <a:latin typeface="Arial" panose="020B0604020202020204" pitchFamily="34" charset="0"/>
              <a:cs typeface="Arial" panose="020B0604020202020204" pitchFamily="34" charset="0"/>
            </a:rPr>
            <a:t> Build and maintain collaborative approaches and partnerships to help manage and reduce the occurrence of illegal dumping</a:t>
          </a:r>
          <a:endParaRPr lang="en-US" sz="1100">
            <a:solidFill>
              <a:sysClr val="windowText" lastClr="000000"/>
            </a:solidFill>
            <a:latin typeface="Arial" panose="020B0604020202020204" pitchFamily="34" charset="0"/>
            <a:cs typeface="Arial" panose="020B0604020202020204" pitchFamily="34" charset="0"/>
          </a:endParaRPr>
        </a:p>
      </dgm:t>
    </dgm:pt>
    <dgm:pt modelId="{D8BB5F68-11F2-4FD0-A5BD-DEE0E6CA9E15}" type="parTrans" cxnId="{69423943-9153-4CC5-A70A-A4AFB9B5C72D}">
      <dgm:prSet/>
      <dgm:spPr/>
      <dgm:t>
        <a:bodyPr/>
        <a:lstStyle/>
        <a:p>
          <a:endParaRPr lang="en-US"/>
        </a:p>
      </dgm:t>
    </dgm:pt>
    <dgm:pt modelId="{1CECE750-EECB-402B-A63D-A5FBD5CD2506}" type="sibTrans" cxnId="{69423943-9153-4CC5-A70A-A4AFB9B5C72D}">
      <dgm:prSet/>
      <dgm:spPr/>
      <dgm:t>
        <a:bodyPr/>
        <a:lstStyle/>
        <a:p>
          <a:endParaRPr lang="en-US"/>
        </a:p>
      </dgm:t>
    </dgm:pt>
    <dgm:pt modelId="{A0089F2B-F01A-440A-BB33-D1E5C3477CAF}">
      <dgm:prSet phldrT="[Text]"/>
      <dgm:spPr>
        <a:solidFill>
          <a:srgbClr val="3C82C4"/>
        </a:solidFill>
      </dgm:spPr>
      <dgm:t>
        <a:bodyPr/>
        <a:lstStyle/>
        <a:p>
          <a:r>
            <a:rPr lang="en-US"/>
            <a:t>3</a:t>
          </a:r>
        </a:p>
      </dgm:t>
    </dgm:pt>
    <dgm:pt modelId="{D1C79F00-D85F-4B33-93A4-CB433EDAC0C9}" type="parTrans" cxnId="{A1807B74-E6A2-46D6-A14F-59E964C947CF}">
      <dgm:prSet/>
      <dgm:spPr/>
      <dgm:t>
        <a:bodyPr/>
        <a:lstStyle/>
        <a:p>
          <a:endParaRPr lang="en-US"/>
        </a:p>
      </dgm:t>
    </dgm:pt>
    <dgm:pt modelId="{E3ABBF50-6B64-4AA6-B29F-C0E8841636C3}" type="sibTrans" cxnId="{A1807B74-E6A2-46D6-A14F-59E964C947CF}">
      <dgm:prSet/>
      <dgm:spPr/>
      <dgm:t>
        <a:bodyPr/>
        <a:lstStyle/>
        <a:p>
          <a:endParaRPr lang="en-US"/>
        </a:p>
      </dgm:t>
    </dgm:pt>
    <dgm:pt modelId="{7079BC32-3034-4E69-880C-AAF36A731BD6}">
      <dgm:prSet phldrT="[Text]" custT="1"/>
      <dgm:spPr>
        <a:solidFill>
          <a:srgbClr val="D2DDF2">
            <a:alpha val="90000"/>
          </a:srgbClr>
        </a:solidFill>
      </dgm:spPr>
      <dgm:t>
        <a:bodyPr/>
        <a:lstStyle/>
        <a:p>
          <a:r>
            <a:rPr lang="en-AU" sz="1100">
              <a:solidFill>
                <a:sysClr val="windowText" lastClr="000000"/>
              </a:solidFill>
              <a:latin typeface="Arial" panose="020B0604020202020204" pitchFamily="34" charset="0"/>
              <a:cs typeface="Arial" panose="020B0604020202020204" pitchFamily="34" charset="0"/>
            </a:rPr>
            <a:t> Integrate deterrence, surveillance, monitoring measures and community education to prevent illegal dumping activities on Aboriginal land</a:t>
          </a:r>
          <a:endParaRPr lang="en-US" sz="1100">
            <a:solidFill>
              <a:sysClr val="windowText" lastClr="000000"/>
            </a:solidFill>
            <a:latin typeface="Arial" panose="020B0604020202020204" pitchFamily="34" charset="0"/>
            <a:cs typeface="Arial" panose="020B0604020202020204" pitchFamily="34" charset="0"/>
          </a:endParaRPr>
        </a:p>
      </dgm:t>
    </dgm:pt>
    <dgm:pt modelId="{D55DB727-1689-40EB-8824-7E82104B1D11}" type="parTrans" cxnId="{8FD00348-134D-449F-9F07-806537AAE7CA}">
      <dgm:prSet/>
      <dgm:spPr/>
      <dgm:t>
        <a:bodyPr/>
        <a:lstStyle/>
        <a:p>
          <a:endParaRPr lang="en-US"/>
        </a:p>
      </dgm:t>
    </dgm:pt>
    <dgm:pt modelId="{AC937261-C985-4299-B0DE-F10FA58C267E}" type="sibTrans" cxnId="{8FD00348-134D-449F-9F07-806537AAE7CA}">
      <dgm:prSet/>
      <dgm:spPr/>
      <dgm:t>
        <a:bodyPr/>
        <a:lstStyle/>
        <a:p>
          <a:endParaRPr lang="en-US"/>
        </a:p>
      </dgm:t>
    </dgm:pt>
    <dgm:pt modelId="{366645D3-5514-4B25-A090-C0368E57ACFC}">
      <dgm:prSet phldrT="[Text]" custT="1"/>
      <dgm:spPr>
        <a:solidFill>
          <a:srgbClr val="3C82C4"/>
        </a:solidFill>
      </dgm:spPr>
      <dgm:t>
        <a:bodyPr/>
        <a:lstStyle/>
        <a:p>
          <a:r>
            <a:rPr lang="en-US" sz="4000">
              <a:latin typeface="Arial" panose="020B0604020202020204" pitchFamily="34" charset="0"/>
              <a:cs typeface="Arial" panose="020B0604020202020204" pitchFamily="34" charset="0"/>
            </a:rPr>
            <a:t>4  </a:t>
          </a:r>
        </a:p>
      </dgm:t>
    </dgm:pt>
    <dgm:pt modelId="{3FE0AF72-8492-4F36-9659-982A02FEA99A}" type="parTrans" cxnId="{A6C3517F-11F7-4317-B09B-BC99AA352662}">
      <dgm:prSet/>
      <dgm:spPr/>
      <dgm:t>
        <a:bodyPr/>
        <a:lstStyle/>
        <a:p>
          <a:endParaRPr lang="en-US"/>
        </a:p>
      </dgm:t>
    </dgm:pt>
    <dgm:pt modelId="{305D0D48-B035-48F9-9D6A-DC7BF4A78E5E}" type="sibTrans" cxnId="{A6C3517F-11F7-4317-B09B-BC99AA352662}">
      <dgm:prSet/>
      <dgm:spPr/>
      <dgm:t>
        <a:bodyPr/>
        <a:lstStyle/>
        <a:p>
          <a:endParaRPr lang="en-US"/>
        </a:p>
      </dgm:t>
    </dgm:pt>
    <dgm:pt modelId="{E0B42A8D-6087-423E-851A-9FF3A433D9FE}">
      <dgm:prSet phldrT="[Text]" custT="1"/>
      <dgm:spPr>
        <a:solidFill>
          <a:srgbClr val="D2DDF2">
            <a:alpha val="90000"/>
          </a:srgbClr>
        </a:solidFill>
      </dgm:spPr>
      <dgm:t>
        <a:bodyPr/>
        <a:lstStyle/>
        <a:p>
          <a:r>
            <a:rPr lang="en-AU" sz="1100">
              <a:solidFill>
                <a:sysClr val="windowText" lastClr="000000"/>
              </a:solidFill>
              <a:latin typeface="Arial" panose="020B0604020202020204" pitchFamily="34" charset="0"/>
              <a:cs typeface="Arial" panose="020B0604020202020204" pitchFamily="34" charset="0"/>
            </a:rPr>
            <a:t> Incorporate cultural activities that enable Aboriginal people to care for Country, engage in knowledge sharing and gain skills in land managment</a:t>
          </a:r>
          <a:endParaRPr lang="en-US" sz="1100">
            <a:solidFill>
              <a:sysClr val="windowText" lastClr="000000"/>
            </a:solidFill>
            <a:latin typeface="Arial" panose="020B0604020202020204" pitchFamily="34" charset="0"/>
            <a:cs typeface="Arial" panose="020B0604020202020204" pitchFamily="34" charset="0"/>
          </a:endParaRPr>
        </a:p>
      </dgm:t>
    </dgm:pt>
    <dgm:pt modelId="{F42ABD90-1551-41B2-89EA-F8649261BC46}" type="parTrans" cxnId="{5FA00C5A-7484-46B9-A2E1-3DBD72D05C75}">
      <dgm:prSet/>
      <dgm:spPr/>
      <dgm:t>
        <a:bodyPr/>
        <a:lstStyle/>
        <a:p>
          <a:endParaRPr lang="en-US"/>
        </a:p>
      </dgm:t>
    </dgm:pt>
    <dgm:pt modelId="{C94A9A0A-E757-435E-A5F2-FD60C2064321}" type="sibTrans" cxnId="{5FA00C5A-7484-46B9-A2E1-3DBD72D05C75}">
      <dgm:prSet/>
      <dgm:spPr/>
      <dgm:t>
        <a:bodyPr/>
        <a:lstStyle/>
        <a:p>
          <a:endParaRPr lang="en-US"/>
        </a:p>
      </dgm:t>
    </dgm:pt>
    <dgm:pt modelId="{148B7168-2318-4356-8D3F-4D338182FCC7}" type="pres">
      <dgm:prSet presAssocID="{1CF6621C-287A-4D36-A70E-122324BF54CE}" presName="Name0" presStyleCnt="0">
        <dgm:presLayoutVars>
          <dgm:dir/>
          <dgm:animLvl val="lvl"/>
          <dgm:resizeHandles val="exact"/>
        </dgm:presLayoutVars>
      </dgm:prSet>
      <dgm:spPr/>
    </dgm:pt>
    <dgm:pt modelId="{344DED04-6F0A-4450-9BFB-C3D2760D6497}" type="pres">
      <dgm:prSet presAssocID="{F4DA074E-F2DF-4FFA-A442-0791191025CC}" presName="linNode" presStyleCnt="0"/>
      <dgm:spPr/>
    </dgm:pt>
    <dgm:pt modelId="{E13FEA74-AB4B-4A81-BABD-75EE7425D54F}" type="pres">
      <dgm:prSet presAssocID="{F4DA074E-F2DF-4FFA-A442-0791191025CC}" presName="parentText" presStyleLbl="node1" presStyleIdx="0" presStyleCnt="4" custScaleX="50653" custScaleY="79772">
        <dgm:presLayoutVars>
          <dgm:chMax val="1"/>
          <dgm:bulletEnabled val="1"/>
        </dgm:presLayoutVars>
      </dgm:prSet>
      <dgm:spPr/>
    </dgm:pt>
    <dgm:pt modelId="{FB31136B-8D17-4617-A306-B284E1AD3412}" type="pres">
      <dgm:prSet presAssocID="{F4DA074E-F2DF-4FFA-A442-0791191025CC}" presName="descendantText" presStyleLbl="alignAccFollowNode1" presStyleIdx="0" presStyleCnt="4" custScaleX="126103">
        <dgm:presLayoutVars>
          <dgm:bulletEnabled val="1"/>
        </dgm:presLayoutVars>
      </dgm:prSet>
      <dgm:spPr/>
    </dgm:pt>
    <dgm:pt modelId="{10A161F2-7A8F-4EE9-852B-EB33E1BC79CB}" type="pres">
      <dgm:prSet presAssocID="{AA8811EE-321E-40C0-BEB1-01CC8FA04E51}" presName="sp" presStyleCnt="0"/>
      <dgm:spPr/>
    </dgm:pt>
    <dgm:pt modelId="{4C907473-5150-4338-B364-11856E04FFB0}" type="pres">
      <dgm:prSet presAssocID="{2B1D96B9-07CF-4C63-BB20-996ED8D6B563}" presName="linNode" presStyleCnt="0"/>
      <dgm:spPr/>
    </dgm:pt>
    <dgm:pt modelId="{7E2080CC-33F7-47B0-A000-20DC01E1CE12}" type="pres">
      <dgm:prSet presAssocID="{2B1D96B9-07CF-4C63-BB20-996ED8D6B563}" presName="parentText" presStyleLbl="node1" presStyleIdx="1" presStyleCnt="4" custScaleX="49853" custScaleY="79772">
        <dgm:presLayoutVars>
          <dgm:chMax val="1"/>
          <dgm:bulletEnabled val="1"/>
        </dgm:presLayoutVars>
      </dgm:prSet>
      <dgm:spPr/>
    </dgm:pt>
    <dgm:pt modelId="{E84FF42C-999B-4A68-8452-5C3799B3F79F}" type="pres">
      <dgm:prSet presAssocID="{2B1D96B9-07CF-4C63-BB20-996ED8D6B563}" presName="descendantText" presStyleLbl="alignAccFollowNode1" presStyleIdx="1" presStyleCnt="4" custScaleX="126628">
        <dgm:presLayoutVars>
          <dgm:bulletEnabled val="1"/>
        </dgm:presLayoutVars>
      </dgm:prSet>
      <dgm:spPr/>
    </dgm:pt>
    <dgm:pt modelId="{EBD1A4D7-5637-4B4F-B16F-D4B76DC36839}" type="pres">
      <dgm:prSet presAssocID="{4E8048E1-F984-4E6F-8F14-53658D31C64F}" presName="sp" presStyleCnt="0"/>
      <dgm:spPr/>
    </dgm:pt>
    <dgm:pt modelId="{346DC6F4-C3E0-4809-AF0B-8B63DA63437D}" type="pres">
      <dgm:prSet presAssocID="{A0089F2B-F01A-440A-BB33-D1E5C3477CAF}" presName="linNode" presStyleCnt="0"/>
      <dgm:spPr/>
    </dgm:pt>
    <dgm:pt modelId="{F7D5978D-D47F-41BA-AAD4-7E298492DB53}" type="pres">
      <dgm:prSet presAssocID="{A0089F2B-F01A-440A-BB33-D1E5C3477CAF}" presName="parentText" presStyleLbl="node1" presStyleIdx="2" presStyleCnt="4" custScaleX="62816" custScaleY="79772" custLinFactNeighborX="0" custLinFactNeighborY="-847">
        <dgm:presLayoutVars>
          <dgm:chMax val="1"/>
          <dgm:bulletEnabled val="1"/>
        </dgm:presLayoutVars>
      </dgm:prSet>
      <dgm:spPr/>
    </dgm:pt>
    <dgm:pt modelId="{2F30A2D6-4CF8-479B-8337-928468B0A0BC}" type="pres">
      <dgm:prSet presAssocID="{A0089F2B-F01A-440A-BB33-D1E5C3477CAF}" presName="descendantText" presStyleLbl="alignAccFollowNode1" presStyleIdx="2" presStyleCnt="4" custScaleX="163272">
        <dgm:presLayoutVars>
          <dgm:bulletEnabled val="1"/>
        </dgm:presLayoutVars>
      </dgm:prSet>
      <dgm:spPr/>
    </dgm:pt>
    <dgm:pt modelId="{98CF4807-E304-4158-8F58-E7D3515AE508}" type="pres">
      <dgm:prSet presAssocID="{E3ABBF50-6B64-4AA6-B29F-C0E8841636C3}" presName="sp" presStyleCnt="0"/>
      <dgm:spPr/>
    </dgm:pt>
    <dgm:pt modelId="{E469FFBE-CE2B-4470-B59F-05413EE55CB1}" type="pres">
      <dgm:prSet presAssocID="{366645D3-5514-4B25-A090-C0368E57ACFC}" presName="linNode" presStyleCnt="0"/>
      <dgm:spPr/>
    </dgm:pt>
    <dgm:pt modelId="{41F1491B-09C2-4796-8A47-7637F2C9CE8E}" type="pres">
      <dgm:prSet presAssocID="{366645D3-5514-4B25-A090-C0368E57ACFC}" presName="parentText" presStyleLbl="node1" presStyleIdx="3" presStyleCnt="4" custScaleX="50302" custScaleY="79772" custLinFactNeighborX="-96" custLinFactNeighborY="208">
        <dgm:presLayoutVars>
          <dgm:chMax val="1"/>
          <dgm:bulletEnabled val="1"/>
        </dgm:presLayoutVars>
      </dgm:prSet>
      <dgm:spPr/>
    </dgm:pt>
    <dgm:pt modelId="{01978206-F31B-4F3F-8E54-423DDE30D630}" type="pres">
      <dgm:prSet presAssocID="{366645D3-5514-4B25-A090-C0368E57ACFC}" presName="descendantText" presStyleLbl="alignAccFollowNode1" presStyleIdx="3" presStyleCnt="4" custScaleX="128217">
        <dgm:presLayoutVars>
          <dgm:bulletEnabled val="1"/>
        </dgm:presLayoutVars>
      </dgm:prSet>
      <dgm:spPr/>
    </dgm:pt>
  </dgm:ptLst>
  <dgm:cxnLst>
    <dgm:cxn modelId="{552E9C04-C93E-4C6B-B3B6-4252FE99CA9E}" type="presOf" srcId="{7079BC32-3034-4E69-880C-AAF36A731BD6}" destId="{2F30A2D6-4CF8-479B-8337-928468B0A0BC}" srcOrd="0" destOrd="0" presId="urn:microsoft.com/office/officeart/2005/8/layout/vList5"/>
    <dgm:cxn modelId="{CB330C26-0CA8-43F1-BD6F-CC0E1C437E2C}" srcId="{1CF6621C-287A-4D36-A70E-122324BF54CE}" destId="{F4DA074E-F2DF-4FFA-A442-0791191025CC}" srcOrd="0" destOrd="0" parTransId="{59168D20-DCB9-4F00-8D23-E81116338A89}" sibTransId="{AA8811EE-321E-40C0-BEB1-01CC8FA04E51}"/>
    <dgm:cxn modelId="{449CDE2A-A4FD-4A38-B6D9-BB052D372CD0}" type="presOf" srcId="{B29B71D0-FE0E-47D5-9D9E-53330C3AF14C}" destId="{E84FF42C-999B-4A68-8452-5C3799B3F79F}" srcOrd="0" destOrd="0" presId="urn:microsoft.com/office/officeart/2005/8/layout/vList5"/>
    <dgm:cxn modelId="{A777D632-EC35-4654-9347-66D98FE4F57B}" type="presOf" srcId="{366645D3-5514-4B25-A090-C0368E57ACFC}" destId="{41F1491B-09C2-4796-8A47-7637F2C9CE8E}" srcOrd="0" destOrd="0" presId="urn:microsoft.com/office/officeart/2005/8/layout/vList5"/>
    <dgm:cxn modelId="{BC844940-FAC8-4413-BC72-0C923F20DF07}" type="presOf" srcId="{F4DA074E-F2DF-4FFA-A442-0791191025CC}" destId="{E13FEA74-AB4B-4A81-BABD-75EE7425D54F}" srcOrd="0" destOrd="0" presId="urn:microsoft.com/office/officeart/2005/8/layout/vList5"/>
    <dgm:cxn modelId="{69423943-9153-4CC5-A70A-A4AFB9B5C72D}" srcId="{2B1D96B9-07CF-4C63-BB20-996ED8D6B563}" destId="{B29B71D0-FE0E-47D5-9D9E-53330C3AF14C}" srcOrd="0" destOrd="0" parTransId="{D8BB5F68-11F2-4FD0-A5BD-DEE0E6CA9E15}" sibTransId="{1CECE750-EECB-402B-A63D-A5FBD5CD2506}"/>
    <dgm:cxn modelId="{8FD00348-134D-449F-9F07-806537AAE7CA}" srcId="{A0089F2B-F01A-440A-BB33-D1E5C3477CAF}" destId="{7079BC32-3034-4E69-880C-AAF36A731BD6}" srcOrd="0" destOrd="0" parTransId="{D55DB727-1689-40EB-8824-7E82104B1D11}" sibTransId="{AC937261-C985-4299-B0DE-F10FA58C267E}"/>
    <dgm:cxn modelId="{440F7B4D-9C8C-4407-AD15-BEDE678CB194}" srcId="{F4DA074E-F2DF-4FFA-A442-0791191025CC}" destId="{511B1ACC-455C-480F-8D6D-70D0B14C7066}" srcOrd="0" destOrd="0" parTransId="{C8764356-6AEE-4D4C-BC44-432987C07105}" sibTransId="{2B2A5E96-3AF9-43A2-9905-B6E845112426}"/>
    <dgm:cxn modelId="{A1807B74-E6A2-46D6-A14F-59E964C947CF}" srcId="{1CF6621C-287A-4D36-A70E-122324BF54CE}" destId="{A0089F2B-F01A-440A-BB33-D1E5C3477CAF}" srcOrd="2" destOrd="0" parTransId="{D1C79F00-D85F-4B33-93A4-CB433EDAC0C9}" sibTransId="{E3ABBF50-6B64-4AA6-B29F-C0E8841636C3}"/>
    <dgm:cxn modelId="{192E9579-B2EC-4BDD-9814-7ED307840A45}" type="presOf" srcId="{1CF6621C-287A-4D36-A70E-122324BF54CE}" destId="{148B7168-2318-4356-8D3F-4D338182FCC7}" srcOrd="0" destOrd="0" presId="urn:microsoft.com/office/officeart/2005/8/layout/vList5"/>
    <dgm:cxn modelId="{5FA00C5A-7484-46B9-A2E1-3DBD72D05C75}" srcId="{366645D3-5514-4B25-A090-C0368E57ACFC}" destId="{E0B42A8D-6087-423E-851A-9FF3A433D9FE}" srcOrd="0" destOrd="0" parTransId="{F42ABD90-1551-41B2-89EA-F8649261BC46}" sibTransId="{C94A9A0A-E757-435E-A5F2-FD60C2064321}"/>
    <dgm:cxn modelId="{A6C3517F-11F7-4317-B09B-BC99AA352662}" srcId="{1CF6621C-287A-4D36-A70E-122324BF54CE}" destId="{366645D3-5514-4B25-A090-C0368E57ACFC}" srcOrd="3" destOrd="0" parTransId="{3FE0AF72-8492-4F36-9659-982A02FEA99A}" sibTransId="{305D0D48-B035-48F9-9D6A-DC7BF4A78E5E}"/>
    <dgm:cxn modelId="{6CAF5693-87DE-4BC0-BE5C-325C9719E73C}" srcId="{1CF6621C-287A-4D36-A70E-122324BF54CE}" destId="{2B1D96B9-07CF-4C63-BB20-996ED8D6B563}" srcOrd="1" destOrd="0" parTransId="{D3378D7C-5701-480E-87F0-E4529FDE5578}" sibTransId="{4E8048E1-F984-4E6F-8F14-53658D31C64F}"/>
    <dgm:cxn modelId="{C7511E96-6039-4EFB-9B90-DC1EEBB333D6}" type="presOf" srcId="{E0B42A8D-6087-423E-851A-9FF3A433D9FE}" destId="{01978206-F31B-4F3F-8E54-423DDE30D630}" srcOrd="0" destOrd="0" presId="urn:microsoft.com/office/officeart/2005/8/layout/vList5"/>
    <dgm:cxn modelId="{5BC48C9A-875B-46A0-B5E9-C124F2EE7AD6}" type="presOf" srcId="{2B1D96B9-07CF-4C63-BB20-996ED8D6B563}" destId="{7E2080CC-33F7-47B0-A000-20DC01E1CE12}" srcOrd="0" destOrd="0" presId="urn:microsoft.com/office/officeart/2005/8/layout/vList5"/>
    <dgm:cxn modelId="{BC10C1A8-E846-4E5C-AECD-6EB5D0E9790C}" type="presOf" srcId="{511B1ACC-455C-480F-8D6D-70D0B14C7066}" destId="{FB31136B-8D17-4617-A306-B284E1AD3412}" srcOrd="0" destOrd="0" presId="urn:microsoft.com/office/officeart/2005/8/layout/vList5"/>
    <dgm:cxn modelId="{D2EC6DF6-F291-442E-8664-6FEDD0ED2D6C}" type="presOf" srcId="{A0089F2B-F01A-440A-BB33-D1E5C3477CAF}" destId="{F7D5978D-D47F-41BA-AAD4-7E298492DB53}" srcOrd="0" destOrd="0" presId="urn:microsoft.com/office/officeart/2005/8/layout/vList5"/>
    <dgm:cxn modelId="{74395C89-C326-4BBB-B7DC-5B2377F3319E}" type="presParOf" srcId="{148B7168-2318-4356-8D3F-4D338182FCC7}" destId="{344DED04-6F0A-4450-9BFB-C3D2760D6497}" srcOrd="0" destOrd="0" presId="urn:microsoft.com/office/officeart/2005/8/layout/vList5"/>
    <dgm:cxn modelId="{8BEC1D21-7379-45FE-A6F7-7530AAEE300D}" type="presParOf" srcId="{344DED04-6F0A-4450-9BFB-C3D2760D6497}" destId="{E13FEA74-AB4B-4A81-BABD-75EE7425D54F}" srcOrd="0" destOrd="0" presId="urn:microsoft.com/office/officeart/2005/8/layout/vList5"/>
    <dgm:cxn modelId="{6AF4F06F-BF06-4634-8C28-93A2A793FDE9}" type="presParOf" srcId="{344DED04-6F0A-4450-9BFB-C3D2760D6497}" destId="{FB31136B-8D17-4617-A306-B284E1AD3412}" srcOrd="1" destOrd="0" presId="urn:microsoft.com/office/officeart/2005/8/layout/vList5"/>
    <dgm:cxn modelId="{B93B0A8C-DDAE-44D9-8F12-7CBEB4596725}" type="presParOf" srcId="{148B7168-2318-4356-8D3F-4D338182FCC7}" destId="{10A161F2-7A8F-4EE9-852B-EB33E1BC79CB}" srcOrd="1" destOrd="0" presId="urn:microsoft.com/office/officeart/2005/8/layout/vList5"/>
    <dgm:cxn modelId="{B89C999F-27C5-446D-9676-64EB6EBDAC91}" type="presParOf" srcId="{148B7168-2318-4356-8D3F-4D338182FCC7}" destId="{4C907473-5150-4338-B364-11856E04FFB0}" srcOrd="2" destOrd="0" presId="urn:microsoft.com/office/officeart/2005/8/layout/vList5"/>
    <dgm:cxn modelId="{70C13CBE-A203-4149-BB83-D941692BA82E}" type="presParOf" srcId="{4C907473-5150-4338-B364-11856E04FFB0}" destId="{7E2080CC-33F7-47B0-A000-20DC01E1CE12}" srcOrd="0" destOrd="0" presId="urn:microsoft.com/office/officeart/2005/8/layout/vList5"/>
    <dgm:cxn modelId="{36311464-E1E5-412F-A1C2-5021F2383CCE}" type="presParOf" srcId="{4C907473-5150-4338-B364-11856E04FFB0}" destId="{E84FF42C-999B-4A68-8452-5C3799B3F79F}" srcOrd="1" destOrd="0" presId="urn:microsoft.com/office/officeart/2005/8/layout/vList5"/>
    <dgm:cxn modelId="{D74F32A6-3AED-477C-8BC7-3B81151D0529}" type="presParOf" srcId="{148B7168-2318-4356-8D3F-4D338182FCC7}" destId="{EBD1A4D7-5637-4B4F-B16F-D4B76DC36839}" srcOrd="3" destOrd="0" presId="urn:microsoft.com/office/officeart/2005/8/layout/vList5"/>
    <dgm:cxn modelId="{659D81C1-24FD-4427-9321-78A938751F58}" type="presParOf" srcId="{148B7168-2318-4356-8D3F-4D338182FCC7}" destId="{346DC6F4-C3E0-4809-AF0B-8B63DA63437D}" srcOrd="4" destOrd="0" presId="urn:microsoft.com/office/officeart/2005/8/layout/vList5"/>
    <dgm:cxn modelId="{9BE25E0C-EB2D-4A70-B202-DA38F608CAD3}" type="presParOf" srcId="{346DC6F4-C3E0-4809-AF0B-8B63DA63437D}" destId="{F7D5978D-D47F-41BA-AAD4-7E298492DB53}" srcOrd="0" destOrd="0" presId="urn:microsoft.com/office/officeart/2005/8/layout/vList5"/>
    <dgm:cxn modelId="{DD70E4E0-9227-401F-96D8-CCBA5B9D4879}" type="presParOf" srcId="{346DC6F4-C3E0-4809-AF0B-8B63DA63437D}" destId="{2F30A2D6-4CF8-479B-8337-928468B0A0BC}" srcOrd="1" destOrd="0" presId="urn:microsoft.com/office/officeart/2005/8/layout/vList5"/>
    <dgm:cxn modelId="{861F2F1E-6F2A-42B7-8F1F-3BF5ACED2BE6}" type="presParOf" srcId="{148B7168-2318-4356-8D3F-4D338182FCC7}" destId="{98CF4807-E304-4158-8F58-E7D3515AE508}" srcOrd="5" destOrd="0" presId="urn:microsoft.com/office/officeart/2005/8/layout/vList5"/>
    <dgm:cxn modelId="{7378413D-6840-4B73-B527-12CD7A2569D4}" type="presParOf" srcId="{148B7168-2318-4356-8D3F-4D338182FCC7}" destId="{E469FFBE-CE2B-4470-B59F-05413EE55CB1}" srcOrd="6" destOrd="0" presId="urn:microsoft.com/office/officeart/2005/8/layout/vList5"/>
    <dgm:cxn modelId="{0DCF83DD-8786-4498-BD87-4C9D3D06E18E}" type="presParOf" srcId="{E469FFBE-CE2B-4470-B59F-05413EE55CB1}" destId="{41F1491B-09C2-4796-8A47-7637F2C9CE8E}" srcOrd="0" destOrd="0" presId="urn:microsoft.com/office/officeart/2005/8/layout/vList5"/>
    <dgm:cxn modelId="{9EDF9ADF-FE89-4A74-BBEF-354B3A0680FA}" type="presParOf" srcId="{E469FFBE-CE2B-4470-B59F-05413EE55CB1}" destId="{01978206-F31B-4F3F-8E54-423DDE30D630}" srcOrd="1" destOrd="0" presId="urn:microsoft.com/office/officeart/2005/8/layout/vList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31136B-8D17-4617-A306-B284E1AD3412}">
      <dsp:nvSpPr>
        <dsp:cNvPr id="0" name=""/>
        <dsp:cNvSpPr/>
      </dsp:nvSpPr>
      <dsp:spPr>
        <a:xfrm rot="5400000">
          <a:off x="3370799" y="-2215827"/>
          <a:ext cx="671092" cy="5104326"/>
        </a:xfrm>
        <a:prstGeom prst="round2SameRect">
          <a:avLst/>
        </a:prstGeom>
        <a:solidFill>
          <a:srgbClr val="D2DDF2">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solidFill>
              <a:latin typeface="Arial" panose="020B0604020202020204" pitchFamily="34" charset="0"/>
              <a:cs typeface="Arial" panose="020B0604020202020204" pitchFamily="34" charset="0"/>
            </a:rPr>
            <a:t> Reduce the impacts of illegal dumping on Aboriginal land through clean up and prevention activities</a:t>
          </a:r>
          <a:endParaRPr lang="en-US" sz="1100" kern="1200">
            <a:solidFill>
              <a:sysClr val="windowText" lastClr="000000"/>
            </a:solidFill>
            <a:latin typeface="Arial" panose="020B0604020202020204" pitchFamily="34" charset="0"/>
            <a:cs typeface="Arial" panose="020B0604020202020204" pitchFamily="34" charset="0"/>
          </a:endParaRPr>
        </a:p>
      </dsp:txBody>
      <dsp:txXfrm rot="-5400000">
        <a:off x="1154182" y="33550"/>
        <a:ext cx="5071566" cy="605572"/>
      </dsp:txXfrm>
    </dsp:sp>
    <dsp:sp modelId="{E13FEA74-AB4B-4A81-BABD-75EE7425D54F}">
      <dsp:nvSpPr>
        <dsp:cNvPr id="0" name=""/>
        <dsp:cNvSpPr/>
      </dsp:nvSpPr>
      <dsp:spPr>
        <a:xfrm>
          <a:off x="886" y="1745"/>
          <a:ext cx="1153295" cy="669180"/>
        </a:xfrm>
        <a:prstGeom prst="roundRect">
          <a:avLst/>
        </a:prstGeom>
        <a:solidFill>
          <a:srgbClr val="3C82C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66675" rIns="133350" bIns="66675" numCol="1" spcCol="1270" anchor="ctr" anchorCtr="0">
          <a:noAutofit/>
        </a:bodyPr>
        <a:lstStyle/>
        <a:p>
          <a:pPr marL="0" lvl="0" indent="0" algn="ctr" defTabSz="1555750">
            <a:lnSpc>
              <a:spcPct val="90000"/>
            </a:lnSpc>
            <a:spcBef>
              <a:spcPct val="0"/>
            </a:spcBef>
            <a:spcAft>
              <a:spcPct val="35000"/>
            </a:spcAft>
            <a:buNone/>
          </a:pPr>
          <a:r>
            <a:rPr lang="en-US" sz="3500" kern="1200"/>
            <a:t>1</a:t>
          </a:r>
        </a:p>
      </dsp:txBody>
      <dsp:txXfrm>
        <a:off x="33553" y="34412"/>
        <a:ext cx="1087961" cy="603846"/>
      </dsp:txXfrm>
    </dsp:sp>
    <dsp:sp modelId="{E84FF42C-999B-4A68-8452-5C3799B3F79F}">
      <dsp:nvSpPr>
        <dsp:cNvPr id="0" name=""/>
        <dsp:cNvSpPr/>
      </dsp:nvSpPr>
      <dsp:spPr>
        <a:xfrm rot="5400000">
          <a:off x="3363209" y="-1513416"/>
          <a:ext cx="671092" cy="5125577"/>
        </a:xfrm>
        <a:prstGeom prst="round2SameRect">
          <a:avLst/>
        </a:prstGeom>
        <a:solidFill>
          <a:srgbClr val="D2DDF2">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solidFill>
              <a:latin typeface="Arial" panose="020B0604020202020204" pitchFamily="34" charset="0"/>
              <a:cs typeface="Arial" panose="020B0604020202020204" pitchFamily="34" charset="0"/>
            </a:rPr>
            <a:t> Build and maintain collaborative approaches and partnerships to help manage and reduce the occurrence of illegal dumping</a:t>
          </a:r>
          <a:endParaRPr lang="en-US" sz="1100" kern="1200">
            <a:solidFill>
              <a:sysClr val="windowText" lastClr="000000"/>
            </a:solidFill>
            <a:latin typeface="Arial" panose="020B0604020202020204" pitchFamily="34" charset="0"/>
            <a:cs typeface="Arial" panose="020B0604020202020204" pitchFamily="34" charset="0"/>
          </a:endParaRPr>
        </a:p>
      </dsp:txBody>
      <dsp:txXfrm rot="-5400000">
        <a:off x="1135967" y="746586"/>
        <a:ext cx="5092817" cy="605572"/>
      </dsp:txXfrm>
    </dsp:sp>
    <dsp:sp modelId="{7E2080CC-33F7-47B0-A000-20DC01E1CE12}">
      <dsp:nvSpPr>
        <dsp:cNvPr id="0" name=""/>
        <dsp:cNvSpPr/>
      </dsp:nvSpPr>
      <dsp:spPr>
        <a:xfrm>
          <a:off x="886" y="714781"/>
          <a:ext cx="1135081" cy="669180"/>
        </a:xfrm>
        <a:prstGeom prst="roundRect">
          <a:avLst/>
        </a:prstGeom>
        <a:solidFill>
          <a:srgbClr val="3C82C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66675" rIns="133350" bIns="66675" numCol="1" spcCol="1270" anchor="ctr" anchorCtr="0">
          <a:noAutofit/>
        </a:bodyPr>
        <a:lstStyle/>
        <a:p>
          <a:pPr marL="0" lvl="0" indent="0" algn="ctr" defTabSz="1555750">
            <a:lnSpc>
              <a:spcPct val="90000"/>
            </a:lnSpc>
            <a:spcBef>
              <a:spcPct val="0"/>
            </a:spcBef>
            <a:spcAft>
              <a:spcPct val="35000"/>
            </a:spcAft>
            <a:buNone/>
          </a:pPr>
          <a:r>
            <a:rPr lang="en-US" sz="3500" kern="1200"/>
            <a:t>2</a:t>
          </a:r>
        </a:p>
      </dsp:txBody>
      <dsp:txXfrm>
        <a:off x="33553" y="747448"/>
        <a:ext cx="1069747" cy="603846"/>
      </dsp:txXfrm>
    </dsp:sp>
    <dsp:sp modelId="{2F30A2D6-4CF8-479B-8337-928468B0A0BC}">
      <dsp:nvSpPr>
        <dsp:cNvPr id="0" name=""/>
        <dsp:cNvSpPr/>
      </dsp:nvSpPr>
      <dsp:spPr>
        <a:xfrm rot="5400000">
          <a:off x="3387401" y="-835302"/>
          <a:ext cx="671092" cy="5195420"/>
        </a:xfrm>
        <a:prstGeom prst="round2SameRect">
          <a:avLst/>
        </a:prstGeom>
        <a:solidFill>
          <a:srgbClr val="D2DDF2">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solidFill>
              <a:latin typeface="Arial" panose="020B0604020202020204" pitchFamily="34" charset="0"/>
              <a:cs typeface="Arial" panose="020B0604020202020204" pitchFamily="34" charset="0"/>
            </a:rPr>
            <a:t> Integrate deterrence, surveillance, monitoring measures and community education to prevent illegal dumping activities on Aboriginal land</a:t>
          </a:r>
          <a:endParaRPr lang="en-US" sz="1100" kern="1200">
            <a:solidFill>
              <a:sysClr val="windowText" lastClr="000000"/>
            </a:solidFill>
            <a:latin typeface="Arial" panose="020B0604020202020204" pitchFamily="34" charset="0"/>
            <a:cs typeface="Arial" panose="020B0604020202020204" pitchFamily="34" charset="0"/>
          </a:endParaRPr>
        </a:p>
      </dsp:txBody>
      <dsp:txXfrm rot="-5400000">
        <a:off x="1125237" y="1459622"/>
        <a:ext cx="5162660" cy="605572"/>
      </dsp:txXfrm>
    </dsp:sp>
    <dsp:sp modelId="{F7D5978D-D47F-41BA-AAD4-7E298492DB53}">
      <dsp:nvSpPr>
        <dsp:cNvPr id="0" name=""/>
        <dsp:cNvSpPr/>
      </dsp:nvSpPr>
      <dsp:spPr>
        <a:xfrm>
          <a:off x="886" y="1420712"/>
          <a:ext cx="1124350" cy="669180"/>
        </a:xfrm>
        <a:prstGeom prst="roundRect">
          <a:avLst/>
        </a:prstGeom>
        <a:solidFill>
          <a:srgbClr val="3C82C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66675" rIns="133350" bIns="66675" numCol="1" spcCol="1270" anchor="ctr" anchorCtr="0">
          <a:noAutofit/>
        </a:bodyPr>
        <a:lstStyle/>
        <a:p>
          <a:pPr marL="0" lvl="0" indent="0" algn="ctr" defTabSz="1555750">
            <a:lnSpc>
              <a:spcPct val="90000"/>
            </a:lnSpc>
            <a:spcBef>
              <a:spcPct val="0"/>
            </a:spcBef>
            <a:spcAft>
              <a:spcPct val="35000"/>
            </a:spcAft>
            <a:buNone/>
          </a:pPr>
          <a:r>
            <a:rPr lang="en-US" sz="3500" kern="1200"/>
            <a:t>3</a:t>
          </a:r>
        </a:p>
      </dsp:txBody>
      <dsp:txXfrm>
        <a:off x="33553" y="1453379"/>
        <a:ext cx="1059016" cy="603846"/>
      </dsp:txXfrm>
    </dsp:sp>
    <dsp:sp modelId="{01978206-F31B-4F3F-8E54-423DDE30D630}">
      <dsp:nvSpPr>
        <dsp:cNvPr id="0" name=""/>
        <dsp:cNvSpPr/>
      </dsp:nvSpPr>
      <dsp:spPr>
        <a:xfrm rot="5400000">
          <a:off x="3398287" y="-114435"/>
          <a:ext cx="671092" cy="5179759"/>
        </a:xfrm>
        <a:prstGeom prst="round2SameRect">
          <a:avLst/>
        </a:prstGeom>
        <a:solidFill>
          <a:srgbClr val="D2DDF2">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solidFill>
              <a:latin typeface="Arial" panose="020B0604020202020204" pitchFamily="34" charset="0"/>
              <a:cs typeface="Arial" panose="020B0604020202020204" pitchFamily="34" charset="0"/>
            </a:rPr>
            <a:t> Incorporate cultural activities that enable Aboriginal people to care for Country, engage in knowledge sharing and gain skills in land managment</a:t>
          </a:r>
          <a:endParaRPr lang="en-US" sz="1100" kern="1200">
            <a:solidFill>
              <a:sysClr val="windowText" lastClr="000000"/>
            </a:solidFill>
            <a:latin typeface="Arial" panose="020B0604020202020204" pitchFamily="34" charset="0"/>
            <a:cs typeface="Arial" panose="020B0604020202020204" pitchFamily="34" charset="0"/>
          </a:endParaRPr>
        </a:p>
      </dsp:txBody>
      <dsp:txXfrm rot="-5400000">
        <a:off x="1143954" y="2172658"/>
        <a:ext cx="5146999" cy="605572"/>
      </dsp:txXfrm>
    </dsp:sp>
    <dsp:sp modelId="{41F1491B-09C2-4796-8A47-7637F2C9CE8E}">
      <dsp:nvSpPr>
        <dsp:cNvPr id="0" name=""/>
        <dsp:cNvSpPr/>
      </dsp:nvSpPr>
      <dsp:spPr>
        <a:xfrm>
          <a:off x="0" y="2142598"/>
          <a:ext cx="1143067" cy="669180"/>
        </a:xfrm>
        <a:prstGeom prst="roundRect">
          <a:avLst/>
        </a:prstGeom>
        <a:solidFill>
          <a:srgbClr val="3C82C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76200" rIns="152400" bIns="76200" numCol="1" spcCol="1270" anchor="ctr" anchorCtr="0">
          <a:noAutofit/>
        </a:bodyPr>
        <a:lstStyle/>
        <a:p>
          <a:pPr marL="0" lvl="0" indent="0" algn="ctr" defTabSz="1778000">
            <a:lnSpc>
              <a:spcPct val="90000"/>
            </a:lnSpc>
            <a:spcBef>
              <a:spcPct val="0"/>
            </a:spcBef>
            <a:spcAft>
              <a:spcPct val="35000"/>
            </a:spcAft>
            <a:buNone/>
          </a:pPr>
          <a:r>
            <a:rPr lang="en-US" sz="4000" kern="1200">
              <a:latin typeface="Arial" panose="020B0604020202020204" pitchFamily="34" charset="0"/>
              <a:cs typeface="Arial" panose="020B0604020202020204" pitchFamily="34" charset="0"/>
            </a:rPr>
            <a:t>4  </a:t>
          </a:r>
        </a:p>
      </dsp:txBody>
      <dsp:txXfrm>
        <a:off x="32667" y="2175265"/>
        <a:ext cx="1077733" cy="60384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EH EPA">
      <a:dk1>
        <a:srgbClr val="0088CB"/>
      </a:dk1>
      <a:lt1>
        <a:sysClr val="window" lastClr="FFFFFF"/>
      </a:lt1>
      <a:dk2>
        <a:srgbClr val="263174"/>
      </a:dk2>
      <a:lt2>
        <a:srgbClr val="B2B7B5"/>
      </a:lt2>
      <a:accent1>
        <a:srgbClr val="263174"/>
      </a:accent1>
      <a:accent2>
        <a:srgbClr val="1C519E"/>
      </a:accent2>
      <a:accent3>
        <a:srgbClr val="0088CB"/>
      </a:accent3>
      <a:accent4>
        <a:srgbClr val="00AA69"/>
      </a:accent4>
      <a:accent5>
        <a:srgbClr val="FCBF00"/>
      </a:accent5>
      <a:accent6>
        <a:srgbClr val="EB5D3E"/>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F454-1203-4469-8BEF-8B6B8E4B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17632CE0</Template>
  <TotalTime>14</TotalTime>
  <Pages>18</Pages>
  <Words>3779</Words>
  <Characters>21542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Yuling Du</dc:creator>
  <cp:keywords/>
  <dc:description/>
  <cp:lastModifiedBy>Lisa Power</cp:lastModifiedBy>
  <cp:revision>5</cp:revision>
  <cp:lastPrinted>2019-03-19T02:56:00Z</cp:lastPrinted>
  <dcterms:created xsi:type="dcterms:W3CDTF">2019-03-20T04:30:00Z</dcterms:created>
  <dcterms:modified xsi:type="dcterms:W3CDTF">2019-04-30T05:09:00Z</dcterms:modified>
</cp:coreProperties>
</file>