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C1ED" w14:textId="77777777" w:rsidR="00147AB9" w:rsidRPr="000F2A6E" w:rsidRDefault="00DB183E" w:rsidP="00147AB9">
      <w:bookmarkStart w:id="0" w:name="_GoBack"/>
      <w:bookmarkEnd w:id="0"/>
      <w:r w:rsidRPr="000F2A6E">
        <w:rPr>
          <w:noProof/>
          <w:lang w:eastAsia="en-AU"/>
        </w:rPr>
        <w:drawing>
          <wp:anchor distT="0" distB="0" distL="114300" distR="114300" simplePos="0" relativeHeight="251658240" behindDoc="0" locked="1" layoutInCell="1" allowOverlap="1" wp14:anchorId="1EF828D8" wp14:editId="3143A0B0">
            <wp:simplePos x="0" y="0"/>
            <wp:positionH relativeFrom="column">
              <wp:posOffset>27940</wp:posOffset>
            </wp:positionH>
            <wp:positionV relativeFrom="page">
              <wp:posOffset>835025</wp:posOffset>
            </wp:positionV>
            <wp:extent cx="1137600" cy="1198800"/>
            <wp:effectExtent l="0" t="0" r="5715" b="1905"/>
            <wp:wrapSquare wrapText="bothSides"/>
            <wp:docPr id="1" name="Picture 1"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Edit tray\front page top.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376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A6E">
        <w:rPr>
          <w:noProof/>
          <w:lang w:eastAsia="en-AU"/>
        </w:rPr>
        <w:drawing>
          <wp:anchor distT="0" distB="0" distL="114300" distR="114300" simplePos="0" relativeHeight="251659264" behindDoc="1" locked="1" layoutInCell="1" allowOverlap="1" wp14:anchorId="0A785EF3" wp14:editId="46DF500B">
            <wp:simplePos x="0" y="0"/>
            <wp:positionH relativeFrom="column">
              <wp:posOffset>3175</wp:posOffset>
            </wp:positionH>
            <wp:positionV relativeFrom="page">
              <wp:posOffset>5001895</wp:posOffset>
            </wp:positionV>
            <wp:extent cx="6195060" cy="4996180"/>
            <wp:effectExtent l="0" t="0" r="0" b="0"/>
            <wp:wrapNone/>
            <wp:docPr id="2" name="Picture 2" descr="Light blue waratah motif on a dark blue background"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Edit tray\front page bottom.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5148"/>
                    <a:stretch/>
                  </pic:blipFill>
                  <pic:spPr bwMode="auto">
                    <a:xfrm>
                      <a:off x="0" y="0"/>
                      <a:ext cx="6195060" cy="499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caps w:val="0"/>
          <w:color w:val="002664"/>
          <w:sz w:val="48"/>
          <w:szCs w:val="60"/>
        </w:rPr>
        <w:id w:val="1439557182"/>
        <w:docPartObj>
          <w:docPartGallery w:val="Cover Pages"/>
          <w:docPartUnique/>
        </w:docPartObj>
      </w:sdtPr>
      <w:sdtEndPr>
        <w:rPr>
          <w:sz w:val="44"/>
          <w:szCs w:val="36"/>
        </w:rPr>
      </w:sdtEndPr>
      <w:sdtContent>
        <w:sdt>
          <w:sdtPr>
            <w:alias w:val="Series or program name"/>
            <w:tag w:val="Series or program name"/>
            <w:id w:val="1802963008"/>
            <w:lock w:val="sdtLocked"/>
            <w:placeholder>
              <w:docPart w:val="611737C703CD4BA3B970AB5D10E4DBBC"/>
            </w:placeholder>
            <w:dataBinding w:prefixMappings="xmlns:ns0='http://purl.org/dc/elements/1.1/' xmlns:ns1='http://schemas.openxmlformats.org/package/2006/metadata/core-properties' " w:xpath="/ns1:coreProperties[1]/ns0:subject[1]" w:storeItemID="{6C3C8BC8-F283-45AE-878A-BAB7291924A1}"/>
            <w:text/>
          </w:sdtPr>
          <w:sdtEndPr/>
          <w:sdtContent>
            <w:p w14:paraId="0D639098" w14:textId="2D16540E" w:rsidR="00DE09EC" w:rsidRPr="00050DDF" w:rsidRDefault="00A17F2C" w:rsidP="00DA2ED9">
              <w:pPr>
                <w:pStyle w:val="Seriestitle"/>
                <w:spacing w:before="120"/>
              </w:pPr>
              <w:r>
                <w:t>Combating Illegal Dumping</w:t>
              </w:r>
            </w:p>
          </w:sdtContent>
        </w:sdt>
        <w:p w14:paraId="3FAED57C" w14:textId="4CA36099" w:rsidR="00DE09EC" w:rsidRPr="00203F1A" w:rsidRDefault="009367ED" w:rsidP="00203F1A">
          <w:pPr>
            <w:pStyle w:val="Title"/>
          </w:pPr>
          <w:sdt>
            <w:sdtPr>
              <w:alias w:val="Document main title"/>
              <w:tag w:val="Document main title"/>
              <w:id w:val="1162355731"/>
              <w:lock w:val="sdtLocked"/>
              <w:placeholder>
                <w:docPart w:val="4662B7D0A7F043418581E6A924027BBA"/>
              </w:placeholder>
              <w:dataBinding w:xpath="/root[1]/DocTitle[1]" w:storeItemID="{180FEE2B-92DD-4DDF-8CD2-B2B446081537}"/>
              <w:text/>
            </w:sdtPr>
            <w:sdtEndPr/>
            <w:sdtContent>
              <w:r w:rsidR="00A17F2C">
                <w:t>Clean-up and Prevention Program Grants: Application Form – Funding Option 2</w:t>
              </w:r>
            </w:sdtContent>
          </w:sdt>
        </w:p>
      </w:sdtContent>
    </w:sdt>
    <w:sdt>
      <w:sdtPr>
        <w:alias w:val="Subtitle"/>
        <w:tag w:val="Subtitle"/>
        <w:id w:val="1518730596"/>
        <w:lock w:val="sdtLocked"/>
        <w:placeholder>
          <w:docPart w:val="B4568CF858FF4BF6BD6702FFC267AE8E"/>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140CDB7" w14:textId="5763875C" w:rsidR="002D02C0" w:rsidRPr="00203F1A" w:rsidRDefault="001171D0" w:rsidP="00203F1A">
          <w:pPr>
            <w:pStyle w:val="Subtitle"/>
          </w:pPr>
          <w:r>
            <w:t>Establishing i</w:t>
          </w:r>
          <w:r w:rsidR="00C230BE">
            <w:t>llegal dumping baseline data grant</w:t>
          </w:r>
        </w:p>
      </w:sdtContent>
    </w:sdt>
    <w:p w14:paraId="66955E46" w14:textId="77777777" w:rsidR="00050DDF" w:rsidRPr="000F2A6E" w:rsidRDefault="00050DDF" w:rsidP="002D02C0"/>
    <w:p w14:paraId="0B4E8D28" w14:textId="77777777" w:rsidR="002D02C0" w:rsidRPr="000F2A6E" w:rsidRDefault="002D02C0" w:rsidP="002D02C0">
      <w:pPr>
        <w:sectPr w:rsidR="002D02C0" w:rsidRPr="000F2A6E" w:rsidSect="00DB183E">
          <w:footerReference w:type="default" r:id="rId11"/>
          <w:footerReference w:type="first" r:id="rId12"/>
          <w:pgSz w:w="11906" w:h="16838" w:code="9"/>
          <w:pgMar w:top="3261" w:right="1134" w:bottom="9072" w:left="1134" w:header="567" w:footer="567" w:gutter="0"/>
          <w:pgNumType w:start="0"/>
          <w:cols w:space="708"/>
          <w:docGrid w:linePitch="360"/>
        </w:sectPr>
      </w:pPr>
    </w:p>
    <w:p w14:paraId="50A501AB" w14:textId="77777777" w:rsidR="000765D7" w:rsidRDefault="000765D7" w:rsidP="00D41E5E">
      <w:pPr>
        <w:pStyle w:val="Smalltextparagraph"/>
      </w:pPr>
    </w:p>
    <w:p w14:paraId="0F417A7E" w14:textId="77777777" w:rsidR="000765D7" w:rsidRDefault="000765D7" w:rsidP="00D41E5E">
      <w:pPr>
        <w:pStyle w:val="Smalltextparagraph"/>
      </w:pPr>
    </w:p>
    <w:p w14:paraId="7E140950" w14:textId="77777777" w:rsidR="000765D7" w:rsidRDefault="000765D7" w:rsidP="00D41E5E">
      <w:pPr>
        <w:pStyle w:val="Smalltextparagraph"/>
      </w:pPr>
    </w:p>
    <w:p w14:paraId="2921708E" w14:textId="02E7B615" w:rsidR="000765D7" w:rsidRDefault="000765D7" w:rsidP="00D41E5E">
      <w:pPr>
        <w:pStyle w:val="Smalltextparagraph"/>
      </w:pPr>
    </w:p>
    <w:p w14:paraId="0E40E37A" w14:textId="6A637A5D" w:rsidR="000765D7" w:rsidRDefault="000765D7" w:rsidP="00D41E5E">
      <w:pPr>
        <w:pStyle w:val="Smalltextparagraph"/>
      </w:pPr>
    </w:p>
    <w:p w14:paraId="055A37BA" w14:textId="729D0A31" w:rsidR="000765D7" w:rsidRDefault="000765D7" w:rsidP="00D41E5E">
      <w:pPr>
        <w:pStyle w:val="Smalltextparagraph"/>
      </w:pPr>
    </w:p>
    <w:p w14:paraId="0D9CF489" w14:textId="77777777" w:rsidR="000765D7" w:rsidRDefault="000765D7" w:rsidP="00D41E5E">
      <w:pPr>
        <w:pStyle w:val="Smalltextparagraph"/>
      </w:pPr>
    </w:p>
    <w:p w14:paraId="5F89F652" w14:textId="61B64928" w:rsidR="001E5DC9" w:rsidRPr="000F2A6E" w:rsidRDefault="00D0120D" w:rsidP="00D41E5E">
      <w:pPr>
        <w:pStyle w:val="Smalltextparagraph"/>
      </w:pPr>
      <w:r w:rsidRPr="000F2A6E">
        <w:t>Published by NSW Department of</w:t>
      </w:r>
      <w:r w:rsidR="00FB280C">
        <w:t xml:space="preserve"> Planning,</w:t>
      </w:r>
      <w:r w:rsidRPr="000F2A6E">
        <w:t xml:space="preserve"> Industry</w:t>
      </w:r>
      <w:r w:rsidR="00FB280C">
        <w:t xml:space="preserve"> </w:t>
      </w:r>
      <w:r w:rsidR="00BF1751">
        <w:t>and</w:t>
      </w:r>
      <w:r w:rsidR="00FB280C">
        <w:t xml:space="preserve"> Environment</w:t>
      </w:r>
    </w:p>
    <w:p w14:paraId="4ABB89DF" w14:textId="77777777" w:rsidR="005B7B0D" w:rsidRPr="000F2A6E" w:rsidRDefault="009367ED" w:rsidP="00D41E5E">
      <w:pPr>
        <w:pStyle w:val="Smalltextparagraph"/>
      </w:pPr>
      <w:hyperlink r:id="rId13" w:history="1">
        <w:r w:rsidR="00844190">
          <w:rPr>
            <w:rStyle w:val="Hyperlink"/>
          </w:rPr>
          <w:t>dpie.nsw.gov.au</w:t>
        </w:r>
      </w:hyperlink>
      <w:r w:rsidR="007E7CC3" w:rsidRPr="000F2A6E">
        <w:t xml:space="preserve"> </w:t>
      </w:r>
    </w:p>
    <w:p w14:paraId="17A500F0" w14:textId="1112C7DB" w:rsidR="00A23073" w:rsidRPr="000F2A6E" w:rsidRDefault="00374A2D" w:rsidP="00D41E5E">
      <w:pPr>
        <w:pStyle w:val="Smalltextparagraph"/>
      </w:pPr>
      <w:r w:rsidRPr="000F2A6E">
        <w:t xml:space="preserve">Title: </w:t>
      </w:r>
      <w:sdt>
        <w:sdtPr>
          <w:alias w:val="Document main title"/>
          <w:tag w:val="Document main title"/>
          <w:id w:val="1681934434"/>
          <w:lock w:val="sdtLocked"/>
          <w:placeholder>
            <w:docPart w:val="BEA99C9B3C604D0CA87B33ED00FF652A"/>
          </w:placeholder>
          <w:dataBinding w:xpath="/root[1]/DocTitle[1]" w:storeItemID="{180FEE2B-92DD-4DDF-8CD2-B2B446081537}"/>
          <w:text/>
        </w:sdtPr>
        <w:sdtEndPr/>
        <w:sdtContent>
          <w:r w:rsidR="00A17F2C">
            <w:t>Clean-up and Prevention Program Grants: Application Form – Funding Option 2</w:t>
          </w:r>
        </w:sdtContent>
      </w:sdt>
    </w:p>
    <w:p w14:paraId="3021B142" w14:textId="7D650704" w:rsidR="00A360A3" w:rsidRPr="000F2A6E" w:rsidRDefault="00A23073" w:rsidP="00D41E5E">
      <w:pPr>
        <w:pStyle w:val="Smalltextparagraph"/>
      </w:pPr>
      <w:r w:rsidRPr="000F2A6E">
        <w:t xml:space="preserve">Subtitle: </w:t>
      </w:r>
      <w:sdt>
        <w:sdtPr>
          <w:alias w:val="Subtitle"/>
          <w:tag w:val="Subtitle"/>
          <w:id w:val="538091631"/>
          <w:lock w:val="sdtLocked"/>
          <w:placeholder>
            <w:docPart w:val="8734DA11C0DB4E92AFD4EB136495E229"/>
          </w:placeholder>
          <w:dataBinding w:prefixMappings="xmlns:ns0='http://purl.org/dc/elements/1.1/' xmlns:ns1='http://schemas.openxmlformats.org/package/2006/metadata/core-properties' " w:xpath="/ns1:coreProperties[1]/ns1:contentStatus[1]" w:storeItemID="{6C3C8BC8-F283-45AE-878A-BAB7291924A1}"/>
          <w:text/>
        </w:sdtPr>
        <w:sdtEndPr/>
        <w:sdtContent>
          <w:r w:rsidR="001171D0">
            <w:t>Establishing illegal dumping baseline data grant</w:t>
          </w:r>
        </w:sdtContent>
      </w:sdt>
    </w:p>
    <w:p w14:paraId="0A4D74BB" w14:textId="294EE3FB" w:rsidR="00691B91" w:rsidRPr="00BD5F9B" w:rsidRDefault="009367ED" w:rsidP="00BD5F9B">
      <w:pPr>
        <w:contextualSpacing/>
        <w:rPr>
          <w:sz w:val="18"/>
          <w:szCs w:val="18"/>
        </w:rPr>
      </w:pPr>
      <w:sdt>
        <w:sdtPr>
          <w:rPr>
            <w:sz w:val="18"/>
            <w:szCs w:val="18"/>
            <w:highlight w:val="yellow"/>
          </w:rPr>
          <w:alias w:val="ISBN/ISSN"/>
          <w:tag w:val="ISBN/ISSN"/>
          <w:id w:val="1316142270"/>
          <w:placeholder>
            <w:docPart w:val="2D9296DD0AA247E38803ECDA18F90AD8"/>
          </w:placeholder>
        </w:sdtPr>
        <w:sdtEndPr/>
        <w:sdtContent>
          <w:r w:rsidR="00A756A6" w:rsidRPr="00A756A6">
            <w:rPr>
              <w:sz w:val="18"/>
              <w:szCs w:val="18"/>
            </w:rPr>
            <w:t>DPIE 2020P2319</w:t>
          </w:r>
        </w:sdtContent>
      </w:sdt>
      <w:r w:rsidR="00BD5F9B" w:rsidRPr="00BD5F9B">
        <w:rPr>
          <w:rFonts w:cs="Arial"/>
          <w:color w:val="000000"/>
          <w:sz w:val="18"/>
          <w:szCs w:val="18"/>
          <w:highlight w:val="yellow"/>
        </w:rPr>
        <w:t xml:space="preserve"> </w:t>
      </w:r>
    </w:p>
    <w:p w14:paraId="5883F2C3" w14:textId="3AF39134" w:rsidR="00374A2D" w:rsidRPr="000F2A6E" w:rsidRDefault="001F3814" w:rsidP="00D41E5E">
      <w:pPr>
        <w:pStyle w:val="Smalltextparagraph"/>
      </w:pPr>
      <w:r w:rsidRPr="00B043B6">
        <w:t xml:space="preserve">Department </w:t>
      </w:r>
      <w:r w:rsidR="005B7B0D" w:rsidRPr="00B043B6">
        <w:t>reference number</w:t>
      </w:r>
      <w:r w:rsidRPr="00B043B6">
        <w:t xml:space="preserve">: </w:t>
      </w:r>
      <w:sdt>
        <w:sdtPr>
          <w:alias w:val="CM9 Record Number"/>
          <w:tag w:val="CM9 Record Number"/>
          <w:id w:val="-2016066514"/>
          <w:placeholder>
            <w:docPart w:val="29F15889A47B4D21A2E78944B593BC45"/>
          </w:placeholder>
          <w:dataBinding w:prefixMappings="xmlns:ns0='http://purl.org/dc/elements/1.1/' xmlns:ns1='http://schemas.openxmlformats.org/package/2006/metadata/core-properties' " w:xpath="/ns1:coreProperties[1]/ns1:category[1]" w:storeItemID="{6C3C8BC8-F283-45AE-878A-BAB7291924A1}"/>
          <w:text/>
        </w:sdtPr>
        <w:sdtEndPr/>
        <w:sdtContent>
          <w:r w:rsidR="004D7538" w:rsidRPr="00B043B6">
            <w:t>DOC20/277338</w:t>
          </w:r>
        </w:sdtContent>
      </w:sdt>
    </w:p>
    <w:p w14:paraId="2E3FE385" w14:textId="398E1845" w:rsidR="007E7CC3" w:rsidRPr="000F2A6E" w:rsidRDefault="00D4317C" w:rsidP="00F46648">
      <w:pPr>
        <w:pStyle w:val="Disclaimer"/>
      </w:pPr>
      <w:r w:rsidRPr="000F2A6E">
        <w:t xml:space="preserve">© State of </w:t>
      </w:r>
      <w:r w:rsidR="006A749D" w:rsidRPr="000F2A6E">
        <w:t xml:space="preserve">New South Wales through </w:t>
      </w:r>
      <w:r w:rsidRPr="000F2A6E">
        <w:t xml:space="preserve">Department of </w:t>
      </w:r>
      <w:r w:rsidR="00BD463C">
        <w:t xml:space="preserve">Planning, </w:t>
      </w:r>
      <w:r w:rsidRPr="000F2A6E">
        <w:t>Industry</w:t>
      </w:r>
      <w:r w:rsidR="00BD463C">
        <w:t xml:space="preserve"> </w:t>
      </w:r>
      <w:r w:rsidR="00BF1751">
        <w:t>and</w:t>
      </w:r>
      <w:r w:rsidR="00BD463C">
        <w:t xml:space="preserve"> Environment</w:t>
      </w:r>
      <w:r w:rsidR="006A749D" w:rsidRPr="000F2A6E">
        <w:t xml:space="preserve"> </w:t>
      </w:r>
      <w:r w:rsidR="002D28F5" w:rsidRPr="00F53EF7">
        <w:t>2020</w:t>
      </w:r>
      <w:r w:rsidRPr="000F2A6E">
        <w:t xml:space="preserve">. </w:t>
      </w:r>
      <w:r w:rsidR="00272B4F" w:rsidRPr="000F2A6E">
        <w:t xml:space="preserve">You may copy, distribute, display, download and otherwise freely deal with this publication for any purpose, provided that you attribute the Department of </w:t>
      </w:r>
      <w:r w:rsidR="00BD463C">
        <w:t xml:space="preserve">Planning, </w:t>
      </w:r>
      <w:r w:rsidR="00272B4F" w:rsidRPr="000F2A6E">
        <w:t>Industry</w:t>
      </w:r>
      <w:r w:rsidR="00BD463C">
        <w:t xml:space="preserve"> </w:t>
      </w:r>
      <w:r w:rsidR="00BF1751">
        <w:t>and</w:t>
      </w:r>
      <w:r w:rsidR="00BD463C">
        <w:t xml:space="preserve"> Environment</w:t>
      </w:r>
      <w:r w:rsidR="00272B4F" w:rsidRPr="000F2A6E">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009A3862" w:rsidRPr="000F2A6E">
        <w:br/>
      </w:r>
      <w:r w:rsidR="009A3862" w:rsidRPr="000F2A6E">
        <w:br/>
      </w:r>
      <w:r w:rsidRPr="000F2A6E">
        <w:t xml:space="preserve">Disclaimer: </w:t>
      </w:r>
      <w:r w:rsidR="00272B4F" w:rsidRPr="000F2A6E">
        <w:t xml:space="preserve">The information contained in this publication is based on knowledge and understanding at the time of writing </w:t>
      </w:r>
      <w:r w:rsidR="002D28F5">
        <w:t>(May 2020)</w:t>
      </w:r>
      <w:r w:rsidR="00272B4F" w:rsidRPr="000F2A6E">
        <w:t xml:space="preserve"> and may not be accurate, current or complete. The State of New South Wales (including the NSW Department of </w:t>
      </w:r>
      <w:r w:rsidR="00BD463C">
        <w:t xml:space="preserve">Planning, </w:t>
      </w:r>
      <w:r w:rsidR="00272B4F" w:rsidRPr="000F2A6E">
        <w:t>Industry</w:t>
      </w:r>
      <w:r w:rsidR="00BD463C">
        <w:t xml:space="preserve"> </w:t>
      </w:r>
      <w:r w:rsidR="00BF1751">
        <w:t>and</w:t>
      </w:r>
      <w:r w:rsidR="00BD463C">
        <w:t xml:space="preserve"> Environment</w:t>
      </w:r>
      <w:r w:rsidR="00272B4F" w:rsidRPr="000F2A6E">
        <w:t>), the author and the publisher take no responsibility, a</w:t>
      </w:r>
      <w:r w:rsidR="00272B4F" w:rsidRPr="000F2A6E">
        <w:rPr>
          <w:rStyle w:val="DisclaimerChar"/>
        </w:rPr>
        <w:t>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6408411A" w14:textId="77777777" w:rsidR="00F55D51" w:rsidRPr="000F2A6E" w:rsidRDefault="00F55D51" w:rsidP="001C3B9C"/>
    <w:p w14:paraId="2BB66FD8" w14:textId="77777777" w:rsidR="00F55D51" w:rsidRPr="000F2A6E" w:rsidRDefault="00F55D51" w:rsidP="001C3B9C">
      <w:pPr>
        <w:sectPr w:rsidR="00F55D51" w:rsidRPr="000F2A6E" w:rsidSect="00844190">
          <w:headerReference w:type="default" r:id="rId14"/>
          <w:footerReference w:type="default" r:id="rId15"/>
          <w:headerReference w:type="first" r:id="rId16"/>
          <w:footerReference w:type="first" r:id="rId17"/>
          <w:pgSz w:w="11906" w:h="16838" w:code="9"/>
          <w:pgMar w:top="6804" w:right="1134" w:bottom="1418" w:left="1134" w:header="567" w:footer="567" w:gutter="0"/>
          <w:cols w:space="708"/>
          <w:docGrid w:linePitch="360"/>
        </w:sectPr>
      </w:pPr>
    </w:p>
    <w:sdt>
      <w:sdtPr>
        <w:rPr>
          <w:rFonts w:eastAsiaTheme="minorHAnsi" w:cstheme="minorBidi"/>
          <w:color w:val="auto"/>
          <w:sz w:val="22"/>
          <w:szCs w:val="22"/>
          <w:lang w:val="en-AU"/>
        </w:rPr>
        <w:id w:val="192120769"/>
        <w:docPartObj>
          <w:docPartGallery w:val="Table of Contents"/>
          <w:docPartUnique/>
        </w:docPartObj>
      </w:sdtPr>
      <w:sdtEndPr>
        <w:rPr>
          <w:b/>
          <w:bCs/>
        </w:rPr>
      </w:sdtEndPr>
      <w:sdtContent>
        <w:p w14:paraId="53D8170A" w14:textId="77777777" w:rsidR="007E7A90" w:rsidRPr="000F2A6E" w:rsidRDefault="007E7A90">
          <w:pPr>
            <w:pStyle w:val="TOCHeading"/>
            <w:rPr>
              <w:lang w:val="en-AU"/>
            </w:rPr>
          </w:pPr>
          <w:r w:rsidRPr="000F2A6E">
            <w:rPr>
              <w:lang w:val="en-AU"/>
            </w:rPr>
            <w:t>Contents</w:t>
          </w:r>
        </w:p>
        <w:p w14:paraId="2976AEC2" w14:textId="5C8817E2" w:rsidR="00415EB2" w:rsidRDefault="007E7A90">
          <w:pPr>
            <w:pStyle w:val="TOC1"/>
            <w:tabs>
              <w:tab w:val="right" w:leader="dot" w:pos="9628"/>
            </w:tabs>
            <w:rPr>
              <w:rFonts w:asciiTheme="minorHAnsi" w:eastAsiaTheme="minorEastAsia" w:hAnsiTheme="minorHAnsi"/>
              <w:b w:val="0"/>
              <w:noProof/>
              <w:lang w:eastAsia="en-AU"/>
            </w:rPr>
          </w:pPr>
          <w:r w:rsidRPr="000F2A6E">
            <w:rPr>
              <w:b w:val="0"/>
            </w:rPr>
            <w:fldChar w:fldCharType="begin"/>
          </w:r>
          <w:r w:rsidRPr="000F2A6E">
            <w:instrText xml:space="preserve"> TOC \o "1-3" \h \z \u </w:instrText>
          </w:r>
          <w:r w:rsidRPr="000F2A6E">
            <w:rPr>
              <w:b w:val="0"/>
            </w:rPr>
            <w:fldChar w:fldCharType="separate"/>
          </w:r>
          <w:hyperlink w:anchor="_Toc40445116" w:history="1">
            <w:r w:rsidR="00415EB2" w:rsidRPr="00BF1DF6">
              <w:rPr>
                <w:rStyle w:val="Hyperlink"/>
                <w:noProof/>
              </w:rPr>
              <w:t>Funding option 2: Establishing illegal dumping baseline data grant application form</w:t>
            </w:r>
            <w:r w:rsidR="00415EB2">
              <w:rPr>
                <w:noProof/>
                <w:webHidden/>
              </w:rPr>
              <w:tab/>
            </w:r>
            <w:r w:rsidR="00415EB2">
              <w:rPr>
                <w:noProof/>
                <w:webHidden/>
              </w:rPr>
              <w:fldChar w:fldCharType="begin"/>
            </w:r>
            <w:r w:rsidR="00415EB2">
              <w:rPr>
                <w:noProof/>
                <w:webHidden/>
              </w:rPr>
              <w:instrText xml:space="preserve"> PAGEREF _Toc40445116 \h </w:instrText>
            </w:r>
            <w:r w:rsidR="00415EB2">
              <w:rPr>
                <w:noProof/>
                <w:webHidden/>
              </w:rPr>
            </w:r>
            <w:r w:rsidR="00415EB2">
              <w:rPr>
                <w:noProof/>
                <w:webHidden/>
              </w:rPr>
              <w:fldChar w:fldCharType="separate"/>
            </w:r>
            <w:r w:rsidR="00415EB2">
              <w:rPr>
                <w:noProof/>
                <w:webHidden/>
              </w:rPr>
              <w:t>1</w:t>
            </w:r>
            <w:r w:rsidR="00415EB2">
              <w:rPr>
                <w:noProof/>
                <w:webHidden/>
              </w:rPr>
              <w:fldChar w:fldCharType="end"/>
            </w:r>
          </w:hyperlink>
        </w:p>
        <w:p w14:paraId="491B1594" w14:textId="282C595E" w:rsidR="00415EB2" w:rsidRDefault="009367ED">
          <w:pPr>
            <w:pStyle w:val="TOC2"/>
            <w:tabs>
              <w:tab w:val="right" w:leader="dot" w:pos="9628"/>
            </w:tabs>
            <w:rPr>
              <w:rFonts w:asciiTheme="minorHAnsi" w:eastAsiaTheme="minorEastAsia" w:hAnsiTheme="minorHAnsi"/>
              <w:noProof/>
              <w:lang w:eastAsia="en-AU"/>
            </w:rPr>
          </w:pPr>
          <w:hyperlink w:anchor="_Toc40445117" w:history="1">
            <w:r w:rsidR="00415EB2" w:rsidRPr="00BF1DF6">
              <w:rPr>
                <w:rStyle w:val="Hyperlink"/>
                <w:noProof/>
              </w:rPr>
              <w:t>Applicant details</w:t>
            </w:r>
            <w:r w:rsidR="00415EB2">
              <w:rPr>
                <w:noProof/>
                <w:webHidden/>
              </w:rPr>
              <w:tab/>
            </w:r>
            <w:r w:rsidR="00415EB2">
              <w:rPr>
                <w:noProof/>
                <w:webHidden/>
              </w:rPr>
              <w:fldChar w:fldCharType="begin"/>
            </w:r>
            <w:r w:rsidR="00415EB2">
              <w:rPr>
                <w:noProof/>
                <w:webHidden/>
              </w:rPr>
              <w:instrText xml:space="preserve"> PAGEREF _Toc40445117 \h </w:instrText>
            </w:r>
            <w:r w:rsidR="00415EB2">
              <w:rPr>
                <w:noProof/>
                <w:webHidden/>
              </w:rPr>
            </w:r>
            <w:r w:rsidR="00415EB2">
              <w:rPr>
                <w:noProof/>
                <w:webHidden/>
              </w:rPr>
              <w:fldChar w:fldCharType="separate"/>
            </w:r>
            <w:r w:rsidR="00415EB2">
              <w:rPr>
                <w:noProof/>
                <w:webHidden/>
              </w:rPr>
              <w:t>1</w:t>
            </w:r>
            <w:r w:rsidR="00415EB2">
              <w:rPr>
                <w:noProof/>
                <w:webHidden/>
              </w:rPr>
              <w:fldChar w:fldCharType="end"/>
            </w:r>
          </w:hyperlink>
        </w:p>
        <w:p w14:paraId="2F17A516" w14:textId="40F157E3" w:rsidR="00415EB2" w:rsidRDefault="009367ED">
          <w:pPr>
            <w:pStyle w:val="TOC3"/>
            <w:tabs>
              <w:tab w:val="right" w:leader="dot" w:pos="9628"/>
            </w:tabs>
            <w:rPr>
              <w:rFonts w:asciiTheme="minorHAnsi" w:eastAsiaTheme="minorEastAsia" w:hAnsiTheme="minorHAnsi"/>
              <w:noProof/>
              <w:lang w:eastAsia="en-AU"/>
            </w:rPr>
          </w:pPr>
          <w:hyperlink w:anchor="_Toc40445118" w:history="1">
            <w:r w:rsidR="00415EB2" w:rsidRPr="00BF1DF6">
              <w:rPr>
                <w:rStyle w:val="Hyperlink"/>
                <w:noProof/>
              </w:rPr>
              <w:t>Details for main contact in applicant organisation</w:t>
            </w:r>
            <w:r w:rsidR="00415EB2">
              <w:rPr>
                <w:noProof/>
                <w:webHidden/>
              </w:rPr>
              <w:tab/>
            </w:r>
            <w:r w:rsidR="00415EB2">
              <w:rPr>
                <w:noProof/>
                <w:webHidden/>
              </w:rPr>
              <w:fldChar w:fldCharType="begin"/>
            </w:r>
            <w:r w:rsidR="00415EB2">
              <w:rPr>
                <w:noProof/>
                <w:webHidden/>
              </w:rPr>
              <w:instrText xml:space="preserve"> PAGEREF _Toc40445118 \h </w:instrText>
            </w:r>
            <w:r w:rsidR="00415EB2">
              <w:rPr>
                <w:noProof/>
                <w:webHidden/>
              </w:rPr>
            </w:r>
            <w:r w:rsidR="00415EB2">
              <w:rPr>
                <w:noProof/>
                <w:webHidden/>
              </w:rPr>
              <w:fldChar w:fldCharType="separate"/>
            </w:r>
            <w:r w:rsidR="00415EB2">
              <w:rPr>
                <w:noProof/>
                <w:webHidden/>
              </w:rPr>
              <w:t>1</w:t>
            </w:r>
            <w:r w:rsidR="00415EB2">
              <w:rPr>
                <w:noProof/>
                <w:webHidden/>
              </w:rPr>
              <w:fldChar w:fldCharType="end"/>
            </w:r>
          </w:hyperlink>
        </w:p>
        <w:p w14:paraId="3924FA0F" w14:textId="6D779F36" w:rsidR="00415EB2" w:rsidRDefault="009367ED">
          <w:pPr>
            <w:pStyle w:val="TOC3"/>
            <w:tabs>
              <w:tab w:val="right" w:leader="dot" w:pos="9628"/>
            </w:tabs>
            <w:rPr>
              <w:rFonts w:asciiTheme="minorHAnsi" w:eastAsiaTheme="minorEastAsia" w:hAnsiTheme="minorHAnsi"/>
              <w:noProof/>
              <w:lang w:eastAsia="en-AU"/>
            </w:rPr>
          </w:pPr>
          <w:hyperlink w:anchor="_Toc40445119" w:history="1">
            <w:r w:rsidR="00415EB2" w:rsidRPr="00BF1DF6">
              <w:rPr>
                <w:rStyle w:val="Hyperlink"/>
                <w:noProof/>
              </w:rPr>
              <w:t>Administrator details</w:t>
            </w:r>
            <w:r w:rsidR="00415EB2">
              <w:rPr>
                <w:noProof/>
                <w:webHidden/>
              </w:rPr>
              <w:tab/>
            </w:r>
            <w:r w:rsidR="00415EB2">
              <w:rPr>
                <w:noProof/>
                <w:webHidden/>
              </w:rPr>
              <w:fldChar w:fldCharType="begin"/>
            </w:r>
            <w:r w:rsidR="00415EB2">
              <w:rPr>
                <w:noProof/>
                <w:webHidden/>
              </w:rPr>
              <w:instrText xml:space="preserve"> PAGEREF _Toc40445119 \h </w:instrText>
            </w:r>
            <w:r w:rsidR="00415EB2">
              <w:rPr>
                <w:noProof/>
                <w:webHidden/>
              </w:rPr>
            </w:r>
            <w:r w:rsidR="00415EB2">
              <w:rPr>
                <w:noProof/>
                <w:webHidden/>
              </w:rPr>
              <w:fldChar w:fldCharType="separate"/>
            </w:r>
            <w:r w:rsidR="00415EB2">
              <w:rPr>
                <w:noProof/>
                <w:webHidden/>
              </w:rPr>
              <w:t>1</w:t>
            </w:r>
            <w:r w:rsidR="00415EB2">
              <w:rPr>
                <w:noProof/>
                <w:webHidden/>
              </w:rPr>
              <w:fldChar w:fldCharType="end"/>
            </w:r>
          </w:hyperlink>
        </w:p>
        <w:p w14:paraId="5A99ECB6" w14:textId="4503844A" w:rsidR="00415EB2" w:rsidRDefault="009367ED">
          <w:pPr>
            <w:pStyle w:val="TOC2"/>
            <w:tabs>
              <w:tab w:val="right" w:leader="dot" w:pos="9628"/>
            </w:tabs>
            <w:rPr>
              <w:rFonts w:asciiTheme="minorHAnsi" w:eastAsiaTheme="minorEastAsia" w:hAnsiTheme="minorHAnsi"/>
              <w:noProof/>
              <w:lang w:eastAsia="en-AU"/>
            </w:rPr>
          </w:pPr>
          <w:hyperlink w:anchor="_Toc40445120" w:history="1">
            <w:r w:rsidR="00415EB2" w:rsidRPr="00BF1DF6">
              <w:rPr>
                <w:rStyle w:val="Hyperlink"/>
                <w:noProof/>
              </w:rPr>
              <w:t>Project details</w:t>
            </w:r>
            <w:r w:rsidR="00415EB2">
              <w:rPr>
                <w:noProof/>
                <w:webHidden/>
              </w:rPr>
              <w:tab/>
            </w:r>
            <w:r w:rsidR="00415EB2">
              <w:rPr>
                <w:noProof/>
                <w:webHidden/>
              </w:rPr>
              <w:fldChar w:fldCharType="begin"/>
            </w:r>
            <w:r w:rsidR="00415EB2">
              <w:rPr>
                <w:noProof/>
                <w:webHidden/>
              </w:rPr>
              <w:instrText xml:space="preserve"> PAGEREF _Toc40445120 \h </w:instrText>
            </w:r>
            <w:r w:rsidR="00415EB2">
              <w:rPr>
                <w:noProof/>
                <w:webHidden/>
              </w:rPr>
            </w:r>
            <w:r w:rsidR="00415EB2">
              <w:rPr>
                <w:noProof/>
                <w:webHidden/>
              </w:rPr>
              <w:fldChar w:fldCharType="separate"/>
            </w:r>
            <w:r w:rsidR="00415EB2">
              <w:rPr>
                <w:noProof/>
                <w:webHidden/>
              </w:rPr>
              <w:t>3</w:t>
            </w:r>
            <w:r w:rsidR="00415EB2">
              <w:rPr>
                <w:noProof/>
                <w:webHidden/>
              </w:rPr>
              <w:fldChar w:fldCharType="end"/>
            </w:r>
          </w:hyperlink>
        </w:p>
        <w:p w14:paraId="381DD286" w14:textId="3F3541DD" w:rsidR="007E7A90" w:rsidRPr="000F2A6E" w:rsidRDefault="007E7A90">
          <w:r w:rsidRPr="000F2A6E">
            <w:rPr>
              <w:b/>
              <w:bCs/>
            </w:rPr>
            <w:fldChar w:fldCharType="end"/>
          </w:r>
        </w:p>
      </w:sdtContent>
    </w:sdt>
    <w:p w14:paraId="326B47AC" w14:textId="77777777" w:rsidR="00F2168F" w:rsidRPr="000F2A6E" w:rsidRDefault="00F2168F" w:rsidP="00F2168F"/>
    <w:p w14:paraId="58A95272" w14:textId="77777777" w:rsidR="00F96821" w:rsidRPr="000F2A6E" w:rsidRDefault="00F96821" w:rsidP="00867206"/>
    <w:p w14:paraId="72CCCBC2" w14:textId="77777777" w:rsidR="00F96821" w:rsidRPr="000F2A6E" w:rsidRDefault="00F96821" w:rsidP="00867206">
      <w:pPr>
        <w:sectPr w:rsidR="00F96821" w:rsidRPr="000F2A6E" w:rsidSect="00F159F8">
          <w:headerReference w:type="default" r:id="rId18"/>
          <w:footerReference w:type="default" r:id="rId19"/>
          <w:headerReference w:type="first" r:id="rId20"/>
          <w:footerReference w:type="first" r:id="rId21"/>
          <w:pgSz w:w="11906" w:h="16838" w:code="9"/>
          <w:pgMar w:top="1418" w:right="1134" w:bottom="1418" w:left="1134" w:header="567" w:footer="567" w:gutter="0"/>
          <w:pgNumType w:fmt="lowerRoman" w:start="1"/>
          <w:cols w:space="708"/>
          <w:docGrid w:linePitch="360"/>
        </w:sectPr>
      </w:pPr>
    </w:p>
    <w:p w14:paraId="094DA821" w14:textId="0590EF55" w:rsidR="000765D7" w:rsidRPr="00861869" w:rsidRDefault="000765D7" w:rsidP="000765D7">
      <w:pPr>
        <w:pStyle w:val="Heading1"/>
      </w:pPr>
      <w:bookmarkStart w:id="1" w:name="_Toc40445116"/>
      <w:bookmarkStart w:id="2" w:name="_Ref525808679"/>
      <w:r w:rsidRPr="00861869">
        <w:lastRenderedPageBreak/>
        <w:t xml:space="preserve">Funding option </w:t>
      </w:r>
      <w:r w:rsidR="00D61F5A">
        <w:t>2</w:t>
      </w:r>
      <w:r w:rsidRPr="00861869">
        <w:t xml:space="preserve">: </w:t>
      </w:r>
      <w:r w:rsidR="00B83939">
        <w:t>Establishing i</w:t>
      </w:r>
      <w:r w:rsidRPr="00861869">
        <w:t xml:space="preserve">llegal dumping </w:t>
      </w:r>
      <w:r w:rsidR="00B83939">
        <w:t>baseline data</w:t>
      </w:r>
      <w:r w:rsidRPr="00861869">
        <w:t xml:space="preserve"> grant application form</w:t>
      </w:r>
      <w:bookmarkEnd w:id="1"/>
    </w:p>
    <w:p w14:paraId="2E670B22" w14:textId="77777777" w:rsidR="006C38C9" w:rsidRDefault="006C38C9" w:rsidP="006C38C9">
      <w:pPr>
        <w:pStyle w:val="Heading2"/>
      </w:pPr>
      <w:bookmarkStart w:id="3" w:name="_Toc40348017"/>
      <w:bookmarkStart w:id="4" w:name="_Toc40445117"/>
      <w:bookmarkStart w:id="5" w:name="_Toc39235211"/>
      <w:r w:rsidRPr="00641555">
        <w:t>Applicant details</w:t>
      </w:r>
      <w:bookmarkEnd w:id="3"/>
      <w:bookmarkEnd w:id="4"/>
    </w:p>
    <w:tbl>
      <w:tblPr>
        <w:tblStyle w:val="TableGridLight"/>
        <w:tblW w:w="0" w:type="auto"/>
        <w:tblLayout w:type="fixed"/>
        <w:tblLook w:val="0680" w:firstRow="0" w:lastRow="0" w:firstColumn="1" w:lastColumn="0" w:noHBand="1" w:noVBand="1"/>
      </w:tblPr>
      <w:tblGrid>
        <w:gridCol w:w="4814"/>
        <w:gridCol w:w="4814"/>
      </w:tblGrid>
      <w:tr w:rsidR="006C38C9" w14:paraId="2F16DCD9" w14:textId="77777777" w:rsidTr="00B043B6">
        <w:tc>
          <w:tcPr>
            <w:tcW w:w="4814" w:type="dxa"/>
          </w:tcPr>
          <w:p w14:paraId="4222EECB" w14:textId="77777777" w:rsidR="006C38C9" w:rsidRDefault="006C38C9" w:rsidP="00E96133">
            <w:pPr>
              <w:spacing w:before="48"/>
            </w:pPr>
            <w:r w:rsidRPr="0096782F">
              <w:t xml:space="preserve">Name of </w:t>
            </w:r>
            <w:r>
              <w:t xml:space="preserve">applicant </w:t>
            </w:r>
            <w:r w:rsidRPr="0096782F">
              <w:t>organisation</w:t>
            </w:r>
          </w:p>
        </w:tc>
        <w:sdt>
          <w:sdtPr>
            <w:id w:val="1325628250"/>
            <w:placeholder>
              <w:docPart w:val="3BA029B4E728491AA927D108361CF36B"/>
            </w:placeholder>
            <w:showingPlcHdr/>
          </w:sdtPr>
          <w:sdtEndPr/>
          <w:sdtContent>
            <w:tc>
              <w:tcPr>
                <w:tcW w:w="4814" w:type="dxa"/>
              </w:tcPr>
              <w:p w14:paraId="512FBA9C" w14:textId="77777777" w:rsidR="006C38C9" w:rsidRDefault="006C38C9" w:rsidP="00E96133">
                <w:pPr>
                  <w:spacing w:before="48"/>
                </w:pPr>
                <w:r w:rsidRPr="007004B0">
                  <w:rPr>
                    <w:rStyle w:val="PlaceholderText"/>
                  </w:rPr>
                  <w:t>Click or tap here to enter text.</w:t>
                </w:r>
              </w:p>
            </w:tc>
          </w:sdtContent>
        </w:sdt>
      </w:tr>
      <w:tr w:rsidR="006C38C9" w14:paraId="145ADE5D" w14:textId="77777777" w:rsidTr="00B043B6">
        <w:tc>
          <w:tcPr>
            <w:tcW w:w="4814" w:type="dxa"/>
          </w:tcPr>
          <w:p w14:paraId="1B233312" w14:textId="77777777" w:rsidR="006C38C9" w:rsidRDefault="006C38C9" w:rsidP="00E96133">
            <w:r>
              <w:t>Project title</w:t>
            </w:r>
          </w:p>
        </w:tc>
        <w:sdt>
          <w:sdtPr>
            <w:id w:val="-2050215963"/>
            <w:placeholder>
              <w:docPart w:val="410F9246C2104EB7B8D1534473EE464E"/>
            </w:placeholder>
            <w:showingPlcHdr/>
          </w:sdtPr>
          <w:sdtEndPr/>
          <w:sdtContent>
            <w:tc>
              <w:tcPr>
                <w:tcW w:w="4814" w:type="dxa"/>
              </w:tcPr>
              <w:p w14:paraId="306B02E5" w14:textId="77777777" w:rsidR="006C38C9" w:rsidRDefault="006C38C9" w:rsidP="00E96133">
                <w:r w:rsidRPr="007004B0">
                  <w:rPr>
                    <w:rStyle w:val="PlaceholderText"/>
                  </w:rPr>
                  <w:t>Click or tap here to enter text.</w:t>
                </w:r>
              </w:p>
            </w:tc>
          </w:sdtContent>
        </w:sdt>
      </w:tr>
      <w:tr w:rsidR="006C38C9" w14:paraId="3EF212B6" w14:textId="77777777" w:rsidTr="00B043B6">
        <w:tc>
          <w:tcPr>
            <w:tcW w:w="4814" w:type="dxa"/>
          </w:tcPr>
          <w:p w14:paraId="7D116116" w14:textId="77777777" w:rsidR="006C38C9" w:rsidRDefault="006C38C9" w:rsidP="00E96133">
            <w:r>
              <w:t>Total amount requested</w:t>
            </w:r>
          </w:p>
        </w:tc>
        <w:sdt>
          <w:sdtPr>
            <w:id w:val="-1106417453"/>
            <w:placeholder>
              <w:docPart w:val="82ACB2EEEB9249ADA83D1C868D1983F4"/>
            </w:placeholder>
            <w:showingPlcHdr/>
          </w:sdtPr>
          <w:sdtEndPr/>
          <w:sdtContent>
            <w:tc>
              <w:tcPr>
                <w:tcW w:w="4814" w:type="dxa"/>
              </w:tcPr>
              <w:p w14:paraId="1EC677E3" w14:textId="77777777" w:rsidR="006C38C9" w:rsidRDefault="006C38C9" w:rsidP="00E96133">
                <w:r w:rsidRPr="007004B0">
                  <w:rPr>
                    <w:rStyle w:val="PlaceholderText"/>
                  </w:rPr>
                  <w:t>Click or tap here to enter text.</w:t>
                </w:r>
              </w:p>
            </w:tc>
          </w:sdtContent>
        </w:sdt>
      </w:tr>
      <w:tr w:rsidR="006C38C9" w14:paraId="15BB1848" w14:textId="77777777" w:rsidTr="00B043B6">
        <w:tc>
          <w:tcPr>
            <w:tcW w:w="4814" w:type="dxa"/>
          </w:tcPr>
          <w:p w14:paraId="67C4A263" w14:textId="77777777" w:rsidR="006C38C9" w:rsidRDefault="006C38C9" w:rsidP="00E96133">
            <w:r>
              <w:t>ABN</w:t>
            </w:r>
          </w:p>
        </w:tc>
        <w:sdt>
          <w:sdtPr>
            <w:id w:val="-1114818853"/>
            <w:placeholder>
              <w:docPart w:val="CDB875FA966E43CDA3F61FD83671B0EF"/>
            </w:placeholder>
            <w:showingPlcHdr/>
          </w:sdtPr>
          <w:sdtEndPr/>
          <w:sdtContent>
            <w:tc>
              <w:tcPr>
                <w:tcW w:w="4814" w:type="dxa"/>
              </w:tcPr>
              <w:p w14:paraId="7D969ABC" w14:textId="77777777" w:rsidR="006C38C9" w:rsidRDefault="006C38C9" w:rsidP="00E96133">
                <w:r w:rsidRPr="007004B0">
                  <w:rPr>
                    <w:rStyle w:val="PlaceholderText"/>
                  </w:rPr>
                  <w:t>Click or tap here to enter text.</w:t>
                </w:r>
              </w:p>
            </w:tc>
          </w:sdtContent>
        </w:sdt>
      </w:tr>
      <w:tr w:rsidR="006C38C9" w14:paraId="046AD346" w14:textId="77777777" w:rsidTr="00B043B6">
        <w:tc>
          <w:tcPr>
            <w:tcW w:w="4814" w:type="dxa"/>
          </w:tcPr>
          <w:p w14:paraId="459F50E8" w14:textId="77777777" w:rsidR="006C38C9" w:rsidRDefault="006C38C9" w:rsidP="00E96133">
            <w:r w:rsidRPr="0096782F">
              <w:t>Registered for GST (Y/N)</w:t>
            </w:r>
          </w:p>
        </w:tc>
        <w:sdt>
          <w:sdtPr>
            <w:id w:val="-990787623"/>
            <w:placeholder>
              <w:docPart w:val="A0D3FF8D429E4015B68C4FCC7423227A"/>
            </w:placeholder>
            <w:showingPlcHdr/>
            <w:comboBox>
              <w:listItem w:value="Choose an item."/>
              <w:listItem w:displayText="Yes" w:value="Yes"/>
              <w:listItem w:displayText="No" w:value="No"/>
            </w:comboBox>
          </w:sdtPr>
          <w:sdtEndPr/>
          <w:sdtContent>
            <w:tc>
              <w:tcPr>
                <w:tcW w:w="4814" w:type="dxa"/>
              </w:tcPr>
              <w:p w14:paraId="0BEFAA74" w14:textId="77777777" w:rsidR="006C38C9" w:rsidRDefault="006C38C9" w:rsidP="00E96133">
                <w:r w:rsidRPr="00E9472F">
                  <w:rPr>
                    <w:rStyle w:val="PlaceholderText"/>
                    <w:rFonts w:cs="Arial"/>
                  </w:rPr>
                  <w:t>Choose an item.</w:t>
                </w:r>
              </w:p>
            </w:tc>
          </w:sdtContent>
        </w:sdt>
      </w:tr>
      <w:tr w:rsidR="006C38C9" w14:paraId="44A6B5ED" w14:textId="77777777" w:rsidTr="00B043B6">
        <w:tc>
          <w:tcPr>
            <w:tcW w:w="4814" w:type="dxa"/>
          </w:tcPr>
          <w:p w14:paraId="1137E193" w14:textId="77777777" w:rsidR="006C38C9" w:rsidRDefault="006C38C9" w:rsidP="00E96133">
            <w:r>
              <w:t>Postal address</w:t>
            </w:r>
          </w:p>
        </w:tc>
        <w:sdt>
          <w:sdtPr>
            <w:id w:val="1108004110"/>
            <w:placeholder>
              <w:docPart w:val="5F6C66A161BE4E8C94C75AA921C2B2C9"/>
            </w:placeholder>
            <w:showingPlcHdr/>
          </w:sdtPr>
          <w:sdtEndPr/>
          <w:sdtContent>
            <w:tc>
              <w:tcPr>
                <w:tcW w:w="4814" w:type="dxa"/>
              </w:tcPr>
              <w:p w14:paraId="27D58046" w14:textId="77777777" w:rsidR="006C38C9" w:rsidRDefault="006C38C9" w:rsidP="00E96133">
                <w:r w:rsidRPr="007004B0">
                  <w:rPr>
                    <w:rStyle w:val="PlaceholderText"/>
                  </w:rPr>
                  <w:t>Click or tap here to enter text.</w:t>
                </w:r>
              </w:p>
            </w:tc>
          </w:sdtContent>
        </w:sdt>
      </w:tr>
      <w:tr w:rsidR="006C38C9" w14:paraId="73D4EDB7" w14:textId="77777777" w:rsidTr="00B043B6">
        <w:tc>
          <w:tcPr>
            <w:tcW w:w="4814" w:type="dxa"/>
          </w:tcPr>
          <w:p w14:paraId="4A9E1D4A" w14:textId="77777777" w:rsidR="006C38C9" w:rsidRDefault="006C38C9" w:rsidP="00E96133">
            <w:r>
              <w:t>Street address</w:t>
            </w:r>
          </w:p>
        </w:tc>
        <w:sdt>
          <w:sdtPr>
            <w:id w:val="-1777014348"/>
            <w:placeholder>
              <w:docPart w:val="A6B7245BC1364F0C9831E7A23AE1C8B8"/>
            </w:placeholder>
            <w:showingPlcHdr/>
          </w:sdtPr>
          <w:sdtEndPr/>
          <w:sdtContent>
            <w:tc>
              <w:tcPr>
                <w:tcW w:w="4814" w:type="dxa"/>
              </w:tcPr>
              <w:p w14:paraId="2ED671B5" w14:textId="77777777" w:rsidR="006C38C9" w:rsidRDefault="006C38C9" w:rsidP="00E96133">
                <w:r w:rsidRPr="007004B0">
                  <w:rPr>
                    <w:rStyle w:val="PlaceholderText"/>
                  </w:rPr>
                  <w:t>Click or tap here to enter text.</w:t>
                </w:r>
              </w:p>
            </w:tc>
          </w:sdtContent>
        </w:sdt>
      </w:tr>
    </w:tbl>
    <w:p w14:paraId="4AB071D4" w14:textId="77777777" w:rsidR="006C38C9" w:rsidRPr="00E96133" w:rsidRDefault="006C38C9" w:rsidP="006C38C9">
      <w:pPr>
        <w:pStyle w:val="Heading3"/>
      </w:pPr>
      <w:bookmarkStart w:id="6" w:name="_Toc40348018"/>
      <w:bookmarkStart w:id="7" w:name="_Toc40445118"/>
      <w:r>
        <w:t>Details for main contact in applicant organisation</w:t>
      </w:r>
      <w:bookmarkEnd w:id="6"/>
      <w:bookmarkEnd w:id="7"/>
    </w:p>
    <w:tbl>
      <w:tblPr>
        <w:tblStyle w:val="TableGridLight1"/>
        <w:tblW w:w="0" w:type="auto"/>
        <w:tblLayout w:type="fixed"/>
        <w:tblLook w:val="0680" w:firstRow="0" w:lastRow="0" w:firstColumn="1" w:lastColumn="0" w:noHBand="1" w:noVBand="1"/>
        <w:tblCaption w:val="Table 2 Lead organisation details"/>
        <w:tblDescription w:val="Address, website, ABN, ACN, and GST registration status"/>
      </w:tblPr>
      <w:tblGrid>
        <w:gridCol w:w="4814"/>
        <w:gridCol w:w="4814"/>
      </w:tblGrid>
      <w:tr w:rsidR="006C38C9" w14:paraId="09DB5E38" w14:textId="77777777" w:rsidTr="004D7538">
        <w:tc>
          <w:tcPr>
            <w:tcW w:w="4814" w:type="dxa"/>
          </w:tcPr>
          <w:p w14:paraId="6E0B9EAA" w14:textId="77777777" w:rsidR="006C38C9" w:rsidRPr="00515C94" w:rsidRDefault="006C38C9" w:rsidP="00E96133">
            <w:r w:rsidRPr="00515C94">
              <w:t>Title</w:t>
            </w:r>
          </w:p>
        </w:tc>
        <w:sdt>
          <w:sdtPr>
            <w:id w:val="1148709628"/>
            <w:placeholder>
              <w:docPart w:val="857EDF68A54645129674F338D9922717"/>
            </w:placeholder>
            <w:showingPlcHdr/>
          </w:sdtPr>
          <w:sdtEndPr/>
          <w:sdtContent>
            <w:tc>
              <w:tcPr>
                <w:tcW w:w="4814" w:type="dxa"/>
              </w:tcPr>
              <w:p w14:paraId="4ED2D8FE" w14:textId="77777777" w:rsidR="006C38C9" w:rsidRPr="00515C94" w:rsidRDefault="006C38C9" w:rsidP="00E96133">
                <w:r w:rsidRPr="00515C94">
                  <w:rPr>
                    <w:rStyle w:val="PlaceholderText"/>
                  </w:rPr>
                  <w:t>Click or tap here to enter text.</w:t>
                </w:r>
              </w:p>
            </w:tc>
          </w:sdtContent>
        </w:sdt>
      </w:tr>
      <w:tr w:rsidR="006C38C9" w14:paraId="7A83839F" w14:textId="77777777" w:rsidTr="004D7538">
        <w:tc>
          <w:tcPr>
            <w:tcW w:w="4814" w:type="dxa"/>
          </w:tcPr>
          <w:p w14:paraId="3FBA4AEF" w14:textId="77777777" w:rsidR="006C38C9" w:rsidRDefault="006C38C9" w:rsidP="00E96133">
            <w:r>
              <w:t>Name</w:t>
            </w:r>
          </w:p>
        </w:tc>
        <w:sdt>
          <w:sdtPr>
            <w:id w:val="1049807827"/>
            <w:placeholder>
              <w:docPart w:val="6629B9F8436B4DFAAF0F3D28CAC2A258"/>
            </w:placeholder>
            <w:showingPlcHdr/>
          </w:sdtPr>
          <w:sdtEndPr/>
          <w:sdtContent>
            <w:tc>
              <w:tcPr>
                <w:tcW w:w="4814" w:type="dxa"/>
              </w:tcPr>
              <w:p w14:paraId="68D97C54" w14:textId="77777777" w:rsidR="006C38C9" w:rsidRDefault="006C38C9" w:rsidP="00E96133">
                <w:r w:rsidRPr="007004B0">
                  <w:rPr>
                    <w:rStyle w:val="PlaceholderText"/>
                  </w:rPr>
                  <w:t>Click or tap here to enter text.</w:t>
                </w:r>
              </w:p>
            </w:tc>
          </w:sdtContent>
        </w:sdt>
      </w:tr>
      <w:tr w:rsidR="006C38C9" w14:paraId="76D404EA" w14:textId="77777777" w:rsidTr="004D7538">
        <w:tc>
          <w:tcPr>
            <w:tcW w:w="4814" w:type="dxa"/>
          </w:tcPr>
          <w:p w14:paraId="225D5430" w14:textId="77777777" w:rsidR="006C38C9" w:rsidRDefault="006C38C9" w:rsidP="00E96133">
            <w:r>
              <w:t>Job title</w:t>
            </w:r>
          </w:p>
        </w:tc>
        <w:sdt>
          <w:sdtPr>
            <w:id w:val="-770473639"/>
            <w:placeholder>
              <w:docPart w:val="9EC98CF4EBFC436ABCF31BBAE80CA2CD"/>
            </w:placeholder>
            <w:showingPlcHdr/>
          </w:sdtPr>
          <w:sdtEndPr/>
          <w:sdtContent>
            <w:tc>
              <w:tcPr>
                <w:tcW w:w="4814" w:type="dxa"/>
              </w:tcPr>
              <w:p w14:paraId="71737ECA" w14:textId="77777777" w:rsidR="006C38C9" w:rsidRDefault="006C38C9" w:rsidP="00E96133">
                <w:r w:rsidRPr="007004B0">
                  <w:rPr>
                    <w:rStyle w:val="PlaceholderText"/>
                  </w:rPr>
                  <w:t>Click or tap here to enter text.</w:t>
                </w:r>
              </w:p>
            </w:tc>
          </w:sdtContent>
        </w:sdt>
      </w:tr>
      <w:tr w:rsidR="006C38C9" w14:paraId="1D087723" w14:textId="77777777" w:rsidTr="004D7538">
        <w:tc>
          <w:tcPr>
            <w:tcW w:w="4814" w:type="dxa"/>
          </w:tcPr>
          <w:p w14:paraId="3ECD76D3" w14:textId="77777777" w:rsidR="006C38C9" w:rsidRDefault="006C38C9" w:rsidP="00E96133">
            <w:r>
              <w:t>Daytime phone</w:t>
            </w:r>
          </w:p>
        </w:tc>
        <w:sdt>
          <w:sdtPr>
            <w:id w:val="-1797989959"/>
            <w:placeholder>
              <w:docPart w:val="23B000E6F40C4223B82E19CBB8FDDC27"/>
            </w:placeholder>
            <w:showingPlcHdr/>
          </w:sdtPr>
          <w:sdtEndPr/>
          <w:sdtContent>
            <w:tc>
              <w:tcPr>
                <w:tcW w:w="4814" w:type="dxa"/>
              </w:tcPr>
              <w:p w14:paraId="6B545331" w14:textId="77777777" w:rsidR="006C38C9" w:rsidRDefault="006C38C9" w:rsidP="00E96133">
                <w:r w:rsidRPr="007004B0">
                  <w:rPr>
                    <w:rStyle w:val="PlaceholderText"/>
                  </w:rPr>
                  <w:t>Click or tap here to enter text.</w:t>
                </w:r>
              </w:p>
            </w:tc>
          </w:sdtContent>
        </w:sdt>
      </w:tr>
      <w:tr w:rsidR="006C38C9" w14:paraId="46A36D1C" w14:textId="77777777" w:rsidTr="004D7538">
        <w:tc>
          <w:tcPr>
            <w:tcW w:w="4814" w:type="dxa"/>
          </w:tcPr>
          <w:p w14:paraId="68CF48C3" w14:textId="77777777" w:rsidR="006C38C9" w:rsidRDefault="006C38C9" w:rsidP="00E96133">
            <w:r>
              <w:t>Mobile phone</w:t>
            </w:r>
          </w:p>
        </w:tc>
        <w:sdt>
          <w:sdtPr>
            <w:id w:val="90445895"/>
            <w:placeholder>
              <w:docPart w:val="C1F0627262EC4EDE8C207ADDD4132A1B"/>
            </w:placeholder>
            <w:showingPlcHdr/>
          </w:sdtPr>
          <w:sdtEndPr/>
          <w:sdtContent>
            <w:tc>
              <w:tcPr>
                <w:tcW w:w="4814" w:type="dxa"/>
              </w:tcPr>
              <w:p w14:paraId="732752E1" w14:textId="77777777" w:rsidR="006C38C9" w:rsidRDefault="006C38C9" w:rsidP="00E96133">
                <w:r w:rsidRPr="007004B0">
                  <w:rPr>
                    <w:rStyle w:val="PlaceholderText"/>
                  </w:rPr>
                  <w:t>Click or tap here to enter text.</w:t>
                </w:r>
              </w:p>
            </w:tc>
          </w:sdtContent>
        </w:sdt>
      </w:tr>
      <w:tr w:rsidR="006C38C9" w14:paraId="33ED5ED4" w14:textId="77777777" w:rsidTr="004D7538">
        <w:tc>
          <w:tcPr>
            <w:tcW w:w="4814" w:type="dxa"/>
          </w:tcPr>
          <w:p w14:paraId="069DB041" w14:textId="77777777" w:rsidR="006C38C9" w:rsidRDefault="006C38C9" w:rsidP="00E96133">
            <w:r>
              <w:t>Email</w:t>
            </w:r>
          </w:p>
        </w:tc>
        <w:sdt>
          <w:sdtPr>
            <w:id w:val="-1376850823"/>
            <w:placeholder>
              <w:docPart w:val="13B8F5BF015540C3918840861BF6EEFA"/>
            </w:placeholder>
            <w:showingPlcHdr/>
          </w:sdtPr>
          <w:sdtEndPr/>
          <w:sdtContent>
            <w:tc>
              <w:tcPr>
                <w:tcW w:w="4814" w:type="dxa"/>
              </w:tcPr>
              <w:p w14:paraId="6A7F625C" w14:textId="77777777" w:rsidR="006C38C9" w:rsidRDefault="006C38C9" w:rsidP="00E96133">
                <w:r w:rsidRPr="007004B0">
                  <w:rPr>
                    <w:rStyle w:val="PlaceholderText"/>
                  </w:rPr>
                  <w:t>Click or tap here to enter text.</w:t>
                </w:r>
              </w:p>
            </w:tc>
          </w:sdtContent>
        </w:sdt>
      </w:tr>
    </w:tbl>
    <w:p w14:paraId="5B0CB2B4" w14:textId="77777777" w:rsidR="0003090B" w:rsidRPr="00010D14" w:rsidRDefault="0003090B" w:rsidP="0003090B">
      <w:pPr>
        <w:pStyle w:val="Heading3"/>
      </w:pPr>
      <w:bookmarkStart w:id="8" w:name="_Toc39235213"/>
      <w:bookmarkStart w:id="9" w:name="_Toc40445119"/>
      <w:bookmarkEnd w:id="5"/>
      <w:r w:rsidRPr="00010D14">
        <w:t>Administrator details</w:t>
      </w:r>
      <w:bookmarkEnd w:id="8"/>
      <w:bookmarkEnd w:id="9"/>
    </w:p>
    <w:p w14:paraId="11309117" w14:textId="77777777" w:rsidR="0003090B" w:rsidRPr="00010D14" w:rsidRDefault="0003090B" w:rsidP="0003090B">
      <w:pPr>
        <w:rPr>
          <w:rFonts w:cs="Arial"/>
          <w:b/>
        </w:rPr>
      </w:pPr>
      <w:r w:rsidRPr="00010D14">
        <w:rPr>
          <w:rFonts w:cs="Arial"/>
        </w:rPr>
        <w:t>Only complete this section if someone outside of the applicant organisation is going to administer this grant for you.</w:t>
      </w:r>
    </w:p>
    <w:p w14:paraId="0F3ACFD6" w14:textId="77777777" w:rsidR="0003090B" w:rsidRPr="00010D14" w:rsidRDefault="0003090B" w:rsidP="0003090B">
      <w:pPr>
        <w:rPr>
          <w:rFonts w:cs="Arial"/>
        </w:rPr>
      </w:pPr>
      <w:r w:rsidRPr="00010D14">
        <w:rPr>
          <w:rFonts w:cs="Arial"/>
          <w:b/>
        </w:rPr>
        <w:t>Have all land managers provided written and signed support that outlines their roles, responsibilities and commitment to the project?</w:t>
      </w:r>
    </w:p>
    <w:p w14:paraId="5E440C39" w14:textId="77777777" w:rsidR="0003090B" w:rsidRPr="00010D14" w:rsidRDefault="009367ED" w:rsidP="0003090B">
      <w:pPr>
        <w:rPr>
          <w:rFonts w:cs="Arial"/>
        </w:rPr>
      </w:pPr>
      <w:sdt>
        <w:sdtPr>
          <w:rPr>
            <w:rFonts w:eastAsia="Calibri" w:cs="Arial"/>
          </w:rPr>
          <w:id w:val="-956947351"/>
          <w14:checkbox>
            <w14:checked w14:val="0"/>
            <w14:checkedState w14:val="2612" w14:font="MS Gothic"/>
            <w14:uncheckedState w14:val="2610" w14:font="MS Gothic"/>
          </w14:checkbox>
        </w:sdtPr>
        <w:sdtEndPr/>
        <w:sdtContent>
          <w:r w:rsidR="0003090B" w:rsidRPr="00010D14">
            <w:rPr>
              <w:rFonts w:ascii="Segoe UI Symbol" w:eastAsia="MS Gothic" w:hAnsi="Segoe UI Symbol" w:cs="Segoe UI Symbol"/>
            </w:rPr>
            <w:t>☐</w:t>
          </w:r>
        </w:sdtContent>
      </w:sdt>
      <w:r w:rsidR="0003090B" w:rsidRPr="00010D14">
        <w:rPr>
          <w:rFonts w:cs="Arial"/>
        </w:rPr>
        <w:tab/>
        <w:t>Yes</w:t>
      </w:r>
    </w:p>
    <w:p w14:paraId="7395CB7C" w14:textId="77777777" w:rsidR="0003090B" w:rsidRPr="00010D14" w:rsidRDefault="009367ED" w:rsidP="0003090B">
      <w:pPr>
        <w:rPr>
          <w:rFonts w:cs="Arial"/>
        </w:rPr>
      </w:pPr>
      <w:sdt>
        <w:sdtPr>
          <w:rPr>
            <w:rFonts w:eastAsia="Calibri" w:cs="Arial"/>
          </w:rPr>
          <w:id w:val="-183357816"/>
          <w14:checkbox>
            <w14:checked w14:val="0"/>
            <w14:checkedState w14:val="2612" w14:font="MS Gothic"/>
            <w14:uncheckedState w14:val="2610" w14:font="MS Gothic"/>
          </w14:checkbox>
        </w:sdtPr>
        <w:sdtEndPr/>
        <w:sdtContent>
          <w:r w:rsidR="0003090B" w:rsidRPr="00010D14">
            <w:rPr>
              <w:rFonts w:ascii="Segoe UI Symbol" w:eastAsia="MS Gothic" w:hAnsi="Segoe UI Symbol" w:cs="Segoe UI Symbol"/>
            </w:rPr>
            <w:t>☐</w:t>
          </w:r>
        </w:sdtContent>
      </w:sdt>
      <w:r w:rsidR="0003090B" w:rsidRPr="00010D14">
        <w:rPr>
          <w:rFonts w:cs="Arial"/>
        </w:rPr>
        <w:tab/>
        <w:t>No</w:t>
      </w:r>
    </w:p>
    <w:tbl>
      <w:tblPr>
        <w:tblStyle w:val="TableGridLight"/>
        <w:tblW w:w="0" w:type="auto"/>
        <w:tblInd w:w="-5" w:type="dxa"/>
        <w:tblLayout w:type="fixed"/>
        <w:tblLook w:val="0680" w:firstRow="0" w:lastRow="0" w:firstColumn="1" w:lastColumn="0" w:noHBand="1" w:noVBand="1"/>
        <w:tblCaption w:val="Table 6 Partner organisation 2"/>
        <w:tblDescription w:val="Details of second partner organisation"/>
      </w:tblPr>
      <w:tblGrid>
        <w:gridCol w:w="4795"/>
        <w:gridCol w:w="4794"/>
      </w:tblGrid>
      <w:tr w:rsidR="0003090B" w14:paraId="3B711BF0" w14:textId="77777777" w:rsidTr="004D7538">
        <w:tc>
          <w:tcPr>
            <w:tcW w:w="4795" w:type="dxa"/>
          </w:tcPr>
          <w:p w14:paraId="54AC39A6" w14:textId="77777777" w:rsidR="0003090B" w:rsidRDefault="0003090B" w:rsidP="00F11ABF">
            <w:bookmarkStart w:id="10" w:name="Column_title_table_6" w:colFirst="0" w:colLast="0"/>
            <w:r>
              <w:t>Name of organisation</w:t>
            </w:r>
          </w:p>
        </w:tc>
        <w:sdt>
          <w:sdtPr>
            <w:id w:val="1691336539"/>
            <w:placeholder>
              <w:docPart w:val="380063D4D71F4F06868DD637415EC82E"/>
            </w:placeholder>
            <w:showingPlcHdr/>
          </w:sdtPr>
          <w:sdtEndPr/>
          <w:sdtContent>
            <w:tc>
              <w:tcPr>
                <w:tcW w:w="4794" w:type="dxa"/>
              </w:tcPr>
              <w:p w14:paraId="6E2C7AD4" w14:textId="77777777" w:rsidR="0003090B" w:rsidRDefault="0003090B" w:rsidP="00F11ABF">
                <w:r w:rsidRPr="007004B0">
                  <w:rPr>
                    <w:rStyle w:val="PlaceholderText"/>
                  </w:rPr>
                  <w:t>Click or tap here to enter text.</w:t>
                </w:r>
              </w:p>
            </w:tc>
          </w:sdtContent>
        </w:sdt>
      </w:tr>
      <w:tr w:rsidR="0003090B" w14:paraId="49030066" w14:textId="77777777" w:rsidTr="004D7538">
        <w:tc>
          <w:tcPr>
            <w:tcW w:w="4795" w:type="dxa"/>
          </w:tcPr>
          <w:p w14:paraId="7D49A904" w14:textId="77777777" w:rsidR="0003090B" w:rsidRDefault="0003090B" w:rsidP="00F11ABF">
            <w:r>
              <w:t>ABN</w:t>
            </w:r>
          </w:p>
        </w:tc>
        <w:sdt>
          <w:sdtPr>
            <w:id w:val="1716782623"/>
            <w:placeholder>
              <w:docPart w:val="F622266F0E4C41249C95E3E04C1101D7"/>
            </w:placeholder>
            <w:showingPlcHdr/>
          </w:sdtPr>
          <w:sdtEndPr/>
          <w:sdtContent>
            <w:tc>
              <w:tcPr>
                <w:tcW w:w="4794" w:type="dxa"/>
              </w:tcPr>
              <w:p w14:paraId="0DE5EEB3" w14:textId="77777777" w:rsidR="0003090B" w:rsidRDefault="0003090B" w:rsidP="00F11ABF">
                <w:r w:rsidRPr="007004B0">
                  <w:rPr>
                    <w:rStyle w:val="PlaceholderText"/>
                  </w:rPr>
                  <w:t>Click or tap here to enter text.</w:t>
                </w:r>
              </w:p>
            </w:tc>
          </w:sdtContent>
        </w:sdt>
      </w:tr>
      <w:tr w:rsidR="0003090B" w14:paraId="6E543CA9" w14:textId="77777777" w:rsidTr="004D7538">
        <w:tc>
          <w:tcPr>
            <w:tcW w:w="4795" w:type="dxa"/>
          </w:tcPr>
          <w:p w14:paraId="13332BD0" w14:textId="77777777" w:rsidR="0003090B" w:rsidRDefault="0003090B" w:rsidP="00F11ABF">
            <w:r>
              <w:t>Registered for GST (Y/N)</w:t>
            </w:r>
          </w:p>
        </w:tc>
        <w:sdt>
          <w:sdtPr>
            <w:id w:val="413902408"/>
            <w:placeholder>
              <w:docPart w:val="3A0476737C184995B09E17261FF84C26"/>
            </w:placeholder>
            <w:showingPlcHdr/>
            <w:comboBox>
              <w:listItem w:value="Choose an item."/>
              <w:listItem w:displayText="Yes" w:value="Yes"/>
              <w:listItem w:displayText="No" w:value="No"/>
            </w:comboBox>
          </w:sdtPr>
          <w:sdtEndPr/>
          <w:sdtContent>
            <w:tc>
              <w:tcPr>
                <w:tcW w:w="4794" w:type="dxa"/>
              </w:tcPr>
              <w:p w14:paraId="2D248D7A" w14:textId="77777777" w:rsidR="0003090B" w:rsidRDefault="0003090B" w:rsidP="00F11ABF">
                <w:r w:rsidRPr="00E9472F">
                  <w:rPr>
                    <w:rStyle w:val="PlaceholderText"/>
                    <w:rFonts w:cs="Arial"/>
                  </w:rPr>
                  <w:t>Choose an item.</w:t>
                </w:r>
              </w:p>
            </w:tc>
          </w:sdtContent>
        </w:sdt>
      </w:tr>
      <w:tr w:rsidR="0003090B" w14:paraId="358568BF" w14:textId="77777777" w:rsidTr="004D7538">
        <w:tc>
          <w:tcPr>
            <w:tcW w:w="4795" w:type="dxa"/>
          </w:tcPr>
          <w:p w14:paraId="30A81A34" w14:textId="77777777" w:rsidR="0003090B" w:rsidRDefault="0003090B" w:rsidP="00F11ABF">
            <w:r>
              <w:t>Postal address</w:t>
            </w:r>
          </w:p>
        </w:tc>
        <w:sdt>
          <w:sdtPr>
            <w:id w:val="-2052988552"/>
            <w:placeholder>
              <w:docPart w:val="F1AB20E58F944E65941B3151EF3E9ACB"/>
            </w:placeholder>
            <w:showingPlcHdr/>
          </w:sdtPr>
          <w:sdtEndPr/>
          <w:sdtContent>
            <w:tc>
              <w:tcPr>
                <w:tcW w:w="4794" w:type="dxa"/>
              </w:tcPr>
              <w:p w14:paraId="3C020BA4" w14:textId="77777777" w:rsidR="0003090B" w:rsidRDefault="0003090B" w:rsidP="00F11ABF">
                <w:r w:rsidRPr="007004B0">
                  <w:rPr>
                    <w:rStyle w:val="PlaceholderText"/>
                  </w:rPr>
                  <w:t>Click or tap here to enter text.</w:t>
                </w:r>
              </w:p>
            </w:tc>
          </w:sdtContent>
        </w:sdt>
      </w:tr>
      <w:tr w:rsidR="0003090B" w14:paraId="5D1197C1" w14:textId="77777777" w:rsidTr="004D7538">
        <w:tc>
          <w:tcPr>
            <w:tcW w:w="4795" w:type="dxa"/>
          </w:tcPr>
          <w:p w14:paraId="5A103CE1" w14:textId="77777777" w:rsidR="0003090B" w:rsidRDefault="0003090B" w:rsidP="00F11ABF">
            <w:r>
              <w:lastRenderedPageBreak/>
              <w:t>Street address</w:t>
            </w:r>
          </w:p>
        </w:tc>
        <w:sdt>
          <w:sdtPr>
            <w:id w:val="622963330"/>
            <w:placeholder>
              <w:docPart w:val="CC18D246FECB453FAD1B8956BAA0D6CB"/>
            </w:placeholder>
            <w:showingPlcHdr/>
          </w:sdtPr>
          <w:sdtEndPr/>
          <w:sdtContent>
            <w:tc>
              <w:tcPr>
                <w:tcW w:w="4794" w:type="dxa"/>
              </w:tcPr>
              <w:p w14:paraId="3BFC673E" w14:textId="77777777" w:rsidR="0003090B" w:rsidRDefault="0003090B" w:rsidP="00F11ABF">
                <w:r w:rsidRPr="007004B0">
                  <w:rPr>
                    <w:rStyle w:val="PlaceholderText"/>
                  </w:rPr>
                  <w:t>Click or tap here to enter text.</w:t>
                </w:r>
              </w:p>
            </w:tc>
          </w:sdtContent>
        </w:sdt>
      </w:tr>
      <w:tr w:rsidR="0003090B" w14:paraId="568FC720" w14:textId="77777777" w:rsidTr="004D7538">
        <w:tc>
          <w:tcPr>
            <w:tcW w:w="4795" w:type="dxa"/>
          </w:tcPr>
          <w:p w14:paraId="06F7A5FA" w14:textId="77777777" w:rsidR="0003090B" w:rsidRDefault="0003090B" w:rsidP="00F11ABF">
            <w:r>
              <w:t>Contact name</w:t>
            </w:r>
          </w:p>
        </w:tc>
        <w:sdt>
          <w:sdtPr>
            <w:id w:val="-1910920657"/>
            <w:placeholder>
              <w:docPart w:val="153296CDC53A4A019B9133484050A8B2"/>
            </w:placeholder>
            <w:showingPlcHdr/>
          </w:sdtPr>
          <w:sdtEndPr/>
          <w:sdtContent>
            <w:tc>
              <w:tcPr>
                <w:tcW w:w="4794" w:type="dxa"/>
              </w:tcPr>
              <w:p w14:paraId="65A719A5" w14:textId="77777777" w:rsidR="0003090B" w:rsidRDefault="0003090B" w:rsidP="00F11ABF">
                <w:r w:rsidRPr="007004B0">
                  <w:rPr>
                    <w:rStyle w:val="PlaceholderText"/>
                  </w:rPr>
                  <w:t>Click or tap here to enter text.</w:t>
                </w:r>
              </w:p>
            </w:tc>
          </w:sdtContent>
        </w:sdt>
      </w:tr>
      <w:tr w:rsidR="0003090B" w14:paraId="776AA9A0" w14:textId="77777777" w:rsidTr="004D7538">
        <w:tc>
          <w:tcPr>
            <w:tcW w:w="4795" w:type="dxa"/>
          </w:tcPr>
          <w:p w14:paraId="64D6FDF3" w14:textId="77777777" w:rsidR="0003090B" w:rsidRDefault="0003090B" w:rsidP="00F11ABF">
            <w:r>
              <w:t>Job title</w:t>
            </w:r>
          </w:p>
        </w:tc>
        <w:sdt>
          <w:sdtPr>
            <w:id w:val="590740606"/>
            <w:placeholder>
              <w:docPart w:val="12BF2FDA00574526AF765F7B9CE88862"/>
            </w:placeholder>
            <w:showingPlcHdr/>
          </w:sdtPr>
          <w:sdtEndPr/>
          <w:sdtContent>
            <w:tc>
              <w:tcPr>
                <w:tcW w:w="4794" w:type="dxa"/>
              </w:tcPr>
              <w:p w14:paraId="26D93FA0" w14:textId="77777777" w:rsidR="0003090B" w:rsidRDefault="0003090B" w:rsidP="00F11ABF">
                <w:r w:rsidRPr="007004B0">
                  <w:rPr>
                    <w:rStyle w:val="PlaceholderText"/>
                  </w:rPr>
                  <w:t>Click or tap here to enter text.</w:t>
                </w:r>
              </w:p>
            </w:tc>
          </w:sdtContent>
        </w:sdt>
      </w:tr>
      <w:tr w:rsidR="0003090B" w14:paraId="20B90256" w14:textId="77777777" w:rsidTr="004D7538">
        <w:tc>
          <w:tcPr>
            <w:tcW w:w="4795" w:type="dxa"/>
          </w:tcPr>
          <w:p w14:paraId="51FA4A6C" w14:textId="77777777" w:rsidR="0003090B" w:rsidRDefault="0003090B" w:rsidP="00F11ABF">
            <w:r>
              <w:t>Daytime phone</w:t>
            </w:r>
          </w:p>
        </w:tc>
        <w:sdt>
          <w:sdtPr>
            <w:id w:val="-607198353"/>
            <w:placeholder>
              <w:docPart w:val="0472F159811C4AADB718280C0CA73ADB"/>
            </w:placeholder>
            <w:showingPlcHdr/>
          </w:sdtPr>
          <w:sdtEndPr/>
          <w:sdtContent>
            <w:tc>
              <w:tcPr>
                <w:tcW w:w="4794" w:type="dxa"/>
              </w:tcPr>
              <w:p w14:paraId="0A05EF46" w14:textId="77777777" w:rsidR="0003090B" w:rsidRDefault="0003090B" w:rsidP="00F11ABF">
                <w:r w:rsidRPr="007004B0">
                  <w:rPr>
                    <w:rStyle w:val="PlaceholderText"/>
                  </w:rPr>
                  <w:t>Click or tap here to enter text.</w:t>
                </w:r>
              </w:p>
            </w:tc>
          </w:sdtContent>
        </w:sdt>
      </w:tr>
      <w:tr w:rsidR="0003090B" w14:paraId="57CCFADF" w14:textId="77777777" w:rsidTr="004D7538">
        <w:tc>
          <w:tcPr>
            <w:tcW w:w="4795" w:type="dxa"/>
          </w:tcPr>
          <w:p w14:paraId="749B4FAB" w14:textId="77777777" w:rsidR="0003090B" w:rsidRDefault="0003090B" w:rsidP="00F11ABF">
            <w:r>
              <w:t>Mobile phone</w:t>
            </w:r>
          </w:p>
        </w:tc>
        <w:tc>
          <w:tcPr>
            <w:tcW w:w="4794" w:type="dxa"/>
          </w:tcPr>
          <w:sdt>
            <w:sdtPr>
              <w:id w:val="-1791735394"/>
              <w:placeholder>
                <w:docPart w:val="DD1DC59BC5774FFEAAA91AE43E12C9D6"/>
              </w:placeholder>
              <w:showingPlcHdr/>
            </w:sdtPr>
            <w:sdtEndPr/>
            <w:sdtContent>
              <w:p w14:paraId="054C3654" w14:textId="77777777" w:rsidR="0003090B" w:rsidRDefault="0003090B" w:rsidP="00F11ABF">
                <w:r w:rsidRPr="007004B0">
                  <w:rPr>
                    <w:rStyle w:val="PlaceholderText"/>
                  </w:rPr>
                  <w:t>Click or tap here to enter text.</w:t>
                </w:r>
              </w:p>
            </w:sdtContent>
          </w:sdt>
        </w:tc>
      </w:tr>
      <w:tr w:rsidR="0003090B" w14:paraId="7FE526BB" w14:textId="77777777" w:rsidTr="004D7538">
        <w:tc>
          <w:tcPr>
            <w:tcW w:w="4795" w:type="dxa"/>
          </w:tcPr>
          <w:p w14:paraId="6DC12C5A" w14:textId="77777777" w:rsidR="0003090B" w:rsidRDefault="0003090B" w:rsidP="00F11ABF">
            <w:r>
              <w:t>Email</w:t>
            </w:r>
          </w:p>
        </w:tc>
        <w:tc>
          <w:tcPr>
            <w:tcW w:w="4794" w:type="dxa"/>
          </w:tcPr>
          <w:sdt>
            <w:sdtPr>
              <w:id w:val="2060504991"/>
              <w:placeholder>
                <w:docPart w:val="31FD2A8CE7BF46209F79F92497C7FB44"/>
              </w:placeholder>
              <w:showingPlcHdr/>
            </w:sdtPr>
            <w:sdtEndPr/>
            <w:sdtContent>
              <w:p w14:paraId="26CF75C1" w14:textId="77777777" w:rsidR="0003090B" w:rsidRDefault="0003090B" w:rsidP="00F11ABF">
                <w:r w:rsidRPr="007004B0">
                  <w:rPr>
                    <w:rStyle w:val="PlaceholderText"/>
                  </w:rPr>
                  <w:t>Click or tap here to enter text.</w:t>
                </w:r>
              </w:p>
            </w:sdtContent>
          </w:sdt>
        </w:tc>
      </w:tr>
    </w:tbl>
    <w:bookmarkEnd w:id="10"/>
    <w:p w14:paraId="12935154" w14:textId="351D66C3" w:rsidR="001C1B02" w:rsidRPr="001C1B02" w:rsidRDefault="001C1B02" w:rsidP="001C1B02">
      <w:pPr>
        <w:pStyle w:val="Heading3Green"/>
        <w:spacing w:before="120" w:line="260" w:lineRule="atLeast"/>
        <w:outlineLvl w:val="9"/>
        <w:rPr>
          <w:rFonts w:ascii="Arial" w:hAnsi="Arial" w:cs="Arial"/>
          <w:color w:val="auto"/>
          <w:sz w:val="22"/>
        </w:rPr>
      </w:pPr>
      <w:r w:rsidRPr="001C1B02">
        <w:rPr>
          <w:rFonts w:ascii="Arial" w:hAnsi="Arial" w:cs="Arial"/>
          <w:color w:val="auto"/>
          <w:sz w:val="22"/>
        </w:rPr>
        <w:t>Have you previously received an EPA-funded illegal dumping clean-up and prevention grant?</w:t>
      </w:r>
    </w:p>
    <w:p w14:paraId="7BA48076" w14:textId="3976620F" w:rsidR="001C1B02" w:rsidRPr="0035194F" w:rsidRDefault="001C1B02" w:rsidP="001C1B02">
      <w:pPr>
        <w:rPr>
          <w:rFonts w:cs="Arial"/>
        </w:rPr>
      </w:pPr>
      <w:r w:rsidRPr="000E3634">
        <w:rPr>
          <w:rFonts w:cs="Arial"/>
        </w:rPr>
        <w:t>If yes, provide the following information about this grant: a short project description; amount funded; the year the project was funded; demonstrate it was managed effectively or, where previous grants performed poorly, explain how your organisation’s performance will improve</w:t>
      </w:r>
      <w:r w:rsidR="00F113EA">
        <w:rPr>
          <w:rFonts w:cs="Arial"/>
        </w:rPr>
        <w:t xml:space="preserve"> (</w:t>
      </w:r>
      <w:r w:rsidR="00F113EA" w:rsidRPr="001C1B02">
        <w:rPr>
          <w:rFonts w:cs="Arial"/>
          <w:b/>
        </w:rPr>
        <w:t>350</w:t>
      </w:r>
      <w:r w:rsidR="00F113EA">
        <w:rPr>
          <w:rFonts w:cs="Arial"/>
          <w:b/>
        </w:rPr>
        <w:t> </w:t>
      </w:r>
      <w:r w:rsidRPr="001C1B02">
        <w:rPr>
          <w:rFonts w:cs="Arial"/>
          <w:b/>
        </w:rPr>
        <w:t>word limit</w:t>
      </w:r>
      <w:r w:rsidR="00F113EA" w:rsidRPr="004D7538">
        <w:rPr>
          <w:rFonts w:cs="Arial"/>
        </w:rPr>
        <w:t>)</w:t>
      </w:r>
      <w:r w:rsidRPr="004D7538">
        <w:rPr>
          <w:rFonts w:cs="Arial"/>
        </w:rPr>
        <w:t>.</w:t>
      </w:r>
    </w:p>
    <w:p w14:paraId="1C45B38D" w14:textId="492FFB76" w:rsidR="00875370" w:rsidRPr="00875370" w:rsidRDefault="009573F1" w:rsidP="001C1B02">
      <w:pPr>
        <w:rPr>
          <w:rFonts w:cs="Arial"/>
          <w:bCs/>
        </w:rPr>
      </w:pPr>
      <w:r>
        <w:rPr>
          <w:noProof/>
        </w:rPr>
        <mc:AlternateContent>
          <mc:Choice Requires="wps">
            <w:drawing>
              <wp:inline distT="0" distB="0" distL="0" distR="0" wp14:anchorId="50CEBE86" wp14:editId="5A035CBD">
                <wp:extent cx="6120130" cy="2451100"/>
                <wp:effectExtent l="0" t="0" r="13970" b="25400"/>
                <wp:docPr id="4" name="Text Box 4"/>
                <wp:cNvGraphicFramePr/>
                <a:graphic xmlns:a="http://schemas.openxmlformats.org/drawingml/2006/main">
                  <a:graphicData uri="http://schemas.microsoft.com/office/word/2010/wordprocessingShape">
                    <wps:wsp>
                      <wps:cNvSpPr txBox="1"/>
                      <wps:spPr>
                        <a:xfrm>
                          <a:off x="0" y="0"/>
                          <a:ext cx="6120130" cy="2451100"/>
                        </a:xfrm>
                        <a:prstGeom prst="rect">
                          <a:avLst/>
                        </a:prstGeom>
                        <a:solidFill>
                          <a:schemeClr val="lt1"/>
                        </a:solidFill>
                        <a:ln w="6350">
                          <a:solidFill>
                            <a:prstClr val="black"/>
                          </a:solidFill>
                        </a:ln>
                      </wps:spPr>
                      <wps:txbx>
                        <w:txbxContent>
                          <w:sdt>
                            <w:sdtPr>
                              <w:rPr>
                                <w:rFonts w:eastAsia="Calibri" w:cs="Arial"/>
                                <w:szCs w:val="20"/>
                              </w:rPr>
                              <w:id w:val="-691530895"/>
                              <w:placeholder>
                                <w:docPart w:val="DB8CF9713415427AA98822E8E65B842C"/>
                              </w:placeholder>
                              <w:showingPlcHdr/>
                              <w:text/>
                            </w:sdtPr>
                            <w:sdtEndPr/>
                            <w:sdtContent>
                              <w:p w14:paraId="150F7C85" w14:textId="77777777" w:rsidR="009573F1" w:rsidRDefault="009573F1" w:rsidP="009573F1">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0CEBE86" id="_x0000_t202" coordsize="21600,21600" o:spt="202" path="m,l,21600r21600,l21600,xe">
                <v:stroke joinstyle="miter"/>
                <v:path gradientshapeok="t" o:connecttype="rect"/>
              </v:shapetype>
              <v:shape id="Text Box 4" o:spid="_x0000_s1026" type="#_x0000_t202" style="width:481.9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" fillcolor="white [3201]" strokeweight=".5pt">
                <v:textbox>
                  <w:txbxContent>
                    <w:sdt>
                      <w:sdtPr>
                        <w:rPr>
                          <w:rFonts w:eastAsia="Calibri" w:cs="Arial"/>
                          <w:szCs w:val="20"/>
                        </w:rPr>
                        <w:id w:val="-691530895"/>
                        <w:placeholder>
                          <w:docPart w:val="DB8CF9713415427AA98822E8E65B842C"/>
                        </w:placeholder>
                        <w:showingPlcHdr/>
                        <w:text/>
                      </w:sdtPr>
                      <w:sdtEndPr/>
                      <w:sdtContent>
                        <w:p w14:paraId="150F7C85" w14:textId="77777777" w:rsidR="009573F1" w:rsidRDefault="009573F1" w:rsidP="009573F1">
                          <w:r w:rsidRPr="00F64F44">
                            <w:rPr>
                              <w:rStyle w:val="PlaceholderText"/>
                              <w:rFonts w:cs="Arial"/>
                              <w:szCs w:val="20"/>
                            </w:rPr>
                            <w:t>Click or tap here to enter text.</w:t>
                          </w:r>
                        </w:p>
                      </w:sdtContent>
                    </w:sdt>
                  </w:txbxContent>
                </v:textbox>
                <w10:anchorlock/>
              </v:shape>
            </w:pict>
          </mc:Fallback>
        </mc:AlternateContent>
      </w:r>
    </w:p>
    <w:p w14:paraId="7D88CE0F" w14:textId="77777777" w:rsidR="0003090B" w:rsidRDefault="0003090B">
      <w:pPr>
        <w:spacing w:before="0" w:after="160" w:line="259" w:lineRule="auto"/>
        <w:rPr>
          <w:bCs/>
          <w:sz w:val="36"/>
          <w:szCs w:val="40"/>
        </w:rPr>
      </w:pPr>
      <w:r>
        <w:br w:type="page"/>
      </w:r>
    </w:p>
    <w:p w14:paraId="18540CF7" w14:textId="384300F7" w:rsidR="000765D7" w:rsidRPr="006B1B67" w:rsidRDefault="000765D7" w:rsidP="000765D7">
      <w:pPr>
        <w:pStyle w:val="Heading2"/>
        <w:rPr>
          <w:color w:val="auto"/>
        </w:rPr>
      </w:pPr>
      <w:bookmarkStart w:id="11" w:name="_Toc40445120"/>
      <w:r w:rsidRPr="006B1B67">
        <w:rPr>
          <w:color w:val="auto"/>
        </w:rPr>
        <w:lastRenderedPageBreak/>
        <w:t xml:space="preserve">Project </w:t>
      </w:r>
      <w:r w:rsidR="00D61F5A">
        <w:rPr>
          <w:color w:val="auto"/>
        </w:rPr>
        <w:t>details</w:t>
      </w:r>
      <w:bookmarkEnd w:id="11"/>
    </w:p>
    <w:p w14:paraId="51043936" w14:textId="0A27297F" w:rsidR="00875370" w:rsidRPr="00875370" w:rsidRDefault="00875370" w:rsidP="00875370">
      <w:r w:rsidRPr="00875370">
        <w:rPr>
          <w:rFonts w:eastAsiaTheme="majorEastAsia" w:cs="Arial"/>
          <w:b/>
          <w:bCs/>
        </w:rPr>
        <w:t>What</w:t>
      </w:r>
      <w:r w:rsidR="00D61F5A">
        <w:rPr>
          <w:rFonts w:eastAsiaTheme="majorEastAsia" w:cs="Arial"/>
          <w:b/>
          <w:bCs/>
        </w:rPr>
        <w:t xml:space="preserve"> are your main illegal dumping issues</w:t>
      </w:r>
      <w:r w:rsidRPr="00875370">
        <w:rPr>
          <w:rFonts w:eastAsiaTheme="majorEastAsia" w:cs="Arial"/>
          <w:b/>
          <w:bCs/>
        </w:rPr>
        <w:t>?</w:t>
      </w:r>
      <w:r w:rsidR="00D61F5A">
        <w:rPr>
          <w:rFonts w:eastAsiaTheme="majorEastAsia" w:cs="Arial"/>
          <w:b/>
          <w:bCs/>
        </w:rPr>
        <w:t xml:space="preserve"> </w:t>
      </w:r>
      <w:r w:rsidRPr="00875370">
        <w:rPr>
          <w:b/>
          <w:bCs/>
        </w:rPr>
        <w:t>350 word limit.</w:t>
      </w:r>
    </w:p>
    <w:p w14:paraId="77BA6ED6" w14:textId="6AF1D825" w:rsidR="000765D7" w:rsidRDefault="009573F1" w:rsidP="00C41325">
      <w:pPr>
        <w:spacing w:before="0"/>
      </w:pPr>
      <w:r>
        <w:rPr>
          <w:noProof/>
        </w:rPr>
        <mc:AlternateContent>
          <mc:Choice Requires="wps">
            <w:drawing>
              <wp:inline distT="0" distB="0" distL="0" distR="0" wp14:anchorId="5AFDFF4C" wp14:editId="27A2C76C">
                <wp:extent cx="6120130" cy="2286000"/>
                <wp:effectExtent l="0" t="0" r="13970" b="19050"/>
                <wp:docPr id="3" name="Text Box 3"/>
                <wp:cNvGraphicFramePr/>
                <a:graphic xmlns:a="http://schemas.openxmlformats.org/drawingml/2006/main">
                  <a:graphicData uri="http://schemas.microsoft.com/office/word/2010/wordprocessingShape">
                    <wps:wsp>
                      <wps:cNvSpPr txBox="1"/>
                      <wps:spPr>
                        <a:xfrm>
                          <a:off x="0" y="0"/>
                          <a:ext cx="6120130" cy="2286000"/>
                        </a:xfrm>
                        <a:prstGeom prst="rect">
                          <a:avLst/>
                        </a:prstGeom>
                        <a:solidFill>
                          <a:schemeClr val="lt1"/>
                        </a:solidFill>
                        <a:ln w="6350">
                          <a:solidFill>
                            <a:prstClr val="black"/>
                          </a:solidFill>
                        </a:ln>
                      </wps:spPr>
                      <wps:txbx>
                        <w:txbxContent>
                          <w:sdt>
                            <w:sdtPr>
                              <w:rPr>
                                <w:rFonts w:eastAsia="Calibri" w:cs="Arial"/>
                                <w:szCs w:val="20"/>
                              </w:rPr>
                              <w:id w:val="125589386"/>
                              <w:showingPlcHdr/>
                              <w:text/>
                            </w:sdtPr>
                            <w:sdtEndPr/>
                            <w:sdtContent>
                              <w:p w14:paraId="4911B5E3" w14:textId="77777777" w:rsidR="009573F1" w:rsidRDefault="009573F1" w:rsidP="009573F1">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FDFF4C" id="Text Box 3" o:spid="_x0000_s1027" type="#_x0000_t202" style="width:481.9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" fillcolor="white [3201]" strokeweight=".5pt">
                <v:textbox>
                  <w:txbxContent>
                    <w:sdt>
                      <w:sdtPr>
                        <w:rPr>
                          <w:rFonts w:eastAsia="Calibri" w:cs="Arial"/>
                          <w:szCs w:val="20"/>
                        </w:rPr>
                        <w:id w:val="125589386"/>
                        <w:showingPlcHdr/>
                        <w:text/>
                      </w:sdtPr>
                      <w:sdtEndPr/>
                      <w:sdtContent>
                        <w:p w14:paraId="4911B5E3" w14:textId="77777777" w:rsidR="009573F1" w:rsidRDefault="009573F1" w:rsidP="009573F1">
                          <w:r w:rsidRPr="00F64F44">
                            <w:rPr>
                              <w:rStyle w:val="PlaceholderText"/>
                              <w:rFonts w:cs="Arial"/>
                              <w:szCs w:val="20"/>
                            </w:rPr>
                            <w:t>Click or tap here to enter text.</w:t>
                          </w:r>
                        </w:p>
                      </w:sdtContent>
                    </w:sdt>
                  </w:txbxContent>
                </v:textbox>
                <w10:anchorlock/>
              </v:shape>
            </w:pict>
          </mc:Fallback>
        </mc:AlternateContent>
      </w:r>
    </w:p>
    <w:p w14:paraId="51A9701E" w14:textId="73F1AFB5" w:rsidR="005F43E8" w:rsidRPr="005F43E8" w:rsidRDefault="00D61F5A" w:rsidP="005F43E8">
      <w:pPr>
        <w:rPr>
          <w:color w:val="2C2B2B" w:themeColor="text1"/>
        </w:rPr>
      </w:pPr>
      <w:r>
        <w:rPr>
          <w:rFonts w:eastAsiaTheme="majorEastAsia" w:cs="Arial"/>
          <w:b/>
          <w:bCs/>
        </w:rPr>
        <w:t>Why have you identified these as your main illegal dumping issues</w:t>
      </w:r>
      <w:r w:rsidR="005F43E8" w:rsidRPr="005F43E8">
        <w:rPr>
          <w:rFonts w:eastAsiaTheme="majorEastAsia" w:cs="Arial"/>
          <w:b/>
          <w:bCs/>
        </w:rPr>
        <w:t>?</w:t>
      </w:r>
      <w:r>
        <w:rPr>
          <w:rFonts w:eastAsiaTheme="majorEastAsia" w:cs="Arial"/>
          <w:b/>
          <w:bCs/>
        </w:rPr>
        <w:t xml:space="preserve"> </w:t>
      </w:r>
      <w:r w:rsidR="005F43E8" w:rsidRPr="005F43E8">
        <w:rPr>
          <w:b/>
          <w:bCs/>
        </w:rPr>
        <w:t>350 word limit.</w:t>
      </w:r>
    </w:p>
    <w:p w14:paraId="563E82A3" w14:textId="061BBCBF" w:rsidR="00875370" w:rsidRDefault="0003090B" w:rsidP="00C41325">
      <w:pPr>
        <w:spacing w:before="0"/>
      </w:pPr>
      <w:r>
        <w:rPr>
          <w:noProof/>
        </w:rPr>
        <mc:AlternateContent>
          <mc:Choice Requires="wps">
            <w:drawing>
              <wp:inline distT="0" distB="0" distL="0" distR="0" wp14:anchorId="712499FD" wp14:editId="64A7294E">
                <wp:extent cx="6120130" cy="2286000"/>
                <wp:effectExtent l="0" t="0" r="13970" b="19050"/>
                <wp:docPr id="12" name="Text Box 12"/>
                <wp:cNvGraphicFramePr/>
                <a:graphic xmlns:a="http://schemas.openxmlformats.org/drawingml/2006/main">
                  <a:graphicData uri="http://schemas.microsoft.com/office/word/2010/wordprocessingShape">
                    <wps:wsp>
                      <wps:cNvSpPr txBox="1"/>
                      <wps:spPr>
                        <a:xfrm>
                          <a:off x="0" y="0"/>
                          <a:ext cx="6120130" cy="2286000"/>
                        </a:xfrm>
                        <a:prstGeom prst="rect">
                          <a:avLst/>
                        </a:prstGeom>
                        <a:solidFill>
                          <a:schemeClr val="lt1"/>
                        </a:solidFill>
                        <a:ln w="6350">
                          <a:solidFill>
                            <a:prstClr val="black"/>
                          </a:solidFill>
                        </a:ln>
                      </wps:spPr>
                      <wps:txbx>
                        <w:txbxContent>
                          <w:sdt>
                            <w:sdtPr>
                              <w:rPr>
                                <w:rFonts w:eastAsia="Calibri" w:cs="Arial"/>
                                <w:szCs w:val="20"/>
                              </w:rPr>
                              <w:id w:val="1893066403"/>
                              <w:showingPlcHdr/>
                              <w:text/>
                            </w:sdtPr>
                            <w:sdtEndPr/>
                            <w:sdtContent>
                              <w:p w14:paraId="2C5CFB26" w14:textId="77777777" w:rsidR="0003090B" w:rsidRDefault="0003090B" w:rsidP="0003090B">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2499FD" id="Text Box 12" o:spid="_x0000_s1028" type="#_x0000_t202" style="width:481.9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" fillcolor="white [3201]" strokeweight=".5pt">
                <v:textbox>
                  <w:txbxContent>
                    <w:sdt>
                      <w:sdtPr>
                        <w:rPr>
                          <w:rFonts w:eastAsia="Calibri" w:cs="Arial"/>
                          <w:szCs w:val="20"/>
                        </w:rPr>
                        <w:id w:val="1893066403"/>
                        <w:showingPlcHdr/>
                        <w:text/>
                      </w:sdtPr>
                      <w:sdtEndPr/>
                      <w:sdtContent>
                        <w:p w14:paraId="2C5CFB26" w14:textId="77777777" w:rsidR="0003090B" w:rsidRDefault="0003090B" w:rsidP="0003090B">
                          <w:r w:rsidRPr="00F64F44">
                            <w:rPr>
                              <w:rStyle w:val="PlaceholderText"/>
                              <w:rFonts w:cs="Arial"/>
                              <w:szCs w:val="20"/>
                            </w:rPr>
                            <w:t>Click or tap here to enter text.</w:t>
                          </w:r>
                        </w:p>
                      </w:sdtContent>
                    </w:sdt>
                  </w:txbxContent>
                </v:textbox>
                <w10:anchorlock/>
              </v:shape>
            </w:pict>
          </mc:Fallback>
        </mc:AlternateContent>
      </w:r>
    </w:p>
    <w:p w14:paraId="6ECD52E7" w14:textId="04560D7D" w:rsidR="005F43E8" w:rsidRPr="00D61F5A" w:rsidRDefault="00D61F5A" w:rsidP="005F43E8">
      <w:pPr>
        <w:rPr>
          <w:rFonts w:eastAsiaTheme="majorEastAsia" w:cs="Arial"/>
          <w:b/>
          <w:bCs/>
        </w:rPr>
      </w:pPr>
      <w:r w:rsidRPr="00D61F5A">
        <w:rPr>
          <w:rFonts w:eastAsiaTheme="majorEastAsia" w:cs="Arial"/>
          <w:b/>
          <w:bCs/>
        </w:rPr>
        <w:t>Where are your current knowledge gaps? What will the baseline data tell you?</w:t>
      </w:r>
      <w:r w:rsidR="005F43E8" w:rsidRPr="005F43E8">
        <w:rPr>
          <w:rFonts w:eastAsiaTheme="majorEastAsia" w:cs="Arial"/>
          <w:b/>
          <w:bCs/>
        </w:rPr>
        <w:t xml:space="preserve"> </w:t>
      </w:r>
    </w:p>
    <w:p w14:paraId="2167A9BE" w14:textId="4C35B67B" w:rsidR="005F43E8" w:rsidRPr="005F43E8" w:rsidRDefault="00D61F5A" w:rsidP="005F43E8">
      <w:r>
        <w:t>For example, you may know illegal dumping occurs within a bushland area. However, the actual amount, types and frequency of dumping may be unknown because access and patrols for this area are limited</w:t>
      </w:r>
      <w:r w:rsidR="00407501">
        <w:t xml:space="preserve"> (</w:t>
      </w:r>
      <w:r w:rsidR="00407501" w:rsidRPr="004D7538">
        <w:rPr>
          <w:b/>
        </w:rPr>
        <w:t>3</w:t>
      </w:r>
      <w:r w:rsidRPr="00024DBA">
        <w:rPr>
          <w:b/>
        </w:rPr>
        <w:t>50 word limit</w:t>
      </w:r>
      <w:r w:rsidR="00407501" w:rsidRPr="004D7538">
        <w:t>)</w:t>
      </w:r>
      <w:r w:rsidRPr="004D7538">
        <w:t>.</w:t>
      </w:r>
    </w:p>
    <w:p w14:paraId="6F892460" w14:textId="4C199CF6" w:rsidR="005F43E8" w:rsidRPr="005F43E8" w:rsidRDefault="0003090B" w:rsidP="005F43E8">
      <w:r>
        <w:rPr>
          <w:noProof/>
        </w:rPr>
        <mc:AlternateContent>
          <mc:Choice Requires="wps">
            <w:drawing>
              <wp:inline distT="0" distB="0" distL="0" distR="0" wp14:anchorId="0DA76276" wp14:editId="798326BF">
                <wp:extent cx="6120130" cy="2286000"/>
                <wp:effectExtent l="0" t="0" r="13970" b="19050"/>
                <wp:docPr id="14" name="Text Box 14"/>
                <wp:cNvGraphicFramePr/>
                <a:graphic xmlns:a="http://schemas.openxmlformats.org/drawingml/2006/main">
                  <a:graphicData uri="http://schemas.microsoft.com/office/word/2010/wordprocessingShape">
                    <wps:wsp>
                      <wps:cNvSpPr txBox="1"/>
                      <wps:spPr>
                        <a:xfrm>
                          <a:off x="0" y="0"/>
                          <a:ext cx="6120130" cy="2286000"/>
                        </a:xfrm>
                        <a:prstGeom prst="rect">
                          <a:avLst/>
                        </a:prstGeom>
                        <a:solidFill>
                          <a:schemeClr val="lt1"/>
                        </a:solidFill>
                        <a:ln w="6350">
                          <a:solidFill>
                            <a:prstClr val="black"/>
                          </a:solidFill>
                        </a:ln>
                      </wps:spPr>
                      <wps:txbx>
                        <w:txbxContent>
                          <w:sdt>
                            <w:sdtPr>
                              <w:rPr>
                                <w:rFonts w:eastAsia="Calibri" w:cs="Arial"/>
                                <w:szCs w:val="20"/>
                              </w:rPr>
                              <w:id w:val="-2052519064"/>
                              <w:showingPlcHdr/>
                              <w:text/>
                            </w:sdtPr>
                            <w:sdtEndPr/>
                            <w:sdtContent>
                              <w:p w14:paraId="76F5BB26" w14:textId="77777777" w:rsidR="0003090B" w:rsidRDefault="0003090B" w:rsidP="0003090B">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A76276" id="Text Box 14" o:spid="_x0000_s1029" type="#_x0000_t202" style="width:481.9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" fillcolor="white [3201]" strokeweight=".5pt">
                <v:textbox>
                  <w:txbxContent>
                    <w:sdt>
                      <w:sdtPr>
                        <w:rPr>
                          <w:rFonts w:eastAsia="Calibri" w:cs="Arial"/>
                          <w:szCs w:val="20"/>
                        </w:rPr>
                        <w:id w:val="-2052519064"/>
                        <w:showingPlcHdr/>
                        <w:text/>
                      </w:sdtPr>
                      <w:sdtEndPr/>
                      <w:sdtContent>
                        <w:p w14:paraId="76F5BB26" w14:textId="77777777" w:rsidR="0003090B" w:rsidRDefault="0003090B" w:rsidP="0003090B">
                          <w:r w:rsidRPr="00F64F44">
                            <w:rPr>
                              <w:rStyle w:val="PlaceholderText"/>
                              <w:rFonts w:cs="Arial"/>
                              <w:szCs w:val="20"/>
                            </w:rPr>
                            <w:t>Click or tap here to enter text.</w:t>
                          </w:r>
                        </w:p>
                      </w:sdtContent>
                    </w:sdt>
                  </w:txbxContent>
                </v:textbox>
                <w10:anchorlock/>
              </v:shape>
            </w:pict>
          </mc:Fallback>
        </mc:AlternateContent>
      </w:r>
    </w:p>
    <w:p w14:paraId="286CF4DD" w14:textId="2A8DB06C" w:rsidR="005F43E8" w:rsidRPr="005F43E8" w:rsidRDefault="00D61F5A" w:rsidP="005F43E8">
      <w:pPr>
        <w:rPr>
          <w:rFonts w:eastAsiaTheme="majorEastAsia" w:cs="Arial"/>
          <w:b/>
          <w:bCs/>
        </w:rPr>
      </w:pPr>
      <w:r w:rsidRPr="00D61F5A">
        <w:rPr>
          <w:rFonts w:eastAsiaTheme="majorEastAsia" w:cs="Arial"/>
          <w:b/>
          <w:bCs/>
        </w:rPr>
        <w:lastRenderedPageBreak/>
        <w:t>What are the barriers to establishing your illegal dumping baseline data? How do you plan to manage this?</w:t>
      </w:r>
    </w:p>
    <w:p w14:paraId="76FA7BE7" w14:textId="43A672E3" w:rsidR="005F43E8" w:rsidRPr="00961C8C" w:rsidRDefault="00D61F5A" w:rsidP="005F43E8">
      <w:pPr>
        <w:rPr>
          <w:b/>
          <w:bCs/>
        </w:rPr>
      </w:pPr>
      <w:r>
        <w:rPr>
          <w:lang w:eastAsia="en-AU"/>
        </w:rPr>
        <w:t>For example, barriers may include lack of</w:t>
      </w:r>
      <w:r w:rsidRPr="005E5215">
        <w:rPr>
          <w:lang w:eastAsia="en-AU"/>
        </w:rPr>
        <w:t xml:space="preserve"> resourc</w:t>
      </w:r>
      <w:r>
        <w:rPr>
          <w:lang w:eastAsia="en-AU"/>
        </w:rPr>
        <w:t>es</w:t>
      </w:r>
      <w:r w:rsidRPr="005E5215">
        <w:rPr>
          <w:lang w:eastAsia="en-AU"/>
        </w:rPr>
        <w:t xml:space="preserve">, </w:t>
      </w:r>
      <w:r>
        <w:rPr>
          <w:lang w:eastAsia="en-AU"/>
        </w:rPr>
        <w:t xml:space="preserve">or the need to cover a </w:t>
      </w:r>
      <w:r w:rsidRPr="005E5215">
        <w:rPr>
          <w:lang w:eastAsia="en-AU"/>
        </w:rPr>
        <w:t>large geographical area</w:t>
      </w:r>
      <w:r w:rsidR="00A10F58">
        <w:rPr>
          <w:lang w:eastAsia="en-AU"/>
        </w:rPr>
        <w:t xml:space="preserve"> (</w:t>
      </w:r>
      <w:r w:rsidR="00961C8C" w:rsidRPr="00961C8C">
        <w:rPr>
          <w:b/>
          <w:bCs/>
          <w:lang w:eastAsia="en-AU"/>
        </w:rPr>
        <w:t>1</w:t>
      </w:r>
      <w:r w:rsidR="005F43E8" w:rsidRPr="00961C8C">
        <w:rPr>
          <w:b/>
          <w:bCs/>
        </w:rPr>
        <w:t>50 word limit</w:t>
      </w:r>
      <w:r w:rsidR="00A10F58" w:rsidRPr="004D7538">
        <w:rPr>
          <w:bCs/>
        </w:rPr>
        <w:t>)</w:t>
      </w:r>
      <w:r w:rsidR="005F43E8" w:rsidRPr="004D7538">
        <w:rPr>
          <w:bCs/>
        </w:rPr>
        <w:t>.</w:t>
      </w:r>
    </w:p>
    <w:p w14:paraId="78F05F7B" w14:textId="65AA9763" w:rsidR="005F43E8" w:rsidRDefault="009573F1" w:rsidP="005F43E8">
      <w:r>
        <w:rPr>
          <w:noProof/>
        </w:rPr>
        <mc:AlternateContent>
          <mc:Choice Requires="wps">
            <w:drawing>
              <wp:inline distT="0" distB="0" distL="0" distR="0" wp14:anchorId="5C7EA6FA" wp14:editId="35E5E6E2">
                <wp:extent cx="6120130" cy="1863399"/>
                <wp:effectExtent l="0" t="0" r="13970" b="22860"/>
                <wp:docPr id="7" name="Text Box 7"/>
                <wp:cNvGraphicFramePr/>
                <a:graphic xmlns:a="http://schemas.openxmlformats.org/drawingml/2006/main">
                  <a:graphicData uri="http://schemas.microsoft.com/office/word/2010/wordprocessingShape">
                    <wps:wsp>
                      <wps:cNvSpPr txBox="1"/>
                      <wps:spPr>
                        <a:xfrm>
                          <a:off x="0" y="0"/>
                          <a:ext cx="6120130" cy="1863399"/>
                        </a:xfrm>
                        <a:prstGeom prst="rect">
                          <a:avLst/>
                        </a:prstGeom>
                        <a:solidFill>
                          <a:schemeClr val="lt1"/>
                        </a:solidFill>
                        <a:ln w="6350">
                          <a:solidFill>
                            <a:prstClr val="black"/>
                          </a:solidFill>
                        </a:ln>
                      </wps:spPr>
                      <wps:txbx>
                        <w:txbxContent>
                          <w:sdt>
                            <w:sdtPr>
                              <w:rPr>
                                <w:rFonts w:eastAsia="Calibri" w:cs="Arial"/>
                                <w:szCs w:val="20"/>
                              </w:rPr>
                              <w:id w:val="-1000425310"/>
                              <w:showingPlcHdr/>
                              <w:text/>
                            </w:sdtPr>
                            <w:sdtEndPr/>
                            <w:sdtContent>
                              <w:p w14:paraId="4AA8282A" w14:textId="77777777" w:rsidR="009573F1" w:rsidRDefault="009573F1" w:rsidP="009573F1">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7EA6FA" id="Text Box 7" o:spid="_x0000_s1030" type="#_x0000_t202" style="width:481.9pt;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" fillcolor="white [3201]" strokeweight=".5pt">
                <v:textbox>
                  <w:txbxContent>
                    <w:sdt>
                      <w:sdtPr>
                        <w:rPr>
                          <w:rFonts w:eastAsia="Calibri" w:cs="Arial"/>
                          <w:szCs w:val="20"/>
                        </w:rPr>
                        <w:id w:val="-1000425310"/>
                        <w:showingPlcHdr/>
                        <w:text/>
                      </w:sdtPr>
                      <w:sdtEndPr/>
                      <w:sdtContent>
                        <w:p w14:paraId="4AA8282A" w14:textId="77777777" w:rsidR="009573F1" w:rsidRDefault="009573F1" w:rsidP="009573F1">
                          <w:r w:rsidRPr="00F64F44">
                            <w:rPr>
                              <w:rStyle w:val="PlaceholderText"/>
                              <w:rFonts w:cs="Arial"/>
                              <w:szCs w:val="20"/>
                            </w:rPr>
                            <w:t>Click or tap here to enter text.</w:t>
                          </w:r>
                        </w:p>
                      </w:sdtContent>
                    </w:sdt>
                  </w:txbxContent>
                </v:textbox>
                <w10:anchorlock/>
              </v:shape>
            </w:pict>
          </mc:Fallback>
        </mc:AlternateContent>
      </w:r>
    </w:p>
    <w:p w14:paraId="6689E175" w14:textId="63923F03" w:rsidR="005F43E8" w:rsidRPr="005F43E8" w:rsidRDefault="00D61F5A" w:rsidP="005F43E8">
      <w:pPr>
        <w:rPr>
          <w:rFonts w:eastAsiaTheme="majorEastAsia" w:cs="Arial"/>
          <w:b/>
          <w:bCs/>
        </w:rPr>
      </w:pPr>
      <w:r w:rsidRPr="00D61F5A">
        <w:rPr>
          <w:rFonts w:eastAsiaTheme="majorEastAsia" w:cs="Arial"/>
          <w:b/>
          <w:bCs/>
        </w:rPr>
        <w:t>For what project area do you intend to collect data? Please include geographical boundaries</w:t>
      </w:r>
      <w:r w:rsidR="00A10F58">
        <w:rPr>
          <w:rFonts w:eastAsiaTheme="majorEastAsia" w:cs="Arial"/>
          <w:b/>
          <w:bCs/>
        </w:rPr>
        <w:t xml:space="preserve"> (350 word limit).</w:t>
      </w:r>
    </w:p>
    <w:p w14:paraId="529B45A1" w14:textId="10B3467F" w:rsidR="005F43E8" w:rsidRPr="005F43E8" w:rsidRDefault="00D61F5A" w:rsidP="005F43E8">
      <w:pPr>
        <w:rPr>
          <w:b/>
          <w:bCs/>
        </w:rPr>
      </w:pPr>
      <w:r>
        <w:t>You may wish to include a map as an attachment to this application form</w:t>
      </w:r>
      <w:r w:rsidR="00A10F58">
        <w:t>.</w:t>
      </w:r>
    </w:p>
    <w:p w14:paraId="7FA61C1A" w14:textId="21DDAFC1" w:rsidR="00BF7067" w:rsidRDefault="0003090B" w:rsidP="0035194F">
      <w:r>
        <w:rPr>
          <w:noProof/>
        </w:rPr>
        <mc:AlternateContent>
          <mc:Choice Requires="wps">
            <w:drawing>
              <wp:inline distT="0" distB="0" distL="0" distR="0" wp14:anchorId="50AC52BC" wp14:editId="5A904BA8">
                <wp:extent cx="6120130" cy="2286000"/>
                <wp:effectExtent l="0" t="0" r="13970" b="19050"/>
                <wp:docPr id="15" name="Text Box 15"/>
                <wp:cNvGraphicFramePr/>
                <a:graphic xmlns:a="http://schemas.openxmlformats.org/drawingml/2006/main">
                  <a:graphicData uri="http://schemas.microsoft.com/office/word/2010/wordprocessingShape">
                    <wps:wsp>
                      <wps:cNvSpPr txBox="1"/>
                      <wps:spPr>
                        <a:xfrm>
                          <a:off x="0" y="0"/>
                          <a:ext cx="6120130" cy="2286000"/>
                        </a:xfrm>
                        <a:prstGeom prst="rect">
                          <a:avLst/>
                        </a:prstGeom>
                        <a:solidFill>
                          <a:schemeClr val="lt1"/>
                        </a:solidFill>
                        <a:ln w="6350">
                          <a:solidFill>
                            <a:prstClr val="black"/>
                          </a:solidFill>
                        </a:ln>
                      </wps:spPr>
                      <wps:txbx>
                        <w:txbxContent>
                          <w:sdt>
                            <w:sdtPr>
                              <w:rPr>
                                <w:rFonts w:eastAsia="Calibri" w:cs="Arial"/>
                                <w:szCs w:val="20"/>
                              </w:rPr>
                              <w:id w:val="-1147579227"/>
                              <w:showingPlcHdr/>
                              <w:text/>
                            </w:sdtPr>
                            <w:sdtEndPr/>
                            <w:sdtContent>
                              <w:p w14:paraId="41743338" w14:textId="77777777" w:rsidR="0003090B" w:rsidRDefault="0003090B" w:rsidP="0003090B">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AC52BC" id="Text Box 15" o:spid="_x0000_s1031" type="#_x0000_t202" style="width:481.9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" fillcolor="white [3201]" strokeweight=".5pt">
                <v:textbox>
                  <w:txbxContent>
                    <w:sdt>
                      <w:sdtPr>
                        <w:rPr>
                          <w:rFonts w:eastAsia="Calibri" w:cs="Arial"/>
                          <w:szCs w:val="20"/>
                        </w:rPr>
                        <w:id w:val="-1147579227"/>
                        <w:showingPlcHdr/>
                        <w:text/>
                      </w:sdtPr>
                      <w:sdtEndPr/>
                      <w:sdtContent>
                        <w:p w14:paraId="41743338" w14:textId="77777777" w:rsidR="0003090B" w:rsidRDefault="0003090B" w:rsidP="0003090B">
                          <w:r w:rsidRPr="00F64F44">
                            <w:rPr>
                              <w:rStyle w:val="PlaceholderText"/>
                              <w:rFonts w:cs="Arial"/>
                              <w:szCs w:val="20"/>
                            </w:rPr>
                            <w:t>Click or tap here to enter text.</w:t>
                          </w:r>
                        </w:p>
                      </w:sdtContent>
                    </w:sdt>
                  </w:txbxContent>
                </v:textbox>
                <w10:anchorlock/>
              </v:shape>
            </w:pict>
          </mc:Fallback>
        </mc:AlternateContent>
      </w:r>
    </w:p>
    <w:p w14:paraId="2922A0FF" w14:textId="77777777" w:rsidR="0003090B" w:rsidRDefault="0003090B">
      <w:pPr>
        <w:spacing w:before="0" w:after="160" w:line="259" w:lineRule="auto"/>
        <w:rPr>
          <w:rFonts w:eastAsiaTheme="majorEastAsia" w:cs="Arial"/>
          <w:b/>
          <w:bCs/>
        </w:rPr>
      </w:pPr>
      <w:r>
        <w:rPr>
          <w:rFonts w:eastAsiaTheme="majorEastAsia" w:cs="Arial"/>
          <w:b/>
          <w:bCs/>
        </w:rPr>
        <w:br w:type="page"/>
      </w:r>
    </w:p>
    <w:p w14:paraId="3BB6A781" w14:textId="0947A4B7" w:rsidR="007C2BEE" w:rsidRDefault="007C2BEE" w:rsidP="0035194F">
      <w:pPr>
        <w:rPr>
          <w:rFonts w:eastAsiaTheme="majorEastAsia" w:cs="Arial"/>
          <w:b/>
          <w:bCs/>
        </w:rPr>
      </w:pPr>
      <w:r w:rsidRPr="007C2BEE">
        <w:rPr>
          <w:rFonts w:eastAsiaTheme="majorEastAsia" w:cs="Arial"/>
          <w:b/>
          <w:bCs/>
        </w:rPr>
        <w:lastRenderedPageBreak/>
        <w:t>Please outline the proposed project schedule and how you intend to collect data (including the frequency of recording data and the sources used to collect data)</w:t>
      </w:r>
      <w:r w:rsidR="00A10F58">
        <w:rPr>
          <w:rFonts w:eastAsiaTheme="majorEastAsia" w:cs="Arial"/>
          <w:b/>
          <w:bCs/>
        </w:rPr>
        <w:t xml:space="preserve"> </w:t>
      </w:r>
      <w:r w:rsidR="00FC7BB5">
        <w:rPr>
          <w:rFonts w:eastAsiaTheme="majorEastAsia" w:cs="Arial"/>
          <w:b/>
          <w:bCs/>
        </w:rPr>
        <w:t>(</w:t>
      </w:r>
      <w:r w:rsidR="00A10F58" w:rsidRPr="00FC7BB5">
        <w:rPr>
          <w:rFonts w:eastAsiaTheme="majorEastAsia" w:cs="Arial"/>
          <w:b/>
          <w:bCs/>
        </w:rPr>
        <w:t>500</w:t>
      </w:r>
      <w:r w:rsidR="00A10F58">
        <w:rPr>
          <w:rFonts w:eastAsiaTheme="majorEastAsia" w:cs="Arial"/>
          <w:b/>
          <w:bCs/>
        </w:rPr>
        <w:t xml:space="preserve"> word limit</w:t>
      </w:r>
      <w:r w:rsidR="00FC7BB5">
        <w:rPr>
          <w:rFonts w:eastAsiaTheme="majorEastAsia" w:cs="Arial"/>
          <w:b/>
          <w:bCs/>
        </w:rPr>
        <w:t>)</w:t>
      </w:r>
      <w:r w:rsidRPr="007C2BEE">
        <w:rPr>
          <w:rFonts w:eastAsiaTheme="majorEastAsia" w:cs="Arial"/>
          <w:b/>
          <w:bCs/>
        </w:rPr>
        <w:t>.</w:t>
      </w:r>
    </w:p>
    <w:p w14:paraId="65616078" w14:textId="794942B5" w:rsidR="007C2BEE" w:rsidRPr="007C2BEE" w:rsidRDefault="007C2BEE" w:rsidP="0035194F">
      <w:pPr>
        <w:rPr>
          <w:rFonts w:eastAsiaTheme="majorEastAsia" w:cs="Arial"/>
        </w:rPr>
      </w:pPr>
      <w:r w:rsidRPr="007C2BEE">
        <w:rPr>
          <w:rFonts w:eastAsiaTheme="majorEastAsia" w:cs="Arial"/>
        </w:rPr>
        <w:t>Please note it is a requirement of funding that grant recipients use the EPA’s Report Illegal Dumping online database (RIDonline) to record illegal dumping incidents</w:t>
      </w:r>
      <w:r w:rsidRPr="004D7538">
        <w:rPr>
          <w:rFonts w:eastAsiaTheme="majorEastAsia" w:cs="Arial"/>
          <w:bCs/>
        </w:rPr>
        <w:t>.</w:t>
      </w:r>
    </w:p>
    <w:p w14:paraId="3003C762" w14:textId="02FC2B5D" w:rsidR="00961C8C" w:rsidRPr="00961C8C" w:rsidRDefault="009573F1" w:rsidP="00961C8C">
      <w:pPr>
        <w:rPr>
          <w:rFonts w:eastAsiaTheme="majorEastAsia" w:cs="Arial"/>
        </w:rPr>
      </w:pPr>
      <w:r>
        <w:rPr>
          <w:noProof/>
        </w:rPr>
        <mc:AlternateContent>
          <mc:Choice Requires="wps">
            <w:drawing>
              <wp:inline distT="0" distB="0" distL="0" distR="0" wp14:anchorId="1F185359" wp14:editId="79F74D0D">
                <wp:extent cx="6120130" cy="3565071"/>
                <wp:effectExtent l="0" t="0" r="13970" b="16510"/>
                <wp:docPr id="9" name="Text Box 9"/>
                <wp:cNvGraphicFramePr/>
                <a:graphic xmlns:a="http://schemas.openxmlformats.org/drawingml/2006/main">
                  <a:graphicData uri="http://schemas.microsoft.com/office/word/2010/wordprocessingShape">
                    <wps:wsp>
                      <wps:cNvSpPr txBox="1"/>
                      <wps:spPr>
                        <a:xfrm>
                          <a:off x="0" y="0"/>
                          <a:ext cx="6120130" cy="3565071"/>
                        </a:xfrm>
                        <a:prstGeom prst="rect">
                          <a:avLst/>
                        </a:prstGeom>
                        <a:solidFill>
                          <a:schemeClr val="lt1"/>
                        </a:solidFill>
                        <a:ln w="6350">
                          <a:solidFill>
                            <a:prstClr val="black"/>
                          </a:solidFill>
                        </a:ln>
                      </wps:spPr>
                      <wps:txbx>
                        <w:txbxContent>
                          <w:sdt>
                            <w:sdtPr>
                              <w:rPr>
                                <w:rFonts w:eastAsia="Calibri" w:cs="Arial"/>
                                <w:szCs w:val="20"/>
                              </w:rPr>
                              <w:id w:val="-1837295365"/>
                              <w:showingPlcHdr/>
                              <w:text/>
                            </w:sdtPr>
                            <w:sdtEndPr/>
                            <w:sdtContent>
                              <w:p w14:paraId="575CDC80" w14:textId="77777777" w:rsidR="009573F1" w:rsidRDefault="009573F1" w:rsidP="009573F1">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185359" id="Text Box 9" o:spid="_x0000_s1032" type="#_x0000_t202" style="width:481.9pt;height:28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" fillcolor="white [3201]" strokeweight=".5pt">
                <v:textbox>
                  <w:txbxContent>
                    <w:sdt>
                      <w:sdtPr>
                        <w:rPr>
                          <w:rFonts w:eastAsia="Calibri" w:cs="Arial"/>
                          <w:szCs w:val="20"/>
                        </w:rPr>
                        <w:id w:val="-1837295365"/>
                        <w:showingPlcHdr/>
                        <w:text/>
                      </w:sdtPr>
                      <w:sdtEndPr/>
                      <w:sdtContent>
                        <w:p w14:paraId="575CDC80" w14:textId="77777777" w:rsidR="009573F1" w:rsidRDefault="009573F1" w:rsidP="009573F1">
                          <w:r w:rsidRPr="00F64F44">
                            <w:rPr>
                              <w:rStyle w:val="PlaceholderText"/>
                              <w:rFonts w:cs="Arial"/>
                              <w:szCs w:val="20"/>
                            </w:rPr>
                            <w:t>Click or tap here to enter text.</w:t>
                          </w:r>
                        </w:p>
                      </w:sdtContent>
                    </w:sdt>
                  </w:txbxContent>
                </v:textbox>
                <w10:anchorlock/>
              </v:shape>
            </w:pict>
          </mc:Fallback>
        </mc:AlternateContent>
      </w:r>
    </w:p>
    <w:p w14:paraId="77B8339C" w14:textId="51649A41" w:rsidR="00D61F5A" w:rsidRDefault="00D61F5A" w:rsidP="0035194F">
      <w:pPr>
        <w:rPr>
          <w:rFonts w:eastAsiaTheme="majorEastAsia" w:cs="Arial"/>
          <w:b/>
          <w:bCs/>
        </w:rPr>
      </w:pPr>
      <w:r w:rsidRPr="00D61F5A">
        <w:rPr>
          <w:rFonts w:eastAsiaTheme="majorEastAsia" w:cs="Arial"/>
          <w:b/>
          <w:bCs/>
        </w:rPr>
        <w:t>Please provide details of project partners, including a brief summary of their role in the project.</w:t>
      </w:r>
    </w:p>
    <w:p w14:paraId="0507A99B" w14:textId="0A910175" w:rsidR="00D61F5A" w:rsidRDefault="00D61F5A" w:rsidP="0035194F">
      <w:pPr>
        <w:rPr>
          <w:rFonts w:eastAsiaTheme="majorEastAsia" w:cs="Arial"/>
          <w:b/>
          <w:bCs/>
        </w:rPr>
      </w:pPr>
      <w:r w:rsidRPr="00D61F5A">
        <w:rPr>
          <w:rFonts w:eastAsiaTheme="majorEastAsia" w:cs="Arial"/>
        </w:rPr>
        <w:t>For example, interventions could combine placement of physical barriers to deter dumpers, and an awareness-raising campaign. You may wish to submit a project schedule to illustrate the roll-out of your project’s activities</w:t>
      </w:r>
      <w:r w:rsidR="00D41A43">
        <w:rPr>
          <w:rFonts w:eastAsiaTheme="majorEastAsia" w:cs="Arial"/>
        </w:rPr>
        <w:t xml:space="preserve"> (</w:t>
      </w:r>
      <w:r w:rsidR="00961C8C">
        <w:rPr>
          <w:rFonts w:eastAsiaTheme="majorEastAsia" w:cs="Arial"/>
          <w:b/>
          <w:bCs/>
        </w:rPr>
        <w:t>350</w:t>
      </w:r>
      <w:r w:rsidRPr="00D61F5A">
        <w:rPr>
          <w:rFonts w:eastAsiaTheme="majorEastAsia" w:cs="Arial"/>
          <w:b/>
          <w:bCs/>
        </w:rPr>
        <w:t xml:space="preserve"> word limit</w:t>
      </w:r>
      <w:r w:rsidR="00D41A43" w:rsidRPr="004D7538">
        <w:rPr>
          <w:rFonts w:eastAsiaTheme="majorEastAsia" w:cs="Arial"/>
          <w:bCs/>
        </w:rPr>
        <w:t>)</w:t>
      </w:r>
      <w:r w:rsidRPr="004D7538">
        <w:rPr>
          <w:rFonts w:eastAsiaTheme="majorEastAsia" w:cs="Arial"/>
          <w:bCs/>
        </w:rPr>
        <w:t>.</w:t>
      </w:r>
    </w:p>
    <w:p w14:paraId="49AC5D40" w14:textId="596A44ED" w:rsidR="007C2BEE" w:rsidRPr="007C2BEE" w:rsidRDefault="0003090B" w:rsidP="0035194F">
      <w:pPr>
        <w:rPr>
          <w:rFonts w:eastAsiaTheme="majorEastAsia" w:cs="Arial"/>
        </w:rPr>
      </w:pPr>
      <w:r>
        <w:rPr>
          <w:noProof/>
        </w:rPr>
        <mc:AlternateContent>
          <mc:Choice Requires="wps">
            <w:drawing>
              <wp:inline distT="0" distB="0" distL="0" distR="0" wp14:anchorId="5CE30F3D" wp14:editId="7F57C31E">
                <wp:extent cx="6120130" cy="2286000"/>
                <wp:effectExtent l="0" t="0" r="13970" b="19050"/>
                <wp:docPr id="16" name="Text Box 16"/>
                <wp:cNvGraphicFramePr/>
                <a:graphic xmlns:a="http://schemas.openxmlformats.org/drawingml/2006/main">
                  <a:graphicData uri="http://schemas.microsoft.com/office/word/2010/wordprocessingShape">
                    <wps:wsp>
                      <wps:cNvSpPr txBox="1"/>
                      <wps:spPr>
                        <a:xfrm>
                          <a:off x="0" y="0"/>
                          <a:ext cx="6120130" cy="2286000"/>
                        </a:xfrm>
                        <a:prstGeom prst="rect">
                          <a:avLst/>
                        </a:prstGeom>
                        <a:solidFill>
                          <a:schemeClr val="lt1"/>
                        </a:solidFill>
                        <a:ln w="6350">
                          <a:solidFill>
                            <a:prstClr val="black"/>
                          </a:solidFill>
                        </a:ln>
                      </wps:spPr>
                      <wps:txbx>
                        <w:txbxContent>
                          <w:sdt>
                            <w:sdtPr>
                              <w:rPr>
                                <w:rFonts w:eastAsia="Calibri" w:cs="Arial"/>
                                <w:szCs w:val="20"/>
                              </w:rPr>
                              <w:id w:val="931853985"/>
                              <w:showingPlcHdr/>
                              <w:text/>
                            </w:sdtPr>
                            <w:sdtEndPr/>
                            <w:sdtContent>
                              <w:p w14:paraId="78FB3D44" w14:textId="77777777" w:rsidR="0003090B" w:rsidRDefault="0003090B" w:rsidP="0003090B">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E30F3D" id="Text Box 16" o:spid="_x0000_s1033" type="#_x0000_t202" style="width:481.9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" fillcolor="white [3201]" strokeweight=".5pt">
                <v:textbox>
                  <w:txbxContent>
                    <w:sdt>
                      <w:sdtPr>
                        <w:rPr>
                          <w:rFonts w:eastAsia="Calibri" w:cs="Arial"/>
                          <w:szCs w:val="20"/>
                        </w:rPr>
                        <w:id w:val="931853985"/>
                        <w:showingPlcHdr/>
                        <w:text/>
                      </w:sdtPr>
                      <w:sdtEndPr/>
                      <w:sdtContent>
                        <w:p w14:paraId="78FB3D44" w14:textId="77777777" w:rsidR="0003090B" w:rsidRDefault="0003090B" w:rsidP="0003090B">
                          <w:r w:rsidRPr="00F64F44">
                            <w:rPr>
                              <w:rStyle w:val="PlaceholderText"/>
                              <w:rFonts w:cs="Arial"/>
                              <w:szCs w:val="20"/>
                            </w:rPr>
                            <w:t>Click or tap here to enter text.</w:t>
                          </w:r>
                        </w:p>
                      </w:sdtContent>
                    </w:sdt>
                  </w:txbxContent>
                </v:textbox>
                <w10:anchorlock/>
              </v:shape>
            </w:pict>
          </mc:Fallback>
        </mc:AlternateContent>
      </w:r>
    </w:p>
    <w:p w14:paraId="3313F20E" w14:textId="77777777" w:rsidR="0003090B" w:rsidRDefault="0003090B">
      <w:pPr>
        <w:spacing w:before="0" w:after="160" w:line="259" w:lineRule="auto"/>
        <w:rPr>
          <w:rFonts w:eastAsiaTheme="majorEastAsia" w:cs="Arial"/>
          <w:b/>
          <w:bCs/>
        </w:rPr>
      </w:pPr>
      <w:r>
        <w:rPr>
          <w:rFonts w:eastAsiaTheme="majorEastAsia" w:cs="Arial"/>
          <w:b/>
          <w:bCs/>
        </w:rPr>
        <w:br w:type="page"/>
      </w:r>
    </w:p>
    <w:p w14:paraId="2697A797" w14:textId="7A0BD5BF" w:rsidR="005F43E8" w:rsidRPr="005F43E8" w:rsidRDefault="007C2BEE" w:rsidP="005F43E8">
      <w:pPr>
        <w:rPr>
          <w:rFonts w:eastAsiaTheme="majorEastAsia" w:cs="Arial"/>
          <w:b/>
          <w:bCs/>
        </w:rPr>
      </w:pPr>
      <w:r w:rsidRPr="007C2BEE">
        <w:rPr>
          <w:rFonts w:eastAsiaTheme="majorEastAsia" w:cs="Arial"/>
          <w:b/>
          <w:bCs/>
        </w:rPr>
        <w:lastRenderedPageBreak/>
        <w:t>How do you intend to evaluate the project? What will be the key indicators used to measure if the project has successfully captured baseline data?</w:t>
      </w:r>
    </w:p>
    <w:p w14:paraId="23050088" w14:textId="77F1A7F6" w:rsidR="005F43E8" w:rsidRPr="005F43E8" w:rsidRDefault="007C2BEE" w:rsidP="005F43E8">
      <w:pPr>
        <w:rPr>
          <w:b/>
          <w:bCs/>
        </w:rPr>
      </w:pPr>
      <w:r w:rsidRPr="007C2BEE">
        <w:t>You may use dot points for this response</w:t>
      </w:r>
      <w:r w:rsidR="00D41A43">
        <w:t xml:space="preserve"> (</w:t>
      </w:r>
      <w:r w:rsidRPr="007C2BEE">
        <w:rPr>
          <w:b/>
          <w:bCs/>
        </w:rPr>
        <w:t>350 word limit</w:t>
      </w:r>
      <w:r w:rsidR="00D41A43" w:rsidRPr="004D7538">
        <w:rPr>
          <w:bCs/>
        </w:rPr>
        <w:t>)</w:t>
      </w:r>
      <w:r w:rsidRPr="004D7538">
        <w:rPr>
          <w:bCs/>
        </w:rPr>
        <w:t>.</w:t>
      </w:r>
    </w:p>
    <w:p w14:paraId="2092A3D3" w14:textId="7B983EC0" w:rsidR="005F43E8" w:rsidRPr="005F43E8" w:rsidRDefault="0003090B" w:rsidP="0035194F">
      <w:r>
        <w:rPr>
          <w:noProof/>
        </w:rPr>
        <mc:AlternateContent>
          <mc:Choice Requires="wps">
            <w:drawing>
              <wp:inline distT="0" distB="0" distL="0" distR="0" wp14:anchorId="1AAC35C7" wp14:editId="2288C856">
                <wp:extent cx="6120130" cy="2286000"/>
                <wp:effectExtent l="0" t="0" r="13970" b="19050"/>
                <wp:docPr id="17" name="Text Box 17"/>
                <wp:cNvGraphicFramePr/>
                <a:graphic xmlns:a="http://schemas.openxmlformats.org/drawingml/2006/main">
                  <a:graphicData uri="http://schemas.microsoft.com/office/word/2010/wordprocessingShape">
                    <wps:wsp>
                      <wps:cNvSpPr txBox="1"/>
                      <wps:spPr>
                        <a:xfrm>
                          <a:off x="0" y="0"/>
                          <a:ext cx="6120130" cy="2286000"/>
                        </a:xfrm>
                        <a:prstGeom prst="rect">
                          <a:avLst/>
                        </a:prstGeom>
                        <a:solidFill>
                          <a:schemeClr val="lt1"/>
                        </a:solidFill>
                        <a:ln w="6350">
                          <a:solidFill>
                            <a:prstClr val="black"/>
                          </a:solidFill>
                        </a:ln>
                      </wps:spPr>
                      <wps:txbx>
                        <w:txbxContent>
                          <w:sdt>
                            <w:sdtPr>
                              <w:rPr>
                                <w:rFonts w:eastAsia="Calibri" w:cs="Arial"/>
                                <w:szCs w:val="20"/>
                              </w:rPr>
                              <w:id w:val="-844245105"/>
                              <w:showingPlcHdr/>
                              <w:text/>
                            </w:sdtPr>
                            <w:sdtEndPr/>
                            <w:sdtContent>
                              <w:p w14:paraId="7862A671" w14:textId="77777777" w:rsidR="0003090B" w:rsidRDefault="0003090B" w:rsidP="0003090B">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AC35C7" id="Text Box 17" o:spid="_x0000_s1034" type="#_x0000_t202" style="width:481.9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" fillcolor="white [3201]" strokeweight=".5pt">
                <v:textbox>
                  <w:txbxContent>
                    <w:sdt>
                      <w:sdtPr>
                        <w:rPr>
                          <w:rFonts w:eastAsia="Calibri" w:cs="Arial"/>
                          <w:szCs w:val="20"/>
                        </w:rPr>
                        <w:id w:val="-844245105"/>
                        <w:showingPlcHdr/>
                        <w:text/>
                      </w:sdtPr>
                      <w:sdtEndPr/>
                      <w:sdtContent>
                        <w:p w14:paraId="7862A671" w14:textId="77777777" w:rsidR="0003090B" w:rsidRDefault="0003090B" w:rsidP="0003090B">
                          <w:r w:rsidRPr="00F64F44">
                            <w:rPr>
                              <w:rStyle w:val="PlaceholderText"/>
                              <w:rFonts w:cs="Arial"/>
                              <w:szCs w:val="20"/>
                            </w:rPr>
                            <w:t>Click or tap here to enter text.</w:t>
                          </w:r>
                        </w:p>
                      </w:sdtContent>
                    </w:sdt>
                  </w:txbxContent>
                </v:textbox>
                <w10:anchorlock/>
              </v:shape>
            </w:pict>
          </mc:Fallback>
        </mc:AlternateContent>
      </w:r>
    </w:p>
    <w:p w14:paraId="0782D5A0" w14:textId="205A8A85" w:rsidR="007C2BEE" w:rsidRDefault="007C2BEE" w:rsidP="007C2BEE">
      <w:pPr>
        <w:rPr>
          <w:b/>
          <w:bCs/>
        </w:rPr>
      </w:pPr>
      <w:r w:rsidRPr="007C2BEE">
        <w:rPr>
          <w:b/>
          <w:bCs/>
        </w:rPr>
        <w:t>Once you have established illegal dumping baseline data, what do you propose as next steps to target illegal dumping? 150 word limit.</w:t>
      </w:r>
    </w:p>
    <w:p w14:paraId="5DAD109E" w14:textId="002D2C74" w:rsidR="00961C8C" w:rsidRDefault="009573F1" w:rsidP="009573F1">
      <w:pPr>
        <w:rPr>
          <w:rFonts w:eastAsiaTheme="majorEastAsia" w:cs="Arial"/>
          <w:b/>
          <w:bCs/>
        </w:rPr>
      </w:pPr>
      <w:r>
        <w:rPr>
          <w:noProof/>
        </w:rPr>
        <mc:AlternateContent>
          <mc:Choice Requires="wps">
            <w:drawing>
              <wp:inline distT="0" distB="0" distL="0" distR="0" wp14:anchorId="65E6584A" wp14:editId="633194FA">
                <wp:extent cx="6120130" cy="1606379"/>
                <wp:effectExtent l="0" t="0" r="13970" b="13335"/>
                <wp:docPr id="13" name="Text Box 13"/>
                <wp:cNvGraphicFramePr/>
                <a:graphic xmlns:a="http://schemas.openxmlformats.org/drawingml/2006/main">
                  <a:graphicData uri="http://schemas.microsoft.com/office/word/2010/wordprocessingShape">
                    <wps:wsp>
                      <wps:cNvSpPr txBox="1"/>
                      <wps:spPr>
                        <a:xfrm>
                          <a:off x="0" y="0"/>
                          <a:ext cx="6120130" cy="1606379"/>
                        </a:xfrm>
                        <a:prstGeom prst="rect">
                          <a:avLst/>
                        </a:prstGeom>
                        <a:solidFill>
                          <a:schemeClr val="lt1"/>
                        </a:solidFill>
                        <a:ln w="6350">
                          <a:solidFill>
                            <a:prstClr val="black"/>
                          </a:solidFill>
                        </a:ln>
                      </wps:spPr>
                      <wps:txbx>
                        <w:txbxContent>
                          <w:sdt>
                            <w:sdtPr>
                              <w:rPr>
                                <w:rFonts w:eastAsia="Calibri" w:cs="Arial"/>
                                <w:szCs w:val="20"/>
                              </w:rPr>
                              <w:id w:val="108706541"/>
                              <w:showingPlcHdr/>
                              <w:text/>
                            </w:sdtPr>
                            <w:sdtEndPr/>
                            <w:sdtContent>
                              <w:p w14:paraId="38365CDB" w14:textId="77777777" w:rsidR="009573F1" w:rsidRDefault="009573F1" w:rsidP="009573F1">
                                <w:r w:rsidRPr="00F64F44">
                                  <w:rPr>
                                    <w:rStyle w:val="PlaceholderText"/>
                                    <w:rFonts w:cs="Arial"/>
                                    <w:szCs w:val="20"/>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E6584A" id="Text Box 13" o:spid="_x0000_s1035" type="#_x0000_t202" style="width:481.9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" fillcolor="white [3201]" strokeweight=".5pt">
                <v:textbox>
                  <w:txbxContent>
                    <w:sdt>
                      <w:sdtPr>
                        <w:rPr>
                          <w:rFonts w:eastAsia="Calibri" w:cs="Arial"/>
                          <w:szCs w:val="20"/>
                        </w:rPr>
                        <w:id w:val="108706541"/>
                        <w:showingPlcHdr/>
                        <w:text/>
                      </w:sdtPr>
                      <w:sdtEndPr/>
                      <w:sdtContent>
                        <w:p w14:paraId="38365CDB" w14:textId="77777777" w:rsidR="009573F1" w:rsidRDefault="009573F1" w:rsidP="009573F1">
                          <w:r w:rsidRPr="00F64F44">
                            <w:rPr>
                              <w:rStyle w:val="PlaceholderText"/>
                              <w:rFonts w:cs="Arial"/>
                              <w:szCs w:val="20"/>
                            </w:rPr>
                            <w:t>Click or tap here to enter text.</w:t>
                          </w:r>
                        </w:p>
                      </w:sdtContent>
                    </w:sdt>
                  </w:txbxContent>
                </v:textbox>
                <w10:anchorlock/>
              </v:shape>
            </w:pict>
          </mc:Fallback>
        </mc:AlternateContent>
      </w:r>
      <w:r w:rsidR="00961C8C">
        <w:rPr>
          <w:rFonts w:eastAsiaTheme="majorEastAsia" w:cs="Arial"/>
          <w:b/>
          <w:bCs/>
        </w:rPr>
        <w:br w:type="page"/>
      </w:r>
    </w:p>
    <w:p w14:paraId="61F2EDC9" w14:textId="1BF9EAB0" w:rsidR="0035194F" w:rsidRDefault="007C2BEE">
      <w:pPr>
        <w:spacing w:before="0" w:after="160" w:line="259" w:lineRule="auto"/>
        <w:rPr>
          <w:rFonts w:eastAsiaTheme="majorEastAsia" w:cs="Arial"/>
          <w:b/>
          <w:bCs/>
        </w:rPr>
      </w:pPr>
      <w:r w:rsidRPr="007C2BEE">
        <w:rPr>
          <w:rFonts w:eastAsiaTheme="majorEastAsia" w:cs="Arial"/>
          <w:b/>
          <w:bCs/>
        </w:rPr>
        <w:lastRenderedPageBreak/>
        <w:t>Please provide a budget breakdown to show how you intend to use the grant funding.</w:t>
      </w:r>
    </w:p>
    <w:tbl>
      <w:tblPr>
        <w:tblStyle w:val="TableGrid"/>
        <w:tblW w:w="0" w:type="auto"/>
        <w:tblLayout w:type="fixed"/>
        <w:tblLook w:val="0620" w:firstRow="1" w:lastRow="0" w:firstColumn="0" w:lastColumn="0" w:noHBand="1" w:noVBand="1"/>
      </w:tblPr>
      <w:tblGrid>
        <w:gridCol w:w="4111"/>
        <w:gridCol w:w="3260"/>
        <w:gridCol w:w="2267"/>
      </w:tblGrid>
      <w:tr w:rsidR="007C2BEE" w:rsidRPr="0003090B" w14:paraId="667FE78C" w14:textId="77777777" w:rsidTr="004D7538">
        <w:trPr>
          <w:cnfStyle w:val="100000000000" w:firstRow="1" w:lastRow="0" w:firstColumn="0" w:lastColumn="0" w:oddVBand="0" w:evenVBand="0" w:oddHBand="0" w:evenHBand="0" w:firstRowFirstColumn="0" w:firstRowLastColumn="0" w:lastRowFirstColumn="0" w:lastRowLastColumn="0"/>
        </w:trPr>
        <w:tc>
          <w:tcPr>
            <w:tcW w:w="4111" w:type="dxa"/>
          </w:tcPr>
          <w:p w14:paraId="61D81E8B" w14:textId="1E8796DC" w:rsidR="007C2BEE" w:rsidRPr="0003090B" w:rsidRDefault="007C2BEE" w:rsidP="007C2BEE">
            <w:pPr>
              <w:rPr>
                <w:rFonts w:eastAsiaTheme="majorEastAsia" w:cs="Arial"/>
                <w:szCs w:val="20"/>
              </w:rPr>
            </w:pPr>
            <w:r w:rsidRPr="0003090B">
              <w:rPr>
                <w:rFonts w:eastAsiaTheme="majorEastAsia" w:cs="Arial"/>
                <w:szCs w:val="20"/>
              </w:rPr>
              <w:t>Activity/item</w:t>
            </w:r>
          </w:p>
        </w:tc>
        <w:tc>
          <w:tcPr>
            <w:tcW w:w="3260" w:type="dxa"/>
          </w:tcPr>
          <w:p w14:paraId="3B18AD96" w14:textId="19B23D74" w:rsidR="007C2BEE" w:rsidRPr="0003090B" w:rsidRDefault="007C2BEE" w:rsidP="007C2BEE">
            <w:pPr>
              <w:rPr>
                <w:rFonts w:eastAsiaTheme="majorEastAsia" w:cs="Arial"/>
                <w:szCs w:val="20"/>
              </w:rPr>
            </w:pPr>
            <w:r w:rsidRPr="0003090B">
              <w:rPr>
                <w:rFonts w:eastAsiaTheme="majorEastAsia" w:cs="Arial"/>
                <w:szCs w:val="20"/>
              </w:rPr>
              <w:t>Grant funding amount allocated</w:t>
            </w:r>
          </w:p>
        </w:tc>
        <w:tc>
          <w:tcPr>
            <w:tcW w:w="2267" w:type="dxa"/>
          </w:tcPr>
          <w:p w14:paraId="3CC82D55" w14:textId="250E953E" w:rsidR="007C2BEE" w:rsidRPr="0003090B" w:rsidRDefault="007C2BEE" w:rsidP="007C2BEE">
            <w:pPr>
              <w:rPr>
                <w:rFonts w:eastAsiaTheme="majorEastAsia" w:cs="Arial"/>
                <w:szCs w:val="20"/>
              </w:rPr>
            </w:pPr>
            <w:r w:rsidRPr="0003090B">
              <w:rPr>
                <w:rFonts w:eastAsiaTheme="majorEastAsia" w:cs="Arial"/>
                <w:szCs w:val="20"/>
              </w:rPr>
              <w:t>In-kind contribution</w:t>
            </w:r>
          </w:p>
        </w:tc>
      </w:tr>
      <w:tr w:rsidR="007C2BEE" w:rsidRPr="0003090B" w14:paraId="08BE58B3" w14:textId="77777777" w:rsidTr="004D7538">
        <w:trPr>
          <w:trHeight w:val="760"/>
        </w:trPr>
        <w:tc>
          <w:tcPr>
            <w:tcW w:w="4111" w:type="dxa"/>
          </w:tcPr>
          <w:p w14:paraId="53E2E59C" w14:textId="46A823ED"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default w:val="Example: Conduct survey"/>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Example: Conduct survey</w:t>
            </w:r>
            <w:r w:rsidRPr="0003090B">
              <w:rPr>
                <w:rFonts w:cs="Arial"/>
                <w:szCs w:val="20"/>
              </w:rPr>
              <w:fldChar w:fldCharType="end"/>
            </w:r>
          </w:p>
        </w:tc>
        <w:tc>
          <w:tcPr>
            <w:tcW w:w="3260" w:type="dxa"/>
          </w:tcPr>
          <w:p w14:paraId="428F8643" w14:textId="3B77036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171E8418" w14:textId="5FCA6B1F"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162DEF2F" w14:textId="77777777" w:rsidTr="004D7538">
        <w:trPr>
          <w:trHeight w:val="760"/>
        </w:trPr>
        <w:tc>
          <w:tcPr>
            <w:tcW w:w="4111" w:type="dxa"/>
          </w:tcPr>
          <w:p w14:paraId="095D858D" w14:textId="4F307CA8"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default w:val="Equipment (please break down costs if possible)"/>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Equipment (please break down costs if possible)</w:t>
            </w:r>
            <w:r w:rsidRPr="0003090B">
              <w:rPr>
                <w:rFonts w:cs="Arial"/>
                <w:szCs w:val="20"/>
              </w:rPr>
              <w:fldChar w:fldCharType="end"/>
            </w:r>
          </w:p>
        </w:tc>
        <w:tc>
          <w:tcPr>
            <w:tcW w:w="3260" w:type="dxa"/>
          </w:tcPr>
          <w:p w14:paraId="63D92060" w14:textId="122B0CE2"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1BBBFEE2" w14:textId="1899E809"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71E6DBC2" w14:textId="77777777" w:rsidTr="004D7538">
        <w:trPr>
          <w:trHeight w:val="760"/>
        </w:trPr>
        <w:tc>
          <w:tcPr>
            <w:tcW w:w="4111" w:type="dxa"/>
          </w:tcPr>
          <w:p w14:paraId="7B3D91B2" w14:textId="63676201"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default w:val="Example: Media"/>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Example: Media</w:t>
            </w:r>
            <w:r w:rsidRPr="0003090B">
              <w:rPr>
                <w:rFonts w:cs="Arial"/>
                <w:szCs w:val="20"/>
              </w:rPr>
              <w:fldChar w:fldCharType="end"/>
            </w:r>
          </w:p>
        </w:tc>
        <w:tc>
          <w:tcPr>
            <w:tcW w:w="3260" w:type="dxa"/>
          </w:tcPr>
          <w:p w14:paraId="040B5FA4" w14:textId="1027BE2C"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4360C15D" w14:textId="5FB7507C"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55CD64B5" w14:textId="77777777" w:rsidTr="004D7538">
        <w:trPr>
          <w:trHeight w:val="760"/>
        </w:trPr>
        <w:tc>
          <w:tcPr>
            <w:tcW w:w="4111" w:type="dxa"/>
          </w:tcPr>
          <w:p w14:paraId="40898C8D" w14:textId="16978F39"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szCs w:val="20"/>
              </w:rPr>
              <w:fldChar w:fldCharType="end"/>
            </w:r>
          </w:p>
        </w:tc>
        <w:tc>
          <w:tcPr>
            <w:tcW w:w="3260" w:type="dxa"/>
          </w:tcPr>
          <w:p w14:paraId="77E1C66D" w14:textId="4F5E3FF1"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2B862F32" w14:textId="6DC7F044"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1EEF6685" w14:textId="77777777" w:rsidTr="004D7538">
        <w:trPr>
          <w:trHeight w:val="760"/>
        </w:trPr>
        <w:tc>
          <w:tcPr>
            <w:tcW w:w="4111" w:type="dxa"/>
          </w:tcPr>
          <w:p w14:paraId="439D61E6" w14:textId="2A595A3D"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szCs w:val="20"/>
              </w:rPr>
              <w:fldChar w:fldCharType="end"/>
            </w:r>
          </w:p>
        </w:tc>
        <w:tc>
          <w:tcPr>
            <w:tcW w:w="3260" w:type="dxa"/>
          </w:tcPr>
          <w:p w14:paraId="07C18ED9" w14:textId="40E7A19D"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2791C997" w14:textId="112FDA81"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0A61810A" w14:textId="77777777" w:rsidTr="004D7538">
        <w:trPr>
          <w:trHeight w:val="760"/>
        </w:trPr>
        <w:tc>
          <w:tcPr>
            <w:tcW w:w="4111" w:type="dxa"/>
          </w:tcPr>
          <w:p w14:paraId="613CCCCA" w14:textId="73DE51DD"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szCs w:val="20"/>
              </w:rPr>
              <w:fldChar w:fldCharType="end"/>
            </w:r>
          </w:p>
        </w:tc>
        <w:tc>
          <w:tcPr>
            <w:tcW w:w="3260" w:type="dxa"/>
          </w:tcPr>
          <w:p w14:paraId="74893E5E" w14:textId="32F784AC"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502A85F2" w14:textId="5CA977D9"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22FA11B5" w14:textId="77777777" w:rsidTr="004D7538">
        <w:trPr>
          <w:trHeight w:val="760"/>
        </w:trPr>
        <w:tc>
          <w:tcPr>
            <w:tcW w:w="4111" w:type="dxa"/>
          </w:tcPr>
          <w:p w14:paraId="0CCAC128"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szCs w:val="20"/>
              </w:rPr>
              <w:fldChar w:fldCharType="end"/>
            </w:r>
          </w:p>
        </w:tc>
        <w:tc>
          <w:tcPr>
            <w:tcW w:w="3260" w:type="dxa"/>
          </w:tcPr>
          <w:p w14:paraId="5960E363"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75002E38"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7BDB59A7" w14:textId="77777777" w:rsidTr="004D7538">
        <w:trPr>
          <w:trHeight w:val="760"/>
        </w:trPr>
        <w:tc>
          <w:tcPr>
            <w:tcW w:w="4111" w:type="dxa"/>
          </w:tcPr>
          <w:p w14:paraId="6E860DDD"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szCs w:val="20"/>
              </w:rPr>
              <w:fldChar w:fldCharType="end"/>
            </w:r>
          </w:p>
        </w:tc>
        <w:tc>
          <w:tcPr>
            <w:tcW w:w="3260" w:type="dxa"/>
          </w:tcPr>
          <w:p w14:paraId="27CED192"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444A924C"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20EBC125" w14:textId="77777777" w:rsidTr="004D7538">
        <w:trPr>
          <w:trHeight w:val="760"/>
        </w:trPr>
        <w:tc>
          <w:tcPr>
            <w:tcW w:w="4111" w:type="dxa"/>
          </w:tcPr>
          <w:p w14:paraId="290B5906"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szCs w:val="20"/>
              </w:rPr>
              <w:fldChar w:fldCharType="end"/>
            </w:r>
          </w:p>
        </w:tc>
        <w:tc>
          <w:tcPr>
            <w:tcW w:w="3260" w:type="dxa"/>
          </w:tcPr>
          <w:p w14:paraId="336310AD"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7A8379FC"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39C5ECFB" w14:textId="77777777" w:rsidTr="004D7538">
        <w:trPr>
          <w:trHeight w:val="760"/>
        </w:trPr>
        <w:tc>
          <w:tcPr>
            <w:tcW w:w="4111" w:type="dxa"/>
          </w:tcPr>
          <w:p w14:paraId="0F5D6104"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szCs w:val="20"/>
              </w:rPr>
              <w:fldChar w:fldCharType="end"/>
            </w:r>
          </w:p>
        </w:tc>
        <w:tc>
          <w:tcPr>
            <w:tcW w:w="3260" w:type="dxa"/>
          </w:tcPr>
          <w:p w14:paraId="0C5F8F41"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490757F3"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74A5EB31" w14:textId="77777777" w:rsidTr="004D7538">
        <w:trPr>
          <w:trHeight w:val="760"/>
        </w:trPr>
        <w:tc>
          <w:tcPr>
            <w:tcW w:w="4111" w:type="dxa"/>
          </w:tcPr>
          <w:p w14:paraId="79211BA4"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szCs w:val="20"/>
              </w:rPr>
              <w:fldChar w:fldCharType="end"/>
            </w:r>
          </w:p>
        </w:tc>
        <w:tc>
          <w:tcPr>
            <w:tcW w:w="3260" w:type="dxa"/>
          </w:tcPr>
          <w:p w14:paraId="062E6734"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3D39FCD9"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05606699" w14:textId="77777777" w:rsidTr="004D7538">
        <w:trPr>
          <w:trHeight w:val="760"/>
        </w:trPr>
        <w:tc>
          <w:tcPr>
            <w:tcW w:w="4111" w:type="dxa"/>
          </w:tcPr>
          <w:p w14:paraId="1C3CB941"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szCs w:val="20"/>
              </w:rPr>
              <w:fldChar w:fldCharType="end"/>
            </w:r>
          </w:p>
        </w:tc>
        <w:tc>
          <w:tcPr>
            <w:tcW w:w="3260" w:type="dxa"/>
          </w:tcPr>
          <w:p w14:paraId="609BAF3B"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4F9E4240"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57CF8356" w14:textId="77777777" w:rsidTr="004D7538">
        <w:trPr>
          <w:trHeight w:val="760"/>
        </w:trPr>
        <w:tc>
          <w:tcPr>
            <w:tcW w:w="4111" w:type="dxa"/>
          </w:tcPr>
          <w:p w14:paraId="5E4CAAC9"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szCs w:val="20"/>
              </w:rPr>
              <w:fldChar w:fldCharType="end"/>
            </w:r>
          </w:p>
        </w:tc>
        <w:tc>
          <w:tcPr>
            <w:tcW w:w="3260" w:type="dxa"/>
          </w:tcPr>
          <w:p w14:paraId="3E40CB7E"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56CB7EE2"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7842AA04" w14:textId="77777777" w:rsidTr="004D7538">
        <w:trPr>
          <w:trHeight w:val="760"/>
        </w:trPr>
        <w:tc>
          <w:tcPr>
            <w:tcW w:w="4111" w:type="dxa"/>
          </w:tcPr>
          <w:p w14:paraId="4EEE4EE9"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szCs w:val="20"/>
              </w:rPr>
              <w:fldChar w:fldCharType="end"/>
            </w:r>
          </w:p>
        </w:tc>
        <w:tc>
          <w:tcPr>
            <w:tcW w:w="3260" w:type="dxa"/>
          </w:tcPr>
          <w:p w14:paraId="2756243A"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2EB887E8"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6842C65D" w14:textId="77777777" w:rsidTr="004D7538">
        <w:trPr>
          <w:trHeight w:val="760"/>
        </w:trPr>
        <w:tc>
          <w:tcPr>
            <w:tcW w:w="4111" w:type="dxa"/>
          </w:tcPr>
          <w:p w14:paraId="30815A62"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noProof/>
                <w:szCs w:val="20"/>
              </w:rPr>
              <w:t> </w:t>
            </w:r>
            <w:r w:rsidRPr="0003090B">
              <w:rPr>
                <w:rFonts w:cs="Arial"/>
                <w:szCs w:val="20"/>
              </w:rPr>
              <w:fldChar w:fldCharType="end"/>
            </w:r>
          </w:p>
        </w:tc>
        <w:tc>
          <w:tcPr>
            <w:tcW w:w="3260" w:type="dxa"/>
          </w:tcPr>
          <w:p w14:paraId="6D75300D"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c>
          <w:tcPr>
            <w:tcW w:w="2267" w:type="dxa"/>
          </w:tcPr>
          <w:p w14:paraId="43C14361" w14:textId="77777777" w:rsidR="007C2BEE" w:rsidRPr="0003090B" w:rsidRDefault="007C2BEE" w:rsidP="007C2BEE">
            <w:pPr>
              <w:rPr>
                <w:rFonts w:eastAsiaTheme="majorEastAsia" w:cs="Arial"/>
                <w:szCs w:val="20"/>
              </w:rPr>
            </w:pPr>
            <w:r w:rsidRPr="0003090B">
              <w:rPr>
                <w:rFonts w:cs="Arial"/>
                <w:szCs w:val="20"/>
              </w:rPr>
              <w:fldChar w:fldCharType="begin">
                <w:ffData>
                  <w:name w:val=""/>
                  <w:enabled/>
                  <w:calcOnExit w:val="0"/>
                  <w:textInput>
                    <w:type w:val="number"/>
                    <w:default w:val="$0.00"/>
                    <w:format w:val="$#,##0.00;($#,##0.00)"/>
                  </w:textInput>
                </w:ffData>
              </w:fldChar>
            </w:r>
            <w:r w:rsidRPr="0003090B">
              <w:rPr>
                <w:rFonts w:cs="Arial"/>
                <w:szCs w:val="20"/>
              </w:rPr>
              <w:instrText xml:space="preserve"> FORMTEXT </w:instrText>
            </w:r>
            <w:r w:rsidRPr="0003090B">
              <w:rPr>
                <w:rFonts w:cs="Arial"/>
                <w:szCs w:val="20"/>
              </w:rPr>
            </w:r>
            <w:r w:rsidRPr="0003090B">
              <w:rPr>
                <w:rFonts w:cs="Arial"/>
                <w:szCs w:val="20"/>
              </w:rPr>
              <w:fldChar w:fldCharType="separate"/>
            </w:r>
            <w:r w:rsidRPr="0003090B">
              <w:rPr>
                <w:rFonts w:cs="Arial"/>
                <w:noProof/>
                <w:szCs w:val="20"/>
              </w:rPr>
              <w:t>$0.00</w:t>
            </w:r>
            <w:r w:rsidRPr="0003090B">
              <w:rPr>
                <w:rFonts w:cs="Arial"/>
                <w:szCs w:val="20"/>
              </w:rPr>
              <w:fldChar w:fldCharType="end"/>
            </w:r>
          </w:p>
        </w:tc>
      </w:tr>
      <w:tr w:rsidR="007C2BEE" w:rsidRPr="0003090B" w14:paraId="03363D8C" w14:textId="77777777" w:rsidTr="004D7538">
        <w:trPr>
          <w:trHeight w:val="760"/>
        </w:trPr>
        <w:tc>
          <w:tcPr>
            <w:tcW w:w="4111" w:type="dxa"/>
          </w:tcPr>
          <w:p w14:paraId="64C0CDBA" w14:textId="32F55FC2" w:rsidR="007C2BEE" w:rsidRPr="0003090B" w:rsidRDefault="007C2BEE" w:rsidP="007C2BEE">
            <w:pPr>
              <w:rPr>
                <w:rFonts w:eastAsiaTheme="majorEastAsia" w:cs="Arial"/>
                <w:b/>
                <w:bCs/>
                <w:szCs w:val="20"/>
              </w:rPr>
            </w:pPr>
            <w:r w:rsidRPr="0003090B">
              <w:rPr>
                <w:rFonts w:cs="Arial"/>
                <w:b/>
                <w:bCs/>
                <w:szCs w:val="20"/>
              </w:rPr>
              <w:t>Total:</w:t>
            </w:r>
          </w:p>
        </w:tc>
        <w:tc>
          <w:tcPr>
            <w:tcW w:w="3260" w:type="dxa"/>
          </w:tcPr>
          <w:p w14:paraId="53A140A5" w14:textId="77777777" w:rsidR="007C2BEE" w:rsidRPr="0003090B" w:rsidRDefault="007C2BEE" w:rsidP="007C2BEE">
            <w:pPr>
              <w:rPr>
                <w:rFonts w:eastAsiaTheme="majorEastAsia" w:cs="Arial"/>
                <w:b/>
                <w:bCs/>
                <w:szCs w:val="20"/>
              </w:rPr>
            </w:pPr>
            <w:r w:rsidRPr="0003090B">
              <w:rPr>
                <w:rFonts w:cs="Arial"/>
                <w:b/>
                <w:bCs/>
                <w:szCs w:val="20"/>
              </w:rPr>
              <w:fldChar w:fldCharType="begin">
                <w:ffData>
                  <w:name w:val=""/>
                  <w:enabled/>
                  <w:calcOnExit w:val="0"/>
                  <w:textInput>
                    <w:type w:val="number"/>
                    <w:default w:val="$0.00"/>
                    <w:format w:val="$#,##0.00;($#,##0.00)"/>
                  </w:textInput>
                </w:ffData>
              </w:fldChar>
            </w:r>
            <w:r w:rsidRPr="0003090B">
              <w:rPr>
                <w:rFonts w:cs="Arial"/>
                <w:b/>
                <w:bCs/>
                <w:szCs w:val="20"/>
              </w:rPr>
              <w:instrText xml:space="preserve"> FORMTEXT </w:instrText>
            </w:r>
            <w:r w:rsidRPr="0003090B">
              <w:rPr>
                <w:rFonts w:cs="Arial"/>
                <w:b/>
                <w:bCs/>
                <w:szCs w:val="20"/>
              </w:rPr>
            </w:r>
            <w:r w:rsidRPr="0003090B">
              <w:rPr>
                <w:rFonts w:cs="Arial"/>
                <w:b/>
                <w:bCs/>
                <w:szCs w:val="20"/>
              </w:rPr>
              <w:fldChar w:fldCharType="separate"/>
            </w:r>
            <w:r w:rsidRPr="0003090B">
              <w:rPr>
                <w:rFonts w:cs="Arial"/>
                <w:b/>
                <w:bCs/>
                <w:noProof/>
                <w:szCs w:val="20"/>
              </w:rPr>
              <w:t>$0.00</w:t>
            </w:r>
            <w:r w:rsidRPr="0003090B">
              <w:rPr>
                <w:rFonts w:cs="Arial"/>
                <w:b/>
                <w:bCs/>
                <w:szCs w:val="20"/>
              </w:rPr>
              <w:fldChar w:fldCharType="end"/>
            </w:r>
          </w:p>
        </w:tc>
        <w:tc>
          <w:tcPr>
            <w:tcW w:w="2267" w:type="dxa"/>
          </w:tcPr>
          <w:p w14:paraId="6C39DF3E" w14:textId="77777777" w:rsidR="007C2BEE" w:rsidRPr="0003090B" w:rsidRDefault="007C2BEE" w:rsidP="007C2BEE">
            <w:pPr>
              <w:rPr>
                <w:rFonts w:eastAsiaTheme="majorEastAsia" w:cs="Arial"/>
                <w:b/>
                <w:bCs/>
                <w:szCs w:val="20"/>
              </w:rPr>
            </w:pPr>
            <w:r w:rsidRPr="0003090B">
              <w:rPr>
                <w:rFonts w:cs="Arial"/>
                <w:b/>
                <w:bCs/>
                <w:szCs w:val="20"/>
              </w:rPr>
              <w:fldChar w:fldCharType="begin">
                <w:ffData>
                  <w:name w:val=""/>
                  <w:enabled/>
                  <w:calcOnExit w:val="0"/>
                  <w:textInput>
                    <w:type w:val="number"/>
                    <w:default w:val="$0.00"/>
                    <w:format w:val="$#,##0.00;($#,##0.00)"/>
                  </w:textInput>
                </w:ffData>
              </w:fldChar>
            </w:r>
            <w:r w:rsidRPr="0003090B">
              <w:rPr>
                <w:rFonts w:cs="Arial"/>
                <w:b/>
                <w:bCs/>
                <w:szCs w:val="20"/>
              </w:rPr>
              <w:instrText xml:space="preserve"> FORMTEXT </w:instrText>
            </w:r>
            <w:r w:rsidRPr="0003090B">
              <w:rPr>
                <w:rFonts w:cs="Arial"/>
                <w:b/>
                <w:bCs/>
                <w:szCs w:val="20"/>
              </w:rPr>
            </w:r>
            <w:r w:rsidRPr="0003090B">
              <w:rPr>
                <w:rFonts w:cs="Arial"/>
                <w:b/>
                <w:bCs/>
                <w:szCs w:val="20"/>
              </w:rPr>
              <w:fldChar w:fldCharType="separate"/>
            </w:r>
            <w:r w:rsidRPr="0003090B">
              <w:rPr>
                <w:rFonts w:cs="Arial"/>
                <w:b/>
                <w:bCs/>
                <w:noProof/>
                <w:szCs w:val="20"/>
              </w:rPr>
              <w:t>$0.00</w:t>
            </w:r>
            <w:r w:rsidRPr="0003090B">
              <w:rPr>
                <w:rFonts w:cs="Arial"/>
                <w:b/>
                <w:bCs/>
                <w:szCs w:val="20"/>
              </w:rPr>
              <w:fldChar w:fldCharType="end"/>
            </w:r>
          </w:p>
        </w:tc>
      </w:tr>
      <w:bookmarkEnd w:id="2"/>
    </w:tbl>
    <w:p w14:paraId="29A2C14A" w14:textId="77777777" w:rsidR="007C2BEE" w:rsidRPr="007C2BEE" w:rsidRDefault="007C2BEE">
      <w:pPr>
        <w:spacing w:before="0" w:after="160" w:line="259" w:lineRule="auto"/>
        <w:rPr>
          <w:rFonts w:eastAsiaTheme="majorEastAsia" w:cs="Arial"/>
        </w:rPr>
      </w:pPr>
    </w:p>
    <w:sectPr w:rsidR="007C2BEE" w:rsidRPr="007C2BEE" w:rsidSect="00A87E93">
      <w:pgSz w:w="11906" w:h="16838" w:code="9"/>
      <w:pgMar w:top="1418" w:right="1134" w:bottom="1418" w:left="1134" w:header="34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0FA5" w14:textId="77777777" w:rsidR="009367ED" w:rsidRDefault="009367ED" w:rsidP="00870475">
      <w:pPr>
        <w:spacing w:after="0" w:line="240" w:lineRule="auto"/>
      </w:pPr>
      <w:r>
        <w:separator/>
      </w:r>
    </w:p>
  </w:endnote>
  <w:endnote w:type="continuationSeparator" w:id="0">
    <w:p w14:paraId="13988FAB" w14:textId="77777777" w:rsidR="009367ED" w:rsidRDefault="009367E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D824" w14:textId="77777777" w:rsidR="00506AA7" w:rsidRPr="00A7527A" w:rsidRDefault="00506AA7" w:rsidP="00506AA7">
    <w:pPr>
      <w:jc w:val="center"/>
      <w:rPr>
        <w:color w:val="808080"/>
        <w:sz w:val="28"/>
      </w:rPr>
    </w:pPr>
    <w:r w:rsidRPr="00A7527A">
      <w:rPr>
        <w:color w:val="808080"/>
        <w:sz w:val="28"/>
      </w:rPr>
      <w:t xml:space="preserve">NSW Department of Planning, Industry </w:t>
    </w:r>
    <w:r w:rsidR="00BF1751">
      <w:rPr>
        <w:color w:val="808080"/>
        <w:sz w:val="28"/>
      </w:rPr>
      <w:t>and</w:t>
    </w:r>
    <w:r w:rsidRPr="00A7527A">
      <w:rPr>
        <w:color w:val="808080"/>
        <w:sz w:val="28"/>
      </w:rPr>
      <w:t xml:space="preserve"> Environment | dpie.nsw.gov.au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4D53" w14:textId="77777777" w:rsidR="00A360A3" w:rsidRDefault="00A360A3" w:rsidP="00A360A3">
    <w:pPr>
      <w:shd w:val="clear" w:color="auto" w:fill="033F5D"/>
      <w:jc w:val="right"/>
    </w:pPr>
  </w:p>
  <w:p w14:paraId="30253AC0" w14:textId="77777777" w:rsidR="00C70901" w:rsidRPr="00F46648" w:rsidRDefault="00F46648" w:rsidP="00A360A3">
    <w:pPr>
      <w:shd w:val="clear" w:color="auto" w:fill="033F5D"/>
      <w:jc w:val="right"/>
      <w:rPr>
        <w:b/>
      </w:rPr>
    </w:pPr>
    <w:r>
      <w:rPr>
        <w:b/>
      </w:rPr>
      <w:t>NSW Department of</w:t>
    </w:r>
    <w:r w:rsidR="00FB280C">
      <w:rPr>
        <w:b/>
      </w:rPr>
      <w:t xml:space="preserve"> Planning,</w:t>
    </w:r>
    <w:r>
      <w:rPr>
        <w:b/>
      </w:rPr>
      <w:t xml:space="preserve"> Industry</w:t>
    </w:r>
    <w:r w:rsidR="00FB280C">
      <w:rPr>
        <w:b/>
      </w:rPr>
      <w:t xml:space="preserve"> &amp; Environment</w:t>
    </w:r>
    <w:r w:rsidRPr="00F46648">
      <w:rPr>
        <w:b/>
      </w:rPr>
      <w:t xml:space="preserve"> </w:t>
    </w:r>
    <w:r>
      <w:rPr>
        <w:b/>
      </w:rPr>
      <w:t xml:space="preserve">| </w:t>
    </w:r>
    <w:r w:rsidR="00A360A3" w:rsidRPr="00F46648">
      <w:rPr>
        <w:b/>
      </w:rPr>
      <w:t>industry.nsw.gov.au</w:t>
    </w:r>
  </w:p>
  <w:p w14:paraId="1F4BAA2C" w14:textId="77777777" w:rsidR="00A360A3" w:rsidRDefault="00A360A3" w:rsidP="00A360A3">
    <w:pPr>
      <w:shd w:val="clear" w:color="auto" w:fill="033F5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C272" w14:textId="77777777" w:rsidR="00BD463C" w:rsidRPr="00BD463C" w:rsidRDefault="00BD463C" w:rsidP="00BD4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BE26" w14:textId="77777777" w:rsidR="00C70901" w:rsidRDefault="00C70901" w:rsidP="007733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8BEE" w14:textId="7B4E192F" w:rsidR="00C70901" w:rsidRPr="002B7DA4" w:rsidRDefault="00C70901" w:rsidP="002B7DA4">
    <w:pPr>
      <w:pStyle w:val="Footer"/>
    </w:pPr>
    <w:r w:rsidRPr="002B7DA4">
      <w:t xml:space="preserve">NSW Department of </w:t>
    </w:r>
    <w:r w:rsidR="00BD463C" w:rsidRPr="002B7DA4">
      <w:t xml:space="preserve">Planning, </w:t>
    </w:r>
    <w:r w:rsidRPr="002B7DA4">
      <w:t>Industry</w:t>
    </w:r>
    <w:r w:rsidR="00BD463C" w:rsidRPr="002B7DA4">
      <w:t xml:space="preserve"> </w:t>
    </w:r>
    <w:r w:rsidR="00BF1751">
      <w:t>and</w:t>
    </w:r>
    <w:r w:rsidR="00BD463C" w:rsidRPr="002B7DA4">
      <w:t xml:space="preserve"> Environment</w:t>
    </w:r>
    <w:r w:rsidR="009C6AFD" w:rsidRPr="002B7DA4">
      <w:t xml:space="preserve"> | </w:t>
    </w:r>
    <w:r w:rsidR="00AD5FE1" w:rsidRPr="00AD5FE1">
      <w:t>DOC20/277338</w:t>
    </w:r>
    <w:r w:rsidR="00B37716" w:rsidRPr="002B7DA4">
      <w:t xml:space="preserve"> </w:t>
    </w:r>
    <w:r w:rsidR="009C6AFD" w:rsidRPr="002B7DA4">
      <w:t>|</w:t>
    </w:r>
    <w:r w:rsidRPr="002B7DA4">
      <w:t xml:space="preserve"> </w:t>
    </w:r>
    <w:r w:rsidRPr="002B7DA4">
      <w:fldChar w:fldCharType="begin"/>
    </w:r>
    <w:r w:rsidRPr="002B7DA4">
      <w:instrText xml:space="preserve"> PAGE   \* MERGEFORMAT </w:instrText>
    </w:r>
    <w:r w:rsidRPr="002B7DA4">
      <w:fldChar w:fldCharType="separate"/>
    </w:r>
    <w:r w:rsidR="0040231D">
      <w:rPr>
        <w:noProof/>
      </w:rPr>
      <w:t>2</w:t>
    </w:r>
    <w:r w:rsidRPr="002B7DA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E73D" w14:textId="77777777" w:rsidR="00C70901" w:rsidRPr="006F0894" w:rsidRDefault="00C70901" w:rsidP="002B7DA4">
    <w:pPr>
      <w:pStyle w:val="Footer"/>
    </w:pPr>
    <w:r>
      <w:t xml:space="preserve">NSW Trade &amp; Investment, </w:t>
    </w:r>
    <w:r>
      <w:fldChar w:fldCharType="begin"/>
    </w:r>
    <w:r>
      <w:instrText xml:space="preserve"> CREATEDATE  \@ "MMMM yyyy"  \* MERGEFORMAT </w:instrText>
    </w:r>
    <w:r>
      <w:fldChar w:fldCharType="separate"/>
    </w:r>
    <w:r w:rsidR="006C03B7">
      <w:rPr>
        <w:noProof/>
      </w:rPr>
      <w:t>April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2248" w14:textId="77777777" w:rsidR="009367ED" w:rsidRDefault="009367ED" w:rsidP="00870475">
      <w:pPr>
        <w:spacing w:after="0" w:line="240" w:lineRule="auto"/>
      </w:pPr>
      <w:r>
        <w:separator/>
      </w:r>
    </w:p>
  </w:footnote>
  <w:footnote w:type="continuationSeparator" w:id="0">
    <w:p w14:paraId="71AB17A5" w14:textId="77777777" w:rsidR="009367ED" w:rsidRDefault="009367ED"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8442" w14:textId="77777777" w:rsidR="00BD463C" w:rsidRDefault="00BD463C" w:rsidP="00BD46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C0B4" w14:textId="77777777" w:rsidR="00C70901" w:rsidRPr="00C05821" w:rsidRDefault="00C70901" w:rsidP="00C058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AB91" w14:textId="5BEEB8CC" w:rsidR="00C70901" w:rsidRPr="002B7DA4" w:rsidRDefault="009367ED" w:rsidP="002B7DA4">
    <w:pPr>
      <w:pStyle w:val="Header"/>
    </w:pPr>
    <w:sdt>
      <w:sdtPr>
        <w:alias w:val="Document Title"/>
        <w:tag w:val="Document Title"/>
        <w:id w:val="16059501"/>
        <w:dataBinding w:xpath="/root[1]/DocTitle[1]" w:storeItemID="{180FEE2B-92DD-4DDF-8CD2-B2B446081537}"/>
        <w:text/>
      </w:sdtPr>
      <w:sdtEndPr/>
      <w:sdtContent>
        <w:r w:rsidR="00A17F2C">
          <w:t>Clean-up and Prevention Program Grants: Application Form – Funding Option 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FDA0" w14:textId="77777777" w:rsidR="00C70901" w:rsidRDefault="00C70901" w:rsidP="002B7DA4">
    <w:pPr>
      <w:pStyle w:val="Header"/>
    </w:pPr>
    <w:r>
      <w:t>Enter document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E57BF"/>
    <w:multiLevelType w:val="hybridMultilevel"/>
    <w:tmpl w:val="E87C65D0"/>
    <w:lvl w:ilvl="0" w:tplc="4FD6593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E349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B05673"/>
    <w:multiLevelType w:val="hybridMultilevel"/>
    <w:tmpl w:val="F81606B8"/>
    <w:lvl w:ilvl="0" w:tplc="02D4F6D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292A75"/>
    <w:multiLevelType w:val="multilevel"/>
    <w:tmpl w:val="3C2A821E"/>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EC40F3"/>
    <w:multiLevelType w:val="hybridMultilevel"/>
    <w:tmpl w:val="DFC6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426B28"/>
    <w:multiLevelType w:val="multilevel"/>
    <w:tmpl w:val="E9260B96"/>
    <w:styleLink w:val="MultiLevelheadinglist"/>
    <w:lvl w:ilvl="0">
      <w:start w:val="1"/>
      <w:numFmt w:val="decimal"/>
      <w:pStyle w:val="Heading1NumberedGreen"/>
      <w:lvlText w:val="%1."/>
      <w:lvlJc w:val="left"/>
      <w:pPr>
        <w:ind w:left="720" w:hanging="720"/>
      </w:pPr>
      <w:rPr>
        <w:rFonts w:hint="default"/>
      </w:rPr>
    </w:lvl>
    <w:lvl w:ilvl="1">
      <w:start w:val="1"/>
      <w:numFmt w:val="decimal"/>
      <w:pStyle w:val="Heading2NumberedGreen"/>
      <w:lvlText w:val="%1.%2"/>
      <w:lvlJc w:val="left"/>
      <w:pPr>
        <w:ind w:left="720" w:hanging="720"/>
      </w:pPr>
      <w:rPr>
        <w:rFonts w:hint="default"/>
      </w:rPr>
    </w:lvl>
    <w:lvl w:ilvl="2">
      <w:start w:val="1"/>
      <w:numFmt w:val="decimal"/>
      <w:pStyle w:val="Heading3NumberedGreen"/>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10"/>
  </w:num>
  <w:num w:numId="5">
    <w:abstractNumId w:val="3"/>
  </w:num>
  <w:num w:numId="6">
    <w:abstractNumId w:val="11"/>
  </w:num>
  <w:num w:numId="7">
    <w:abstractNumId w:val="5"/>
  </w:num>
  <w:num w:numId="8">
    <w:abstractNumId w:val="4"/>
  </w:num>
  <w:num w:numId="9">
    <w:abstractNumId w:val="13"/>
  </w:num>
  <w:num w:numId="10">
    <w:abstractNumId w:val="6"/>
  </w:num>
  <w:num w:numId="11">
    <w:abstractNumId w:val="16"/>
  </w:num>
  <w:num w:numId="12">
    <w:abstractNumId w:val="9"/>
  </w:num>
  <w:num w:numId="13">
    <w:abstractNumId w:val="7"/>
  </w:num>
  <w:num w:numId="14">
    <w:abstractNumId w:val="2"/>
  </w:num>
  <w:num w:numId="15">
    <w:abstractNumId w:val="1"/>
  </w:num>
  <w:num w:numId="16">
    <w:abstractNumId w:val="8"/>
  </w:num>
  <w:num w:numId="17">
    <w:abstractNumId w:val="15"/>
    <w:lvlOverride w:ilvl="0">
      <w:lvl w:ilvl="0">
        <w:start w:val="1"/>
        <w:numFmt w:val="decimal"/>
        <w:pStyle w:val="Heading1NumberedGreen"/>
        <w:lvlText w:val="%1."/>
        <w:lvlJc w:val="left"/>
        <w:pPr>
          <w:ind w:left="720" w:hanging="720"/>
        </w:pPr>
        <w:rPr>
          <w:rFonts w:hint="default"/>
          <w:color w:val="002664"/>
        </w:rPr>
      </w:lvl>
    </w:lvlOverride>
    <w:lvlOverride w:ilvl="1">
      <w:lvl w:ilvl="1">
        <w:start w:val="1"/>
        <w:numFmt w:val="decimal"/>
        <w:pStyle w:val="Heading2NumberedGreen"/>
        <w:lvlText w:val="%1.%2"/>
        <w:lvlJc w:val="left"/>
        <w:pPr>
          <w:ind w:left="720" w:hanging="720"/>
        </w:pPr>
        <w:rPr>
          <w:b w:val="0"/>
          <w:bCs w:val="0"/>
          <w:i w:val="0"/>
          <w:iCs w:val="0"/>
          <w:caps w:val="0"/>
          <w:smallCaps w:val="0"/>
          <w:strike w:val="0"/>
          <w:dstrike w:val="0"/>
          <w:outline w:val="0"/>
          <w:shadow w:val="0"/>
          <w:emboss w:val="0"/>
          <w:imprint w:val="0"/>
          <w:noProof w:val="0"/>
          <w:vanish w:val="0"/>
          <w:color w:val="00266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NumberedGreen"/>
        <w:lvlText w:val="%1.%2.%3"/>
        <w:lvlJc w:val="left"/>
        <w:pPr>
          <w:ind w:left="720" w:hanging="720"/>
        </w:pPr>
        <w:rPr>
          <w:rFonts w:hint="default"/>
          <w:b w:val="0"/>
          <w:color w:val="008850"/>
        </w:rPr>
      </w:lvl>
    </w:lvlOverride>
  </w:num>
  <w:num w:numId="18">
    <w:abstractNumId w:val="15"/>
  </w:num>
  <w:num w:numId="19">
    <w:abstractNumId w:val="14"/>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B7"/>
    <w:rsid w:val="0000282E"/>
    <w:rsid w:val="00007DA6"/>
    <w:rsid w:val="00012428"/>
    <w:rsid w:val="000172CB"/>
    <w:rsid w:val="0003090B"/>
    <w:rsid w:val="00050DDF"/>
    <w:rsid w:val="00051FB0"/>
    <w:rsid w:val="00054FA2"/>
    <w:rsid w:val="000553C0"/>
    <w:rsid w:val="00057C6B"/>
    <w:rsid w:val="00071DD1"/>
    <w:rsid w:val="000753C5"/>
    <w:rsid w:val="000760BA"/>
    <w:rsid w:val="000765D7"/>
    <w:rsid w:val="00080481"/>
    <w:rsid w:val="00080E51"/>
    <w:rsid w:val="00085159"/>
    <w:rsid w:val="00087161"/>
    <w:rsid w:val="000A3C70"/>
    <w:rsid w:val="000A52E3"/>
    <w:rsid w:val="000B2516"/>
    <w:rsid w:val="000B5D4D"/>
    <w:rsid w:val="000B5EE7"/>
    <w:rsid w:val="000C0634"/>
    <w:rsid w:val="000C08EE"/>
    <w:rsid w:val="000C3F22"/>
    <w:rsid w:val="000C4D13"/>
    <w:rsid w:val="000C4EC6"/>
    <w:rsid w:val="000D1266"/>
    <w:rsid w:val="000E3634"/>
    <w:rsid w:val="000E731F"/>
    <w:rsid w:val="000F2A6E"/>
    <w:rsid w:val="00103336"/>
    <w:rsid w:val="00110C67"/>
    <w:rsid w:val="00115A9F"/>
    <w:rsid w:val="001171D0"/>
    <w:rsid w:val="00121FC5"/>
    <w:rsid w:val="00122C9B"/>
    <w:rsid w:val="00125AE3"/>
    <w:rsid w:val="00140412"/>
    <w:rsid w:val="001415F0"/>
    <w:rsid w:val="001425BA"/>
    <w:rsid w:val="001427E9"/>
    <w:rsid w:val="00143A0F"/>
    <w:rsid w:val="00144749"/>
    <w:rsid w:val="00144B7B"/>
    <w:rsid w:val="00147AB9"/>
    <w:rsid w:val="0015020B"/>
    <w:rsid w:val="00165BB9"/>
    <w:rsid w:val="00171364"/>
    <w:rsid w:val="001730AE"/>
    <w:rsid w:val="00175C56"/>
    <w:rsid w:val="00187C40"/>
    <w:rsid w:val="001A2EDE"/>
    <w:rsid w:val="001A2F07"/>
    <w:rsid w:val="001A4A83"/>
    <w:rsid w:val="001A4E8B"/>
    <w:rsid w:val="001C02CD"/>
    <w:rsid w:val="001C051D"/>
    <w:rsid w:val="001C0DEB"/>
    <w:rsid w:val="001C1B02"/>
    <w:rsid w:val="001C3B9C"/>
    <w:rsid w:val="001C4095"/>
    <w:rsid w:val="001C4828"/>
    <w:rsid w:val="001C4AA1"/>
    <w:rsid w:val="001C76BE"/>
    <w:rsid w:val="001D06E1"/>
    <w:rsid w:val="001E267C"/>
    <w:rsid w:val="001E5DC9"/>
    <w:rsid w:val="001F1148"/>
    <w:rsid w:val="001F3814"/>
    <w:rsid w:val="00203F1A"/>
    <w:rsid w:val="002100B0"/>
    <w:rsid w:val="0021466F"/>
    <w:rsid w:val="00217414"/>
    <w:rsid w:val="00221A19"/>
    <w:rsid w:val="00221D24"/>
    <w:rsid w:val="00223993"/>
    <w:rsid w:val="0023159E"/>
    <w:rsid w:val="0023752D"/>
    <w:rsid w:val="002376B4"/>
    <w:rsid w:val="0024550A"/>
    <w:rsid w:val="0025015C"/>
    <w:rsid w:val="002503CA"/>
    <w:rsid w:val="00253965"/>
    <w:rsid w:val="002551A6"/>
    <w:rsid w:val="00265571"/>
    <w:rsid w:val="0026578D"/>
    <w:rsid w:val="00265E18"/>
    <w:rsid w:val="00272B4F"/>
    <w:rsid w:val="0027446D"/>
    <w:rsid w:val="002764B3"/>
    <w:rsid w:val="00276794"/>
    <w:rsid w:val="00276E57"/>
    <w:rsid w:val="002855C1"/>
    <w:rsid w:val="002903A6"/>
    <w:rsid w:val="00295B2A"/>
    <w:rsid w:val="002B7DA4"/>
    <w:rsid w:val="002C4E43"/>
    <w:rsid w:val="002D02C0"/>
    <w:rsid w:val="002D28F5"/>
    <w:rsid w:val="002D3918"/>
    <w:rsid w:val="002D3C5C"/>
    <w:rsid w:val="002D4572"/>
    <w:rsid w:val="002E232C"/>
    <w:rsid w:val="002E5FE8"/>
    <w:rsid w:val="002E6AE6"/>
    <w:rsid w:val="002F5F70"/>
    <w:rsid w:val="0030049D"/>
    <w:rsid w:val="003146CF"/>
    <w:rsid w:val="003171D1"/>
    <w:rsid w:val="003248E5"/>
    <w:rsid w:val="0032725F"/>
    <w:rsid w:val="0033670A"/>
    <w:rsid w:val="00343180"/>
    <w:rsid w:val="00344FB1"/>
    <w:rsid w:val="0035194F"/>
    <w:rsid w:val="00372C8C"/>
    <w:rsid w:val="00374A2D"/>
    <w:rsid w:val="003860B7"/>
    <w:rsid w:val="00391B87"/>
    <w:rsid w:val="003C0DA2"/>
    <w:rsid w:val="003C3320"/>
    <w:rsid w:val="003E26A3"/>
    <w:rsid w:val="003F198D"/>
    <w:rsid w:val="003F1C56"/>
    <w:rsid w:val="003F303E"/>
    <w:rsid w:val="0040231D"/>
    <w:rsid w:val="00407501"/>
    <w:rsid w:val="0041373A"/>
    <w:rsid w:val="00415EB2"/>
    <w:rsid w:val="00416547"/>
    <w:rsid w:val="004209F1"/>
    <w:rsid w:val="00426A4C"/>
    <w:rsid w:val="00432600"/>
    <w:rsid w:val="004327C0"/>
    <w:rsid w:val="00440763"/>
    <w:rsid w:val="00450475"/>
    <w:rsid w:val="004611B1"/>
    <w:rsid w:val="0047376B"/>
    <w:rsid w:val="0047593F"/>
    <w:rsid w:val="00475E62"/>
    <w:rsid w:val="004915FF"/>
    <w:rsid w:val="00493042"/>
    <w:rsid w:val="004945EC"/>
    <w:rsid w:val="00494E8C"/>
    <w:rsid w:val="00495126"/>
    <w:rsid w:val="004A6347"/>
    <w:rsid w:val="004A749D"/>
    <w:rsid w:val="004B2E18"/>
    <w:rsid w:val="004C29B0"/>
    <w:rsid w:val="004D7538"/>
    <w:rsid w:val="004E336A"/>
    <w:rsid w:val="004F45AD"/>
    <w:rsid w:val="00503F76"/>
    <w:rsid w:val="00505F7A"/>
    <w:rsid w:val="00506AA7"/>
    <w:rsid w:val="00506F86"/>
    <w:rsid w:val="00510902"/>
    <w:rsid w:val="005279B7"/>
    <w:rsid w:val="005302C6"/>
    <w:rsid w:val="00533BDE"/>
    <w:rsid w:val="005448F4"/>
    <w:rsid w:val="00550AAD"/>
    <w:rsid w:val="00552143"/>
    <w:rsid w:val="00553161"/>
    <w:rsid w:val="00564BE3"/>
    <w:rsid w:val="00571A6F"/>
    <w:rsid w:val="005779DB"/>
    <w:rsid w:val="00581E68"/>
    <w:rsid w:val="005838DC"/>
    <w:rsid w:val="00587395"/>
    <w:rsid w:val="00590982"/>
    <w:rsid w:val="00590F8F"/>
    <w:rsid w:val="005A799B"/>
    <w:rsid w:val="005B7B0D"/>
    <w:rsid w:val="005C0D75"/>
    <w:rsid w:val="005C174A"/>
    <w:rsid w:val="005D1BFF"/>
    <w:rsid w:val="005D1D89"/>
    <w:rsid w:val="005D2023"/>
    <w:rsid w:val="005D6E77"/>
    <w:rsid w:val="005E1FE2"/>
    <w:rsid w:val="005F43E8"/>
    <w:rsid w:val="00604D0E"/>
    <w:rsid w:val="00605150"/>
    <w:rsid w:val="006140F3"/>
    <w:rsid w:val="00614A84"/>
    <w:rsid w:val="0062360B"/>
    <w:rsid w:val="0063069B"/>
    <w:rsid w:val="006347C4"/>
    <w:rsid w:val="00641555"/>
    <w:rsid w:val="00663994"/>
    <w:rsid w:val="00686B9D"/>
    <w:rsid w:val="00691B91"/>
    <w:rsid w:val="00692EF1"/>
    <w:rsid w:val="00697123"/>
    <w:rsid w:val="006A50A1"/>
    <w:rsid w:val="006A6577"/>
    <w:rsid w:val="006A70D8"/>
    <w:rsid w:val="006A749D"/>
    <w:rsid w:val="006B1B67"/>
    <w:rsid w:val="006B605D"/>
    <w:rsid w:val="006B7A98"/>
    <w:rsid w:val="006C03B7"/>
    <w:rsid w:val="006C38C9"/>
    <w:rsid w:val="006C795F"/>
    <w:rsid w:val="006D4B46"/>
    <w:rsid w:val="006E74B0"/>
    <w:rsid w:val="006F0894"/>
    <w:rsid w:val="006F0B71"/>
    <w:rsid w:val="006F2BF5"/>
    <w:rsid w:val="00702783"/>
    <w:rsid w:val="007034F6"/>
    <w:rsid w:val="00712B53"/>
    <w:rsid w:val="00754464"/>
    <w:rsid w:val="00756004"/>
    <w:rsid w:val="00761B76"/>
    <w:rsid w:val="00762041"/>
    <w:rsid w:val="0076239B"/>
    <w:rsid w:val="0076772A"/>
    <w:rsid w:val="0077105A"/>
    <w:rsid w:val="007733FC"/>
    <w:rsid w:val="00781D50"/>
    <w:rsid w:val="007912AB"/>
    <w:rsid w:val="00791BE2"/>
    <w:rsid w:val="0079260C"/>
    <w:rsid w:val="007A580F"/>
    <w:rsid w:val="007A5FAA"/>
    <w:rsid w:val="007B2D74"/>
    <w:rsid w:val="007C035A"/>
    <w:rsid w:val="007C04C6"/>
    <w:rsid w:val="007C2BEE"/>
    <w:rsid w:val="007C2E78"/>
    <w:rsid w:val="007C40A3"/>
    <w:rsid w:val="007D6030"/>
    <w:rsid w:val="007D64D6"/>
    <w:rsid w:val="007E79CD"/>
    <w:rsid w:val="007E7A90"/>
    <w:rsid w:val="007E7CC3"/>
    <w:rsid w:val="007F2D4E"/>
    <w:rsid w:val="007F4C43"/>
    <w:rsid w:val="007F7122"/>
    <w:rsid w:val="008012C8"/>
    <w:rsid w:val="00806A30"/>
    <w:rsid w:val="00827347"/>
    <w:rsid w:val="008345CE"/>
    <w:rsid w:val="00843A06"/>
    <w:rsid w:val="00844190"/>
    <w:rsid w:val="00861869"/>
    <w:rsid w:val="008623BF"/>
    <w:rsid w:val="00867206"/>
    <w:rsid w:val="00870475"/>
    <w:rsid w:val="00875370"/>
    <w:rsid w:val="00875464"/>
    <w:rsid w:val="008778AD"/>
    <w:rsid w:val="008B0C9F"/>
    <w:rsid w:val="008B100C"/>
    <w:rsid w:val="008B5921"/>
    <w:rsid w:val="008B5FF0"/>
    <w:rsid w:val="008C49A8"/>
    <w:rsid w:val="008C50C4"/>
    <w:rsid w:val="008D0020"/>
    <w:rsid w:val="008F3363"/>
    <w:rsid w:val="008F6767"/>
    <w:rsid w:val="008F705B"/>
    <w:rsid w:val="00903B35"/>
    <w:rsid w:val="00905428"/>
    <w:rsid w:val="00905A44"/>
    <w:rsid w:val="00905DB6"/>
    <w:rsid w:val="009109A5"/>
    <w:rsid w:val="00914EF1"/>
    <w:rsid w:val="00920DC2"/>
    <w:rsid w:val="00922178"/>
    <w:rsid w:val="00924AFD"/>
    <w:rsid w:val="00930C60"/>
    <w:rsid w:val="009311A0"/>
    <w:rsid w:val="00932866"/>
    <w:rsid w:val="009359A0"/>
    <w:rsid w:val="009367ED"/>
    <w:rsid w:val="00940CF1"/>
    <w:rsid w:val="00941427"/>
    <w:rsid w:val="00955361"/>
    <w:rsid w:val="00956F02"/>
    <w:rsid w:val="00957095"/>
    <w:rsid w:val="009573F1"/>
    <w:rsid w:val="00961C8C"/>
    <w:rsid w:val="00961E16"/>
    <w:rsid w:val="009633CA"/>
    <w:rsid w:val="00977A55"/>
    <w:rsid w:val="00991C24"/>
    <w:rsid w:val="009A3862"/>
    <w:rsid w:val="009B298F"/>
    <w:rsid w:val="009B591D"/>
    <w:rsid w:val="009B66D6"/>
    <w:rsid w:val="009B6F75"/>
    <w:rsid w:val="009B7F52"/>
    <w:rsid w:val="009C0F5D"/>
    <w:rsid w:val="009C11A2"/>
    <w:rsid w:val="009C20D8"/>
    <w:rsid w:val="009C2A1A"/>
    <w:rsid w:val="009C6AFD"/>
    <w:rsid w:val="009C7E67"/>
    <w:rsid w:val="009D3AE8"/>
    <w:rsid w:val="009D557D"/>
    <w:rsid w:val="009E6B4D"/>
    <w:rsid w:val="00A00BC5"/>
    <w:rsid w:val="00A029A5"/>
    <w:rsid w:val="00A03558"/>
    <w:rsid w:val="00A06A29"/>
    <w:rsid w:val="00A10F58"/>
    <w:rsid w:val="00A16E26"/>
    <w:rsid w:val="00A17F2C"/>
    <w:rsid w:val="00A22D5F"/>
    <w:rsid w:val="00A23073"/>
    <w:rsid w:val="00A25C0B"/>
    <w:rsid w:val="00A31C0A"/>
    <w:rsid w:val="00A32C5F"/>
    <w:rsid w:val="00A33092"/>
    <w:rsid w:val="00A33BB5"/>
    <w:rsid w:val="00A3606B"/>
    <w:rsid w:val="00A360A3"/>
    <w:rsid w:val="00A367D5"/>
    <w:rsid w:val="00A40155"/>
    <w:rsid w:val="00A449ED"/>
    <w:rsid w:val="00A44B6D"/>
    <w:rsid w:val="00A47D5C"/>
    <w:rsid w:val="00A62F24"/>
    <w:rsid w:val="00A6661D"/>
    <w:rsid w:val="00A70FF0"/>
    <w:rsid w:val="00A73A3A"/>
    <w:rsid w:val="00A7527A"/>
    <w:rsid w:val="00A756A6"/>
    <w:rsid w:val="00A77CFA"/>
    <w:rsid w:val="00A87E93"/>
    <w:rsid w:val="00A90993"/>
    <w:rsid w:val="00A95EF5"/>
    <w:rsid w:val="00AA3517"/>
    <w:rsid w:val="00AB0350"/>
    <w:rsid w:val="00AB0876"/>
    <w:rsid w:val="00AB2399"/>
    <w:rsid w:val="00AC05ED"/>
    <w:rsid w:val="00AC5486"/>
    <w:rsid w:val="00AC7217"/>
    <w:rsid w:val="00AD5FE1"/>
    <w:rsid w:val="00B043B6"/>
    <w:rsid w:val="00B04DE0"/>
    <w:rsid w:val="00B1357A"/>
    <w:rsid w:val="00B3202B"/>
    <w:rsid w:val="00B37716"/>
    <w:rsid w:val="00B4238A"/>
    <w:rsid w:val="00B62095"/>
    <w:rsid w:val="00B72A32"/>
    <w:rsid w:val="00B72E17"/>
    <w:rsid w:val="00B83939"/>
    <w:rsid w:val="00B86C7A"/>
    <w:rsid w:val="00B9525B"/>
    <w:rsid w:val="00B976C5"/>
    <w:rsid w:val="00BA22CA"/>
    <w:rsid w:val="00BA38C9"/>
    <w:rsid w:val="00BB0D31"/>
    <w:rsid w:val="00BB3477"/>
    <w:rsid w:val="00BB3C59"/>
    <w:rsid w:val="00BB50BF"/>
    <w:rsid w:val="00BB59BE"/>
    <w:rsid w:val="00BB5F3C"/>
    <w:rsid w:val="00BC7DF2"/>
    <w:rsid w:val="00BD2688"/>
    <w:rsid w:val="00BD463C"/>
    <w:rsid w:val="00BD5F9B"/>
    <w:rsid w:val="00BE4956"/>
    <w:rsid w:val="00BE615D"/>
    <w:rsid w:val="00BE6F44"/>
    <w:rsid w:val="00BF1358"/>
    <w:rsid w:val="00BF1751"/>
    <w:rsid w:val="00BF5716"/>
    <w:rsid w:val="00BF62F2"/>
    <w:rsid w:val="00BF7067"/>
    <w:rsid w:val="00C045B4"/>
    <w:rsid w:val="00C0501F"/>
    <w:rsid w:val="00C05821"/>
    <w:rsid w:val="00C06927"/>
    <w:rsid w:val="00C155F3"/>
    <w:rsid w:val="00C230BE"/>
    <w:rsid w:val="00C27C4E"/>
    <w:rsid w:val="00C34A51"/>
    <w:rsid w:val="00C41325"/>
    <w:rsid w:val="00C539CC"/>
    <w:rsid w:val="00C53CD0"/>
    <w:rsid w:val="00C60FB8"/>
    <w:rsid w:val="00C64D7A"/>
    <w:rsid w:val="00C66FE6"/>
    <w:rsid w:val="00C70901"/>
    <w:rsid w:val="00C904B8"/>
    <w:rsid w:val="00CA0C36"/>
    <w:rsid w:val="00CB54F3"/>
    <w:rsid w:val="00CD5529"/>
    <w:rsid w:val="00CE4043"/>
    <w:rsid w:val="00CE6A95"/>
    <w:rsid w:val="00D0120D"/>
    <w:rsid w:val="00D0606A"/>
    <w:rsid w:val="00D32AFA"/>
    <w:rsid w:val="00D34EF6"/>
    <w:rsid w:val="00D40061"/>
    <w:rsid w:val="00D41A43"/>
    <w:rsid w:val="00D41E5E"/>
    <w:rsid w:val="00D4317C"/>
    <w:rsid w:val="00D474EF"/>
    <w:rsid w:val="00D51626"/>
    <w:rsid w:val="00D527A3"/>
    <w:rsid w:val="00D56946"/>
    <w:rsid w:val="00D61F5A"/>
    <w:rsid w:val="00D709D9"/>
    <w:rsid w:val="00D719AE"/>
    <w:rsid w:val="00D72913"/>
    <w:rsid w:val="00D93FCD"/>
    <w:rsid w:val="00D97F38"/>
    <w:rsid w:val="00DA2ED9"/>
    <w:rsid w:val="00DA6B6A"/>
    <w:rsid w:val="00DB183E"/>
    <w:rsid w:val="00DC249D"/>
    <w:rsid w:val="00DE09EC"/>
    <w:rsid w:val="00DE64CE"/>
    <w:rsid w:val="00E0034F"/>
    <w:rsid w:val="00E2564B"/>
    <w:rsid w:val="00E31769"/>
    <w:rsid w:val="00E42F50"/>
    <w:rsid w:val="00E434A9"/>
    <w:rsid w:val="00E46147"/>
    <w:rsid w:val="00E52FA3"/>
    <w:rsid w:val="00E55251"/>
    <w:rsid w:val="00E55F5C"/>
    <w:rsid w:val="00E61ACC"/>
    <w:rsid w:val="00E64C47"/>
    <w:rsid w:val="00E70942"/>
    <w:rsid w:val="00E70BC6"/>
    <w:rsid w:val="00E754F0"/>
    <w:rsid w:val="00E859D1"/>
    <w:rsid w:val="00EA2033"/>
    <w:rsid w:val="00EA2106"/>
    <w:rsid w:val="00EB0C97"/>
    <w:rsid w:val="00EB1119"/>
    <w:rsid w:val="00EB5B9E"/>
    <w:rsid w:val="00EC167F"/>
    <w:rsid w:val="00EC25CC"/>
    <w:rsid w:val="00EC32FE"/>
    <w:rsid w:val="00EC7259"/>
    <w:rsid w:val="00ED0D44"/>
    <w:rsid w:val="00EE6D9A"/>
    <w:rsid w:val="00EF04C4"/>
    <w:rsid w:val="00EF6674"/>
    <w:rsid w:val="00F113EA"/>
    <w:rsid w:val="00F159F8"/>
    <w:rsid w:val="00F17B50"/>
    <w:rsid w:val="00F2168F"/>
    <w:rsid w:val="00F222CF"/>
    <w:rsid w:val="00F30F27"/>
    <w:rsid w:val="00F46648"/>
    <w:rsid w:val="00F53EF7"/>
    <w:rsid w:val="00F55D51"/>
    <w:rsid w:val="00F56D72"/>
    <w:rsid w:val="00F678A4"/>
    <w:rsid w:val="00F75412"/>
    <w:rsid w:val="00F764F7"/>
    <w:rsid w:val="00F96821"/>
    <w:rsid w:val="00FA1E91"/>
    <w:rsid w:val="00FA4C22"/>
    <w:rsid w:val="00FA69A3"/>
    <w:rsid w:val="00FB0F04"/>
    <w:rsid w:val="00FB280C"/>
    <w:rsid w:val="00FB314F"/>
    <w:rsid w:val="00FC7BB5"/>
    <w:rsid w:val="00FD3E58"/>
    <w:rsid w:val="00FE4E2F"/>
    <w:rsid w:val="00FF58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82832"/>
  <w15:docId w15:val="{DF525685-9C26-4DAA-956E-A92ECB77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7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4749"/>
    <w:pPr>
      <w:spacing w:before="120" w:after="120" w:line="260" w:lineRule="atLeast"/>
    </w:pPr>
    <w:rPr>
      <w:rFonts w:ascii="Arial" w:hAnsi="Arial"/>
    </w:rPr>
  </w:style>
  <w:style w:type="paragraph" w:styleId="Heading1">
    <w:name w:val="heading 1"/>
    <w:basedOn w:val="Normal"/>
    <w:next w:val="Normal"/>
    <w:link w:val="Heading1Char"/>
    <w:uiPriority w:val="1"/>
    <w:qFormat/>
    <w:rsid w:val="002B7DA4"/>
    <w:pPr>
      <w:keepNext/>
      <w:spacing w:before="240" w:line="240" w:lineRule="auto"/>
      <w:outlineLvl w:val="0"/>
    </w:pPr>
    <w:rPr>
      <w:color w:val="002664"/>
      <w:sz w:val="40"/>
      <w:szCs w:val="60"/>
    </w:rPr>
  </w:style>
  <w:style w:type="paragraph" w:styleId="Heading2">
    <w:name w:val="heading 2"/>
    <w:basedOn w:val="Normal"/>
    <w:next w:val="Normal"/>
    <w:link w:val="Heading2Char"/>
    <w:uiPriority w:val="1"/>
    <w:qFormat/>
    <w:rsid w:val="00CE6A95"/>
    <w:pPr>
      <w:keepNext/>
      <w:spacing w:before="200" w:line="240" w:lineRule="auto"/>
      <w:outlineLvl w:val="1"/>
    </w:pPr>
    <w:rPr>
      <w:bCs/>
      <w:color w:val="2C2B2B"/>
      <w:sz w:val="36"/>
      <w:szCs w:val="40"/>
    </w:rPr>
  </w:style>
  <w:style w:type="paragraph" w:styleId="Heading3">
    <w:name w:val="heading 3"/>
    <w:basedOn w:val="Normal"/>
    <w:next w:val="Normal"/>
    <w:link w:val="Heading3Char"/>
    <w:uiPriority w:val="1"/>
    <w:qFormat/>
    <w:rsid w:val="00CE6A95"/>
    <w:pPr>
      <w:keepNext/>
      <w:spacing w:before="160" w:line="240" w:lineRule="auto"/>
      <w:outlineLvl w:val="2"/>
    </w:pPr>
    <w:rPr>
      <w:rFonts w:cs="Myriad Pro Light"/>
      <w:bCs/>
      <w:color w:val="615F5F" w:themeColor="text1" w:themeTint="BF"/>
      <w:sz w:val="28"/>
      <w:szCs w:val="36"/>
    </w:rPr>
  </w:style>
  <w:style w:type="paragraph" w:styleId="Heading4">
    <w:name w:val="heading 4"/>
    <w:basedOn w:val="Normal"/>
    <w:next w:val="Normal"/>
    <w:link w:val="Heading4Char"/>
    <w:uiPriority w:val="1"/>
    <w:qFormat/>
    <w:rsid w:val="00CE6A95"/>
    <w:pPr>
      <w:keepNext/>
      <w:spacing w:before="160"/>
      <w:outlineLvl w:val="3"/>
    </w:pPr>
    <w:rPr>
      <w:rFonts w:cs="Myriad Pro"/>
      <w:b/>
      <w:color w:val="2C2B2B"/>
      <w:sz w:val="24"/>
    </w:rPr>
  </w:style>
  <w:style w:type="paragraph" w:styleId="Heading5">
    <w:name w:val="heading 5"/>
    <w:basedOn w:val="Normal"/>
    <w:next w:val="Normal"/>
    <w:link w:val="Heading5Char"/>
    <w:uiPriority w:val="1"/>
    <w:qFormat/>
    <w:rsid w:val="00CE6A95"/>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1"/>
    <w:qFormat/>
    <w:rsid w:val="002D4572"/>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1"/>
    <w:rsid w:val="002D4572"/>
    <w:rPr>
      <w:rFonts w:ascii="Arial" w:hAnsi="Arial" w:cs="Myriad Pro"/>
      <w:b/>
      <w:color w:val="0A7CB9"/>
      <w:szCs w:val="23"/>
    </w:rPr>
  </w:style>
  <w:style w:type="paragraph" w:customStyle="1" w:styleId="Bullet">
    <w:name w:val="Bullet"/>
    <w:basedOn w:val="ListParagraph"/>
    <w:unhideWhenUsed/>
    <w:rsid w:val="002B7DA4"/>
    <w:pPr>
      <w:numPr>
        <w:numId w:val="15"/>
      </w:numPr>
    </w:pPr>
  </w:style>
  <w:style w:type="character" w:customStyle="1" w:styleId="Heading4Char">
    <w:name w:val="Heading 4 Char"/>
    <w:basedOn w:val="DefaultParagraphFont"/>
    <w:link w:val="Heading4"/>
    <w:uiPriority w:val="1"/>
    <w:rsid w:val="00BB50BF"/>
    <w:rPr>
      <w:rFonts w:ascii="Arial" w:hAnsi="Arial" w:cs="Myriad Pro"/>
      <w:b/>
      <w:color w:val="2C2B2B"/>
      <w:sz w:val="24"/>
    </w:rPr>
  </w:style>
  <w:style w:type="character" w:customStyle="1" w:styleId="Heading5Char">
    <w:name w:val="Heading 5 Char"/>
    <w:basedOn w:val="DefaultParagraphFont"/>
    <w:link w:val="Heading5"/>
    <w:uiPriority w:val="1"/>
    <w:rsid w:val="00BB50BF"/>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1"/>
    <w:rsid w:val="002B7DA4"/>
    <w:rPr>
      <w:rFonts w:ascii="Arial" w:hAnsi="Arial"/>
      <w:color w:val="002664"/>
      <w:sz w:val="40"/>
      <w:szCs w:val="60"/>
    </w:rPr>
  </w:style>
  <w:style w:type="character" w:customStyle="1" w:styleId="Heading2Char">
    <w:name w:val="Heading 2 Char"/>
    <w:basedOn w:val="DefaultParagraphFont"/>
    <w:link w:val="Heading2"/>
    <w:uiPriority w:val="1"/>
    <w:rsid w:val="00BB50BF"/>
    <w:rPr>
      <w:rFonts w:ascii="Arial" w:hAnsi="Arial"/>
      <w:bCs/>
      <w:color w:val="2C2B2B"/>
      <w:sz w:val="36"/>
      <w:szCs w:val="40"/>
    </w:rPr>
  </w:style>
  <w:style w:type="character" w:customStyle="1" w:styleId="Heading3Char">
    <w:name w:val="Heading 3 Char"/>
    <w:basedOn w:val="DefaultParagraphFont"/>
    <w:link w:val="Heading3"/>
    <w:uiPriority w:val="1"/>
    <w:rsid w:val="00BB50BF"/>
    <w:rPr>
      <w:rFonts w:ascii="Arial" w:hAnsi="Arial" w:cs="Myriad Pro Light"/>
      <w:bCs/>
      <w:color w:val="615F5F" w:themeColor="text1" w:themeTint="BF"/>
      <w:sz w:val="28"/>
      <w:szCs w:val="36"/>
    </w:rPr>
  </w:style>
  <w:style w:type="paragraph" w:customStyle="1" w:styleId="Sampletext">
    <w:name w:val="Sample text"/>
    <w:basedOn w:val="Normal"/>
    <w:rsid w:val="002B7DA4"/>
    <w:rPr>
      <w:rFonts w:cs="Myriad Pro Light"/>
      <w:b/>
      <w:bCs/>
      <w:color w:val="0A7CB9"/>
    </w:rPr>
  </w:style>
  <w:style w:type="paragraph" w:customStyle="1" w:styleId="Tableheading">
    <w:name w:val="Table heading"/>
    <w:basedOn w:val="Normal"/>
    <w:rsid w:val="003F1C56"/>
    <w:rPr>
      <w:rFonts w:cs="Myriad Pro Light"/>
      <w:b/>
      <w:bCs/>
    </w:rPr>
  </w:style>
  <w:style w:type="paragraph" w:styleId="Footer">
    <w:name w:val="footer"/>
    <w:basedOn w:val="Normal"/>
    <w:link w:val="FooterChar"/>
    <w:uiPriority w:val="99"/>
    <w:rsid w:val="00C34A51"/>
    <w:pPr>
      <w:pBdr>
        <w:top w:val="single" w:sz="4" w:space="3"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C34A51"/>
    <w:rPr>
      <w:rFonts w:ascii="Arial" w:hAnsi="Arial"/>
      <w:color w:val="808080"/>
      <w:spacing w:val="6"/>
      <w:sz w:val="16"/>
      <w:lang w:val="en-US"/>
    </w:rPr>
  </w:style>
  <w:style w:type="paragraph" w:styleId="Header">
    <w:name w:val="header"/>
    <w:basedOn w:val="Normal"/>
    <w:next w:val="Normal"/>
    <w:link w:val="HeaderChar"/>
    <w:uiPriority w:val="79"/>
    <w:rsid w:val="002B7DA4"/>
    <w:pPr>
      <w:pBdr>
        <w:bottom w:val="single" w:sz="4" w:space="5" w:color="E11D3F" w:themeColor="accent4"/>
      </w:pBdr>
      <w:tabs>
        <w:tab w:val="center" w:pos="4513"/>
        <w:tab w:val="right" w:pos="9026"/>
      </w:tabs>
      <w:spacing w:after="0" w:line="240" w:lineRule="auto"/>
      <w:jc w:val="right"/>
    </w:pPr>
    <w:rPr>
      <w:b/>
      <w:color w:val="002464"/>
      <w:spacing w:val="6"/>
      <w:sz w:val="16"/>
      <w:lang w:val="en-US"/>
    </w:rPr>
  </w:style>
  <w:style w:type="character" w:customStyle="1" w:styleId="HeaderChar">
    <w:name w:val="Header Char"/>
    <w:basedOn w:val="DefaultParagraphFont"/>
    <w:link w:val="Header"/>
    <w:uiPriority w:val="79"/>
    <w:rsid w:val="002B7DA4"/>
    <w:rPr>
      <w:rFonts w:ascii="Arial" w:hAnsi="Arial"/>
      <w:b/>
      <w:color w:val="002464"/>
      <w:spacing w:val="6"/>
      <w:sz w:val="16"/>
      <w:lang w:val="en-US"/>
    </w:rPr>
  </w:style>
  <w:style w:type="paragraph" w:customStyle="1" w:styleId="Seriestitle">
    <w:name w:val="Series title"/>
    <w:basedOn w:val="Normal"/>
    <w:link w:val="SeriestitleChar"/>
    <w:rsid w:val="00050DDF"/>
    <w:pPr>
      <w:autoSpaceDE w:val="0"/>
      <w:autoSpaceDN w:val="0"/>
      <w:adjustRightInd w:val="0"/>
      <w:spacing w:before="240" w:line="240" w:lineRule="auto"/>
    </w:pPr>
    <w:rPr>
      <w:caps/>
      <w:color w:val="969696"/>
      <w:sz w:val="28"/>
      <w:szCs w:val="32"/>
    </w:rPr>
  </w:style>
  <w:style w:type="paragraph" w:styleId="Subtitle">
    <w:name w:val="Subtitle"/>
    <w:basedOn w:val="Normal"/>
    <w:next w:val="Normal"/>
    <w:link w:val="SubtitleChar"/>
    <w:uiPriority w:val="11"/>
    <w:rsid w:val="00AC7217"/>
    <w:pPr>
      <w:pBdr>
        <w:top w:val="single" w:sz="18" w:space="4" w:color="E11D3F" w:themeColor="accent4"/>
      </w:pBdr>
      <w:spacing w:before="240" w:after="80" w:line="240" w:lineRule="auto"/>
      <w:ind w:right="2834"/>
    </w:pPr>
    <w:rPr>
      <w:rFonts w:cs="Myriad Pro"/>
      <w:bCs/>
      <w:color w:val="2C2B2B"/>
      <w:sz w:val="28"/>
      <w:szCs w:val="40"/>
    </w:rPr>
  </w:style>
  <w:style w:type="character" w:customStyle="1" w:styleId="SubtitleChar">
    <w:name w:val="Subtitle Char"/>
    <w:basedOn w:val="DefaultParagraphFont"/>
    <w:link w:val="Subtitle"/>
    <w:uiPriority w:val="11"/>
    <w:rsid w:val="00AC7217"/>
    <w:rPr>
      <w:rFonts w:ascii="Arial" w:hAnsi="Arial" w:cs="Myriad Pro"/>
      <w:bCs/>
      <w:color w:val="2C2B2B"/>
      <w:sz w:val="28"/>
      <w:szCs w:val="40"/>
    </w:rPr>
  </w:style>
  <w:style w:type="paragraph" w:styleId="Title">
    <w:name w:val="Title"/>
    <w:basedOn w:val="Normal"/>
    <w:next w:val="Normal"/>
    <w:link w:val="TitleChar"/>
    <w:uiPriority w:val="10"/>
    <w:rsid w:val="00506AA7"/>
    <w:pPr>
      <w:autoSpaceDE w:val="0"/>
      <w:autoSpaceDN w:val="0"/>
      <w:adjustRightInd w:val="0"/>
      <w:spacing w:before="240" w:after="240" w:line="240" w:lineRule="auto"/>
    </w:pPr>
    <w:rPr>
      <w:color w:val="002664"/>
      <w:sz w:val="44"/>
      <w:szCs w:val="36"/>
    </w:rPr>
  </w:style>
  <w:style w:type="character" w:customStyle="1" w:styleId="TitleChar">
    <w:name w:val="Title Char"/>
    <w:basedOn w:val="DefaultParagraphFont"/>
    <w:link w:val="Title"/>
    <w:uiPriority w:val="10"/>
    <w:rsid w:val="00506AA7"/>
    <w:rPr>
      <w:rFonts w:ascii="Arial" w:hAnsi="Arial"/>
      <w:color w:val="002664"/>
      <w:sz w:val="44"/>
      <w:szCs w:val="36"/>
    </w:rPr>
  </w:style>
  <w:style w:type="paragraph" w:customStyle="1" w:styleId="H1noTOC">
    <w:name w:val="H1 (no TOC)"/>
    <w:basedOn w:val="Heading1"/>
    <w:next w:val="Normal"/>
    <w:link w:val="H1noTOCChar"/>
    <w:uiPriority w:val="3"/>
    <w:qFormat/>
    <w:rsid w:val="00143A0F"/>
    <w:pPr>
      <w:outlineLvl w:val="9"/>
    </w:pPr>
    <w:rPr>
      <w:rFonts w:cs="Myriad Pro"/>
      <w:color w:val="002464"/>
      <w:szCs w:val="40"/>
    </w:rPr>
  </w:style>
  <w:style w:type="paragraph" w:customStyle="1" w:styleId="Disclaimer">
    <w:name w:val="Disclaimer"/>
    <w:basedOn w:val="Normal"/>
    <w:link w:val="DisclaimerChar"/>
    <w:rsid w:val="009A3862"/>
    <w:pPr>
      <w:pBdr>
        <w:top w:val="single" w:sz="4" w:space="1" w:color="auto"/>
      </w:pBdr>
      <w:spacing w:before="360" w:after="80" w:line="240" w:lineRule="auto"/>
    </w:pPr>
    <w:rPr>
      <w:rFonts w:cs="Myriad Pro"/>
      <w:color w:val="424343" w:themeColor="text2" w:themeShade="80"/>
      <w:sz w:val="16"/>
    </w:rPr>
  </w:style>
  <w:style w:type="character" w:customStyle="1" w:styleId="H1noTOCChar">
    <w:name w:val="H1 (no TOC) Char"/>
    <w:basedOn w:val="Heading1Char"/>
    <w:link w:val="H1noTOC"/>
    <w:uiPriority w:val="3"/>
    <w:rsid w:val="00143A0F"/>
    <w:rPr>
      <w:rFonts w:ascii="Arial" w:hAnsi="Arial" w:cs="Myriad Pro"/>
      <w:color w:val="002464"/>
      <w:sz w:val="40"/>
      <w:szCs w:val="40"/>
    </w:rPr>
  </w:style>
  <w:style w:type="table" w:styleId="TableGrid">
    <w:name w:val="Table Grid"/>
    <w:aliases w:val="DPI Table"/>
    <w:basedOn w:val="TableNormal"/>
    <w:uiPriority w:val="39"/>
    <w:rsid w:val="001C76BE"/>
    <w:pPr>
      <w:spacing w:before="60" w:after="60" w:line="240" w:lineRule="auto"/>
    </w:pPr>
    <w:rPr>
      <w:rFonts w:ascii="Arial" w:hAnsi="Arial"/>
      <w:sz w:val="20"/>
    </w:rPr>
    <w:tblPr>
      <w:tblBorders>
        <w:insideH w:val="single" w:sz="4" w:space="0" w:color="858687" w:themeColor="accent6"/>
        <w:insideV w:val="single" w:sz="4" w:space="0" w:color="858687" w:themeColor="accent6"/>
      </w:tblBorders>
    </w:tblPr>
    <w:trPr>
      <w:cantSplit/>
    </w:trPr>
    <w:tblStylePr w:type="firstRow">
      <w:rPr>
        <w:rFonts w:ascii="Arial" w:hAnsi="Arial"/>
        <w:b/>
        <w:color w:val="2C2B2B" w:themeColor="text1"/>
        <w:sz w:val="20"/>
      </w:rPr>
      <w:tblPr/>
      <w:trPr>
        <w:cantSplit/>
        <w:tblHeader/>
      </w:trPr>
      <w:tcPr>
        <w:tcBorders>
          <w:bottom w:val="single" w:sz="4" w:space="0" w:color="E11D3F" w:themeColor="accent4"/>
        </w:tcBorders>
        <w:shd w:val="clear" w:color="auto" w:fill="E7E6E6" w:themeFill="background2"/>
      </w:tcPr>
    </w:tblStylePr>
  </w:style>
  <w:style w:type="character" w:styleId="Hyperlink">
    <w:name w:val="Hyperlink"/>
    <w:basedOn w:val="DefaultParagraphFont"/>
    <w:uiPriority w:val="99"/>
    <w:rsid w:val="007F2D4E"/>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221D24"/>
    <w:pPr>
      <w:spacing w:after="100"/>
    </w:pPr>
    <w:rPr>
      <w:b/>
    </w:rPr>
  </w:style>
  <w:style w:type="paragraph" w:styleId="TOC2">
    <w:name w:val="toc 2"/>
    <w:basedOn w:val="Normal"/>
    <w:next w:val="Normal"/>
    <w:autoRedefine/>
    <w:uiPriority w:val="39"/>
    <w:rsid w:val="00221D24"/>
    <w:pPr>
      <w:spacing w:before="60" w:after="60" w:line="240" w:lineRule="auto"/>
      <w:ind w:left="221"/>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semiHidden/>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416547"/>
    <w:rPr>
      <w:color w:val="954F72" w:themeColor="followedHyperlink"/>
      <w:u w:val="none"/>
    </w:rPr>
  </w:style>
  <w:style w:type="paragraph" w:styleId="Caption">
    <w:name w:val="caption"/>
    <w:basedOn w:val="Normal"/>
    <w:next w:val="Normal"/>
    <w:link w:val="CaptionChar"/>
    <w:uiPriority w:val="35"/>
    <w:unhideWhenUsed/>
    <w:qFormat/>
    <w:rsid w:val="000A3C70"/>
    <w:pPr>
      <w:spacing w:after="200" w:line="240" w:lineRule="auto"/>
    </w:pPr>
    <w:rPr>
      <w:b/>
      <w:bCs/>
      <w:color w:val="002664"/>
      <w:sz w:val="20"/>
      <w:szCs w:val="18"/>
    </w:rPr>
  </w:style>
  <w:style w:type="paragraph" w:styleId="ListParagraph">
    <w:name w:val="List Paragraph"/>
    <w:basedOn w:val="Normal"/>
    <w:uiPriority w:val="34"/>
    <w:semiHidden/>
    <w:rsid w:val="005279B7"/>
    <w:pPr>
      <w:numPr>
        <w:numId w:val="7"/>
      </w:numPr>
      <w:spacing w:before="60" w:after="60"/>
      <w:ind w:left="568" w:hanging="284"/>
    </w:pPr>
  </w:style>
  <w:style w:type="character" w:customStyle="1" w:styleId="SeriestitleChar">
    <w:name w:val="Series title Char"/>
    <w:basedOn w:val="DefaultParagraphFont"/>
    <w:link w:val="Seriestitle"/>
    <w:rsid w:val="00050DDF"/>
    <w:rPr>
      <w:rFonts w:ascii="Arial" w:hAnsi="Arial"/>
      <w:caps/>
      <w:color w:val="969696"/>
      <w:sz w:val="28"/>
      <w:szCs w:val="32"/>
    </w:rPr>
  </w:style>
  <w:style w:type="character" w:customStyle="1" w:styleId="CaptionChar">
    <w:name w:val="Caption Char"/>
    <w:basedOn w:val="DefaultParagraphFont"/>
    <w:link w:val="Caption"/>
    <w:uiPriority w:val="35"/>
    <w:rsid w:val="000A3C70"/>
    <w:rPr>
      <w:rFonts w:ascii="Arial" w:hAnsi="Arial"/>
      <w:b/>
      <w:bCs/>
      <w:color w:val="002664"/>
      <w:sz w:val="20"/>
      <w:szCs w:val="18"/>
    </w:rPr>
  </w:style>
  <w:style w:type="paragraph" w:customStyle="1" w:styleId="Publicationpageheading">
    <w:name w:val="Publication page heading"/>
    <w:basedOn w:val="Normal"/>
    <w:link w:val="PublicationpageheadingChar"/>
    <w:uiPriority w:val="19"/>
    <w:qFormat/>
    <w:rsid w:val="002B7DA4"/>
    <w:rPr>
      <w:b/>
      <w:color w:val="002664"/>
      <w:sz w:val="18"/>
      <w:szCs w:val="18"/>
    </w:rPr>
  </w:style>
  <w:style w:type="paragraph" w:customStyle="1" w:styleId="Photocredit">
    <w:name w:val="Photo credit"/>
    <w:basedOn w:val="Normal"/>
    <w:next w:val="Normal"/>
    <w:link w:val="PhotocreditChar"/>
    <w:uiPriority w:val="49"/>
    <w:qFormat/>
    <w:rsid w:val="00B72E17"/>
    <w:rPr>
      <w:i/>
      <w:sz w:val="18"/>
      <w:szCs w:val="18"/>
    </w:rPr>
  </w:style>
  <w:style w:type="character" w:customStyle="1" w:styleId="PublicationpageheadingChar">
    <w:name w:val="Publication page heading Char"/>
    <w:basedOn w:val="DefaultParagraphFont"/>
    <w:link w:val="Publicationpageheading"/>
    <w:uiPriority w:val="19"/>
    <w:rsid w:val="002B7DA4"/>
    <w:rPr>
      <w:rFonts w:ascii="Arial" w:hAnsi="Arial"/>
      <w:b/>
      <w:color w:val="002664"/>
      <w:sz w:val="18"/>
      <w:szCs w:val="18"/>
    </w:rPr>
  </w:style>
  <w:style w:type="character" w:customStyle="1" w:styleId="PhotocreditChar">
    <w:name w:val="Photo credit Char"/>
    <w:basedOn w:val="DefaultParagraphFont"/>
    <w:link w:val="Photocredit"/>
    <w:uiPriority w:val="49"/>
    <w:rsid w:val="00BB50BF"/>
    <w:rPr>
      <w:rFonts w:ascii="Arial" w:hAnsi="Arial"/>
      <w:i/>
      <w:sz w:val="18"/>
      <w:szCs w:val="18"/>
    </w:rPr>
  </w:style>
  <w:style w:type="character" w:customStyle="1" w:styleId="DisclaimerChar">
    <w:name w:val="Disclaimer Char"/>
    <w:basedOn w:val="DefaultParagraphFont"/>
    <w:link w:val="Disclaimer"/>
    <w:rsid w:val="009A3862"/>
    <w:rPr>
      <w:rFonts w:ascii="Arial" w:hAnsi="Arial" w:cs="Myriad Pro"/>
      <w:color w:val="424343" w:themeColor="text2" w:themeShade="80"/>
      <w:sz w:val="16"/>
    </w:rPr>
  </w:style>
  <w:style w:type="paragraph" w:styleId="IntenseQuote">
    <w:name w:val="Intense Quote"/>
    <w:basedOn w:val="Normal"/>
    <w:next w:val="Normal"/>
    <w:link w:val="IntenseQuoteChar"/>
    <w:uiPriority w:val="30"/>
    <w:qFormat/>
    <w:rsid w:val="0030049D"/>
    <w:pPr>
      <w:pBdr>
        <w:bottom w:val="single" w:sz="4" w:space="4" w:color="E11D3F" w:themeColor="accent4"/>
      </w:pBdr>
      <w:spacing w:before="240"/>
      <w:ind w:left="567" w:right="936"/>
    </w:pPr>
    <w:rPr>
      <w:bCs/>
      <w:iCs/>
      <w:color w:val="002664"/>
      <w:sz w:val="24"/>
    </w:rPr>
  </w:style>
  <w:style w:type="character" w:customStyle="1" w:styleId="IntenseQuoteChar">
    <w:name w:val="Intense Quote Char"/>
    <w:basedOn w:val="DefaultParagraphFont"/>
    <w:link w:val="IntenseQuote"/>
    <w:uiPriority w:val="30"/>
    <w:rsid w:val="0030049D"/>
    <w:rPr>
      <w:rFonts w:ascii="Arial" w:hAnsi="Arial"/>
      <w:bCs/>
      <w:iCs/>
      <w:color w:val="002664"/>
      <w:sz w:val="24"/>
    </w:rPr>
  </w:style>
  <w:style w:type="paragraph" w:styleId="Quote">
    <w:name w:val="Quote"/>
    <w:basedOn w:val="Normal"/>
    <w:next w:val="Normal"/>
    <w:link w:val="QuoteChar"/>
    <w:uiPriority w:val="29"/>
    <w:qFormat/>
    <w:rsid w:val="0030049D"/>
    <w:pPr>
      <w:spacing w:after="240"/>
      <w:ind w:left="567" w:right="992"/>
    </w:pPr>
    <w:rPr>
      <w:iCs/>
      <w:color w:val="2C2B2B" w:themeColor="text1"/>
    </w:rPr>
  </w:style>
  <w:style w:type="character" w:customStyle="1" w:styleId="QuoteChar">
    <w:name w:val="Quote Char"/>
    <w:basedOn w:val="DefaultParagraphFont"/>
    <w:link w:val="Quote"/>
    <w:uiPriority w:val="29"/>
    <w:rsid w:val="0030049D"/>
    <w:rPr>
      <w:rFonts w:ascii="Arial" w:hAnsi="Arial"/>
      <w:iCs/>
      <w:color w:val="2C2B2B" w:themeColor="text1"/>
    </w:rPr>
  </w:style>
  <w:style w:type="paragraph" w:customStyle="1" w:styleId="Staplinetofollowaheading">
    <w:name w:val="Stap line (to follow a heading)"/>
    <w:basedOn w:val="Normal"/>
    <w:link w:val="StaplinetofollowaheadingChar"/>
    <w:uiPriority w:val="1"/>
    <w:qFormat/>
    <w:rsid w:val="002B7DA4"/>
    <w:rPr>
      <w:i/>
      <w:color w:val="808080"/>
      <w:sz w:val="26"/>
      <w:szCs w:val="26"/>
    </w:rPr>
  </w:style>
  <w:style w:type="paragraph" w:customStyle="1" w:styleId="Smalltextparagraph">
    <w:name w:val="Small text paragraph"/>
    <w:basedOn w:val="Normal"/>
    <w:link w:val="SmalltextparagraphChar"/>
    <w:uiPriority w:val="6"/>
    <w:qFormat/>
    <w:rsid w:val="00D41E5E"/>
    <w:rPr>
      <w:sz w:val="18"/>
      <w:szCs w:val="18"/>
    </w:rPr>
  </w:style>
  <w:style w:type="character" w:customStyle="1" w:styleId="StaplinetofollowaheadingChar">
    <w:name w:val="Stap line (to follow a heading) Char"/>
    <w:basedOn w:val="DefaultParagraphFont"/>
    <w:link w:val="Staplinetofollowaheading"/>
    <w:uiPriority w:val="1"/>
    <w:rsid w:val="002B7DA4"/>
    <w:rPr>
      <w:rFonts w:ascii="Arial" w:hAnsi="Arial"/>
      <w:i/>
      <w:color w:val="808080"/>
      <w:sz w:val="26"/>
      <w:szCs w:val="26"/>
    </w:rPr>
  </w:style>
  <w:style w:type="character" w:customStyle="1" w:styleId="SmalltextparagraphChar">
    <w:name w:val="Small text paragraph Char"/>
    <w:basedOn w:val="DefaultParagraphFont"/>
    <w:link w:val="Smalltextparagraph"/>
    <w:uiPriority w:val="6"/>
    <w:rsid w:val="00BB50BF"/>
    <w:rPr>
      <w:rFonts w:ascii="Arial" w:hAnsi="Arial"/>
      <w:sz w:val="18"/>
      <w:szCs w:val="18"/>
    </w:rPr>
  </w:style>
  <w:style w:type="paragraph" w:customStyle="1" w:styleId="H1SectionDivider">
    <w:name w:val="H1 Section Divider"/>
    <w:basedOn w:val="Normal"/>
    <w:next w:val="Normal"/>
    <w:link w:val="H1SectionDividerChar"/>
    <w:qFormat/>
    <w:rsid w:val="002764B3"/>
    <w:pPr>
      <w:pageBreakBefore/>
      <w:pBdr>
        <w:bottom w:val="single" w:sz="24" w:space="10" w:color="D7153A"/>
      </w:pBdr>
      <w:spacing w:before="3960" w:after="3960"/>
      <w:ind w:left="1701" w:right="1701"/>
      <w:outlineLvl w:val="0"/>
    </w:pPr>
    <w:rPr>
      <w:color w:val="002664"/>
      <w:sz w:val="72"/>
      <w:szCs w:val="72"/>
    </w:rPr>
  </w:style>
  <w:style w:type="character" w:customStyle="1" w:styleId="H1SectionDividerChar">
    <w:name w:val="H1 Section Divider Char"/>
    <w:basedOn w:val="DefaultParagraphFont"/>
    <w:link w:val="H1SectionDivider"/>
    <w:rsid w:val="002764B3"/>
    <w:rPr>
      <w:rFonts w:ascii="Arial" w:hAnsi="Arial"/>
      <w:color w:val="002664"/>
      <w:sz w:val="72"/>
      <w:szCs w:val="72"/>
    </w:rPr>
  </w:style>
  <w:style w:type="paragraph" w:customStyle="1" w:styleId="Dateheader">
    <w:name w:val="Date header"/>
    <w:basedOn w:val="Normal"/>
    <w:link w:val="DateheaderChar"/>
    <w:rsid w:val="00050DDF"/>
    <w:pPr>
      <w:spacing w:before="240"/>
    </w:pPr>
    <w:rPr>
      <w:color w:val="969696"/>
      <w:sz w:val="24"/>
      <w:szCs w:val="24"/>
    </w:rPr>
  </w:style>
  <w:style w:type="character" w:customStyle="1" w:styleId="DateheaderChar">
    <w:name w:val="Date header Char"/>
    <w:basedOn w:val="DefaultParagraphFont"/>
    <w:link w:val="Dateheader"/>
    <w:rsid w:val="00050DDF"/>
    <w:rPr>
      <w:rFonts w:ascii="Arial" w:hAnsi="Arial"/>
      <w:color w:val="969696"/>
      <w:sz w:val="24"/>
      <w:szCs w:val="24"/>
    </w:rPr>
  </w:style>
  <w:style w:type="paragraph" w:styleId="ListNumber">
    <w:name w:val="List Number"/>
    <w:basedOn w:val="Normal"/>
    <w:uiPriority w:val="12"/>
    <w:qFormat/>
    <w:rsid w:val="000765D7"/>
    <w:pPr>
      <w:tabs>
        <w:tab w:val="num" w:pos="357"/>
      </w:tabs>
      <w:spacing w:before="60" w:after="60" w:line="240" w:lineRule="auto"/>
      <w:ind w:left="357" w:hanging="357"/>
    </w:pPr>
    <w:rPr>
      <w:color w:val="222221"/>
    </w:rPr>
  </w:style>
  <w:style w:type="paragraph" w:styleId="ListNumber2">
    <w:name w:val="List Number 2"/>
    <w:basedOn w:val="Normal"/>
    <w:autoRedefine/>
    <w:uiPriority w:val="12"/>
    <w:qFormat/>
    <w:rsid w:val="000765D7"/>
    <w:pPr>
      <w:tabs>
        <w:tab w:val="num" w:pos="720"/>
      </w:tabs>
      <w:spacing w:before="60" w:after="60" w:line="240" w:lineRule="auto"/>
      <w:ind w:left="1803" w:hanging="363"/>
    </w:pPr>
    <w:rPr>
      <w:color w:val="222221"/>
    </w:rPr>
  </w:style>
  <w:style w:type="paragraph" w:styleId="ListNumber3">
    <w:name w:val="List Number 3"/>
    <w:basedOn w:val="Normal"/>
    <w:uiPriority w:val="12"/>
    <w:qFormat/>
    <w:rsid w:val="000765D7"/>
    <w:pPr>
      <w:tabs>
        <w:tab w:val="num" w:pos="1077"/>
      </w:tabs>
      <w:spacing w:before="60" w:after="60" w:line="240" w:lineRule="auto"/>
      <w:ind w:left="1434" w:hanging="357"/>
    </w:pPr>
    <w:rPr>
      <w:color w:val="222221"/>
    </w:rPr>
  </w:style>
  <w:style w:type="paragraph" w:styleId="ListNumber4">
    <w:name w:val="List Number 4"/>
    <w:aliases w:val="Table Number List"/>
    <w:basedOn w:val="Normal"/>
    <w:autoRedefine/>
    <w:uiPriority w:val="18"/>
    <w:qFormat/>
    <w:rsid w:val="000765D7"/>
    <w:pPr>
      <w:spacing w:before="20" w:after="20" w:line="240" w:lineRule="auto"/>
      <w:ind w:left="465" w:hanging="284"/>
    </w:pPr>
    <w:rPr>
      <w:color w:val="222221"/>
    </w:rPr>
  </w:style>
  <w:style w:type="paragraph" w:styleId="ListNumber5">
    <w:name w:val="List Number 5"/>
    <w:aliases w:val="Table Number List 2"/>
    <w:basedOn w:val="Normal"/>
    <w:uiPriority w:val="18"/>
    <w:rsid w:val="000765D7"/>
    <w:pPr>
      <w:tabs>
        <w:tab w:val="num" w:pos="567"/>
      </w:tabs>
      <w:spacing w:line="240" w:lineRule="auto"/>
      <w:ind w:left="567" w:hanging="283"/>
      <w:contextualSpacing/>
    </w:pPr>
    <w:rPr>
      <w:color w:val="222221"/>
    </w:rPr>
  </w:style>
  <w:style w:type="table" w:styleId="TableGridLight">
    <w:name w:val="Grid Table Light"/>
    <w:basedOn w:val="TableNormal"/>
    <w:uiPriority w:val="40"/>
    <w:rsid w:val="000765D7"/>
    <w:pPr>
      <w:spacing w:before="120" w:after="120" w:line="240" w:lineRule="auto"/>
    </w:pPr>
    <w:rPr>
      <w:rFonts w:ascii="Arial" w:hAnsi="Arial"/>
      <w:color w:val="2222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Heading3Green">
    <w:name w:val="Heading 3 Green"/>
    <w:basedOn w:val="Heading3"/>
    <w:uiPriority w:val="7"/>
    <w:qFormat/>
    <w:rsid w:val="000765D7"/>
    <w:pPr>
      <w:keepLines/>
      <w:spacing w:before="360" w:line="320" w:lineRule="exact"/>
    </w:pPr>
    <w:rPr>
      <w:rFonts w:asciiTheme="majorHAnsi" w:eastAsiaTheme="majorEastAsia" w:hAnsiTheme="majorHAnsi" w:cstheme="majorBidi"/>
      <w:b/>
      <w:color w:val="008850"/>
      <w:sz w:val="26"/>
      <w:szCs w:val="22"/>
    </w:rPr>
  </w:style>
  <w:style w:type="numbering" w:customStyle="1" w:styleId="MultiLevelheadinglist">
    <w:name w:val="Multi Level heading list"/>
    <w:uiPriority w:val="99"/>
    <w:locked/>
    <w:rsid w:val="000765D7"/>
    <w:pPr>
      <w:numPr>
        <w:numId w:val="18"/>
      </w:numPr>
    </w:pPr>
  </w:style>
  <w:style w:type="paragraph" w:customStyle="1" w:styleId="Heading1NumberedGreen">
    <w:name w:val="Heading 1 Numbered Green"/>
    <w:basedOn w:val="Normal"/>
    <w:uiPriority w:val="7"/>
    <w:qFormat/>
    <w:rsid w:val="000765D7"/>
    <w:pPr>
      <w:keepNext/>
      <w:keepLines/>
      <w:numPr>
        <w:numId w:val="17"/>
      </w:numPr>
      <w:spacing w:before="400" w:after="240" w:line="480" w:lineRule="atLeast"/>
      <w:outlineLvl w:val="0"/>
    </w:pPr>
    <w:rPr>
      <w:rFonts w:asciiTheme="majorHAnsi" w:eastAsiaTheme="majorEastAsia" w:hAnsiTheme="majorHAnsi" w:cstheme="majorBidi"/>
      <w:b/>
      <w:color w:val="008850"/>
      <w:sz w:val="56"/>
      <w:szCs w:val="28"/>
    </w:rPr>
  </w:style>
  <w:style w:type="paragraph" w:customStyle="1" w:styleId="Heading2NumberedGreen">
    <w:name w:val="Heading 2 Numbered Green"/>
    <w:basedOn w:val="Normal"/>
    <w:uiPriority w:val="7"/>
    <w:qFormat/>
    <w:rsid w:val="000765D7"/>
    <w:pPr>
      <w:keepNext/>
      <w:keepLines/>
      <w:numPr>
        <w:ilvl w:val="1"/>
        <w:numId w:val="17"/>
      </w:numPr>
      <w:spacing w:before="360" w:line="400" w:lineRule="exact"/>
      <w:outlineLvl w:val="1"/>
    </w:pPr>
    <w:rPr>
      <w:rFonts w:asciiTheme="majorHAnsi" w:eastAsiaTheme="majorEastAsia" w:hAnsiTheme="majorHAnsi" w:cstheme="majorBidi"/>
      <w:b/>
      <w:color w:val="008850"/>
      <w:sz w:val="32"/>
      <w:szCs w:val="26"/>
    </w:rPr>
  </w:style>
  <w:style w:type="paragraph" w:customStyle="1" w:styleId="Heading3NumberedGreen">
    <w:name w:val="Heading 3 Numbered Green"/>
    <w:basedOn w:val="Normal"/>
    <w:uiPriority w:val="7"/>
    <w:qFormat/>
    <w:rsid w:val="000765D7"/>
    <w:pPr>
      <w:keepNext/>
      <w:keepLines/>
      <w:numPr>
        <w:ilvl w:val="2"/>
        <w:numId w:val="17"/>
      </w:numPr>
      <w:spacing w:before="360" w:line="320" w:lineRule="exact"/>
      <w:outlineLvl w:val="2"/>
    </w:pPr>
    <w:rPr>
      <w:rFonts w:asciiTheme="majorHAnsi" w:eastAsiaTheme="majorEastAsia" w:hAnsiTheme="majorHAnsi" w:cstheme="majorBidi"/>
      <w:b/>
      <w:bCs/>
      <w:color w:val="008850"/>
      <w:sz w:val="26"/>
    </w:rPr>
  </w:style>
  <w:style w:type="table" w:styleId="ColorfulGrid">
    <w:name w:val="Colorful Grid"/>
    <w:basedOn w:val="TableNormal"/>
    <w:uiPriority w:val="73"/>
    <w:rsid w:val="00BD5F9B"/>
    <w:pPr>
      <w:spacing w:before="170" w:after="0" w:line="240" w:lineRule="auto"/>
    </w:pPr>
    <w:rPr>
      <w:rFonts w:ascii="Arial" w:hAnsi="Arial"/>
      <w:color w:val="222221"/>
    </w:rPr>
    <w:tblPr>
      <w:tblStyleRowBandSize w:val="1"/>
      <w:tblStyleColBandSize w:val="1"/>
      <w:tblBorders>
        <w:insideH w:val="single" w:sz="4" w:space="0" w:color="FFFFFF" w:themeColor="background1"/>
      </w:tblBorders>
    </w:tblPr>
    <w:tcPr>
      <w:shd w:val="clear" w:color="auto" w:fill="D5D4D4" w:themeFill="text1" w:themeFillTint="33"/>
    </w:tcPr>
    <w:tblStylePr w:type="firstRow">
      <w:rPr>
        <w:b/>
        <w:bCs/>
      </w:rPr>
      <w:tblPr/>
      <w:tcPr>
        <w:shd w:val="clear" w:color="auto" w:fill="ABA9A9" w:themeFill="text1" w:themeFillTint="66"/>
      </w:tcPr>
    </w:tblStylePr>
    <w:tblStylePr w:type="lastRow">
      <w:rPr>
        <w:b/>
        <w:bCs/>
        <w:color w:val="2C2B2B" w:themeColor="text1"/>
      </w:rPr>
      <w:tblPr/>
      <w:tcPr>
        <w:shd w:val="clear" w:color="auto" w:fill="ABA9A9" w:themeFill="text1" w:themeFillTint="66"/>
      </w:tcPr>
    </w:tblStylePr>
    <w:tblStylePr w:type="firstCol">
      <w:rPr>
        <w:color w:val="FFFFFF" w:themeColor="background1"/>
      </w:rPr>
      <w:tblPr/>
      <w:tcPr>
        <w:shd w:val="clear" w:color="auto" w:fill="202020" w:themeFill="text1" w:themeFillShade="BF"/>
      </w:tcPr>
    </w:tblStylePr>
    <w:tblStylePr w:type="lastCol">
      <w:rPr>
        <w:color w:val="FFFFFF" w:themeColor="background1"/>
      </w:rPr>
      <w:tblPr/>
      <w:tcPr>
        <w:shd w:val="clear" w:color="auto" w:fill="202020" w:themeFill="text1" w:themeFillShade="BF"/>
      </w:tcPr>
    </w:tblStylePr>
    <w:tblStylePr w:type="band1Vert">
      <w:tblPr/>
      <w:tcPr>
        <w:shd w:val="clear" w:color="auto" w:fill="969494" w:themeFill="text1" w:themeFillTint="7F"/>
      </w:tcPr>
    </w:tblStylePr>
    <w:tblStylePr w:type="band1Horz">
      <w:tblPr/>
      <w:tcPr>
        <w:shd w:val="clear" w:color="auto" w:fill="969494" w:themeFill="text1" w:themeFillTint="7F"/>
      </w:tcPr>
    </w:tblStylePr>
  </w:style>
  <w:style w:type="table" w:customStyle="1" w:styleId="TableGridLight1">
    <w:name w:val="Table Grid Light1"/>
    <w:basedOn w:val="TableNormal"/>
    <w:next w:val="TableGridLight"/>
    <w:uiPriority w:val="40"/>
    <w:rsid w:val="000309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ie.nsw.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image" Target="media/image2.jp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thrarx\Desktop\DPIE%20Templat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library.services@industry.nsw.gov.au"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1737C703CD4BA3B970AB5D10E4DBBC"/>
        <w:category>
          <w:name w:val="General"/>
          <w:gallery w:val="placeholder"/>
        </w:category>
        <w:types>
          <w:type w:val="bbPlcHdr"/>
        </w:types>
        <w:behaviors>
          <w:behavior w:val="content"/>
        </w:behaviors>
        <w:guid w:val="{0F75E0B9-0BAC-4D29-BFAD-915D70FD80B3}"/>
      </w:docPartPr>
      <w:docPartBody>
        <w:p w:rsidR="00D96F23" w:rsidRDefault="00F86937">
          <w:pPr>
            <w:pStyle w:val="611737C703CD4BA3B970AB5D10E4DBBC"/>
          </w:pPr>
          <w:r w:rsidRPr="00050DDF">
            <w:rPr>
              <w:rStyle w:val="PlaceholderText"/>
            </w:rPr>
            <w:t>series/program name (insert space if not needed)</w:t>
          </w:r>
        </w:p>
      </w:docPartBody>
    </w:docPart>
    <w:docPart>
      <w:docPartPr>
        <w:name w:val="4662B7D0A7F043418581E6A924027BBA"/>
        <w:category>
          <w:name w:val="General"/>
          <w:gallery w:val="placeholder"/>
        </w:category>
        <w:types>
          <w:type w:val="bbPlcHdr"/>
        </w:types>
        <w:behaviors>
          <w:behavior w:val="content"/>
        </w:behaviors>
        <w:guid w:val="{E8039631-78C7-4481-8BDD-6A7E15909938}"/>
      </w:docPartPr>
      <w:docPartBody>
        <w:p w:rsidR="00D96F23" w:rsidRDefault="00F86937">
          <w:pPr>
            <w:pStyle w:val="4662B7D0A7F043418581E6A924027BBA"/>
          </w:pPr>
          <w:r>
            <w:t xml:space="preserve">Discussion paper </w:t>
          </w:r>
          <w:r w:rsidRPr="00203F1A">
            <w:t>title</w:t>
          </w:r>
        </w:p>
      </w:docPartBody>
    </w:docPart>
    <w:docPart>
      <w:docPartPr>
        <w:name w:val="B4568CF858FF4BF6BD6702FFC267AE8E"/>
        <w:category>
          <w:name w:val="General"/>
          <w:gallery w:val="placeholder"/>
        </w:category>
        <w:types>
          <w:type w:val="bbPlcHdr"/>
        </w:types>
        <w:behaviors>
          <w:behavior w:val="content"/>
        </w:behaviors>
        <w:guid w:val="{F36994B2-EF90-457A-AF26-C8E8A3267718}"/>
      </w:docPartPr>
      <w:docPartBody>
        <w:p w:rsidR="00D96F23" w:rsidRDefault="00F86937">
          <w:pPr>
            <w:pStyle w:val="B4568CF858FF4BF6BD6702FFC267AE8E"/>
          </w:pPr>
          <w:r>
            <w:t>Discussion paper s</w:t>
          </w:r>
          <w:r w:rsidRPr="00203F1A">
            <w:rPr>
              <w:rStyle w:val="PlaceholderText"/>
            </w:rPr>
            <w:t>ubtitle (insert space if not needed)</w:t>
          </w:r>
        </w:p>
      </w:docPartBody>
    </w:docPart>
    <w:docPart>
      <w:docPartPr>
        <w:name w:val="BEA99C9B3C604D0CA87B33ED00FF652A"/>
        <w:category>
          <w:name w:val="General"/>
          <w:gallery w:val="placeholder"/>
        </w:category>
        <w:types>
          <w:type w:val="bbPlcHdr"/>
        </w:types>
        <w:behaviors>
          <w:behavior w:val="content"/>
        </w:behaviors>
        <w:guid w:val="{40DB691A-39FA-4C19-98EE-213EE18CF163}"/>
      </w:docPartPr>
      <w:docPartBody>
        <w:p w:rsidR="00D96F23" w:rsidRDefault="00F86937">
          <w:pPr>
            <w:pStyle w:val="BEA99C9B3C604D0CA87B33ED00FF652A"/>
          </w:pPr>
          <w:r w:rsidRPr="00AC7217">
            <w:rPr>
              <w:color w:val="44546A" w:themeColor="text2"/>
            </w:rPr>
            <w:t>[Main title]</w:t>
          </w:r>
        </w:p>
      </w:docPartBody>
    </w:docPart>
    <w:docPart>
      <w:docPartPr>
        <w:name w:val="8734DA11C0DB4E92AFD4EB136495E229"/>
        <w:category>
          <w:name w:val="General"/>
          <w:gallery w:val="placeholder"/>
        </w:category>
        <w:types>
          <w:type w:val="bbPlcHdr"/>
        </w:types>
        <w:behaviors>
          <w:behavior w:val="content"/>
        </w:behaviors>
        <w:guid w:val="{FCB37F7F-0F22-42F9-8C4F-89AC6585B0D0}"/>
      </w:docPartPr>
      <w:docPartBody>
        <w:p w:rsidR="00D96F23" w:rsidRDefault="00F86937">
          <w:pPr>
            <w:pStyle w:val="8734DA11C0DB4E92AFD4EB136495E229"/>
          </w:pPr>
          <w:r w:rsidRPr="000F2A6E">
            <w:rPr>
              <w:color w:val="808080" w:themeColor="background1" w:themeShade="80"/>
            </w:rPr>
            <w:t>[Subtitle]</w:t>
          </w:r>
        </w:p>
      </w:docPartBody>
    </w:docPart>
    <w:docPart>
      <w:docPartPr>
        <w:name w:val="2D9296DD0AA247E38803ECDA18F90AD8"/>
        <w:category>
          <w:name w:val="General"/>
          <w:gallery w:val="placeholder"/>
        </w:category>
        <w:types>
          <w:type w:val="bbPlcHdr"/>
        </w:types>
        <w:behaviors>
          <w:behavior w:val="content"/>
        </w:behaviors>
        <w:guid w:val="{A6BF36A9-A749-4043-9A2C-402BD9542D17}"/>
      </w:docPartPr>
      <w:docPartBody>
        <w:p w:rsidR="00D96F23" w:rsidRDefault="00F86937">
          <w:pPr>
            <w:pStyle w:val="2D9296DD0AA247E38803ECDA18F90AD8"/>
          </w:pPr>
          <w:r w:rsidRPr="000F2A6E">
            <w:rPr>
              <w:color w:val="767171" w:themeColor="background2" w:themeShade="80"/>
            </w:rPr>
            <w:t xml:space="preserve">[contact </w:t>
          </w:r>
          <w:hyperlink r:id="rId4" w:history="1">
            <w:r w:rsidRPr="000F2A6E">
              <w:rPr>
                <w:rStyle w:val="Hyperlink"/>
                <w:color w:val="767171" w:themeColor="background2" w:themeShade="80"/>
              </w:rPr>
              <w:t>library.services@industry.nsw.gov.au</w:t>
            </w:r>
          </w:hyperlink>
          <w:r w:rsidRPr="000F2A6E">
            <w:rPr>
              <w:color w:val="767171" w:themeColor="background2" w:themeShade="80"/>
            </w:rPr>
            <w:t xml:space="preserve"> to obtain a number. DELETE WHOLE LINE IF NOT NEEDED]</w:t>
          </w:r>
        </w:p>
      </w:docPartBody>
    </w:docPart>
    <w:docPart>
      <w:docPartPr>
        <w:name w:val="29F15889A47B4D21A2E78944B593BC45"/>
        <w:category>
          <w:name w:val="General"/>
          <w:gallery w:val="placeholder"/>
        </w:category>
        <w:types>
          <w:type w:val="bbPlcHdr"/>
        </w:types>
        <w:behaviors>
          <w:behavior w:val="content"/>
        </w:behaviors>
        <w:guid w:val="{1595F418-BD80-45F8-A808-AF87A72AAEEB}"/>
      </w:docPartPr>
      <w:docPartBody>
        <w:p w:rsidR="00D96F23" w:rsidRDefault="00F86937">
          <w:pPr>
            <w:pStyle w:val="29F15889A47B4D21A2E78944B593BC45"/>
          </w:pPr>
          <w:r w:rsidRPr="000F2A6E">
            <w:rPr>
              <w:rStyle w:val="PlaceholderText"/>
            </w:rPr>
            <w:t>[Click here to enter CM9 record number</w:t>
          </w:r>
          <w:r>
            <w:rPr>
              <w:rStyle w:val="PlaceholderText"/>
            </w:rPr>
            <w:t>. DELETE WHOLE LINE IF NOT NEEDED</w:t>
          </w:r>
          <w:r w:rsidRPr="000F2A6E">
            <w:rPr>
              <w:rStyle w:val="PlaceholderText"/>
            </w:rPr>
            <w:t>]</w:t>
          </w:r>
        </w:p>
      </w:docPartBody>
    </w:docPart>
    <w:docPart>
      <w:docPartPr>
        <w:name w:val="DB8CF9713415427AA98822E8E65B842C"/>
        <w:category>
          <w:name w:val="General"/>
          <w:gallery w:val="placeholder"/>
        </w:category>
        <w:types>
          <w:type w:val="bbPlcHdr"/>
        </w:types>
        <w:behaviors>
          <w:behavior w:val="content"/>
        </w:behaviors>
        <w:guid w:val="{17EF006B-A2C0-4490-8887-FFCBAA99D83E}"/>
      </w:docPartPr>
      <w:docPartBody>
        <w:p w:rsidR="00661F8D" w:rsidRDefault="00352398" w:rsidP="00352398">
          <w:pPr>
            <w:pStyle w:val="DB8CF9713415427AA98822E8E65B842C"/>
          </w:pPr>
          <w:r w:rsidRPr="00F64F44">
            <w:rPr>
              <w:rStyle w:val="PlaceholderText"/>
              <w:rFonts w:cs="Arial"/>
              <w:sz w:val="20"/>
              <w:szCs w:val="20"/>
            </w:rPr>
            <w:t>Click or tap here to enter text.</w:t>
          </w:r>
        </w:p>
      </w:docPartBody>
    </w:docPart>
    <w:docPart>
      <w:docPartPr>
        <w:name w:val="380063D4D71F4F06868DD637415EC82E"/>
        <w:category>
          <w:name w:val="General"/>
          <w:gallery w:val="placeholder"/>
        </w:category>
        <w:types>
          <w:type w:val="bbPlcHdr"/>
        </w:types>
        <w:behaviors>
          <w:behavior w:val="content"/>
        </w:behaviors>
        <w:guid w:val="{B8EDC5AB-0620-48ED-B77D-46E4C1018FCB}"/>
      </w:docPartPr>
      <w:docPartBody>
        <w:p w:rsidR="00D577D6" w:rsidRDefault="00661F8D" w:rsidP="00661F8D">
          <w:pPr>
            <w:pStyle w:val="380063D4D71F4F06868DD637415EC82E"/>
          </w:pPr>
          <w:r w:rsidRPr="007004B0">
            <w:rPr>
              <w:rStyle w:val="PlaceholderText"/>
            </w:rPr>
            <w:t>Click or tap here to enter text.</w:t>
          </w:r>
        </w:p>
      </w:docPartBody>
    </w:docPart>
    <w:docPart>
      <w:docPartPr>
        <w:name w:val="F622266F0E4C41249C95E3E04C1101D7"/>
        <w:category>
          <w:name w:val="General"/>
          <w:gallery w:val="placeholder"/>
        </w:category>
        <w:types>
          <w:type w:val="bbPlcHdr"/>
        </w:types>
        <w:behaviors>
          <w:behavior w:val="content"/>
        </w:behaviors>
        <w:guid w:val="{E7D7C41A-AA74-4753-AE8C-222911997AE8}"/>
      </w:docPartPr>
      <w:docPartBody>
        <w:p w:rsidR="00D577D6" w:rsidRDefault="00661F8D" w:rsidP="00661F8D">
          <w:pPr>
            <w:pStyle w:val="F622266F0E4C41249C95E3E04C1101D7"/>
          </w:pPr>
          <w:r w:rsidRPr="007004B0">
            <w:rPr>
              <w:rStyle w:val="PlaceholderText"/>
            </w:rPr>
            <w:t>Click or tap here to enter text.</w:t>
          </w:r>
        </w:p>
      </w:docPartBody>
    </w:docPart>
    <w:docPart>
      <w:docPartPr>
        <w:name w:val="3A0476737C184995B09E17261FF84C26"/>
        <w:category>
          <w:name w:val="General"/>
          <w:gallery w:val="placeholder"/>
        </w:category>
        <w:types>
          <w:type w:val="bbPlcHdr"/>
        </w:types>
        <w:behaviors>
          <w:behavior w:val="content"/>
        </w:behaviors>
        <w:guid w:val="{4E094CFB-FC0E-46EB-BEBE-97E25532EB86}"/>
      </w:docPartPr>
      <w:docPartBody>
        <w:p w:rsidR="00D577D6" w:rsidRDefault="00661F8D" w:rsidP="00661F8D">
          <w:pPr>
            <w:pStyle w:val="3A0476737C184995B09E17261FF84C26"/>
          </w:pPr>
          <w:r w:rsidRPr="00E9472F">
            <w:rPr>
              <w:rStyle w:val="PlaceholderText"/>
              <w:rFonts w:cs="Arial"/>
            </w:rPr>
            <w:t>Choose an item.</w:t>
          </w:r>
        </w:p>
      </w:docPartBody>
    </w:docPart>
    <w:docPart>
      <w:docPartPr>
        <w:name w:val="F1AB20E58F944E65941B3151EF3E9ACB"/>
        <w:category>
          <w:name w:val="General"/>
          <w:gallery w:val="placeholder"/>
        </w:category>
        <w:types>
          <w:type w:val="bbPlcHdr"/>
        </w:types>
        <w:behaviors>
          <w:behavior w:val="content"/>
        </w:behaviors>
        <w:guid w:val="{72508EB9-384D-4A35-90CA-2476C64D8E00}"/>
      </w:docPartPr>
      <w:docPartBody>
        <w:p w:rsidR="00D577D6" w:rsidRDefault="00661F8D" w:rsidP="00661F8D">
          <w:pPr>
            <w:pStyle w:val="F1AB20E58F944E65941B3151EF3E9ACB"/>
          </w:pPr>
          <w:r w:rsidRPr="007004B0">
            <w:rPr>
              <w:rStyle w:val="PlaceholderText"/>
            </w:rPr>
            <w:t>Click or tap here to enter text.</w:t>
          </w:r>
        </w:p>
      </w:docPartBody>
    </w:docPart>
    <w:docPart>
      <w:docPartPr>
        <w:name w:val="CC18D246FECB453FAD1B8956BAA0D6CB"/>
        <w:category>
          <w:name w:val="General"/>
          <w:gallery w:val="placeholder"/>
        </w:category>
        <w:types>
          <w:type w:val="bbPlcHdr"/>
        </w:types>
        <w:behaviors>
          <w:behavior w:val="content"/>
        </w:behaviors>
        <w:guid w:val="{AF746032-B646-4D61-BB8B-E58D7F6B3819}"/>
      </w:docPartPr>
      <w:docPartBody>
        <w:p w:rsidR="00D577D6" w:rsidRDefault="00661F8D" w:rsidP="00661F8D">
          <w:pPr>
            <w:pStyle w:val="CC18D246FECB453FAD1B8956BAA0D6CB"/>
          </w:pPr>
          <w:r w:rsidRPr="007004B0">
            <w:rPr>
              <w:rStyle w:val="PlaceholderText"/>
            </w:rPr>
            <w:t>Click or tap here to enter text.</w:t>
          </w:r>
        </w:p>
      </w:docPartBody>
    </w:docPart>
    <w:docPart>
      <w:docPartPr>
        <w:name w:val="153296CDC53A4A019B9133484050A8B2"/>
        <w:category>
          <w:name w:val="General"/>
          <w:gallery w:val="placeholder"/>
        </w:category>
        <w:types>
          <w:type w:val="bbPlcHdr"/>
        </w:types>
        <w:behaviors>
          <w:behavior w:val="content"/>
        </w:behaviors>
        <w:guid w:val="{CE348D05-B48B-4691-9FC8-A4D3B2FF007C}"/>
      </w:docPartPr>
      <w:docPartBody>
        <w:p w:rsidR="00D577D6" w:rsidRDefault="00661F8D" w:rsidP="00661F8D">
          <w:pPr>
            <w:pStyle w:val="153296CDC53A4A019B9133484050A8B2"/>
          </w:pPr>
          <w:r w:rsidRPr="007004B0">
            <w:rPr>
              <w:rStyle w:val="PlaceholderText"/>
            </w:rPr>
            <w:t>Click or tap here to enter text.</w:t>
          </w:r>
        </w:p>
      </w:docPartBody>
    </w:docPart>
    <w:docPart>
      <w:docPartPr>
        <w:name w:val="12BF2FDA00574526AF765F7B9CE88862"/>
        <w:category>
          <w:name w:val="General"/>
          <w:gallery w:val="placeholder"/>
        </w:category>
        <w:types>
          <w:type w:val="bbPlcHdr"/>
        </w:types>
        <w:behaviors>
          <w:behavior w:val="content"/>
        </w:behaviors>
        <w:guid w:val="{83E50709-53B9-4D5D-B3AC-42E9913C0958}"/>
      </w:docPartPr>
      <w:docPartBody>
        <w:p w:rsidR="00D577D6" w:rsidRDefault="00661F8D" w:rsidP="00661F8D">
          <w:pPr>
            <w:pStyle w:val="12BF2FDA00574526AF765F7B9CE88862"/>
          </w:pPr>
          <w:r w:rsidRPr="007004B0">
            <w:rPr>
              <w:rStyle w:val="PlaceholderText"/>
            </w:rPr>
            <w:t>Click or tap here to enter text.</w:t>
          </w:r>
        </w:p>
      </w:docPartBody>
    </w:docPart>
    <w:docPart>
      <w:docPartPr>
        <w:name w:val="0472F159811C4AADB718280C0CA73ADB"/>
        <w:category>
          <w:name w:val="General"/>
          <w:gallery w:val="placeholder"/>
        </w:category>
        <w:types>
          <w:type w:val="bbPlcHdr"/>
        </w:types>
        <w:behaviors>
          <w:behavior w:val="content"/>
        </w:behaviors>
        <w:guid w:val="{13BA0C95-A7C0-4C2C-9A49-E3103D93EC46}"/>
      </w:docPartPr>
      <w:docPartBody>
        <w:p w:rsidR="00D577D6" w:rsidRDefault="00661F8D" w:rsidP="00661F8D">
          <w:pPr>
            <w:pStyle w:val="0472F159811C4AADB718280C0CA73ADB"/>
          </w:pPr>
          <w:r w:rsidRPr="007004B0">
            <w:rPr>
              <w:rStyle w:val="PlaceholderText"/>
            </w:rPr>
            <w:t>Click or tap here to enter text.</w:t>
          </w:r>
        </w:p>
      </w:docPartBody>
    </w:docPart>
    <w:docPart>
      <w:docPartPr>
        <w:name w:val="DD1DC59BC5774FFEAAA91AE43E12C9D6"/>
        <w:category>
          <w:name w:val="General"/>
          <w:gallery w:val="placeholder"/>
        </w:category>
        <w:types>
          <w:type w:val="bbPlcHdr"/>
        </w:types>
        <w:behaviors>
          <w:behavior w:val="content"/>
        </w:behaviors>
        <w:guid w:val="{AA6E0C7F-80D5-4507-9B11-1EBDB6072F50}"/>
      </w:docPartPr>
      <w:docPartBody>
        <w:p w:rsidR="00D577D6" w:rsidRDefault="00661F8D" w:rsidP="00661F8D">
          <w:pPr>
            <w:pStyle w:val="DD1DC59BC5774FFEAAA91AE43E12C9D6"/>
          </w:pPr>
          <w:r w:rsidRPr="007004B0">
            <w:rPr>
              <w:rStyle w:val="PlaceholderText"/>
            </w:rPr>
            <w:t>Click or tap here to enter text.</w:t>
          </w:r>
        </w:p>
      </w:docPartBody>
    </w:docPart>
    <w:docPart>
      <w:docPartPr>
        <w:name w:val="31FD2A8CE7BF46209F79F92497C7FB44"/>
        <w:category>
          <w:name w:val="General"/>
          <w:gallery w:val="placeholder"/>
        </w:category>
        <w:types>
          <w:type w:val="bbPlcHdr"/>
        </w:types>
        <w:behaviors>
          <w:behavior w:val="content"/>
        </w:behaviors>
        <w:guid w:val="{43A179D4-5DD4-41F3-8E79-5746584CE098}"/>
      </w:docPartPr>
      <w:docPartBody>
        <w:p w:rsidR="00D577D6" w:rsidRDefault="00661F8D" w:rsidP="00661F8D">
          <w:pPr>
            <w:pStyle w:val="31FD2A8CE7BF46209F79F92497C7FB44"/>
          </w:pPr>
          <w:r w:rsidRPr="007004B0">
            <w:rPr>
              <w:rStyle w:val="PlaceholderText"/>
            </w:rPr>
            <w:t>Click or tap here to enter text.</w:t>
          </w:r>
        </w:p>
      </w:docPartBody>
    </w:docPart>
    <w:docPart>
      <w:docPartPr>
        <w:name w:val="3BA029B4E728491AA927D108361CF36B"/>
        <w:category>
          <w:name w:val="General"/>
          <w:gallery w:val="placeholder"/>
        </w:category>
        <w:types>
          <w:type w:val="bbPlcHdr"/>
        </w:types>
        <w:behaviors>
          <w:behavior w:val="content"/>
        </w:behaviors>
        <w:guid w:val="{19601E00-DAF1-4B41-AB48-F067F300A698}"/>
      </w:docPartPr>
      <w:docPartBody>
        <w:p w:rsidR="007E1911" w:rsidRDefault="00D577D6" w:rsidP="00D577D6">
          <w:pPr>
            <w:pStyle w:val="3BA029B4E728491AA927D108361CF36B"/>
          </w:pPr>
          <w:r w:rsidRPr="007004B0">
            <w:rPr>
              <w:rStyle w:val="PlaceholderText"/>
            </w:rPr>
            <w:t>Click or tap here to enter text.</w:t>
          </w:r>
        </w:p>
      </w:docPartBody>
    </w:docPart>
    <w:docPart>
      <w:docPartPr>
        <w:name w:val="410F9246C2104EB7B8D1534473EE464E"/>
        <w:category>
          <w:name w:val="General"/>
          <w:gallery w:val="placeholder"/>
        </w:category>
        <w:types>
          <w:type w:val="bbPlcHdr"/>
        </w:types>
        <w:behaviors>
          <w:behavior w:val="content"/>
        </w:behaviors>
        <w:guid w:val="{173E4EDC-ACAB-4665-AA64-C46C1157F901}"/>
      </w:docPartPr>
      <w:docPartBody>
        <w:p w:rsidR="007E1911" w:rsidRDefault="00D577D6" w:rsidP="00D577D6">
          <w:pPr>
            <w:pStyle w:val="410F9246C2104EB7B8D1534473EE464E"/>
          </w:pPr>
          <w:r w:rsidRPr="007004B0">
            <w:rPr>
              <w:rStyle w:val="PlaceholderText"/>
            </w:rPr>
            <w:t>Click or tap here to enter text.</w:t>
          </w:r>
        </w:p>
      </w:docPartBody>
    </w:docPart>
    <w:docPart>
      <w:docPartPr>
        <w:name w:val="82ACB2EEEB9249ADA83D1C868D1983F4"/>
        <w:category>
          <w:name w:val="General"/>
          <w:gallery w:val="placeholder"/>
        </w:category>
        <w:types>
          <w:type w:val="bbPlcHdr"/>
        </w:types>
        <w:behaviors>
          <w:behavior w:val="content"/>
        </w:behaviors>
        <w:guid w:val="{D00A7227-F7D5-4F7C-B785-D79536D5BA02}"/>
      </w:docPartPr>
      <w:docPartBody>
        <w:p w:rsidR="007E1911" w:rsidRDefault="00D577D6" w:rsidP="00D577D6">
          <w:pPr>
            <w:pStyle w:val="82ACB2EEEB9249ADA83D1C868D1983F4"/>
          </w:pPr>
          <w:r w:rsidRPr="007004B0">
            <w:rPr>
              <w:rStyle w:val="PlaceholderText"/>
            </w:rPr>
            <w:t>Click or tap here to enter text.</w:t>
          </w:r>
        </w:p>
      </w:docPartBody>
    </w:docPart>
    <w:docPart>
      <w:docPartPr>
        <w:name w:val="CDB875FA966E43CDA3F61FD83671B0EF"/>
        <w:category>
          <w:name w:val="General"/>
          <w:gallery w:val="placeholder"/>
        </w:category>
        <w:types>
          <w:type w:val="bbPlcHdr"/>
        </w:types>
        <w:behaviors>
          <w:behavior w:val="content"/>
        </w:behaviors>
        <w:guid w:val="{DFFD2677-0847-44A1-AEE9-E33B2005AAE6}"/>
      </w:docPartPr>
      <w:docPartBody>
        <w:p w:rsidR="007E1911" w:rsidRDefault="00D577D6" w:rsidP="00D577D6">
          <w:pPr>
            <w:pStyle w:val="CDB875FA966E43CDA3F61FD83671B0EF"/>
          </w:pPr>
          <w:r w:rsidRPr="007004B0">
            <w:rPr>
              <w:rStyle w:val="PlaceholderText"/>
            </w:rPr>
            <w:t>Click or tap here to enter text.</w:t>
          </w:r>
        </w:p>
      </w:docPartBody>
    </w:docPart>
    <w:docPart>
      <w:docPartPr>
        <w:name w:val="A0D3FF8D429E4015B68C4FCC7423227A"/>
        <w:category>
          <w:name w:val="General"/>
          <w:gallery w:val="placeholder"/>
        </w:category>
        <w:types>
          <w:type w:val="bbPlcHdr"/>
        </w:types>
        <w:behaviors>
          <w:behavior w:val="content"/>
        </w:behaviors>
        <w:guid w:val="{182E70F8-90EF-4870-B255-6863D1E32E14}"/>
      </w:docPartPr>
      <w:docPartBody>
        <w:p w:rsidR="007E1911" w:rsidRDefault="00D577D6" w:rsidP="00D577D6">
          <w:pPr>
            <w:pStyle w:val="A0D3FF8D429E4015B68C4FCC7423227A"/>
          </w:pPr>
          <w:r w:rsidRPr="00E9472F">
            <w:rPr>
              <w:rStyle w:val="PlaceholderText"/>
              <w:rFonts w:cs="Arial"/>
            </w:rPr>
            <w:t>Choose an item.</w:t>
          </w:r>
        </w:p>
      </w:docPartBody>
    </w:docPart>
    <w:docPart>
      <w:docPartPr>
        <w:name w:val="5F6C66A161BE4E8C94C75AA921C2B2C9"/>
        <w:category>
          <w:name w:val="General"/>
          <w:gallery w:val="placeholder"/>
        </w:category>
        <w:types>
          <w:type w:val="bbPlcHdr"/>
        </w:types>
        <w:behaviors>
          <w:behavior w:val="content"/>
        </w:behaviors>
        <w:guid w:val="{6EBCFDBB-45AF-477D-B1AE-25A1183D5D81}"/>
      </w:docPartPr>
      <w:docPartBody>
        <w:p w:rsidR="007E1911" w:rsidRDefault="00D577D6" w:rsidP="00D577D6">
          <w:pPr>
            <w:pStyle w:val="5F6C66A161BE4E8C94C75AA921C2B2C9"/>
          </w:pPr>
          <w:r w:rsidRPr="007004B0">
            <w:rPr>
              <w:rStyle w:val="PlaceholderText"/>
            </w:rPr>
            <w:t>Click or tap here to enter text.</w:t>
          </w:r>
        </w:p>
      </w:docPartBody>
    </w:docPart>
    <w:docPart>
      <w:docPartPr>
        <w:name w:val="A6B7245BC1364F0C9831E7A23AE1C8B8"/>
        <w:category>
          <w:name w:val="General"/>
          <w:gallery w:val="placeholder"/>
        </w:category>
        <w:types>
          <w:type w:val="bbPlcHdr"/>
        </w:types>
        <w:behaviors>
          <w:behavior w:val="content"/>
        </w:behaviors>
        <w:guid w:val="{5D51228D-4582-4F08-827E-61E0CAACB0B5}"/>
      </w:docPartPr>
      <w:docPartBody>
        <w:p w:rsidR="007E1911" w:rsidRDefault="00D577D6" w:rsidP="00D577D6">
          <w:pPr>
            <w:pStyle w:val="A6B7245BC1364F0C9831E7A23AE1C8B8"/>
          </w:pPr>
          <w:r w:rsidRPr="007004B0">
            <w:rPr>
              <w:rStyle w:val="PlaceholderText"/>
            </w:rPr>
            <w:t>Click or tap here to enter text.</w:t>
          </w:r>
        </w:p>
      </w:docPartBody>
    </w:docPart>
    <w:docPart>
      <w:docPartPr>
        <w:name w:val="857EDF68A54645129674F338D9922717"/>
        <w:category>
          <w:name w:val="General"/>
          <w:gallery w:val="placeholder"/>
        </w:category>
        <w:types>
          <w:type w:val="bbPlcHdr"/>
        </w:types>
        <w:behaviors>
          <w:behavior w:val="content"/>
        </w:behaviors>
        <w:guid w:val="{03D303D1-31AB-41B0-B002-7E24AE5FA27B}"/>
      </w:docPartPr>
      <w:docPartBody>
        <w:p w:rsidR="007E1911" w:rsidRDefault="00D577D6" w:rsidP="00D577D6">
          <w:pPr>
            <w:pStyle w:val="857EDF68A54645129674F338D9922717"/>
          </w:pPr>
          <w:r w:rsidRPr="007004B0">
            <w:rPr>
              <w:rStyle w:val="PlaceholderText"/>
            </w:rPr>
            <w:t>Click or tap here to enter text.</w:t>
          </w:r>
        </w:p>
      </w:docPartBody>
    </w:docPart>
    <w:docPart>
      <w:docPartPr>
        <w:name w:val="6629B9F8436B4DFAAF0F3D28CAC2A258"/>
        <w:category>
          <w:name w:val="General"/>
          <w:gallery w:val="placeholder"/>
        </w:category>
        <w:types>
          <w:type w:val="bbPlcHdr"/>
        </w:types>
        <w:behaviors>
          <w:behavior w:val="content"/>
        </w:behaviors>
        <w:guid w:val="{F23519AF-EFD5-4D12-816A-7AA7C092FF06}"/>
      </w:docPartPr>
      <w:docPartBody>
        <w:p w:rsidR="007E1911" w:rsidRDefault="00D577D6" w:rsidP="00D577D6">
          <w:pPr>
            <w:pStyle w:val="6629B9F8436B4DFAAF0F3D28CAC2A258"/>
          </w:pPr>
          <w:r w:rsidRPr="007004B0">
            <w:rPr>
              <w:rStyle w:val="PlaceholderText"/>
            </w:rPr>
            <w:t>Click or tap here to enter text.</w:t>
          </w:r>
        </w:p>
      </w:docPartBody>
    </w:docPart>
    <w:docPart>
      <w:docPartPr>
        <w:name w:val="9EC98CF4EBFC436ABCF31BBAE80CA2CD"/>
        <w:category>
          <w:name w:val="General"/>
          <w:gallery w:val="placeholder"/>
        </w:category>
        <w:types>
          <w:type w:val="bbPlcHdr"/>
        </w:types>
        <w:behaviors>
          <w:behavior w:val="content"/>
        </w:behaviors>
        <w:guid w:val="{C44CFA57-E247-4BFE-9154-B688A545D7E5}"/>
      </w:docPartPr>
      <w:docPartBody>
        <w:p w:rsidR="007E1911" w:rsidRDefault="00D577D6" w:rsidP="00D577D6">
          <w:pPr>
            <w:pStyle w:val="9EC98CF4EBFC436ABCF31BBAE80CA2CD"/>
          </w:pPr>
          <w:r w:rsidRPr="007004B0">
            <w:rPr>
              <w:rStyle w:val="PlaceholderText"/>
            </w:rPr>
            <w:t>Click or tap here to enter text.</w:t>
          </w:r>
        </w:p>
      </w:docPartBody>
    </w:docPart>
    <w:docPart>
      <w:docPartPr>
        <w:name w:val="23B000E6F40C4223B82E19CBB8FDDC27"/>
        <w:category>
          <w:name w:val="General"/>
          <w:gallery w:val="placeholder"/>
        </w:category>
        <w:types>
          <w:type w:val="bbPlcHdr"/>
        </w:types>
        <w:behaviors>
          <w:behavior w:val="content"/>
        </w:behaviors>
        <w:guid w:val="{4B043E56-3979-497E-875A-8A1F08ED6344}"/>
      </w:docPartPr>
      <w:docPartBody>
        <w:p w:rsidR="007E1911" w:rsidRDefault="00D577D6" w:rsidP="00D577D6">
          <w:pPr>
            <w:pStyle w:val="23B000E6F40C4223B82E19CBB8FDDC27"/>
          </w:pPr>
          <w:r w:rsidRPr="007004B0">
            <w:rPr>
              <w:rStyle w:val="PlaceholderText"/>
            </w:rPr>
            <w:t>Click or tap here to enter text.</w:t>
          </w:r>
        </w:p>
      </w:docPartBody>
    </w:docPart>
    <w:docPart>
      <w:docPartPr>
        <w:name w:val="C1F0627262EC4EDE8C207ADDD4132A1B"/>
        <w:category>
          <w:name w:val="General"/>
          <w:gallery w:val="placeholder"/>
        </w:category>
        <w:types>
          <w:type w:val="bbPlcHdr"/>
        </w:types>
        <w:behaviors>
          <w:behavior w:val="content"/>
        </w:behaviors>
        <w:guid w:val="{A6767C14-C518-44FA-8B4A-03E34BC05EA6}"/>
      </w:docPartPr>
      <w:docPartBody>
        <w:p w:rsidR="007E1911" w:rsidRDefault="00D577D6" w:rsidP="00D577D6">
          <w:pPr>
            <w:pStyle w:val="C1F0627262EC4EDE8C207ADDD4132A1B"/>
          </w:pPr>
          <w:r w:rsidRPr="007004B0">
            <w:rPr>
              <w:rStyle w:val="PlaceholderText"/>
            </w:rPr>
            <w:t>Click or tap here to enter text.</w:t>
          </w:r>
        </w:p>
      </w:docPartBody>
    </w:docPart>
    <w:docPart>
      <w:docPartPr>
        <w:name w:val="13B8F5BF015540C3918840861BF6EEFA"/>
        <w:category>
          <w:name w:val="General"/>
          <w:gallery w:val="placeholder"/>
        </w:category>
        <w:types>
          <w:type w:val="bbPlcHdr"/>
        </w:types>
        <w:behaviors>
          <w:behavior w:val="content"/>
        </w:behaviors>
        <w:guid w:val="{48E13B6F-120A-4F68-B481-0F51E976E407}"/>
      </w:docPartPr>
      <w:docPartBody>
        <w:p w:rsidR="007E1911" w:rsidRDefault="00D577D6" w:rsidP="00D577D6">
          <w:pPr>
            <w:pStyle w:val="13B8F5BF015540C3918840861BF6EEFA"/>
          </w:pPr>
          <w:r w:rsidRPr="007004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37"/>
    <w:rsid w:val="000075BE"/>
    <w:rsid w:val="00162CFC"/>
    <w:rsid w:val="001A6350"/>
    <w:rsid w:val="00212F66"/>
    <w:rsid w:val="002158B0"/>
    <w:rsid w:val="002D5916"/>
    <w:rsid w:val="00352398"/>
    <w:rsid w:val="005E59ED"/>
    <w:rsid w:val="006356E5"/>
    <w:rsid w:val="00661F8D"/>
    <w:rsid w:val="007B01CC"/>
    <w:rsid w:val="007E1911"/>
    <w:rsid w:val="008B1455"/>
    <w:rsid w:val="00B82AAD"/>
    <w:rsid w:val="00BF4D40"/>
    <w:rsid w:val="00CB3FC8"/>
    <w:rsid w:val="00D15906"/>
    <w:rsid w:val="00D40A39"/>
    <w:rsid w:val="00D577D6"/>
    <w:rsid w:val="00D96F23"/>
    <w:rsid w:val="00E65211"/>
    <w:rsid w:val="00F86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62CFC"/>
    <w:rPr>
      <w:rFonts w:asciiTheme="minorHAnsi" w:hAnsiTheme="minorHAnsi"/>
      <w:noProof w:val="0"/>
      <w:color w:val="FF0000"/>
      <w:sz w:val="22"/>
      <w:bdr w:val="none" w:sz="0" w:space="0" w:color="auto"/>
      <w:shd w:val="clear" w:color="auto" w:fill="auto"/>
      <w:lang w:val="en-AU"/>
    </w:rPr>
  </w:style>
  <w:style w:type="paragraph" w:customStyle="1" w:styleId="611737C703CD4BA3B970AB5D10E4DBBC">
    <w:name w:val="611737C703CD4BA3B970AB5D10E4DBBC"/>
  </w:style>
  <w:style w:type="paragraph" w:customStyle="1" w:styleId="4662B7D0A7F043418581E6A924027BBA">
    <w:name w:val="4662B7D0A7F043418581E6A924027BBA"/>
  </w:style>
  <w:style w:type="paragraph" w:customStyle="1" w:styleId="B4568CF858FF4BF6BD6702FFC267AE8E">
    <w:name w:val="B4568CF858FF4BF6BD6702FFC267AE8E"/>
  </w:style>
  <w:style w:type="paragraph" w:customStyle="1" w:styleId="BEA99C9B3C604D0CA87B33ED00FF652A">
    <w:name w:val="BEA99C9B3C604D0CA87B33ED00FF652A"/>
  </w:style>
  <w:style w:type="paragraph" w:customStyle="1" w:styleId="8734DA11C0DB4E92AFD4EB136495E229">
    <w:name w:val="8734DA11C0DB4E92AFD4EB136495E229"/>
  </w:style>
  <w:style w:type="paragraph" w:customStyle="1" w:styleId="A789F9B198EE477B96313F2E697916E9">
    <w:name w:val="A789F9B198EE477B96313F2E697916E9"/>
  </w:style>
  <w:style w:type="character" w:styleId="Hyperlink">
    <w:name w:val="Hyperlink"/>
    <w:basedOn w:val="DefaultParagraphFont"/>
    <w:uiPriority w:val="99"/>
    <w:rPr>
      <w:color w:val="0A7CB9"/>
      <w:u w:val="none"/>
    </w:rPr>
  </w:style>
  <w:style w:type="paragraph" w:customStyle="1" w:styleId="2D9296DD0AA247E38803ECDA18F90AD8">
    <w:name w:val="2D9296DD0AA247E38803ECDA18F90AD8"/>
  </w:style>
  <w:style w:type="paragraph" w:customStyle="1" w:styleId="29F15889A47B4D21A2E78944B593BC45">
    <w:name w:val="29F15889A47B4D21A2E78944B593BC45"/>
  </w:style>
  <w:style w:type="paragraph" w:customStyle="1" w:styleId="DB8CF9713415427AA98822E8E65B842C">
    <w:name w:val="DB8CF9713415427AA98822E8E65B842C"/>
    <w:rsid w:val="00352398"/>
  </w:style>
  <w:style w:type="paragraph" w:customStyle="1" w:styleId="E2E45F43D6F14014BBBC3E2C7F9FE3D3">
    <w:name w:val="E2E45F43D6F14014BBBC3E2C7F9FE3D3"/>
    <w:rsid w:val="00352398"/>
  </w:style>
  <w:style w:type="paragraph" w:customStyle="1" w:styleId="A9C34C0FEED24A899A38BC8C79B77E3D">
    <w:name w:val="A9C34C0FEED24A899A38BC8C79B77E3D"/>
    <w:rsid w:val="00352398"/>
  </w:style>
  <w:style w:type="paragraph" w:customStyle="1" w:styleId="DA34A9FD46E443079EAB002E8D28BC3A">
    <w:name w:val="DA34A9FD46E443079EAB002E8D28BC3A"/>
    <w:rsid w:val="00352398"/>
  </w:style>
  <w:style w:type="paragraph" w:customStyle="1" w:styleId="90BABAAD0B2C4FABA027EA724CF213CB">
    <w:name w:val="90BABAAD0B2C4FABA027EA724CF213CB"/>
    <w:rsid w:val="00352398"/>
  </w:style>
  <w:style w:type="paragraph" w:customStyle="1" w:styleId="DDCB1A30E66C4A98A1B12E58DC8BB6CD">
    <w:name w:val="DDCB1A30E66C4A98A1B12E58DC8BB6CD"/>
    <w:rsid w:val="00352398"/>
  </w:style>
  <w:style w:type="paragraph" w:customStyle="1" w:styleId="3E617F36FB004F4EB20FAC8877609CA2">
    <w:name w:val="3E617F36FB004F4EB20FAC8877609CA2"/>
    <w:rsid w:val="00352398"/>
  </w:style>
  <w:style w:type="paragraph" w:customStyle="1" w:styleId="8130879D98124A1F93AAB135A6C91FB3">
    <w:name w:val="8130879D98124A1F93AAB135A6C91FB3"/>
    <w:rsid w:val="00352398"/>
  </w:style>
  <w:style w:type="paragraph" w:customStyle="1" w:styleId="1FD263E0708145E9B2BEB524C7618EDD">
    <w:name w:val="1FD263E0708145E9B2BEB524C7618EDD"/>
    <w:rsid w:val="00352398"/>
  </w:style>
  <w:style w:type="paragraph" w:customStyle="1" w:styleId="AEB9D6F9CC524D819A6D4463D2BD6A1F">
    <w:name w:val="AEB9D6F9CC524D819A6D4463D2BD6A1F"/>
    <w:rsid w:val="00352398"/>
  </w:style>
  <w:style w:type="paragraph" w:customStyle="1" w:styleId="3391103572A44D598B16E65EEE02F3F6">
    <w:name w:val="3391103572A44D598B16E65EEE02F3F6"/>
    <w:rsid w:val="00352398"/>
  </w:style>
  <w:style w:type="paragraph" w:customStyle="1" w:styleId="077D8F2BF5A74783866F6731178C3CDC">
    <w:name w:val="077D8F2BF5A74783866F6731178C3CDC"/>
    <w:rsid w:val="00661F8D"/>
  </w:style>
  <w:style w:type="paragraph" w:customStyle="1" w:styleId="63EDE93B7B3E4E4DB8A4EBC51246B076">
    <w:name w:val="63EDE93B7B3E4E4DB8A4EBC51246B076"/>
    <w:rsid w:val="00661F8D"/>
  </w:style>
  <w:style w:type="paragraph" w:customStyle="1" w:styleId="3FAAD7EE82B440939A93DD06E0533B1A">
    <w:name w:val="3FAAD7EE82B440939A93DD06E0533B1A"/>
    <w:rsid w:val="00661F8D"/>
  </w:style>
  <w:style w:type="paragraph" w:customStyle="1" w:styleId="E39839387DF84513AAB15A410C0B9ED8">
    <w:name w:val="E39839387DF84513AAB15A410C0B9ED8"/>
    <w:rsid w:val="00661F8D"/>
  </w:style>
  <w:style w:type="paragraph" w:customStyle="1" w:styleId="8E05917151FF4FACB2DDB87D0B9EDDC0">
    <w:name w:val="8E05917151FF4FACB2DDB87D0B9EDDC0"/>
    <w:rsid w:val="00661F8D"/>
  </w:style>
  <w:style w:type="paragraph" w:customStyle="1" w:styleId="1D35F28F179C4F24BC624CDC9F431FE3">
    <w:name w:val="1D35F28F179C4F24BC624CDC9F431FE3"/>
    <w:rsid w:val="00661F8D"/>
  </w:style>
  <w:style w:type="paragraph" w:customStyle="1" w:styleId="77BCDF8242E542A2BE7D506EF3D9BEC0">
    <w:name w:val="77BCDF8242E542A2BE7D506EF3D9BEC0"/>
    <w:rsid w:val="00661F8D"/>
  </w:style>
  <w:style w:type="paragraph" w:customStyle="1" w:styleId="28C7AAE373954522B20B59349DA93699">
    <w:name w:val="28C7AAE373954522B20B59349DA93699"/>
    <w:rsid w:val="00661F8D"/>
  </w:style>
  <w:style w:type="paragraph" w:customStyle="1" w:styleId="1A2B6C3EF5C9421DBCB8ED18C1DAD963">
    <w:name w:val="1A2B6C3EF5C9421DBCB8ED18C1DAD963"/>
    <w:rsid w:val="00661F8D"/>
  </w:style>
  <w:style w:type="paragraph" w:customStyle="1" w:styleId="70634475AE0A4D4C815E8B05F45FFD4D">
    <w:name w:val="70634475AE0A4D4C815E8B05F45FFD4D"/>
    <w:rsid w:val="00661F8D"/>
  </w:style>
  <w:style w:type="paragraph" w:customStyle="1" w:styleId="DEE964AC63D2468897056CA71ABFFB7E">
    <w:name w:val="DEE964AC63D2468897056CA71ABFFB7E"/>
    <w:rsid w:val="00661F8D"/>
  </w:style>
  <w:style w:type="paragraph" w:customStyle="1" w:styleId="B87FAF71D3104E66A23E978738424463">
    <w:name w:val="B87FAF71D3104E66A23E978738424463"/>
    <w:rsid w:val="00661F8D"/>
  </w:style>
  <w:style w:type="paragraph" w:customStyle="1" w:styleId="0B5C63E5589E4E35B641BA44336B6302">
    <w:name w:val="0B5C63E5589E4E35B641BA44336B6302"/>
    <w:rsid w:val="00661F8D"/>
  </w:style>
  <w:style w:type="paragraph" w:customStyle="1" w:styleId="380063D4D71F4F06868DD637415EC82E">
    <w:name w:val="380063D4D71F4F06868DD637415EC82E"/>
    <w:rsid w:val="00661F8D"/>
  </w:style>
  <w:style w:type="paragraph" w:customStyle="1" w:styleId="F622266F0E4C41249C95E3E04C1101D7">
    <w:name w:val="F622266F0E4C41249C95E3E04C1101D7"/>
    <w:rsid w:val="00661F8D"/>
  </w:style>
  <w:style w:type="paragraph" w:customStyle="1" w:styleId="3A0476737C184995B09E17261FF84C26">
    <w:name w:val="3A0476737C184995B09E17261FF84C26"/>
    <w:rsid w:val="00661F8D"/>
  </w:style>
  <w:style w:type="paragraph" w:customStyle="1" w:styleId="F1AB20E58F944E65941B3151EF3E9ACB">
    <w:name w:val="F1AB20E58F944E65941B3151EF3E9ACB"/>
    <w:rsid w:val="00661F8D"/>
  </w:style>
  <w:style w:type="paragraph" w:customStyle="1" w:styleId="CC18D246FECB453FAD1B8956BAA0D6CB">
    <w:name w:val="CC18D246FECB453FAD1B8956BAA0D6CB"/>
    <w:rsid w:val="00661F8D"/>
  </w:style>
  <w:style w:type="paragraph" w:customStyle="1" w:styleId="153296CDC53A4A019B9133484050A8B2">
    <w:name w:val="153296CDC53A4A019B9133484050A8B2"/>
    <w:rsid w:val="00661F8D"/>
  </w:style>
  <w:style w:type="paragraph" w:customStyle="1" w:styleId="12BF2FDA00574526AF765F7B9CE88862">
    <w:name w:val="12BF2FDA00574526AF765F7B9CE88862"/>
    <w:rsid w:val="00661F8D"/>
  </w:style>
  <w:style w:type="paragraph" w:customStyle="1" w:styleId="0472F159811C4AADB718280C0CA73ADB">
    <w:name w:val="0472F159811C4AADB718280C0CA73ADB"/>
    <w:rsid w:val="00661F8D"/>
  </w:style>
  <w:style w:type="paragraph" w:customStyle="1" w:styleId="DD1DC59BC5774FFEAAA91AE43E12C9D6">
    <w:name w:val="DD1DC59BC5774FFEAAA91AE43E12C9D6"/>
    <w:rsid w:val="00661F8D"/>
  </w:style>
  <w:style w:type="paragraph" w:customStyle="1" w:styleId="31FD2A8CE7BF46209F79F92497C7FB44">
    <w:name w:val="31FD2A8CE7BF46209F79F92497C7FB44"/>
    <w:rsid w:val="00661F8D"/>
  </w:style>
  <w:style w:type="paragraph" w:customStyle="1" w:styleId="3BA029B4E728491AA927D108361CF36B">
    <w:name w:val="3BA029B4E728491AA927D108361CF36B"/>
    <w:rsid w:val="00D577D6"/>
  </w:style>
  <w:style w:type="paragraph" w:customStyle="1" w:styleId="410F9246C2104EB7B8D1534473EE464E">
    <w:name w:val="410F9246C2104EB7B8D1534473EE464E"/>
    <w:rsid w:val="00D577D6"/>
  </w:style>
  <w:style w:type="paragraph" w:customStyle="1" w:styleId="82ACB2EEEB9249ADA83D1C868D1983F4">
    <w:name w:val="82ACB2EEEB9249ADA83D1C868D1983F4"/>
    <w:rsid w:val="00D577D6"/>
  </w:style>
  <w:style w:type="paragraph" w:customStyle="1" w:styleId="CDB875FA966E43CDA3F61FD83671B0EF">
    <w:name w:val="CDB875FA966E43CDA3F61FD83671B0EF"/>
    <w:rsid w:val="00D577D6"/>
  </w:style>
  <w:style w:type="paragraph" w:customStyle="1" w:styleId="A0D3FF8D429E4015B68C4FCC7423227A">
    <w:name w:val="A0D3FF8D429E4015B68C4FCC7423227A"/>
    <w:rsid w:val="00D577D6"/>
  </w:style>
  <w:style w:type="paragraph" w:customStyle="1" w:styleId="5F6C66A161BE4E8C94C75AA921C2B2C9">
    <w:name w:val="5F6C66A161BE4E8C94C75AA921C2B2C9"/>
    <w:rsid w:val="00D577D6"/>
  </w:style>
  <w:style w:type="paragraph" w:customStyle="1" w:styleId="A6B7245BC1364F0C9831E7A23AE1C8B8">
    <w:name w:val="A6B7245BC1364F0C9831E7A23AE1C8B8"/>
    <w:rsid w:val="00D577D6"/>
  </w:style>
  <w:style w:type="paragraph" w:customStyle="1" w:styleId="857EDF68A54645129674F338D9922717">
    <w:name w:val="857EDF68A54645129674F338D9922717"/>
    <w:rsid w:val="00D577D6"/>
  </w:style>
  <w:style w:type="paragraph" w:customStyle="1" w:styleId="6629B9F8436B4DFAAF0F3D28CAC2A258">
    <w:name w:val="6629B9F8436B4DFAAF0F3D28CAC2A258"/>
    <w:rsid w:val="00D577D6"/>
  </w:style>
  <w:style w:type="paragraph" w:customStyle="1" w:styleId="9EC98CF4EBFC436ABCF31BBAE80CA2CD">
    <w:name w:val="9EC98CF4EBFC436ABCF31BBAE80CA2CD"/>
    <w:rsid w:val="00D577D6"/>
  </w:style>
  <w:style w:type="paragraph" w:customStyle="1" w:styleId="23B000E6F40C4223B82E19CBB8FDDC27">
    <w:name w:val="23B000E6F40C4223B82E19CBB8FDDC27"/>
    <w:rsid w:val="00D577D6"/>
  </w:style>
  <w:style w:type="paragraph" w:customStyle="1" w:styleId="C1F0627262EC4EDE8C207ADDD4132A1B">
    <w:name w:val="C1F0627262EC4EDE8C207ADDD4132A1B"/>
    <w:rsid w:val="00D577D6"/>
  </w:style>
  <w:style w:type="paragraph" w:customStyle="1" w:styleId="13B8F5BF015540C3918840861BF6EEFA">
    <w:name w:val="13B8F5BF015540C3918840861BF6EEFA"/>
    <w:rsid w:val="00D577D6"/>
  </w:style>
  <w:style w:type="paragraph" w:customStyle="1" w:styleId="0362B734FD794B36ACFB0A2B72BD7887">
    <w:name w:val="0362B734FD794B36ACFB0A2B72BD7887"/>
    <w:rsid w:val="00162CFC"/>
  </w:style>
  <w:style w:type="paragraph" w:customStyle="1" w:styleId="D327208420154C2DB2921ACAC10D118B">
    <w:name w:val="D327208420154C2DB2921ACAC10D118B"/>
    <w:rsid w:val="00162CFC"/>
  </w:style>
  <w:style w:type="paragraph" w:customStyle="1" w:styleId="A72A7C7FCED84A0C97979A6A0FFDA1EE">
    <w:name w:val="A72A7C7FCED84A0C97979A6A0FFDA1EE"/>
    <w:rsid w:val="00162CFC"/>
  </w:style>
  <w:style w:type="paragraph" w:customStyle="1" w:styleId="7124A052CDD64313B446D8AB0E87E0CE">
    <w:name w:val="7124A052CDD64313B446D8AB0E87E0CE"/>
    <w:rsid w:val="00162CFC"/>
  </w:style>
  <w:style w:type="paragraph" w:customStyle="1" w:styleId="AB5475B221004A0FA1C9D18F92E041DE">
    <w:name w:val="AB5475B221004A0FA1C9D18F92E041DE"/>
    <w:rsid w:val="00162CFC"/>
  </w:style>
  <w:style w:type="paragraph" w:customStyle="1" w:styleId="023F4BFB89EC4A6F95E579EF11E5B821">
    <w:name w:val="023F4BFB89EC4A6F95E579EF11E5B821"/>
    <w:rsid w:val="00162CFC"/>
  </w:style>
  <w:style w:type="paragraph" w:customStyle="1" w:styleId="14F0A93219B64B4C9EAF59915EECC737">
    <w:name w:val="14F0A93219B64B4C9EAF59915EECC737"/>
    <w:rsid w:val="00162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Clean-up and Prevention Program Grants: Application Form – Funding Option 2</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57818646-E9BC-4F98-A905-023A629F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10</Pages>
  <Words>1100</Words>
  <Characters>6248</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subject>Combating Illegal Dumping</dc:subject>
  <dc:creator>Ramman Luthra</dc:creator>
  <cp:lastModifiedBy>Helen Sim</cp:lastModifiedBy>
  <cp:revision>6</cp:revision>
  <cp:lastPrinted>2019-06-19T07:35:00Z</cp:lastPrinted>
  <dcterms:created xsi:type="dcterms:W3CDTF">2020-05-18T04:59:00Z</dcterms:created>
  <dcterms:modified xsi:type="dcterms:W3CDTF">2020-05-29T01:22:00Z</dcterms:modified>
  <cp:category>DOC20/277338</cp:category>
  <cp:contentStatus>Establishing illegal dumping baseline data grant</cp:contentStatus>
</cp:coreProperties>
</file>