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3C1ED" w14:textId="77777777" w:rsidR="00147AB9" w:rsidRPr="000F2A6E" w:rsidRDefault="00DB183E" w:rsidP="00147AB9">
      <w:bookmarkStart w:id="0" w:name="_GoBack"/>
      <w:bookmarkEnd w:id="0"/>
      <w:r w:rsidRPr="000F2A6E">
        <w:rPr>
          <w:noProof/>
          <w:lang w:eastAsia="en-AU"/>
        </w:rPr>
        <w:drawing>
          <wp:anchor distT="0" distB="0" distL="114300" distR="114300" simplePos="0" relativeHeight="251658240" behindDoc="0" locked="1" layoutInCell="1" allowOverlap="1" wp14:anchorId="1EF828D8" wp14:editId="3143A0B0">
            <wp:simplePos x="0" y="0"/>
            <wp:positionH relativeFrom="column">
              <wp:posOffset>27940</wp:posOffset>
            </wp:positionH>
            <wp:positionV relativeFrom="page">
              <wp:posOffset>835025</wp:posOffset>
            </wp:positionV>
            <wp:extent cx="1137600" cy="1198800"/>
            <wp:effectExtent l="0" t="0" r="5715" b="1905"/>
            <wp:wrapSquare wrapText="bothSides"/>
            <wp:docPr id="1" name="Picture 1" descr="NSW Government waratah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winr\Desktop\Edit tray\front page top.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137600" cy="119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2A6E">
        <w:rPr>
          <w:noProof/>
          <w:lang w:eastAsia="en-AU"/>
        </w:rPr>
        <w:drawing>
          <wp:anchor distT="0" distB="0" distL="114300" distR="114300" simplePos="0" relativeHeight="251659264" behindDoc="1" locked="1" layoutInCell="1" allowOverlap="1" wp14:anchorId="0A785EF3" wp14:editId="46DF500B">
            <wp:simplePos x="0" y="0"/>
            <wp:positionH relativeFrom="column">
              <wp:posOffset>3175</wp:posOffset>
            </wp:positionH>
            <wp:positionV relativeFrom="page">
              <wp:posOffset>5001895</wp:posOffset>
            </wp:positionV>
            <wp:extent cx="6195060" cy="4996180"/>
            <wp:effectExtent l="0" t="0" r="0" b="0"/>
            <wp:wrapNone/>
            <wp:docPr id="2" name="Picture 2" descr="Light blue waratah motif on a dark blue background" title="Decorative 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rwinr\Desktop\Edit tray\front page bottom.jpg"/>
                    <pic:cNvPicPr>
                      <a:picLocks noChangeAspect="1" noChangeArrowheads="1"/>
                    </pic:cNvPicPr>
                  </pic:nvPicPr>
                  <pic:blipFill rotWithShape="1">
                    <a:blip r:embed="rId10">
                      <a:extLst>
                        <a:ext uri="{28A0092B-C50C-407E-A947-70E740481C1C}">
                          <a14:useLocalDpi xmlns:a14="http://schemas.microsoft.com/office/drawing/2010/main" val="0"/>
                        </a:ext>
                      </a:extLst>
                    </a:blip>
                    <a:srcRect t="25148"/>
                    <a:stretch/>
                  </pic:blipFill>
                  <pic:spPr bwMode="auto">
                    <a:xfrm>
                      <a:off x="0" y="0"/>
                      <a:ext cx="6195060" cy="49961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dt>
      <w:sdtPr>
        <w:rPr>
          <w:caps w:val="0"/>
          <w:color w:val="002664"/>
          <w:sz w:val="48"/>
          <w:szCs w:val="60"/>
        </w:rPr>
        <w:id w:val="1439557182"/>
        <w:docPartObj>
          <w:docPartGallery w:val="Cover Pages"/>
          <w:docPartUnique/>
        </w:docPartObj>
      </w:sdtPr>
      <w:sdtEndPr>
        <w:rPr>
          <w:sz w:val="44"/>
          <w:szCs w:val="36"/>
        </w:rPr>
      </w:sdtEndPr>
      <w:sdtContent>
        <w:sdt>
          <w:sdtPr>
            <w:alias w:val="Series or program name"/>
            <w:tag w:val="Series or program name"/>
            <w:id w:val="1802963008"/>
            <w:lock w:val="sdtLocked"/>
            <w:placeholder>
              <w:docPart w:val="611737C703CD4BA3B970AB5D10E4DBBC"/>
            </w:placeholder>
            <w:dataBinding w:prefixMappings="xmlns:ns0='http://purl.org/dc/elements/1.1/' xmlns:ns1='http://schemas.openxmlformats.org/package/2006/metadata/core-properties' " w:xpath="/ns1:coreProperties[1]/ns0:subject[1]" w:storeItemID="{6C3C8BC8-F283-45AE-878A-BAB7291924A1}"/>
            <w:text/>
          </w:sdtPr>
          <w:sdtEndPr/>
          <w:sdtContent>
            <w:p w14:paraId="0D639098" w14:textId="74FB232C" w:rsidR="00DE09EC" w:rsidRPr="00050DDF" w:rsidRDefault="00D93557" w:rsidP="00DA2ED9">
              <w:pPr>
                <w:pStyle w:val="Seriestitle"/>
                <w:spacing w:before="120"/>
              </w:pPr>
              <w:r>
                <w:t>COMBATING ILLEGAL DUMPING</w:t>
              </w:r>
            </w:p>
          </w:sdtContent>
        </w:sdt>
        <w:p w14:paraId="3FAED57C" w14:textId="49FAA03E" w:rsidR="00DE09EC" w:rsidRPr="00203F1A" w:rsidRDefault="005F4064" w:rsidP="00203F1A">
          <w:pPr>
            <w:pStyle w:val="Title"/>
          </w:pPr>
          <w:sdt>
            <w:sdtPr>
              <w:alias w:val="Document main title"/>
              <w:tag w:val="Document main title"/>
              <w:id w:val="1162355731"/>
              <w:lock w:val="sdtLocked"/>
              <w:placeholder>
                <w:docPart w:val="4662B7D0A7F043418581E6A924027BBA"/>
              </w:placeholder>
              <w:dataBinding w:xpath="/root[1]/DocTitle[1]" w:storeItemID="{180FEE2B-92DD-4DDF-8CD2-B2B446081537}"/>
              <w:text/>
            </w:sdtPr>
            <w:sdtEndPr/>
            <w:sdtContent>
              <w:r w:rsidR="00D93557">
                <w:t>Clean-up and Prevention Program Grants: Application Form – Funding Option 1</w:t>
              </w:r>
            </w:sdtContent>
          </w:sdt>
        </w:p>
      </w:sdtContent>
    </w:sdt>
    <w:sdt>
      <w:sdtPr>
        <w:alias w:val="Subtitle"/>
        <w:tag w:val="Subtitle"/>
        <w:id w:val="1518730596"/>
        <w:lock w:val="sdtLocked"/>
        <w:placeholder>
          <w:docPart w:val="B4568CF858FF4BF6BD6702FFC267AE8E"/>
        </w:placeholder>
        <w:dataBinding w:prefixMappings="xmlns:ns0='http://purl.org/dc/elements/1.1/' xmlns:ns1='http://schemas.openxmlformats.org/package/2006/metadata/core-properties' " w:xpath="/ns1:coreProperties[1]/ns1:contentStatus[1]" w:storeItemID="{6C3C8BC8-F283-45AE-878A-BAB7291924A1}"/>
        <w:text/>
      </w:sdtPr>
      <w:sdtEndPr/>
      <w:sdtContent>
        <w:p w14:paraId="3140CDB7" w14:textId="527C4018" w:rsidR="002D02C0" w:rsidRPr="00203F1A" w:rsidRDefault="00826210" w:rsidP="00203F1A">
          <w:pPr>
            <w:pStyle w:val="Subtitle"/>
          </w:pPr>
          <w:r>
            <w:t>Illegal dumping clean-up and prevention grant</w:t>
          </w:r>
        </w:p>
      </w:sdtContent>
    </w:sdt>
    <w:p w14:paraId="66955E46" w14:textId="77777777" w:rsidR="00050DDF" w:rsidRPr="000F2A6E" w:rsidRDefault="00050DDF" w:rsidP="002D02C0"/>
    <w:p w14:paraId="0B4E8D28" w14:textId="77777777" w:rsidR="002D02C0" w:rsidRPr="000F2A6E" w:rsidRDefault="002D02C0" w:rsidP="002D02C0">
      <w:pPr>
        <w:sectPr w:rsidR="002D02C0" w:rsidRPr="000F2A6E" w:rsidSect="00DB183E">
          <w:footerReference w:type="default" r:id="rId11"/>
          <w:footerReference w:type="first" r:id="rId12"/>
          <w:pgSz w:w="11906" w:h="16838" w:code="9"/>
          <w:pgMar w:top="3261" w:right="1134" w:bottom="9072" w:left="1134" w:header="567" w:footer="567" w:gutter="0"/>
          <w:pgNumType w:start="0"/>
          <w:cols w:space="708"/>
          <w:docGrid w:linePitch="360"/>
        </w:sectPr>
      </w:pPr>
    </w:p>
    <w:p w14:paraId="5F89F652" w14:textId="6774237B" w:rsidR="001E5DC9" w:rsidRPr="000F2A6E" w:rsidRDefault="00D0120D" w:rsidP="00D41E5E">
      <w:pPr>
        <w:pStyle w:val="Smalltextparagraph"/>
      </w:pPr>
      <w:r w:rsidRPr="000F2A6E">
        <w:lastRenderedPageBreak/>
        <w:t>Published by NSW Department of</w:t>
      </w:r>
      <w:r w:rsidR="00FB280C">
        <w:t xml:space="preserve"> Planning,</w:t>
      </w:r>
      <w:r w:rsidRPr="000F2A6E">
        <w:t xml:space="preserve"> Industry</w:t>
      </w:r>
      <w:r w:rsidR="00FB280C">
        <w:t xml:space="preserve"> </w:t>
      </w:r>
      <w:r w:rsidR="00BF1751">
        <w:t>and</w:t>
      </w:r>
      <w:r w:rsidR="00FB280C">
        <w:t xml:space="preserve"> Environment</w:t>
      </w:r>
    </w:p>
    <w:p w14:paraId="4ABB89DF" w14:textId="77777777" w:rsidR="005B7B0D" w:rsidRPr="000F2A6E" w:rsidRDefault="005F4064" w:rsidP="00D41E5E">
      <w:pPr>
        <w:pStyle w:val="Smalltextparagraph"/>
      </w:pPr>
      <w:hyperlink r:id="rId13" w:history="1">
        <w:r w:rsidR="00844190">
          <w:rPr>
            <w:rStyle w:val="Hyperlink"/>
          </w:rPr>
          <w:t>dpie.nsw.gov.au</w:t>
        </w:r>
      </w:hyperlink>
      <w:r w:rsidR="007E7CC3" w:rsidRPr="000F2A6E">
        <w:t xml:space="preserve"> </w:t>
      </w:r>
    </w:p>
    <w:p w14:paraId="17A500F0" w14:textId="4D82FE2D" w:rsidR="00A23073" w:rsidRPr="000F2A6E" w:rsidRDefault="00374A2D" w:rsidP="00D41E5E">
      <w:pPr>
        <w:pStyle w:val="Smalltextparagraph"/>
      </w:pPr>
      <w:r w:rsidRPr="000F2A6E">
        <w:t xml:space="preserve">Title: </w:t>
      </w:r>
      <w:sdt>
        <w:sdtPr>
          <w:alias w:val="Document main title"/>
          <w:tag w:val="Document main title"/>
          <w:id w:val="1681934434"/>
          <w:lock w:val="sdtLocked"/>
          <w:placeholder>
            <w:docPart w:val="BEA99C9B3C604D0CA87B33ED00FF652A"/>
          </w:placeholder>
          <w:dataBinding w:xpath="/root[1]/DocTitle[1]" w:storeItemID="{180FEE2B-92DD-4DDF-8CD2-B2B446081537}"/>
          <w:text/>
        </w:sdtPr>
        <w:sdtEndPr/>
        <w:sdtContent>
          <w:r w:rsidR="00D93557">
            <w:t>Clean-up and Prevention Program Grants: Application Form – Funding Option 1</w:t>
          </w:r>
        </w:sdtContent>
      </w:sdt>
    </w:p>
    <w:p w14:paraId="3021B142" w14:textId="08BB24A4" w:rsidR="00A360A3" w:rsidRPr="000F2A6E" w:rsidRDefault="00A23073" w:rsidP="00D41E5E">
      <w:pPr>
        <w:pStyle w:val="Smalltextparagraph"/>
      </w:pPr>
      <w:r w:rsidRPr="000F2A6E">
        <w:t xml:space="preserve">Subtitle: </w:t>
      </w:r>
      <w:sdt>
        <w:sdtPr>
          <w:alias w:val="Subtitle"/>
          <w:tag w:val="Subtitle"/>
          <w:id w:val="538091631"/>
          <w:lock w:val="sdtLocked"/>
          <w:placeholder>
            <w:docPart w:val="8734DA11C0DB4E92AFD4EB136495E229"/>
          </w:placeholder>
          <w:dataBinding w:prefixMappings="xmlns:ns0='http://purl.org/dc/elements/1.1/' xmlns:ns1='http://schemas.openxmlformats.org/package/2006/metadata/core-properties' " w:xpath="/ns1:coreProperties[1]/ns1:contentStatus[1]" w:storeItemID="{6C3C8BC8-F283-45AE-878A-BAB7291924A1}"/>
          <w:text/>
        </w:sdtPr>
        <w:sdtEndPr/>
        <w:sdtContent>
          <w:r w:rsidR="00826210">
            <w:t>Illegal dumping clean-up and prevention grant</w:t>
          </w:r>
        </w:sdtContent>
      </w:sdt>
    </w:p>
    <w:p w14:paraId="0A4D74BB" w14:textId="74A6D458" w:rsidR="00691B91" w:rsidRPr="005A31BC" w:rsidRDefault="005F4064" w:rsidP="00D41E5E">
      <w:pPr>
        <w:pStyle w:val="Smalltextparagraph"/>
      </w:pPr>
      <w:sdt>
        <w:sdtPr>
          <w:alias w:val="ISBN/ISSN"/>
          <w:tag w:val="ISBN/ISSN"/>
          <w:id w:val="1316142270"/>
          <w:placeholder>
            <w:docPart w:val="2D9296DD0AA247E38803ECDA18F90AD8"/>
          </w:placeholder>
        </w:sdtPr>
        <w:sdtEndPr/>
        <w:sdtContent>
          <w:r w:rsidR="00D817B7" w:rsidRPr="005A31BC">
            <w:rPr>
              <w:rFonts w:cs="Arial"/>
              <w:color w:val="000000"/>
            </w:rPr>
            <w:t>DPIE 2020P2318</w:t>
          </w:r>
        </w:sdtContent>
      </w:sdt>
    </w:p>
    <w:p w14:paraId="5883F2C3" w14:textId="5E0BDE20" w:rsidR="00374A2D" w:rsidRPr="000F2A6E" w:rsidRDefault="001F3814" w:rsidP="00D41E5E">
      <w:pPr>
        <w:pStyle w:val="Smalltextparagraph"/>
      </w:pPr>
      <w:r w:rsidRPr="005A31BC">
        <w:t xml:space="preserve">Department </w:t>
      </w:r>
      <w:r w:rsidR="005B7B0D" w:rsidRPr="005A31BC">
        <w:t>reference number</w:t>
      </w:r>
      <w:r w:rsidRPr="005A31BC">
        <w:t xml:space="preserve">: </w:t>
      </w:r>
      <w:sdt>
        <w:sdtPr>
          <w:alias w:val="CM9 Record Number"/>
          <w:tag w:val="CM9 Record Number"/>
          <w:id w:val="-2016066514"/>
          <w:placeholder>
            <w:docPart w:val="29F15889A47B4D21A2E78944B593BC45"/>
          </w:placeholder>
          <w:dataBinding w:prefixMappings="xmlns:ns0='http://purl.org/dc/elements/1.1/' xmlns:ns1='http://schemas.openxmlformats.org/package/2006/metadata/core-properties' " w:xpath="/ns1:coreProperties[1]/ns1:category[1]" w:storeItemID="{6C3C8BC8-F283-45AE-878A-BAB7291924A1}"/>
          <w:text/>
        </w:sdtPr>
        <w:sdtEndPr/>
        <w:sdtContent>
          <w:r w:rsidR="00857993" w:rsidRPr="005A31BC">
            <w:t>DOC20/277334</w:t>
          </w:r>
        </w:sdtContent>
      </w:sdt>
    </w:p>
    <w:p w14:paraId="2E3FE385" w14:textId="10929D0D" w:rsidR="007E7CC3" w:rsidRPr="000F2A6E" w:rsidRDefault="00D4317C" w:rsidP="00F46648">
      <w:pPr>
        <w:pStyle w:val="Disclaimer"/>
      </w:pPr>
      <w:r w:rsidRPr="000F2A6E">
        <w:t xml:space="preserve">© State of </w:t>
      </w:r>
      <w:r w:rsidR="006A749D" w:rsidRPr="000F2A6E">
        <w:t xml:space="preserve">New South Wales through </w:t>
      </w:r>
      <w:r w:rsidRPr="000F2A6E">
        <w:t xml:space="preserve">Department of </w:t>
      </w:r>
      <w:r w:rsidR="00BD463C">
        <w:t xml:space="preserve">Planning, </w:t>
      </w:r>
      <w:r w:rsidRPr="000F2A6E">
        <w:t>Industry</w:t>
      </w:r>
      <w:r w:rsidR="00BD463C">
        <w:t xml:space="preserve"> </w:t>
      </w:r>
      <w:r w:rsidR="00BF1751">
        <w:t>and</w:t>
      </w:r>
      <w:r w:rsidR="00BD463C">
        <w:t xml:space="preserve"> </w:t>
      </w:r>
      <w:r w:rsidR="00BD463C" w:rsidRPr="009D6F32">
        <w:t>Environment</w:t>
      </w:r>
      <w:r w:rsidR="006A749D" w:rsidRPr="009D6F32">
        <w:t xml:space="preserve"> </w:t>
      </w:r>
      <w:r w:rsidR="00FD058F" w:rsidRPr="009D6F32">
        <w:t>2020</w:t>
      </w:r>
      <w:r w:rsidRPr="000F2A6E">
        <w:t xml:space="preserve">. </w:t>
      </w:r>
      <w:r w:rsidR="00272B4F" w:rsidRPr="000F2A6E">
        <w:t xml:space="preserve">You may copy, distribute, display, download and otherwise freely deal with this publication for any purpose, provided that you attribute the Department of </w:t>
      </w:r>
      <w:r w:rsidR="00BD463C">
        <w:t xml:space="preserve">Planning, </w:t>
      </w:r>
      <w:r w:rsidR="00272B4F" w:rsidRPr="000F2A6E">
        <w:t>Industry</w:t>
      </w:r>
      <w:r w:rsidR="00BD463C">
        <w:t xml:space="preserve"> </w:t>
      </w:r>
      <w:r w:rsidR="00BF1751">
        <w:t>and</w:t>
      </w:r>
      <w:r w:rsidR="00BD463C">
        <w:t xml:space="preserve"> Environment</w:t>
      </w:r>
      <w:r w:rsidR="00272B4F" w:rsidRPr="000F2A6E">
        <w:t xml:space="preserve"> as the owner. However, you must obtain permission if you wish to charge others for access to the publication (other than at cost); include the publication in advertising or a product for sale; modify the publication; or republish the publication on a website. You may freely link to the publication on a departmental website.</w:t>
      </w:r>
      <w:r w:rsidR="009A3862" w:rsidRPr="000F2A6E">
        <w:br/>
      </w:r>
      <w:r w:rsidR="009A3862" w:rsidRPr="000F2A6E">
        <w:br/>
      </w:r>
      <w:r w:rsidRPr="000F2A6E">
        <w:t xml:space="preserve">Disclaimer: </w:t>
      </w:r>
      <w:r w:rsidR="00272B4F" w:rsidRPr="000F2A6E">
        <w:t xml:space="preserve">The information contained in this publication is based on knowledge and understanding at the time of writing </w:t>
      </w:r>
      <w:r w:rsidR="00FD058F">
        <w:t>(May 2020)</w:t>
      </w:r>
      <w:r w:rsidR="00272B4F" w:rsidRPr="000F2A6E">
        <w:t xml:space="preserve"> and may not be accurate, current or complete. The State of New South Wales (including the NSW Department of </w:t>
      </w:r>
      <w:r w:rsidR="00BD463C">
        <w:t xml:space="preserve">Planning, </w:t>
      </w:r>
      <w:r w:rsidR="00272B4F" w:rsidRPr="000F2A6E">
        <w:t>Industry</w:t>
      </w:r>
      <w:r w:rsidR="00BD463C">
        <w:t xml:space="preserve"> </w:t>
      </w:r>
      <w:r w:rsidR="00BF1751">
        <w:t>and</w:t>
      </w:r>
      <w:r w:rsidR="00BD463C">
        <w:t xml:space="preserve"> Environment</w:t>
      </w:r>
      <w:r w:rsidR="00272B4F" w:rsidRPr="000F2A6E">
        <w:t>), the author and the publisher take no responsibility, a</w:t>
      </w:r>
      <w:r w:rsidR="00272B4F" w:rsidRPr="000F2A6E">
        <w:rPr>
          <w:rStyle w:val="DisclaimerChar"/>
        </w:rPr>
        <w:t>nd will accept no liability, for the accuracy, currency, reliability or correctness of any information included in the document (including material provided by third parties). Readers should make their own inquiries and rely on their own advice when making decisions related to material contained in this publication.</w:t>
      </w:r>
    </w:p>
    <w:p w14:paraId="6408411A" w14:textId="77777777" w:rsidR="00F55D51" w:rsidRPr="000F2A6E" w:rsidRDefault="00F55D51" w:rsidP="001C3B9C"/>
    <w:p w14:paraId="2BB66FD8" w14:textId="77777777" w:rsidR="00F55D51" w:rsidRPr="000F2A6E" w:rsidRDefault="00F55D51" w:rsidP="001C3B9C">
      <w:pPr>
        <w:sectPr w:rsidR="00F55D51" w:rsidRPr="000F2A6E" w:rsidSect="00844190">
          <w:headerReference w:type="default" r:id="rId14"/>
          <w:footerReference w:type="default" r:id="rId15"/>
          <w:headerReference w:type="first" r:id="rId16"/>
          <w:footerReference w:type="first" r:id="rId17"/>
          <w:pgSz w:w="11906" w:h="16838" w:code="9"/>
          <w:pgMar w:top="6804" w:right="1134" w:bottom="1418" w:left="1134" w:header="567" w:footer="567" w:gutter="0"/>
          <w:cols w:space="708"/>
          <w:docGrid w:linePitch="360"/>
        </w:sectPr>
      </w:pPr>
    </w:p>
    <w:sdt>
      <w:sdtPr>
        <w:rPr>
          <w:rFonts w:eastAsiaTheme="minorHAnsi" w:cstheme="minorBidi"/>
          <w:color w:val="auto"/>
          <w:sz w:val="22"/>
          <w:szCs w:val="22"/>
          <w:lang w:val="en-AU"/>
        </w:rPr>
        <w:id w:val="192120769"/>
        <w:docPartObj>
          <w:docPartGallery w:val="Table of Contents"/>
          <w:docPartUnique/>
        </w:docPartObj>
      </w:sdtPr>
      <w:sdtEndPr>
        <w:rPr>
          <w:b/>
          <w:bCs/>
        </w:rPr>
      </w:sdtEndPr>
      <w:sdtContent>
        <w:p w14:paraId="53D8170A" w14:textId="77777777" w:rsidR="007E7A90" w:rsidRPr="000F2A6E" w:rsidRDefault="007E7A90">
          <w:pPr>
            <w:pStyle w:val="TOCHeading"/>
            <w:rPr>
              <w:lang w:val="en-AU"/>
            </w:rPr>
          </w:pPr>
          <w:r w:rsidRPr="000F2A6E">
            <w:rPr>
              <w:lang w:val="en-AU"/>
            </w:rPr>
            <w:t>Contents</w:t>
          </w:r>
        </w:p>
        <w:p w14:paraId="1EB2765F" w14:textId="51B5D6A5" w:rsidR="00E62722" w:rsidRDefault="007E7A90">
          <w:pPr>
            <w:pStyle w:val="TOC1"/>
            <w:tabs>
              <w:tab w:val="right" w:leader="dot" w:pos="9628"/>
            </w:tabs>
            <w:rPr>
              <w:rFonts w:asciiTheme="minorHAnsi" w:eastAsiaTheme="minorEastAsia" w:hAnsiTheme="minorHAnsi"/>
              <w:b w:val="0"/>
              <w:noProof/>
              <w:lang w:eastAsia="en-AU"/>
            </w:rPr>
          </w:pPr>
          <w:r w:rsidRPr="000F2A6E">
            <w:rPr>
              <w:b w:val="0"/>
            </w:rPr>
            <w:fldChar w:fldCharType="begin"/>
          </w:r>
          <w:r w:rsidRPr="000F2A6E">
            <w:instrText xml:space="preserve"> TOC \o "1-3" \h \z \u </w:instrText>
          </w:r>
          <w:r w:rsidRPr="000F2A6E">
            <w:rPr>
              <w:b w:val="0"/>
            </w:rPr>
            <w:fldChar w:fldCharType="separate"/>
          </w:r>
          <w:hyperlink w:anchor="_Toc40437036" w:history="1">
            <w:r w:rsidR="00E62722" w:rsidRPr="006A5921">
              <w:rPr>
                <w:rStyle w:val="Hyperlink"/>
                <w:noProof/>
              </w:rPr>
              <w:t>Funding option 1: Illegal dumping clean-up and prevention grant application form</w:t>
            </w:r>
            <w:r w:rsidR="00E62722">
              <w:rPr>
                <w:noProof/>
                <w:webHidden/>
              </w:rPr>
              <w:tab/>
            </w:r>
            <w:r w:rsidR="00E62722">
              <w:rPr>
                <w:noProof/>
                <w:webHidden/>
              </w:rPr>
              <w:fldChar w:fldCharType="begin"/>
            </w:r>
            <w:r w:rsidR="00E62722">
              <w:rPr>
                <w:noProof/>
                <w:webHidden/>
              </w:rPr>
              <w:instrText xml:space="preserve"> PAGEREF _Toc40437036 \h </w:instrText>
            </w:r>
            <w:r w:rsidR="00E62722">
              <w:rPr>
                <w:noProof/>
                <w:webHidden/>
              </w:rPr>
            </w:r>
            <w:r w:rsidR="00E62722">
              <w:rPr>
                <w:noProof/>
                <w:webHidden/>
              </w:rPr>
              <w:fldChar w:fldCharType="separate"/>
            </w:r>
            <w:r w:rsidR="009A3630">
              <w:rPr>
                <w:noProof/>
                <w:webHidden/>
              </w:rPr>
              <w:t>1</w:t>
            </w:r>
            <w:r w:rsidR="00E62722">
              <w:rPr>
                <w:noProof/>
                <w:webHidden/>
              </w:rPr>
              <w:fldChar w:fldCharType="end"/>
            </w:r>
          </w:hyperlink>
        </w:p>
        <w:p w14:paraId="3F73DACD" w14:textId="1DED25BE" w:rsidR="00E62722" w:rsidRDefault="005F4064">
          <w:pPr>
            <w:pStyle w:val="TOC2"/>
            <w:tabs>
              <w:tab w:val="right" w:leader="dot" w:pos="9628"/>
            </w:tabs>
            <w:rPr>
              <w:rFonts w:asciiTheme="minorHAnsi" w:eastAsiaTheme="minorEastAsia" w:hAnsiTheme="minorHAnsi"/>
              <w:noProof/>
              <w:lang w:eastAsia="en-AU"/>
            </w:rPr>
          </w:pPr>
          <w:hyperlink w:anchor="_Toc40437037" w:history="1">
            <w:r w:rsidR="00E62722" w:rsidRPr="006A5921">
              <w:rPr>
                <w:rStyle w:val="Hyperlink"/>
                <w:noProof/>
              </w:rPr>
              <w:t>Applicant details</w:t>
            </w:r>
            <w:r w:rsidR="00E62722">
              <w:rPr>
                <w:noProof/>
                <w:webHidden/>
              </w:rPr>
              <w:tab/>
            </w:r>
            <w:r w:rsidR="00E62722">
              <w:rPr>
                <w:noProof/>
                <w:webHidden/>
              </w:rPr>
              <w:fldChar w:fldCharType="begin"/>
            </w:r>
            <w:r w:rsidR="00E62722">
              <w:rPr>
                <w:noProof/>
                <w:webHidden/>
              </w:rPr>
              <w:instrText xml:space="preserve"> PAGEREF _Toc40437037 \h </w:instrText>
            </w:r>
            <w:r w:rsidR="00E62722">
              <w:rPr>
                <w:noProof/>
                <w:webHidden/>
              </w:rPr>
            </w:r>
            <w:r w:rsidR="00E62722">
              <w:rPr>
                <w:noProof/>
                <w:webHidden/>
              </w:rPr>
              <w:fldChar w:fldCharType="separate"/>
            </w:r>
            <w:r w:rsidR="009A3630">
              <w:rPr>
                <w:noProof/>
                <w:webHidden/>
              </w:rPr>
              <w:t>1</w:t>
            </w:r>
            <w:r w:rsidR="00E62722">
              <w:rPr>
                <w:noProof/>
                <w:webHidden/>
              </w:rPr>
              <w:fldChar w:fldCharType="end"/>
            </w:r>
          </w:hyperlink>
        </w:p>
        <w:p w14:paraId="5A9DBE77" w14:textId="464DB015" w:rsidR="00E62722" w:rsidRDefault="005F4064">
          <w:pPr>
            <w:pStyle w:val="TOC3"/>
            <w:tabs>
              <w:tab w:val="right" w:leader="dot" w:pos="9628"/>
            </w:tabs>
            <w:rPr>
              <w:rFonts w:asciiTheme="minorHAnsi" w:eastAsiaTheme="minorEastAsia" w:hAnsiTheme="minorHAnsi"/>
              <w:noProof/>
              <w:lang w:eastAsia="en-AU"/>
            </w:rPr>
          </w:pPr>
          <w:hyperlink w:anchor="_Toc40437038" w:history="1">
            <w:r w:rsidR="00E62722" w:rsidRPr="006A5921">
              <w:rPr>
                <w:rStyle w:val="Hyperlink"/>
                <w:noProof/>
              </w:rPr>
              <w:t>Details for main contact in applicant organisation</w:t>
            </w:r>
            <w:r w:rsidR="00E62722">
              <w:rPr>
                <w:noProof/>
                <w:webHidden/>
              </w:rPr>
              <w:tab/>
            </w:r>
            <w:r w:rsidR="00E62722">
              <w:rPr>
                <w:noProof/>
                <w:webHidden/>
              </w:rPr>
              <w:fldChar w:fldCharType="begin"/>
            </w:r>
            <w:r w:rsidR="00E62722">
              <w:rPr>
                <w:noProof/>
                <w:webHidden/>
              </w:rPr>
              <w:instrText xml:space="preserve"> PAGEREF _Toc40437038 \h </w:instrText>
            </w:r>
            <w:r w:rsidR="00E62722">
              <w:rPr>
                <w:noProof/>
                <w:webHidden/>
              </w:rPr>
            </w:r>
            <w:r w:rsidR="00E62722">
              <w:rPr>
                <w:noProof/>
                <w:webHidden/>
              </w:rPr>
              <w:fldChar w:fldCharType="separate"/>
            </w:r>
            <w:r w:rsidR="009A3630">
              <w:rPr>
                <w:noProof/>
                <w:webHidden/>
              </w:rPr>
              <w:t>1</w:t>
            </w:r>
            <w:r w:rsidR="00E62722">
              <w:rPr>
                <w:noProof/>
                <w:webHidden/>
              </w:rPr>
              <w:fldChar w:fldCharType="end"/>
            </w:r>
          </w:hyperlink>
        </w:p>
        <w:p w14:paraId="70A0CCD2" w14:textId="2E921670" w:rsidR="00E62722" w:rsidRDefault="005F4064">
          <w:pPr>
            <w:pStyle w:val="TOC3"/>
            <w:tabs>
              <w:tab w:val="right" w:leader="dot" w:pos="9628"/>
            </w:tabs>
            <w:rPr>
              <w:rFonts w:asciiTheme="minorHAnsi" w:eastAsiaTheme="minorEastAsia" w:hAnsiTheme="minorHAnsi"/>
              <w:noProof/>
              <w:lang w:eastAsia="en-AU"/>
            </w:rPr>
          </w:pPr>
          <w:hyperlink w:anchor="_Toc40437039" w:history="1">
            <w:r w:rsidR="00E62722" w:rsidRPr="006A5921">
              <w:rPr>
                <w:rStyle w:val="Hyperlink"/>
                <w:noProof/>
              </w:rPr>
              <w:t>Administrator details</w:t>
            </w:r>
            <w:r w:rsidR="00E62722">
              <w:rPr>
                <w:noProof/>
                <w:webHidden/>
              </w:rPr>
              <w:tab/>
            </w:r>
            <w:r w:rsidR="00E62722">
              <w:rPr>
                <w:noProof/>
                <w:webHidden/>
              </w:rPr>
              <w:fldChar w:fldCharType="begin"/>
            </w:r>
            <w:r w:rsidR="00E62722">
              <w:rPr>
                <w:noProof/>
                <w:webHidden/>
              </w:rPr>
              <w:instrText xml:space="preserve"> PAGEREF _Toc40437039 \h </w:instrText>
            </w:r>
            <w:r w:rsidR="00E62722">
              <w:rPr>
                <w:noProof/>
                <w:webHidden/>
              </w:rPr>
            </w:r>
            <w:r w:rsidR="00E62722">
              <w:rPr>
                <w:noProof/>
                <w:webHidden/>
              </w:rPr>
              <w:fldChar w:fldCharType="separate"/>
            </w:r>
            <w:r w:rsidR="009A3630">
              <w:rPr>
                <w:noProof/>
                <w:webHidden/>
              </w:rPr>
              <w:t>1</w:t>
            </w:r>
            <w:r w:rsidR="00E62722">
              <w:rPr>
                <w:noProof/>
                <w:webHidden/>
              </w:rPr>
              <w:fldChar w:fldCharType="end"/>
            </w:r>
          </w:hyperlink>
        </w:p>
        <w:p w14:paraId="63DE7C36" w14:textId="2EDF785B" w:rsidR="00E62722" w:rsidRDefault="005F4064">
          <w:pPr>
            <w:pStyle w:val="TOC2"/>
            <w:tabs>
              <w:tab w:val="right" w:leader="dot" w:pos="9628"/>
            </w:tabs>
            <w:rPr>
              <w:rFonts w:asciiTheme="minorHAnsi" w:eastAsiaTheme="minorEastAsia" w:hAnsiTheme="minorHAnsi"/>
              <w:noProof/>
              <w:lang w:eastAsia="en-AU"/>
            </w:rPr>
          </w:pPr>
          <w:hyperlink w:anchor="_Toc40437040" w:history="1">
            <w:r w:rsidR="00E62722" w:rsidRPr="006A5921">
              <w:rPr>
                <w:rStyle w:val="Hyperlink"/>
                <w:noProof/>
              </w:rPr>
              <w:t>Your illegal dumping problem</w:t>
            </w:r>
            <w:r w:rsidR="00E62722">
              <w:rPr>
                <w:noProof/>
                <w:webHidden/>
              </w:rPr>
              <w:tab/>
            </w:r>
            <w:r w:rsidR="00E62722">
              <w:rPr>
                <w:noProof/>
                <w:webHidden/>
              </w:rPr>
              <w:fldChar w:fldCharType="begin"/>
            </w:r>
            <w:r w:rsidR="00E62722">
              <w:rPr>
                <w:noProof/>
                <w:webHidden/>
              </w:rPr>
              <w:instrText xml:space="preserve"> PAGEREF _Toc40437040 \h </w:instrText>
            </w:r>
            <w:r w:rsidR="00E62722">
              <w:rPr>
                <w:noProof/>
                <w:webHidden/>
              </w:rPr>
            </w:r>
            <w:r w:rsidR="00E62722">
              <w:rPr>
                <w:noProof/>
                <w:webHidden/>
              </w:rPr>
              <w:fldChar w:fldCharType="separate"/>
            </w:r>
            <w:r w:rsidR="009A3630">
              <w:rPr>
                <w:noProof/>
                <w:webHidden/>
              </w:rPr>
              <w:t>3</w:t>
            </w:r>
            <w:r w:rsidR="00E62722">
              <w:rPr>
                <w:noProof/>
                <w:webHidden/>
              </w:rPr>
              <w:fldChar w:fldCharType="end"/>
            </w:r>
          </w:hyperlink>
        </w:p>
        <w:p w14:paraId="6950216B" w14:textId="3149A3FD" w:rsidR="00E62722" w:rsidRDefault="005F4064">
          <w:pPr>
            <w:pStyle w:val="TOC2"/>
            <w:tabs>
              <w:tab w:val="right" w:leader="dot" w:pos="9628"/>
            </w:tabs>
            <w:rPr>
              <w:rFonts w:asciiTheme="minorHAnsi" w:eastAsiaTheme="minorEastAsia" w:hAnsiTheme="minorHAnsi"/>
              <w:noProof/>
              <w:lang w:eastAsia="en-AU"/>
            </w:rPr>
          </w:pPr>
          <w:hyperlink w:anchor="_Toc40437041" w:history="1">
            <w:r w:rsidR="00E62722" w:rsidRPr="006A5921">
              <w:rPr>
                <w:rStyle w:val="Hyperlink"/>
                <w:noProof/>
              </w:rPr>
              <w:t>Project goals/objectives</w:t>
            </w:r>
            <w:r w:rsidR="00E62722">
              <w:rPr>
                <w:noProof/>
                <w:webHidden/>
              </w:rPr>
              <w:tab/>
            </w:r>
            <w:r w:rsidR="00E62722">
              <w:rPr>
                <w:noProof/>
                <w:webHidden/>
              </w:rPr>
              <w:fldChar w:fldCharType="begin"/>
            </w:r>
            <w:r w:rsidR="00E62722">
              <w:rPr>
                <w:noProof/>
                <w:webHidden/>
              </w:rPr>
              <w:instrText xml:space="preserve"> PAGEREF _Toc40437041 \h </w:instrText>
            </w:r>
            <w:r w:rsidR="00E62722">
              <w:rPr>
                <w:noProof/>
                <w:webHidden/>
              </w:rPr>
            </w:r>
            <w:r w:rsidR="00E62722">
              <w:rPr>
                <w:noProof/>
                <w:webHidden/>
              </w:rPr>
              <w:fldChar w:fldCharType="separate"/>
            </w:r>
            <w:r w:rsidR="009A3630">
              <w:rPr>
                <w:noProof/>
                <w:webHidden/>
              </w:rPr>
              <w:t>4</w:t>
            </w:r>
            <w:r w:rsidR="00E62722">
              <w:rPr>
                <w:noProof/>
                <w:webHidden/>
              </w:rPr>
              <w:fldChar w:fldCharType="end"/>
            </w:r>
          </w:hyperlink>
        </w:p>
        <w:p w14:paraId="421F0519" w14:textId="32193068" w:rsidR="00E62722" w:rsidRDefault="005F4064">
          <w:pPr>
            <w:pStyle w:val="TOC2"/>
            <w:tabs>
              <w:tab w:val="right" w:leader="dot" w:pos="9628"/>
            </w:tabs>
            <w:rPr>
              <w:rFonts w:asciiTheme="minorHAnsi" w:eastAsiaTheme="minorEastAsia" w:hAnsiTheme="minorHAnsi"/>
              <w:noProof/>
              <w:lang w:eastAsia="en-AU"/>
            </w:rPr>
          </w:pPr>
          <w:hyperlink w:anchor="_Toc40437042" w:history="1">
            <w:r w:rsidR="00E62722" w:rsidRPr="006A5921">
              <w:rPr>
                <w:rStyle w:val="Hyperlink"/>
                <w:noProof/>
              </w:rPr>
              <w:t>Stakeholders</w:t>
            </w:r>
            <w:r w:rsidR="00E62722">
              <w:rPr>
                <w:noProof/>
                <w:webHidden/>
              </w:rPr>
              <w:tab/>
            </w:r>
            <w:r w:rsidR="00E62722">
              <w:rPr>
                <w:noProof/>
                <w:webHidden/>
              </w:rPr>
              <w:fldChar w:fldCharType="begin"/>
            </w:r>
            <w:r w:rsidR="00E62722">
              <w:rPr>
                <w:noProof/>
                <w:webHidden/>
              </w:rPr>
              <w:instrText xml:space="preserve"> PAGEREF _Toc40437042 \h </w:instrText>
            </w:r>
            <w:r w:rsidR="00E62722">
              <w:rPr>
                <w:noProof/>
                <w:webHidden/>
              </w:rPr>
            </w:r>
            <w:r w:rsidR="00E62722">
              <w:rPr>
                <w:noProof/>
                <w:webHidden/>
              </w:rPr>
              <w:fldChar w:fldCharType="separate"/>
            </w:r>
            <w:r w:rsidR="009A3630">
              <w:rPr>
                <w:noProof/>
                <w:webHidden/>
              </w:rPr>
              <w:t>5</w:t>
            </w:r>
            <w:r w:rsidR="00E62722">
              <w:rPr>
                <w:noProof/>
                <w:webHidden/>
              </w:rPr>
              <w:fldChar w:fldCharType="end"/>
            </w:r>
          </w:hyperlink>
        </w:p>
        <w:p w14:paraId="3B137A42" w14:textId="69F33666" w:rsidR="00E62722" w:rsidRDefault="005F4064">
          <w:pPr>
            <w:pStyle w:val="TOC2"/>
            <w:tabs>
              <w:tab w:val="right" w:leader="dot" w:pos="9628"/>
            </w:tabs>
            <w:rPr>
              <w:rFonts w:asciiTheme="minorHAnsi" w:eastAsiaTheme="minorEastAsia" w:hAnsiTheme="minorHAnsi"/>
              <w:noProof/>
              <w:lang w:eastAsia="en-AU"/>
            </w:rPr>
          </w:pPr>
          <w:hyperlink w:anchor="_Toc40437043" w:history="1">
            <w:r w:rsidR="00E62722" w:rsidRPr="006A5921">
              <w:rPr>
                <w:rStyle w:val="Hyperlink"/>
                <w:noProof/>
              </w:rPr>
              <w:t>Project details</w:t>
            </w:r>
            <w:r w:rsidR="00E62722">
              <w:rPr>
                <w:noProof/>
                <w:webHidden/>
              </w:rPr>
              <w:tab/>
            </w:r>
            <w:r w:rsidR="00E62722">
              <w:rPr>
                <w:noProof/>
                <w:webHidden/>
              </w:rPr>
              <w:fldChar w:fldCharType="begin"/>
            </w:r>
            <w:r w:rsidR="00E62722">
              <w:rPr>
                <w:noProof/>
                <w:webHidden/>
              </w:rPr>
              <w:instrText xml:space="preserve"> PAGEREF _Toc40437043 \h </w:instrText>
            </w:r>
            <w:r w:rsidR="00E62722">
              <w:rPr>
                <w:noProof/>
                <w:webHidden/>
              </w:rPr>
            </w:r>
            <w:r w:rsidR="00E62722">
              <w:rPr>
                <w:noProof/>
                <w:webHidden/>
              </w:rPr>
              <w:fldChar w:fldCharType="separate"/>
            </w:r>
            <w:r w:rsidR="009A3630">
              <w:rPr>
                <w:noProof/>
                <w:webHidden/>
              </w:rPr>
              <w:t>6</w:t>
            </w:r>
            <w:r w:rsidR="00E62722">
              <w:rPr>
                <w:noProof/>
                <w:webHidden/>
              </w:rPr>
              <w:fldChar w:fldCharType="end"/>
            </w:r>
          </w:hyperlink>
        </w:p>
        <w:p w14:paraId="7545F836" w14:textId="2DAAFBCF" w:rsidR="00E62722" w:rsidRDefault="005F4064">
          <w:pPr>
            <w:pStyle w:val="TOC2"/>
            <w:tabs>
              <w:tab w:val="right" w:leader="dot" w:pos="9628"/>
            </w:tabs>
            <w:rPr>
              <w:rFonts w:asciiTheme="minorHAnsi" w:eastAsiaTheme="minorEastAsia" w:hAnsiTheme="minorHAnsi"/>
              <w:noProof/>
              <w:lang w:eastAsia="en-AU"/>
            </w:rPr>
          </w:pPr>
          <w:hyperlink w:anchor="_Toc40437044" w:history="1">
            <w:r w:rsidR="00E62722" w:rsidRPr="006A5921">
              <w:rPr>
                <w:rStyle w:val="Hyperlink"/>
                <w:noProof/>
              </w:rPr>
              <w:t>Project staff knowledge and skills</w:t>
            </w:r>
            <w:r w:rsidR="00E62722">
              <w:rPr>
                <w:noProof/>
                <w:webHidden/>
              </w:rPr>
              <w:tab/>
            </w:r>
            <w:r w:rsidR="00E62722">
              <w:rPr>
                <w:noProof/>
                <w:webHidden/>
              </w:rPr>
              <w:fldChar w:fldCharType="begin"/>
            </w:r>
            <w:r w:rsidR="00E62722">
              <w:rPr>
                <w:noProof/>
                <w:webHidden/>
              </w:rPr>
              <w:instrText xml:space="preserve"> PAGEREF _Toc40437044 \h </w:instrText>
            </w:r>
            <w:r w:rsidR="00E62722">
              <w:rPr>
                <w:noProof/>
                <w:webHidden/>
              </w:rPr>
            </w:r>
            <w:r w:rsidR="00E62722">
              <w:rPr>
                <w:noProof/>
                <w:webHidden/>
              </w:rPr>
              <w:fldChar w:fldCharType="separate"/>
            </w:r>
            <w:r w:rsidR="009A3630">
              <w:rPr>
                <w:noProof/>
                <w:webHidden/>
              </w:rPr>
              <w:t>8</w:t>
            </w:r>
            <w:r w:rsidR="00E62722">
              <w:rPr>
                <w:noProof/>
                <w:webHidden/>
              </w:rPr>
              <w:fldChar w:fldCharType="end"/>
            </w:r>
          </w:hyperlink>
        </w:p>
        <w:p w14:paraId="381DD286" w14:textId="30BEB98D" w:rsidR="007E7A90" w:rsidRPr="000F2A6E" w:rsidRDefault="007E7A90">
          <w:r w:rsidRPr="000F2A6E">
            <w:rPr>
              <w:b/>
              <w:bCs/>
            </w:rPr>
            <w:fldChar w:fldCharType="end"/>
          </w:r>
        </w:p>
      </w:sdtContent>
    </w:sdt>
    <w:p w14:paraId="326B47AC" w14:textId="77777777" w:rsidR="00F2168F" w:rsidRPr="000F2A6E" w:rsidRDefault="00F2168F" w:rsidP="00F2168F"/>
    <w:p w14:paraId="58A95272" w14:textId="77777777" w:rsidR="00F96821" w:rsidRPr="000F2A6E" w:rsidRDefault="00F96821" w:rsidP="00867206"/>
    <w:p w14:paraId="72CCCBC2" w14:textId="77777777" w:rsidR="00F96821" w:rsidRPr="000F2A6E" w:rsidRDefault="00F96821" w:rsidP="00867206">
      <w:pPr>
        <w:sectPr w:rsidR="00F96821" w:rsidRPr="000F2A6E" w:rsidSect="00F159F8">
          <w:headerReference w:type="default" r:id="rId18"/>
          <w:footerReference w:type="default" r:id="rId19"/>
          <w:headerReference w:type="first" r:id="rId20"/>
          <w:footerReference w:type="first" r:id="rId21"/>
          <w:pgSz w:w="11906" w:h="16838" w:code="9"/>
          <w:pgMar w:top="1418" w:right="1134" w:bottom="1418" w:left="1134" w:header="567" w:footer="567" w:gutter="0"/>
          <w:pgNumType w:fmt="lowerRoman" w:start="1"/>
          <w:cols w:space="708"/>
          <w:docGrid w:linePitch="360"/>
        </w:sectPr>
      </w:pPr>
    </w:p>
    <w:p w14:paraId="094DA821" w14:textId="549438D8" w:rsidR="000765D7" w:rsidRPr="00861869" w:rsidRDefault="000765D7" w:rsidP="000765D7">
      <w:pPr>
        <w:pStyle w:val="Heading1"/>
      </w:pPr>
      <w:bookmarkStart w:id="1" w:name="_Toc40437036"/>
      <w:bookmarkStart w:id="2" w:name="_Ref525808679"/>
      <w:r w:rsidRPr="00861869">
        <w:lastRenderedPageBreak/>
        <w:t xml:space="preserve">Funding option 1: </w:t>
      </w:r>
      <w:r w:rsidR="007034F3">
        <w:t>I</w:t>
      </w:r>
      <w:r w:rsidRPr="00861869">
        <w:t>llegal dumping clean-up and prevention grant application form</w:t>
      </w:r>
      <w:bookmarkEnd w:id="1"/>
    </w:p>
    <w:p w14:paraId="3A35DCD7" w14:textId="240DC55D" w:rsidR="000765D7" w:rsidRDefault="000765D7" w:rsidP="00641555">
      <w:pPr>
        <w:pStyle w:val="Heading2"/>
      </w:pPr>
      <w:bookmarkStart w:id="3" w:name="_Toc40437037"/>
      <w:r w:rsidRPr="00641555">
        <w:t>Applicant details</w:t>
      </w:r>
      <w:bookmarkEnd w:id="3"/>
    </w:p>
    <w:tbl>
      <w:tblPr>
        <w:tblStyle w:val="TableGridLight"/>
        <w:tblW w:w="0" w:type="auto"/>
        <w:tblLayout w:type="fixed"/>
        <w:tblLook w:val="0680" w:firstRow="0" w:lastRow="0" w:firstColumn="1" w:lastColumn="0" w:noHBand="1" w:noVBand="1"/>
      </w:tblPr>
      <w:tblGrid>
        <w:gridCol w:w="4814"/>
        <w:gridCol w:w="4814"/>
      </w:tblGrid>
      <w:tr w:rsidR="00643870" w14:paraId="2453E81B" w14:textId="77777777" w:rsidTr="003376E7">
        <w:tc>
          <w:tcPr>
            <w:tcW w:w="4814" w:type="dxa"/>
          </w:tcPr>
          <w:p w14:paraId="7F9F8189" w14:textId="4AE915E7" w:rsidR="00643870" w:rsidRDefault="00643870" w:rsidP="00643870">
            <w:pPr>
              <w:spacing w:before="48"/>
            </w:pPr>
            <w:r w:rsidRPr="0096782F">
              <w:t xml:space="preserve">Name of </w:t>
            </w:r>
            <w:r>
              <w:t xml:space="preserve">applicant </w:t>
            </w:r>
            <w:r w:rsidRPr="0096782F">
              <w:t>organisation</w:t>
            </w:r>
          </w:p>
        </w:tc>
        <w:sdt>
          <w:sdtPr>
            <w:id w:val="1325628250"/>
            <w:placeholder>
              <w:docPart w:val="5138B681C1894BA797356B8D4831DD22"/>
            </w:placeholder>
            <w:showingPlcHdr/>
          </w:sdtPr>
          <w:sdtEndPr/>
          <w:sdtContent>
            <w:tc>
              <w:tcPr>
                <w:tcW w:w="4814" w:type="dxa"/>
              </w:tcPr>
              <w:p w14:paraId="25395A8F" w14:textId="3312498F" w:rsidR="00643870" w:rsidRDefault="00643870" w:rsidP="00643870">
                <w:pPr>
                  <w:spacing w:before="48"/>
                </w:pPr>
                <w:r w:rsidRPr="007004B0">
                  <w:rPr>
                    <w:rStyle w:val="PlaceholderText"/>
                  </w:rPr>
                  <w:t>Click or tap here to enter text.</w:t>
                </w:r>
              </w:p>
            </w:tc>
          </w:sdtContent>
        </w:sdt>
      </w:tr>
      <w:tr w:rsidR="00643870" w14:paraId="761AFCB1" w14:textId="77777777" w:rsidTr="003376E7">
        <w:tc>
          <w:tcPr>
            <w:tcW w:w="4814" w:type="dxa"/>
          </w:tcPr>
          <w:p w14:paraId="41FC2A93" w14:textId="6AFA23EB" w:rsidR="00643870" w:rsidRDefault="00643870" w:rsidP="00643870">
            <w:r>
              <w:t>Project title</w:t>
            </w:r>
          </w:p>
        </w:tc>
        <w:sdt>
          <w:sdtPr>
            <w:id w:val="-2050215963"/>
            <w:placeholder>
              <w:docPart w:val="E70A470522434ECDAAC539011F7E365E"/>
            </w:placeholder>
            <w:showingPlcHdr/>
          </w:sdtPr>
          <w:sdtEndPr/>
          <w:sdtContent>
            <w:tc>
              <w:tcPr>
                <w:tcW w:w="4814" w:type="dxa"/>
              </w:tcPr>
              <w:p w14:paraId="01FA3048" w14:textId="17677F1F" w:rsidR="00643870" w:rsidRDefault="00643870" w:rsidP="00643870">
                <w:r w:rsidRPr="007004B0">
                  <w:rPr>
                    <w:rStyle w:val="PlaceholderText"/>
                  </w:rPr>
                  <w:t>Click or tap here to enter text.</w:t>
                </w:r>
              </w:p>
            </w:tc>
          </w:sdtContent>
        </w:sdt>
      </w:tr>
      <w:tr w:rsidR="00643870" w14:paraId="3D3DE0D1" w14:textId="77777777" w:rsidTr="003376E7">
        <w:tc>
          <w:tcPr>
            <w:tcW w:w="4814" w:type="dxa"/>
          </w:tcPr>
          <w:p w14:paraId="045CF789" w14:textId="1940E8E2" w:rsidR="00643870" w:rsidRDefault="00643870" w:rsidP="00643870">
            <w:r>
              <w:t>Total amount requested</w:t>
            </w:r>
          </w:p>
        </w:tc>
        <w:sdt>
          <w:sdtPr>
            <w:id w:val="-1106417453"/>
            <w:placeholder>
              <w:docPart w:val="DA522659F4C64934BCF975C24A7BC365"/>
            </w:placeholder>
            <w:showingPlcHdr/>
          </w:sdtPr>
          <w:sdtEndPr/>
          <w:sdtContent>
            <w:tc>
              <w:tcPr>
                <w:tcW w:w="4814" w:type="dxa"/>
              </w:tcPr>
              <w:p w14:paraId="7D90F618" w14:textId="11152725" w:rsidR="00643870" w:rsidRDefault="00643870" w:rsidP="00643870">
                <w:r w:rsidRPr="007004B0">
                  <w:rPr>
                    <w:rStyle w:val="PlaceholderText"/>
                  </w:rPr>
                  <w:t>Click or tap here to enter text.</w:t>
                </w:r>
              </w:p>
            </w:tc>
          </w:sdtContent>
        </w:sdt>
      </w:tr>
      <w:tr w:rsidR="00643870" w14:paraId="38DF0265" w14:textId="77777777" w:rsidTr="003376E7">
        <w:tc>
          <w:tcPr>
            <w:tcW w:w="4814" w:type="dxa"/>
          </w:tcPr>
          <w:p w14:paraId="09E69390" w14:textId="6A32D8FA" w:rsidR="00643870" w:rsidRDefault="00643870" w:rsidP="00643870">
            <w:r>
              <w:t>ABN</w:t>
            </w:r>
          </w:p>
        </w:tc>
        <w:sdt>
          <w:sdtPr>
            <w:id w:val="-1114818853"/>
            <w:placeholder>
              <w:docPart w:val="CAB3E6AA0047419DA9AFF25E0EDB1D58"/>
            </w:placeholder>
            <w:showingPlcHdr/>
          </w:sdtPr>
          <w:sdtEndPr/>
          <w:sdtContent>
            <w:tc>
              <w:tcPr>
                <w:tcW w:w="4814" w:type="dxa"/>
              </w:tcPr>
              <w:p w14:paraId="6DB7A26C" w14:textId="5013663D" w:rsidR="00643870" w:rsidRDefault="00643870" w:rsidP="00643870">
                <w:r w:rsidRPr="007004B0">
                  <w:rPr>
                    <w:rStyle w:val="PlaceholderText"/>
                  </w:rPr>
                  <w:t>Click or tap here to enter text.</w:t>
                </w:r>
              </w:p>
            </w:tc>
          </w:sdtContent>
        </w:sdt>
      </w:tr>
      <w:tr w:rsidR="00643870" w14:paraId="7178E19E" w14:textId="77777777" w:rsidTr="003376E7">
        <w:tc>
          <w:tcPr>
            <w:tcW w:w="4814" w:type="dxa"/>
          </w:tcPr>
          <w:p w14:paraId="5E6BAB97" w14:textId="3BBAD579" w:rsidR="00643870" w:rsidRDefault="00643870" w:rsidP="00643870">
            <w:r w:rsidRPr="0096782F">
              <w:t>Registered for GST (Y/N)</w:t>
            </w:r>
          </w:p>
        </w:tc>
        <w:sdt>
          <w:sdtPr>
            <w:id w:val="-990787623"/>
            <w:placeholder>
              <w:docPart w:val="8445B79F54CE48D5810E3CCA08500E2D"/>
            </w:placeholder>
            <w:showingPlcHdr/>
            <w:comboBox>
              <w:listItem w:value="Choose an item."/>
              <w:listItem w:displayText="Yes" w:value="Yes"/>
              <w:listItem w:displayText="No" w:value="No"/>
            </w:comboBox>
          </w:sdtPr>
          <w:sdtEndPr/>
          <w:sdtContent>
            <w:tc>
              <w:tcPr>
                <w:tcW w:w="4814" w:type="dxa"/>
              </w:tcPr>
              <w:p w14:paraId="63A2A3F5" w14:textId="2171FD90" w:rsidR="00643870" w:rsidRDefault="00643870" w:rsidP="00643870">
                <w:r w:rsidRPr="00E9472F">
                  <w:rPr>
                    <w:rStyle w:val="PlaceholderText"/>
                    <w:rFonts w:cs="Arial"/>
                  </w:rPr>
                  <w:t>Choose an item.</w:t>
                </w:r>
              </w:p>
            </w:tc>
          </w:sdtContent>
        </w:sdt>
      </w:tr>
      <w:tr w:rsidR="00643870" w14:paraId="2F436850" w14:textId="77777777" w:rsidTr="003376E7">
        <w:tc>
          <w:tcPr>
            <w:tcW w:w="4814" w:type="dxa"/>
          </w:tcPr>
          <w:p w14:paraId="45744EA7" w14:textId="099C56F5" w:rsidR="00643870" w:rsidRDefault="00643870" w:rsidP="00643870">
            <w:r>
              <w:t>Postal address</w:t>
            </w:r>
          </w:p>
        </w:tc>
        <w:sdt>
          <w:sdtPr>
            <w:id w:val="1108004110"/>
            <w:placeholder>
              <w:docPart w:val="A6890859AF8E4DEBBAE87F0617B18FB0"/>
            </w:placeholder>
            <w:showingPlcHdr/>
          </w:sdtPr>
          <w:sdtEndPr/>
          <w:sdtContent>
            <w:tc>
              <w:tcPr>
                <w:tcW w:w="4814" w:type="dxa"/>
              </w:tcPr>
              <w:p w14:paraId="19FA3802" w14:textId="7929A36E" w:rsidR="00643870" w:rsidRDefault="00643870" w:rsidP="00643870">
                <w:r w:rsidRPr="007004B0">
                  <w:rPr>
                    <w:rStyle w:val="PlaceholderText"/>
                  </w:rPr>
                  <w:t>Click or tap here to enter text.</w:t>
                </w:r>
              </w:p>
            </w:tc>
          </w:sdtContent>
        </w:sdt>
      </w:tr>
      <w:tr w:rsidR="00643870" w14:paraId="4759F036" w14:textId="77777777" w:rsidTr="003376E7">
        <w:tc>
          <w:tcPr>
            <w:tcW w:w="4814" w:type="dxa"/>
          </w:tcPr>
          <w:p w14:paraId="480598C2" w14:textId="05090DDD" w:rsidR="00643870" w:rsidRDefault="00643870" w:rsidP="00643870">
            <w:r>
              <w:t>Street address</w:t>
            </w:r>
          </w:p>
        </w:tc>
        <w:sdt>
          <w:sdtPr>
            <w:id w:val="-1777014348"/>
            <w:placeholder>
              <w:docPart w:val="DC6950C2EADE43A3AF330F0E203C7173"/>
            </w:placeholder>
            <w:showingPlcHdr/>
          </w:sdtPr>
          <w:sdtEndPr/>
          <w:sdtContent>
            <w:tc>
              <w:tcPr>
                <w:tcW w:w="4814" w:type="dxa"/>
              </w:tcPr>
              <w:p w14:paraId="19C22032" w14:textId="078E1F32" w:rsidR="00643870" w:rsidRDefault="00643870" w:rsidP="00643870">
                <w:r w:rsidRPr="007004B0">
                  <w:rPr>
                    <w:rStyle w:val="PlaceholderText"/>
                  </w:rPr>
                  <w:t>Click or tap here to enter text.</w:t>
                </w:r>
              </w:p>
            </w:tc>
          </w:sdtContent>
        </w:sdt>
      </w:tr>
    </w:tbl>
    <w:p w14:paraId="66333BEF" w14:textId="6AECA5E2" w:rsidR="00643870" w:rsidRPr="00857993" w:rsidRDefault="00643870" w:rsidP="00857993">
      <w:pPr>
        <w:pStyle w:val="Heading3"/>
      </w:pPr>
      <w:bookmarkStart w:id="4" w:name="_Toc40437038"/>
      <w:r>
        <w:t>Details for main contact in applicant organisation</w:t>
      </w:r>
      <w:bookmarkEnd w:id="4"/>
    </w:p>
    <w:tbl>
      <w:tblPr>
        <w:tblStyle w:val="TableGridLight1"/>
        <w:tblW w:w="0" w:type="auto"/>
        <w:tblLayout w:type="fixed"/>
        <w:tblLook w:val="0680" w:firstRow="0" w:lastRow="0" w:firstColumn="1" w:lastColumn="0" w:noHBand="1" w:noVBand="1"/>
        <w:tblCaption w:val="Table 2 Lead organisation details"/>
        <w:tblDescription w:val="Address, website, ABN, ACN, and GST registration status"/>
      </w:tblPr>
      <w:tblGrid>
        <w:gridCol w:w="4814"/>
        <w:gridCol w:w="4814"/>
      </w:tblGrid>
      <w:tr w:rsidR="00010D14" w14:paraId="3D1267A5" w14:textId="77777777" w:rsidTr="005F6E3C">
        <w:tc>
          <w:tcPr>
            <w:tcW w:w="4814" w:type="dxa"/>
          </w:tcPr>
          <w:p w14:paraId="46CF00DE" w14:textId="77777777" w:rsidR="00010D14" w:rsidRPr="00515C94" w:rsidRDefault="00010D14" w:rsidP="00F11ABF">
            <w:bookmarkStart w:id="5" w:name="Column_title_table_3" w:colFirst="0" w:colLast="0"/>
            <w:r w:rsidRPr="00515C94">
              <w:t>Title</w:t>
            </w:r>
          </w:p>
        </w:tc>
        <w:sdt>
          <w:sdtPr>
            <w:id w:val="1724021882"/>
            <w:placeholder>
              <w:docPart w:val="F3608970B089443788B4361AFFEAD3B8"/>
            </w:placeholder>
            <w:showingPlcHdr/>
          </w:sdtPr>
          <w:sdtEndPr/>
          <w:sdtContent>
            <w:tc>
              <w:tcPr>
                <w:tcW w:w="4814" w:type="dxa"/>
              </w:tcPr>
              <w:p w14:paraId="0E611294" w14:textId="77777777" w:rsidR="00010D14" w:rsidRPr="00515C94" w:rsidRDefault="00010D14" w:rsidP="00F11ABF">
                <w:r w:rsidRPr="00515C94">
                  <w:rPr>
                    <w:rStyle w:val="PlaceholderText"/>
                  </w:rPr>
                  <w:t>Click or tap here to enter text.</w:t>
                </w:r>
              </w:p>
            </w:tc>
          </w:sdtContent>
        </w:sdt>
      </w:tr>
      <w:tr w:rsidR="00010D14" w14:paraId="191CBA15" w14:textId="77777777" w:rsidTr="005F6E3C">
        <w:tc>
          <w:tcPr>
            <w:tcW w:w="4814" w:type="dxa"/>
          </w:tcPr>
          <w:p w14:paraId="061F0168" w14:textId="5B8A966E" w:rsidR="00010D14" w:rsidRDefault="00010D14" w:rsidP="00F11ABF">
            <w:r>
              <w:t>Name</w:t>
            </w:r>
          </w:p>
        </w:tc>
        <w:sdt>
          <w:sdtPr>
            <w:id w:val="-1016925285"/>
            <w:placeholder>
              <w:docPart w:val="E5A491E0DEA2440FBEEDD77A12F67D9D"/>
            </w:placeholder>
            <w:showingPlcHdr/>
          </w:sdtPr>
          <w:sdtEndPr/>
          <w:sdtContent>
            <w:tc>
              <w:tcPr>
                <w:tcW w:w="4814" w:type="dxa"/>
              </w:tcPr>
              <w:p w14:paraId="6E85ABCD" w14:textId="77777777" w:rsidR="00010D14" w:rsidRDefault="00010D14" w:rsidP="00F11ABF">
                <w:r w:rsidRPr="007004B0">
                  <w:rPr>
                    <w:rStyle w:val="PlaceholderText"/>
                  </w:rPr>
                  <w:t>Click or tap here to enter text.</w:t>
                </w:r>
              </w:p>
            </w:tc>
          </w:sdtContent>
        </w:sdt>
      </w:tr>
      <w:tr w:rsidR="00010D14" w14:paraId="2513DA0A" w14:textId="77777777" w:rsidTr="005F6E3C">
        <w:tc>
          <w:tcPr>
            <w:tcW w:w="4814" w:type="dxa"/>
          </w:tcPr>
          <w:p w14:paraId="7E1B6C9A" w14:textId="29BC249B" w:rsidR="00010D14" w:rsidRDefault="00010D14" w:rsidP="00F11ABF">
            <w:r>
              <w:t>Job title</w:t>
            </w:r>
          </w:p>
        </w:tc>
        <w:sdt>
          <w:sdtPr>
            <w:id w:val="-581749318"/>
            <w:placeholder>
              <w:docPart w:val="8814F704DA544435A83431D4E93BA38A"/>
            </w:placeholder>
            <w:showingPlcHdr/>
          </w:sdtPr>
          <w:sdtEndPr/>
          <w:sdtContent>
            <w:tc>
              <w:tcPr>
                <w:tcW w:w="4814" w:type="dxa"/>
              </w:tcPr>
              <w:p w14:paraId="7D2239E4" w14:textId="77777777" w:rsidR="00010D14" w:rsidRDefault="00010D14" w:rsidP="00F11ABF">
                <w:r w:rsidRPr="007004B0">
                  <w:rPr>
                    <w:rStyle w:val="PlaceholderText"/>
                  </w:rPr>
                  <w:t>Click or tap here to enter text.</w:t>
                </w:r>
              </w:p>
            </w:tc>
          </w:sdtContent>
        </w:sdt>
      </w:tr>
      <w:tr w:rsidR="00010D14" w14:paraId="039C356E" w14:textId="77777777" w:rsidTr="005F6E3C">
        <w:tc>
          <w:tcPr>
            <w:tcW w:w="4814" w:type="dxa"/>
          </w:tcPr>
          <w:p w14:paraId="05A06F01" w14:textId="66913F7D" w:rsidR="00010D14" w:rsidRDefault="00010D14" w:rsidP="00F11ABF">
            <w:r>
              <w:t>Daytime phone</w:t>
            </w:r>
          </w:p>
        </w:tc>
        <w:sdt>
          <w:sdtPr>
            <w:id w:val="-1344012440"/>
            <w:placeholder>
              <w:docPart w:val="E2FA35BF7B1D4C68B33F27BE361E5D82"/>
            </w:placeholder>
            <w:showingPlcHdr/>
          </w:sdtPr>
          <w:sdtEndPr/>
          <w:sdtContent>
            <w:tc>
              <w:tcPr>
                <w:tcW w:w="4814" w:type="dxa"/>
              </w:tcPr>
              <w:p w14:paraId="76CF23C5" w14:textId="77777777" w:rsidR="00010D14" w:rsidRDefault="00010D14" w:rsidP="00F11ABF">
                <w:r w:rsidRPr="007004B0">
                  <w:rPr>
                    <w:rStyle w:val="PlaceholderText"/>
                  </w:rPr>
                  <w:t>Click or tap here to enter text.</w:t>
                </w:r>
              </w:p>
            </w:tc>
          </w:sdtContent>
        </w:sdt>
      </w:tr>
      <w:tr w:rsidR="00010D14" w14:paraId="75230977" w14:textId="77777777" w:rsidTr="005F6E3C">
        <w:tc>
          <w:tcPr>
            <w:tcW w:w="4814" w:type="dxa"/>
          </w:tcPr>
          <w:p w14:paraId="1ABA6FFD" w14:textId="5F514B3A" w:rsidR="00010D14" w:rsidRDefault="00010D14" w:rsidP="00F11ABF">
            <w:r>
              <w:t>Mobile phone</w:t>
            </w:r>
          </w:p>
        </w:tc>
        <w:sdt>
          <w:sdtPr>
            <w:id w:val="399406850"/>
            <w:placeholder>
              <w:docPart w:val="D7D1CF6E3D394C099DF5A98B876A14D6"/>
            </w:placeholder>
            <w:showingPlcHdr/>
          </w:sdtPr>
          <w:sdtEndPr/>
          <w:sdtContent>
            <w:tc>
              <w:tcPr>
                <w:tcW w:w="4814" w:type="dxa"/>
              </w:tcPr>
              <w:p w14:paraId="7D670B22" w14:textId="77777777" w:rsidR="00010D14" w:rsidRDefault="00010D14" w:rsidP="00F11ABF">
                <w:r w:rsidRPr="007004B0">
                  <w:rPr>
                    <w:rStyle w:val="PlaceholderText"/>
                  </w:rPr>
                  <w:t>Click or tap here to enter text.</w:t>
                </w:r>
              </w:p>
            </w:tc>
          </w:sdtContent>
        </w:sdt>
      </w:tr>
      <w:tr w:rsidR="00010D14" w14:paraId="6FF3B259" w14:textId="77777777" w:rsidTr="005F6E3C">
        <w:tc>
          <w:tcPr>
            <w:tcW w:w="4814" w:type="dxa"/>
          </w:tcPr>
          <w:p w14:paraId="7CA93C59" w14:textId="77777777" w:rsidR="00010D14" w:rsidRDefault="00010D14" w:rsidP="00F11ABF">
            <w:r>
              <w:t>Email</w:t>
            </w:r>
          </w:p>
        </w:tc>
        <w:sdt>
          <w:sdtPr>
            <w:id w:val="1472170743"/>
            <w:placeholder>
              <w:docPart w:val="DEF3B905EFDD42FC8C2E5167EC4602C3"/>
            </w:placeholder>
            <w:showingPlcHdr/>
          </w:sdtPr>
          <w:sdtEndPr/>
          <w:sdtContent>
            <w:tc>
              <w:tcPr>
                <w:tcW w:w="4814" w:type="dxa"/>
              </w:tcPr>
              <w:p w14:paraId="037D10A1" w14:textId="77777777" w:rsidR="00010D14" w:rsidRDefault="00010D14" w:rsidP="00F11ABF">
                <w:r w:rsidRPr="007004B0">
                  <w:rPr>
                    <w:rStyle w:val="PlaceholderText"/>
                  </w:rPr>
                  <w:t>Click or tap here to enter text.</w:t>
                </w:r>
              </w:p>
            </w:tc>
          </w:sdtContent>
        </w:sdt>
      </w:tr>
    </w:tbl>
    <w:p w14:paraId="291FE389" w14:textId="77777777" w:rsidR="00010D14" w:rsidRPr="00010D14" w:rsidRDefault="00010D14">
      <w:pPr>
        <w:pStyle w:val="Heading3"/>
      </w:pPr>
      <w:bookmarkStart w:id="6" w:name="_Toc40437039"/>
      <w:bookmarkEnd w:id="5"/>
      <w:r w:rsidRPr="00010D14">
        <w:t>Administrator details</w:t>
      </w:r>
      <w:bookmarkEnd w:id="6"/>
    </w:p>
    <w:p w14:paraId="5C9DB46F" w14:textId="4768D71C" w:rsidR="00010D14" w:rsidRPr="00010D14" w:rsidRDefault="00010D14" w:rsidP="00010D14">
      <w:pPr>
        <w:rPr>
          <w:rFonts w:cs="Arial"/>
          <w:b/>
        </w:rPr>
      </w:pPr>
      <w:r w:rsidRPr="00010D14">
        <w:rPr>
          <w:rFonts w:cs="Arial"/>
        </w:rPr>
        <w:t>Only complete this section if someone outside of the applicant organisation is going to administer this grant for you.</w:t>
      </w:r>
    </w:p>
    <w:p w14:paraId="544D567D" w14:textId="5B295B3A" w:rsidR="00010D14" w:rsidRPr="00010D14" w:rsidRDefault="00010D14" w:rsidP="00010D14">
      <w:pPr>
        <w:rPr>
          <w:rFonts w:cs="Arial"/>
        </w:rPr>
      </w:pPr>
      <w:r w:rsidRPr="00010D14">
        <w:rPr>
          <w:rFonts w:cs="Arial"/>
          <w:b/>
        </w:rPr>
        <w:t>Have all land managers provided written and signed support that outlines their roles, responsibilities and commitment to the project?</w:t>
      </w:r>
    </w:p>
    <w:p w14:paraId="6E5DD133" w14:textId="77777777" w:rsidR="00010D14" w:rsidRPr="00010D14" w:rsidRDefault="005F4064" w:rsidP="00010D14">
      <w:pPr>
        <w:rPr>
          <w:rFonts w:cs="Arial"/>
        </w:rPr>
      </w:pPr>
      <w:sdt>
        <w:sdtPr>
          <w:rPr>
            <w:rFonts w:eastAsia="Calibri" w:cs="Arial"/>
          </w:rPr>
          <w:id w:val="-956947351"/>
          <w14:checkbox>
            <w14:checked w14:val="0"/>
            <w14:checkedState w14:val="2612" w14:font="MS Gothic"/>
            <w14:uncheckedState w14:val="2610" w14:font="MS Gothic"/>
          </w14:checkbox>
        </w:sdtPr>
        <w:sdtEndPr/>
        <w:sdtContent>
          <w:r w:rsidR="00010D14" w:rsidRPr="00010D14">
            <w:rPr>
              <w:rFonts w:ascii="Segoe UI Symbol" w:eastAsia="MS Gothic" w:hAnsi="Segoe UI Symbol" w:cs="Segoe UI Symbol"/>
            </w:rPr>
            <w:t>☐</w:t>
          </w:r>
        </w:sdtContent>
      </w:sdt>
      <w:r w:rsidR="00010D14" w:rsidRPr="00010D14">
        <w:rPr>
          <w:rFonts w:cs="Arial"/>
        </w:rPr>
        <w:tab/>
        <w:t>Yes</w:t>
      </w:r>
    </w:p>
    <w:p w14:paraId="202F848B" w14:textId="77777777" w:rsidR="00010D14" w:rsidRPr="00010D14" w:rsidRDefault="005F4064" w:rsidP="00010D14">
      <w:pPr>
        <w:rPr>
          <w:rFonts w:cs="Arial"/>
        </w:rPr>
      </w:pPr>
      <w:sdt>
        <w:sdtPr>
          <w:rPr>
            <w:rFonts w:eastAsia="Calibri" w:cs="Arial"/>
          </w:rPr>
          <w:id w:val="-183357816"/>
          <w14:checkbox>
            <w14:checked w14:val="0"/>
            <w14:checkedState w14:val="2612" w14:font="MS Gothic"/>
            <w14:uncheckedState w14:val="2610" w14:font="MS Gothic"/>
          </w14:checkbox>
        </w:sdtPr>
        <w:sdtEndPr/>
        <w:sdtContent>
          <w:r w:rsidR="00010D14" w:rsidRPr="00010D14">
            <w:rPr>
              <w:rFonts w:ascii="Segoe UI Symbol" w:eastAsia="MS Gothic" w:hAnsi="Segoe UI Symbol" w:cs="Segoe UI Symbol"/>
            </w:rPr>
            <w:t>☐</w:t>
          </w:r>
        </w:sdtContent>
      </w:sdt>
      <w:r w:rsidR="00010D14" w:rsidRPr="00010D14">
        <w:rPr>
          <w:rFonts w:cs="Arial"/>
        </w:rPr>
        <w:tab/>
        <w:t>No</w:t>
      </w:r>
    </w:p>
    <w:tbl>
      <w:tblPr>
        <w:tblStyle w:val="TableGridLight"/>
        <w:tblW w:w="0" w:type="auto"/>
        <w:tblInd w:w="-5" w:type="dxa"/>
        <w:tblLayout w:type="fixed"/>
        <w:tblLook w:val="0680" w:firstRow="0" w:lastRow="0" w:firstColumn="1" w:lastColumn="0" w:noHBand="1" w:noVBand="1"/>
        <w:tblCaption w:val="Table 6 Partner organisation 2"/>
        <w:tblDescription w:val="Details of second partner organisation"/>
      </w:tblPr>
      <w:tblGrid>
        <w:gridCol w:w="4795"/>
        <w:gridCol w:w="4794"/>
      </w:tblGrid>
      <w:tr w:rsidR="00B85E5F" w14:paraId="3C54F383" w14:textId="77777777" w:rsidTr="003376E7">
        <w:tc>
          <w:tcPr>
            <w:tcW w:w="4795" w:type="dxa"/>
          </w:tcPr>
          <w:p w14:paraId="35662262" w14:textId="77777777" w:rsidR="00B85E5F" w:rsidRDefault="00B85E5F" w:rsidP="00983AE2">
            <w:bookmarkStart w:id="7" w:name="Column_title_table_6" w:colFirst="0" w:colLast="0"/>
            <w:r>
              <w:t>Name of organisation</w:t>
            </w:r>
          </w:p>
        </w:tc>
        <w:sdt>
          <w:sdtPr>
            <w:id w:val="1691336539"/>
            <w:placeholder>
              <w:docPart w:val="981BFEA1FD05416BBCD0EC46FA3A44E3"/>
            </w:placeholder>
            <w:showingPlcHdr/>
          </w:sdtPr>
          <w:sdtEndPr/>
          <w:sdtContent>
            <w:tc>
              <w:tcPr>
                <w:tcW w:w="4794" w:type="dxa"/>
              </w:tcPr>
              <w:p w14:paraId="2A41E0AC" w14:textId="77777777" w:rsidR="00B85E5F" w:rsidRDefault="00B85E5F" w:rsidP="00983AE2">
                <w:r w:rsidRPr="007004B0">
                  <w:rPr>
                    <w:rStyle w:val="PlaceholderText"/>
                  </w:rPr>
                  <w:t>Click or tap here to enter text.</w:t>
                </w:r>
              </w:p>
            </w:tc>
          </w:sdtContent>
        </w:sdt>
      </w:tr>
      <w:tr w:rsidR="00B85E5F" w14:paraId="6086828C" w14:textId="77777777" w:rsidTr="003376E7">
        <w:tc>
          <w:tcPr>
            <w:tcW w:w="4795" w:type="dxa"/>
          </w:tcPr>
          <w:p w14:paraId="220EB7F1" w14:textId="77777777" w:rsidR="00B85E5F" w:rsidRDefault="00B85E5F" w:rsidP="00983AE2">
            <w:r>
              <w:t>ABN</w:t>
            </w:r>
          </w:p>
        </w:tc>
        <w:sdt>
          <w:sdtPr>
            <w:id w:val="1716782623"/>
            <w:placeholder>
              <w:docPart w:val="0218B11AA1C04F649113B2BA7322DE82"/>
            </w:placeholder>
            <w:showingPlcHdr/>
          </w:sdtPr>
          <w:sdtEndPr/>
          <w:sdtContent>
            <w:tc>
              <w:tcPr>
                <w:tcW w:w="4794" w:type="dxa"/>
              </w:tcPr>
              <w:p w14:paraId="29B359BD" w14:textId="77777777" w:rsidR="00B85E5F" w:rsidRDefault="00B85E5F" w:rsidP="00983AE2">
                <w:r w:rsidRPr="007004B0">
                  <w:rPr>
                    <w:rStyle w:val="PlaceholderText"/>
                  </w:rPr>
                  <w:t>Click or tap here to enter text.</w:t>
                </w:r>
              </w:p>
            </w:tc>
          </w:sdtContent>
        </w:sdt>
      </w:tr>
      <w:tr w:rsidR="00B85E5F" w14:paraId="38A625F1" w14:textId="77777777" w:rsidTr="003376E7">
        <w:tc>
          <w:tcPr>
            <w:tcW w:w="4795" w:type="dxa"/>
          </w:tcPr>
          <w:p w14:paraId="234B1B5D" w14:textId="77777777" w:rsidR="00B85E5F" w:rsidRDefault="00B85E5F" w:rsidP="00983AE2">
            <w:r>
              <w:t>Registered for GST (Y/N)</w:t>
            </w:r>
          </w:p>
        </w:tc>
        <w:sdt>
          <w:sdtPr>
            <w:id w:val="413902408"/>
            <w:placeholder>
              <w:docPart w:val="FBCF0EAA5D7B45BDAC908516328E6DCE"/>
            </w:placeholder>
            <w:showingPlcHdr/>
            <w:comboBox>
              <w:listItem w:value="Choose an item."/>
              <w:listItem w:displayText="Yes" w:value="Yes"/>
              <w:listItem w:displayText="No" w:value="No"/>
            </w:comboBox>
          </w:sdtPr>
          <w:sdtEndPr/>
          <w:sdtContent>
            <w:tc>
              <w:tcPr>
                <w:tcW w:w="4794" w:type="dxa"/>
              </w:tcPr>
              <w:p w14:paraId="136584D9" w14:textId="77777777" w:rsidR="00B85E5F" w:rsidRDefault="00B85E5F" w:rsidP="00983AE2">
                <w:r w:rsidRPr="00E9472F">
                  <w:rPr>
                    <w:rStyle w:val="PlaceholderText"/>
                    <w:rFonts w:cs="Arial"/>
                  </w:rPr>
                  <w:t>Choose an item.</w:t>
                </w:r>
              </w:p>
            </w:tc>
          </w:sdtContent>
        </w:sdt>
      </w:tr>
      <w:tr w:rsidR="00B85E5F" w14:paraId="64D02FE8" w14:textId="77777777" w:rsidTr="003376E7">
        <w:tc>
          <w:tcPr>
            <w:tcW w:w="4795" w:type="dxa"/>
          </w:tcPr>
          <w:p w14:paraId="590A4F5D" w14:textId="6B304469" w:rsidR="00B85E5F" w:rsidRDefault="00B85E5F" w:rsidP="00983AE2">
            <w:r>
              <w:t>Postal address</w:t>
            </w:r>
          </w:p>
        </w:tc>
        <w:sdt>
          <w:sdtPr>
            <w:id w:val="-2052988552"/>
            <w:placeholder>
              <w:docPart w:val="355993AEB24F41309E6C99D20AC16AD0"/>
            </w:placeholder>
            <w:showingPlcHdr/>
          </w:sdtPr>
          <w:sdtEndPr/>
          <w:sdtContent>
            <w:tc>
              <w:tcPr>
                <w:tcW w:w="4794" w:type="dxa"/>
              </w:tcPr>
              <w:p w14:paraId="7B938131" w14:textId="77777777" w:rsidR="00B85E5F" w:rsidRDefault="00B85E5F" w:rsidP="00983AE2">
                <w:r w:rsidRPr="007004B0">
                  <w:rPr>
                    <w:rStyle w:val="PlaceholderText"/>
                  </w:rPr>
                  <w:t>Click or tap here to enter text.</w:t>
                </w:r>
              </w:p>
            </w:tc>
          </w:sdtContent>
        </w:sdt>
      </w:tr>
      <w:tr w:rsidR="00B85E5F" w14:paraId="417B28B9" w14:textId="77777777" w:rsidTr="003376E7">
        <w:tc>
          <w:tcPr>
            <w:tcW w:w="4795" w:type="dxa"/>
          </w:tcPr>
          <w:p w14:paraId="21CAC1E8" w14:textId="77777777" w:rsidR="00B85E5F" w:rsidRDefault="00B85E5F" w:rsidP="00983AE2">
            <w:r>
              <w:lastRenderedPageBreak/>
              <w:t>Street address</w:t>
            </w:r>
          </w:p>
        </w:tc>
        <w:sdt>
          <w:sdtPr>
            <w:id w:val="622963330"/>
            <w:placeholder>
              <w:docPart w:val="72A8D76409404C2789154442D4388713"/>
            </w:placeholder>
            <w:showingPlcHdr/>
          </w:sdtPr>
          <w:sdtEndPr/>
          <w:sdtContent>
            <w:tc>
              <w:tcPr>
                <w:tcW w:w="4794" w:type="dxa"/>
              </w:tcPr>
              <w:p w14:paraId="7A7DA6F6" w14:textId="77777777" w:rsidR="00B85E5F" w:rsidRDefault="00B85E5F" w:rsidP="00983AE2">
                <w:r w:rsidRPr="007004B0">
                  <w:rPr>
                    <w:rStyle w:val="PlaceholderText"/>
                  </w:rPr>
                  <w:t>Click or tap here to enter text.</w:t>
                </w:r>
              </w:p>
            </w:tc>
          </w:sdtContent>
        </w:sdt>
      </w:tr>
      <w:tr w:rsidR="00B85E5F" w14:paraId="09E7A7A4" w14:textId="77777777" w:rsidTr="003376E7">
        <w:tc>
          <w:tcPr>
            <w:tcW w:w="4795" w:type="dxa"/>
          </w:tcPr>
          <w:p w14:paraId="2CD616B4" w14:textId="0A854FA9" w:rsidR="00B85E5F" w:rsidRDefault="00B85E5F" w:rsidP="00983AE2">
            <w:r>
              <w:t>Contact name</w:t>
            </w:r>
          </w:p>
        </w:tc>
        <w:sdt>
          <w:sdtPr>
            <w:id w:val="-1910920657"/>
            <w:placeholder>
              <w:docPart w:val="67562BD16E5F41E29276ECB30D5BC711"/>
            </w:placeholder>
            <w:showingPlcHdr/>
          </w:sdtPr>
          <w:sdtEndPr/>
          <w:sdtContent>
            <w:tc>
              <w:tcPr>
                <w:tcW w:w="4794" w:type="dxa"/>
              </w:tcPr>
              <w:p w14:paraId="2C31B489" w14:textId="77777777" w:rsidR="00B85E5F" w:rsidRDefault="00B85E5F" w:rsidP="00983AE2">
                <w:r w:rsidRPr="007004B0">
                  <w:rPr>
                    <w:rStyle w:val="PlaceholderText"/>
                  </w:rPr>
                  <w:t>Click or tap here to enter text.</w:t>
                </w:r>
              </w:p>
            </w:tc>
          </w:sdtContent>
        </w:sdt>
      </w:tr>
      <w:tr w:rsidR="00B85E5F" w14:paraId="226CA68B" w14:textId="77777777" w:rsidTr="003376E7">
        <w:tc>
          <w:tcPr>
            <w:tcW w:w="4795" w:type="dxa"/>
          </w:tcPr>
          <w:p w14:paraId="1716F714" w14:textId="013311B7" w:rsidR="00B85E5F" w:rsidRDefault="00B85E5F" w:rsidP="00983AE2">
            <w:r>
              <w:t>Job title</w:t>
            </w:r>
          </w:p>
        </w:tc>
        <w:sdt>
          <w:sdtPr>
            <w:id w:val="590740606"/>
            <w:placeholder>
              <w:docPart w:val="1E036AF73C1546039C840920CB3BF059"/>
            </w:placeholder>
            <w:showingPlcHdr/>
          </w:sdtPr>
          <w:sdtEndPr/>
          <w:sdtContent>
            <w:tc>
              <w:tcPr>
                <w:tcW w:w="4794" w:type="dxa"/>
              </w:tcPr>
              <w:p w14:paraId="67116C17" w14:textId="77777777" w:rsidR="00B85E5F" w:rsidRDefault="00B85E5F" w:rsidP="00983AE2">
                <w:r w:rsidRPr="007004B0">
                  <w:rPr>
                    <w:rStyle w:val="PlaceholderText"/>
                  </w:rPr>
                  <w:t>Click or tap here to enter text.</w:t>
                </w:r>
              </w:p>
            </w:tc>
          </w:sdtContent>
        </w:sdt>
      </w:tr>
      <w:tr w:rsidR="00B85E5F" w14:paraId="1DA3D6B3" w14:textId="77777777" w:rsidTr="003376E7">
        <w:tc>
          <w:tcPr>
            <w:tcW w:w="4795" w:type="dxa"/>
          </w:tcPr>
          <w:p w14:paraId="3D3DE376" w14:textId="22E7D035" w:rsidR="00B85E5F" w:rsidRDefault="00B85E5F" w:rsidP="00983AE2">
            <w:r>
              <w:t>Daytime phone</w:t>
            </w:r>
          </w:p>
        </w:tc>
        <w:sdt>
          <w:sdtPr>
            <w:id w:val="-607198353"/>
            <w:placeholder>
              <w:docPart w:val="2A122AEEF3C849D78F937F397F96C8CF"/>
            </w:placeholder>
            <w:showingPlcHdr/>
          </w:sdtPr>
          <w:sdtEndPr/>
          <w:sdtContent>
            <w:tc>
              <w:tcPr>
                <w:tcW w:w="4794" w:type="dxa"/>
              </w:tcPr>
              <w:p w14:paraId="0A4BEBDB" w14:textId="77777777" w:rsidR="00B85E5F" w:rsidRDefault="00B85E5F" w:rsidP="00983AE2">
                <w:r w:rsidRPr="007004B0">
                  <w:rPr>
                    <w:rStyle w:val="PlaceholderText"/>
                  </w:rPr>
                  <w:t>Click or tap here to enter text.</w:t>
                </w:r>
              </w:p>
            </w:tc>
          </w:sdtContent>
        </w:sdt>
      </w:tr>
      <w:tr w:rsidR="00B85E5F" w14:paraId="08E2F3B0" w14:textId="77777777" w:rsidTr="003376E7">
        <w:tc>
          <w:tcPr>
            <w:tcW w:w="4795" w:type="dxa"/>
          </w:tcPr>
          <w:p w14:paraId="317055F6" w14:textId="63627BD6" w:rsidR="00B85E5F" w:rsidRDefault="00B85E5F" w:rsidP="00983AE2">
            <w:r>
              <w:t>Mobile phone</w:t>
            </w:r>
          </w:p>
        </w:tc>
        <w:tc>
          <w:tcPr>
            <w:tcW w:w="4794" w:type="dxa"/>
          </w:tcPr>
          <w:sdt>
            <w:sdtPr>
              <w:id w:val="-1791735394"/>
              <w:placeholder>
                <w:docPart w:val="4155A43E52774585B02525D2C0B2FE00"/>
              </w:placeholder>
              <w:showingPlcHdr/>
            </w:sdtPr>
            <w:sdtEndPr/>
            <w:sdtContent>
              <w:p w14:paraId="3D9E9C67" w14:textId="77777777" w:rsidR="00B85E5F" w:rsidRDefault="00B85E5F" w:rsidP="00983AE2">
                <w:r w:rsidRPr="007004B0">
                  <w:rPr>
                    <w:rStyle w:val="PlaceholderText"/>
                  </w:rPr>
                  <w:t>Click or tap here to enter text.</w:t>
                </w:r>
              </w:p>
            </w:sdtContent>
          </w:sdt>
        </w:tc>
      </w:tr>
      <w:tr w:rsidR="00B85E5F" w14:paraId="3621BB22" w14:textId="77777777" w:rsidTr="003376E7">
        <w:tc>
          <w:tcPr>
            <w:tcW w:w="4795" w:type="dxa"/>
          </w:tcPr>
          <w:p w14:paraId="3CFECB13" w14:textId="3BA1D97B" w:rsidR="00B85E5F" w:rsidRDefault="00B85E5F" w:rsidP="00983AE2">
            <w:r>
              <w:t>Email</w:t>
            </w:r>
          </w:p>
        </w:tc>
        <w:tc>
          <w:tcPr>
            <w:tcW w:w="4794" w:type="dxa"/>
          </w:tcPr>
          <w:sdt>
            <w:sdtPr>
              <w:id w:val="2060504991"/>
              <w:placeholder>
                <w:docPart w:val="5FF5AFA836614E01B66DE46944372386"/>
              </w:placeholder>
              <w:showingPlcHdr/>
            </w:sdtPr>
            <w:sdtEndPr/>
            <w:sdtContent>
              <w:p w14:paraId="15C15D37" w14:textId="663144B4" w:rsidR="00B85E5F" w:rsidRDefault="00B85E5F" w:rsidP="00983AE2">
                <w:r w:rsidRPr="007004B0">
                  <w:rPr>
                    <w:rStyle w:val="PlaceholderText"/>
                  </w:rPr>
                  <w:t>Click or tap here to enter text.</w:t>
                </w:r>
              </w:p>
            </w:sdtContent>
          </w:sdt>
        </w:tc>
      </w:tr>
    </w:tbl>
    <w:bookmarkEnd w:id="7"/>
    <w:p w14:paraId="12935154" w14:textId="77777777" w:rsidR="001C1B02" w:rsidRPr="001C1B02" w:rsidRDefault="001C1B02" w:rsidP="00983AE2">
      <w:pPr>
        <w:pStyle w:val="Heading3Green"/>
        <w:spacing w:before="120" w:line="260" w:lineRule="atLeast"/>
        <w:outlineLvl w:val="9"/>
        <w:rPr>
          <w:rFonts w:ascii="Arial" w:hAnsi="Arial" w:cs="Arial"/>
          <w:color w:val="auto"/>
          <w:sz w:val="22"/>
        </w:rPr>
      </w:pPr>
      <w:r w:rsidRPr="001C1B02">
        <w:rPr>
          <w:rFonts w:ascii="Arial" w:hAnsi="Arial" w:cs="Arial"/>
          <w:color w:val="auto"/>
          <w:sz w:val="22"/>
        </w:rPr>
        <w:t>Have you previously received an EPA-funded illegal dumping clean-up and prevention grant?</w:t>
      </w:r>
    </w:p>
    <w:p w14:paraId="7BA48076" w14:textId="0C223552" w:rsidR="001C1B02" w:rsidRPr="0035194F" w:rsidRDefault="001C1B02" w:rsidP="001C1B02">
      <w:pPr>
        <w:rPr>
          <w:rFonts w:cs="Arial"/>
        </w:rPr>
      </w:pPr>
      <w:r w:rsidRPr="000E3634">
        <w:rPr>
          <w:rFonts w:cs="Arial"/>
        </w:rPr>
        <w:t>If yes, provide the following information about this grant: a short project description; amount funded; the year the project was funded; demonstrate it was managed effectively or, where previous grants performed poorly, explain how your organisation’s performance will improve.</w:t>
      </w:r>
      <w:r w:rsidR="0035194F">
        <w:rPr>
          <w:rFonts w:cs="Arial"/>
        </w:rPr>
        <w:t xml:space="preserve"> </w:t>
      </w:r>
      <w:r w:rsidR="0035194F">
        <w:rPr>
          <w:rFonts w:cs="Arial"/>
        </w:rPr>
        <w:br/>
      </w:r>
      <w:r w:rsidRPr="001C1B02">
        <w:rPr>
          <w:rFonts w:cs="Arial"/>
          <w:b/>
        </w:rPr>
        <w:t>350 word limit.</w:t>
      </w:r>
    </w:p>
    <w:p w14:paraId="1C45B38D" w14:textId="50417612" w:rsidR="00875370" w:rsidRPr="00875370" w:rsidRDefault="009A6AF8" w:rsidP="001C1B02">
      <w:pPr>
        <w:rPr>
          <w:rFonts w:cs="Arial"/>
          <w:bCs/>
        </w:rPr>
      </w:pPr>
      <w:r>
        <w:rPr>
          <w:noProof/>
        </w:rPr>
        <mc:AlternateContent>
          <mc:Choice Requires="wps">
            <w:drawing>
              <wp:inline distT="0" distB="0" distL="0" distR="0" wp14:anchorId="7A5B6115" wp14:editId="5BF0BA27">
                <wp:extent cx="6120130" cy="2451580"/>
                <wp:effectExtent l="0" t="0" r="13970" b="25400"/>
                <wp:docPr id="4" name="Text Box 4"/>
                <wp:cNvGraphicFramePr/>
                <a:graphic xmlns:a="http://schemas.openxmlformats.org/drawingml/2006/main">
                  <a:graphicData uri="http://schemas.microsoft.com/office/word/2010/wordprocessingShape">
                    <wps:wsp>
                      <wps:cNvSpPr txBox="1"/>
                      <wps:spPr>
                        <a:xfrm>
                          <a:off x="0" y="0"/>
                          <a:ext cx="6120130" cy="2451580"/>
                        </a:xfrm>
                        <a:prstGeom prst="rect">
                          <a:avLst/>
                        </a:prstGeom>
                        <a:solidFill>
                          <a:schemeClr val="lt1"/>
                        </a:solidFill>
                        <a:ln w="6350">
                          <a:solidFill>
                            <a:prstClr val="black"/>
                          </a:solidFill>
                        </a:ln>
                      </wps:spPr>
                      <wps:txbx>
                        <w:txbxContent>
                          <w:sdt>
                            <w:sdtPr>
                              <w:rPr>
                                <w:rFonts w:eastAsia="Calibri" w:cs="Arial"/>
                                <w:szCs w:val="20"/>
                              </w:rPr>
                              <w:id w:val="-691530895"/>
                              <w:placeholder>
                                <w:docPart w:val="8F3A847EB4AF465BA191DE24211C95A9"/>
                              </w:placeholder>
                              <w:showingPlcHdr/>
                              <w:text/>
                            </w:sdtPr>
                            <w:sdtEndPr/>
                            <w:sdtContent>
                              <w:p w14:paraId="32F6EAB2" w14:textId="77777777" w:rsidR="009A6AF8" w:rsidRDefault="009A6AF8" w:rsidP="009A6AF8">
                                <w:r w:rsidRPr="00F64F44">
                                  <w:rPr>
                                    <w:rStyle w:val="PlaceholderText"/>
                                    <w:rFonts w:cs="Arial"/>
                                    <w:szCs w:val="20"/>
                                  </w:rPr>
                                  <w:t>Click or tap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7A5B6115" id="_x0000_t202" coordsize="21600,21600" o:spt="202" path="m,l,21600r21600,l21600,xe">
                <v:stroke joinstyle="miter"/>
                <v:path gradientshapeok="t" o:connecttype="rect"/>
              </v:shapetype>
              <v:shape id="Text Box 4" o:spid="_x0000_s1026" type="#_x0000_t202" style="width:481.9pt;height:19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" fillcolor="white [3201]" strokeweight=".5pt">
                <v:textbox>
                  <w:txbxContent>
                    <w:sdt>
                      <w:sdtPr>
                        <w:rPr>
                          <w:rFonts w:eastAsia="Calibri" w:cs="Arial"/>
                          <w:szCs w:val="20"/>
                        </w:rPr>
                        <w:id w:val="-691530895"/>
                        <w:placeholder>
                          <w:docPart w:val="8F3A847EB4AF465BA191DE24211C95A9"/>
                        </w:placeholder>
                        <w:showingPlcHdr/>
                        <w:text/>
                      </w:sdtPr>
                      <w:sdtEndPr/>
                      <w:sdtContent>
                        <w:p w14:paraId="32F6EAB2" w14:textId="77777777" w:rsidR="009A6AF8" w:rsidRDefault="009A6AF8" w:rsidP="009A6AF8">
                          <w:r w:rsidRPr="00F64F44">
                            <w:rPr>
                              <w:rStyle w:val="PlaceholderText"/>
                              <w:rFonts w:cs="Arial"/>
                              <w:szCs w:val="20"/>
                            </w:rPr>
                            <w:t>Click or tap here to enter text.</w:t>
                          </w:r>
                        </w:p>
                      </w:sdtContent>
                    </w:sdt>
                  </w:txbxContent>
                </v:textbox>
                <w10:anchorlock/>
              </v:shape>
            </w:pict>
          </mc:Fallback>
        </mc:AlternateContent>
      </w:r>
    </w:p>
    <w:p w14:paraId="7F7E0A89" w14:textId="77777777" w:rsidR="001A0472" w:rsidRDefault="001A0472">
      <w:pPr>
        <w:spacing w:before="0" w:after="160" w:line="259" w:lineRule="auto"/>
        <w:rPr>
          <w:bCs/>
          <w:sz w:val="36"/>
          <w:szCs w:val="40"/>
        </w:rPr>
      </w:pPr>
      <w:bookmarkStart w:id="8" w:name="_Toc40437040"/>
      <w:r>
        <w:br w:type="page"/>
      </w:r>
    </w:p>
    <w:p w14:paraId="5E11A444" w14:textId="2AFB2318" w:rsidR="000765D7" w:rsidRPr="006B1B67" w:rsidRDefault="000765D7" w:rsidP="001C4AA1">
      <w:pPr>
        <w:pStyle w:val="Heading2"/>
        <w:rPr>
          <w:color w:val="auto"/>
        </w:rPr>
      </w:pPr>
      <w:r w:rsidRPr="006B1B67">
        <w:rPr>
          <w:color w:val="auto"/>
        </w:rPr>
        <w:lastRenderedPageBreak/>
        <w:t>Your illegal dumping problem</w:t>
      </w:r>
      <w:bookmarkEnd w:id="8"/>
    </w:p>
    <w:p w14:paraId="42AC422B" w14:textId="77777777" w:rsidR="00875370" w:rsidRPr="00875370" w:rsidRDefault="00875370" w:rsidP="00875370">
      <w:pPr>
        <w:rPr>
          <w:rFonts w:eastAsiaTheme="majorEastAsia" w:cs="Arial"/>
          <w:b/>
          <w:bCs/>
        </w:rPr>
      </w:pPr>
      <w:r w:rsidRPr="00875370">
        <w:rPr>
          <w:rFonts w:eastAsiaTheme="majorEastAsia" w:cs="Arial"/>
          <w:b/>
          <w:bCs/>
        </w:rPr>
        <w:t>What illegal dumping problem is your project targeting? 350 word limit.</w:t>
      </w:r>
    </w:p>
    <w:p w14:paraId="6E6C8936" w14:textId="09A0B0D0" w:rsidR="00C0621C" w:rsidRDefault="00C0621C" w:rsidP="00C0621C">
      <w:pPr>
        <w:rPr>
          <w:rFonts w:eastAsiaTheme="majorEastAsia" w:cs="Arial"/>
          <w:b/>
          <w:bCs/>
        </w:rPr>
      </w:pPr>
      <w:r>
        <w:rPr>
          <w:noProof/>
        </w:rPr>
        <mc:AlternateContent>
          <mc:Choice Requires="wps">
            <w:drawing>
              <wp:inline distT="0" distB="0" distL="0" distR="0" wp14:anchorId="50E0F31A" wp14:editId="77FA5FDD">
                <wp:extent cx="6120130" cy="2451100"/>
                <wp:effectExtent l="0" t="0" r="13970" b="25400"/>
                <wp:docPr id="37" name="Text Box 37"/>
                <wp:cNvGraphicFramePr/>
                <a:graphic xmlns:a="http://schemas.openxmlformats.org/drawingml/2006/main">
                  <a:graphicData uri="http://schemas.microsoft.com/office/word/2010/wordprocessingShape">
                    <wps:wsp>
                      <wps:cNvSpPr txBox="1"/>
                      <wps:spPr>
                        <a:xfrm>
                          <a:off x="0" y="0"/>
                          <a:ext cx="6120130" cy="2451100"/>
                        </a:xfrm>
                        <a:prstGeom prst="rect">
                          <a:avLst/>
                        </a:prstGeom>
                        <a:solidFill>
                          <a:schemeClr val="lt1"/>
                        </a:solidFill>
                        <a:ln w="6350">
                          <a:solidFill>
                            <a:prstClr val="black"/>
                          </a:solidFill>
                        </a:ln>
                      </wps:spPr>
                      <wps:txbx>
                        <w:txbxContent>
                          <w:sdt>
                            <w:sdtPr>
                              <w:rPr>
                                <w:rFonts w:eastAsia="Calibri" w:cs="Arial"/>
                                <w:szCs w:val="20"/>
                              </w:rPr>
                              <w:id w:val="835573174"/>
                              <w:showingPlcHdr/>
                              <w:text/>
                            </w:sdtPr>
                            <w:sdtEndPr/>
                            <w:sdtContent>
                              <w:p w14:paraId="06B5361D" w14:textId="77777777" w:rsidR="00C0621C" w:rsidRDefault="00C0621C" w:rsidP="00C0621C">
                                <w:r w:rsidRPr="00F64F44">
                                  <w:rPr>
                                    <w:rStyle w:val="PlaceholderText"/>
                                    <w:rFonts w:cs="Arial"/>
                                    <w:szCs w:val="20"/>
                                  </w:rPr>
                                  <w:t>Click or tap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0E0F31A" id="Text Box 37" o:spid="_x0000_s1027" type="#_x0000_t202" style="width:481.9pt;height:1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" fillcolor="white [3201]" strokeweight=".5pt">
                <v:textbox>
                  <w:txbxContent>
                    <w:sdt>
                      <w:sdtPr>
                        <w:rPr>
                          <w:rFonts w:eastAsia="Calibri" w:cs="Arial"/>
                          <w:szCs w:val="20"/>
                        </w:rPr>
                        <w:id w:val="835573174"/>
                        <w:showingPlcHdr/>
                        <w:text/>
                      </w:sdtPr>
                      <w:sdtEndPr/>
                      <w:sdtContent>
                        <w:p w14:paraId="06B5361D" w14:textId="77777777" w:rsidR="00C0621C" w:rsidRDefault="00C0621C" w:rsidP="00C0621C">
                          <w:r w:rsidRPr="00F64F44">
                            <w:rPr>
                              <w:rStyle w:val="PlaceholderText"/>
                              <w:rFonts w:cs="Arial"/>
                              <w:szCs w:val="20"/>
                            </w:rPr>
                            <w:t>Click or tap here to enter text.</w:t>
                          </w:r>
                        </w:p>
                      </w:sdtContent>
                    </w:sdt>
                  </w:txbxContent>
                </v:textbox>
                <w10:anchorlock/>
              </v:shape>
            </w:pict>
          </mc:Fallback>
        </mc:AlternateContent>
      </w:r>
    </w:p>
    <w:p w14:paraId="432FA50F" w14:textId="3D68896A" w:rsidR="000765D7" w:rsidRPr="00875370" w:rsidRDefault="00875370" w:rsidP="001C4AA1">
      <w:pPr>
        <w:rPr>
          <w:b/>
          <w:bCs/>
        </w:rPr>
      </w:pPr>
      <w:r w:rsidRPr="00875370">
        <w:rPr>
          <w:rFonts w:eastAsiaTheme="majorEastAsia" w:cs="Arial"/>
          <w:b/>
          <w:bCs/>
        </w:rPr>
        <w:t xml:space="preserve">Why is addressing this illegal dumping problem a priority? </w:t>
      </w:r>
      <w:r w:rsidRPr="00875370">
        <w:rPr>
          <w:b/>
          <w:bCs/>
        </w:rPr>
        <w:t>350 word limit.</w:t>
      </w:r>
    </w:p>
    <w:p w14:paraId="7179223F" w14:textId="6BA08DA5" w:rsidR="001C4AA1" w:rsidRDefault="00C0621C" w:rsidP="00C41325">
      <w:pPr>
        <w:spacing w:before="0"/>
      </w:pPr>
      <w:r>
        <w:rPr>
          <w:noProof/>
        </w:rPr>
        <mc:AlternateContent>
          <mc:Choice Requires="wps">
            <w:drawing>
              <wp:inline distT="0" distB="0" distL="0" distR="0" wp14:anchorId="0966E7D6" wp14:editId="25980B53">
                <wp:extent cx="6120130" cy="2451100"/>
                <wp:effectExtent l="0" t="0" r="13970" b="25400"/>
                <wp:docPr id="38" name="Text Box 38"/>
                <wp:cNvGraphicFramePr/>
                <a:graphic xmlns:a="http://schemas.openxmlformats.org/drawingml/2006/main">
                  <a:graphicData uri="http://schemas.microsoft.com/office/word/2010/wordprocessingShape">
                    <wps:wsp>
                      <wps:cNvSpPr txBox="1"/>
                      <wps:spPr>
                        <a:xfrm>
                          <a:off x="0" y="0"/>
                          <a:ext cx="6120130" cy="2451100"/>
                        </a:xfrm>
                        <a:prstGeom prst="rect">
                          <a:avLst/>
                        </a:prstGeom>
                        <a:solidFill>
                          <a:schemeClr val="lt1"/>
                        </a:solidFill>
                        <a:ln w="6350">
                          <a:solidFill>
                            <a:prstClr val="black"/>
                          </a:solidFill>
                        </a:ln>
                      </wps:spPr>
                      <wps:txbx>
                        <w:txbxContent>
                          <w:sdt>
                            <w:sdtPr>
                              <w:rPr>
                                <w:rFonts w:eastAsia="Calibri" w:cs="Arial"/>
                                <w:szCs w:val="20"/>
                              </w:rPr>
                              <w:id w:val="-1589609575"/>
                              <w:showingPlcHdr/>
                              <w:text/>
                            </w:sdtPr>
                            <w:sdtEndPr/>
                            <w:sdtContent>
                              <w:p w14:paraId="00A240E7" w14:textId="77777777" w:rsidR="00C0621C" w:rsidRDefault="00C0621C" w:rsidP="00C0621C">
                                <w:r w:rsidRPr="00F64F44">
                                  <w:rPr>
                                    <w:rStyle w:val="PlaceholderText"/>
                                    <w:rFonts w:cs="Arial"/>
                                    <w:szCs w:val="20"/>
                                  </w:rPr>
                                  <w:t>Click or tap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966E7D6" id="Text Box 38" o:spid="_x0000_s1028" type="#_x0000_t202" style="width:481.9pt;height:1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" fillcolor="white [3201]" strokeweight=".5pt">
                <v:textbox>
                  <w:txbxContent>
                    <w:sdt>
                      <w:sdtPr>
                        <w:rPr>
                          <w:rFonts w:eastAsia="Calibri" w:cs="Arial"/>
                          <w:szCs w:val="20"/>
                        </w:rPr>
                        <w:id w:val="-1589609575"/>
                        <w:showingPlcHdr/>
                        <w:text/>
                      </w:sdtPr>
                      <w:sdtEndPr/>
                      <w:sdtContent>
                        <w:p w14:paraId="00A240E7" w14:textId="77777777" w:rsidR="00C0621C" w:rsidRDefault="00C0621C" w:rsidP="00C0621C">
                          <w:r w:rsidRPr="00F64F44">
                            <w:rPr>
                              <w:rStyle w:val="PlaceholderText"/>
                              <w:rFonts w:cs="Arial"/>
                              <w:szCs w:val="20"/>
                            </w:rPr>
                            <w:t>Click or tap here to enter text.</w:t>
                          </w:r>
                        </w:p>
                      </w:sdtContent>
                    </w:sdt>
                  </w:txbxContent>
                </v:textbox>
                <w10:anchorlock/>
              </v:shape>
            </w:pict>
          </mc:Fallback>
        </mc:AlternateContent>
      </w:r>
    </w:p>
    <w:p w14:paraId="4F89EAB8" w14:textId="38D03A93" w:rsidR="00875370" w:rsidRPr="00875370" w:rsidRDefault="00875370" w:rsidP="00875370">
      <w:pPr>
        <w:rPr>
          <w:rFonts w:eastAsiaTheme="majorEastAsia" w:cs="Arial"/>
          <w:b/>
          <w:bCs/>
        </w:rPr>
      </w:pPr>
      <w:r w:rsidRPr="00875370">
        <w:rPr>
          <w:rFonts w:eastAsiaTheme="majorEastAsia" w:cs="Arial"/>
          <w:b/>
          <w:bCs/>
        </w:rPr>
        <w:t>Baseline data</w:t>
      </w:r>
    </w:p>
    <w:p w14:paraId="420ECD64" w14:textId="5811ABA8" w:rsidR="00875370" w:rsidRPr="00875370" w:rsidRDefault="00875370" w:rsidP="00875370">
      <w:pPr>
        <w:spacing w:before="0"/>
      </w:pPr>
      <w:r w:rsidRPr="00875370">
        <w:rPr>
          <w:rFonts w:eastAsiaTheme="majorEastAsia" w:cs="Arial"/>
        </w:rPr>
        <w:t xml:space="preserve">Please complete the </w:t>
      </w:r>
      <w:hyperlink r:id="rId22" w:tooltip="Webpage for Combating Illegal Dumping Program" w:history="1">
        <w:r w:rsidRPr="001130C1">
          <w:rPr>
            <w:rStyle w:val="Hyperlink"/>
            <w:rFonts w:eastAsiaTheme="majorEastAsia" w:cs="Arial"/>
          </w:rPr>
          <w:t>Illegal dumping baseline data Excel spreadsheet</w:t>
        </w:r>
      </w:hyperlink>
      <w:r w:rsidRPr="00875370">
        <w:rPr>
          <w:rFonts w:eastAsiaTheme="majorEastAsia" w:cs="Arial"/>
        </w:rPr>
        <w:t>. You must provide this information to be eligible for funding. To support this data and your application, you may wish to attach photos, maps or reports to demonstrate the extent of illegal dumping in your area</w:t>
      </w:r>
    </w:p>
    <w:p w14:paraId="038F0F74" w14:textId="77777777" w:rsidR="001A0472" w:rsidRDefault="001A0472">
      <w:pPr>
        <w:spacing w:before="0" w:after="160" w:line="259" w:lineRule="auto"/>
        <w:rPr>
          <w:bCs/>
          <w:sz w:val="36"/>
          <w:szCs w:val="40"/>
        </w:rPr>
      </w:pPr>
      <w:bookmarkStart w:id="9" w:name="_Toc40437041"/>
      <w:r>
        <w:br w:type="page"/>
      </w:r>
    </w:p>
    <w:p w14:paraId="18540CF7" w14:textId="0B63826C" w:rsidR="000765D7" w:rsidRPr="006B1B67" w:rsidRDefault="000765D7" w:rsidP="000765D7">
      <w:pPr>
        <w:pStyle w:val="Heading2"/>
        <w:rPr>
          <w:color w:val="auto"/>
        </w:rPr>
      </w:pPr>
      <w:r w:rsidRPr="006B1B67">
        <w:rPr>
          <w:color w:val="auto"/>
        </w:rPr>
        <w:lastRenderedPageBreak/>
        <w:t>Project goals/objectives</w:t>
      </w:r>
      <w:bookmarkEnd w:id="9"/>
    </w:p>
    <w:p w14:paraId="63ADB136" w14:textId="77777777" w:rsidR="00875370" w:rsidRPr="00875370" w:rsidRDefault="00875370" w:rsidP="00875370">
      <w:pPr>
        <w:rPr>
          <w:rFonts w:eastAsiaTheme="majorEastAsia" w:cs="Arial"/>
          <w:b/>
          <w:bCs/>
        </w:rPr>
      </w:pPr>
      <w:r w:rsidRPr="00875370">
        <w:rPr>
          <w:rFonts w:eastAsiaTheme="majorEastAsia" w:cs="Arial"/>
          <w:b/>
          <w:bCs/>
        </w:rPr>
        <w:t>What is your project’s primary objective?</w:t>
      </w:r>
    </w:p>
    <w:p w14:paraId="685185C7" w14:textId="2787F765" w:rsidR="00D6392E" w:rsidRPr="00D6392E" w:rsidRDefault="00875370" w:rsidP="00D6392E">
      <w:pPr>
        <w:rPr>
          <w:b/>
        </w:rPr>
      </w:pPr>
      <w:r w:rsidRPr="00875370">
        <w:t xml:space="preserve">For example, </w:t>
      </w:r>
      <w:r w:rsidR="00BF43FA">
        <w:t xml:space="preserve">a </w:t>
      </w:r>
      <w:r w:rsidRPr="00875370">
        <w:t xml:space="preserve">sustained </w:t>
      </w:r>
      <w:r w:rsidR="00BF43FA">
        <w:t>percentage</w:t>
      </w:r>
      <w:r w:rsidR="00BF43FA" w:rsidRPr="00875370">
        <w:t xml:space="preserve"> </w:t>
      </w:r>
      <w:r w:rsidRPr="00875370">
        <w:t>reduction in illegal dumping at hotspot 1</w:t>
      </w:r>
      <w:r w:rsidR="00BF43FA">
        <w:t xml:space="preserve">, a </w:t>
      </w:r>
      <w:r w:rsidRPr="00875370">
        <w:t xml:space="preserve">broader regional education program or </w:t>
      </w:r>
      <w:r w:rsidR="00BF43FA">
        <w:t xml:space="preserve">the </w:t>
      </w:r>
      <w:r w:rsidRPr="00875370">
        <w:t>creation of an illegal dumping plan</w:t>
      </w:r>
      <w:r w:rsidR="00BF43FA">
        <w:t xml:space="preserve"> (</w:t>
      </w:r>
      <w:r w:rsidR="00D6392E" w:rsidRPr="00D6392E">
        <w:rPr>
          <w:b/>
          <w:bCs/>
        </w:rPr>
        <w:t>350 word limit</w:t>
      </w:r>
      <w:r w:rsidR="00BF43FA" w:rsidRPr="00857993">
        <w:rPr>
          <w:bCs/>
        </w:rPr>
        <w:t>)</w:t>
      </w:r>
      <w:r w:rsidR="00D6392E" w:rsidRPr="00857993">
        <w:rPr>
          <w:bCs/>
        </w:rPr>
        <w:t>.</w:t>
      </w:r>
    </w:p>
    <w:p w14:paraId="51043936" w14:textId="739D5F58" w:rsidR="00875370" w:rsidRPr="00D6392E" w:rsidRDefault="008D5F93" w:rsidP="00875370">
      <w:pPr>
        <w:rPr>
          <w:b/>
        </w:rPr>
      </w:pPr>
      <w:r>
        <w:t xml:space="preserve">This will </w:t>
      </w:r>
      <w:r w:rsidR="00586B2D">
        <w:t xml:space="preserve">be </w:t>
      </w:r>
      <w:r w:rsidR="008F035A">
        <w:t xml:space="preserve">your </w:t>
      </w:r>
      <w:r>
        <w:t xml:space="preserve">Objective 1 </w:t>
      </w:r>
      <w:r w:rsidR="00612626">
        <w:t xml:space="preserve">for </w:t>
      </w:r>
      <w:r>
        <w:t xml:space="preserve">the </w:t>
      </w:r>
      <w:hyperlink r:id="rId23" w:tooltip="Webpage for the Combating Illegal Dumping program" w:history="1">
        <w:r w:rsidRPr="007034F3">
          <w:rPr>
            <w:rStyle w:val="Hyperlink"/>
          </w:rPr>
          <w:t>S</w:t>
        </w:r>
        <w:r w:rsidR="004F2F16" w:rsidRPr="007034F3">
          <w:rPr>
            <w:rStyle w:val="Hyperlink"/>
          </w:rPr>
          <w:t>chedule, budget and evaluation Excel spreadsheet</w:t>
        </w:r>
      </w:hyperlink>
      <w:r w:rsidR="00875370" w:rsidRPr="00875370">
        <w:t xml:space="preserve">. </w:t>
      </w:r>
    </w:p>
    <w:p w14:paraId="12F1D499" w14:textId="0E8E8A38" w:rsidR="00875370" w:rsidRDefault="00C0621C" w:rsidP="00C41325">
      <w:pPr>
        <w:spacing w:before="0"/>
      </w:pPr>
      <w:r>
        <w:rPr>
          <w:noProof/>
        </w:rPr>
        <mc:AlternateContent>
          <mc:Choice Requires="wps">
            <w:drawing>
              <wp:inline distT="0" distB="0" distL="0" distR="0" wp14:anchorId="0D593E2B" wp14:editId="6344911A">
                <wp:extent cx="6120130" cy="2451100"/>
                <wp:effectExtent l="0" t="0" r="13970" b="25400"/>
                <wp:docPr id="39" name="Text Box 39"/>
                <wp:cNvGraphicFramePr/>
                <a:graphic xmlns:a="http://schemas.openxmlformats.org/drawingml/2006/main">
                  <a:graphicData uri="http://schemas.microsoft.com/office/word/2010/wordprocessingShape">
                    <wps:wsp>
                      <wps:cNvSpPr txBox="1"/>
                      <wps:spPr>
                        <a:xfrm>
                          <a:off x="0" y="0"/>
                          <a:ext cx="6120130" cy="2451100"/>
                        </a:xfrm>
                        <a:prstGeom prst="rect">
                          <a:avLst/>
                        </a:prstGeom>
                        <a:solidFill>
                          <a:schemeClr val="lt1"/>
                        </a:solidFill>
                        <a:ln w="6350">
                          <a:solidFill>
                            <a:prstClr val="black"/>
                          </a:solidFill>
                        </a:ln>
                      </wps:spPr>
                      <wps:txbx>
                        <w:txbxContent>
                          <w:sdt>
                            <w:sdtPr>
                              <w:rPr>
                                <w:rFonts w:eastAsia="Calibri" w:cs="Arial"/>
                                <w:szCs w:val="20"/>
                              </w:rPr>
                              <w:id w:val="431859575"/>
                              <w:showingPlcHdr/>
                              <w:text/>
                            </w:sdtPr>
                            <w:sdtEndPr/>
                            <w:sdtContent>
                              <w:p w14:paraId="71F2E6D6" w14:textId="77777777" w:rsidR="00C0621C" w:rsidRDefault="00C0621C" w:rsidP="00C0621C">
                                <w:r w:rsidRPr="00F64F44">
                                  <w:rPr>
                                    <w:rStyle w:val="PlaceholderText"/>
                                    <w:rFonts w:cs="Arial"/>
                                    <w:szCs w:val="20"/>
                                  </w:rPr>
                                  <w:t>Click or tap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D593E2B" id="Text Box 39" o:spid="_x0000_s1029" type="#_x0000_t202" style="width:481.9pt;height:1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" fillcolor="white [3201]" strokeweight=".5pt">
                <v:textbox>
                  <w:txbxContent>
                    <w:sdt>
                      <w:sdtPr>
                        <w:rPr>
                          <w:rFonts w:eastAsia="Calibri" w:cs="Arial"/>
                          <w:szCs w:val="20"/>
                        </w:rPr>
                        <w:id w:val="431859575"/>
                        <w:showingPlcHdr/>
                        <w:text/>
                      </w:sdtPr>
                      <w:sdtEndPr/>
                      <w:sdtContent>
                        <w:p w14:paraId="71F2E6D6" w14:textId="77777777" w:rsidR="00C0621C" w:rsidRDefault="00C0621C" w:rsidP="00C0621C">
                          <w:r w:rsidRPr="00F64F44">
                            <w:rPr>
                              <w:rStyle w:val="PlaceholderText"/>
                              <w:rFonts w:cs="Arial"/>
                              <w:szCs w:val="20"/>
                            </w:rPr>
                            <w:t>Click or tap here to enter text.</w:t>
                          </w:r>
                        </w:p>
                      </w:sdtContent>
                    </w:sdt>
                  </w:txbxContent>
                </v:textbox>
                <w10:anchorlock/>
              </v:shape>
            </w:pict>
          </mc:Fallback>
        </mc:AlternateContent>
      </w:r>
    </w:p>
    <w:p w14:paraId="29A247CE" w14:textId="4127130C" w:rsidR="005F43E8" w:rsidRPr="005F43E8" w:rsidRDefault="005F43E8" w:rsidP="005F43E8">
      <w:pPr>
        <w:rPr>
          <w:rFonts w:eastAsiaTheme="majorEastAsia" w:cs="Arial"/>
          <w:b/>
          <w:bCs/>
        </w:rPr>
      </w:pPr>
      <w:r w:rsidRPr="005F43E8">
        <w:rPr>
          <w:rFonts w:eastAsiaTheme="majorEastAsia" w:cs="Arial"/>
          <w:b/>
          <w:bCs/>
        </w:rPr>
        <w:t>What are your project’s secondary objectives, if applicable?</w:t>
      </w:r>
    </w:p>
    <w:p w14:paraId="51A9701E" w14:textId="7A18D05E" w:rsidR="005F43E8" w:rsidRDefault="005F43E8" w:rsidP="005F43E8">
      <w:pPr>
        <w:rPr>
          <w:b/>
          <w:bCs/>
        </w:rPr>
      </w:pPr>
      <w:r w:rsidRPr="005F43E8">
        <w:t xml:space="preserve">For example, to increase public awareness of council waste services. </w:t>
      </w:r>
      <w:r w:rsidR="00612626">
        <w:t>These</w:t>
      </w:r>
      <w:r w:rsidR="00CB0504">
        <w:t xml:space="preserve"> </w:t>
      </w:r>
      <w:r w:rsidR="00612626">
        <w:t xml:space="preserve">will be your other Objectives for the </w:t>
      </w:r>
      <w:hyperlink r:id="rId24" w:tooltip="Webpage for the Combating Illegal Dumping Program" w:history="1">
        <w:r w:rsidR="00612626" w:rsidRPr="00CB0504">
          <w:rPr>
            <w:rStyle w:val="Hyperlink"/>
          </w:rPr>
          <w:t>Schedule, budget and evaluation Excel spreadsheet</w:t>
        </w:r>
      </w:hyperlink>
      <w:r w:rsidR="00CB0504">
        <w:t>. Please number them</w:t>
      </w:r>
      <w:r w:rsidR="00612626">
        <w:t xml:space="preserve"> 2, 3, 4 etc</w:t>
      </w:r>
      <w:r w:rsidR="00CB0504">
        <w:t>. (</w:t>
      </w:r>
      <w:r w:rsidRPr="005F43E8">
        <w:rPr>
          <w:b/>
          <w:bCs/>
        </w:rPr>
        <w:t>350 word limit</w:t>
      </w:r>
      <w:r w:rsidR="00CB0504" w:rsidRPr="00857993">
        <w:rPr>
          <w:bCs/>
        </w:rPr>
        <w:t>)</w:t>
      </w:r>
      <w:r w:rsidRPr="00857993">
        <w:rPr>
          <w:bCs/>
        </w:rPr>
        <w:t>.</w:t>
      </w:r>
    </w:p>
    <w:p w14:paraId="563E82A3" w14:textId="4038639C" w:rsidR="00875370" w:rsidRDefault="00C0621C" w:rsidP="00C41325">
      <w:pPr>
        <w:spacing w:before="0"/>
      </w:pPr>
      <w:r>
        <w:rPr>
          <w:noProof/>
        </w:rPr>
        <mc:AlternateContent>
          <mc:Choice Requires="wps">
            <w:drawing>
              <wp:inline distT="0" distB="0" distL="0" distR="0" wp14:anchorId="4E523CE6" wp14:editId="05A98CD1">
                <wp:extent cx="6120130" cy="2451100"/>
                <wp:effectExtent l="0" t="0" r="13970" b="25400"/>
                <wp:docPr id="40" name="Text Box 40"/>
                <wp:cNvGraphicFramePr/>
                <a:graphic xmlns:a="http://schemas.openxmlformats.org/drawingml/2006/main">
                  <a:graphicData uri="http://schemas.microsoft.com/office/word/2010/wordprocessingShape">
                    <wps:wsp>
                      <wps:cNvSpPr txBox="1"/>
                      <wps:spPr>
                        <a:xfrm>
                          <a:off x="0" y="0"/>
                          <a:ext cx="6120130" cy="2451100"/>
                        </a:xfrm>
                        <a:prstGeom prst="rect">
                          <a:avLst/>
                        </a:prstGeom>
                        <a:solidFill>
                          <a:schemeClr val="lt1"/>
                        </a:solidFill>
                        <a:ln w="6350">
                          <a:solidFill>
                            <a:prstClr val="black"/>
                          </a:solidFill>
                        </a:ln>
                      </wps:spPr>
                      <wps:txbx>
                        <w:txbxContent>
                          <w:sdt>
                            <w:sdtPr>
                              <w:rPr>
                                <w:rFonts w:eastAsia="Calibri" w:cs="Arial"/>
                                <w:szCs w:val="20"/>
                              </w:rPr>
                              <w:id w:val="-1670868768"/>
                              <w:showingPlcHdr/>
                              <w:text/>
                            </w:sdtPr>
                            <w:sdtEndPr/>
                            <w:sdtContent>
                              <w:p w14:paraId="1F2D2785" w14:textId="77777777" w:rsidR="00CB0504" w:rsidRDefault="00CB0504" w:rsidP="00CB0504">
                                <w:pPr>
                                  <w:rPr>
                                    <w:rFonts w:eastAsia="Calibri" w:cs="Arial"/>
                                    <w:szCs w:val="20"/>
                                  </w:rPr>
                                </w:pPr>
                                <w:r w:rsidRPr="00F64F44">
                                  <w:rPr>
                                    <w:rStyle w:val="PlaceholderText"/>
                                    <w:rFonts w:cs="Arial"/>
                                    <w:szCs w:val="20"/>
                                  </w:rPr>
                                  <w:t>Click or tap here to enter text.</w:t>
                                </w:r>
                              </w:p>
                            </w:sdtContent>
                          </w:sdt>
                          <w:p w14:paraId="09B64BE1" w14:textId="6C01564E" w:rsidR="00D6392E" w:rsidRDefault="00D6392E" w:rsidP="00857993">
                            <w:pPr>
                              <w:ind w:left="568" w:hanging="284"/>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E523CE6" id="Text Box 40" o:spid="_x0000_s1030" type="#_x0000_t202" style="width:481.9pt;height:1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" fillcolor="white [3201]" strokeweight=".5pt">
                <v:textbox>
                  <w:txbxContent>
                    <w:sdt>
                      <w:sdtPr>
                        <w:rPr>
                          <w:rFonts w:eastAsia="Calibri" w:cs="Arial"/>
                          <w:szCs w:val="20"/>
                        </w:rPr>
                        <w:id w:val="-1670868768"/>
                        <w:showingPlcHdr/>
                        <w:text/>
                      </w:sdtPr>
                      <w:sdtEndPr/>
                      <w:sdtContent>
                        <w:p w14:paraId="1F2D2785" w14:textId="77777777" w:rsidR="00CB0504" w:rsidRDefault="00CB0504" w:rsidP="00CB0504">
                          <w:pPr>
                            <w:rPr>
                              <w:rFonts w:eastAsia="Calibri" w:cs="Arial"/>
                              <w:szCs w:val="20"/>
                            </w:rPr>
                          </w:pPr>
                          <w:r w:rsidRPr="00F64F44">
                            <w:rPr>
                              <w:rStyle w:val="PlaceholderText"/>
                              <w:rFonts w:cs="Arial"/>
                              <w:szCs w:val="20"/>
                            </w:rPr>
                            <w:t>Click or tap here to enter text.</w:t>
                          </w:r>
                        </w:p>
                      </w:sdtContent>
                    </w:sdt>
                    <w:p w14:paraId="09B64BE1" w14:textId="6C01564E" w:rsidR="00D6392E" w:rsidRDefault="00D6392E" w:rsidP="00857993">
                      <w:pPr>
                        <w:ind w:left="568" w:hanging="284"/>
                      </w:pPr>
                    </w:p>
                  </w:txbxContent>
                </v:textbox>
                <w10:anchorlock/>
              </v:shape>
            </w:pict>
          </mc:Fallback>
        </mc:AlternateContent>
      </w:r>
    </w:p>
    <w:p w14:paraId="58D002F3" w14:textId="77777777" w:rsidR="00C0621C" w:rsidRDefault="00C0621C">
      <w:pPr>
        <w:spacing w:before="0" w:after="160" w:line="259" w:lineRule="auto"/>
        <w:rPr>
          <w:bCs/>
          <w:sz w:val="36"/>
          <w:szCs w:val="40"/>
        </w:rPr>
      </w:pPr>
      <w:r>
        <w:br w:type="page"/>
      </w:r>
    </w:p>
    <w:p w14:paraId="425BDC91" w14:textId="6A9B09B3" w:rsidR="000765D7" w:rsidRPr="006B1B67" w:rsidRDefault="000765D7" w:rsidP="00BF7067">
      <w:pPr>
        <w:pStyle w:val="Heading2"/>
        <w:rPr>
          <w:color w:val="auto"/>
        </w:rPr>
      </w:pPr>
      <w:bookmarkStart w:id="10" w:name="_Toc40437042"/>
      <w:r w:rsidRPr="006B1B67">
        <w:rPr>
          <w:color w:val="auto"/>
        </w:rPr>
        <w:lastRenderedPageBreak/>
        <w:t>Stakeholders</w:t>
      </w:r>
      <w:bookmarkEnd w:id="10"/>
    </w:p>
    <w:p w14:paraId="286CF4DD" w14:textId="77777777" w:rsidR="005F43E8" w:rsidRPr="005F43E8" w:rsidRDefault="005F43E8" w:rsidP="005F43E8">
      <w:pPr>
        <w:rPr>
          <w:rFonts w:eastAsiaTheme="majorEastAsia" w:cs="Arial"/>
          <w:b/>
          <w:bCs/>
        </w:rPr>
      </w:pPr>
      <w:r w:rsidRPr="005F43E8">
        <w:rPr>
          <w:rFonts w:eastAsiaTheme="majorEastAsia" w:cs="Arial"/>
          <w:b/>
          <w:bCs/>
        </w:rPr>
        <w:t>Who is the target audience of your project?</w:t>
      </w:r>
    </w:p>
    <w:p w14:paraId="76FA7BE7" w14:textId="584C1BEC" w:rsidR="005F43E8" w:rsidRPr="005F43E8" w:rsidRDefault="005F43E8" w:rsidP="005F43E8">
      <w:pPr>
        <w:rPr>
          <w:b/>
          <w:bCs/>
        </w:rPr>
      </w:pPr>
      <w:r w:rsidRPr="005F43E8">
        <w:t xml:space="preserve">For example, the target audience may </w:t>
      </w:r>
      <w:r w:rsidR="00FB6D83">
        <w:t>be</w:t>
      </w:r>
      <w:r w:rsidR="00FB6D83" w:rsidRPr="005F43E8">
        <w:t xml:space="preserve"> </w:t>
      </w:r>
      <w:r w:rsidRPr="005F43E8">
        <w:t>local residents, or commercial operators such as tree loppers. You can also consider other factors such as age, gender, income, motivation, and proximity to the dump site when identifying your target audience</w:t>
      </w:r>
      <w:r w:rsidR="00FB6D83">
        <w:t xml:space="preserve"> (</w:t>
      </w:r>
      <w:r w:rsidRPr="005F43E8">
        <w:rPr>
          <w:b/>
          <w:bCs/>
        </w:rPr>
        <w:t>350 word limit</w:t>
      </w:r>
      <w:r w:rsidR="00FB6D83" w:rsidRPr="00857993">
        <w:rPr>
          <w:bCs/>
        </w:rPr>
        <w:t>)</w:t>
      </w:r>
      <w:r w:rsidRPr="00857993">
        <w:rPr>
          <w:bCs/>
        </w:rPr>
        <w:t>.</w:t>
      </w:r>
    </w:p>
    <w:p w14:paraId="5B56FB80" w14:textId="075B6E6C" w:rsidR="005F43E8" w:rsidRPr="005F43E8" w:rsidRDefault="00C0621C" w:rsidP="005F43E8">
      <w:r>
        <w:rPr>
          <w:noProof/>
        </w:rPr>
        <mc:AlternateContent>
          <mc:Choice Requires="wps">
            <w:drawing>
              <wp:inline distT="0" distB="0" distL="0" distR="0" wp14:anchorId="59A7CBD2" wp14:editId="40995C53">
                <wp:extent cx="6120130" cy="2451100"/>
                <wp:effectExtent l="0" t="0" r="13970" b="25400"/>
                <wp:docPr id="42" name="Text Box 42"/>
                <wp:cNvGraphicFramePr/>
                <a:graphic xmlns:a="http://schemas.openxmlformats.org/drawingml/2006/main">
                  <a:graphicData uri="http://schemas.microsoft.com/office/word/2010/wordprocessingShape">
                    <wps:wsp>
                      <wps:cNvSpPr txBox="1"/>
                      <wps:spPr>
                        <a:xfrm>
                          <a:off x="0" y="0"/>
                          <a:ext cx="6120130" cy="2451100"/>
                        </a:xfrm>
                        <a:prstGeom prst="rect">
                          <a:avLst/>
                        </a:prstGeom>
                        <a:solidFill>
                          <a:schemeClr val="lt1"/>
                        </a:solidFill>
                        <a:ln w="6350">
                          <a:solidFill>
                            <a:prstClr val="black"/>
                          </a:solidFill>
                        </a:ln>
                      </wps:spPr>
                      <wps:txbx>
                        <w:txbxContent>
                          <w:sdt>
                            <w:sdtPr>
                              <w:rPr>
                                <w:rFonts w:eastAsia="Calibri" w:cs="Arial"/>
                                <w:szCs w:val="20"/>
                              </w:rPr>
                              <w:id w:val="1169370716"/>
                              <w:showingPlcHdr/>
                              <w:text/>
                            </w:sdtPr>
                            <w:sdtEndPr/>
                            <w:sdtContent>
                              <w:p w14:paraId="6839AAD4" w14:textId="77777777" w:rsidR="00C0621C" w:rsidRDefault="00C0621C" w:rsidP="00C0621C">
                                <w:r w:rsidRPr="00F64F44">
                                  <w:rPr>
                                    <w:rStyle w:val="PlaceholderText"/>
                                    <w:rFonts w:cs="Arial"/>
                                    <w:szCs w:val="20"/>
                                  </w:rPr>
                                  <w:t>Click or tap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9A7CBD2" id="Text Box 42" o:spid="_x0000_s1031" type="#_x0000_t202" style="width:481.9pt;height:1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" fillcolor="white [3201]" strokeweight=".5pt">
                <v:textbox>
                  <w:txbxContent>
                    <w:sdt>
                      <w:sdtPr>
                        <w:rPr>
                          <w:rFonts w:eastAsia="Calibri" w:cs="Arial"/>
                          <w:szCs w:val="20"/>
                        </w:rPr>
                        <w:id w:val="1169370716"/>
                        <w:showingPlcHdr/>
                        <w:text/>
                      </w:sdtPr>
                      <w:sdtEndPr/>
                      <w:sdtContent>
                        <w:p w14:paraId="6839AAD4" w14:textId="77777777" w:rsidR="00C0621C" w:rsidRDefault="00C0621C" w:rsidP="00C0621C">
                          <w:r w:rsidRPr="00F64F44">
                            <w:rPr>
                              <w:rStyle w:val="PlaceholderText"/>
                              <w:rFonts w:cs="Arial"/>
                              <w:szCs w:val="20"/>
                            </w:rPr>
                            <w:t>Click or tap here to enter text.</w:t>
                          </w:r>
                        </w:p>
                      </w:sdtContent>
                    </w:sdt>
                  </w:txbxContent>
                </v:textbox>
                <w10:anchorlock/>
              </v:shape>
            </w:pict>
          </mc:Fallback>
        </mc:AlternateContent>
      </w:r>
    </w:p>
    <w:p w14:paraId="6689E175" w14:textId="77777777" w:rsidR="005F43E8" w:rsidRPr="005F43E8" w:rsidRDefault="005F43E8" w:rsidP="005F43E8">
      <w:pPr>
        <w:rPr>
          <w:rFonts w:eastAsiaTheme="majorEastAsia" w:cs="Arial"/>
          <w:b/>
          <w:bCs/>
        </w:rPr>
      </w:pPr>
      <w:r w:rsidRPr="005F43E8">
        <w:rPr>
          <w:rFonts w:eastAsiaTheme="majorEastAsia" w:cs="Arial"/>
          <w:b/>
          <w:bCs/>
        </w:rPr>
        <w:t>Who are the key stakeholders and/or project partners to be involved in your project, and what role will they play?</w:t>
      </w:r>
    </w:p>
    <w:p w14:paraId="529B45A1" w14:textId="7AD822F8" w:rsidR="005F43E8" w:rsidRPr="005F43E8" w:rsidRDefault="005F43E8" w:rsidP="005F43E8">
      <w:pPr>
        <w:rPr>
          <w:b/>
          <w:bCs/>
        </w:rPr>
      </w:pPr>
      <w:r w:rsidRPr="005F43E8">
        <w:t>If existing partnerships are in place, please provide a brief summary of how you have been working with these partners, and the partnerships’ achievements</w:t>
      </w:r>
      <w:r w:rsidR="00FB6D83">
        <w:t xml:space="preserve"> (</w:t>
      </w:r>
      <w:r w:rsidRPr="005F43E8">
        <w:rPr>
          <w:b/>
          <w:bCs/>
        </w:rPr>
        <w:t>350 word limit</w:t>
      </w:r>
      <w:r w:rsidR="00FB6D83" w:rsidRPr="00857993">
        <w:rPr>
          <w:bCs/>
        </w:rPr>
        <w:t>)</w:t>
      </w:r>
      <w:r w:rsidRPr="00857993">
        <w:rPr>
          <w:bCs/>
        </w:rPr>
        <w:t>.</w:t>
      </w:r>
    </w:p>
    <w:p w14:paraId="7FA61C1A" w14:textId="169F8411" w:rsidR="00BF7067" w:rsidRDefault="00C0621C" w:rsidP="0035194F">
      <w:r>
        <w:rPr>
          <w:noProof/>
        </w:rPr>
        <mc:AlternateContent>
          <mc:Choice Requires="wps">
            <w:drawing>
              <wp:inline distT="0" distB="0" distL="0" distR="0" wp14:anchorId="009A2CEA" wp14:editId="421D8000">
                <wp:extent cx="6120130" cy="2451100"/>
                <wp:effectExtent l="0" t="0" r="13970" b="25400"/>
                <wp:docPr id="43" name="Text Box 43"/>
                <wp:cNvGraphicFramePr/>
                <a:graphic xmlns:a="http://schemas.openxmlformats.org/drawingml/2006/main">
                  <a:graphicData uri="http://schemas.microsoft.com/office/word/2010/wordprocessingShape">
                    <wps:wsp>
                      <wps:cNvSpPr txBox="1"/>
                      <wps:spPr>
                        <a:xfrm>
                          <a:off x="0" y="0"/>
                          <a:ext cx="6120130" cy="2451100"/>
                        </a:xfrm>
                        <a:prstGeom prst="rect">
                          <a:avLst/>
                        </a:prstGeom>
                        <a:solidFill>
                          <a:schemeClr val="lt1"/>
                        </a:solidFill>
                        <a:ln w="6350">
                          <a:solidFill>
                            <a:prstClr val="black"/>
                          </a:solidFill>
                        </a:ln>
                      </wps:spPr>
                      <wps:txbx>
                        <w:txbxContent>
                          <w:sdt>
                            <w:sdtPr>
                              <w:rPr>
                                <w:rFonts w:eastAsia="Calibri" w:cs="Arial"/>
                                <w:szCs w:val="20"/>
                              </w:rPr>
                              <w:id w:val="-169496597"/>
                              <w:showingPlcHdr/>
                              <w:text/>
                            </w:sdtPr>
                            <w:sdtEndPr/>
                            <w:sdtContent>
                              <w:p w14:paraId="1385FF4A" w14:textId="77777777" w:rsidR="00C0621C" w:rsidRDefault="00C0621C" w:rsidP="00C0621C">
                                <w:r w:rsidRPr="00F64F44">
                                  <w:rPr>
                                    <w:rStyle w:val="PlaceholderText"/>
                                    <w:rFonts w:cs="Arial"/>
                                    <w:szCs w:val="20"/>
                                  </w:rPr>
                                  <w:t>Click or tap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09A2CEA" id="Text Box 43" o:spid="_x0000_s1032" type="#_x0000_t202" style="width:481.9pt;height:1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" fillcolor="white [3201]" strokeweight=".5pt">
                <v:textbox>
                  <w:txbxContent>
                    <w:sdt>
                      <w:sdtPr>
                        <w:rPr>
                          <w:rFonts w:eastAsia="Calibri" w:cs="Arial"/>
                          <w:szCs w:val="20"/>
                        </w:rPr>
                        <w:id w:val="-169496597"/>
                        <w:showingPlcHdr/>
                        <w:text/>
                      </w:sdtPr>
                      <w:sdtEndPr/>
                      <w:sdtContent>
                        <w:p w14:paraId="1385FF4A" w14:textId="77777777" w:rsidR="00C0621C" w:rsidRDefault="00C0621C" w:rsidP="00C0621C">
                          <w:r w:rsidRPr="00F64F44">
                            <w:rPr>
                              <w:rStyle w:val="PlaceholderText"/>
                              <w:rFonts w:cs="Arial"/>
                              <w:szCs w:val="20"/>
                            </w:rPr>
                            <w:t>Click or tap here to enter text.</w:t>
                          </w:r>
                        </w:p>
                      </w:sdtContent>
                    </w:sdt>
                  </w:txbxContent>
                </v:textbox>
                <w10:anchorlock/>
              </v:shape>
            </w:pict>
          </mc:Fallback>
        </mc:AlternateContent>
      </w:r>
    </w:p>
    <w:p w14:paraId="1DA64BAD" w14:textId="77777777" w:rsidR="00C0621C" w:rsidRDefault="00C0621C">
      <w:pPr>
        <w:spacing w:before="0" w:after="160" w:line="259" w:lineRule="auto"/>
        <w:rPr>
          <w:bCs/>
          <w:sz w:val="36"/>
          <w:szCs w:val="40"/>
        </w:rPr>
      </w:pPr>
      <w:r>
        <w:br w:type="page"/>
      </w:r>
    </w:p>
    <w:p w14:paraId="7D870270" w14:textId="47DDA8EC" w:rsidR="009B6F75" w:rsidRPr="006B1B67" w:rsidRDefault="009B6F75" w:rsidP="009B6F75">
      <w:pPr>
        <w:pStyle w:val="Heading2"/>
        <w:rPr>
          <w:color w:val="auto"/>
        </w:rPr>
      </w:pPr>
      <w:bookmarkStart w:id="11" w:name="_Toc40437043"/>
      <w:r w:rsidRPr="006B1B67">
        <w:rPr>
          <w:color w:val="auto"/>
        </w:rPr>
        <w:lastRenderedPageBreak/>
        <w:t>Project details</w:t>
      </w:r>
      <w:bookmarkEnd w:id="11"/>
    </w:p>
    <w:p w14:paraId="2697A797" w14:textId="77777777" w:rsidR="005F43E8" w:rsidRPr="005F43E8" w:rsidRDefault="005F43E8" w:rsidP="005F43E8">
      <w:pPr>
        <w:rPr>
          <w:rFonts w:eastAsiaTheme="majorEastAsia" w:cs="Arial"/>
          <w:b/>
          <w:bCs/>
        </w:rPr>
      </w:pPr>
      <w:r w:rsidRPr="005F43E8">
        <w:rPr>
          <w:rFonts w:eastAsiaTheme="majorEastAsia" w:cs="Arial"/>
          <w:b/>
          <w:bCs/>
        </w:rPr>
        <w:t>Describe the type of illegal dumping behaviour your project is targeting.</w:t>
      </w:r>
    </w:p>
    <w:p w14:paraId="23050088" w14:textId="4F3801ED" w:rsidR="005F43E8" w:rsidRPr="00857993" w:rsidRDefault="005F43E8" w:rsidP="005F43E8">
      <w:pPr>
        <w:rPr>
          <w:bCs/>
        </w:rPr>
      </w:pPr>
      <w:r w:rsidRPr="005F43E8">
        <w:t>Consider who is doing the dumping (for example, residents, or individuals in the construction industry or medium-sized enterprises), the locations, times dumped, and types and amounts of items dumped</w:t>
      </w:r>
      <w:r w:rsidR="00FB6D83">
        <w:t xml:space="preserve"> (</w:t>
      </w:r>
      <w:r w:rsidRPr="005F43E8">
        <w:rPr>
          <w:b/>
          <w:bCs/>
        </w:rPr>
        <w:t>350 word limit</w:t>
      </w:r>
      <w:r w:rsidR="00FB6D83" w:rsidRPr="00857993">
        <w:rPr>
          <w:bCs/>
        </w:rPr>
        <w:t>).</w:t>
      </w:r>
    </w:p>
    <w:p w14:paraId="2092A3D3" w14:textId="78B300F0" w:rsidR="005F43E8" w:rsidRPr="005F43E8" w:rsidRDefault="00C0621C" w:rsidP="0035194F">
      <w:r>
        <w:rPr>
          <w:noProof/>
        </w:rPr>
        <mc:AlternateContent>
          <mc:Choice Requires="wps">
            <w:drawing>
              <wp:inline distT="0" distB="0" distL="0" distR="0" wp14:anchorId="0637E33D" wp14:editId="2294C079">
                <wp:extent cx="6120130" cy="2451100"/>
                <wp:effectExtent l="0" t="0" r="13970" b="25400"/>
                <wp:docPr id="44" name="Text Box 44"/>
                <wp:cNvGraphicFramePr/>
                <a:graphic xmlns:a="http://schemas.openxmlformats.org/drawingml/2006/main">
                  <a:graphicData uri="http://schemas.microsoft.com/office/word/2010/wordprocessingShape">
                    <wps:wsp>
                      <wps:cNvSpPr txBox="1"/>
                      <wps:spPr>
                        <a:xfrm>
                          <a:off x="0" y="0"/>
                          <a:ext cx="6120130" cy="2451100"/>
                        </a:xfrm>
                        <a:prstGeom prst="rect">
                          <a:avLst/>
                        </a:prstGeom>
                        <a:solidFill>
                          <a:schemeClr val="lt1"/>
                        </a:solidFill>
                        <a:ln w="6350">
                          <a:solidFill>
                            <a:prstClr val="black"/>
                          </a:solidFill>
                        </a:ln>
                      </wps:spPr>
                      <wps:txbx>
                        <w:txbxContent>
                          <w:sdt>
                            <w:sdtPr>
                              <w:rPr>
                                <w:rFonts w:eastAsia="Calibri" w:cs="Arial"/>
                                <w:szCs w:val="20"/>
                              </w:rPr>
                              <w:id w:val="770204946"/>
                              <w:showingPlcHdr/>
                              <w:text/>
                            </w:sdtPr>
                            <w:sdtEndPr/>
                            <w:sdtContent>
                              <w:p w14:paraId="61684885" w14:textId="77777777" w:rsidR="00C0621C" w:rsidRDefault="00C0621C" w:rsidP="00C0621C">
                                <w:r w:rsidRPr="00F64F44">
                                  <w:rPr>
                                    <w:rStyle w:val="PlaceholderText"/>
                                    <w:rFonts w:cs="Arial"/>
                                    <w:szCs w:val="20"/>
                                  </w:rPr>
                                  <w:t>Click or tap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637E33D" id="Text Box 44" o:spid="_x0000_s1033" type="#_x0000_t202" style="width:481.9pt;height:1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" fillcolor="white [3201]" strokeweight=".5pt">
                <v:textbox>
                  <w:txbxContent>
                    <w:sdt>
                      <w:sdtPr>
                        <w:rPr>
                          <w:rFonts w:eastAsia="Calibri" w:cs="Arial"/>
                          <w:szCs w:val="20"/>
                        </w:rPr>
                        <w:id w:val="770204946"/>
                        <w:showingPlcHdr/>
                        <w:text/>
                      </w:sdtPr>
                      <w:sdtEndPr/>
                      <w:sdtContent>
                        <w:p w14:paraId="61684885" w14:textId="77777777" w:rsidR="00C0621C" w:rsidRDefault="00C0621C" w:rsidP="00C0621C">
                          <w:r w:rsidRPr="00F64F44">
                            <w:rPr>
                              <w:rStyle w:val="PlaceholderText"/>
                              <w:rFonts w:cs="Arial"/>
                              <w:szCs w:val="20"/>
                            </w:rPr>
                            <w:t>Click or tap here to enter text.</w:t>
                          </w:r>
                        </w:p>
                      </w:sdtContent>
                    </w:sdt>
                  </w:txbxContent>
                </v:textbox>
                <w10:anchorlock/>
              </v:shape>
            </w:pict>
          </mc:Fallback>
        </mc:AlternateContent>
      </w:r>
    </w:p>
    <w:p w14:paraId="45183D24" w14:textId="3F16C03F" w:rsidR="005F43E8" w:rsidRPr="005F43E8" w:rsidRDefault="005F43E8" w:rsidP="005F43E8">
      <w:pPr>
        <w:rPr>
          <w:rFonts w:eastAsiaTheme="majorEastAsia" w:cs="Arial"/>
          <w:b/>
          <w:bCs/>
        </w:rPr>
      </w:pPr>
      <w:r w:rsidRPr="005F43E8">
        <w:rPr>
          <w:rFonts w:eastAsiaTheme="majorEastAsia" w:cs="Arial"/>
          <w:b/>
          <w:bCs/>
        </w:rPr>
        <w:t>What interventions will influence the illegal dumping behaviour identified above? What assumptions are you making?</w:t>
      </w:r>
    </w:p>
    <w:p w14:paraId="4DEE6F8F" w14:textId="779C1472" w:rsidR="005F43E8" w:rsidRPr="005F43E8" w:rsidRDefault="005F43E8" w:rsidP="005F43E8">
      <w:pPr>
        <w:rPr>
          <w:b/>
          <w:bCs/>
        </w:rPr>
      </w:pPr>
      <w:r w:rsidRPr="005F43E8">
        <w:t>For example, interventions could combine placement of physical barriers to deter dumpers, and an awareness-raising campaign. You may wish to submit a project schedule to illustrate the roll-out of your project’s activities</w:t>
      </w:r>
      <w:r w:rsidR="00FB6D83">
        <w:t xml:space="preserve"> (</w:t>
      </w:r>
      <w:r w:rsidRPr="005F43E8">
        <w:rPr>
          <w:b/>
          <w:bCs/>
        </w:rPr>
        <w:t>350 word limit</w:t>
      </w:r>
      <w:r w:rsidR="00FB6D83" w:rsidRPr="00857993">
        <w:rPr>
          <w:bCs/>
        </w:rPr>
        <w:t>).</w:t>
      </w:r>
    </w:p>
    <w:p w14:paraId="6856C0A3" w14:textId="300D72E0" w:rsidR="005F43E8" w:rsidRDefault="00C0621C" w:rsidP="0035194F">
      <w:r>
        <w:rPr>
          <w:noProof/>
        </w:rPr>
        <mc:AlternateContent>
          <mc:Choice Requires="wps">
            <w:drawing>
              <wp:inline distT="0" distB="0" distL="0" distR="0" wp14:anchorId="0EFCD31F" wp14:editId="2287646B">
                <wp:extent cx="6120130" cy="2451100"/>
                <wp:effectExtent l="0" t="0" r="13970" b="25400"/>
                <wp:docPr id="45" name="Text Box 45"/>
                <wp:cNvGraphicFramePr/>
                <a:graphic xmlns:a="http://schemas.openxmlformats.org/drawingml/2006/main">
                  <a:graphicData uri="http://schemas.microsoft.com/office/word/2010/wordprocessingShape">
                    <wps:wsp>
                      <wps:cNvSpPr txBox="1"/>
                      <wps:spPr>
                        <a:xfrm>
                          <a:off x="0" y="0"/>
                          <a:ext cx="6120130" cy="2451100"/>
                        </a:xfrm>
                        <a:prstGeom prst="rect">
                          <a:avLst/>
                        </a:prstGeom>
                        <a:solidFill>
                          <a:schemeClr val="lt1"/>
                        </a:solidFill>
                        <a:ln w="6350">
                          <a:solidFill>
                            <a:prstClr val="black"/>
                          </a:solidFill>
                        </a:ln>
                      </wps:spPr>
                      <wps:txbx>
                        <w:txbxContent>
                          <w:sdt>
                            <w:sdtPr>
                              <w:rPr>
                                <w:rFonts w:eastAsia="Calibri" w:cs="Arial"/>
                                <w:szCs w:val="20"/>
                              </w:rPr>
                              <w:id w:val="284171423"/>
                              <w:showingPlcHdr/>
                              <w:text/>
                            </w:sdtPr>
                            <w:sdtEndPr/>
                            <w:sdtContent>
                              <w:p w14:paraId="29DD763B" w14:textId="77777777" w:rsidR="00C0621C" w:rsidRDefault="00C0621C" w:rsidP="00C0621C">
                                <w:r w:rsidRPr="00F64F44">
                                  <w:rPr>
                                    <w:rStyle w:val="PlaceholderText"/>
                                    <w:rFonts w:cs="Arial"/>
                                    <w:szCs w:val="20"/>
                                  </w:rPr>
                                  <w:t>Click or tap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EFCD31F" id="Text Box 45" o:spid="_x0000_s1034" type="#_x0000_t202" style="width:481.9pt;height:1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" fillcolor="white [3201]" strokeweight=".5pt">
                <v:textbox>
                  <w:txbxContent>
                    <w:sdt>
                      <w:sdtPr>
                        <w:rPr>
                          <w:rFonts w:eastAsia="Calibri" w:cs="Arial"/>
                          <w:szCs w:val="20"/>
                        </w:rPr>
                        <w:id w:val="284171423"/>
                        <w:showingPlcHdr/>
                        <w:text/>
                      </w:sdtPr>
                      <w:sdtEndPr/>
                      <w:sdtContent>
                        <w:p w14:paraId="29DD763B" w14:textId="77777777" w:rsidR="00C0621C" w:rsidRDefault="00C0621C" w:rsidP="00C0621C">
                          <w:r w:rsidRPr="00F64F44">
                            <w:rPr>
                              <w:rStyle w:val="PlaceholderText"/>
                              <w:rFonts w:cs="Arial"/>
                              <w:szCs w:val="20"/>
                            </w:rPr>
                            <w:t>Click or tap here to enter text.</w:t>
                          </w:r>
                        </w:p>
                      </w:sdtContent>
                    </w:sdt>
                  </w:txbxContent>
                </v:textbox>
                <w10:anchorlock/>
              </v:shape>
            </w:pict>
          </mc:Fallback>
        </mc:AlternateContent>
      </w:r>
    </w:p>
    <w:p w14:paraId="4EA152FB" w14:textId="77777777" w:rsidR="00C0621C" w:rsidRDefault="00C0621C">
      <w:pPr>
        <w:spacing w:before="0" w:after="160" w:line="259" w:lineRule="auto"/>
        <w:rPr>
          <w:rFonts w:eastAsiaTheme="majorEastAsia" w:cs="Arial"/>
          <w:b/>
          <w:bCs/>
        </w:rPr>
      </w:pPr>
      <w:r>
        <w:rPr>
          <w:rFonts w:eastAsiaTheme="majorEastAsia" w:cs="Arial"/>
          <w:b/>
          <w:bCs/>
        </w:rPr>
        <w:br w:type="page"/>
      </w:r>
    </w:p>
    <w:p w14:paraId="0B31E149" w14:textId="6C3BD683" w:rsidR="005F43E8" w:rsidRPr="005F43E8" w:rsidRDefault="005F43E8" w:rsidP="005F43E8">
      <w:pPr>
        <w:rPr>
          <w:rFonts w:eastAsiaTheme="majorEastAsia" w:cs="Arial"/>
          <w:b/>
          <w:bCs/>
        </w:rPr>
      </w:pPr>
      <w:r w:rsidRPr="005F43E8">
        <w:rPr>
          <w:rFonts w:eastAsiaTheme="majorEastAsia" w:cs="Arial"/>
          <w:b/>
          <w:bCs/>
        </w:rPr>
        <w:lastRenderedPageBreak/>
        <w:t>What drivers contribute to this illegal dumping behaviour? What are you basing this on?</w:t>
      </w:r>
    </w:p>
    <w:p w14:paraId="139C76CD" w14:textId="39C95CD7" w:rsidR="005F43E8" w:rsidRPr="005F43E8" w:rsidRDefault="005F43E8" w:rsidP="005F43E8">
      <w:pPr>
        <w:rPr>
          <w:b/>
          <w:bCs/>
        </w:rPr>
      </w:pPr>
      <w:r w:rsidRPr="005F43E8">
        <w:t>For example, a lack of local lawful disposal options or the desire to avoid disposal costs</w:t>
      </w:r>
      <w:r w:rsidR="00FB6D83">
        <w:t xml:space="preserve"> (</w:t>
      </w:r>
      <w:r w:rsidRPr="005F43E8">
        <w:rPr>
          <w:b/>
          <w:bCs/>
        </w:rPr>
        <w:t>350 word limit</w:t>
      </w:r>
      <w:r w:rsidR="00FB6D83" w:rsidRPr="00857993">
        <w:rPr>
          <w:bCs/>
        </w:rPr>
        <w:t>)</w:t>
      </w:r>
      <w:r w:rsidRPr="00857993">
        <w:rPr>
          <w:bCs/>
        </w:rPr>
        <w:t>.</w:t>
      </w:r>
    </w:p>
    <w:p w14:paraId="1B7A4901" w14:textId="1D03D8C4" w:rsidR="005F43E8" w:rsidRDefault="00C0621C" w:rsidP="0035194F">
      <w:pPr>
        <w:spacing w:line="240" w:lineRule="atLeast"/>
      </w:pPr>
      <w:r>
        <w:rPr>
          <w:noProof/>
        </w:rPr>
        <mc:AlternateContent>
          <mc:Choice Requires="wps">
            <w:drawing>
              <wp:inline distT="0" distB="0" distL="0" distR="0" wp14:anchorId="379F8EBA" wp14:editId="234F225B">
                <wp:extent cx="6120130" cy="2451100"/>
                <wp:effectExtent l="0" t="0" r="13970" b="25400"/>
                <wp:docPr id="46" name="Text Box 46"/>
                <wp:cNvGraphicFramePr/>
                <a:graphic xmlns:a="http://schemas.openxmlformats.org/drawingml/2006/main">
                  <a:graphicData uri="http://schemas.microsoft.com/office/word/2010/wordprocessingShape">
                    <wps:wsp>
                      <wps:cNvSpPr txBox="1"/>
                      <wps:spPr>
                        <a:xfrm>
                          <a:off x="0" y="0"/>
                          <a:ext cx="6120130" cy="2451100"/>
                        </a:xfrm>
                        <a:prstGeom prst="rect">
                          <a:avLst/>
                        </a:prstGeom>
                        <a:solidFill>
                          <a:schemeClr val="lt1"/>
                        </a:solidFill>
                        <a:ln w="6350">
                          <a:solidFill>
                            <a:prstClr val="black"/>
                          </a:solidFill>
                        </a:ln>
                      </wps:spPr>
                      <wps:txbx>
                        <w:txbxContent>
                          <w:sdt>
                            <w:sdtPr>
                              <w:rPr>
                                <w:rFonts w:eastAsia="Calibri" w:cs="Arial"/>
                                <w:szCs w:val="20"/>
                              </w:rPr>
                              <w:id w:val="-457333432"/>
                              <w:showingPlcHdr/>
                              <w:text/>
                            </w:sdtPr>
                            <w:sdtEndPr/>
                            <w:sdtContent>
                              <w:p w14:paraId="10941C06" w14:textId="77777777" w:rsidR="00C0621C" w:rsidRDefault="00C0621C" w:rsidP="00C0621C">
                                <w:r w:rsidRPr="00F64F44">
                                  <w:rPr>
                                    <w:rStyle w:val="PlaceholderText"/>
                                    <w:rFonts w:cs="Arial"/>
                                    <w:szCs w:val="20"/>
                                  </w:rPr>
                                  <w:t>Click or tap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79F8EBA" id="Text Box 46" o:spid="_x0000_s1035" type="#_x0000_t202" style="width:481.9pt;height:1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" fillcolor="white [3201]" strokeweight=".5pt">
                <v:textbox>
                  <w:txbxContent>
                    <w:sdt>
                      <w:sdtPr>
                        <w:rPr>
                          <w:rFonts w:eastAsia="Calibri" w:cs="Arial"/>
                          <w:szCs w:val="20"/>
                        </w:rPr>
                        <w:id w:val="-457333432"/>
                        <w:showingPlcHdr/>
                        <w:text/>
                      </w:sdtPr>
                      <w:sdtEndPr/>
                      <w:sdtContent>
                        <w:p w14:paraId="10941C06" w14:textId="77777777" w:rsidR="00C0621C" w:rsidRDefault="00C0621C" w:rsidP="00C0621C">
                          <w:r w:rsidRPr="00F64F44">
                            <w:rPr>
                              <w:rStyle w:val="PlaceholderText"/>
                              <w:rFonts w:cs="Arial"/>
                              <w:szCs w:val="20"/>
                            </w:rPr>
                            <w:t>Click or tap here to enter text.</w:t>
                          </w:r>
                        </w:p>
                      </w:sdtContent>
                    </w:sdt>
                  </w:txbxContent>
                </v:textbox>
                <w10:anchorlock/>
              </v:shape>
            </w:pict>
          </mc:Fallback>
        </mc:AlternateContent>
      </w:r>
    </w:p>
    <w:p w14:paraId="7B5B0EB9" w14:textId="77777777" w:rsidR="005F43E8" w:rsidRPr="005F43E8" w:rsidRDefault="005F43E8" w:rsidP="005F43E8">
      <w:pPr>
        <w:rPr>
          <w:rFonts w:eastAsiaTheme="majorEastAsia" w:cs="Arial"/>
          <w:b/>
          <w:bCs/>
        </w:rPr>
      </w:pPr>
      <w:r w:rsidRPr="005F43E8">
        <w:rPr>
          <w:rFonts w:eastAsiaTheme="majorEastAsia" w:cs="Arial"/>
          <w:b/>
          <w:bCs/>
        </w:rPr>
        <w:t>Does your project form part of an illegal dumping strategy or another illegal dumping project?</w:t>
      </w:r>
    </w:p>
    <w:p w14:paraId="6F50DC38" w14:textId="7CFB6EA8" w:rsidR="005F43E8" w:rsidRPr="005F43E8" w:rsidRDefault="005F43E8" w:rsidP="005F43E8">
      <w:pPr>
        <w:rPr>
          <w:b/>
          <w:bCs/>
        </w:rPr>
      </w:pPr>
      <w:r w:rsidRPr="005F43E8">
        <w:t>If yes, please provide details</w:t>
      </w:r>
      <w:r w:rsidR="00FB6D83">
        <w:t xml:space="preserve"> (</w:t>
      </w:r>
      <w:r w:rsidRPr="005F43E8">
        <w:rPr>
          <w:b/>
          <w:bCs/>
        </w:rPr>
        <w:t>150 word limit</w:t>
      </w:r>
      <w:r w:rsidR="00FB6D83" w:rsidRPr="00857993">
        <w:rPr>
          <w:bCs/>
        </w:rPr>
        <w:t>)</w:t>
      </w:r>
      <w:r w:rsidRPr="00857993">
        <w:rPr>
          <w:bCs/>
        </w:rPr>
        <w:t>.</w:t>
      </w:r>
    </w:p>
    <w:p w14:paraId="4F7AF71E" w14:textId="0D6E6364" w:rsidR="00BF7067" w:rsidRDefault="00C0621C" w:rsidP="0035194F">
      <w:r>
        <w:rPr>
          <w:noProof/>
        </w:rPr>
        <mc:AlternateContent>
          <mc:Choice Requires="wps">
            <w:drawing>
              <wp:inline distT="0" distB="0" distL="0" distR="0" wp14:anchorId="5EE7BACF" wp14:editId="42EC3535">
                <wp:extent cx="6120130" cy="1769488"/>
                <wp:effectExtent l="0" t="0" r="13970" b="21590"/>
                <wp:docPr id="47" name="Text Box 47"/>
                <wp:cNvGraphicFramePr/>
                <a:graphic xmlns:a="http://schemas.openxmlformats.org/drawingml/2006/main">
                  <a:graphicData uri="http://schemas.microsoft.com/office/word/2010/wordprocessingShape">
                    <wps:wsp>
                      <wps:cNvSpPr txBox="1"/>
                      <wps:spPr>
                        <a:xfrm>
                          <a:off x="0" y="0"/>
                          <a:ext cx="6120130" cy="1769488"/>
                        </a:xfrm>
                        <a:prstGeom prst="rect">
                          <a:avLst/>
                        </a:prstGeom>
                        <a:solidFill>
                          <a:schemeClr val="lt1"/>
                        </a:solidFill>
                        <a:ln w="6350">
                          <a:solidFill>
                            <a:prstClr val="black"/>
                          </a:solidFill>
                        </a:ln>
                      </wps:spPr>
                      <wps:txbx>
                        <w:txbxContent>
                          <w:sdt>
                            <w:sdtPr>
                              <w:rPr>
                                <w:rFonts w:eastAsia="Calibri" w:cs="Arial"/>
                                <w:szCs w:val="20"/>
                              </w:rPr>
                              <w:id w:val="-1815095361"/>
                              <w:showingPlcHdr/>
                              <w:text/>
                            </w:sdtPr>
                            <w:sdtEndPr/>
                            <w:sdtContent>
                              <w:p w14:paraId="18BC5DFD" w14:textId="77777777" w:rsidR="00C0621C" w:rsidRDefault="00C0621C" w:rsidP="00C0621C">
                                <w:r w:rsidRPr="00F64F44">
                                  <w:rPr>
                                    <w:rStyle w:val="PlaceholderText"/>
                                    <w:rFonts w:cs="Arial"/>
                                    <w:szCs w:val="20"/>
                                  </w:rPr>
                                  <w:t>Click or tap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EE7BACF" id="Text Box 47" o:spid="_x0000_s1036" type="#_x0000_t202" style="width:481.9pt;height:13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" fillcolor="white [3201]" strokeweight=".5pt">
                <v:textbox>
                  <w:txbxContent>
                    <w:sdt>
                      <w:sdtPr>
                        <w:rPr>
                          <w:rFonts w:eastAsia="Calibri" w:cs="Arial"/>
                          <w:szCs w:val="20"/>
                        </w:rPr>
                        <w:id w:val="-1815095361"/>
                        <w:showingPlcHdr/>
                        <w:text/>
                      </w:sdtPr>
                      <w:sdtEndPr/>
                      <w:sdtContent>
                        <w:p w14:paraId="18BC5DFD" w14:textId="77777777" w:rsidR="00C0621C" w:rsidRDefault="00C0621C" w:rsidP="00C0621C">
                          <w:r w:rsidRPr="00F64F44">
                            <w:rPr>
                              <w:rStyle w:val="PlaceholderText"/>
                              <w:rFonts w:cs="Arial"/>
                              <w:szCs w:val="20"/>
                            </w:rPr>
                            <w:t>Click or tap here to enter text.</w:t>
                          </w:r>
                        </w:p>
                      </w:sdtContent>
                    </w:sdt>
                  </w:txbxContent>
                </v:textbox>
                <w10:anchorlock/>
              </v:shape>
            </w:pict>
          </mc:Fallback>
        </mc:AlternateContent>
      </w:r>
    </w:p>
    <w:p w14:paraId="4A5F4100" w14:textId="5DCC0DB7" w:rsidR="005F43E8" w:rsidRPr="005F43E8" w:rsidRDefault="005F43E8" w:rsidP="005F43E8">
      <w:pPr>
        <w:rPr>
          <w:rFonts w:eastAsiaTheme="majorEastAsia" w:cs="Arial"/>
          <w:b/>
          <w:bCs/>
        </w:rPr>
      </w:pPr>
      <w:r w:rsidRPr="005F43E8">
        <w:rPr>
          <w:rFonts w:eastAsiaTheme="majorEastAsia" w:cs="Arial"/>
          <w:b/>
          <w:bCs/>
        </w:rPr>
        <w:t>Budget</w:t>
      </w:r>
    </w:p>
    <w:p w14:paraId="01C293D5" w14:textId="04D3DB2B" w:rsidR="00875805" w:rsidRDefault="005F43E8" w:rsidP="005F43E8">
      <w:pPr>
        <w:spacing w:before="0"/>
      </w:pPr>
      <w:r w:rsidRPr="005F43E8">
        <w:t xml:space="preserve">Please complete the </w:t>
      </w:r>
      <w:hyperlink r:id="rId25" w:tooltip="Webpage for Combating Illegal Dumping Program" w:history="1">
        <w:r w:rsidR="004C3DC1" w:rsidRPr="004C3DC1">
          <w:rPr>
            <w:rStyle w:val="Hyperlink"/>
          </w:rPr>
          <w:t>Round 7: Combating illegal dumping clean-up and prevention schedule, budget and evaluation table</w:t>
        </w:r>
        <w:r w:rsidRPr="004C3DC1">
          <w:rPr>
            <w:rStyle w:val="Hyperlink"/>
          </w:rPr>
          <w:t xml:space="preserve"> Excel spreadsheet</w:t>
        </w:r>
      </w:hyperlink>
      <w:r w:rsidRPr="005F43E8">
        <w:t>.</w:t>
      </w:r>
    </w:p>
    <w:p w14:paraId="4E8BB838" w14:textId="77777777" w:rsidR="00875805" w:rsidRDefault="00875805">
      <w:pPr>
        <w:spacing w:before="0" w:after="160" w:line="259" w:lineRule="auto"/>
      </w:pPr>
      <w:r>
        <w:br w:type="page"/>
      </w:r>
    </w:p>
    <w:p w14:paraId="7DB3CA8A" w14:textId="53526943" w:rsidR="002855C1" w:rsidRPr="006B1B67" w:rsidRDefault="002855C1" w:rsidP="002855C1">
      <w:pPr>
        <w:pStyle w:val="Heading2"/>
        <w:rPr>
          <w:color w:val="auto"/>
        </w:rPr>
      </w:pPr>
      <w:bookmarkStart w:id="12" w:name="_Toc40437044"/>
      <w:r w:rsidRPr="006B1B67">
        <w:rPr>
          <w:color w:val="auto"/>
        </w:rPr>
        <w:lastRenderedPageBreak/>
        <w:t>Project staff knowledge and skills</w:t>
      </w:r>
      <w:bookmarkEnd w:id="12"/>
    </w:p>
    <w:p w14:paraId="756E095D" w14:textId="77777777" w:rsidR="002855C1" w:rsidRDefault="002855C1" w:rsidP="00A25C0B">
      <w:r>
        <w:t>This information will be used to understand your project staff’s capabilities. If the answer to any question is no, please explain how you intend to overcome this gap in knowledge or skill. For example, you may outsource specific tasks. Tick the relevant box and leave any comments below.</w:t>
      </w:r>
    </w:p>
    <w:p w14:paraId="0A4E9E11" w14:textId="56131D88" w:rsidR="009B6F75" w:rsidRDefault="002855C1" w:rsidP="00A25C0B">
      <w:pPr>
        <w:rPr>
          <w:b/>
          <w:bCs/>
        </w:rPr>
      </w:pPr>
      <w:r w:rsidRPr="00550AAD">
        <w:rPr>
          <w:b/>
          <w:bCs/>
        </w:rPr>
        <w:t>Comment sections have a word limit of 150.</w:t>
      </w:r>
    </w:p>
    <w:p w14:paraId="6F508127" w14:textId="77777777" w:rsidR="005F43E8" w:rsidRPr="00155187" w:rsidRDefault="005F43E8" w:rsidP="00155187">
      <w:pPr>
        <w:pStyle w:val="Bullet"/>
        <w:numPr>
          <w:ilvl w:val="0"/>
          <w:numId w:val="0"/>
        </w:numPr>
        <w:spacing w:before="120" w:after="120"/>
        <w:rPr>
          <w:rFonts w:cs="Arial"/>
          <w:b/>
          <w:bCs/>
        </w:rPr>
      </w:pPr>
      <w:r w:rsidRPr="00155187">
        <w:rPr>
          <w:rFonts w:cs="Arial"/>
          <w:b/>
          <w:bCs/>
        </w:rPr>
        <w:t>Project staff know how to effectively use physical barriers to prevent illegal dumping.</w:t>
      </w:r>
    </w:p>
    <w:p w14:paraId="228CFBDB" w14:textId="69821D23" w:rsidR="00155187" w:rsidRDefault="005F4064" w:rsidP="00155187">
      <w:pPr>
        <w:tabs>
          <w:tab w:val="left" w:pos="709"/>
          <w:tab w:val="left" w:pos="1843"/>
        </w:tabs>
        <w:rPr>
          <w:rFonts w:cs="Arial"/>
          <w:bCs/>
        </w:rPr>
      </w:pPr>
      <w:sdt>
        <w:sdtPr>
          <w:rPr>
            <w:rFonts w:eastAsia="Calibri" w:cs="Arial"/>
          </w:rPr>
          <w:id w:val="-232469585"/>
          <w14:checkbox>
            <w14:checked w14:val="0"/>
            <w14:checkedState w14:val="2612" w14:font="MS Gothic"/>
            <w14:uncheckedState w14:val="2610" w14:font="MS Gothic"/>
          </w14:checkbox>
        </w:sdtPr>
        <w:sdtEndPr/>
        <w:sdtContent>
          <w:r w:rsidR="009A6AF8" w:rsidRPr="009A6AF8">
            <w:rPr>
              <w:rFonts w:ascii="Segoe UI Symbol" w:eastAsia="MS Gothic" w:hAnsi="Segoe UI Symbol" w:cs="Segoe UI Symbol"/>
            </w:rPr>
            <w:t>☐</w:t>
          </w:r>
        </w:sdtContent>
      </w:sdt>
      <w:r w:rsidR="009A6AF8" w:rsidRPr="009A6AF8">
        <w:rPr>
          <w:rFonts w:cs="Arial"/>
          <w:bCs/>
        </w:rPr>
        <w:t xml:space="preserve"> </w:t>
      </w:r>
      <w:r w:rsidR="00550AAD" w:rsidRPr="009A6AF8">
        <w:rPr>
          <w:rFonts w:cs="Arial"/>
          <w:bCs/>
        </w:rPr>
        <w:t>Yes</w:t>
      </w:r>
      <w:r w:rsidR="00155187">
        <w:rPr>
          <w:rFonts w:cs="Arial"/>
          <w:bCs/>
        </w:rPr>
        <w:tab/>
      </w:r>
      <w:r w:rsidR="00155187">
        <w:rPr>
          <w:rFonts w:cs="Arial"/>
          <w:bCs/>
        </w:rPr>
        <w:tab/>
      </w:r>
      <w:r w:rsidR="00155187">
        <w:rPr>
          <w:rFonts w:cs="Arial"/>
          <w:bCs/>
        </w:rPr>
        <w:tab/>
      </w:r>
      <w:r w:rsidR="00155187" w:rsidRPr="009A6AF8">
        <w:rPr>
          <w:rFonts w:cs="Arial"/>
          <w:bCs/>
        </w:rPr>
        <w:tab/>
      </w:r>
      <w:sdt>
        <w:sdtPr>
          <w:rPr>
            <w:rFonts w:eastAsia="Calibri" w:cs="Arial"/>
          </w:rPr>
          <w:id w:val="1026217035"/>
          <w14:checkbox>
            <w14:checked w14:val="0"/>
            <w14:checkedState w14:val="2612" w14:font="MS Gothic"/>
            <w14:uncheckedState w14:val="2610" w14:font="MS Gothic"/>
          </w14:checkbox>
        </w:sdtPr>
        <w:sdtEndPr/>
        <w:sdtContent>
          <w:r w:rsidR="00155187" w:rsidRPr="009A6AF8">
            <w:rPr>
              <w:rFonts w:ascii="Segoe UI Symbol" w:eastAsia="MS Gothic" w:hAnsi="Segoe UI Symbol" w:cs="Segoe UI Symbol"/>
            </w:rPr>
            <w:t>☐</w:t>
          </w:r>
        </w:sdtContent>
      </w:sdt>
      <w:r w:rsidR="00155187" w:rsidRPr="009A6AF8">
        <w:rPr>
          <w:rFonts w:cs="Arial"/>
          <w:bCs/>
        </w:rPr>
        <w:t xml:space="preserve"> No</w:t>
      </w:r>
      <w:r w:rsidR="00155187">
        <w:rPr>
          <w:rFonts w:cs="Arial"/>
          <w:bCs/>
        </w:rPr>
        <w:tab/>
      </w:r>
      <w:r w:rsidR="00155187">
        <w:rPr>
          <w:rFonts w:cs="Arial"/>
          <w:bCs/>
        </w:rPr>
        <w:tab/>
      </w:r>
      <w:r w:rsidR="00155187">
        <w:rPr>
          <w:rFonts w:cs="Arial"/>
          <w:bCs/>
        </w:rPr>
        <w:tab/>
      </w:r>
      <w:r w:rsidR="00155187" w:rsidRPr="009A6AF8">
        <w:rPr>
          <w:rFonts w:cs="Arial"/>
          <w:bCs/>
        </w:rPr>
        <w:tab/>
      </w:r>
      <w:sdt>
        <w:sdtPr>
          <w:rPr>
            <w:rFonts w:eastAsia="Calibri" w:cs="Arial"/>
          </w:rPr>
          <w:id w:val="1651863940"/>
          <w14:checkbox>
            <w14:checked w14:val="0"/>
            <w14:checkedState w14:val="2612" w14:font="MS Gothic"/>
            <w14:uncheckedState w14:val="2610" w14:font="MS Gothic"/>
          </w14:checkbox>
        </w:sdtPr>
        <w:sdtEndPr/>
        <w:sdtContent>
          <w:r w:rsidR="00C53823">
            <w:rPr>
              <w:rFonts w:ascii="MS Gothic" w:eastAsia="MS Gothic" w:hAnsi="MS Gothic" w:cs="Arial" w:hint="eastAsia"/>
            </w:rPr>
            <w:t>☐</w:t>
          </w:r>
        </w:sdtContent>
      </w:sdt>
      <w:r w:rsidR="00155187" w:rsidRPr="009A6AF8">
        <w:rPr>
          <w:rFonts w:ascii="Segoe UI Symbol" w:hAnsi="Segoe UI Symbol" w:cs="Segoe UI Symbol"/>
          <w:bCs/>
        </w:rPr>
        <w:t xml:space="preserve"> </w:t>
      </w:r>
      <w:r w:rsidR="00155187" w:rsidRPr="009A6AF8">
        <w:rPr>
          <w:rFonts w:cs="Arial"/>
          <w:bCs/>
        </w:rPr>
        <w:t>N/A</w:t>
      </w:r>
    </w:p>
    <w:p w14:paraId="0C63BE73" w14:textId="14826E10" w:rsidR="005F43E8" w:rsidRPr="009A6AF8" w:rsidRDefault="00491AFB" w:rsidP="00550AAD">
      <w:pPr>
        <w:tabs>
          <w:tab w:val="left" w:pos="709"/>
          <w:tab w:val="left" w:pos="1843"/>
        </w:tabs>
        <w:rPr>
          <w:rFonts w:cs="Arial"/>
          <w:bCs/>
        </w:rPr>
      </w:pPr>
      <w:r>
        <w:rPr>
          <w:noProof/>
        </w:rPr>
        <mc:AlternateContent>
          <mc:Choice Requires="wps">
            <w:drawing>
              <wp:inline distT="0" distB="0" distL="0" distR="0" wp14:anchorId="6AC51C53" wp14:editId="64D11025">
                <wp:extent cx="6120130" cy="1591551"/>
                <wp:effectExtent l="0" t="0" r="13970" b="27940"/>
                <wp:docPr id="5" name="Text Box 5"/>
                <wp:cNvGraphicFramePr/>
                <a:graphic xmlns:a="http://schemas.openxmlformats.org/drawingml/2006/main">
                  <a:graphicData uri="http://schemas.microsoft.com/office/word/2010/wordprocessingShape">
                    <wps:wsp>
                      <wps:cNvSpPr txBox="1"/>
                      <wps:spPr>
                        <a:xfrm>
                          <a:off x="0" y="0"/>
                          <a:ext cx="6120130" cy="1591551"/>
                        </a:xfrm>
                        <a:prstGeom prst="rect">
                          <a:avLst/>
                        </a:prstGeom>
                        <a:solidFill>
                          <a:schemeClr val="lt1"/>
                        </a:solidFill>
                        <a:ln w="6350">
                          <a:solidFill>
                            <a:prstClr val="black"/>
                          </a:solidFill>
                        </a:ln>
                      </wps:spPr>
                      <wps:txbx>
                        <w:txbxContent>
                          <w:p w14:paraId="31873B47" w14:textId="77777777" w:rsidR="00491AFB" w:rsidRDefault="00491AFB" w:rsidP="00491AFB">
                            <w:pPr>
                              <w:rPr>
                                <w:rFonts w:eastAsia="Calibri" w:cs="Arial"/>
                                <w:szCs w:val="20"/>
                              </w:rPr>
                            </w:pPr>
                            <w:r>
                              <w:t xml:space="preserve">Comment: </w:t>
                            </w:r>
                            <w:sdt>
                              <w:sdtPr>
                                <w:rPr>
                                  <w:rFonts w:eastAsia="Calibri" w:cs="Arial"/>
                                  <w:szCs w:val="20"/>
                                </w:rPr>
                                <w:id w:val="-148524389"/>
                                <w:showingPlcHdr/>
                                <w:text/>
                              </w:sdtPr>
                              <w:sdtEndPr/>
                              <w:sdtContent>
                                <w:r w:rsidRPr="00F64F44">
                                  <w:rPr>
                                    <w:rStyle w:val="PlaceholderText"/>
                                    <w:rFonts w:cs="Arial"/>
                                    <w:szCs w:val="20"/>
                                  </w:rPr>
                                  <w:t>Click or tap here to enter text.</w:t>
                                </w:r>
                              </w:sdtContent>
                            </w:sdt>
                          </w:p>
                          <w:p w14:paraId="70208AE6" w14:textId="00B72CC5" w:rsidR="00491AFB" w:rsidRDefault="00491AFB" w:rsidP="00491A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AC51C53" id="Text Box 5" o:spid="_x0000_s1037" type="#_x0000_t202" style="width:481.9pt;height:12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" fillcolor="white [3201]" strokeweight=".5pt">
                <v:textbox>
                  <w:txbxContent>
                    <w:p w14:paraId="31873B47" w14:textId="77777777" w:rsidR="00491AFB" w:rsidRDefault="00491AFB" w:rsidP="00491AFB">
                      <w:pPr>
                        <w:rPr>
                          <w:rFonts w:eastAsia="Calibri" w:cs="Arial"/>
                          <w:szCs w:val="20"/>
                        </w:rPr>
                      </w:pPr>
                      <w:r>
                        <w:t xml:space="preserve">Comment: </w:t>
                      </w:r>
                      <w:sdt>
                        <w:sdtPr>
                          <w:rPr>
                            <w:rFonts w:eastAsia="Calibri" w:cs="Arial"/>
                            <w:szCs w:val="20"/>
                          </w:rPr>
                          <w:id w:val="-148524389"/>
                          <w:showingPlcHdr/>
                          <w:text/>
                        </w:sdtPr>
                        <w:sdtEndPr/>
                        <w:sdtContent>
                          <w:r w:rsidRPr="00F64F44">
                            <w:rPr>
                              <w:rStyle w:val="PlaceholderText"/>
                              <w:rFonts w:cs="Arial"/>
                              <w:szCs w:val="20"/>
                            </w:rPr>
                            <w:t>Click or tap here to enter text.</w:t>
                          </w:r>
                        </w:sdtContent>
                      </w:sdt>
                    </w:p>
                    <w:p w14:paraId="70208AE6" w14:textId="00B72CC5" w:rsidR="00491AFB" w:rsidRDefault="00491AFB" w:rsidP="00491AFB"/>
                  </w:txbxContent>
                </v:textbox>
                <w10:anchorlock/>
              </v:shape>
            </w:pict>
          </mc:Fallback>
        </mc:AlternateContent>
      </w:r>
    </w:p>
    <w:p w14:paraId="6FECD1E4" w14:textId="70382174" w:rsidR="005F43E8" w:rsidRPr="00155187" w:rsidRDefault="005F43E8" w:rsidP="00155187">
      <w:pPr>
        <w:pStyle w:val="Bullet"/>
        <w:numPr>
          <w:ilvl w:val="0"/>
          <w:numId w:val="0"/>
        </w:numPr>
        <w:spacing w:before="120" w:after="120"/>
        <w:rPr>
          <w:rFonts w:cs="Arial"/>
          <w:b/>
          <w:bCs/>
        </w:rPr>
      </w:pPr>
      <w:r w:rsidRPr="00155187">
        <w:rPr>
          <w:rFonts w:cs="Arial"/>
          <w:b/>
          <w:bCs/>
        </w:rPr>
        <w:t>Project staff know how to effectively use surveillance devices to capture illegal dumping behaviour.</w:t>
      </w:r>
    </w:p>
    <w:p w14:paraId="252F8DE2" w14:textId="3D0A8AD4" w:rsidR="00155187" w:rsidRDefault="005F4064" w:rsidP="00155187">
      <w:pPr>
        <w:tabs>
          <w:tab w:val="left" w:pos="709"/>
          <w:tab w:val="left" w:pos="1843"/>
        </w:tabs>
        <w:rPr>
          <w:rFonts w:cs="Arial"/>
          <w:bCs/>
        </w:rPr>
      </w:pPr>
      <w:sdt>
        <w:sdtPr>
          <w:rPr>
            <w:rFonts w:eastAsia="Calibri" w:cs="Arial"/>
          </w:rPr>
          <w:id w:val="-369772370"/>
          <w14:checkbox>
            <w14:checked w14:val="0"/>
            <w14:checkedState w14:val="2612" w14:font="MS Gothic"/>
            <w14:uncheckedState w14:val="2610" w14:font="MS Gothic"/>
          </w14:checkbox>
        </w:sdtPr>
        <w:sdtEndPr/>
        <w:sdtContent>
          <w:r w:rsidR="00155187" w:rsidRPr="009A6AF8">
            <w:rPr>
              <w:rFonts w:ascii="Segoe UI Symbol" w:eastAsia="MS Gothic" w:hAnsi="Segoe UI Symbol" w:cs="Segoe UI Symbol"/>
            </w:rPr>
            <w:t>☐</w:t>
          </w:r>
        </w:sdtContent>
      </w:sdt>
      <w:r w:rsidR="00155187" w:rsidRPr="009A6AF8">
        <w:rPr>
          <w:rFonts w:cs="Arial"/>
          <w:bCs/>
        </w:rPr>
        <w:t xml:space="preserve"> Yes</w:t>
      </w:r>
      <w:r w:rsidR="00155187">
        <w:rPr>
          <w:rFonts w:cs="Arial"/>
          <w:bCs/>
        </w:rPr>
        <w:tab/>
      </w:r>
      <w:r w:rsidR="00155187">
        <w:rPr>
          <w:rFonts w:cs="Arial"/>
          <w:bCs/>
        </w:rPr>
        <w:tab/>
      </w:r>
      <w:r w:rsidR="00155187">
        <w:rPr>
          <w:rFonts w:cs="Arial"/>
          <w:bCs/>
        </w:rPr>
        <w:tab/>
      </w:r>
      <w:r w:rsidR="00155187" w:rsidRPr="009A6AF8">
        <w:rPr>
          <w:rFonts w:cs="Arial"/>
          <w:bCs/>
        </w:rPr>
        <w:tab/>
      </w:r>
      <w:sdt>
        <w:sdtPr>
          <w:rPr>
            <w:rFonts w:eastAsia="Calibri" w:cs="Arial"/>
          </w:rPr>
          <w:id w:val="1590586141"/>
          <w14:checkbox>
            <w14:checked w14:val="0"/>
            <w14:checkedState w14:val="2612" w14:font="MS Gothic"/>
            <w14:uncheckedState w14:val="2610" w14:font="MS Gothic"/>
          </w14:checkbox>
        </w:sdtPr>
        <w:sdtEndPr/>
        <w:sdtContent>
          <w:r w:rsidR="00155187" w:rsidRPr="009A6AF8">
            <w:rPr>
              <w:rFonts w:ascii="Segoe UI Symbol" w:eastAsia="MS Gothic" w:hAnsi="Segoe UI Symbol" w:cs="Segoe UI Symbol"/>
            </w:rPr>
            <w:t>☐</w:t>
          </w:r>
        </w:sdtContent>
      </w:sdt>
      <w:r w:rsidR="00155187" w:rsidRPr="009A6AF8">
        <w:rPr>
          <w:rFonts w:cs="Arial"/>
          <w:bCs/>
        </w:rPr>
        <w:t xml:space="preserve"> No</w:t>
      </w:r>
      <w:r w:rsidR="00155187">
        <w:rPr>
          <w:rFonts w:cs="Arial"/>
          <w:bCs/>
        </w:rPr>
        <w:tab/>
      </w:r>
      <w:r w:rsidR="00155187">
        <w:rPr>
          <w:rFonts w:cs="Arial"/>
          <w:bCs/>
        </w:rPr>
        <w:tab/>
      </w:r>
      <w:r w:rsidR="00155187">
        <w:rPr>
          <w:rFonts w:cs="Arial"/>
          <w:bCs/>
        </w:rPr>
        <w:tab/>
      </w:r>
      <w:r w:rsidR="00155187" w:rsidRPr="009A6AF8">
        <w:rPr>
          <w:rFonts w:cs="Arial"/>
          <w:bCs/>
        </w:rPr>
        <w:tab/>
      </w:r>
      <w:sdt>
        <w:sdtPr>
          <w:rPr>
            <w:rFonts w:eastAsia="Calibri" w:cs="Arial"/>
          </w:rPr>
          <w:id w:val="2122564779"/>
          <w14:checkbox>
            <w14:checked w14:val="0"/>
            <w14:checkedState w14:val="2612" w14:font="MS Gothic"/>
            <w14:uncheckedState w14:val="2610" w14:font="MS Gothic"/>
          </w14:checkbox>
        </w:sdtPr>
        <w:sdtEndPr/>
        <w:sdtContent>
          <w:r w:rsidR="00155187" w:rsidRPr="009A6AF8">
            <w:rPr>
              <w:rFonts w:ascii="Segoe UI Symbol" w:eastAsia="MS Gothic" w:hAnsi="Segoe UI Symbol" w:cs="Segoe UI Symbol"/>
            </w:rPr>
            <w:t>☐</w:t>
          </w:r>
        </w:sdtContent>
      </w:sdt>
      <w:r w:rsidR="00155187" w:rsidRPr="009A6AF8">
        <w:rPr>
          <w:rFonts w:ascii="Segoe UI Symbol" w:hAnsi="Segoe UI Symbol" w:cs="Segoe UI Symbol"/>
          <w:bCs/>
        </w:rPr>
        <w:t xml:space="preserve"> </w:t>
      </w:r>
      <w:r w:rsidR="00155187" w:rsidRPr="009A6AF8">
        <w:rPr>
          <w:rFonts w:cs="Arial"/>
          <w:bCs/>
        </w:rPr>
        <w:t>N/A</w:t>
      </w:r>
    </w:p>
    <w:p w14:paraId="3B05AB40" w14:textId="324A75D4" w:rsidR="00491AFB" w:rsidRPr="009A6AF8" w:rsidRDefault="00155187" w:rsidP="00491AFB">
      <w:pPr>
        <w:pStyle w:val="Bullet"/>
        <w:numPr>
          <w:ilvl w:val="0"/>
          <w:numId w:val="0"/>
        </w:numPr>
        <w:rPr>
          <w:rFonts w:cs="Arial"/>
        </w:rPr>
      </w:pPr>
      <w:r>
        <w:rPr>
          <w:noProof/>
        </w:rPr>
        <mc:AlternateContent>
          <mc:Choice Requires="wps">
            <w:drawing>
              <wp:inline distT="0" distB="0" distL="0" distR="0" wp14:anchorId="6D971510" wp14:editId="6860810F">
                <wp:extent cx="6120130" cy="1591310"/>
                <wp:effectExtent l="0" t="0" r="13970" b="27940"/>
                <wp:docPr id="55" name="Text Box 55"/>
                <wp:cNvGraphicFramePr/>
                <a:graphic xmlns:a="http://schemas.openxmlformats.org/drawingml/2006/main">
                  <a:graphicData uri="http://schemas.microsoft.com/office/word/2010/wordprocessingShape">
                    <wps:wsp>
                      <wps:cNvSpPr txBox="1"/>
                      <wps:spPr>
                        <a:xfrm>
                          <a:off x="0" y="0"/>
                          <a:ext cx="6120130" cy="1591310"/>
                        </a:xfrm>
                        <a:prstGeom prst="rect">
                          <a:avLst/>
                        </a:prstGeom>
                        <a:solidFill>
                          <a:schemeClr val="lt1"/>
                        </a:solidFill>
                        <a:ln w="6350">
                          <a:solidFill>
                            <a:prstClr val="black"/>
                          </a:solidFill>
                        </a:ln>
                      </wps:spPr>
                      <wps:txbx>
                        <w:txbxContent>
                          <w:p w14:paraId="478B1F68" w14:textId="77777777" w:rsidR="00155187" w:rsidRDefault="00155187" w:rsidP="00155187">
                            <w:pPr>
                              <w:rPr>
                                <w:rFonts w:eastAsia="Calibri" w:cs="Arial"/>
                                <w:szCs w:val="20"/>
                              </w:rPr>
                            </w:pPr>
                            <w:r>
                              <w:t xml:space="preserve">Comment: </w:t>
                            </w:r>
                            <w:sdt>
                              <w:sdtPr>
                                <w:rPr>
                                  <w:rFonts w:eastAsia="Calibri" w:cs="Arial"/>
                                  <w:szCs w:val="20"/>
                                </w:rPr>
                                <w:id w:val="-1829973178"/>
                                <w:showingPlcHdr/>
                                <w:text/>
                              </w:sdtPr>
                              <w:sdtEndPr/>
                              <w:sdtContent>
                                <w:r w:rsidRPr="00F64F44">
                                  <w:rPr>
                                    <w:rStyle w:val="PlaceholderText"/>
                                    <w:rFonts w:cs="Arial"/>
                                    <w:szCs w:val="20"/>
                                  </w:rPr>
                                  <w:t>Click or tap here to enter text.</w:t>
                                </w:r>
                              </w:sdtContent>
                            </w:sdt>
                          </w:p>
                          <w:p w14:paraId="3F40C175" w14:textId="77777777" w:rsidR="00155187" w:rsidRDefault="00155187" w:rsidP="001551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D971510" id="Text Box 55" o:spid="_x0000_s1038" type="#_x0000_t202" style="width:481.9pt;height:12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" fillcolor="white [3201]" strokeweight=".5pt">
                <v:textbox>
                  <w:txbxContent>
                    <w:p w14:paraId="478B1F68" w14:textId="77777777" w:rsidR="00155187" w:rsidRDefault="00155187" w:rsidP="00155187">
                      <w:pPr>
                        <w:rPr>
                          <w:rFonts w:eastAsia="Calibri" w:cs="Arial"/>
                          <w:szCs w:val="20"/>
                        </w:rPr>
                      </w:pPr>
                      <w:r>
                        <w:t xml:space="preserve">Comment: </w:t>
                      </w:r>
                      <w:sdt>
                        <w:sdtPr>
                          <w:rPr>
                            <w:rFonts w:eastAsia="Calibri" w:cs="Arial"/>
                            <w:szCs w:val="20"/>
                          </w:rPr>
                          <w:id w:val="-1829973178"/>
                          <w:showingPlcHdr/>
                          <w:text/>
                        </w:sdtPr>
                        <w:sdtEndPr/>
                        <w:sdtContent>
                          <w:r w:rsidRPr="00F64F44">
                            <w:rPr>
                              <w:rStyle w:val="PlaceholderText"/>
                              <w:rFonts w:cs="Arial"/>
                              <w:szCs w:val="20"/>
                            </w:rPr>
                            <w:t>Click or tap here to enter text.</w:t>
                          </w:r>
                        </w:sdtContent>
                      </w:sdt>
                    </w:p>
                    <w:p w14:paraId="3F40C175" w14:textId="77777777" w:rsidR="00155187" w:rsidRDefault="00155187" w:rsidP="00155187"/>
                  </w:txbxContent>
                </v:textbox>
                <w10:anchorlock/>
              </v:shape>
            </w:pict>
          </mc:Fallback>
        </mc:AlternateContent>
      </w:r>
    </w:p>
    <w:p w14:paraId="1C6C6656" w14:textId="3FE01E24" w:rsidR="005F43E8" w:rsidRPr="00155187" w:rsidRDefault="005F43E8" w:rsidP="00155187">
      <w:pPr>
        <w:pStyle w:val="Bullet"/>
        <w:numPr>
          <w:ilvl w:val="0"/>
          <w:numId w:val="0"/>
        </w:numPr>
        <w:spacing w:before="120" w:after="120"/>
        <w:rPr>
          <w:b/>
          <w:bCs/>
        </w:rPr>
      </w:pPr>
      <w:r w:rsidRPr="00155187">
        <w:rPr>
          <w:b/>
          <w:bCs/>
        </w:rPr>
        <w:t>Project staff know how to use signage and lighting to effectively deter illegal dumping.</w:t>
      </w:r>
    </w:p>
    <w:p w14:paraId="31127045" w14:textId="587CCC51" w:rsidR="00155187" w:rsidRDefault="005F4064" w:rsidP="00155187">
      <w:pPr>
        <w:tabs>
          <w:tab w:val="left" w:pos="709"/>
          <w:tab w:val="left" w:pos="1843"/>
        </w:tabs>
        <w:rPr>
          <w:rFonts w:cs="Arial"/>
          <w:bCs/>
        </w:rPr>
      </w:pPr>
      <w:sdt>
        <w:sdtPr>
          <w:rPr>
            <w:rFonts w:eastAsia="Calibri" w:cs="Arial"/>
          </w:rPr>
          <w:id w:val="1319226333"/>
          <w14:checkbox>
            <w14:checked w14:val="0"/>
            <w14:checkedState w14:val="2612" w14:font="MS Gothic"/>
            <w14:uncheckedState w14:val="2610" w14:font="MS Gothic"/>
          </w14:checkbox>
        </w:sdtPr>
        <w:sdtEndPr/>
        <w:sdtContent>
          <w:r w:rsidR="00155187" w:rsidRPr="009A6AF8">
            <w:rPr>
              <w:rFonts w:ascii="Segoe UI Symbol" w:eastAsia="MS Gothic" w:hAnsi="Segoe UI Symbol" w:cs="Segoe UI Symbol"/>
            </w:rPr>
            <w:t>☐</w:t>
          </w:r>
        </w:sdtContent>
      </w:sdt>
      <w:r w:rsidR="00155187" w:rsidRPr="009A6AF8">
        <w:rPr>
          <w:rFonts w:cs="Arial"/>
          <w:bCs/>
        </w:rPr>
        <w:t xml:space="preserve"> Yes</w:t>
      </w:r>
      <w:r w:rsidR="00155187">
        <w:rPr>
          <w:rFonts w:cs="Arial"/>
          <w:bCs/>
        </w:rPr>
        <w:tab/>
      </w:r>
      <w:r w:rsidR="00155187">
        <w:rPr>
          <w:rFonts w:cs="Arial"/>
          <w:bCs/>
        </w:rPr>
        <w:tab/>
      </w:r>
      <w:r w:rsidR="00155187">
        <w:rPr>
          <w:rFonts w:cs="Arial"/>
          <w:bCs/>
        </w:rPr>
        <w:tab/>
      </w:r>
      <w:r w:rsidR="00155187" w:rsidRPr="009A6AF8">
        <w:rPr>
          <w:rFonts w:cs="Arial"/>
          <w:bCs/>
        </w:rPr>
        <w:tab/>
      </w:r>
      <w:sdt>
        <w:sdtPr>
          <w:rPr>
            <w:rFonts w:eastAsia="Calibri" w:cs="Arial"/>
          </w:rPr>
          <w:id w:val="1270287528"/>
          <w14:checkbox>
            <w14:checked w14:val="0"/>
            <w14:checkedState w14:val="2612" w14:font="MS Gothic"/>
            <w14:uncheckedState w14:val="2610" w14:font="MS Gothic"/>
          </w14:checkbox>
        </w:sdtPr>
        <w:sdtEndPr/>
        <w:sdtContent>
          <w:r w:rsidR="00155187" w:rsidRPr="009A6AF8">
            <w:rPr>
              <w:rFonts w:ascii="Segoe UI Symbol" w:eastAsia="MS Gothic" w:hAnsi="Segoe UI Symbol" w:cs="Segoe UI Symbol"/>
            </w:rPr>
            <w:t>☐</w:t>
          </w:r>
        </w:sdtContent>
      </w:sdt>
      <w:r w:rsidR="00155187" w:rsidRPr="009A6AF8">
        <w:rPr>
          <w:rFonts w:cs="Arial"/>
          <w:bCs/>
        </w:rPr>
        <w:t xml:space="preserve"> No</w:t>
      </w:r>
      <w:r w:rsidR="00155187">
        <w:rPr>
          <w:rFonts w:cs="Arial"/>
          <w:bCs/>
        </w:rPr>
        <w:tab/>
      </w:r>
      <w:r w:rsidR="00155187">
        <w:rPr>
          <w:rFonts w:cs="Arial"/>
          <w:bCs/>
        </w:rPr>
        <w:tab/>
      </w:r>
      <w:r w:rsidR="00155187">
        <w:rPr>
          <w:rFonts w:cs="Arial"/>
          <w:bCs/>
        </w:rPr>
        <w:tab/>
      </w:r>
      <w:r w:rsidR="00155187" w:rsidRPr="009A6AF8">
        <w:rPr>
          <w:rFonts w:cs="Arial"/>
          <w:bCs/>
        </w:rPr>
        <w:tab/>
      </w:r>
      <w:sdt>
        <w:sdtPr>
          <w:rPr>
            <w:rFonts w:eastAsia="Calibri" w:cs="Arial"/>
          </w:rPr>
          <w:id w:val="-808166616"/>
          <w14:checkbox>
            <w14:checked w14:val="0"/>
            <w14:checkedState w14:val="2612" w14:font="MS Gothic"/>
            <w14:uncheckedState w14:val="2610" w14:font="MS Gothic"/>
          </w14:checkbox>
        </w:sdtPr>
        <w:sdtEndPr/>
        <w:sdtContent>
          <w:r w:rsidR="00155187" w:rsidRPr="009A6AF8">
            <w:rPr>
              <w:rFonts w:ascii="Segoe UI Symbol" w:eastAsia="MS Gothic" w:hAnsi="Segoe UI Symbol" w:cs="Segoe UI Symbol"/>
            </w:rPr>
            <w:t>☐</w:t>
          </w:r>
        </w:sdtContent>
      </w:sdt>
      <w:r w:rsidR="00155187" w:rsidRPr="009A6AF8">
        <w:rPr>
          <w:rFonts w:ascii="Segoe UI Symbol" w:hAnsi="Segoe UI Symbol" w:cs="Segoe UI Symbol"/>
          <w:bCs/>
        </w:rPr>
        <w:t xml:space="preserve"> </w:t>
      </w:r>
      <w:r w:rsidR="00155187" w:rsidRPr="009A6AF8">
        <w:rPr>
          <w:rFonts w:cs="Arial"/>
          <w:bCs/>
        </w:rPr>
        <w:t>N/A</w:t>
      </w:r>
    </w:p>
    <w:p w14:paraId="61FD3D95" w14:textId="5E3BF437" w:rsidR="00491AFB" w:rsidRDefault="00155187" w:rsidP="00491AFB">
      <w:pPr>
        <w:tabs>
          <w:tab w:val="left" w:pos="709"/>
          <w:tab w:val="left" w:pos="1843"/>
        </w:tabs>
        <w:rPr>
          <w:rFonts w:cs="Arial"/>
        </w:rPr>
      </w:pPr>
      <w:r>
        <w:rPr>
          <w:noProof/>
        </w:rPr>
        <mc:AlternateContent>
          <mc:Choice Requires="wps">
            <w:drawing>
              <wp:inline distT="0" distB="0" distL="0" distR="0" wp14:anchorId="3D14B84C" wp14:editId="4EBEB87E">
                <wp:extent cx="6120130" cy="1591310"/>
                <wp:effectExtent l="0" t="0" r="13970" b="27940"/>
                <wp:docPr id="56" name="Text Box 56"/>
                <wp:cNvGraphicFramePr/>
                <a:graphic xmlns:a="http://schemas.openxmlformats.org/drawingml/2006/main">
                  <a:graphicData uri="http://schemas.microsoft.com/office/word/2010/wordprocessingShape">
                    <wps:wsp>
                      <wps:cNvSpPr txBox="1"/>
                      <wps:spPr>
                        <a:xfrm>
                          <a:off x="0" y="0"/>
                          <a:ext cx="6120130" cy="1591310"/>
                        </a:xfrm>
                        <a:prstGeom prst="rect">
                          <a:avLst/>
                        </a:prstGeom>
                        <a:solidFill>
                          <a:schemeClr val="lt1"/>
                        </a:solidFill>
                        <a:ln w="6350">
                          <a:solidFill>
                            <a:prstClr val="black"/>
                          </a:solidFill>
                        </a:ln>
                      </wps:spPr>
                      <wps:txbx>
                        <w:txbxContent>
                          <w:p w14:paraId="35F9BA01" w14:textId="77777777" w:rsidR="00155187" w:rsidRDefault="00155187" w:rsidP="00155187">
                            <w:pPr>
                              <w:rPr>
                                <w:rFonts w:eastAsia="Calibri" w:cs="Arial"/>
                                <w:szCs w:val="20"/>
                              </w:rPr>
                            </w:pPr>
                            <w:r>
                              <w:t xml:space="preserve">Comment: </w:t>
                            </w:r>
                            <w:sdt>
                              <w:sdtPr>
                                <w:rPr>
                                  <w:rFonts w:eastAsia="Calibri" w:cs="Arial"/>
                                  <w:szCs w:val="20"/>
                                </w:rPr>
                                <w:id w:val="-424033715"/>
                                <w:showingPlcHdr/>
                                <w:text/>
                              </w:sdtPr>
                              <w:sdtEndPr/>
                              <w:sdtContent>
                                <w:r w:rsidRPr="00F64F44">
                                  <w:rPr>
                                    <w:rStyle w:val="PlaceholderText"/>
                                    <w:rFonts w:cs="Arial"/>
                                    <w:szCs w:val="20"/>
                                  </w:rPr>
                                  <w:t>Click or tap here to enter text.</w:t>
                                </w:r>
                              </w:sdtContent>
                            </w:sdt>
                          </w:p>
                          <w:p w14:paraId="486177C1" w14:textId="77777777" w:rsidR="00155187" w:rsidRDefault="00155187" w:rsidP="001551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D14B84C" id="Text Box 56" o:spid="_x0000_s1039" type="#_x0000_t202" style="width:481.9pt;height:12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" fillcolor="white [3201]" strokeweight=".5pt">
                <v:textbox>
                  <w:txbxContent>
                    <w:p w14:paraId="35F9BA01" w14:textId="77777777" w:rsidR="00155187" w:rsidRDefault="00155187" w:rsidP="00155187">
                      <w:pPr>
                        <w:rPr>
                          <w:rFonts w:eastAsia="Calibri" w:cs="Arial"/>
                          <w:szCs w:val="20"/>
                        </w:rPr>
                      </w:pPr>
                      <w:r>
                        <w:t xml:space="preserve">Comment: </w:t>
                      </w:r>
                      <w:sdt>
                        <w:sdtPr>
                          <w:rPr>
                            <w:rFonts w:eastAsia="Calibri" w:cs="Arial"/>
                            <w:szCs w:val="20"/>
                          </w:rPr>
                          <w:id w:val="-424033715"/>
                          <w:showingPlcHdr/>
                          <w:text/>
                        </w:sdtPr>
                        <w:sdtEndPr/>
                        <w:sdtContent>
                          <w:r w:rsidRPr="00F64F44">
                            <w:rPr>
                              <w:rStyle w:val="PlaceholderText"/>
                              <w:rFonts w:cs="Arial"/>
                              <w:szCs w:val="20"/>
                            </w:rPr>
                            <w:t>Click or tap here to enter text.</w:t>
                          </w:r>
                        </w:sdtContent>
                      </w:sdt>
                    </w:p>
                    <w:p w14:paraId="486177C1" w14:textId="77777777" w:rsidR="00155187" w:rsidRDefault="00155187" w:rsidP="00155187"/>
                  </w:txbxContent>
                </v:textbox>
                <w10:anchorlock/>
              </v:shape>
            </w:pict>
          </mc:Fallback>
        </mc:AlternateContent>
      </w:r>
    </w:p>
    <w:p w14:paraId="7ADD6F17" w14:textId="083CAE2B" w:rsidR="005F43E8" w:rsidRPr="00155187" w:rsidRDefault="005F43E8" w:rsidP="00155187">
      <w:pPr>
        <w:pStyle w:val="Bullet"/>
        <w:numPr>
          <w:ilvl w:val="0"/>
          <w:numId w:val="0"/>
        </w:numPr>
        <w:spacing w:before="120" w:after="120"/>
        <w:rPr>
          <w:b/>
          <w:bCs/>
        </w:rPr>
      </w:pPr>
      <w:r w:rsidRPr="00155187">
        <w:rPr>
          <w:b/>
          <w:bCs/>
        </w:rPr>
        <w:t>Project staff have the knowledge and power to take regulatory action against illegal dumping.</w:t>
      </w:r>
    </w:p>
    <w:p w14:paraId="2E1A322F" w14:textId="46B72F72" w:rsidR="00155187" w:rsidRDefault="005F4064" w:rsidP="00155187">
      <w:pPr>
        <w:tabs>
          <w:tab w:val="left" w:pos="709"/>
          <w:tab w:val="left" w:pos="1843"/>
        </w:tabs>
        <w:rPr>
          <w:rFonts w:cs="Arial"/>
          <w:bCs/>
        </w:rPr>
      </w:pPr>
      <w:sdt>
        <w:sdtPr>
          <w:rPr>
            <w:rFonts w:eastAsia="Calibri" w:cs="Arial"/>
          </w:rPr>
          <w:id w:val="1644778043"/>
          <w14:checkbox>
            <w14:checked w14:val="0"/>
            <w14:checkedState w14:val="2612" w14:font="MS Gothic"/>
            <w14:uncheckedState w14:val="2610" w14:font="MS Gothic"/>
          </w14:checkbox>
        </w:sdtPr>
        <w:sdtEndPr/>
        <w:sdtContent>
          <w:r w:rsidR="00155187" w:rsidRPr="009A6AF8">
            <w:rPr>
              <w:rFonts w:ascii="Segoe UI Symbol" w:eastAsia="MS Gothic" w:hAnsi="Segoe UI Symbol" w:cs="Segoe UI Symbol"/>
            </w:rPr>
            <w:t>☐</w:t>
          </w:r>
        </w:sdtContent>
      </w:sdt>
      <w:r w:rsidR="00155187" w:rsidRPr="009A6AF8">
        <w:rPr>
          <w:rFonts w:cs="Arial"/>
          <w:bCs/>
        </w:rPr>
        <w:t xml:space="preserve"> Yes</w:t>
      </w:r>
      <w:r w:rsidR="00155187">
        <w:rPr>
          <w:rFonts w:cs="Arial"/>
          <w:bCs/>
        </w:rPr>
        <w:tab/>
      </w:r>
      <w:r w:rsidR="00155187">
        <w:rPr>
          <w:rFonts w:cs="Arial"/>
          <w:bCs/>
        </w:rPr>
        <w:tab/>
      </w:r>
      <w:r w:rsidR="00155187">
        <w:rPr>
          <w:rFonts w:cs="Arial"/>
          <w:bCs/>
        </w:rPr>
        <w:tab/>
      </w:r>
      <w:r w:rsidR="00155187" w:rsidRPr="009A6AF8">
        <w:rPr>
          <w:rFonts w:cs="Arial"/>
          <w:bCs/>
        </w:rPr>
        <w:tab/>
      </w:r>
      <w:sdt>
        <w:sdtPr>
          <w:rPr>
            <w:rFonts w:eastAsia="Calibri" w:cs="Arial"/>
          </w:rPr>
          <w:id w:val="109633630"/>
          <w14:checkbox>
            <w14:checked w14:val="0"/>
            <w14:checkedState w14:val="2612" w14:font="MS Gothic"/>
            <w14:uncheckedState w14:val="2610" w14:font="MS Gothic"/>
          </w14:checkbox>
        </w:sdtPr>
        <w:sdtEndPr/>
        <w:sdtContent>
          <w:r w:rsidR="00155187" w:rsidRPr="009A6AF8">
            <w:rPr>
              <w:rFonts w:ascii="Segoe UI Symbol" w:eastAsia="MS Gothic" w:hAnsi="Segoe UI Symbol" w:cs="Segoe UI Symbol"/>
            </w:rPr>
            <w:t>☐</w:t>
          </w:r>
        </w:sdtContent>
      </w:sdt>
      <w:r w:rsidR="00155187" w:rsidRPr="009A6AF8">
        <w:rPr>
          <w:rFonts w:cs="Arial"/>
          <w:bCs/>
        </w:rPr>
        <w:t xml:space="preserve"> No</w:t>
      </w:r>
      <w:r w:rsidR="00155187">
        <w:rPr>
          <w:rFonts w:cs="Arial"/>
          <w:bCs/>
        </w:rPr>
        <w:tab/>
      </w:r>
      <w:r w:rsidR="00155187">
        <w:rPr>
          <w:rFonts w:cs="Arial"/>
          <w:bCs/>
        </w:rPr>
        <w:tab/>
      </w:r>
      <w:r w:rsidR="00155187">
        <w:rPr>
          <w:rFonts w:cs="Arial"/>
          <w:bCs/>
        </w:rPr>
        <w:tab/>
      </w:r>
      <w:r w:rsidR="00155187" w:rsidRPr="009A6AF8">
        <w:rPr>
          <w:rFonts w:cs="Arial"/>
          <w:bCs/>
        </w:rPr>
        <w:tab/>
      </w:r>
      <w:sdt>
        <w:sdtPr>
          <w:rPr>
            <w:rFonts w:eastAsia="Calibri" w:cs="Arial"/>
          </w:rPr>
          <w:id w:val="-557168601"/>
          <w14:checkbox>
            <w14:checked w14:val="0"/>
            <w14:checkedState w14:val="2612" w14:font="MS Gothic"/>
            <w14:uncheckedState w14:val="2610" w14:font="MS Gothic"/>
          </w14:checkbox>
        </w:sdtPr>
        <w:sdtEndPr/>
        <w:sdtContent>
          <w:r w:rsidR="00155187" w:rsidRPr="009A6AF8">
            <w:rPr>
              <w:rFonts w:ascii="Segoe UI Symbol" w:eastAsia="MS Gothic" w:hAnsi="Segoe UI Symbol" w:cs="Segoe UI Symbol"/>
            </w:rPr>
            <w:t>☐</w:t>
          </w:r>
        </w:sdtContent>
      </w:sdt>
      <w:r w:rsidR="00155187" w:rsidRPr="009A6AF8">
        <w:rPr>
          <w:rFonts w:ascii="Segoe UI Symbol" w:hAnsi="Segoe UI Symbol" w:cs="Segoe UI Symbol"/>
          <w:bCs/>
        </w:rPr>
        <w:t xml:space="preserve"> </w:t>
      </w:r>
      <w:r w:rsidR="00155187" w:rsidRPr="009A6AF8">
        <w:rPr>
          <w:rFonts w:cs="Arial"/>
          <w:bCs/>
        </w:rPr>
        <w:t>N/A</w:t>
      </w:r>
    </w:p>
    <w:p w14:paraId="596B5AB9" w14:textId="347B426E" w:rsidR="00491AFB" w:rsidRPr="009A6AF8" w:rsidRDefault="00155187" w:rsidP="00491AFB">
      <w:pPr>
        <w:pStyle w:val="Bullet"/>
        <w:numPr>
          <w:ilvl w:val="0"/>
          <w:numId w:val="0"/>
        </w:numPr>
        <w:rPr>
          <w:rFonts w:cs="Arial"/>
        </w:rPr>
      </w:pPr>
      <w:r>
        <w:rPr>
          <w:noProof/>
        </w:rPr>
        <w:lastRenderedPageBreak/>
        <mc:AlternateContent>
          <mc:Choice Requires="wps">
            <w:drawing>
              <wp:inline distT="0" distB="0" distL="0" distR="0" wp14:anchorId="77B05438" wp14:editId="52CB83BF">
                <wp:extent cx="6120130" cy="1591310"/>
                <wp:effectExtent l="0" t="0" r="13970" b="27940"/>
                <wp:docPr id="57" name="Text Box 57"/>
                <wp:cNvGraphicFramePr/>
                <a:graphic xmlns:a="http://schemas.openxmlformats.org/drawingml/2006/main">
                  <a:graphicData uri="http://schemas.microsoft.com/office/word/2010/wordprocessingShape">
                    <wps:wsp>
                      <wps:cNvSpPr txBox="1"/>
                      <wps:spPr>
                        <a:xfrm>
                          <a:off x="0" y="0"/>
                          <a:ext cx="6120130" cy="1591310"/>
                        </a:xfrm>
                        <a:prstGeom prst="rect">
                          <a:avLst/>
                        </a:prstGeom>
                        <a:solidFill>
                          <a:schemeClr val="lt1"/>
                        </a:solidFill>
                        <a:ln w="6350">
                          <a:solidFill>
                            <a:prstClr val="black"/>
                          </a:solidFill>
                        </a:ln>
                      </wps:spPr>
                      <wps:txbx>
                        <w:txbxContent>
                          <w:p w14:paraId="7EA50804" w14:textId="77777777" w:rsidR="00155187" w:rsidRDefault="00155187" w:rsidP="00155187">
                            <w:pPr>
                              <w:rPr>
                                <w:rFonts w:eastAsia="Calibri" w:cs="Arial"/>
                                <w:szCs w:val="20"/>
                              </w:rPr>
                            </w:pPr>
                            <w:r>
                              <w:t xml:space="preserve">Comment: </w:t>
                            </w:r>
                            <w:sdt>
                              <w:sdtPr>
                                <w:rPr>
                                  <w:rFonts w:eastAsia="Calibri" w:cs="Arial"/>
                                  <w:szCs w:val="20"/>
                                </w:rPr>
                                <w:id w:val="836494715"/>
                                <w:showingPlcHdr/>
                                <w:text/>
                              </w:sdtPr>
                              <w:sdtEndPr/>
                              <w:sdtContent>
                                <w:r w:rsidRPr="00F64F44">
                                  <w:rPr>
                                    <w:rStyle w:val="PlaceholderText"/>
                                    <w:rFonts w:cs="Arial"/>
                                    <w:szCs w:val="20"/>
                                  </w:rPr>
                                  <w:t>Click or tap here to enter text.</w:t>
                                </w:r>
                              </w:sdtContent>
                            </w:sdt>
                          </w:p>
                          <w:p w14:paraId="1C319058" w14:textId="77777777" w:rsidR="00155187" w:rsidRDefault="00155187" w:rsidP="001551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7B05438" id="Text Box 57" o:spid="_x0000_s1040" type="#_x0000_t202" style="width:481.9pt;height:12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" fillcolor="white [3201]" strokeweight=".5pt">
                <v:textbox>
                  <w:txbxContent>
                    <w:p w14:paraId="7EA50804" w14:textId="77777777" w:rsidR="00155187" w:rsidRDefault="00155187" w:rsidP="00155187">
                      <w:pPr>
                        <w:rPr>
                          <w:rFonts w:eastAsia="Calibri" w:cs="Arial"/>
                          <w:szCs w:val="20"/>
                        </w:rPr>
                      </w:pPr>
                      <w:r>
                        <w:t xml:space="preserve">Comment: </w:t>
                      </w:r>
                      <w:sdt>
                        <w:sdtPr>
                          <w:rPr>
                            <w:rFonts w:eastAsia="Calibri" w:cs="Arial"/>
                            <w:szCs w:val="20"/>
                          </w:rPr>
                          <w:id w:val="836494715"/>
                          <w:showingPlcHdr/>
                          <w:text/>
                        </w:sdtPr>
                        <w:sdtEndPr/>
                        <w:sdtContent>
                          <w:r w:rsidRPr="00F64F44">
                            <w:rPr>
                              <w:rStyle w:val="PlaceholderText"/>
                              <w:rFonts w:cs="Arial"/>
                              <w:szCs w:val="20"/>
                            </w:rPr>
                            <w:t>Click or tap here to enter text.</w:t>
                          </w:r>
                        </w:sdtContent>
                      </w:sdt>
                    </w:p>
                    <w:p w14:paraId="1C319058" w14:textId="77777777" w:rsidR="00155187" w:rsidRDefault="00155187" w:rsidP="00155187"/>
                  </w:txbxContent>
                </v:textbox>
                <w10:anchorlock/>
              </v:shape>
            </w:pict>
          </mc:Fallback>
        </mc:AlternateContent>
      </w:r>
    </w:p>
    <w:p w14:paraId="247D6A06" w14:textId="2546B5BF" w:rsidR="005F43E8" w:rsidRPr="00155187" w:rsidRDefault="005F43E8" w:rsidP="00155187">
      <w:pPr>
        <w:pStyle w:val="Bullet"/>
        <w:numPr>
          <w:ilvl w:val="0"/>
          <w:numId w:val="0"/>
        </w:numPr>
        <w:spacing w:before="120" w:after="120"/>
        <w:rPr>
          <w:b/>
          <w:bCs/>
        </w:rPr>
      </w:pPr>
      <w:r w:rsidRPr="00155187">
        <w:rPr>
          <w:b/>
          <w:bCs/>
        </w:rPr>
        <w:t>Project staff have the skills to develop a communication plan that effectively reduces illegal dumping.</w:t>
      </w:r>
    </w:p>
    <w:p w14:paraId="13512AEE" w14:textId="7CA3F117" w:rsidR="00155187" w:rsidRDefault="005F4064" w:rsidP="00155187">
      <w:pPr>
        <w:tabs>
          <w:tab w:val="left" w:pos="709"/>
          <w:tab w:val="left" w:pos="1843"/>
        </w:tabs>
        <w:rPr>
          <w:rFonts w:cs="Arial"/>
          <w:bCs/>
        </w:rPr>
      </w:pPr>
      <w:sdt>
        <w:sdtPr>
          <w:rPr>
            <w:rFonts w:eastAsia="Calibri" w:cs="Arial"/>
          </w:rPr>
          <w:id w:val="1687179875"/>
          <w14:checkbox>
            <w14:checked w14:val="0"/>
            <w14:checkedState w14:val="2612" w14:font="MS Gothic"/>
            <w14:uncheckedState w14:val="2610" w14:font="MS Gothic"/>
          </w14:checkbox>
        </w:sdtPr>
        <w:sdtEndPr/>
        <w:sdtContent>
          <w:r w:rsidR="00155187" w:rsidRPr="009A6AF8">
            <w:rPr>
              <w:rFonts w:ascii="Segoe UI Symbol" w:eastAsia="MS Gothic" w:hAnsi="Segoe UI Symbol" w:cs="Segoe UI Symbol"/>
            </w:rPr>
            <w:t>☐</w:t>
          </w:r>
        </w:sdtContent>
      </w:sdt>
      <w:r w:rsidR="00155187" w:rsidRPr="009A6AF8">
        <w:rPr>
          <w:rFonts w:cs="Arial"/>
          <w:bCs/>
        </w:rPr>
        <w:t xml:space="preserve"> Yes</w:t>
      </w:r>
      <w:r w:rsidR="00155187">
        <w:rPr>
          <w:rFonts w:cs="Arial"/>
          <w:bCs/>
        </w:rPr>
        <w:tab/>
      </w:r>
      <w:r w:rsidR="00155187">
        <w:rPr>
          <w:rFonts w:cs="Arial"/>
          <w:bCs/>
        </w:rPr>
        <w:tab/>
      </w:r>
      <w:r w:rsidR="00155187">
        <w:rPr>
          <w:rFonts w:cs="Arial"/>
          <w:bCs/>
        </w:rPr>
        <w:tab/>
      </w:r>
      <w:r w:rsidR="00155187" w:rsidRPr="009A6AF8">
        <w:rPr>
          <w:rFonts w:cs="Arial"/>
          <w:bCs/>
        </w:rPr>
        <w:tab/>
      </w:r>
      <w:sdt>
        <w:sdtPr>
          <w:rPr>
            <w:rFonts w:eastAsia="Calibri" w:cs="Arial"/>
          </w:rPr>
          <w:id w:val="-325045524"/>
          <w14:checkbox>
            <w14:checked w14:val="0"/>
            <w14:checkedState w14:val="2612" w14:font="MS Gothic"/>
            <w14:uncheckedState w14:val="2610" w14:font="MS Gothic"/>
          </w14:checkbox>
        </w:sdtPr>
        <w:sdtEndPr/>
        <w:sdtContent>
          <w:r w:rsidR="00155187" w:rsidRPr="009A6AF8">
            <w:rPr>
              <w:rFonts w:ascii="Segoe UI Symbol" w:eastAsia="MS Gothic" w:hAnsi="Segoe UI Symbol" w:cs="Segoe UI Symbol"/>
            </w:rPr>
            <w:t>☐</w:t>
          </w:r>
        </w:sdtContent>
      </w:sdt>
      <w:r w:rsidR="00155187" w:rsidRPr="009A6AF8">
        <w:rPr>
          <w:rFonts w:cs="Arial"/>
          <w:bCs/>
        </w:rPr>
        <w:t xml:space="preserve"> No</w:t>
      </w:r>
      <w:r w:rsidR="00155187">
        <w:rPr>
          <w:rFonts w:cs="Arial"/>
          <w:bCs/>
        </w:rPr>
        <w:tab/>
      </w:r>
      <w:r w:rsidR="00155187">
        <w:rPr>
          <w:rFonts w:cs="Arial"/>
          <w:bCs/>
        </w:rPr>
        <w:tab/>
      </w:r>
      <w:r w:rsidR="00155187">
        <w:rPr>
          <w:rFonts w:cs="Arial"/>
          <w:bCs/>
        </w:rPr>
        <w:tab/>
      </w:r>
      <w:r w:rsidR="00155187" w:rsidRPr="009A6AF8">
        <w:rPr>
          <w:rFonts w:cs="Arial"/>
          <w:bCs/>
        </w:rPr>
        <w:tab/>
      </w:r>
      <w:sdt>
        <w:sdtPr>
          <w:rPr>
            <w:rFonts w:eastAsia="Calibri" w:cs="Arial"/>
          </w:rPr>
          <w:id w:val="-677572147"/>
          <w14:checkbox>
            <w14:checked w14:val="0"/>
            <w14:checkedState w14:val="2612" w14:font="MS Gothic"/>
            <w14:uncheckedState w14:val="2610" w14:font="MS Gothic"/>
          </w14:checkbox>
        </w:sdtPr>
        <w:sdtEndPr/>
        <w:sdtContent>
          <w:r w:rsidR="00155187" w:rsidRPr="009A6AF8">
            <w:rPr>
              <w:rFonts w:ascii="Segoe UI Symbol" w:eastAsia="MS Gothic" w:hAnsi="Segoe UI Symbol" w:cs="Segoe UI Symbol"/>
            </w:rPr>
            <w:t>☐</w:t>
          </w:r>
        </w:sdtContent>
      </w:sdt>
      <w:r w:rsidR="00155187" w:rsidRPr="009A6AF8">
        <w:rPr>
          <w:rFonts w:ascii="Segoe UI Symbol" w:hAnsi="Segoe UI Symbol" w:cs="Segoe UI Symbol"/>
          <w:bCs/>
        </w:rPr>
        <w:t xml:space="preserve"> </w:t>
      </w:r>
      <w:r w:rsidR="00155187" w:rsidRPr="009A6AF8">
        <w:rPr>
          <w:rFonts w:cs="Arial"/>
          <w:bCs/>
        </w:rPr>
        <w:t>N/A</w:t>
      </w:r>
    </w:p>
    <w:p w14:paraId="54569B35" w14:textId="7150729C" w:rsidR="005F43E8" w:rsidRDefault="00155187" w:rsidP="005F43E8">
      <w:pPr>
        <w:rPr>
          <w:rFonts w:cs="Arial"/>
        </w:rPr>
      </w:pPr>
      <w:r>
        <w:rPr>
          <w:noProof/>
        </w:rPr>
        <mc:AlternateContent>
          <mc:Choice Requires="wps">
            <w:drawing>
              <wp:inline distT="0" distB="0" distL="0" distR="0" wp14:anchorId="3649C28F" wp14:editId="763E86F9">
                <wp:extent cx="6120130" cy="1591310"/>
                <wp:effectExtent l="0" t="0" r="13970" b="27940"/>
                <wp:docPr id="58" name="Text Box 58"/>
                <wp:cNvGraphicFramePr/>
                <a:graphic xmlns:a="http://schemas.openxmlformats.org/drawingml/2006/main">
                  <a:graphicData uri="http://schemas.microsoft.com/office/word/2010/wordprocessingShape">
                    <wps:wsp>
                      <wps:cNvSpPr txBox="1"/>
                      <wps:spPr>
                        <a:xfrm>
                          <a:off x="0" y="0"/>
                          <a:ext cx="6120130" cy="1591310"/>
                        </a:xfrm>
                        <a:prstGeom prst="rect">
                          <a:avLst/>
                        </a:prstGeom>
                        <a:solidFill>
                          <a:schemeClr val="lt1"/>
                        </a:solidFill>
                        <a:ln w="6350">
                          <a:solidFill>
                            <a:prstClr val="black"/>
                          </a:solidFill>
                        </a:ln>
                      </wps:spPr>
                      <wps:txbx>
                        <w:txbxContent>
                          <w:p w14:paraId="26A822A8" w14:textId="77777777" w:rsidR="00155187" w:rsidRDefault="00155187" w:rsidP="00155187">
                            <w:pPr>
                              <w:rPr>
                                <w:rFonts w:eastAsia="Calibri" w:cs="Arial"/>
                                <w:szCs w:val="20"/>
                              </w:rPr>
                            </w:pPr>
                            <w:r>
                              <w:t xml:space="preserve">Comment: </w:t>
                            </w:r>
                            <w:sdt>
                              <w:sdtPr>
                                <w:rPr>
                                  <w:rFonts w:eastAsia="Calibri" w:cs="Arial"/>
                                  <w:szCs w:val="20"/>
                                </w:rPr>
                                <w:id w:val="-184206488"/>
                                <w:showingPlcHdr/>
                                <w:text/>
                              </w:sdtPr>
                              <w:sdtEndPr/>
                              <w:sdtContent>
                                <w:r w:rsidRPr="00F64F44">
                                  <w:rPr>
                                    <w:rStyle w:val="PlaceholderText"/>
                                    <w:rFonts w:cs="Arial"/>
                                    <w:szCs w:val="20"/>
                                  </w:rPr>
                                  <w:t>Click or tap here to enter text.</w:t>
                                </w:r>
                              </w:sdtContent>
                            </w:sdt>
                          </w:p>
                          <w:p w14:paraId="1B4641A1" w14:textId="77777777" w:rsidR="00155187" w:rsidRDefault="00155187" w:rsidP="001551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649C28F" id="Text Box 58" o:spid="_x0000_s1041" type="#_x0000_t202" style="width:481.9pt;height:12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" fillcolor="white [3201]" strokeweight=".5pt">
                <v:textbox>
                  <w:txbxContent>
                    <w:p w14:paraId="26A822A8" w14:textId="77777777" w:rsidR="00155187" w:rsidRDefault="00155187" w:rsidP="00155187">
                      <w:pPr>
                        <w:rPr>
                          <w:rFonts w:eastAsia="Calibri" w:cs="Arial"/>
                          <w:szCs w:val="20"/>
                        </w:rPr>
                      </w:pPr>
                      <w:r>
                        <w:t xml:space="preserve">Comment: </w:t>
                      </w:r>
                      <w:sdt>
                        <w:sdtPr>
                          <w:rPr>
                            <w:rFonts w:eastAsia="Calibri" w:cs="Arial"/>
                            <w:szCs w:val="20"/>
                          </w:rPr>
                          <w:id w:val="-184206488"/>
                          <w:showingPlcHdr/>
                          <w:text/>
                        </w:sdtPr>
                        <w:sdtEndPr/>
                        <w:sdtContent>
                          <w:r w:rsidRPr="00F64F44">
                            <w:rPr>
                              <w:rStyle w:val="PlaceholderText"/>
                              <w:rFonts w:cs="Arial"/>
                              <w:szCs w:val="20"/>
                            </w:rPr>
                            <w:t>Click or tap here to enter text.</w:t>
                          </w:r>
                        </w:sdtContent>
                      </w:sdt>
                    </w:p>
                    <w:p w14:paraId="1B4641A1" w14:textId="77777777" w:rsidR="00155187" w:rsidRDefault="00155187" w:rsidP="00155187"/>
                  </w:txbxContent>
                </v:textbox>
                <w10:anchorlock/>
              </v:shape>
            </w:pict>
          </mc:Fallback>
        </mc:AlternateContent>
      </w:r>
    </w:p>
    <w:p w14:paraId="3A8611F6" w14:textId="77777777" w:rsidR="005F43E8" w:rsidRPr="00155187" w:rsidRDefault="005F43E8" w:rsidP="00155187">
      <w:pPr>
        <w:pStyle w:val="Bullet"/>
        <w:numPr>
          <w:ilvl w:val="0"/>
          <w:numId w:val="0"/>
        </w:numPr>
        <w:spacing w:before="120" w:after="120"/>
        <w:rPr>
          <w:b/>
          <w:bCs/>
        </w:rPr>
      </w:pPr>
      <w:r w:rsidRPr="00155187">
        <w:rPr>
          <w:b/>
          <w:bCs/>
        </w:rPr>
        <w:t>Project staff know how to evaluate the effectiveness of the project’s illegal dumping strategies.</w:t>
      </w:r>
    </w:p>
    <w:bookmarkEnd w:id="2"/>
    <w:p w14:paraId="32D5BBC8" w14:textId="386506E7" w:rsidR="00155187" w:rsidRDefault="005F4064" w:rsidP="00155187">
      <w:pPr>
        <w:tabs>
          <w:tab w:val="left" w:pos="709"/>
          <w:tab w:val="left" w:pos="1843"/>
        </w:tabs>
        <w:rPr>
          <w:rFonts w:cs="Arial"/>
          <w:bCs/>
        </w:rPr>
      </w:pPr>
      <w:sdt>
        <w:sdtPr>
          <w:rPr>
            <w:rFonts w:eastAsia="Calibri" w:cs="Arial"/>
          </w:rPr>
          <w:id w:val="389467035"/>
          <w14:checkbox>
            <w14:checked w14:val="0"/>
            <w14:checkedState w14:val="2612" w14:font="MS Gothic"/>
            <w14:uncheckedState w14:val="2610" w14:font="MS Gothic"/>
          </w14:checkbox>
        </w:sdtPr>
        <w:sdtEndPr/>
        <w:sdtContent>
          <w:r w:rsidR="00155187" w:rsidRPr="009A6AF8">
            <w:rPr>
              <w:rFonts w:ascii="Segoe UI Symbol" w:eastAsia="MS Gothic" w:hAnsi="Segoe UI Symbol" w:cs="Segoe UI Symbol"/>
            </w:rPr>
            <w:t>☐</w:t>
          </w:r>
        </w:sdtContent>
      </w:sdt>
      <w:r w:rsidR="00155187" w:rsidRPr="009A6AF8">
        <w:rPr>
          <w:rFonts w:cs="Arial"/>
          <w:bCs/>
        </w:rPr>
        <w:t xml:space="preserve"> Yes</w:t>
      </w:r>
      <w:r w:rsidR="00155187">
        <w:rPr>
          <w:rFonts w:cs="Arial"/>
          <w:bCs/>
        </w:rPr>
        <w:tab/>
      </w:r>
      <w:r w:rsidR="00155187">
        <w:rPr>
          <w:rFonts w:cs="Arial"/>
          <w:bCs/>
        </w:rPr>
        <w:tab/>
      </w:r>
      <w:r w:rsidR="00155187">
        <w:rPr>
          <w:rFonts w:cs="Arial"/>
          <w:bCs/>
        </w:rPr>
        <w:tab/>
      </w:r>
      <w:r w:rsidR="00155187" w:rsidRPr="009A6AF8">
        <w:rPr>
          <w:rFonts w:cs="Arial"/>
          <w:bCs/>
        </w:rPr>
        <w:tab/>
      </w:r>
      <w:sdt>
        <w:sdtPr>
          <w:rPr>
            <w:rFonts w:eastAsia="Calibri" w:cs="Arial"/>
          </w:rPr>
          <w:id w:val="1536072470"/>
          <w14:checkbox>
            <w14:checked w14:val="0"/>
            <w14:checkedState w14:val="2612" w14:font="MS Gothic"/>
            <w14:uncheckedState w14:val="2610" w14:font="MS Gothic"/>
          </w14:checkbox>
        </w:sdtPr>
        <w:sdtEndPr/>
        <w:sdtContent>
          <w:r w:rsidR="00155187" w:rsidRPr="009A6AF8">
            <w:rPr>
              <w:rFonts w:ascii="Segoe UI Symbol" w:eastAsia="MS Gothic" w:hAnsi="Segoe UI Symbol" w:cs="Segoe UI Symbol"/>
            </w:rPr>
            <w:t>☐</w:t>
          </w:r>
        </w:sdtContent>
      </w:sdt>
      <w:r w:rsidR="00155187" w:rsidRPr="009A6AF8">
        <w:rPr>
          <w:rFonts w:cs="Arial"/>
          <w:bCs/>
        </w:rPr>
        <w:t xml:space="preserve"> No</w:t>
      </w:r>
      <w:r w:rsidR="00155187">
        <w:rPr>
          <w:rFonts w:cs="Arial"/>
          <w:bCs/>
        </w:rPr>
        <w:tab/>
      </w:r>
      <w:r w:rsidR="00155187">
        <w:rPr>
          <w:rFonts w:cs="Arial"/>
          <w:bCs/>
        </w:rPr>
        <w:tab/>
      </w:r>
      <w:r w:rsidR="00155187">
        <w:rPr>
          <w:rFonts w:cs="Arial"/>
          <w:bCs/>
        </w:rPr>
        <w:tab/>
      </w:r>
      <w:r w:rsidR="00155187" w:rsidRPr="009A6AF8">
        <w:rPr>
          <w:rFonts w:cs="Arial"/>
          <w:bCs/>
        </w:rPr>
        <w:tab/>
      </w:r>
      <w:sdt>
        <w:sdtPr>
          <w:rPr>
            <w:rFonts w:eastAsia="Calibri" w:cs="Arial"/>
          </w:rPr>
          <w:id w:val="84966160"/>
          <w14:checkbox>
            <w14:checked w14:val="0"/>
            <w14:checkedState w14:val="2612" w14:font="MS Gothic"/>
            <w14:uncheckedState w14:val="2610" w14:font="MS Gothic"/>
          </w14:checkbox>
        </w:sdtPr>
        <w:sdtEndPr/>
        <w:sdtContent>
          <w:r w:rsidR="00155187" w:rsidRPr="009A6AF8">
            <w:rPr>
              <w:rFonts w:ascii="Segoe UI Symbol" w:eastAsia="MS Gothic" w:hAnsi="Segoe UI Symbol" w:cs="Segoe UI Symbol"/>
            </w:rPr>
            <w:t>☐</w:t>
          </w:r>
        </w:sdtContent>
      </w:sdt>
      <w:r w:rsidR="00155187" w:rsidRPr="009A6AF8">
        <w:rPr>
          <w:rFonts w:ascii="Segoe UI Symbol" w:hAnsi="Segoe UI Symbol" w:cs="Segoe UI Symbol"/>
          <w:bCs/>
        </w:rPr>
        <w:t xml:space="preserve"> </w:t>
      </w:r>
      <w:r w:rsidR="00155187" w:rsidRPr="009A6AF8">
        <w:rPr>
          <w:rFonts w:cs="Arial"/>
          <w:bCs/>
        </w:rPr>
        <w:t>N/A</w:t>
      </w:r>
    </w:p>
    <w:p w14:paraId="3BC0C526" w14:textId="17FBE133" w:rsidR="005F43E8" w:rsidRDefault="00155187" w:rsidP="005F43E8">
      <w:pPr>
        <w:rPr>
          <w:rFonts w:cs="Arial"/>
        </w:rPr>
      </w:pPr>
      <w:r>
        <w:rPr>
          <w:noProof/>
        </w:rPr>
        <mc:AlternateContent>
          <mc:Choice Requires="wps">
            <w:drawing>
              <wp:inline distT="0" distB="0" distL="0" distR="0" wp14:anchorId="34FB2DF5" wp14:editId="173242AC">
                <wp:extent cx="6120130" cy="1591310"/>
                <wp:effectExtent l="0" t="0" r="13970" b="27940"/>
                <wp:docPr id="59" name="Text Box 59"/>
                <wp:cNvGraphicFramePr/>
                <a:graphic xmlns:a="http://schemas.openxmlformats.org/drawingml/2006/main">
                  <a:graphicData uri="http://schemas.microsoft.com/office/word/2010/wordprocessingShape">
                    <wps:wsp>
                      <wps:cNvSpPr txBox="1"/>
                      <wps:spPr>
                        <a:xfrm>
                          <a:off x="0" y="0"/>
                          <a:ext cx="6120130" cy="1591310"/>
                        </a:xfrm>
                        <a:prstGeom prst="rect">
                          <a:avLst/>
                        </a:prstGeom>
                        <a:solidFill>
                          <a:schemeClr val="lt1"/>
                        </a:solidFill>
                        <a:ln w="6350">
                          <a:solidFill>
                            <a:prstClr val="black"/>
                          </a:solidFill>
                        </a:ln>
                      </wps:spPr>
                      <wps:txbx>
                        <w:txbxContent>
                          <w:p w14:paraId="526C1C25" w14:textId="77777777" w:rsidR="00155187" w:rsidRDefault="00155187" w:rsidP="00155187">
                            <w:pPr>
                              <w:rPr>
                                <w:rFonts w:eastAsia="Calibri" w:cs="Arial"/>
                                <w:szCs w:val="20"/>
                              </w:rPr>
                            </w:pPr>
                            <w:r>
                              <w:t xml:space="preserve">Comment: </w:t>
                            </w:r>
                            <w:sdt>
                              <w:sdtPr>
                                <w:rPr>
                                  <w:rFonts w:eastAsia="Calibri" w:cs="Arial"/>
                                  <w:szCs w:val="20"/>
                                </w:rPr>
                                <w:id w:val="1575009527"/>
                                <w:showingPlcHdr/>
                                <w:text/>
                              </w:sdtPr>
                              <w:sdtEndPr/>
                              <w:sdtContent>
                                <w:r w:rsidRPr="00F64F44">
                                  <w:rPr>
                                    <w:rStyle w:val="PlaceholderText"/>
                                    <w:rFonts w:cs="Arial"/>
                                    <w:szCs w:val="20"/>
                                  </w:rPr>
                                  <w:t>Click or tap here to enter text.</w:t>
                                </w:r>
                              </w:sdtContent>
                            </w:sdt>
                          </w:p>
                          <w:p w14:paraId="188095B4" w14:textId="77777777" w:rsidR="00155187" w:rsidRDefault="00155187" w:rsidP="001551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4FB2DF5" id="Text Box 59" o:spid="_x0000_s1042" type="#_x0000_t202" style="width:481.9pt;height:12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" fillcolor="white [3201]" strokeweight=".5pt">
                <v:textbox>
                  <w:txbxContent>
                    <w:p w14:paraId="526C1C25" w14:textId="77777777" w:rsidR="00155187" w:rsidRDefault="00155187" w:rsidP="00155187">
                      <w:pPr>
                        <w:rPr>
                          <w:rFonts w:eastAsia="Calibri" w:cs="Arial"/>
                          <w:szCs w:val="20"/>
                        </w:rPr>
                      </w:pPr>
                      <w:r>
                        <w:t xml:space="preserve">Comment: </w:t>
                      </w:r>
                      <w:sdt>
                        <w:sdtPr>
                          <w:rPr>
                            <w:rFonts w:eastAsia="Calibri" w:cs="Arial"/>
                            <w:szCs w:val="20"/>
                          </w:rPr>
                          <w:id w:val="1575009527"/>
                          <w:showingPlcHdr/>
                          <w:text/>
                        </w:sdtPr>
                        <w:sdtEndPr/>
                        <w:sdtContent>
                          <w:r w:rsidRPr="00F64F44">
                            <w:rPr>
                              <w:rStyle w:val="PlaceholderText"/>
                              <w:rFonts w:cs="Arial"/>
                              <w:szCs w:val="20"/>
                            </w:rPr>
                            <w:t>Click or tap here to enter text.</w:t>
                          </w:r>
                        </w:sdtContent>
                      </w:sdt>
                    </w:p>
                    <w:p w14:paraId="188095B4" w14:textId="77777777" w:rsidR="00155187" w:rsidRDefault="00155187" w:rsidP="00155187"/>
                  </w:txbxContent>
                </v:textbox>
                <w10:anchorlock/>
              </v:shape>
            </w:pict>
          </mc:Fallback>
        </mc:AlternateContent>
      </w:r>
    </w:p>
    <w:sectPr w:rsidR="005F43E8" w:rsidSect="00A87E93">
      <w:pgSz w:w="11906" w:h="16838" w:code="9"/>
      <w:pgMar w:top="1418" w:right="1134" w:bottom="1418" w:left="1134" w:header="340"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E00DE" w14:textId="77777777" w:rsidR="005F4064" w:rsidRDefault="005F4064" w:rsidP="00870475">
      <w:pPr>
        <w:spacing w:after="0" w:line="240" w:lineRule="auto"/>
      </w:pPr>
      <w:r>
        <w:separator/>
      </w:r>
    </w:p>
  </w:endnote>
  <w:endnote w:type="continuationSeparator" w:id="0">
    <w:p w14:paraId="7A904580" w14:textId="77777777" w:rsidR="005F4064" w:rsidRDefault="005F4064" w:rsidP="0087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 Pro Light">
    <w:altName w:val="Arial"/>
    <w:panose1 w:val="00000000000000000000"/>
    <w:charset w:val="00"/>
    <w:family w:val="swiss"/>
    <w:notTrueType/>
    <w:pitch w:val="variable"/>
    <w:sig w:usb0="20000287" w:usb1="00000001" w:usb2="00000000" w:usb3="00000000" w:csb0="0000019F" w:csb1="00000000"/>
  </w:font>
  <w:font w:name="Myriad Pro">
    <w:altName w:val="Malgun Gothic"/>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FD824" w14:textId="77777777" w:rsidR="00506AA7" w:rsidRPr="00A7527A" w:rsidRDefault="00506AA7" w:rsidP="00506AA7">
    <w:pPr>
      <w:jc w:val="center"/>
      <w:rPr>
        <w:color w:val="808080"/>
        <w:sz w:val="28"/>
      </w:rPr>
    </w:pPr>
    <w:r w:rsidRPr="00A7527A">
      <w:rPr>
        <w:color w:val="808080"/>
        <w:sz w:val="28"/>
      </w:rPr>
      <w:t xml:space="preserve">NSW Department of Planning, Industry </w:t>
    </w:r>
    <w:r w:rsidR="00BF1751">
      <w:rPr>
        <w:color w:val="808080"/>
        <w:sz w:val="28"/>
      </w:rPr>
      <w:t>and</w:t>
    </w:r>
    <w:r w:rsidRPr="00A7527A">
      <w:rPr>
        <w:color w:val="808080"/>
        <w:sz w:val="28"/>
      </w:rPr>
      <w:t xml:space="preserve"> Environment | dpie.nsw.gov.au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A4D53" w14:textId="77777777" w:rsidR="00A360A3" w:rsidRDefault="00A360A3" w:rsidP="00A360A3">
    <w:pPr>
      <w:shd w:val="clear" w:color="auto" w:fill="033F5D"/>
      <w:jc w:val="right"/>
    </w:pPr>
  </w:p>
  <w:p w14:paraId="30253AC0" w14:textId="77777777" w:rsidR="00C70901" w:rsidRPr="00F46648" w:rsidRDefault="00F46648" w:rsidP="00A360A3">
    <w:pPr>
      <w:shd w:val="clear" w:color="auto" w:fill="033F5D"/>
      <w:jc w:val="right"/>
      <w:rPr>
        <w:b/>
      </w:rPr>
    </w:pPr>
    <w:r>
      <w:rPr>
        <w:b/>
      </w:rPr>
      <w:t>NSW Department of</w:t>
    </w:r>
    <w:r w:rsidR="00FB280C">
      <w:rPr>
        <w:b/>
      </w:rPr>
      <w:t xml:space="preserve"> Planning,</w:t>
    </w:r>
    <w:r>
      <w:rPr>
        <w:b/>
      </w:rPr>
      <w:t xml:space="preserve"> Industry</w:t>
    </w:r>
    <w:r w:rsidR="00FB280C">
      <w:rPr>
        <w:b/>
      </w:rPr>
      <w:t xml:space="preserve"> &amp; Environment</w:t>
    </w:r>
    <w:r w:rsidRPr="00F46648">
      <w:rPr>
        <w:b/>
      </w:rPr>
      <w:t xml:space="preserve"> </w:t>
    </w:r>
    <w:r>
      <w:rPr>
        <w:b/>
      </w:rPr>
      <w:t xml:space="preserve">| </w:t>
    </w:r>
    <w:r w:rsidR="00A360A3" w:rsidRPr="00F46648">
      <w:rPr>
        <w:b/>
      </w:rPr>
      <w:t>industry.nsw.gov.au</w:t>
    </w:r>
  </w:p>
  <w:p w14:paraId="1F4BAA2C" w14:textId="77777777" w:rsidR="00A360A3" w:rsidRDefault="00A360A3" w:rsidP="00A360A3">
    <w:pPr>
      <w:shd w:val="clear" w:color="auto" w:fill="033F5D"/>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0C272" w14:textId="77777777" w:rsidR="00BD463C" w:rsidRPr="00BD463C" w:rsidRDefault="00BD463C" w:rsidP="00BD463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4BE26" w14:textId="77777777" w:rsidR="00C70901" w:rsidRDefault="00C70901" w:rsidP="007733F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F8BEE" w14:textId="1028A392" w:rsidR="00C70901" w:rsidRPr="002B7DA4" w:rsidRDefault="00C70901" w:rsidP="002B7DA4">
    <w:pPr>
      <w:pStyle w:val="Footer"/>
    </w:pPr>
    <w:r w:rsidRPr="002B7DA4">
      <w:t xml:space="preserve">NSW Department of </w:t>
    </w:r>
    <w:r w:rsidR="00BD463C" w:rsidRPr="002B7DA4">
      <w:t xml:space="preserve">Planning, </w:t>
    </w:r>
    <w:r w:rsidRPr="002B7DA4">
      <w:t>Industry</w:t>
    </w:r>
    <w:r w:rsidR="00BD463C" w:rsidRPr="002B7DA4">
      <w:t xml:space="preserve"> </w:t>
    </w:r>
    <w:r w:rsidR="00BF1751">
      <w:t>and</w:t>
    </w:r>
    <w:r w:rsidR="00BD463C" w:rsidRPr="002B7DA4">
      <w:t xml:space="preserve"> Environment</w:t>
    </w:r>
    <w:r w:rsidR="009C6AFD" w:rsidRPr="002B7DA4">
      <w:t xml:space="preserve"> | </w:t>
    </w:r>
    <w:r w:rsidR="00DA45F3" w:rsidRPr="00DA45F3">
      <w:t>DOC20/277334</w:t>
    </w:r>
    <w:r w:rsidR="00B37716" w:rsidRPr="002B7DA4">
      <w:t xml:space="preserve"> </w:t>
    </w:r>
    <w:r w:rsidR="009C6AFD" w:rsidRPr="002B7DA4">
      <w:t>|</w:t>
    </w:r>
    <w:r w:rsidRPr="002B7DA4">
      <w:t xml:space="preserve"> </w:t>
    </w:r>
    <w:r w:rsidRPr="002B7DA4">
      <w:fldChar w:fldCharType="begin"/>
    </w:r>
    <w:r w:rsidRPr="002B7DA4">
      <w:instrText xml:space="preserve"> PAGE   \* MERGEFORMAT </w:instrText>
    </w:r>
    <w:r w:rsidRPr="002B7DA4">
      <w:fldChar w:fldCharType="separate"/>
    </w:r>
    <w:r w:rsidR="0040231D">
      <w:rPr>
        <w:noProof/>
      </w:rPr>
      <w:t>2</w:t>
    </w:r>
    <w:r w:rsidRPr="002B7DA4">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8E73D" w14:textId="77777777" w:rsidR="00C70901" w:rsidRPr="006F0894" w:rsidRDefault="00C70901" w:rsidP="002B7DA4">
    <w:pPr>
      <w:pStyle w:val="Footer"/>
    </w:pPr>
    <w:r>
      <w:t xml:space="preserve">NSW Trade &amp; Investment, </w:t>
    </w:r>
    <w:r>
      <w:fldChar w:fldCharType="begin"/>
    </w:r>
    <w:r>
      <w:instrText xml:space="preserve"> CREATEDATE  \@ "MMMM yyyy"  \* MERGEFORMAT </w:instrText>
    </w:r>
    <w:r>
      <w:fldChar w:fldCharType="separate"/>
    </w:r>
    <w:r w:rsidR="006C03B7">
      <w:rPr>
        <w:noProof/>
      </w:rPr>
      <w:t>April 2020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E9638" w14:textId="77777777" w:rsidR="005F4064" w:rsidRDefault="005F4064" w:rsidP="00870475">
      <w:pPr>
        <w:spacing w:after="0" w:line="240" w:lineRule="auto"/>
      </w:pPr>
      <w:r>
        <w:separator/>
      </w:r>
    </w:p>
  </w:footnote>
  <w:footnote w:type="continuationSeparator" w:id="0">
    <w:p w14:paraId="330DA724" w14:textId="77777777" w:rsidR="005F4064" w:rsidRDefault="005F4064" w:rsidP="00870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D8442" w14:textId="77777777" w:rsidR="00BD463C" w:rsidRDefault="00BD463C" w:rsidP="00BD463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EC0B4" w14:textId="77777777" w:rsidR="00C70901" w:rsidRPr="00C05821" w:rsidRDefault="00C70901" w:rsidP="00C0582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6AB91" w14:textId="303FF242" w:rsidR="00C70901" w:rsidRPr="002B7DA4" w:rsidRDefault="005F4064" w:rsidP="002B7DA4">
    <w:pPr>
      <w:pStyle w:val="Header"/>
    </w:pPr>
    <w:sdt>
      <w:sdtPr>
        <w:alias w:val="Document Title"/>
        <w:tag w:val="Document Title"/>
        <w:id w:val="16059501"/>
        <w:dataBinding w:xpath="/root[1]/DocTitle[1]" w:storeItemID="{180FEE2B-92DD-4DDF-8CD2-B2B446081537}"/>
        <w:text/>
      </w:sdtPr>
      <w:sdtEndPr/>
      <w:sdtContent>
        <w:r w:rsidR="00D93557">
          <w:t>Clean-up and Prevention Program Grants: Application Form – Funding Option 1</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DFDA0" w14:textId="77777777" w:rsidR="00C70901" w:rsidRDefault="00C70901" w:rsidP="002B7DA4">
    <w:pPr>
      <w:pStyle w:val="Header"/>
    </w:pPr>
    <w:r>
      <w:t>Enter document title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C33C0"/>
    <w:multiLevelType w:val="hybridMultilevel"/>
    <w:tmpl w:val="F71C88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3E57BF"/>
    <w:multiLevelType w:val="hybridMultilevel"/>
    <w:tmpl w:val="E87C65D0"/>
    <w:lvl w:ilvl="0" w:tplc="4FD6593E">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CE349E"/>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3A656B6"/>
    <w:multiLevelType w:val="hybridMultilevel"/>
    <w:tmpl w:val="7EB2F1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BC55A7E"/>
    <w:multiLevelType w:val="hybridMultilevel"/>
    <w:tmpl w:val="C5C22064"/>
    <w:lvl w:ilvl="0" w:tplc="F628DD24">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EB05673"/>
    <w:multiLevelType w:val="hybridMultilevel"/>
    <w:tmpl w:val="F81606B8"/>
    <w:lvl w:ilvl="0" w:tplc="02D4F6DA">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0D461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059742B"/>
    <w:multiLevelType w:val="hybridMultilevel"/>
    <w:tmpl w:val="F37A1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5292A75"/>
    <w:multiLevelType w:val="multilevel"/>
    <w:tmpl w:val="3C2A821E"/>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decimal"/>
      <w:lvlText w:val="%5."/>
      <w:lvlJc w:val="left"/>
      <w:pPr>
        <w:ind w:left="284" w:hanging="284"/>
      </w:pPr>
      <w:rPr>
        <w:rFonts w:hint="default"/>
      </w:rPr>
    </w:lvl>
    <w:lvl w:ilvl="5">
      <w:start w:val="1"/>
      <w:numFmt w:val="lowerLetter"/>
      <w:lvlText w:val="%6."/>
      <w:lvlJc w:val="left"/>
      <w:pPr>
        <w:tabs>
          <w:tab w:val="num" w:pos="567"/>
        </w:tabs>
        <w:ind w:left="567" w:hanging="283"/>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9" w15:restartNumberingAfterBreak="0">
    <w:nsid w:val="382B7B57"/>
    <w:multiLevelType w:val="hybridMultilevel"/>
    <w:tmpl w:val="FC4C98CC"/>
    <w:lvl w:ilvl="0" w:tplc="0C09000F">
      <w:start w:val="1"/>
      <w:numFmt w:val="decimal"/>
      <w:lvlText w:val="%1."/>
      <w:lvlJc w:val="left"/>
      <w:pPr>
        <w:ind w:left="1069" w:hanging="360"/>
      </w:p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0" w15:restartNumberingAfterBreak="0">
    <w:nsid w:val="38A9631C"/>
    <w:multiLevelType w:val="hybridMultilevel"/>
    <w:tmpl w:val="D59A2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9B04C8E"/>
    <w:multiLevelType w:val="hybridMultilevel"/>
    <w:tmpl w:val="3DF41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24B08D6"/>
    <w:multiLevelType w:val="hybridMultilevel"/>
    <w:tmpl w:val="BADC3638"/>
    <w:lvl w:ilvl="0" w:tplc="9CAE67E8">
      <w:start w:val="1"/>
      <w:numFmt w:val="bullet"/>
      <w:lvlText w:val=""/>
      <w:lvlJc w:val="left"/>
      <w:pPr>
        <w:ind w:left="720" w:hanging="360"/>
      </w:pPr>
      <w:rPr>
        <w:rFonts w:ascii="Symbol" w:hAnsi="Symbol" w:hint="default"/>
        <w:color w:val="043F5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2626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0EC40F3"/>
    <w:multiLevelType w:val="hybridMultilevel"/>
    <w:tmpl w:val="DFC67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9C11790"/>
    <w:multiLevelType w:val="hybridMultilevel"/>
    <w:tmpl w:val="BE6818CA"/>
    <w:lvl w:ilvl="0" w:tplc="22987F3C">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A426B28"/>
    <w:multiLevelType w:val="multilevel"/>
    <w:tmpl w:val="E9260B96"/>
    <w:styleLink w:val="MultiLevelheadinglist"/>
    <w:lvl w:ilvl="0">
      <w:start w:val="1"/>
      <w:numFmt w:val="decimal"/>
      <w:pStyle w:val="Heading1NumberedGreen"/>
      <w:lvlText w:val="%1."/>
      <w:lvlJc w:val="left"/>
      <w:pPr>
        <w:ind w:left="720" w:hanging="720"/>
      </w:pPr>
      <w:rPr>
        <w:rFonts w:hint="default"/>
      </w:rPr>
    </w:lvl>
    <w:lvl w:ilvl="1">
      <w:start w:val="1"/>
      <w:numFmt w:val="decimal"/>
      <w:pStyle w:val="Heading2NumberedGreen"/>
      <w:lvlText w:val="%1.%2"/>
      <w:lvlJc w:val="left"/>
      <w:pPr>
        <w:ind w:left="720" w:hanging="720"/>
      </w:pPr>
      <w:rPr>
        <w:rFonts w:hint="default"/>
      </w:rPr>
    </w:lvl>
    <w:lvl w:ilvl="2">
      <w:start w:val="1"/>
      <w:numFmt w:val="decimal"/>
      <w:pStyle w:val="Heading3NumberedGreen"/>
      <w:lvlText w:val="%1.%2.%3"/>
      <w:lvlJc w:val="left"/>
      <w:pPr>
        <w:ind w:left="720" w:hanging="72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70C57775"/>
    <w:multiLevelType w:val="multilevel"/>
    <w:tmpl w:val="2E0617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F6A4CBB"/>
    <w:multiLevelType w:val="hybridMultilevel"/>
    <w:tmpl w:val="BA3AF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8"/>
  </w:num>
  <w:num w:numId="4">
    <w:abstractNumId w:val="10"/>
  </w:num>
  <w:num w:numId="5">
    <w:abstractNumId w:val="3"/>
  </w:num>
  <w:num w:numId="6">
    <w:abstractNumId w:val="11"/>
  </w:num>
  <w:num w:numId="7">
    <w:abstractNumId w:val="5"/>
  </w:num>
  <w:num w:numId="8">
    <w:abstractNumId w:val="4"/>
  </w:num>
  <w:num w:numId="9">
    <w:abstractNumId w:val="13"/>
  </w:num>
  <w:num w:numId="10">
    <w:abstractNumId w:val="6"/>
  </w:num>
  <w:num w:numId="11">
    <w:abstractNumId w:val="17"/>
  </w:num>
  <w:num w:numId="12">
    <w:abstractNumId w:val="9"/>
  </w:num>
  <w:num w:numId="13">
    <w:abstractNumId w:val="7"/>
  </w:num>
  <w:num w:numId="14">
    <w:abstractNumId w:val="2"/>
  </w:num>
  <w:num w:numId="15">
    <w:abstractNumId w:val="1"/>
  </w:num>
  <w:num w:numId="16">
    <w:abstractNumId w:val="8"/>
  </w:num>
  <w:num w:numId="17">
    <w:abstractNumId w:val="16"/>
    <w:lvlOverride w:ilvl="0">
      <w:lvl w:ilvl="0">
        <w:start w:val="1"/>
        <w:numFmt w:val="decimal"/>
        <w:pStyle w:val="Heading1NumberedGreen"/>
        <w:lvlText w:val="%1."/>
        <w:lvlJc w:val="left"/>
        <w:pPr>
          <w:ind w:left="720" w:hanging="720"/>
        </w:pPr>
        <w:rPr>
          <w:rFonts w:hint="default"/>
          <w:color w:val="002664"/>
        </w:rPr>
      </w:lvl>
    </w:lvlOverride>
    <w:lvlOverride w:ilvl="1">
      <w:lvl w:ilvl="1">
        <w:start w:val="1"/>
        <w:numFmt w:val="decimal"/>
        <w:pStyle w:val="Heading2NumberedGreen"/>
        <w:lvlText w:val="%1.%2"/>
        <w:lvlJc w:val="left"/>
        <w:pPr>
          <w:ind w:left="720" w:hanging="720"/>
        </w:pPr>
        <w:rPr>
          <w:b w:val="0"/>
          <w:bCs w:val="0"/>
          <w:i w:val="0"/>
          <w:iCs w:val="0"/>
          <w:caps w:val="0"/>
          <w:smallCaps w:val="0"/>
          <w:strike w:val="0"/>
          <w:dstrike w:val="0"/>
          <w:outline w:val="0"/>
          <w:shadow w:val="0"/>
          <w:emboss w:val="0"/>
          <w:imprint w:val="0"/>
          <w:noProof w:val="0"/>
          <w:vanish w:val="0"/>
          <w:color w:val="002664"/>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Heading3NumberedGreen"/>
        <w:lvlText w:val="%1.%2.%3"/>
        <w:lvlJc w:val="left"/>
        <w:pPr>
          <w:ind w:left="720" w:hanging="720"/>
        </w:pPr>
        <w:rPr>
          <w:rFonts w:hint="default"/>
          <w:b w:val="0"/>
          <w:color w:val="008850"/>
        </w:rPr>
      </w:lvl>
    </w:lvlOverride>
  </w:num>
  <w:num w:numId="18">
    <w:abstractNumId w:val="16"/>
  </w:num>
  <w:num w:numId="19">
    <w:abstractNumId w:val="14"/>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3B7"/>
    <w:rsid w:val="0000282E"/>
    <w:rsid w:val="00007DA6"/>
    <w:rsid w:val="00010D14"/>
    <w:rsid w:val="00012428"/>
    <w:rsid w:val="00022714"/>
    <w:rsid w:val="000347C2"/>
    <w:rsid w:val="00050DDF"/>
    <w:rsid w:val="00051FB0"/>
    <w:rsid w:val="00054FA2"/>
    <w:rsid w:val="000553C0"/>
    <w:rsid w:val="00057C6B"/>
    <w:rsid w:val="00071DD1"/>
    <w:rsid w:val="000753C5"/>
    <w:rsid w:val="000760BA"/>
    <w:rsid w:val="000765D7"/>
    <w:rsid w:val="00080481"/>
    <w:rsid w:val="00080E51"/>
    <w:rsid w:val="00084C97"/>
    <w:rsid w:val="00085159"/>
    <w:rsid w:val="00087161"/>
    <w:rsid w:val="000A3C70"/>
    <w:rsid w:val="000A52E3"/>
    <w:rsid w:val="000B5D4D"/>
    <w:rsid w:val="000B5EE7"/>
    <w:rsid w:val="000C08EE"/>
    <w:rsid w:val="000C3F22"/>
    <w:rsid w:val="000C4D13"/>
    <w:rsid w:val="000C4EC6"/>
    <w:rsid w:val="000D1266"/>
    <w:rsid w:val="000E3634"/>
    <w:rsid w:val="000E731F"/>
    <w:rsid w:val="000F2A6E"/>
    <w:rsid w:val="00103336"/>
    <w:rsid w:val="00110C67"/>
    <w:rsid w:val="001130C1"/>
    <w:rsid w:val="00115A9F"/>
    <w:rsid w:val="00121FC5"/>
    <w:rsid w:val="00122C9B"/>
    <w:rsid w:val="00125AE3"/>
    <w:rsid w:val="00140412"/>
    <w:rsid w:val="001415F0"/>
    <w:rsid w:val="001425BA"/>
    <w:rsid w:val="001427E9"/>
    <w:rsid w:val="00143A0F"/>
    <w:rsid w:val="00144749"/>
    <w:rsid w:val="00144B7B"/>
    <w:rsid w:val="00147AB9"/>
    <w:rsid w:val="0015020B"/>
    <w:rsid w:val="00155187"/>
    <w:rsid w:val="00157A19"/>
    <w:rsid w:val="00165BB9"/>
    <w:rsid w:val="00171364"/>
    <w:rsid w:val="001730AE"/>
    <w:rsid w:val="00175C56"/>
    <w:rsid w:val="00182D00"/>
    <w:rsid w:val="00187C40"/>
    <w:rsid w:val="001A0472"/>
    <w:rsid w:val="001A2EDE"/>
    <w:rsid w:val="001A2F07"/>
    <w:rsid w:val="001A4A83"/>
    <w:rsid w:val="001A4E8B"/>
    <w:rsid w:val="001A6F14"/>
    <w:rsid w:val="001C02CD"/>
    <w:rsid w:val="001C051D"/>
    <w:rsid w:val="001C0DEB"/>
    <w:rsid w:val="001C1B02"/>
    <w:rsid w:val="001C3B9C"/>
    <w:rsid w:val="001C4095"/>
    <w:rsid w:val="001C4828"/>
    <w:rsid w:val="001C4AA1"/>
    <w:rsid w:val="001C76BE"/>
    <w:rsid w:val="001D06E1"/>
    <w:rsid w:val="001E267C"/>
    <w:rsid w:val="001E5DC9"/>
    <w:rsid w:val="001F3814"/>
    <w:rsid w:val="001F383E"/>
    <w:rsid w:val="00203F1A"/>
    <w:rsid w:val="002100B0"/>
    <w:rsid w:val="0021466F"/>
    <w:rsid w:val="00217414"/>
    <w:rsid w:val="00221A19"/>
    <w:rsid w:val="00221D24"/>
    <w:rsid w:val="00223993"/>
    <w:rsid w:val="0023159E"/>
    <w:rsid w:val="0023752D"/>
    <w:rsid w:val="002376B4"/>
    <w:rsid w:val="0024550A"/>
    <w:rsid w:val="0025015C"/>
    <w:rsid w:val="002503CA"/>
    <w:rsid w:val="00253965"/>
    <w:rsid w:val="002551A6"/>
    <w:rsid w:val="00265571"/>
    <w:rsid w:val="0026578D"/>
    <w:rsid w:val="00265E18"/>
    <w:rsid w:val="00272B4F"/>
    <w:rsid w:val="00274344"/>
    <w:rsid w:val="0027446D"/>
    <w:rsid w:val="002764B3"/>
    <w:rsid w:val="00276794"/>
    <w:rsid w:val="00276E57"/>
    <w:rsid w:val="002855C1"/>
    <w:rsid w:val="002903A6"/>
    <w:rsid w:val="00295B2A"/>
    <w:rsid w:val="002B7DA4"/>
    <w:rsid w:val="002C4E43"/>
    <w:rsid w:val="002D02C0"/>
    <w:rsid w:val="002D32E2"/>
    <w:rsid w:val="002D3918"/>
    <w:rsid w:val="002D4572"/>
    <w:rsid w:val="002D4EE0"/>
    <w:rsid w:val="002E232C"/>
    <w:rsid w:val="002E6AE6"/>
    <w:rsid w:val="002F30BB"/>
    <w:rsid w:val="002F5F70"/>
    <w:rsid w:val="0030049D"/>
    <w:rsid w:val="00311C12"/>
    <w:rsid w:val="003146CF"/>
    <w:rsid w:val="003171D1"/>
    <w:rsid w:val="003248E5"/>
    <w:rsid w:val="0032725F"/>
    <w:rsid w:val="0033670A"/>
    <w:rsid w:val="003376E7"/>
    <w:rsid w:val="00343180"/>
    <w:rsid w:val="00344FB1"/>
    <w:rsid w:val="0035194F"/>
    <w:rsid w:val="003578A6"/>
    <w:rsid w:val="00372C8C"/>
    <w:rsid w:val="00374A2D"/>
    <w:rsid w:val="0037739B"/>
    <w:rsid w:val="003820E3"/>
    <w:rsid w:val="003860B7"/>
    <w:rsid w:val="003909B6"/>
    <w:rsid w:val="003914CA"/>
    <w:rsid w:val="00391B87"/>
    <w:rsid w:val="003C0DA2"/>
    <w:rsid w:val="003C3320"/>
    <w:rsid w:val="003E26A3"/>
    <w:rsid w:val="003F198D"/>
    <w:rsid w:val="003F1C56"/>
    <w:rsid w:val="003F303E"/>
    <w:rsid w:val="0040231D"/>
    <w:rsid w:val="00416547"/>
    <w:rsid w:val="004209F1"/>
    <w:rsid w:val="00426A4C"/>
    <w:rsid w:val="00432600"/>
    <w:rsid w:val="004327C0"/>
    <w:rsid w:val="00440763"/>
    <w:rsid w:val="00450475"/>
    <w:rsid w:val="004611B1"/>
    <w:rsid w:val="0047376B"/>
    <w:rsid w:val="0047593F"/>
    <w:rsid w:val="00475E62"/>
    <w:rsid w:val="004915FF"/>
    <w:rsid w:val="00491AFB"/>
    <w:rsid w:val="00493042"/>
    <w:rsid w:val="004945EC"/>
    <w:rsid w:val="00494E8C"/>
    <w:rsid w:val="00495126"/>
    <w:rsid w:val="004A6347"/>
    <w:rsid w:val="004A749D"/>
    <w:rsid w:val="004B2E18"/>
    <w:rsid w:val="004C3DC1"/>
    <w:rsid w:val="004E336A"/>
    <w:rsid w:val="004F2F16"/>
    <w:rsid w:val="004F45AD"/>
    <w:rsid w:val="00505F7A"/>
    <w:rsid w:val="00506AA7"/>
    <w:rsid w:val="00506F86"/>
    <w:rsid w:val="00510902"/>
    <w:rsid w:val="005279B7"/>
    <w:rsid w:val="00533BDE"/>
    <w:rsid w:val="005376DA"/>
    <w:rsid w:val="005448F4"/>
    <w:rsid w:val="00550AAD"/>
    <w:rsid w:val="00552143"/>
    <w:rsid w:val="00553161"/>
    <w:rsid w:val="00571A6F"/>
    <w:rsid w:val="005779DB"/>
    <w:rsid w:val="00581E68"/>
    <w:rsid w:val="005838DC"/>
    <w:rsid w:val="00586B2D"/>
    <w:rsid w:val="00586FE5"/>
    <w:rsid w:val="00587395"/>
    <w:rsid w:val="00590982"/>
    <w:rsid w:val="00590F8F"/>
    <w:rsid w:val="005A31BC"/>
    <w:rsid w:val="005A799B"/>
    <w:rsid w:val="005B7B0D"/>
    <w:rsid w:val="005C0D75"/>
    <w:rsid w:val="005C174A"/>
    <w:rsid w:val="005D1BFF"/>
    <w:rsid w:val="005D1D89"/>
    <w:rsid w:val="005D2023"/>
    <w:rsid w:val="005D6E77"/>
    <w:rsid w:val="005E38FD"/>
    <w:rsid w:val="005F4064"/>
    <w:rsid w:val="005F43E8"/>
    <w:rsid w:val="005F6E3C"/>
    <w:rsid w:val="00604D0E"/>
    <w:rsid w:val="00605150"/>
    <w:rsid w:val="00612626"/>
    <w:rsid w:val="006140F3"/>
    <w:rsid w:val="00614A84"/>
    <w:rsid w:val="0062360B"/>
    <w:rsid w:val="0063069B"/>
    <w:rsid w:val="006347C4"/>
    <w:rsid w:val="00641555"/>
    <w:rsid w:val="00643870"/>
    <w:rsid w:val="00663994"/>
    <w:rsid w:val="00686B9D"/>
    <w:rsid w:val="00691B91"/>
    <w:rsid w:val="00692EF1"/>
    <w:rsid w:val="00697123"/>
    <w:rsid w:val="006A50A1"/>
    <w:rsid w:val="006A6577"/>
    <w:rsid w:val="006A70D8"/>
    <w:rsid w:val="006A749D"/>
    <w:rsid w:val="006B1B67"/>
    <w:rsid w:val="006B605D"/>
    <w:rsid w:val="006B7A98"/>
    <w:rsid w:val="006C03B7"/>
    <w:rsid w:val="006E74B0"/>
    <w:rsid w:val="006F0894"/>
    <w:rsid w:val="006F0B71"/>
    <w:rsid w:val="006F2BF5"/>
    <w:rsid w:val="007034F3"/>
    <w:rsid w:val="007034F6"/>
    <w:rsid w:val="00744C7E"/>
    <w:rsid w:val="00754464"/>
    <w:rsid w:val="00756004"/>
    <w:rsid w:val="00761B76"/>
    <w:rsid w:val="00762041"/>
    <w:rsid w:val="0076239B"/>
    <w:rsid w:val="0077105A"/>
    <w:rsid w:val="007733FC"/>
    <w:rsid w:val="00774D8F"/>
    <w:rsid w:val="00781D50"/>
    <w:rsid w:val="007912AB"/>
    <w:rsid w:val="00791BE2"/>
    <w:rsid w:val="0079260C"/>
    <w:rsid w:val="007A580F"/>
    <w:rsid w:val="007A5FAA"/>
    <w:rsid w:val="007B2D74"/>
    <w:rsid w:val="007C035A"/>
    <w:rsid w:val="007C04C6"/>
    <w:rsid w:val="007C2E78"/>
    <w:rsid w:val="007D6030"/>
    <w:rsid w:val="007D61A5"/>
    <w:rsid w:val="007D64D6"/>
    <w:rsid w:val="007E3AB0"/>
    <w:rsid w:val="007E6C4C"/>
    <w:rsid w:val="007E79CD"/>
    <w:rsid w:val="007E7A90"/>
    <w:rsid w:val="007E7CC3"/>
    <w:rsid w:val="007F2D4E"/>
    <w:rsid w:val="007F4C43"/>
    <w:rsid w:val="007F7122"/>
    <w:rsid w:val="008012C8"/>
    <w:rsid w:val="00806A30"/>
    <w:rsid w:val="00826210"/>
    <w:rsid w:val="00827347"/>
    <w:rsid w:val="008345CE"/>
    <w:rsid w:val="008354BE"/>
    <w:rsid w:val="00843A06"/>
    <w:rsid w:val="00844190"/>
    <w:rsid w:val="00857993"/>
    <w:rsid w:val="00861869"/>
    <w:rsid w:val="008623BF"/>
    <w:rsid w:val="00867206"/>
    <w:rsid w:val="00870475"/>
    <w:rsid w:val="008745E1"/>
    <w:rsid w:val="00875370"/>
    <w:rsid w:val="00875464"/>
    <w:rsid w:val="00875805"/>
    <w:rsid w:val="008B0C9F"/>
    <w:rsid w:val="008B100C"/>
    <w:rsid w:val="008B5921"/>
    <w:rsid w:val="008B5FF0"/>
    <w:rsid w:val="008C49A8"/>
    <w:rsid w:val="008C50C4"/>
    <w:rsid w:val="008D0020"/>
    <w:rsid w:val="008D5F93"/>
    <w:rsid w:val="008F035A"/>
    <w:rsid w:val="008F3363"/>
    <w:rsid w:val="008F6767"/>
    <w:rsid w:val="008F705B"/>
    <w:rsid w:val="00905428"/>
    <w:rsid w:val="00905A44"/>
    <w:rsid w:val="00905DB6"/>
    <w:rsid w:val="009109A5"/>
    <w:rsid w:val="00914EF1"/>
    <w:rsid w:val="00917B82"/>
    <w:rsid w:val="00920DC2"/>
    <w:rsid w:val="00922178"/>
    <w:rsid w:val="00924AFD"/>
    <w:rsid w:val="009311A0"/>
    <w:rsid w:val="00932866"/>
    <w:rsid w:val="009359A0"/>
    <w:rsid w:val="009409E3"/>
    <w:rsid w:val="00940CF1"/>
    <w:rsid w:val="00941427"/>
    <w:rsid w:val="009446BE"/>
    <w:rsid w:val="00955361"/>
    <w:rsid w:val="00956F02"/>
    <w:rsid w:val="00957095"/>
    <w:rsid w:val="00961E16"/>
    <w:rsid w:val="009633CA"/>
    <w:rsid w:val="009706AB"/>
    <w:rsid w:val="00977A55"/>
    <w:rsid w:val="00983AE2"/>
    <w:rsid w:val="00991C24"/>
    <w:rsid w:val="00997096"/>
    <w:rsid w:val="009A3630"/>
    <w:rsid w:val="009A3862"/>
    <w:rsid w:val="009A6AF8"/>
    <w:rsid w:val="009B298F"/>
    <w:rsid w:val="009B34C8"/>
    <w:rsid w:val="009B591D"/>
    <w:rsid w:val="009B66D6"/>
    <w:rsid w:val="009B6F75"/>
    <w:rsid w:val="009B7F52"/>
    <w:rsid w:val="009C0F5D"/>
    <w:rsid w:val="009C11A2"/>
    <w:rsid w:val="009C20D8"/>
    <w:rsid w:val="009C2A1A"/>
    <w:rsid w:val="009C3D45"/>
    <w:rsid w:val="009C6AFD"/>
    <w:rsid w:val="009C7E67"/>
    <w:rsid w:val="009D3AE8"/>
    <w:rsid w:val="009D557D"/>
    <w:rsid w:val="009D6F32"/>
    <w:rsid w:val="009E6B4D"/>
    <w:rsid w:val="00A00BC5"/>
    <w:rsid w:val="00A029A5"/>
    <w:rsid w:val="00A03558"/>
    <w:rsid w:val="00A06A29"/>
    <w:rsid w:val="00A16E26"/>
    <w:rsid w:val="00A22D5F"/>
    <w:rsid w:val="00A23073"/>
    <w:rsid w:val="00A25C0B"/>
    <w:rsid w:val="00A31C0A"/>
    <w:rsid w:val="00A32C5F"/>
    <w:rsid w:val="00A33092"/>
    <w:rsid w:val="00A33BB5"/>
    <w:rsid w:val="00A3606B"/>
    <w:rsid w:val="00A360A3"/>
    <w:rsid w:val="00A367D5"/>
    <w:rsid w:val="00A44B6D"/>
    <w:rsid w:val="00A47D5C"/>
    <w:rsid w:val="00A62F24"/>
    <w:rsid w:val="00A6661D"/>
    <w:rsid w:val="00A70FF0"/>
    <w:rsid w:val="00A7527A"/>
    <w:rsid w:val="00A77CFA"/>
    <w:rsid w:val="00A87E93"/>
    <w:rsid w:val="00A90993"/>
    <w:rsid w:val="00A95EF5"/>
    <w:rsid w:val="00AA3517"/>
    <w:rsid w:val="00AB0350"/>
    <w:rsid w:val="00AB0876"/>
    <w:rsid w:val="00AB2399"/>
    <w:rsid w:val="00AC05ED"/>
    <w:rsid w:val="00AC62B4"/>
    <w:rsid w:val="00AC7217"/>
    <w:rsid w:val="00B04DE0"/>
    <w:rsid w:val="00B1357A"/>
    <w:rsid w:val="00B3202B"/>
    <w:rsid w:val="00B37716"/>
    <w:rsid w:val="00B62095"/>
    <w:rsid w:val="00B72A32"/>
    <w:rsid w:val="00B72E17"/>
    <w:rsid w:val="00B85E5F"/>
    <w:rsid w:val="00B86C7A"/>
    <w:rsid w:val="00B9525B"/>
    <w:rsid w:val="00B976C5"/>
    <w:rsid w:val="00BA22CA"/>
    <w:rsid w:val="00BA38C9"/>
    <w:rsid w:val="00BB0D31"/>
    <w:rsid w:val="00BB3C59"/>
    <w:rsid w:val="00BB50BF"/>
    <w:rsid w:val="00BB5F3C"/>
    <w:rsid w:val="00BC3C75"/>
    <w:rsid w:val="00BD2688"/>
    <w:rsid w:val="00BD463C"/>
    <w:rsid w:val="00BE4956"/>
    <w:rsid w:val="00BE6F44"/>
    <w:rsid w:val="00BF1358"/>
    <w:rsid w:val="00BF1751"/>
    <w:rsid w:val="00BF43FA"/>
    <w:rsid w:val="00BF5716"/>
    <w:rsid w:val="00BF62F2"/>
    <w:rsid w:val="00BF7067"/>
    <w:rsid w:val="00BF78D0"/>
    <w:rsid w:val="00C03F83"/>
    <w:rsid w:val="00C045B4"/>
    <w:rsid w:val="00C0501F"/>
    <w:rsid w:val="00C05821"/>
    <w:rsid w:val="00C06008"/>
    <w:rsid w:val="00C0621C"/>
    <w:rsid w:val="00C06927"/>
    <w:rsid w:val="00C155F3"/>
    <w:rsid w:val="00C27C4E"/>
    <w:rsid w:val="00C34A51"/>
    <w:rsid w:val="00C41325"/>
    <w:rsid w:val="00C53823"/>
    <w:rsid w:val="00C539CC"/>
    <w:rsid w:val="00C53CD0"/>
    <w:rsid w:val="00C60FB8"/>
    <w:rsid w:val="00C64D7A"/>
    <w:rsid w:val="00C66FE6"/>
    <w:rsid w:val="00C70901"/>
    <w:rsid w:val="00C904B8"/>
    <w:rsid w:val="00CA0C36"/>
    <w:rsid w:val="00CB0504"/>
    <w:rsid w:val="00CB54F3"/>
    <w:rsid w:val="00CD4AC8"/>
    <w:rsid w:val="00CD5529"/>
    <w:rsid w:val="00CE4043"/>
    <w:rsid w:val="00CE6A95"/>
    <w:rsid w:val="00D0120D"/>
    <w:rsid w:val="00D0227F"/>
    <w:rsid w:val="00D0606A"/>
    <w:rsid w:val="00D32AFA"/>
    <w:rsid w:val="00D34EF6"/>
    <w:rsid w:val="00D40061"/>
    <w:rsid w:val="00D41E5E"/>
    <w:rsid w:val="00D4317C"/>
    <w:rsid w:val="00D474EF"/>
    <w:rsid w:val="00D527A3"/>
    <w:rsid w:val="00D56946"/>
    <w:rsid w:val="00D57EB7"/>
    <w:rsid w:val="00D6392E"/>
    <w:rsid w:val="00D709D9"/>
    <w:rsid w:val="00D719AE"/>
    <w:rsid w:val="00D72913"/>
    <w:rsid w:val="00D817B7"/>
    <w:rsid w:val="00D93557"/>
    <w:rsid w:val="00D93FCD"/>
    <w:rsid w:val="00D97F38"/>
    <w:rsid w:val="00DA2ED9"/>
    <w:rsid w:val="00DA45F3"/>
    <w:rsid w:val="00DA6B6A"/>
    <w:rsid w:val="00DB183E"/>
    <w:rsid w:val="00DB4905"/>
    <w:rsid w:val="00DC249D"/>
    <w:rsid w:val="00DE09EC"/>
    <w:rsid w:val="00DE64CE"/>
    <w:rsid w:val="00E0034F"/>
    <w:rsid w:val="00E31769"/>
    <w:rsid w:val="00E434A9"/>
    <w:rsid w:val="00E46147"/>
    <w:rsid w:val="00E52FA3"/>
    <w:rsid w:val="00E55251"/>
    <w:rsid w:val="00E55F5C"/>
    <w:rsid w:val="00E61ACC"/>
    <w:rsid w:val="00E62722"/>
    <w:rsid w:val="00E64C47"/>
    <w:rsid w:val="00E70942"/>
    <w:rsid w:val="00E70BC6"/>
    <w:rsid w:val="00E754F0"/>
    <w:rsid w:val="00E859D1"/>
    <w:rsid w:val="00EA2033"/>
    <w:rsid w:val="00EA2106"/>
    <w:rsid w:val="00EB0C97"/>
    <w:rsid w:val="00EB1119"/>
    <w:rsid w:val="00EB5B9E"/>
    <w:rsid w:val="00EC167F"/>
    <w:rsid w:val="00EC25CC"/>
    <w:rsid w:val="00EC32FE"/>
    <w:rsid w:val="00EC7259"/>
    <w:rsid w:val="00ED0D44"/>
    <w:rsid w:val="00EE6D9A"/>
    <w:rsid w:val="00EF04C4"/>
    <w:rsid w:val="00EF6674"/>
    <w:rsid w:val="00F159F8"/>
    <w:rsid w:val="00F17B50"/>
    <w:rsid w:val="00F2168F"/>
    <w:rsid w:val="00F222CF"/>
    <w:rsid w:val="00F30F27"/>
    <w:rsid w:val="00F4345E"/>
    <w:rsid w:val="00F46648"/>
    <w:rsid w:val="00F55D51"/>
    <w:rsid w:val="00F56D72"/>
    <w:rsid w:val="00F678A4"/>
    <w:rsid w:val="00F75412"/>
    <w:rsid w:val="00F764F7"/>
    <w:rsid w:val="00F83F6E"/>
    <w:rsid w:val="00F96821"/>
    <w:rsid w:val="00FA1E91"/>
    <w:rsid w:val="00FA4C22"/>
    <w:rsid w:val="00FA69A3"/>
    <w:rsid w:val="00FB0F04"/>
    <w:rsid w:val="00FB280C"/>
    <w:rsid w:val="00FB314F"/>
    <w:rsid w:val="00FB6D83"/>
    <w:rsid w:val="00FD058F"/>
    <w:rsid w:val="00FD0B86"/>
    <w:rsid w:val="00FD3E58"/>
    <w:rsid w:val="00FE4E2F"/>
    <w:rsid w:val="00FF58C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E82832"/>
  <w15:docId w15:val="{DF525685-9C26-4DAA-956E-A92ECB772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79"/>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iPriority="12" w:unhideWhenUsed="1" w:qFormat="1"/>
    <w:lsdException w:name="List Number 4" w:semiHidden="1" w:uiPriority="18" w:unhideWhenUsed="1" w:qFormat="1"/>
    <w:lsdException w:name="List Number 5" w:semiHidden="1" w:uiPriority="18"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44749"/>
    <w:pPr>
      <w:spacing w:before="120" w:after="120" w:line="260" w:lineRule="atLeast"/>
    </w:pPr>
    <w:rPr>
      <w:rFonts w:ascii="Arial" w:hAnsi="Arial"/>
    </w:rPr>
  </w:style>
  <w:style w:type="paragraph" w:styleId="Heading1">
    <w:name w:val="heading 1"/>
    <w:basedOn w:val="Normal"/>
    <w:next w:val="Normal"/>
    <w:link w:val="Heading1Char"/>
    <w:uiPriority w:val="1"/>
    <w:qFormat/>
    <w:rsid w:val="002B7DA4"/>
    <w:pPr>
      <w:keepNext/>
      <w:spacing w:before="240" w:line="240" w:lineRule="auto"/>
      <w:outlineLvl w:val="0"/>
    </w:pPr>
    <w:rPr>
      <w:color w:val="002664"/>
      <w:sz w:val="40"/>
      <w:szCs w:val="60"/>
    </w:rPr>
  </w:style>
  <w:style w:type="paragraph" w:styleId="Heading2">
    <w:name w:val="heading 2"/>
    <w:basedOn w:val="Normal"/>
    <w:next w:val="Normal"/>
    <w:link w:val="Heading2Char"/>
    <w:uiPriority w:val="1"/>
    <w:qFormat/>
    <w:rsid w:val="00CE6A95"/>
    <w:pPr>
      <w:keepNext/>
      <w:spacing w:before="200" w:line="240" w:lineRule="auto"/>
      <w:outlineLvl w:val="1"/>
    </w:pPr>
    <w:rPr>
      <w:bCs/>
      <w:color w:val="2C2B2B"/>
      <w:sz w:val="36"/>
      <w:szCs w:val="40"/>
    </w:rPr>
  </w:style>
  <w:style w:type="paragraph" w:styleId="Heading3">
    <w:name w:val="heading 3"/>
    <w:basedOn w:val="Normal"/>
    <w:next w:val="Normal"/>
    <w:link w:val="Heading3Char"/>
    <w:uiPriority w:val="1"/>
    <w:qFormat/>
    <w:rsid w:val="00CE6A95"/>
    <w:pPr>
      <w:keepNext/>
      <w:spacing w:before="160" w:line="240" w:lineRule="auto"/>
      <w:outlineLvl w:val="2"/>
    </w:pPr>
    <w:rPr>
      <w:rFonts w:cs="Myriad Pro Light"/>
      <w:bCs/>
      <w:color w:val="615F5F" w:themeColor="text1" w:themeTint="BF"/>
      <w:sz w:val="28"/>
      <w:szCs w:val="36"/>
    </w:rPr>
  </w:style>
  <w:style w:type="paragraph" w:styleId="Heading4">
    <w:name w:val="heading 4"/>
    <w:basedOn w:val="Normal"/>
    <w:next w:val="Normal"/>
    <w:link w:val="Heading4Char"/>
    <w:uiPriority w:val="1"/>
    <w:qFormat/>
    <w:rsid w:val="00CE6A95"/>
    <w:pPr>
      <w:keepNext/>
      <w:spacing w:before="160"/>
      <w:outlineLvl w:val="3"/>
    </w:pPr>
    <w:rPr>
      <w:rFonts w:cs="Myriad Pro"/>
      <w:b/>
      <w:color w:val="2C2B2B"/>
      <w:sz w:val="24"/>
    </w:rPr>
  </w:style>
  <w:style w:type="paragraph" w:styleId="Heading5">
    <w:name w:val="heading 5"/>
    <w:basedOn w:val="Normal"/>
    <w:next w:val="Normal"/>
    <w:link w:val="Heading5Char"/>
    <w:uiPriority w:val="1"/>
    <w:qFormat/>
    <w:rsid w:val="00CE6A95"/>
    <w:pPr>
      <w:keepNext/>
      <w:spacing w:before="160"/>
      <w:outlineLvl w:val="4"/>
    </w:pPr>
    <w:rPr>
      <w:rFonts w:eastAsiaTheme="majorEastAsia" w:cstheme="majorBidi"/>
      <w:b/>
      <w:color w:val="615F5F" w:themeColor="text1" w:themeTint="BF"/>
      <w:sz w:val="23"/>
      <w:szCs w:val="23"/>
    </w:rPr>
  </w:style>
  <w:style w:type="paragraph" w:styleId="Heading6">
    <w:name w:val="heading 6"/>
    <w:basedOn w:val="Normal"/>
    <w:next w:val="Normal"/>
    <w:link w:val="Heading6Char"/>
    <w:uiPriority w:val="1"/>
    <w:qFormat/>
    <w:rsid w:val="002D4572"/>
    <w:pPr>
      <w:keepNext/>
      <w:spacing w:before="160" w:line="240" w:lineRule="auto"/>
      <w:outlineLvl w:val="5"/>
    </w:pPr>
    <w:rPr>
      <w:rFonts w:cs="Myriad Pro"/>
      <w:b/>
      <w:color w:val="0A7CB9"/>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semiHidden/>
    <w:rsid w:val="00D40061"/>
    <w:pPr>
      <w:autoSpaceDE w:val="0"/>
      <w:autoSpaceDN w:val="0"/>
      <w:adjustRightInd w:val="0"/>
      <w:spacing w:after="0" w:line="240" w:lineRule="auto"/>
    </w:pPr>
    <w:rPr>
      <w:rFonts w:ascii="Myriad Pro" w:hAnsi="Myriad Pro" w:cs="Myriad Pro"/>
      <w:color w:val="000000"/>
      <w:sz w:val="24"/>
      <w:szCs w:val="24"/>
    </w:rPr>
  </w:style>
  <w:style w:type="character" w:customStyle="1" w:styleId="Heading6Char">
    <w:name w:val="Heading 6 Char"/>
    <w:basedOn w:val="DefaultParagraphFont"/>
    <w:link w:val="Heading6"/>
    <w:uiPriority w:val="1"/>
    <w:rsid w:val="002D4572"/>
    <w:rPr>
      <w:rFonts w:ascii="Arial" w:hAnsi="Arial" w:cs="Myriad Pro"/>
      <w:b/>
      <w:color w:val="0A7CB9"/>
      <w:szCs w:val="23"/>
    </w:rPr>
  </w:style>
  <w:style w:type="paragraph" w:customStyle="1" w:styleId="Bullet">
    <w:name w:val="Bullet"/>
    <w:basedOn w:val="ListParagraph"/>
    <w:unhideWhenUsed/>
    <w:rsid w:val="002B7DA4"/>
    <w:pPr>
      <w:numPr>
        <w:numId w:val="15"/>
      </w:numPr>
    </w:pPr>
  </w:style>
  <w:style w:type="character" w:customStyle="1" w:styleId="Heading4Char">
    <w:name w:val="Heading 4 Char"/>
    <w:basedOn w:val="DefaultParagraphFont"/>
    <w:link w:val="Heading4"/>
    <w:uiPriority w:val="1"/>
    <w:rsid w:val="00BB50BF"/>
    <w:rPr>
      <w:rFonts w:ascii="Arial" w:hAnsi="Arial" w:cs="Myriad Pro"/>
      <w:b/>
      <w:color w:val="2C2B2B"/>
      <w:sz w:val="24"/>
    </w:rPr>
  </w:style>
  <w:style w:type="character" w:customStyle="1" w:styleId="Heading5Char">
    <w:name w:val="Heading 5 Char"/>
    <w:basedOn w:val="DefaultParagraphFont"/>
    <w:link w:val="Heading5"/>
    <w:uiPriority w:val="1"/>
    <w:rsid w:val="00BB50BF"/>
    <w:rPr>
      <w:rFonts w:ascii="Arial" w:eastAsiaTheme="majorEastAsia" w:hAnsi="Arial" w:cstheme="majorBidi"/>
      <w:b/>
      <w:color w:val="615F5F" w:themeColor="text1" w:themeTint="BF"/>
      <w:sz w:val="23"/>
      <w:szCs w:val="23"/>
    </w:rPr>
  </w:style>
  <w:style w:type="character" w:customStyle="1" w:styleId="Heading1Char">
    <w:name w:val="Heading 1 Char"/>
    <w:basedOn w:val="DefaultParagraphFont"/>
    <w:link w:val="Heading1"/>
    <w:uiPriority w:val="1"/>
    <w:rsid w:val="002B7DA4"/>
    <w:rPr>
      <w:rFonts w:ascii="Arial" w:hAnsi="Arial"/>
      <w:color w:val="002664"/>
      <w:sz w:val="40"/>
      <w:szCs w:val="60"/>
    </w:rPr>
  </w:style>
  <w:style w:type="character" w:customStyle="1" w:styleId="Heading2Char">
    <w:name w:val="Heading 2 Char"/>
    <w:basedOn w:val="DefaultParagraphFont"/>
    <w:link w:val="Heading2"/>
    <w:uiPriority w:val="1"/>
    <w:rsid w:val="00BB50BF"/>
    <w:rPr>
      <w:rFonts w:ascii="Arial" w:hAnsi="Arial"/>
      <w:bCs/>
      <w:color w:val="2C2B2B"/>
      <w:sz w:val="36"/>
      <w:szCs w:val="40"/>
    </w:rPr>
  </w:style>
  <w:style w:type="character" w:customStyle="1" w:styleId="Heading3Char">
    <w:name w:val="Heading 3 Char"/>
    <w:basedOn w:val="DefaultParagraphFont"/>
    <w:link w:val="Heading3"/>
    <w:uiPriority w:val="1"/>
    <w:rsid w:val="00BB50BF"/>
    <w:rPr>
      <w:rFonts w:ascii="Arial" w:hAnsi="Arial" w:cs="Myriad Pro Light"/>
      <w:bCs/>
      <w:color w:val="615F5F" w:themeColor="text1" w:themeTint="BF"/>
      <w:sz w:val="28"/>
      <w:szCs w:val="36"/>
    </w:rPr>
  </w:style>
  <w:style w:type="paragraph" w:customStyle="1" w:styleId="Sampletext">
    <w:name w:val="Sample text"/>
    <w:basedOn w:val="Normal"/>
    <w:rsid w:val="002B7DA4"/>
    <w:rPr>
      <w:rFonts w:cs="Myriad Pro Light"/>
      <w:b/>
      <w:bCs/>
      <w:color w:val="0A7CB9"/>
    </w:rPr>
  </w:style>
  <w:style w:type="paragraph" w:customStyle="1" w:styleId="Tableheading">
    <w:name w:val="Table heading"/>
    <w:basedOn w:val="Normal"/>
    <w:rsid w:val="003F1C56"/>
    <w:rPr>
      <w:rFonts w:cs="Myriad Pro Light"/>
      <w:b/>
      <w:bCs/>
    </w:rPr>
  </w:style>
  <w:style w:type="paragraph" w:styleId="Footer">
    <w:name w:val="footer"/>
    <w:basedOn w:val="Normal"/>
    <w:link w:val="FooterChar"/>
    <w:uiPriority w:val="99"/>
    <w:rsid w:val="00C34A51"/>
    <w:pPr>
      <w:pBdr>
        <w:top w:val="single" w:sz="4" w:space="3" w:color="E11D3F" w:themeColor="accent4"/>
      </w:pBdr>
      <w:jc w:val="right"/>
    </w:pPr>
    <w:rPr>
      <w:color w:val="808080"/>
      <w:spacing w:val="6"/>
      <w:sz w:val="16"/>
      <w:lang w:val="en-US"/>
    </w:rPr>
  </w:style>
  <w:style w:type="character" w:customStyle="1" w:styleId="FooterChar">
    <w:name w:val="Footer Char"/>
    <w:basedOn w:val="DefaultParagraphFont"/>
    <w:link w:val="Footer"/>
    <w:uiPriority w:val="99"/>
    <w:rsid w:val="00C34A51"/>
    <w:rPr>
      <w:rFonts w:ascii="Arial" w:hAnsi="Arial"/>
      <w:color w:val="808080"/>
      <w:spacing w:val="6"/>
      <w:sz w:val="16"/>
      <w:lang w:val="en-US"/>
    </w:rPr>
  </w:style>
  <w:style w:type="paragraph" w:styleId="Header">
    <w:name w:val="header"/>
    <w:basedOn w:val="Normal"/>
    <w:next w:val="Normal"/>
    <w:link w:val="HeaderChar"/>
    <w:uiPriority w:val="79"/>
    <w:rsid w:val="002B7DA4"/>
    <w:pPr>
      <w:pBdr>
        <w:bottom w:val="single" w:sz="4" w:space="5" w:color="E11D3F" w:themeColor="accent4"/>
      </w:pBdr>
      <w:tabs>
        <w:tab w:val="center" w:pos="4513"/>
        <w:tab w:val="right" w:pos="9026"/>
      </w:tabs>
      <w:spacing w:after="0" w:line="240" w:lineRule="auto"/>
      <w:jc w:val="right"/>
    </w:pPr>
    <w:rPr>
      <w:b/>
      <w:color w:val="002464"/>
      <w:spacing w:val="6"/>
      <w:sz w:val="16"/>
      <w:lang w:val="en-US"/>
    </w:rPr>
  </w:style>
  <w:style w:type="character" w:customStyle="1" w:styleId="HeaderChar">
    <w:name w:val="Header Char"/>
    <w:basedOn w:val="DefaultParagraphFont"/>
    <w:link w:val="Header"/>
    <w:uiPriority w:val="79"/>
    <w:rsid w:val="002B7DA4"/>
    <w:rPr>
      <w:rFonts w:ascii="Arial" w:hAnsi="Arial"/>
      <w:b/>
      <w:color w:val="002464"/>
      <w:spacing w:val="6"/>
      <w:sz w:val="16"/>
      <w:lang w:val="en-US"/>
    </w:rPr>
  </w:style>
  <w:style w:type="paragraph" w:customStyle="1" w:styleId="Seriestitle">
    <w:name w:val="Series title"/>
    <w:basedOn w:val="Normal"/>
    <w:link w:val="SeriestitleChar"/>
    <w:rsid w:val="00050DDF"/>
    <w:pPr>
      <w:autoSpaceDE w:val="0"/>
      <w:autoSpaceDN w:val="0"/>
      <w:adjustRightInd w:val="0"/>
      <w:spacing w:before="240" w:line="240" w:lineRule="auto"/>
    </w:pPr>
    <w:rPr>
      <w:caps/>
      <w:color w:val="969696"/>
      <w:sz w:val="28"/>
      <w:szCs w:val="32"/>
    </w:rPr>
  </w:style>
  <w:style w:type="paragraph" w:styleId="Subtitle">
    <w:name w:val="Subtitle"/>
    <w:basedOn w:val="Normal"/>
    <w:next w:val="Normal"/>
    <w:link w:val="SubtitleChar"/>
    <w:uiPriority w:val="11"/>
    <w:rsid w:val="00AC7217"/>
    <w:pPr>
      <w:pBdr>
        <w:top w:val="single" w:sz="18" w:space="4" w:color="E11D3F" w:themeColor="accent4"/>
      </w:pBdr>
      <w:spacing w:before="240" w:after="80" w:line="240" w:lineRule="auto"/>
      <w:ind w:right="2834"/>
    </w:pPr>
    <w:rPr>
      <w:rFonts w:cs="Myriad Pro"/>
      <w:bCs/>
      <w:color w:val="2C2B2B"/>
      <w:sz w:val="28"/>
      <w:szCs w:val="40"/>
    </w:rPr>
  </w:style>
  <w:style w:type="character" w:customStyle="1" w:styleId="SubtitleChar">
    <w:name w:val="Subtitle Char"/>
    <w:basedOn w:val="DefaultParagraphFont"/>
    <w:link w:val="Subtitle"/>
    <w:uiPriority w:val="11"/>
    <w:rsid w:val="00AC7217"/>
    <w:rPr>
      <w:rFonts w:ascii="Arial" w:hAnsi="Arial" w:cs="Myriad Pro"/>
      <w:bCs/>
      <w:color w:val="2C2B2B"/>
      <w:sz w:val="28"/>
      <w:szCs w:val="40"/>
    </w:rPr>
  </w:style>
  <w:style w:type="paragraph" w:styleId="Title">
    <w:name w:val="Title"/>
    <w:basedOn w:val="Normal"/>
    <w:next w:val="Normal"/>
    <w:link w:val="TitleChar"/>
    <w:uiPriority w:val="10"/>
    <w:rsid w:val="00506AA7"/>
    <w:pPr>
      <w:autoSpaceDE w:val="0"/>
      <w:autoSpaceDN w:val="0"/>
      <w:adjustRightInd w:val="0"/>
      <w:spacing w:before="240" w:after="240" w:line="240" w:lineRule="auto"/>
    </w:pPr>
    <w:rPr>
      <w:color w:val="002664"/>
      <w:sz w:val="44"/>
      <w:szCs w:val="36"/>
    </w:rPr>
  </w:style>
  <w:style w:type="character" w:customStyle="1" w:styleId="TitleChar">
    <w:name w:val="Title Char"/>
    <w:basedOn w:val="DefaultParagraphFont"/>
    <w:link w:val="Title"/>
    <w:uiPriority w:val="10"/>
    <w:rsid w:val="00506AA7"/>
    <w:rPr>
      <w:rFonts w:ascii="Arial" w:hAnsi="Arial"/>
      <w:color w:val="002664"/>
      <w:sz w:val="44"/>
      <w:szCs w:val="36"/>
    </w:rPr>
  </w:style>
  <w:style w:type="paragraph" w:customStyle="1" w:styleId="H1noTOC">
    <w:name w:val="H1 (no TOC)"/>
    <w:basedOn w:val="Heading1"/>
    <w:next w:val="Normal"/>
    <w:link w:val="H1noTOCChar"/>
    <w:uiPriority w:val="3"/>
    <w:qFormat/>
    <w:rsid w:val="00143A0F"/>
    <w:pPr>
      <w:outlineLvl w:val="9"/>
    </w:pPr>
    <w:rPr>
      <w:rFonts w:cs="Myriad Pro"/>
      <w:color w:val="002464"/>
      <w:szCs w:val="40"/>
    </w:rPr>
  </w:style>
  <w:style w:type="paragraph" w:customStyle="1" w:styleId="Disclaimer">
    <w:name w:val="Disclaimer"/>
    <w:basedOn w:val="Normal"/>
    <w:link w:val="DisclaimerChar"/>
    <w:rsid w:val="009A3862"/>
    <w:pPr>
      <w:pBdr>
        <w:top w:val="single" w:sz="4" w:space="1" w:color="auto"/>
      </w:pBdr>
      <w:spacing w:before="360" w:after="80" w:line="240" w:lineRule="auto"/>
    </w:pPr>
    <w:rPr>
      <w:rFonts w:cs="Myriad Pro"/>
      <w:color w:val="424343" w:themeColor="text2" w:themeShade="80"/>
      <w:sz w:val="16"/>
    </w:rPr>
  </w:style>
  <w:style w:type="character" w:customStyle="1" w:styleId="H1noTOCChar">
    <w:name w:val="H1 (no TOC) Char"/>
    <w:basedOn w:val="Heading1Char"/>
    <w:link w:val="H1noTOC"/>
    <w:uiPriority w:val="3"/>
    <w:rsid w:val="00143A0F"/>
    <w:rPr>
      <w:rFonts w:ascii="Arial" w:hAnsi="Arial" w:cs="Myriad Pro"/>
      <w:color w:val="002464"/>
      <w:sz w:val="40"/>
      <w:szCs w:val="40"/>
    </w:rPr>
  </w:style>
  <w:style w:type="table" w:styleId="TableGrid">
    <w:name w:val="Table Grid"/>
    <w:aliases w:val="DPI Table"/>
    <w:basedOn w:val="TableNormal"/>
    <w:uiPriority w:val="39"/>
    <w:rsid w:val="001C76BE"/>
    <w:pPr>
      <w:spacing w:before="60" w:after="60" w:line="240" w:lineRule="auto"/>
    </w:pPr>
    <w:rPr>
      <w:rFonts w:ascii="Arial" w:hAnsi="Arial"/>
      <w:sz w:val="20"/>
    </w:rPr>
    <w:tblPr>
      <w:tblBorders>
        <w:insideH w:val="single" w:sz="4" w:space="0" w:color="858687" w:themeColor="accent6"/>
        <w:insideV w:val="single" w:sz="4" w:space="0" w:color="858687" w:themeColor="accent6"/>
      </w:tblBorders>
    </w:tblPr>
    <w:trPr>
      <w:cantSplit/>
    </w:trPr>
    <w:tblStylePr w:type="firstRow">
      <w:rPr>
        <w:rFonts w:ascii="Arial" w:hAnsi="Arial"/>
        <w:b/>
        <w:color w:val="2C2B2B" w:themeColor="text1"/>
        <w:sz w:val="20"/>
      </w:rPr>
      <w:tblPr/>
      <w:trPr>
        <w:cantSplit/>
        <w:tblHeader/>
      </w:trPr>
      <w:tcPr>
        <w:tcBorders>
          <w:bottom w:val="single" w:sz="4" w:space="0" w:color="E11D3F" w:themeColor="accent4"/>
        </w:tcBorders>
        <w:shd w:val="clear" w:color="auto" w:fill="E7E6E6" w:themeFill="background2"/>
      </w:tcPr>
    </w:tblStylePr>
  </w:style>
  <w:style w:type="character" w:styleId="Hyperlink">
    <w:name w:val="Hyperlink"/>
    <w:basedOn w:val="DefaultParagraphFont"/>
    <w:uiPriority w:val="99"/>
    <w:rsid w:val="007F2D4E"/>
    <w:rPr>
      <w:color w:val="0A7CB9"/>
      <w:u w:val="none"/>
    </w:rPr>
  </w:style>
  <w:style w:type="paragraph" w:styleId="TOCHeading">
    <w:name w:val="TOC Heading"/>
    <w:basedOn w:val="Heading1"/>
    <w:next w:val="Normal"/>
    <w:uiPriority w:val="39"/>
    <w:semiHidden/>
    <w:qFormat/>
    <w:rsid w:val="00FA1E91"/>
    <w:pPr>
      <w:keepLines/>
      <w:spacing w:after="0"/>
      <w:outlineLvl w:val="9"/>
    </w:pPr>
    <w:rPr>
      <w:rFonts w:eastAsiaTheme="majorEastAsia" w:cstheme="majorBidi"/>
      <w:szCs w:val="32"/>
      <w:lang w:val="en-US"/>
    </w:rPr>
  </w:style>
  <w:style w:type="paragraph" w:styleId="TOC1">
    <w:name w:val="toc 1"/>
    <w:basedOn w:val="Normal"/>
    <w:next w:val="Normal"/>
    <w:autoRedefine/>
    <w:uiPriority w:val="39"/>
    <w:rsid w:val="00221D24"/>
    <w:pPr>
      <w:spacing w:after="100"/>
    </w:pPr>
    <w:rPr>
      <w:b/>
    </w:rPr>
  </w:style>
  <w:style w:type="paragraph" w:styleId="TOC2">
    <w:name w:val="toc 2"/>
    <w:basedOn w:val="Normal"/>
    <w:next w:val="Normal"/>
    <w:autoRedefine/>
    <w:uiPriority w:val="39"/>
    <w:rsid w:val="00221D24"/>
    <w:pPr>
      <w:spacing w:before="60" w:after="60" w:line="240" w:lineRule="auto"/>
      <w:ind w:left="221"/>
    </w:pPr>
  </w:style>
  <w:style w:type="paragraph" w:styleId="TOC3">
    <w:name w:val="toc 3"/>
    <w:basedOn w:val="Normal"/>
    <w:next w:val="Normal"/>
    <w:autoRedefine/>
    <w:uiPriority w:val="39"/>
    <w:rsid w:val="00BF62F2"/>
    <w:pPr>
      <w:spacing w:after="100"/>
      <w:ind w:left="440"/>
    </w:pPr>
  </w:style>
  <w:style w:type="character" w:styleId="PlaceholderText">
    <w:name w:val="Placeholder Text"/>
    <w:basedOn w:val="DefaultParagraphFont"/>
    <w:uiPriority w:val="99"/>
    <w:rsid w:val="00A70FF0"/>
    <w:rPr>
      <w:color w:val="808080"/>
    </w:rPr>
  </w:style>
  <w:style w:type="paragraph" w:styleId="BalloonText">
    <w:name w:val="Balloon Text"/>
    <w:basedOn w:val="Normal"/>
    <w:link w:val="BalloonTextChar"/>
    <w:uiPriority w:val="99"/>
    <w:semiHidden/>
    <w:unhideWhenUsed/>
    <w:rsid w:val="00A00B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BC5"/>
    <w:rPr>
      <w:rFonts w:ascii="Tahoma" w:hAnsi="Tahoma" w:cs="Tahoma"/>
      <w:sz w:val="16"/>
      <w:szCs w:val="16"/>
    </w:rPr>
  </w:style>
  <w:style w:type="paragraph" w:customStyle="1" w:styleId="Copyright">
    <w:name w:val="Copyright"/>
    <w:basedOn w:val="Normal"/>
    <w:semiHidden/>
    <w:rsid w:val="00D4317C"/>
    <w:pPr>
      <w:pBdr>
        <w:top w:val="single" w:sz="4" w:space="4" w:color="008FCC"/>
      </w:pBdr>
      <w:tabs>
        <w:tab w:val="left" w:pos="340"/>
      </w:tabs>
      <w:spacing w:before="60" w:after="80" w:line="180" w:lineRule="exact"/>
    </w:pPr>
    <w:rPr>
      <w:rFonts w:eastAsia="Times New Roman" w:cs="Times New Roman"/>
      <w:sz w:val="14"/>
      <w:szCs w:val="14"/>
    </w:rPr>
  </w:style>
  <w:style w:type="paragraph" w:customStyle="1" w:styleId="Reversetitlepage">
    <w:name w:val="Reverse title page"/>
    <w:basedOn w:val="Normal"/>
    <w:semiHidden/>
    <w:rsid w:val="00D4317C"/>
    <w:pPr>
      <w:tabs>
        <w:tab w:val="left" w:pos="340"/>
      </w:tabs>
      <w:spacing w:before="60"/>
    </w:pPr>
    <w:rPr>
      <w:rFonts w:eastAsia="Times New Roman" w:cs="Times New Roman"/>
      <w:sz w:val="18"/>
      <w:szCs w:val="20"/>
    </w:rPr>
  </w:style>
  <w:style w:type="character" w:styleId="FollowedHyperlink">
    <w:name w:val="FollowedHyperlink"/>
    <w:basedOn w:val="DefaultParagraphFont"/>
    <w:uiPriority w:val="99"/>
    <w:semiHidden/>
    <w:unhideWhenUsed/>
    <w:rsid w:val="00416547"/>
    <w:rPr>
      <w:color w:val="954F72" w:themeColor="followedHyperlink"/>
      <w:u w:val="none"/>
    </w:rPr>
  </w:style>
  <w:style w:type="paragraph" w:styleId="Caption">
    <w:name w:val="caption"/>
    <w:basedOn w:val="Normal"/>
    <w:next w:val="Normal"/>
    <w:link w:val="CaptionChar"/>
    <w:uiPriority w:val="35"/>
    <w:unhideWhenUsed/>
    <w:qFormat/>
    <w:rsid w:val="000A3C70"/>
    <w:pPr>
      <w:spacing w:after="200" w:line="240" w:lineRule="auto"/>
    </w:pPr>
    <w:rPr>
      <w:b/>
      <w:bCs/>
      <w:color w:val="002664"/>
      <w:sz w:val="20"/>
      <w:szCs w:val="18"/>
    </w:rPr>
  </w:style>
  <w:style w:type="paragraph" w:styleId="ListParagraph">
    <w:name w:val="List Paragraph"/>
    <w:basedOn w:val="Normal"/>
    <w:uiPriority w:val="34"/>
    <w:semiHidden/>
    <w:rsid w:val="005279B7"/>
    <w:pPr>
      <w:numPr>
        <w:numId w:val="7"/>
      </w:numPr>
      <w:spacing w:before="60" w:after="60"/>
      <w:ind w:left="568" w:hanging="284"/>
    </w:pPr>
  </w:style>
  <w:style w:type="character" w:customStyle="1" w:styleId="SeriestitleChar">
    <w:name w:val="Series title Char"/>
    <w:basedOn w:val="DefaultParagraphFont"/>
    <w:link w:val="Seriestitle"/>
    <w:rsid w:val="00050DDF"/>
    <w:rPr>
      <w:rFonts w:ascii="Arial" w:hAnsi="Arial"/>
      <w:caps/>
      <w:color w:val="969696"/>
      <w:sz w:val="28"/>
      <w:szCs w:val="32"/>
    </w:rPr>
  </w:style>
  <w:style w:type="character" w:customStyle="1" w:styleId="CaptionChar">
    <w:name w:val="Caption Char"/>
    <w:basedOn w:val="DefaultParagraphFont"/>
    <w:link w:val="Caption"/>
    <w:uiPriority w:val="35"/>
    <w:rsid w:val="000A3C70"/>
    <w:rPr>
      <w:rFonts w:ascii="Arial" w:hAnsi="Arial"/>
      <w:b/>
      <w:bCs/>
      <w:color w:val="002664"/>
      <w:sz w:val="20"/>
      <w:szCs w:val="18"/>
    </w:rPr>
  </w:style>
  <w:style w:type="paragraph" w:customStyle="1" w:styleId="Publicationpageheading">
    <w:name w:val="Publication page heading"/>
    <w:basedOn w:val="Normal"/>
    <w:link w:val="PublicationpageheadingChar"/>
    <w:uiPriority w:val="19"/>
    <w:qFormat/>
    <w:rsid w:val="002B7DA4"/>
    <w:rPr>
      <w:b/>
      <w:color w:val="002664"/>
      <w:sz w:val="18"/>
      <w:szCs w:val="18"/>
    </w:rPr>
  </w:style>
  <w:style w:type="paragraph" w:customStyle="1" w:styleId="Photocredit">
    <w:name w:val="Photo credit"/>
    <w:basedOn w:val="Normal"/>
    <w:next w:val="Normal"/>
    <w:link w:val="PhotocreditChar"/>
    <w:uiPriority w:val="49"/>
    <w:qFormat/>
    <w:rsid w:val="00B72E17"/>
    <w:rPr>
      <w:i/>
      <w:sz w:val="18"/>
      <w:szCs w:val="18"/>
    </w:rPr>
  </w:style>
  <w:style w:type="character" w:customStyle="1" w:styleId="PublicationpageheadingChar">
    <w:name w:val="Publication page heading Char"/>
    <w:basedOn w:val="DefaultParagraphFont"/>
    <w:link w:val="Publicationpageheading"/>
    <w:uiPriority w:val="19"/>
    <w:rsid w:val="002B7DA4"/>
    <w:rPr>
      <w:rFonts w:ascii="Arial" w:hAnsi="Arial"/>
      <w:b/>
      <w:color w:val="002664"/>
      <w:sz w:val="18"/>
      <w:szCs w:val="18"/>
    </w:rPr>
  </w:style>
  <w:style w:type="character" w:customStyle="1" w:styleId="PhotocreditChar">
    <w:name w:val="Photo credit Char"/>
    <w:basedOn w:val="DefaultParagraphFont"/>
    <w:link w:val="Photocredit"/>
    <w:uiPriority w:val="49"/>
    <w:rsid w:val="00BB50BF"/>
    <w:rPr>
      <w:rFonts w:ascii="Arial" w:hAnsi="Arial"/>
      <w:i/>
      <w:sz w:val="18"/>
      <w:szCs w:val="18"/>
    </w:rPr>
  </w:style>
  <w:style w:type="character" w:customStyle="1" w:styleId="DisclaimerChar">
    <w:name w:val="Disclaimer Char"/>
    <w:basedOn w:val="DefaultParagraphFont"/>
    <w:link w:val="Disclaimer"/>
    <w:rsid w:val="009A3862"/>
    <w:rPr>
      <w:rFonts w:ascii="Arial" w:hAnsi="Arial" w:cs="Myriad Pro"/>
      <w:color w:val="424343" w:themeColor="text2" w:themeShade="80"/>
      <w:sz w:val="16"/>
    </w:rPr>
  </w:style>
  <w:style w:type="paragraph" w:styleId="IntenseQuote">
    <w:name w:val="Intense Quote"/>
    <w:basedOn w:val="Normal"/>
    <w:next w:val="Normal"/>
    <w:link w:val="IntenseQuoteChar"/>
    <w:uiPriority w:val="30"/>
    <w:qFormat/>
    <w:rsid w:val="0030049D"/>
    <w:pPr>
      <w:pBdr>
        <w:bottom w:val="single" w:sz="4" w:space="4" w:color="E11D3F" w:themeColor="accent4"/>
      </w:pBdr>
      <w:spacing w:before="240"/>
      <w:ind w:left="567" w:right="936"/>
    </w:pPr>
    <w:rPr>
      <w:bCs/>
      <w:iCs/>
      <w:color w:val="002664"/>
      <w:sz w:val="24"/>
    </w:rPr>
  </w:style>
  <w:style w:type="character" w:customStyle="1" w:styleId="IntenseQuoteChar">
    <w:name w:val="Intense Quote Char"/>
    <w:basedOn w:val="DefaultParagraphFont"/>
    <w:link w:val="IntenseQuote"/>
    <w:uiPriority w:val="30"/>
    <w:rsid w:val="0030049D"/>
    <w:rPr>
      <w:rFonts w:ascii="Arial" w:hAnsi="Arial"/>
      <w:bCs/>
      <w:iCs/>
      <w:color w:val="002664"/>
      <w:sz w:val="24"/>
    </w:rPr>
  </w:style>
  <w:style w:type="paragraph" w:styleId="Quote">
    <w:name w:val="Quote"/>
    <w:basedOn w:val="Normal"/>
    <w:next w:val="Normal"/>
    <w:link w:val="QuoteChar"/>
    <w:uiPriority w:val="29"/>
    <w:qFormat/>
    <w:rsid w:val="0030049D"/>
    <w:pPr>
      <w:spacing w:after="240"/>
      <w:ind w:left="567" w:right="992"/>
    </w:pPr>
    <w:rPr>
      <w:iCs/>
      <w:color w:val="2C2B2B" w:themeColor="text1"/>
    </w:rPr>
  </w:style>
  <w:style w:type="character" w:customStyle="1" w:styleId="QuoteChar">
    <w:name w:val="Quote Char"/>
    <w:basedOn w:val="DefaultParagraphFont"/>
    <w:link w:val="Quote"/>
    <w:uiPriority w:val="29"/>
    <w:rsid w:val="0030049D"/>
    <w:rPr>
      <w:rFonts w:ascii="Arial" w:hAnsi="Arial"/>
      <w:iCs/>
      <w:color w:val="2C2B2B" w:themeColor="text1"/>
    </w:rPr>
  </w:style>
  <w:style w:type="paragraph" w:customStyle="1" w:styleId="Staplinetofollowaheading">
    <w:name w:val="Stap line (to follow a heading)"/>
    <w:basedOn w:val="Normal"/>
    <w:link w:val="StaplinetofollowaheadingChar"/>
    <w:uiPriority w:val="1"/>
    <w:qFormat/>
    <w:rsid w:val="002B7DA4"/>
    <w:rPr>
      <w:i/>
      <w:color w:val="808080"/>
      <w:sz w:val="26"/>
      <w:szCs w:val="26"/>
    </w:rPr>
  </w:style>
  <w:style w:type="paragraph" w:customStyle="1" w:styleId="Smalltextparagraph">
    <w:name w:val="Small text paragraph"/>
    <w:basedOn w:val="Normal"/>
    <w:link w:val="SmalltextparagraphChar"/>
    <w:uiPriority w:val="6"/>
    <w:qFormat/>
    <w:rsid w:val="00D41E5E"/>
    <w:rPr>
      <w:sz w:val="18"/>
      <w:szCs w:val="18"/>
    </w:rPr>
  </w:style>
  <w:style w:type="character" w:customStyle="1" w:styleId="StaplinetofollowaheadingChar">
    <w:name w:val="Stap line (to follow a heading) Char"/>
    <w:basedOn w:val="DefaultParagraphFont"/>
    <w:link w:val="Staplinetofollowaheading"/>
    <w:uiPriority w:val="1"/>
    <w:rsid w:val="002B7DA4"/>
    <w:rPr>
      <w:rFonts w:ascii="Arial" w:hAnsi="Arial"/>
      <w:i/>
      <w:color w:val="808080"/>
      <w:sz w:val="26"/>
      <w:szCs w:val="26"/>
    </w:rPr>
  </w:style>
  <w:style w:type="character" w:customStyle="1" w:styleId="SmalltextparagraphChar">
    <w:name w:val="Small text paragraph Char"/>
    <w:basedOn w:val="DefaultParagraphFont"/>
    <w:link w:val="Smalltextparagraph"/>
    <w:uiPriority w:val="6"/>
    <w:rsid w:val="00BB50BF"/>
    <w:rPr>
      <w:rFonts w:ascii="Arial" w:hAnsi="Arial"/>
      <w:sz w:val="18"/>
      <w:szCs w:val="18"/>
    </w:rPr>
  </w:style>
  <w:style w:type="paragraph" w:customStyle="1" w:styleId="H1SectionDivider">
    <w:name w:val="H1 Section Divider"/>
    <w:basedOn w:val="Normal"/>
    <w:next w:val="Normal"/>
    <w:link w:val="H1SectionDividerChar"/>
    <w:qFormat/>
    <w:rsid w:val="002764B3"/>
    <w:pPr>
      <w:pageBreakBefore/>
      <w:pBdr>
        <w:bottom w:val="single" w:sz="24" w:space="10" w:color="D7153A"/>
      </w:pBdr>
      <w:spacing w:before="3960" w:after="3960"/>
      <w:ind w:left="1701" w:right="1701"/>
      <w:outlineLvl w:val="0"/>
    </w:pPr>
    <w:rPr>
      <w:color w:val="002664"/>
      <w:sz w:val="72"/>
      <w:szCs w:val="72"/>
    </w:rPr>
  </w:style>
  <w:style w:type="character" w:customStyle="1" w:styleId="H1SectionDividerChar">
    <w:name w:val="H1 Section Divider Char"/>
    <w:basedOn w:val="DefaultParagraphFont"/>
    <w:link w:val="H1SectionDivider"/>
    <w:rsid w:val="002764B3"/>
    <w:rPr>
      <w:rFonts w:ascii="Arial" w:hAnsi="Arial"/>
      <w:color w:val="002664"/>
      <w:sz w:val="72"/>
      <w:szCs w:val="72"/>
    </w:rPr>
  </w:style>
  <w:style w:type="paragraph" w:customStyle="1" w:styleId="Dateheader">
    <w:name w:val="Date header"/>
    <w:basedOn w:val="Normal"/>
    <w:link w:val="DateheaderChar"/>
    <w:rsid w:val="00050DDF"/>
    <w:pPr>
      <w:spacing w:before="240"/>
    </w:pPr>
    <w:rPr>
      <w:color w:val="969696"/>
      <w:sz w:val="24"/>
      <w:szCs w:val="24"/>
    </w:rPr>
  </w:style>
  <w:style w:type="character" w:customStyle="1" w:styleId="DateheaderChar">
    <w:name w:val="Date header Char"/>
    <w:basedOn w:val="DefaultParagraphFont"/>
    <w:link w:val="Dateheader"/>
    <w:rsid w:val="00050DDF"/>
    <w:rPr>
      <w:rFonts w:ascii="Arial" w:hAnsi="Arial"/>
      <w:color w:val="969696"/>
      <w:sz w:val="24"/>
      <w:szCs w:val="24"/>
    </w:rPr>
  </w:style>
  <w:style w:type="paragraph" w:styleId="ListNumber">
    <w:name w:val="List Number"/>
    <w:basedOn w:val="Normal"/>
    <w:uiPriority w:val="12"/>
    <w:qFormat/>
    <w:rsid w:val="000765D7"/>
    <w:pPr>
      <w:tabs>
        <w:tab w:val="num" w:pos="357"/>
      </w:tabs>
      <w:spacing w:before="60" w:after="60" w:line="240" w:lineRule="auto"/>
      <w:ind w:left="357" w:hanging="357"/>
    </w:pPr>
    <w:rPr>
      <w:color w:val="222221"/>
    </w:rPr>
  </w:style>
  <w:style w:type="paragraph" w:styleId="ListNumber2">
    <w:name w:val="List Number 2"/>
    <w:basedOn w:val="Normal"/>
    <w:autoRedefine/>
    <w:uiPriority w:val="12"/>
    <w:qFormat/>
    <w:rsid w:val="000765D7"/>
    <w:pPr>
      <w:tabs>
        <w:tab w:val="num" w:pos="720"/>
      </w:tabs>
      <w:spacing w:before="60" w:after="60" w:line="240" w:lineRule="auto"/>
      <w:ind w:left="1803" w:hanging="363"/>
    </w:pPr>
    <w:rPr>
      <w:color w:val="222221"/>
    </w:rPr>
  </w:style>
  <w:style w:type="paragraph" w:styleId="ListNumber3">
    <w:name w:val="List Number 3"/>
    <w:basedOn w:val="Normal"/>
    <w:uiPriority w:val="12"/>
    <w:qFormat/>
    <w:rsid w:val="000765D7"/>
    <w:pPr>
      <w:tabs>
        <w:tab w:val="num" w:pos="1077"/>
      </w:tabs>
      <w:spacing w:before="60" w:after="60" w:line="240" w:lineRule="auto"/>
      <w:ind w:left="1434" w:hanging="357"/>
    </w:pPr>
    <w:rPr>
      <w:color w:val="222221"/>
    </w:rPr>
  </w:style>
  <w:style w:type="paragraph" w:styleId="ListNumber4">
    <w:name w:val="List Number 4"/>
    <w:aliases w:val="Table Number List"/>
    <w:basedOn w:val="Normal"/>
    <w:autoRedefine/>
    <w:uiPriority w:val="18"/>
    <w:qFormat/>
    <w:rsid w:val="000765D7"/>
    <w:pPr>
      <w:spacing w:before="20" w:after="20" w:line="240" w:lineRule="auto"/>
      <w:ind w:left="465" w:hanging="284"/>
    </w:pPr>
    <w:rPr>
      <w:color w:val="222221"/>
    </w:rPr>
  </w:style>
  <w:style w:type="paragraph" w:styleId="ListNumber5">
    <w:name w:val="List Number 5"/>
    <w:aliases w:val="Table Number List 2"/>
    <w:basedOn w:val="Normal"/>
    <w:uiPriority w:val="18"/>
    <w:rsid w:val="000765D7"/>
    <w:pPr>
      <w:tabs>
        <w:tab w:val="num" w:pos="567"/>
      </w:tabs>
      <w:spacing w:line="240" w:lineRule="auto"/>
      <w:ind w:left="567" w:hanging="283"/>
      <w:contextualSpacing/>
    </w:pPr>
    <w:rPr>
      <w:color w:val="222221"/>
    </w:rPr>
  </w:style>
  <w:style w:type="table" w:styleId="TableGridLight">
    <w:name w:val="Grid Table Light"/>
    <w:basedOn w:val="TableNormal"/>
    <w:uiPriority w:val="40"/>
    <w:rsid w:val="000765D7"/>
    <w:pPr>
      <w:spacing w:before="120" w:after="120" w:line="240" w:lineRule="auto"/>
    </w:pPr>
    <w:rPr>
      <w:rFonts w:ascii="Arial" w:hAnsi="Arial"/>
      <w:color w:val="222221"/>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pPr>
        <w:wordWrap/>
        <w:spacing w:beforeLines="20" w:before="20" w:beforeAutospacing="0" w:afterLines="0" w:after="0" w:afterAutospacing="0"/>
        <w:jc w:val="left"/>
      </w:pPr>
      <w:tblPr/>
      <w:tcPr>
        <w:vAlign w:val="center"/>
      </w:tcPr>
    </w:tblStylePr>
  </w:style>
  <w:style w:type="paragraph" w:customStyle="1" w:styleId="Heading3Green">
    <w:name w:val="Heading 3 Green"/>
    <w:basedOn w:val="Heading3"/>
    <w:uiPriority w:val="7"/>
    <w:qFormat/>
    <w:rsid w:val="000765D7"/>
    <w:pPr>
      <w:keepLines/>
      <w:spacing w:before="360" w:line="320" w:lineRule="exact"/>
    </w:pPr>
    <w:rPr>
      <w:rFonts w:asciiTheme="majorHAnsi" w:eastAsiaTheme="majorEastAsia" w:hAnsiTheme="majorHAnsi" w:cstheme="majorBidi"/>
      <w:b/>
      <w:color w:val="008850"/>
      <w:sz w:val="26"/>
      <w:szCs w:val="22"/>
    </w:rPr>
  </w:style>
  <w:style w:type="numbering" w:customStyle="1" w:styleId="MultiLevelheadinglist">
    <w:name w:val="Multi Level heading list"/>
    <w:uiPriority w:val="99"/>
    <w:locked/>
    <w:rsid w:val="000765D7"/>
    <w:pPr>
      <w:numPr>
        <w:numId w:val="18"/>
      </w:numPr>
    </w:pPr>
  </w:style>
  <w:style w:type="paragraph" w:customStyle="1" w:styleId="Heading1NumberedGreen">
    <w:name w:val="Heading 1 Numbered Green"/>
    <w:basedOn w:val="Normal"/>
    <w:uiPriority w:val="7"/>
    <w:qFormat/>
    <w:rsid w:val="000765D7"/>
    <w:pPr>
      <w:keepNext/>
      <w:keepLines/>
      <w:numPr>
        <w:numId w:val="17"/>
      </w:numPr>
      <w:spacing w:before="400" w:after="240" w:line="480" w:lineRule="atLeast"/>
      <w:outlineLvl w:val="0"/>
    </w:pPr>
    <w:rPr>
      <w:rFonts w:asciiTheme="majorHAnsi" w:eastAsiaTheme="majorEastAsia" w:hAnsiTheme="majorHAnsi" w:cstheme="majorBidi"/>
      <w:b/>
      <w:color w:val="008850"/>
      <w:sz w:val="56"/>
      <w:szCs w:val="28"/>
    </w:rPr>
  </w:style>
  <w:style w:type="paragraph" w:customStyle="1" w:styleId="Heading2NumberedGreen">
    <w:name w:val="Heading 2 Numbered Green"/>
    <w:basedOn w:val="Normal"/>
    <w:uiPriority w:val="7"/>
    <w:qFormat/>
    <w:rsid w:val="000765D7"/>
    <w:pPr>
      <w:keepNext/>
      <w:keepLines/>
      <w:numPr>
        <w:ilvl w:val="1"/>
        <w:numId w:val="17"/>
      </w:numPr>
      <w:spacing w:before="360" w:line="400" w:lineRule="exact"/>
      <w:outlineLvl w:val="1"/>
    </w:pPr>
    <w:rPr>
      <w:rFonts w:asciiTheme="majorHAnsi" w:eastAsiaTheme="majorEastAsia" w:hAnsiTheme="majorHAnsi" w:cstheme="majorBidi"/>
      <w:b/>
      <w:color w:val="008850"/>
      <w:sz w:val="32"/>
      <w:szCs w:val="26"/>
    </w:rPr>
  </w:style>
  <w:style w:type="paragraph" w:customStyle="1" w:styleId="Heading3NumberedGreen">
    <w:name w:val="Heading 3 Numbered Green"/>
    <w:basedOn w:val="Normal"/>
    <w:uiPriority w:val="7"/>
    <w:qFormat/>
    <w:rsid w:val="000765D7"/>
    <w:pPr>
      <w:keepNext/>
      <w:keepLines/>
      <w:numPr>
        <w:ilvl w:val="2"/>
        <w:numId w:val="17"/>
      </w:numPr>
      <w:spacing w:before="360" w:line="320" w:lineRule="exact"/>
      <w:outlineLvl w:val="2"/>
    </w:pPr>
    <w:rPr>
      <w:rFonts w:asciiTheme="majorHAnsi" w:eastAsiaTheme="majorEastAsia" w:hAnsiTheme="majorHAnsi" w:cstheme="majorBidi"/>
      <w:b/>
      <w:bCs/>
      <w:color w:val="008850"/>
      <w:sz w:val="26"/>
    </w:rPr>
  </w:style>
  <w:style w:type="table" w:customStyle="1" w:styleId="TableGridLight1">
    <w:name w:val="Table Grid Light1"/>
    <w:basedOn w:val="TableNormal"/>
    <w:next w:val="TableGridLight"/>
    <w:uiPriority w:val="40"/>
    <w:rsid w:val="00010D1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FD058F"/>
    <w:rPr>
      <w:sz w:val="16"/>
      <w:szCs w:val="16"/>
    </w:rPr>
  </w:style>
  <w:style w:type="paragraph" w:styleId="CommentText">
    <w:name w:val="annotation text"/>
    <w:basedOn w:val="Normal"/>
    <w:link w:val="CommentTextChar"/>
    <w:uiPriority w:val="99"/>
    <w:semiHidden/>
    <w:unhideWhenUsed/>
    <w:rsid w:val="00FD058F"/>
    <w:pPr>
      <w:spacing w:line="240" w:lineRule="auto"/>
    </w:pPr>
    <w:rPr>
      <w:sz w:val="20"/>
      <w:szCs w:val="20"/>
    </w:rPr>
  </w:style>
  <w:style w:type="character" w:customStyle="1" w:styleId="CommentTextChar">
    <w:name w:val="Comment Text Char"/>
    <w:basedOn w:val="DefaultParagraphFont"/>
    <w:link w:val="CommentText"/>
    <w:uiPriority w:val="99"/>
    <w:semiHidden/>
    <w:rsid w:val="00FD058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D058F"/>
    <w:rPr>
      <w:b/>
      <w:bCs/>
    </w:rPr>
  </w:style>
  <w:style w:type="character" w:customStyle="1" w:styleId="CommentSubjectChar">
    <w:name w:val="Comment Subject Char"/>
    <w:basedOn w:val="CommentTextChar"/>
    <w:link w:val="CommentSubject"/>
    <w:uiPriority w:val="99"/>
    <w:semiHidden/>
    <w:rsid w:val="00FD058F"/>
    <w:rPr>
      <w:rFonts w:ascii="Arial" w:hAnsi="Arial"/>
      <w:b/>
      <w:bCs/>
      <w:sz w:val="20"/>
      <w:szCs w:val="20"/>
    </w:rPr>
  </w:style>
  <w:style w:type="character" w:styleId="UnresolvedMention">
    <w:name w:val="Unresolved Mention"/>
    <w:basedOn w:val="DefaultParagraphFont"/>
    <w:uiPriority w:val="99"/>
    <w:semiHidden/>
    <w:unhideWhenUsed/>
    <w:rsid w:val="001130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66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pie.nsw.gov.au/"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https://www.epa.nsw.gov.au/working-together/grants/illegal-dumping/illegal-dumping-clean-prevention"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www.epa.nsw.gov.au/working-together/grants/illegal-dumping/illegal-dumping-clean-prevention"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s://www.epa.nsw.gov.au/working-together/grants/illegal-dumping/illegal-dumping-clean-prevention" TargetMode="External"/><Relationship Id="rId28"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hyperlink" Target="https://www.epa.nsw.gov.au/working-together/grants/illegal-dumping/illegal-dumping-clean-prevention" TargetMode="External"/><Relationship Id="rId27"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thrarx\Desktop\DPIE%20Template\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mailto:library.services@industry.nsw.gov.au" TargetMode="Externa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11737C703CD4BA3B970AB5D10E4DBBC"/>
        <w:category>
          <w:name w:val="General"/>
          <w:gallery w:val="placeholder"/>
        </w:category>
        <w:types>
          <w:type w:val="bbPlcHdr"/>
        </w:types>
        <w:behaviors>
          <w:behavior w:val="content"/>
        </w:behaviors>
        <w:guid w:val="{0F75E0B9-0BAC-4D29-BFAD-915D70FD80B3}"/>
      </w:docPartPr>
      <w:docPartBody>
        <w:p w:rsidR="00D96F23" w:rsidRDefault="00F86937">
          <w:pPr>
            <w:pStyle w:val="611737C703CD4BA3B970AB5D10E4DBBC"/>
          </w:pPr>
          <w:r w:rsidRPr="00050DDF">
            <w:rPr>
              <w:rStyle w:val="PlaceholderText"/>
            </w:rPr>
            <w:t>series/program name (insert space if not needed)</w:t>
          </w:r>
        </w:p>
      </w:docPartBody>
    </w:docPart>
    <w:docPart>
      <w:docPartPr>
        <w:name w:val="4662B7D0A7F043418581E6A924027BBA"/>
        <w:category>
          <w:name w:val="General"/>
          <w:gallery w:val="placeholder"/>
        </w:category>
        <w:types>
          <w:type w:val="bbPlcHdr"/>
        </w:types>
        <w:behaviors>
          <w:behavior w:val="content"/>
        </w:behaviors>
        <w:guid w:val="{E8039631-78C7-4481-8BDD-6A7E15909938}"/>
      </w:docPartPr>
      <w:docPartBody>
        <w:p w:rsidR="00D96F23" w:rsidRDefault="00F86937">
          <w:pPr>
            <w:pStyle w:val="4662B7D0A7F043418581E6A924027BBA"/>
          </w:pPr>
          <w:r>
            <w:t xml:space="preserve">Discussion paper </w:t>
          </w:r>
          <w:r w:rsidRPr="00203F1A">
            <w:t>title</w:t>
          </w:r>
        </w:p>
      </w:docPartBody>
    </w:docPart>
    <w:docPart>
      <w:docPartPr>
        <w:name w:val="B4568CF858FF4BF6BD6702FFC267AE8E"/>
        <w:category>
          <w:name w:val="General"/>
          <w:gallery w:val="placeholder"/>
        </w:category>
        <w:types>
          <w:type w:val="bbPlcHdr"/>
        </w:types>
        <w:behaviors>
          <w:behavior w:val="content"/>
        </w:behaviors>
        <w:guid w:val="{F36994B2-EF90-457A-AF26-C8E8A3267718}"/>
      </w:docPartPr>
      <w:docPartBody>
        <w:p w:rsidR="00D96F23" w:rsidRDefault="00F86937">
          <w:pPr>
            <w:pStyle w:val="B4568CF858FF4BF6BD6702FFC267AE8E"/>
          </w:pPr>
          <w:r>
            <w:t>Discussion paper s</w:t>
          </w:r>
          <w:r w:rsidRPr="00203F1A">
            <w:rPr>
              <w:rStyle w:val="PlaceholderText"/>
            </w:rPr>
            <w:t>ubtitle (insert space if not needed)</w:t>
          </w:r>
        </w:p>
      </w:docPartBody>
    </w:docPart>
    <w:docPart>
      <w:docPartPr>
        <w:name w:val="BEA99C9B3C604D0CA87B33ED00FF652A"/>
        <w:category>
          <w:name w:val="General"/>
          <w:gallery w:val="placeholder"/>
        </w:category>
        <w:types>
          <w:type w:val="bbPlcHdr"/>
        </w:types>
        <w:behaviors>
          <w:behavior w:val="content"/>
        </w:behaviors>
        <w:guid w:val="{40DB691A-39FA-4C19-98EE-213EE18CF163}"/>
      </w:docPartPr>
      <w:docPartBody>
        <w:p w:rsidR="00D96F23" w:rsidRDefault="00F86937">
          <w:pPr>
            <w:pStyle w:val="BEA99C9B3C604D0CA87B33ED00FF652A"/>
          </w:pPr>
          <w:r w:rsidRPr="00AC7217">
            <w:rPr>
              <w:color w:val="44546A" w:themeColor="text2"/>
            </w:rPr>
            <w:t>[Main title]</w:t>
          </w:r>
        </w:p>
      </w:docPartBody>
    </w:docPart>
    <w:docPart>
      <w:docPartPr>
        <w:name w:val="8734DA11C0DB4E92AFD4EB136495E229"/>
        <w:category>
          <w:name w:val="General"/>
          <w:gallery w:val="placeholder"/>
        </w:category>
        <w:types>
          <w:type w:val="bbPlcHdr"/>
        </w:types>
        <w:behaviors>
          <w:behavior w:val="content"/>
        </w:behaviors>
        <w:guid w:val="{FCB37F7F-0F22-42F9-8C4F-89AC6585B0D0}"/>
      </w:docPartPr>
      <w:docPartBody>
        <w:p w:rsidR="00D96F23" w:rsidRDefault="00F86937">
          <w:pPr>
            <w:pStyle w:val="8734DA11C0DB4E92AFD4EB136495E229"/>
          </w:pPr>
          <w:r w:rsidRPr="000F2A6E">
            <w:rPr>
              <w:color w:val="808080" w:themeColor="background1" w:themeShade="80"/>
            </w:rPr>
            <w:t>[Subtitle]</w:t>
          </w:r>
        </w:p>
      </w:docPartBody>
    </w:docPart>
    <w:docPart>
      <w:docPartPr>
        <w:name w:val="2D9296DD0AA247E38803ECDA18F90AD8"/>
        <w:category>
          <w:name w:val="General"/>
          <w:gallery w:val="placeholder"/>
        </w:category>
        <w:types>
          <w:type w:val="bbPlcHdr"/>
        </w:types>
        <w:behaviors>
          <w:behavior w:val="content"/>
        </w:behaviors>
        <w:guid w:val="{A6BF36A9-A749-4043-9A2C-402BD9542D17}"/>
      </w:docPartPr>
      <w:docPartBody>
        <w:p w:rsidR="00D96F23" w:rsidRDefault="00F86937">
          <w:pPr>
            <w:pStyle w:val="2D9296DD0AA247E38803ECDA18F90AD8"/>
          </w:pPr>
          <w:r w:rsidRPr="000F2A6E">
            <w:rPr>
              <w:color w:val="767171" w:themeColor="background2" w:themeShade="80"/>
            </w:rPr>
            <w:t xml:space="preserve">[contact </w:t>
          </w:r>
          <w:hyperlink r:id="rId4" w:history="1">
            <w:r w:rsidRPr="000F2A6E">
              <w:rPr>
                <w:rStyle w:val="Hyperlink"/>
                <w:color w:val="767171" w:themeColor="background2" w:themeShade="80"/>
              </w:rPr>
              <w:t>library.services@industry.nsw.gov.au</w:t>
            </w:r>
          </w:hyperlink>
          <w:r w:rsidRPr="000F2A6E">
            <w:rPr>
              <w:color w:val="767171" w:themeColor="background2" w:themeShade="80"/>
            </w:rPr>
            <w:t xml:space="preserve"> to obtain a number. DELETE WHOLE LINE IF NOT NEEDED]</w:t>
          </w:r>
        </w:p>
      </w:docPartBody>
    </w:docPart>
    <w:docPart>
      <w:docPartPr>
        <w:name w:val="29F15889A47B4D21A2E78944B593BC45"/>
        <w:category>
          <w:name w:val="General"/>
          <w:gallery w:val="placeholder"/>
        </w:category>
        <w:types>
          <w:type w:val="bbPlcHdr"/>
        </w:types>
        <w:behaviors>
          <w:behavior w:val="content"/>
        </w:behaviors>
        <w:guid w:val="{1595F418-BD80-45F8-A808-AF87A72AAEEB}"/>
      </w:docPartPr>
      <w:docPartBody>
        <w:p w:rsidR="00D96F23" w:rsidRDefault="00F86937">
          <w:pPr>
            <w:pStyle w:val="29F15889A47B4D21A2E78944B593BC45"/>
          </w:pPr>
          <w:r w:rsidRPr="000F2A6E">
            <w:rPr>
              <w:rStyle w:val="PlaceholderText"/>
            </w:rPr>
            <w:t>[Click here to enter CM9 record number</w:t>
          </w:r>
          <w:r>
            <w:rPr>
              <w:rStyle w:val="PlaceholderText"/>
            </w:rPr>
            <w:t>. DELETE WHOLE LINE IF NOT NEEDED</w:t>
          </w:r>
          <w:r w:rsidRPr="000F2A6E">
            <w:rPr>
              <w:rStyle w:val="PlaceholderText"/>
            </w:rPr>
            <w:t>]</w:t>
          </w:r>
        </w:p>
      </w:docPartBody>
    </w:docPart>
    <w:docPart>
      <w:docPartPr>
        <w:name w:val="8F3A847EB4AF465BA191DE24211C95A9"/>
        <w:category>
          <w:name w:val="General"/>
          <w:gallery w:val="placeholder"/>
        </w:category>
        <w:types>
          <w:type w:val="bbPlcHdr"/>
        </w:types>
        <w:behaviors>
          <w:behavior w:val="content"/>
        </w:behaviors>
        <w:guid w:val="{C6211346-F94B-43AD-AC30-F9A25CA839E1}"/>
      </w:docPartPr>
      <w:docPartBody>
        <w:p w:rsidR="00795F47" w:rsidRDefault="00F8672C" w:rsidP="00F8672C">
          <w:pPr>
            <w:pStyle w:val="8F3A847EB4AF465BA191DE24211C95A9"/>
          </w:pPr>
          <w:r w:rsidRPr="00F64F44">
            <w:rPr>
              <w:rStyle w:val="PlaceholderText"/>
              <w:rFonts w:cs="Arial"/>
              <w:sz w:val="20"/>
              <w:szCs w:val="20"/>
            </w:rPr>
            <w:t>Click or tap here to enter text.</w:t>
          </w:r>
        </w:p>
      </w:docPartBody>
    </w:docPart>
    <w:docPart>
      <w:docPartPr>
        <w:name w:val="F3608970B089443788B4361AFFEAD3B8"/>
        <w:category>
          <w:name w:val="General"/>
          <w:gallery w:val="placeholder"/>
        </w:category>
        <w:types>
          <w:type w:val="bbPlcHdr"/>
        </w:types>
        <w:behaviors>
          <w:behavior w:val="content"/>
        </w:behaviors>
        <w:guid w:val="{B876190E-F04D-4068-92F7-4BD81E4F0D7A}"/>
      </w:docPartPr>
      <w:docPartBody>
        <w:p w:rsidR="00617B38" w:rsidRDefault="008B78AC" w:rsidP="008B78AC">
          <w:pPr>
            <w:pStyle w:val="F3608970B089443788B4361AFFEAD3B8"/>
          </w:pPr>
          <w:r w:rsidRPr="007004B0">
            <w:rPr>
              <w:rStyle w:val="PlaceholderText"/>
            </w:rPr>
            <w:t>Click or tap here to enter text.</w:t>
          </w:r>
        </w:p>
      </w:docPartBody>
    </w:docPart>
    <w:docPart>
      <w:docPartPr>
        <w:name w:val="E5A491E0DEA2440FBEEDD77A12F67D9D"/>
        <w:category>
          <w:name w:val="General"/>
          <w:gallery w:val="placeholder"/>
        </w:category>
        <w:types>
          <w:type w:val="bbPlcHdr"/>
        </w:types>
        <w:behaviors>
          <w:behavior w:val="content"/>
        </w:behaviors>
        <w:guid w:val="{164A28C7-5B5C-4A70-98E9-07A6ECA66B2A}"/>
      </w:docPartPr>
      <w:docPartBody>
        <w:p w:rsidR="00617B38" w:rsidRDefault="008B78AC" w:rsidP="008B78AC">
          <w:pPr>
            <w:pStyle w:val="E5A491E0DEA2440FBEEDD77A12F67D9D"/>
          </w:pPr>
          <w:r w:rsidRPr="007004B0">
            <w:rPr>
              <w:rStyle w:val="PlaceholderText"/>
            </w:rPr>
            <w:t>Click or tap here to enter text.</w:t>
          </w:r>
        </w:p>
      </w:docPartBody>
    </w:docPart>
    <w:docPart>
      <w:docPartPr>
        <w:name w:val="8814F704DA544435A83431D4E93BA38A"/>
        <w:category>
          <w:name w:val="General"/>
          <w:gallery w:val="placeholder"/>
        </w:category>
        <w:types>
          <w:type w:val="bbPlcHdr"/>
        </w:types>
        <w:behaviors>
          <w:behavior w:val="content"/>
        </w:behaviors>
        <w:guid w:val="{7CD0828A-7457-41CD-AFD0-271EF20CF40F}"/>
      </w:docPartPr>
      <w:docPartBody>
        <w:p w:rsidR="00617B38" w:rsidRDefault="008B78AC" w:rsidP="008B78AC">
          <w:pPr>
            <w:pStyle w:val="8814F704DA544435A83431D4E93BA38A"/>
          </w:pPr>
          <w:r w:rsidRPr="007004B0">
            <w:rPr>
              <w:rStyle w:val="PlaceholderText"/>
            </w:rPr>
            <w:t>Click or tap here to enter text.</w:t>
          </w:r>
        </w:p>
      </w:docPartBody>
    </w:docPart>
    <w:docPart>
      <w:docPartPr>
        <w:name w:val="E2FA35BF7B1D4C68B33F27BE361E5D82"/>
        <w:category>
          <w:name w:val="General"/>
          <w:gallery w:val="placeholder"/>
        </w:category>
        <w:types>
          <w:type w:val="bbPlcHdr"/>
        </w:types>
        <w:behaviors>
          <w:behavior w:val="content"/>
        </w:behaviors>
        <w:guid w:val="{5951EF7B-9DD2-4C11-923A-048AD1202453}"/>
      </w:docPartPr>
      <w:docPartBody>
        <w:p w:rsidR="00617B38" w:rsidRDefault="008B78AC" w:rsidP="008B78AC">
          <w:pPr>
            <w:pStyle w:val="E2FA35BF7B1D4C68B33F27BE361E5D82"/>
          </w:pPr>
          <w:r w:rsidRPr="007004B0">
            <w:rPr>
              <w:rStyle w:val="PlaceholderText"/>
            </w:rPr>
            <w:t>Click or tap here to enter text.</w:t>
          </w:r>
        </w:p>
      </w:docPartBody>
    </w:docPart>
    <w:docPart>
      <w:docPartPr>
        <w:name w:val="D7D1CF6E3D394C099DF5A98B876A14D6"/>
        <w:category>
          <w:name w:val="General"/>
          <w:gallery w:val="placeholder"/>
        </w:category>
        <w:types>
          <w:type w:val="bbPlcHdr"/>
        </w:types>
        <w:behaviors>
          <w:behavior w:val="content"/>
        </w:behaviors>
        <w:guid w:val="{FE7CC45A-2D33-4C67-8F1E-3A27DC3163D1}"/>
      </w:docPartPr>
      <w:docPartBody>
        <w:p w:rsidR="00617B38" w:rsidRDefault="008B78AC" w:rsidP="008B78AC">
          <w:pPr>
            <w:pStyle w:val="D7D1CF6E3D394C099DF5A98B876A14D6"/>
          </w:pPr>
          <w:r w:rsidRPr="007004B0">
            <w:rPr>
              <w:rStyle w:val="PlaceholderText"/>
            </w:rPr>
            <w:t>Click or tap here to enter text.</w:t>
          </w:r>
        </w:p>
      </w:docPartBody>
    </w:docPart>
    <w:docPart>
      <w:docPartPr>
        <w:name w:val="DEF3B905EFDD42FC8C2E5167EC4602C3"/>
        <w:category>
          <w:name w:val="General"/>
          <w:gallery w:val="placeholder"/>
        </w:category>
        <w:types>
          <w:type w:val="bbPlcHdr"/>
        </w:types>
        <w:behaviors>
          <w:behavior w:val="content"/>
        </w:behaviors>
        <w:guid w:val="{1E85894C-46D9-4303-B365-A1900CB45C8A}"/>
      </w:docPartPr>
      <w:docPartBody>
        <w:p w:rsidR="00617B38" w:rsidRDefault="008B78AC" w:rsidP="008B78AC">
          <w:pPr>
            <w:pStyle w:val="DEF3B905EFDD42FC8C2E5167EC4602C3"/>
          </w:pPr>
          <w:r w:rsidRPr="007004B0">
            <w:rPr>
              <w:rStyle w:val="PlaceholderText"/>
            </w:rPr>
            <w:t>Click or tap here to enter text.</w:t>
          </w:r>
        </w:p>
      </w:docPartBody>
    </w:docPart>
    <w:docPart>
      <w:docPartPr>
        <w:name w:val="981BFEA1FD05416BBCD0EC46FA3A44E3"/>
        <w:category>
          <w:name w:val="General"/>
          <w:gallery w:val="placeholder"/>
        </w:category>
        <w:types>
          <w:type w:val="bbPlcHdr"/>
        </w:types>
        <w:behaviors>
          <w:behavior w:val="content"/>
        </w:behaviors>
        <w:guid w:val="{82278E29-654F-44DB-9113-B4D51B19CE83}"/>
      </w:docPartPr>
      <w:docPartBody>
        <w:p w:rsidR="00617B38" w:rsidRDefault="008B78AC" w:rsidP="008B78AC">
          <w:pPr>
            <w:pStyle w:val="981BFEA1FD05416BBCD0EC46FA3A44E3"/>
          </w:pPr>
          <w:r w:rsidRPr="007004B0">
            <w:rPr>
              <w:rStyle w:val="PlaceholderText"/>
            </w:rPr>
            <w:t>Click or tap here to enter text.</w:t>
          </w:r>
        </w:p>
      </w:docPartBody>
    </w:docPart>
    <w:docPart>
      <w:docPartPr>
        <w:name w:val="0218B11AA1C04F649113B2BA7322DE82"/>
        <w:category>
          <w:name w:val="General"/>
          <w:gallery w:val="placeholder"/>
        </w:category>
        <w:types>
          <w:type w:val="bbPlcHdr"/>
        </w:types>
        <w:behaviors>
          <w:behavior w:val="content"/>
        </w:behaviors>
        <w:guid w:val="{5C8D39CC-C5A7-4A58-8E4D-459F82D2CF60}"/>
      </w:docPartPr>
      <w:docPartBody>
        <w:p w:rsidR="00617B38" w:rsidRDefault="008B78AC" w:rsidP="008B78AC">
          <w:pPr>
            <w:pStyle w:val="0218B11AA1C04F649113B2BA7322DE82"/>
          </w:pPr>
          <w:r w:rsidRPr="007004B0">
            <w:rPr>
              <w:rStyle w:val="PlaceholderText"/>
            </w:rPr>
            <w:t>Click or tap here to enter text.</w:t>
          </w:r>
        </w:p>
      </w:docPartBody>
    </w:docPart>
    <w:docPart>
      <w:docPartPr>
        <w:name w:val="FBCF0EAA5D7B45BDAC908516328E6DCE"/>
        <w:category>
          <w:name w:val="General"/>
          <w:gallery w:val="placeholder"/>
        </w:category>
        <w:types>
          <w:type w:val="bbPlcHdr"/>
        </w:types>
        <w:behaviors>
          <w:behavior w:val="content"/>
        </w:behaviors>
        <w:guid w:val="{EDA0310C-711B-4CBF-9089-0AA74C3E1600}"/>
      </w:docPartPr>
      <w:docPartBody>
        <w:p w:rsidR="00617B38" w:rsidRDefault="008B78AC" w:rsidP="008B78AC">
          <w:pPr>
            <w:pStyle w:val="FBCF0EAA5D7B45BDAC908516328E6DCE"/>
          </w:pPr>
          <w:r w:rsidRPr="00E9472F">
            <w:rPr>
              <w:rStyle w:val="PlaceholderText"/>
              <w:rFonts w:cs="Arial"/>
            </w:rPr>
            <w:t>Choose an item.</w:t>
          </w:r>
        </w:p>
      </w:docPartBody>
    </w:docPart>
    <w:docPart>
      <w:docPartPr>
        <w:name w:val="355993AEB24F41309E6C99D20AC16AD0"/>
        <w:category>
          <w:name w:val="General"/>
          <w:gallery w:val="placeholder"/>
        </w:category>
        <w:types>
          <w:type w:val="bbPlcHdr"/>
        </w:types>
        <w:behaviors>
          <w:behavior w:val="content"/>
        </w:behaviors>
        <w:guid w:val="{5F6FC95B-F888-48D2-A13C-656AD7BF82C0}"/>
      </w:docPartPr>
      <w:docPartBody>
        <w:p w:rsidR="00617B38" w:rsidRDefault="008B78AC" w:rsidP="008B78AC">
          <w:pPr>
            <w:pStyle w:val="355993AEB24F41309E6C99D20AC16AD0"/>
          </w:pPr>
          <w:r w:rsidRPr="007004B0">
            <w:rPr>
              <w:rStyle w:val="PlaceholderText"/>
            </w:rPr>
            <w:t>Click or tap here to enter text.</w:t>
          </w:r>
        </w:p>
      </w:docPartBody>
    </w:docPart>
    <w:docPart>
      <w:docPartPr>
        <w:name w:val="72A8D76409404C2789154442D4388713"/>
        <w:category>
          <w:name w:val="General"/>
          <w:gallery w:val="placeholder"/>
        </w:category>
        <w:types>
          <w:type w:val="bbPlcHdr"/>
        </w:types>
        <w:behaviors>
          <w:behavior w:val="content"/>
        </w:behaviors>
        <w:guid w:val="{E8D7E0D3-07C5-4767-8889-22CDAA6E2276}"/>
      </w:docPartPr>
      <w:docPartBody>
        <w:p w:rsidR="00617B38" w:rsidRDefault="008B78AC" w:rsidP="008B78AC">
          <w:pPr>
            <w:pStyle w:val="72A8D76409404C2789154442D4388713"/>
          </w:pPr>
          <w:r w:rsidRPr="007004B0">
            <w:rPr>
              <w:rStyle w:val="PlaceholderText"/>
            </w:rPr>
            <w:t>Click or tap here to enter text.</w:t>
          </w:r>
        </w:p>
      </w:docPartBody>
    </w:docPart>
    <w:docPart>
      <w:docPartPr>
        <w:name w:val="67562BD16E5F41E29276ECB30D5BC711"/>
        <w:category>
          <w:name w:val="General"/>
          <w:gallery w:val="placeholder"/>
        </w:category>
        <w:types>
          <w:type w:val="bbPlcHdr"/>
        </w:types>
        <w:behaviors>
          <w:behavior w:val="content"/>
        </w:behaviors>
        <w:guid w:val="{B39B70C3-D5A9-4859-8076-12C6636BF615}"/>
      </w:docPartPr>
      <w:docPartBody>
        <w:p w:rsidR="00617B38" w:rsidRDefault="008B78AC" w:rsidP="008B78AC">
          <w:pPr>
            <w:pStyle w:val="67562BD16E5F41E29276ECB30D5BC711"/>
          </w:pPr>
          <w:r w:rsidRPr="007004B0">
            <w:rPr>
              <w:rStyle w:val="PlaceholderText"/>
            </w:rPr>
            <w:t>Click or tap here to enter text.</w:t>
          </w:r>
        </w:p>
      </w:docPartBody>
    </w:docPart>
    <w:docPart>
      <w:docPartPr>
        <w:name w:val="1E036AF73C1546039C840920CB3BF059"/>
        <w:category>
          <w:name w:val="General"/>
          <w:gallery w:val="placeholder"/>
        </w:category>
        <w:types>
          <w:type w:val="bbPlcHdr"/>
        </w:types>
        <w:behaviors>
          <w:behavior w:val="content"/>
        </w:behaviors>
        <w:guid w:val="{6076D8FE-2CE4-49B9-A038-7E25F1C82617}"/>
      </w:docPartPr>
      <w:docPartBody>
        <w:p w:rsidR="00617B38" w:rsidRDefault="008B78AC" w:rsidP="008B78AC">
          <w:pPr>
            <w:pStyle w:val="1E036AF73C1546039C840920CB3BF059"/>
          </w:pPr>
          <w:r w:rsidRPr="007004B0">
            <w:rPr>
              <w:rStyle w:val="PlaceholderText"/>
            </w:rPr>
            <w:t>Click or tap here to enter text.</w:t>
          </w:r>
        </w:p>
      </w:docPartBody>
    </w:docPart>
    <w:docPart>
      <w:docPartPr>
        <w:name w:val="2A122AEEF3C849D78F937F397F96C8CF"/>
        <w:category>
          <w:name w:val="General"/>
          <w:gallery w:val="placeholder"/>
        </w:category>
        <w:types>
          <w:type w:val="bbPlcHdr"/>
        </w:types>
        <w:behaviors>
          <w:behavior w:val="content"/>
        </w:behaviors>
        <w:guid w:val="{9E2B51A7-2637-4FF4-B420-59D4570FB267}"/>
      </w:docPartPr>
      <w:docPartBody>
        <w:p w:rsidR="00617B38" w:rsidRDefault="008B78AC" w:rsidP="008B78AC">
          <w:pPr>
            <w:pStyle w:val="2A122AEEF3C849D78F937F397F96C8CF"/>
          </w:pPr>
          <w:r w:rsidRPr="007004B0">
            <w:rPr>
              <w:rStyle w:val="PlaceholderText"/>
            </w:rPr>
            <w:t>Click or tap here to enter text.</w:t>
          </w:r>
        </w:p>
      </w:docPartBody>
    </w:docPart>
    <w:docPart>
      <w:docPartPr>
        <w:name w:val="4155A43E52774585B02525D2C0B2FE00"/>
        <w:category>
          <w:name w:val="General"/>
          <w:gallery w:val="placeholder"/>
        </w:category>
        <w:types>
          <w:type w:val="bbPlcHdr"/>
        </w:types>
        <w:behaviors>
          <w:behavior w:val="content"/>
        </w:behaviors>
        <w:guid w:val="{0B53AD12-D2B6-4108-BA5A-69565AED3CB5}"/>
      </w:docPartPr>
      <w:docPartBody>
        <w:p w:rsidR="00617B38" w:rsidRDefault="008B78AC" w:rsidP="008B78AC">
          <w:pPr>
            <w:pStyle w:val="4155A43E52774585B02525D2C0B2FE00"/>
          </w:pPr>
          <w:r w:rsidRPr="007004B0">
            <w:rPr>
              <w:rStyle w:val="PlaceholderText"/>
            </w:rPr>
            <w:t>Click or tap here to enter text.</w:t>
          </w:r>
        </w:p>
      </w:docPartBody>
    </w:docPart>
    <w:docPart>
      <w:docPartPr>
        <w:name w:val="5FF5AFA836614E01B66DE46944372386"/>
        <w:category>
          <w:name w:val="General"/>
          <w:gallery w:val="placeholder"/>
        </w:category>
        <w:types>
          <w:type w:val="bbPlcHdr"/>
        </w:types>
        <w:behaviors>
          <w:behavior w:val="content"/>
        </w:behaviors>
        <w:guid w:val="{4FB428A8-1106-4253-B611-4B6FA231CDA7}"/>
      </w:docPartPr>
      <w:docPartBody>
        <w:p w:rsidR="00617B38" w:rsidRDefault="008B78AC" w:rsidP="008B78AC">
          <w:pPr>
            <w:pStyle w:val="5FF5AFA836614E01B66DE46944372386"/>
          </w:pPr>
          <w:r w:rsidRPr="007004B0">
            <w:rPr>
              <w:rStyle w:val="PlaceholderText"/>
            </w:rPr>
            <w:t>Click or tap here to enter text.</w:t>
          </w:r>
        </w:p>
      </w:docPartBody>
    </w:docPart>
    <w:docPart>
      <w:docPartPr>
        <w:name w:val="DC6950C2EADE43A3AF330F0E203C7173"/>
        <w:category>
          <w:name w:val="General"/>
          <w:gallery w:val="placeholder"/>
        </w:category>
        <w:types>
          <w:type w:val="bbPlcHdr"/>
        </w:types>
        <w:behaviors>
          <w:behavior w:val="content"/>
        </w:behaviors>
        <w:guid w:val="{6400A039-883C-4EA2-8B8A-8885D2B566B7}"/>
      </w:docPartPr>
      <w:docPartBody>
        <w:p w:rsidR="0075702C" w:rsidRDefault="009D1DEE" w:rsidP="009D1DEE">
          <w:pPr>
            <w:pStyle w:val="DC6950C2EADE43A3AF330F0E203C7173"/>
          </w:pPr>
          <w:r w:rsidRPr="007004B0">
            <w:rPr>
              <w:rStyle w:val="PlaceholderText"/>
            </w:rPr>
            <w:t>Click or tap here to enter text.</w:t>
          </w:r>
        </w:p>
      </w:docPartBody>
    </w:docPart>
    <w:docPart>
      <w:docPartPr>
        <w:name w:val="5138B681C1894BA797356B8D4831DD22"/>
        <w:category>
          <w:name w:val="General"/>
          <w:gallery w:val="placeholder"/>
        </w:category>
        <w:types>
          <w:type w:val="bbPlcHdr"/>
        </w:types>
        <w:behaviors>
          <w:behavior w:val="content"/>
        </w:behaviors>
        <w:guid w:val="{B2543CB5-27C1-4671-ABB8-374050627332}"/>
      </w:docPartPr>
      <w:docPartBody>
        <w:p w:rsidR="0075702C" w:rsidRDefault="009D1DEE" w:rsidP="009D1DEE">
          <w:pPr>
            <w:pStyle w:val="5138B681C1894BA797356B8D4831DD22"/>
          </w:pPr>
          <w:r w:rsidRPr="007004B0">
            <w:rPr>
              <w:rStyle w:val="PlaceholderText"/>
            </w:rPr>
            <w:t>Click or tap here to enter text.</w:t>
          </w:r>
        </w:p>
      </w:docPartBody>
    </w:docPart>
    <w:docPart>
      <w:docPartPr>
        <w:name w:val="E70A470522434ECDAAC539011F7E365E"/>
        <w:category>
          <w:name w:val="General"/>
          <w:gallery w:val="placeholder"/>
        </w:category>
        <w:types>
          <w:type w:val="bbPlcHdr"/>
        </w:types>
        <w:behaviors>
          <w:behavior w:val="content"/>
        </w:behaviors>
        <w:guid w:val="{518D364D-1F07-483F-AA6F-917CCB91411B}"/>
      </w:docPartPr>
      <w:docPartBody>
        <w:p w:rsidR="0075702C" w:rsidRDefault="009D1DEE" w:rsidP="009D1DEE">
          <w:pPr>
            <w:pStyle w:val="E70A470522434ECDAAC539011F7E365E"/>
          </w:pPr>
          <w:r w:rsidRPr="007004B0">
            <w:rPr>
              <w:rStyle w:val="PlaceholderText"/>
            </w:rPr>
            <w:t>Click or tap here to enter text.</w:t>
          </w:r>
        </w:p>
      </w:docPartBody>
    </w:docPart>
    <w:docPart>
      <w:docPartPr>
        <w:name w:val="DA522659F4C64934BCF975C24A7BC365"/>
        <w:category>
          <w:name w:val="General"/>
          <w:gallery w:val="placeholder"/>
        </w:category>
        <w:types>
          <w:type w:val="bbPlcHdr"/>
        </w:types>
        <w:behaviors>
          <w:behavior w:val="content"/>
        </w:behaviors>
        <w:guid w:val="{D81B1C84-6373-45B2-8233-ADECD0EA0182}"/>
      </w:docPartPr>
      <w:docPartBody>
        <w:p w:rsidR="0075702C" w:rsidRDefault="009D1DEE" w:rsidP="009D1DEE">
          <w:pPr>
            <w:pStyle w:val="DA522659F4C64934BCF975C24A7BC365"/>
          </w:pPr>
          <w:r w:rsidRPr="007004B0">
            <w:rPr>
              <w:rStyle w:val="PlaceholderText"/>
            </w:rPr>
            <w:t>Click or tap here to enter text.</w:t>
          </w:r>
        </w:p>
      </w:docPartBody>
    </w:docPart>
    <w:docPart>
      <w:docPartPr>
        <w:name w:val="CAB3E6AA0047419DA9AFF25E0EDB1D58"/>
        <w:category>
          <w:name w:val="General"/>
          <w:gallery w:val="placeholder"/>
        </w:category>
        <w:types>
          <w:type w:val="bbPlcHdr"/>
        </w:types>
        <w:behaviors>
          <w:behavior w:val="content"/>
        </w:behaviors>
        <w:guid w:val="{1893E982-4FC6-40A0-ADCD-6D3F6054B302}"/>
      </w:docPartPr>
      <w:docPartBody>
        <w:p w:rsidR="0075702C" w:rsidRDefault="009D1DEE" w:rsidP="009D1DEE">
          <w:pPr>
            <w:pStyle w:val="CAB3E6AA0047419DA9AFF25E0EDB1D58"/>
          </w:pPr>
          <w:r w:rsidRPr="007004B0">
            <w:rPr>
              <w:rStyle w:val="PlaceholderText"/>
            </w:rPr>
            <w:t>Click or tap here to enter text.</w:t>
          </w:r>
        </w:p>
      </w:docPartBody>
    </w:docPart>
    <w:docPart>
      <w:docPartPr>
        <w:name w:val="8445B79F54CE48D5810E3CCA08500E2D"/>
        <w:category>
          <w:name w:val="General"/>
          <w:gallery w:val="placeholder"/>
        </w:category>
        <w:types>
          <w:type w:val="bbPlcHdr"/>
        </w:types>
        <w:behaviors>
          <w:behavior w:val="content"/>
        </w:behaviors>
        <w:guid w:val="{4FD4D5A3-AA84-4084-8FF4-7EAE41E458ED}"/>
      </w:docPartPr>
      <w:docPartBody>
        <w:p w:rsidR="0075702C" w:rsidRDefault="009D1DEE" w:rsidP="009D1DEE">
          <w:pPr>
            <w:pStyle w:val="8445B79F54CE48D5810E3CCA08500E2D"/>
          </w:pPr>
          <w:r w:rsidRPr="00E9472F">
            <w:rPr>
              <w:rStyle w:val="PlaceholderText"/>
              <w:rFonts w:cs="Arial"/>
            </w:rPr>
            <w:t>Choose an item.</w:t>
          </w:r>
        </w:p>
      </w:docPartBody>
    </w:docPart>
    <w:docPart>
      <w:docPartPr>
        <w:name w:val="A6890859AF8E4DEBBAE87F0617B18FB0"/>
        <w:category>
          <w:name w:val="General"/>
          <w:gallery w:val="placeholder"/>
        </w:category>
        <w:types>
          <w:type w:val="bbPlcHdr"/>
        </w:types>
        <w:behaviors>
          <w:behavior w:val="content"/>
        </w:behaviors>
        <w:guid w:val="{CC926BD6-7435-4961-B852-AD0D4C33FC4F}"/>
      </w:docPartPr>
      <w:docPartBody>
        <w:p w:rsidR="0075702C" w:rsidRDefault="009D1DEE" w:rsidP="009D1DEE">
          <w:pPr>
            <w:pStyle w:val="A6890859AF8E4DEBBAE87F0617B18FB0"/>
          </w:pPr>
          <w:r w:rsidRPr="007004B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 Pro Light">
    <w:altName w:val="Arial"/>
    <w:panose1 w:val="00000000000000000000"/>
    <w:charset w:val="00"/>
    <w:family w:val="swiss"/>
    <w:notTrueType/>
    <w:pitch w:val="variable"/>
    <w:sig w:usb0="20000287" w:usb1="00000001" w:usb2="00000000" w:usb3="00000000" w:csb0="0000019F" w:csb1="00000000"/>
  </w:font>
  <w:font w:name="Myriad Pro">
    <w:altName w:val="Malgun Gothic"/>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937"/>
    <w:rsid w:val="000075BE"/>
    <w:rsid w:val="002E39E9"/>
    <w:rsid w:val="00327940"/>
    <w:rsid w:val="00360BA3"/>
    <w:rsid w:val="0046114C"/>
    <w:rsid w:val="004E1DEC"/>
    <w:rsid w:val="006043E4"/>
    <w:rsid w:val="00617B38"/>
    <w:rsid w:val="006E386D"/>
    <w:rsid w:val="0075702C"/>
    <w:rsid w:val="00795F47"/>
    <w:rsid w:val="008B78AC"/>
    <w:rsid w:val="008B7F96"/>
    <w:rsid w:val="009622A2"/>
    <w:rsid w:val="009D1DEE"/>
    <w:rsid w:val="00A44725"/>
    <w:rsid w:val="00B372F3"/>
    <w:rsid w:val="00B55771"/>
    <w:rsid w:val="00D27FCD"/>
    <w:rsid w:val="00D96F23"/>
    <w:rsid w:val="00DB4D3F"/>
    <w:rsid w:val="00ED23D1"/>
    <w:rsid w:val="00F5630F"/>
    <w:rsid w:val="00F8672C"/>
    <w:rsid w:val="00F869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D1DEE"/>
    <w:rPr>
      <w:rFonts w:asciiTheme="minorHAnsi" w:hAnsiTheme="minorHAnsi"/>
      <w:noProof w:val="0"/>
      <w:color w:val="FF0000"/>
      <w:sz w:val="22"/>
      <w:bdr w:val="none" w:sz="0" w:space="0" w:color="auto"/>
      <w:shd w:val="clear" w:color="auto" w:fill="auto"/>
      <w:lang w:val="en-AU"/>
    </w:rPr>
  </w:style>
  <w:style w:type="paragraph" w:customStyle="1" w:styleId="611737C703CD4BA3B970AB5D10E4DBBC">
    <w:name w:val="611737C703CD4BA3B970AB5D10E4DBBC"/>
  </w:style>
  <w:style w:type="paragraph" w:customStyle="1" w:styleId="4662B7D0A7F043418581E6A924027BBA">
    <w:name w:val="4662B7D0A7F043418581E6A924027BBA"/>
  </w:style>
  <w:style w:type="paragraph" w:customStyle="1" w:styleId="B4568CF858FF4BF6BD6702FFC267AE8E">
    <w:name w:val="B4568CF858FF4BF6BD6702FFC267AE8E"/>
  </w:style>
  <w:style w:type="paragraph" w:customStyle="1" w:styleId="BEA99C9B3C604D0CA87B33ED00FF652A">
    <w:name w:val="BEA99C9B3C604D0CA87B33ED00FF652A"/>
  </w:style>
  <w:style w:type="paragraph" w:customStyle="1" w:styleId="8734DA11C0DB4E92AFD4EB136495E229">
    <w:name w:val="8734DA11C0DB4E92AFD4EB136495E229"/>
  </w:style>
  <w:style w:type="paragraph" w:customStyle="1" w:styleId="A789F9B198EE477B96313F2E697916E9">
    <w:name w:val="A789F9B198EE477B96313F2E697916E9"/>
  </w:style>
  <w:style w:type="character" w:styleId="Hyperlink">
    <w:name w:val="Hyperlink"/>
    <w:basedOn w:val="DefaultParagraphFont"/>
    <w:uiPriority w:val="99"/>
    <w:rPr>
      <w:color w:val="0A7CB9"/>
      <w:u w:val="none"/>
    </w:rPr>
  </w:style>
  <w:style w:type="paragraph" w:customStyle="1" w:styleId="2D9296DD0AA247E38803ECDA18F90AD8">
    <w:name w:val="2D9296DD0AA247E38803ECDA18F90AD8"/>
  </w:style>
  <w:style w:type="paragraph" w:customStyle="1" w:styleId="29F15889A47B4D21A2E78944B593BC45">
    <w:name w:val="29F15889A47B4D21A2E78944B593BC45"/>
  </w:style>
  <w:style w:type="paragraph" w:customStyle="1" w:styleId="8F3A847EB4AF465BA191DE24211C95A9">
    <w:name w:val="8F3A847EB4AF465BA191DE24211C95A9"/>
    <w:rsid w:val="00F8672C"/>
  </w:style>
  <w:style w:type="paragraph" w:customStyle="1" w:styleId="368F71141AE8467CB8C4BA861A1410D6">
    <w:name w:val="368F71141AE8467CB8C4BA861A1410D6"/>
    <w:rsid w:val="00F8672C"/>
  </w:style>
  <w:style w:type="paragraph" w:customStyle="1" w:styleId="AC44DBFFF22148BBBA4643241D4D071D">
    <w:name w:val="AC44DBFFF22148BBBA4643241D4D071D"/>
    <w:rsid w:val="00F8672C"/>
  </w:style>
  <w:style w:type="paragraph" w:customStyle="1" w:styleId="532C65BD6E0D41E18109951758303F50">
    <w:name w:val="532C65BD6E0D41E18109951758303F50"/>
    <w:rsid w:val="00F8672C"/>
  </w:style>
  <w:style w:type="paragraph" w:customStyle="1" w:styleId="6DF9D6A385204B238B29226499F3C675">
    <w:name w:val="6DF9D6A385204B238B29226499F3C675"/>
    <w:rsid w:val="00F8672C"/>
  </w:style>
  <w:style w:type="paragraph" w:customStyle="1" w:styleId="B7B252FAB62945FD9B6AC234F2EB3D3D">
    <w:name w:val="B7B252FAB62945FD9B6AC234F2EB3D3D"/>
    <w:rsid w:val="00F8672C"/>
  </w:style>
  <w:style w:type="paragraph" w:customStyle="1" w:styleId="5CC49B35065744BC936AE391E11182B2">
    <w:name w:val="5CC49B35065744BC936AE391E11182B2"/>
    <w:rsid w:val="00F8672C"/>
  </w:style>
  <w:style w:type="paragraph" w:customStyle="1" w:styleId="06743E1C6DEE40E19AA9A7E05FFACFAF">
    <w:name w:val="06743E1C6DEE40E19AA9A7E05FFACFAF"/>
    <w:rsid w:val="00F8672C"/>
  </w:style>
  <w:style w:type="paragraph" w:customStyle="1" w:styleId="76ABFE6D3C364BE0BE634D843543F2FF">
    <w:name w:val="76ABFE6D3C364BE0BE634D843543F2FF"/>
    <w:rsid w:val="00F8672C"/>
  </w:style>
  <w:style w:type="paragraph" w:customStyle="1" w:styleId="DEA9C5FF62F34D71B4F022A1508CBB6E">
    <w:name w:val="DEA9C5FF62F34D71B4F022A1508CBB6E"/>
    <w:rsid w:val="00F8672C"/>
  </w:style>
  <w:style w:type="paragraph" w:customStyle="1" w:styleId="38547DDC01A74D2F9D0B30402F2CC37C">
    <w:name w:val="38547DDC01A74D2F9D0B30402F2CC37C"/>
    <w:rsid w:val="00F8672C"/>
  </w:style>
  <w:style w:type="paragraph" w:customStyle="1" w:styleId="2C27F40619B146C0952B6D76735B0061">
    <w:name w:val="2C27F40619B146C0952B6D76735B0061"/>
    <w:rsid w:val="00F8672C"/>
  </w:style>
  <w:style w:type="paragraph" w:customStyle="1" w:styleId="95C7B64FD80E443491FB394FF1B75D55">
    <w:name w:val="95C7B64FD80E443491FB394FF1B75D55"/>
    <w:rsid w:val="00F8672C"/>
  </w:style>
  <w:style w:type="paragraph" w:customStyle="1" w:styleId="FA7102B70E3446518E3F3A6E3FD7DEB4">
    <w:name w:val="FA7102B70E3446518E3F3A6E3FD7DEB4"/>
    <w:rsid w:val="00F8672C"/>
  </w:style>
  <w:style w:type="paragraph" w:customStyle="1" w:styleId="73272F6CC72547F48F50D3A2D86890D9">
    <w:name w:val="73272F6CC72547F48F50D3A2D86890D9"/>
    <w:rsid w:val="00F8672C"/>
  </w:style>
  <w:style w:type="paragraph" w:customStyle="1" w:styleId="C4145400272746E49361ADB88C27F752">
    <w:name w:val="C4145400272746E49361ADB88C27F752"/>
    <w:rsid w:val="00F8672C"/>
  </w:style>
  <w:style w:type="paragraph" w:customStyle="1" w:styleId="D593C1C453F841DDA586BD802B963C9A">
    <w:name w:val="D593C1C453F841DDA586BD802B963C9A"/>
    <w:rsid w:val="00F8672C"/>
  </w:style>
  <w:style w:type="paragraph" w:customStyle="1" w:styleId="09DBF10F7A10494EAD0376AF714564BF">
    <w:name w:val="09DBF10F7A10494EAD0376AF714564BF"/>
    <w:rsid w:val="00F8672C"/>
  </w:style>
  <w:style w:type="paragraph" w:customStyle="1" w:styleId="7809A335227641A7AA327127437872A6">
    <w:name w:val="7809A335227641A7AA327127437872A6"/>
    <w:rsid w:val="00F8672C"/>
  </w:style>
  <w:style w:type="paragraph" w:customStyle="1" w:styleId="F0E34592BE1E427CB938E2B3FA1D3987">
    <w:name w:val="F0E34592BE1E427CB938E2B3FA1D3987"/>
    <w:rsid w:val="00F8672C"/>
  </w:style>
  <w:style w:type="paragraph" w:customStyle="1" w:styleId="43393E99F81C41CE9C3BB13E2CA7F18E">
    <w:name w:val="43393E99F81C41CE9C3BB13E2CA7F18E"/>
    <w:rsid w:val="00F8672C"/>
  </w:style>
  <w:style w:type="paragraph" w:customStyle="1" w:styleId="29D0A1CA2ABC488EA1C3FAADDB5DE12F">
    <w:name w:val="29D0A1CA2ABC488EA1C3FAADDB5DE12F"/>
    <w:rsid w:val="00F8672C"/>
  </w:style>
  <w:style w:type="paragraph" w:customStyle="1" w:styleId="A25CF90E8879413580479BF72BCAED1D">
    <w:name w:val="A25CF90E8879413580479BF72BCAED1D"/>
    <w:rsid w:val="00F8672C"/>
  </w:style>
  <w:style w:type="paragraph" w:customStyle="1" w:styleId="EEE6B693F4F84025AA81D38A934E695C">
    <w:name w:val="EEE6B693F4F84025AA81D38A934E695C"/>
    <w:rsid w:val="00F8672C"/>
  </w:style>
  <w:style w:type="paragraph" w:customStyle="1" w:styleId="320A9CF301E1454D88C2F6537E777177">
    <w:name w:val="320A9CF301E1454D88C2F6537E777177"/>
    <w:rsid w:val="00F8672C"/>
  </w:style>
  <w:style w:type="paragraph" w:customStyle="1" w:styleId="C27780B6438048D8A999690A5045F41D">
    <w:name w:val="C27780B6438048D8A999690A5045F41D"/>
    <w:rsid w:val="00F8672C"/>
  </w:style>
  <w:style w:type="paragraph" w:customStyle="1" w:styleId="E05ED47B15A743E596AAD70ABA32F479">
    <w:name w:val="E05ED47B15A743E596AAD70ABA32F479"/>
    <w:rsid w:val="00F8672C"/>
  </w:style>
  <w:style w:type="paragraph" w:customStyle="1" w:styleId="B032A46570624967BDECEDDE5B8798A6">
    <w:name w:val="B032A46570624967BDECEDDE5B8798A6"/>
    <w:rsid w:val="00F8672C"/>
  </w:style>
  <w:style w:type="paragraph" w:customStyle="1" w:styleId="BB5698AAF9A9481FA0E0CE2C1220AE43">
    <w:name w:val="BB5698AAF9A9481FA0E0CE2C1220AE43"/>
    <w:rsid w:val="00F8672C"/>
  </w:style>
  <w:style w:type="paragraph" w:customStyle="1" w:styleId="BA5A84FE24E645ABA804E671BC41798F">
    <w:name w:val="BA5A84FE24E645ABA804E671BC41798F"/>
    <w:rsid w:val="00F8672C"/>
  </w:style>
  <w:style w:type="paragraph" w:customStyle="1" w:styleId="2FA61BB7ABAA49ED8AE7E8D45E1F2123">
    <w:name w:val="2FA61BB7ABAA49ED8AE7E8D45E1F2123"/>
    <w:rsid w:val="00F8672C"/>
  </w:style>
  <w:style w:type="paragraph" w:customStyle="1" w:styleId="F0214E03C59443B0B77BD4947B40ED41">
    <w:name w:val="F0214E03C59443B0B77BD4947B40ED41"/>
    <w:rsid w:val="00F8672C"/>
  </w:style>
  <w:style w:type="paragraph" w:customStyle="1" w:styleId="CA997F24A3914DFC8774DEE226C7F6F7">
    <w:name w:val="CA997F24A3914DFC8774DEE226C7F6F7"/>
    <w:rsid w:val="00F8672C"/>
  </w:style>
  <w:style w:type="paragraph" w:customStyle="1" w:styleId="6CFC26CE1A6848FF87FCD31DF7960AEE">
    <w:name w:val="6CFC26CE1A6848FF87FCD31DF7960AEE"/>
    <w:rsid w:val="00F8672C"/>
  </w:style>
  <w:style w:type="paragraph" w:customStyle="1" w:styleId="DFE71CB4E29F406D8CC8280A2F0150D1">
    <w:name w:val="DFE71CB4E29F406D8CC8280A2F0150D1"/>
    <w:rsid w:val="00F8672C"/>
  </w:style>
  <w:style w:type="paragraph" w:customStyle="1" w:styleId="0ACDB97400944B6A83447CA51BCE545F">
    <w:name w:val="0ACDB97400944B6A83447CA51BCE545F"/>
    <w:rsid w:val="00F8672C"/>
  </w:style>
  <w:style w:type="paragraph" w:customStyle="1" w:styleId="A22D3C04560F4D5F8175B1F678F6709F">
    <w:name w:val="A22D3C04560F4D5F8175B1F678F6709F"/>
    <w:rsid w:val="00F8672C"/>
  </w:style>
  <w:style w:type="paragraph" w:customStyle="1" w:styleId="57BC7CFA29AF4E7BB0412A8CE3A4CFF8">
    <w:name w:val="57BC7CFA29AF4E7BB0412A8CE3A4CFF8"/>
    <w:rsid w:val="00F8672C"/>
  </w:style>
  <w:style w:type="paragraph" w:customStyle="1" w:styleId="463593A27EA9448AA1109B3BAB9B2834">
    <w:name w:val="463593A27EA9448AA1109B3BAB9B2834"/>
    <w:rsid w:val="00F8672C"/>
  </w:style>
  <w:style w:type="paragraph" w:customStyle="1" w:styleId="E57B29B979134413AEEC49D8E5CC5E7C">
    <w:name w:val="E57B29B979134413AEEC49D8E5CC5E7C"/>
    <w:rsid w:val="008B78AC"/>
  </w:style>
  <w:style w:type="paragraph" w:customStyle="1" w:styleId="5839EDD6BFBF43958928B283218722A2">
    <w:name w:val="5839EDD6BFBF43958928B283218722A2"/>
    <w:rsid w:val="008B78AC"/>
  </w:style>
  <w:style w:type="paragraph" w:customStyle="1" w:styleId="9B8BE60D02F949EE9467EE13A8A2C9AD">
    <w:name w:val="9B8BE60D02F949EE9467EE13A8A2C9AD"/>
    <w:rsid w:val="008B78AC"/>
  </w:style>
  <w:style w:type="paragraph" w:customStyle="1" w:styleId="6637BEABED6548B98845F2D6EA3A841D">
    <w:name w:val="6637BEABED6548B98845F2D6EA3A841D"/>
    <w:rsid w:val="008B78AC"/>
  </w:style>
  <w:style w:type="paragraph" w:customStyle="1" w:styleId="36E8D22C513F46988B39EAA47F26F431">
    <w:name w:val="36E8D22C513F46988B39EAA47F26F431"/>
    <w:rsid w:val="008B78AC"/>
  </w:style>
  <w:style w:type="paragraph" w:customStyle="1" w:styleId="E3F0A5F9C79D41368CD2DDDDDBE1306C">
    <w:name w:val="E3F0A5F9C79D41368CD2DDDDDBE1306C"/>
    <w:rsid w:val="008B78AC"/>
  </w:style>
  <w:style w:type="paragraph" w:customStyle="1" w:styleId="E2BFD5E823B14D7FB17FE4EB0E4637C6">
    <w:name w:val="E2BFD5E823B14D7FB17FE4EB0E4637C6"/>
    <w:rsid w:val="008B78AC"/>
  </w:style>
  <w:style w:type="paragraph" w:customStyle="1" w:styleId="F6B78237FD494D339DE460F28B76E970">
    <w:name w:val="F6B78237FD494D339DE460F28B76E970"/>
    <w:rsid w:val="008B78AC"/>
  </w:style>
  <w:style w:type="paragraph" w:customStyle="1" w:styleId="19E39B733B694E92AF7B0ABDCD939946">
    <w:name w:val="19E39B733B694E92AF7B0ABDCD939946"/>
    <w:rsid w:val="008B78AC"/>
  </w:style>
  <w:style w:type="paragraph" w:customStyle="1" w:styleId="A5983AAE94A8415798DD97C14DF3FA9F">
    <w:name w:val="A5983AAE94A8415798DD97C14DF3FA9F"/>
    <w:rsid w:val="008B78AC"/>
  </w:style>
  <w:style w:type="paragraph" w:customStyle="1" w:styleId="A9A00E9930CE464FAF92D11856BED981">
    <w:name w:val="A9A00E9930CE464FAF92D11856BED981"/>
    <w:rsid w:val="008B78AC"/>
  </w:style>
  <w:style w:type="paragraph" w:customStyle="1" w:styleId="1DBADF7395E64CBB922184A11B7F768F">
    <w:name w:val="1DBADF7395E64CBB922184A11B7F768F"/>
    <w:rsid w:val="008B78AC"/>
  </w:style>
  <w:style w:type="paragraph" w:customStyle="1" w:styleId="8C4E41C5D79A4754842C96D1720207A2">
    <w:name w:val="8C4E41C5D79A4754842C96D1720207A2"/>
    <w:rsid w:val="008B78AC"/>
  </w:style>
  <w:style w:type="paragraph" w:customStyle="1" w:styleId="3E7B61CDFAAC4E02A7F343E50AC3C3F3">
    <w:name w:val="3E7B61CDFAAC4E02A7F343E50AC3C3F3"/>
    <w:rsid w:val="008B78AC"/>
  </w:style>
  <w:style w:type="paragraph" w:customStyle="1" w:styleId="BA30B5C9CF4C458F9471F4E13D366582">
    <w:name w:val="BA30B5C9CF4C458F9471F4E13D366582"/>
    <w:rsid w:val="008B78AC"/>
  </w:style>
  <w:style w:type="paragraph" w:customStyle="1" w:styleId="38D3B234D29447219FD2D4B3A2EB8760">
    <w:name w:val="38D3B234D29447219FD2D4B3A2EB8760"/>
    <w:rsid w:val="008B78AC"/>
  </w:style>
  <w:style w:type="paragraph" w:customStyle="1" w:styleId="0D76E64D13D34526B832AD2BCC317EE6">
    <w:name w:val="0D76E64D13D34526B832AD2BCC317EE6"/>
    <w:rsid w:val="008B78AC"/>
  </w:style>
  <w:style w:type="paragraph" w:customStyle="1" w:styleId="BB6E06E7347943F3A50DEB2319B98B3F">
    <w:name w:val="BB6E06E7347943F3A50DEB2319B98B3F"/>
    <w:rsid w:val="008B78AC"/>
  </w:style>
  <w:style w:type="paragraph" w:customStyle="1" w:styleId="25E07975B9794DF29F2AA47B92E88524">
    <w:name w:val="25E07975B9794DF29F2AA47B92E88524"/>
    <w:rsid w:val="008B78AC"/>
  </w:style>
  <w:style w:type="paragraph" w:customStyle="1" w:styleId="043E6A8C76F24BEA8D3CEF2036364FF9">
    <w:name w:val="043E6A8C76F24BEA8D3CEF2036364FF9"/>
    <w:rsid w:val="008B78AC"/>
  </w:style>
  <w:style w:type="paragraph" w:customStyle="1" w:styleId="01652736F9024AC0A2463CB49ED110C4">
    <w:name w:val="01652736F9024AC0A2463CB49ED110C4"/>
    <w:rsid w:val="008B78AC"/>
  </w:style>
  <w:style w:type="paragraph" w:customStyle="1" w:styleId="9C0EC60CEF3045D293D61FE6D906F994">
    <w:name w:val="9C0EC60CEF3045D293D61FE6D906F994"/>
    <w:rsid w:val="008B78AC"/>
  </w:style>
  <w:style w:type="paragraph" w:customStyle="1" w:styleId="72A5A2E41C9B4CA7A531E0C4DEE701F2">
    <w:name w:val="72A5A2E41C9B4CA7A531E0C4DEE701F2"/>
    <w:rsid w:val="008B78AC"/>
  </w:style>
  <w:style w:type="paragraph" w:customStyle="1" w:styleId="F9DE27A2009848BCA6C4E4EADF5AE385">
    <w:name w:val="F9DE27A2009848BCA6C4E4EADF5AE385"/>
    <w:rsid w:val="008B78AC"/>
  </w:style>
  <w:style w:type="paragraph" w:customStyle="1" w:styleId="DD0FB3E750FE4B25B10A83C094D50C86">
    <w:name w:val="DD0FB3E750FE4B25B10A83C094D50C86"/>
    <w:rsid w:val="008B78AC"/>
  </w:style>
  <w:style w:type="paragraph" w:customStyle="1" w:styleId="C6FF2E99CC3F4265ADE65FF4A70D3958">
    <w:name w:val="C6FF2E99CC3F4265ADE65FF4A70D3958"/>
    <w:rsid w:val="008B78AC"/>
  </w:style>
  <w:style w:type="paragraph" w:customStyle="1" w:styleId="03AEF61D3BA947A4A3ADC1B00799D48E">
    <w:name w:val="03AEF61D3BA947A4A3ADC1B00799D48E"/>
    <w:rsid w:val="008B78AC"/>
  </w:style>
  <w:style w:type="paragraph" w:customStyle="1" w:styleId="BC4542E14B074A3092F5B0359E62C2FF">
    <w:name w:val="BC4542E14B074A3092F5B0359E62C2FF"/>
    <w:rsid w:val="008B78AC"/>
  </w:style>
  <w:style w:type="paragraph" w:customStyle="1" w:styleId="757F416259B24160A48D0BCEADC9B1E2">
    <w:name w:val="757F416259B24160A48D0BCEADC9B1E2"/>
    <w:rsid w:val="008B78AC"/>
  </w:style>
  <w:style w:type="paragraph" w:customStyle="1" w:styleId="80260810521C462B85C321C176BE23A6">
    <w:name w:val="80260810521C462B85C321C176BE23A6"/>
    <w:rsid w:val="008B78AC"/>
  </w:style>
  <w:style w:type="paragraph" w:customStyle="1" w:styleId="0FE19E412132427B83E0DA18A3CC49E6">
    <w:name w:val="0FE19E412132427B83E0DA18A3CC49E6"/>
    <w:rsid w:val="008B78AC"/>
  </w:style>
  <w:style w:type="paragraph" w:customStyle="1" w:styleId="2830898661C34E41BDA65132982915FD">
    <w:name w:val="2830898661C34E41BDA65132982915FD"/>
    <w:rsid w:val="008B78AC"/>
  </w:style>
  <w:style w:type="paragraph" w:customStyle="1" w:styleId="F3608970B089443788B4361AFFEAD3B8">
    <w:name w:val="F3608970B089443788B4361AFFEAD3B8"/>
    <w:rsid w:val="008B78AC"/>
  </w:style>
  <w:style w:type="paragraph" w:customStyle="1" w:styleId="E5A491E0DEA2440FBEEDD77A12F67D9D">
    <w:name w:val="E5A491E0DEA2440FBEEDD77A12F67D9D"/>
    <w:rsid w:val="008B78AC"/>
  </w:style>
  <w:style w:type="paragraph" w:customStyle="1" w:styleId="8814F704DA544435A83431D4E93BA38A">
    <w:name w:val="8814F704DA544435A83431D4E93BA38A"/>
    <w:rsid w:val="008B78AC"/>
  </w:style>
  <w:style w:type="paragraph" w:customStyle="1" w:styleId="E2FA35BF7B1D4C68B33F27BE361E5D82">
    <w:name w:val="E2FA35BF7B1D4C68B33F27BE361E5D82"/>
    <w:rsid w:val="008B78AC"/>
  </w:style>
  <w:style w:type="paragraph" w:customStyle="1" w:styleId="D7D1CF6E3D394C099DF5A98B876A14D6">
    <w:name w:val="D7D1CF6E3D394C099DF5A98B876A14D6"/>
    <w:rsid w:val="008B78AC"/>
  </w:style>
  <w:style w:type="paragraph" w:customStyle="1" w:styleId="933268B767774C868364D64819289C41">
    <w:name w:val="933268B767774C868364D64819289C41"/>
    <w:rsid w:val="008B78AC"/>
  </w:style>
  <w:style w:type="paragraph" w:customStyle="1" w:styleId="DEF3B905EFDD42FC8C2E5167EC4602C3">
    <w:name w:val="DEF3B905EFDD42FC8C2E5167EC4602C3"/>
    <w:rsid w:val="008B78AC"/>
  </w:style>
  <w:style w:type="paragraph" w:customStyle="1" w:styleId="981BFEA1FD05416BBCD0EC46FA3A44E3">
    <w:name w:val="981BFEA1FD05416BBCD0EC46FA3A44E3"/>
    <w:rsid w:val="008B78AC"/>
  </w:style>
  <w:style w:type="paragraph" w:customStyle="1" w:styleId="0218B11AA1C04F649113B2BA7322DE82">
    <w:name w:val="0218B11AA1C04F649113B2BA7322DE82"/>
    <w:rsid w:val="008B78AC"/>
  </w:style>
  <w:style w:type="paragraph" w:customStyle="1" w:styleId="FBCF0EAA5D7B45BDAC908516328E6DCE">
    <w:name w:val="FBCF0EAA5D7B45BDAC908516328E6DCE"/>
    <w:rsid w:val="008B78AC"/>
  </w:style>
  <w:style w:type="paragraph" w:customStyle="1" w:styleId="355993AEB24F41309E6C99D20AC16AD0">
    <w:name w:val="355993AEB24F41309E6C99D20AC16AD0"/>
    <w:rsid w:val="008B78AC"/>
  </w:style>
  <w:style w:type="paragraph" w:customStyle="1" w:styleId="72A8D76409404C2789154442D4388713">
    <w:name w:val="72A8D76409404C2789154442D4388713"/>
    <w:rsid w:val="008B78AC"/>
  </w:style>
  <w:style w:type="paragraph" w:customStyle="1" w:styleId="67562BD16E5F41E29276ECB30D5BC711">
    <w:name w:val="67562BD16E5F41E29276ECB30D5BC711"/>
    <w:rsid w:val="008B78AC"/>
  </w:style>
  <w:style w:type="paragraph" w:customStyle="1" w:styleId="1E036AF73C1546039C840920CB3BF059">
    <w:name w:val="1E036AF73C1546039C840920CB3BF059"/>
    <w:rsid w:val="008B78AC"/>
  </w:style>
  <w:style w:type="paragraph" w:customStyle="1" w:styleId="2A122AEEF3C849D78F937F397F96C8CF">
    <w:name w:val="2A122AEEF3C849D78F937F397F96C8CF"/>
    <w:rsid w:val="008B78AC"/>
  </w:style>
  <w:style w:type="paragraph" w:customStyle="1" w:styleId="4155A43E52774585B02525D2C0B2FE00">
    <w:name w:val="4155A43E52774585B02525D2C0B2FE00"/>
    <w:rsid w:val="008B78AC"/>
  </w:style>
  <w:style w:type="paragraph" w:customStyle="1" w:styleId="5FF5AFA836614E01B66DE46944372386">
    <w:name w:val="5FF5AFA836614E01B66DE46944372386"/>
    <w:rsid w:val="008B78AC"/>
  </w:style>
  <w:style w:type="paragraph" w:customStyle="1" w:styleId="DC6950C2EADE43A3AF330F0E203C7173">
    <w:name w:val="DC6950C2EADE43A3AF330F0E203C7173"/>
    <w:rsid w:val="009D1DEE"/>
  </w:style>
  <w:style w:type="paragraph" w:customStyle="1" w:styleId="5138B681C1894BA797356B8D4831DD22">
    <w:name w:val="5138B681C1894BA797356B8D4831DD22"/>
    <w:rsid w:val="009D1DEE"/>
  </w:style>
  <w:style w:type="paragraph" w:customStyle="1" w:styleId="E70A470522434ECDAAC539011F7E365E">
    <w:name w:val="E70A470522434ECDAAC539011F7E365E"/>
    <w:rsid w:val="009D1DEE"/>
  </w:style>
  <w:style w:type="paragraph" w:customStyle="1" w:styleId="DA522659F4C64934BCF975C24A7BC365">
    <w:name w:val="DA522659F4C64934BCF975C24A7BC365"/>
    <w:rsid w:val="009D1DEE"/>
  </w:style>
  <w:style w:type="paragraph" w:customStyle="1" w:styleId="CAB3E6AA0047419DA9AFF25E0EDB1D58">
    <w:name w:val="CAB3E6AA0047419DA9AFF25E0EDB1D58"/>
    <w:rsid w:val="009D1DEE"/>
  </w:style>
  <w:style w:type="paragraph" w:customStyle="1" w:styleId="8445B79F54CE48D5810E3CCA08500E2D">
    <w:name w:val="8445B79F54CE48D5810E3CCA08500E2D"/>
    <w:rsid w:val="009D1DEE"/>
  </w:style>
  <w:style w:type="paragraph" w:customStyle="1" w:styleId="A6890859AF8E4DEBBAE87F0617B18FB0">
    <w:name w:val="A6890859AF8E4DEBBAE87F0617B18FB0"/>
    <w:rsid w:val="009D1D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DOI">
  <a:themeElements>
    <a:clrScheme name="DOI1">
      <a:dk1>
        <a:srgbClr val="2C2B2B"/>
      </a:dk1>
      <a:lt1>
        <a:sysClr val="window" lastClr="FFFFFF"/>
      </a:lt1>
      <a:dk2>
        <a:srgbClr val="858687"/>
      </a:dk2>
      <a:lt2>
        <a:srgbClr val="E7E6E6"/>
      </a:lt2>
      <a:accent1>
        <a:srgbClr val="043F5C"/>
      </a:accent1>
      <a:accent2>
        <a:srgbClr val="185B82"/>
      </a:accent2>
      <a:accent3>
        <a:srgbClr val="4476BB"/>
      </a:accent3>
      <a:accent4>
        <a:srgbClr val="E11D3F"/>
      </a:accent4>
      <a:accent5>
        <a:srgbClr val="E5E5E5"/>
      </a:accent5>
      <a:accent6>
        <a:srgbClr val="85868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DocTitle>Clean-up and Prevention Program Grants: Application Form – Funding Option 1</DocTitle>
</root>
</file>

<file path=customXml/item2.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180FEE2B-92DD-4DDF-8CD2-B2B446081537}">
  <ds:schemaRefs/>
</ds:datastoreItem>
</file>

<file path=customXml/itemProps2.xml><?xml version="1.0" encoding="utf-8"?>
<ds:datastoreItem xmlns:ds="http://schemas.openxmlformats.org/officeDocument/2006/customXml" ds:itemID="{D3CFA54E-FB46-4988-83E3-8A5232C1F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Template.dotx</Template>
  <TotalTime>5</TotalTime>
  <Pages>12</Pages>
  <Words>1386</Words>
  <Characters>7873</Characters>
  <Application>Microsoft Office Word</Application>
  <DocSecurity>0</DocSecurity>
  <Lines>174</Lines>
  <Paragraphs>115</Paragraphs>
  <ScaleCrop>false</ScaleCrop>
  <HeadingPairs>
    <vt:vector size="2" baseType="variant">
      <vt:variant>
        <vt:lpstr>Title</vt:lpstr>
      </vt:variant>
      <vt:variant>
        <vt:i4>1</vt:i4>
      </vt:variant>
    </vt:vector>
  </HeadingPairs>
  <TitlesOfParts>
    <vt:vector size="1" baseType="lpstr">
      <vt:lpstr>NSW Department of Industry publication</vt:lpstr>
    </vt:vector>
  </TitlesOfParts>
  <Company>NSW Government</Company>
  <LinksUpToDate>false</LinksUpToDate>
  <CharactersWithSpaces>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NSW Department of Industry publication</dc:title>
  <dc:subject>COMBATING ILLEGAL DUMPING</dc:subject>
  <dc:creator>Ramman Luthra</dc:creator>
  <cp:lastModifiedBy>Helen Sim</cp:lastModifiedBy>
  <cp:revision>6</cp:revision>
  <cp:lastPrinted>2019-06-19T07:35:00Z</cp:lastPrinted>
  <dcterms:created xsi:type="dcterms:W3CDTF">2020-05-18T04:53:00Z</dcterms:created>
  <dcterms:modified xsi:type="dcterms:W3CDTF">2020-05-29T01:22:00Z</dcterms:modified>
  <cp:category>DOC20/277334</cp:category>
  <cp:contentStatus>Illegal dumping clean-up and prevention grant</cp:contentStatus>
</cp:coreProperties>
</file>