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BE8" w:rsidRPr="006D7BE8" w:rsidRDefault="006D7BE8" w:rsidP="006D7BE8">
      <w:pPr>
        <w:pBdr>
          <w:left w:val="double" w:sz="18" w:space="4" w:color="1F4E79"/>
        </w:pBdr>
        <w:spacing w:after="0" w:line="420" w:lineRule="exact"/>
        <w:ind w:left="1560"/>
        <w:rPr>
          <w:rFonts w:ascii="Arial Black" w:eastAsia="Times New Roman" w:hAnsi="Arial Black" w:cs="Times New Roman"/>
          <w:caps/>
          <w:color w:val="1F4E79"/>
          <w:kern w:val="28"/>
          <w:sz w:val="38"/>
          <w:szCs w:val="38"/>
          <w:lang w:val="en-US" w:eastAsia="ja-JP"/>
        </w:rPr>
      </w:pPr>
      <w:r w:rsidRPr="006D7BE8">
        <w:rPr>
          <w:rFonts w:ascii="Arial Black" w:eastAsia="Times New Roman" w:hAnsi="Arial Black" w:cs="Times New Roman"/>
          <w:caps/>
          <w:noProof/>
          <w:color w:val="1F4E79"/>
          <w:kern w:val="28"/>
          <w:sz w:val="38"/>
          <w:szCs w:val="38"/>
          <w:lang w:val="en-US" w:eastAsia="ja-JP"/>
        </w:rPr>
        <w:drawing>
          <wp:anchor distT="0" distB="0" distL="114300" distR="114300" simplePos="0" relativeHeight="251659264" behindDoc="1" locked="0" layoutInCell="1" allowOverlap="1" wp14:anchorId="3C5809A0" wp14:editId="1876033D">
            <wp:simplePos x="0" y="0"/>
            <wp:positionH relativeFrom="column">
              <wp:posOffset>-12700</wp:posOffset>
            </wp:positionH>
            <wp:positionV relativeFrom="paragraph">
              <wp:posOffset>-139007</wp:posOffset>
            </wp:positionV>
            <wp:extent cx="775854" cy="779990"/>
            <wp:effectExtent l="0" t="0" r="571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54" cy="77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7BE8">
        <w:rPr>
          <w:rFonts w:ascii="Arial Black" w:eastAsia="Times New Roman" w:hAnsi="Arial Black" w:cs="Times New Roman"/>
          <w:caps/>
          <w:color w:val="1F4E79"/>
          <w:kern w:val="28"/>
          <w:sz w:val="38"/>
          <w:szCs w:val="38"/>
          <w:lang w:val="en-US" w:eastAsia="ja-JP"/>
        </w:rPr>
        <w:t>NSW CONTAINER DEPOSIT SCHEME</w:t>
      </w:r>
      <w:r w:rsidRPr="006D7BE8">
        <w:rPr>
          <w:rFonts w:ascii="Arial Black" w:eastAsia="Times New Roman" w:hAnsi="Arial Black" w:cs="Times New Roman"/>
          <w:caps/>
          <w:color w:val="1F4E79"/>
          <w:kern w:val="28"/>
          <w:sz w:val="38"/>
          <w:szCs w:val="38"/>
          <w:lang w:val="en-US" w:eastAsia="ja-JP"/>
        </w:rPr>
        <w:br/>
      </w:r>
      <w:r w:rsidR="00D81BD8">
        <w:rPr>
          <w:rFonts w:ascii="Arial Black" w:eastAsia="Times New Roman" w:hAnsi="Arial Black" w:cs="Times New Roman"/>
          <w:caps/>
          <w:color w:val="1F4E79"/>
          <w:kern w:val="28"/>
          <w:sz w:val="38"/>
          <w:szCs w:val="38"/>
          <w:lang w:val="en-US" w:eastAsia="ja-JP"/>
        </w:rPr>
        <w:t>Claim method nomination Form</w:t>
      </w:r>
    </w:p>
    <w:p w:rsidR="006D7BE8" w:rsidRPr="006D7BE8" w:rsidRDefault="006D7BE8" w:rsidP="006D7BE8">
      <w:pPr>
        <w:spacing w:after="600" w:line="288" w:lineRule="auto"/>
        <w:rPr>
          <w:rFonts w:ascii="Arial" w:eastAsia="Times New Roman" w:hAnsi="Arial" w:cs="Times New Roman"/>
          <w:color w:val="404040"/>
          <w:sz w:val="18"/>
          <w:szCs w:val="18"/>
          <w:lang w:val="en-US" w:eastAsia="ja-JP"/>
        </w:rPr>
      </w:pPr>
    </w:p>
    <w:tbl>
      <w:tblPr>
        <w:tblStyle w:val="ProjectTable"/>
        <w:tblW w:w="500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405"/>
        <w:gridCol w:w="6945"/>
      </w:tblGrid>
      <w:tr w:rsidR="006D7BE8" w:rsidRPr="006D7BE8" w:rsidTr="006D7B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6" w:type="pct"/>
          </w:tcPr>
          <w:p w:rsidR="006D7BE8" w:rsidRPr="006D7BE8" w:rsidRDefault="006D7BE8" w:rsidP="006D7BE8">
            <w:pPr>
              <w:rPr>
                <w:rFonts w:ascii="Arial" w:hAnsi="Arial" w:cs="Times New Roman"/>
              </w:rPr>
            </w:pPr>
            <w:r w:rsidRPr="006D7BE8">
              <w:rPr>
                <w:rFonts w:ascii="Arial" w:hAnsi="Arial" w:cs="Times New Roman"/>
              </w:rPr>
              <w:t>Facility name</w:t>
            </w:r>
          </w:p>
        </w:tc>
        <w:tc>
          <w:tcPr>
            <w:tcW w:w="3714" w:type="pct"/>
          </w:tcPr>
          <w:p w:rsidR="006D7BE8" w:rsidRPr="006D7BE8" w:rsidRDefault="006D7BE8" w:rsidP="006D7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</w:rPr>
            </w:pPr>
          </w:p>
        </w:tc>
      </w:tr>
      <w:tr w:rsidR="006D7BE8" w:rsidRPr="006D7BE8" w:rsidTr="006D7B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6" w:type="pct"/>
          </w:tcPr>
          <w:p w:rsidR="006D7BE8" w:rsidRPr="006D7BE8" w:rsidRDefault="006D7BE8" w:rsidP="006D7BE8">
            <w:pPr>
              <w:rPr>
                <w:rFonts w:ascii="Arial" w:hAnsi="Arial" w:cs="Times New Roman"/>
              </w:rPr>
            </w:pPr>
            <w:r w:rsidRPr="006D7BE8">
              <w:rPr>
                <w:rFonts w:ascii="Arial" w:hAnsi="Arial" w:cs="Times New Roman"/>
              </w:rPr>
              <w:t>MRF operator name</w:t>
            </w:r>
          </w:p>
        </w:tc>
        <w:tc>
          <w:tcPr>
            <w:tcW w:w="3714" w:type="pct"/>
          </w:tcPr>
          <w:p w:rsidR="006D7BE8" w:rsidRPr="006D7BE8" w:rsidRDefault="006D7BE8" w:rsidP="006D7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</w:rPr>
            </w:pPr>
          </w:p>
        </w:tc>
      </w:tr>
      <w:tr w:rsidR="006D7BE8" w:rsidRPr="006D7BE8" w:rsidTr="006D7B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6" w:type="pct"/>
          </w:tcPr>
          <w:p w:rsidR="006D7BE8" w:rsidRPr="006D7BE8" w:rsidRDefault="006D7BE8" w:rsidP="006D7BE8">
            <w:pPr>
              <w:rPr>
                <w:rFonts w:ascii="Arial" w:hAnsi="Arial" w:cs="Times New Roman"/>
              </w:rPr>
            </w:pPr>
            <w:r w:rsidRPr="006D7BE8">
              <w:rPr>
                <w:rFonts w:ascii="Arial" w:hAnsi="Arial" w:cs="Times New Roman"/>
              </w:rPr>
              <w:t>MRF operator ABN</w:t>
            </w:r>
          </w:p>
        </w:tc>
        <w:tc>
          <w:tcPr>
            <w:tcW w:w="3714" w:type="pct"/>
          </w:tcPr>
          <w:p w:rsidR="006D7BE8" w:rsidRPr="006D7BE8" w:rsidRDefault="006D7BE8" w:rsidP="006D7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</w:rPr>
            </w:pPr>
          </w:p>
        </w:tc>
      </w:tr>
      <w:tr w:rsidR="006D7BE8" w:rsidRPr="006D7BE8" w:rsidTr="006D7B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6" w:type="pct"/>
          </w:tcPr>
          <w:p w:rsidR="006D7BE8" w:rsidRPr="006D7BE8" w:rsidRDefault="006D7BE8" w:rsidP="006D7BE8">
            <w:pPr>
              <w:rPr>
                <w:rFonts w:ascii="Arial" w:hAnsi="Arial" w:cs="Times New Roman"/>
              </w:rPr>
            </w:pPr>
            <w:r w:rsidRPr="006D7BE8">
              <w:rPr>
                <w:rFonts w:ascii="Arial" w:hAnsi="Arial" w:cs="Times New Roman"/>
              </w:rPr>
              <w:t>Facility street address</w:t>
            </w:r>
          </w:p>
        </w:tc>
        <w:tc>
          <w:tcPr>
            <w:tcW w:w="3714" w:type="pct"/>
          </w:tcPr>
          <w:p w:rsidR="006D7BE8" w:rsidRPr="006D7BE8" w:rsidRDefault="006D7BE8" w:rsidP="006D7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</w:rPr>
            </w:pPr>
          </w:p>
        </w:tc>
      </w:tr>
      <w:tr w:rsidR="006D7BE8" w:rsidRPr="006D7BE8" w:rsidTr="006D7B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6" w:type="pct"/>
          </w:tcPr>
          <w:p w:rsidR="006D7BE8" w:rsidRPr="006D7BE8" w:rsidRDefault="006D7BE8" w:rsidP="006D7BE8">
            <w:pPr>
              <w:rPr>
                <w:rFonts w:ascii="Arial" w:hAnsi="Arial" w:cs="Times New Roman"/>
              </w:rPr>
            </w:pPr>
            <w:r w:rsidRPr="006D7BE8">
              <w:rPr>
                <w:rFonts w:ascii="Arial" w:hAnsi="Arial" w:cs="Times New Roman"/>
              </w:rPr>
              <w:t>Contact name</w:t>
            </w:r>
          </w:p>
        </w:tc>
        <w:tc>
          <w:tcPr>
            <w:tcW w:w="3714" w:type="pct"/>
          </w:tcPr>
          <w:p w:rsidR="006D7BE8" w:rsidRPr="006D7BE8" w:rsidRDefault="006D7BE8" w:rsidP="006D7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</w:rPr>
            </w:pPr>
          </w:p>
        </w:tc>
      </w:tr>
      <w:tr w:rsidR="006D7BE8" w:rsidRPr="006D7BE8" w:rsidTr="006D7B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6" w:type="pct"/>
          </w:tcPr>
          <w:p w:rsidR="006D7BE8" w:rsidRPr="006D7BE8" w:rsidRDefault="006D7BE8" w:rsidP="006D7BE8">
            <w:pPr>
              <w:rPr>
                <w:rFonts w:ascii="Arial" w:hAnsi="Arial" w:cs="Times New Roman"/>
              </w:rPr>
            </w:pPr>
            <w:r w:rsidRPr="006D7BE8">
              <w:rPr>
                <w:rFonts w:ascii="Arial" w:hAnsi="Arial" w:cs="Times New Roman"/>
              </w:rPr>
              <w:t>Contact number</w:t>
            </w:r>
          </w:p>
        </w:tc>
        <w:tc>
          <w:tcPr>
            <w:tcW w:w="3714" w:type="pct"/>
          </w:tcPr>
          <w:p w:rsidR="006D7BE8" w:rsidRPr="006D7BE8" w:rsidRDefault="006D7BE8" w:rsidP="006D7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</w:rPr>
            </w:pPr>
          </w:p>
        </w:tc>
      </w:tr>
      <w:tr w:rsidR="006D7BE8" w:rsidRPr="006D7BE8" w:rsidTr="006D7B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6" w:type="pct"/>
          </w:tcPr>
          <w:p w:rsidR="006D7BE8" w:rsidRPr="006D7BE8" w:rsidRDefault="006D7BE8" w:rsidP="006D7BE8">
            <w:pPr>
              <w:rPr>
                <w:rFonts w:ascii="Arial" w:hAnsi="Arial" w:cs="Times New Roman"/>
              </w:rPr>
            </w:pPr>
            <w:r w:rsidRPr="006D7BE8">
              <w:rPr>
                <w:rFonts w:ascii="Arial" w:hAnsi="Arial" w:cs="Times New Roman"/>
              </w:rPr>
              <w:t>Contact email</w:t>
            </w:r>
          </w:p>
        </w:tc>
        <w:tc>
          <w:tcPr>
            <w:tcW w:w="3714" w:type="pct"/>
          </w:tcPr>
          <w:p w:rsidR="006D7BE8" w:rsidRPr="006D7BE8" w:rsidRDefault="006D7BE8" w:rsidP="006D7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</w:rPr>
            </w:pPr>
          </w:p>
        </w:tc>
      </w:tr>
    </w:tbl>
    <w:p w:rsidR="006D7BE8" w:rsidRPr="006D7BE8" w:rsidRDefault="006D7BE8" w:rsidP="006D7BE8">
      <w:pPr>
        <w:keepNext/>
        <w:keepLines/>
        <w:spacing w:before="600" w:after="240" w:line="240" w:lineRule="auto"/>
        <w:outlineLvl w:val="0"/>
        <w:rPr>
          <w:rFonts w:ascii="Arial" w:eastAsia="Times New Roman" w:hAnsi="Arial" w:cs="Times New Roman"/>
          <w:b/>
          <w:bCs/>
          <w:caps/>
          <w:color w:val="1F4E79"/>
          <w:sz w:val="28"/>
          <w:szCs w:val="28"/>
          <w:lang w:val="en-US" w:eastAsia="ja-JP"/>
        </w:rPr>
      </w:pPr>
      <w:r w:rsidRPr="006D7BE8">
        <w:rPr>
          <w:rFonts w:ascii="Arial" w:eastAsia="Times New Roman" w:hAnsi="Arial" w:cs="Times New Roman"/>
          <w:b/>
          <w:bCs/>
          <w:caps/>
          <w:color w:val="1F4E79"/>
          <w:sz w:val="28"/>
          <w:szCs w:val="28"/>
          <w:lang w:val="en-US" w:eastAsia="ja-JP"/>
        </w:rPr>
        <w:t>PUrpose of this form</w:t>
      </w:r>
    </w:p>
    <w:p w:rsidR="006D7BE8" w:rsidRPr="00055FE6" w:rsidRDefault="00055FE6" w:rsidP="006D7BE8">
      <w:pPr>
        <w:spacing w:after="180" w:line="288" w:lineRule="auto"/>
        <w:rPr>
          <w:rFonts w:ascii="Arial" w:eastAsia="Times New Roman" w:hAnsi="Arial" w:cs="Arial"/>
          <w:color w:val="404040"/>
          <w:sz w:val="18"/>
          <w:szCs w:val="18"/>
          <w:lang w:val="en-US" w:eastAsia="ja-JP"/>
        </w:rPr>
      </w:pPr>
      <w:r>
        <w:rPr>
          <w:rFonts w:ascii="Arial" w:eastAsia="Times New Roman" w:hAnsi="Arial" w:cs="Times New Roman"/>
          <w:color w:val="404040"/>
          <w:sz w:val="18"/>
          <w:szCs w:val="18"/>
          <w:lang w:val="en-US" w:eastAsia="ja-JP"/>
        </w:rPr>
        <w:t xml:space="preserve">As </w:t>
      </w:r>
      <w:r w:rsidR="00990166">
        <w:rPr>
          <w:rFonts w:ascii="Arial" w:eastAsia="Times New Roman" w:hAnsi="Arial" w:cs="Arial"/>
          <w:color w:val="404040"/>
          <w:sz w:val="18"/>
          <w:szCs w:val="18"/>
          <w:lang w:val="en-US" w:eastAsia="ja-JP"/>
        </w:rPr>
        <w:t>part of the initial</w:t>
      </w:r>
      <w:r w:rsidRPr="00055FE6">
        <w:rPr>
          <w:rFonts w:ascii="Arial" w:eastAsia="Times New Roman" w:hAnsi="Arial" w:cs="Arial"/>
          <w:color w:val="404040"/>
          <w:sz w:val="18"/>
          <w:szCs w:val="18"/>
          <w:lang w:val="en-US" w:eastAsia="ja-JP"/>
        </w:rPr>
        <w:t xml:space="preserve"> registration process, M</w:t>
      </w:r>
      <w:r w:rsidR="00990166">
        <w:rPr>
          <w:rFonts w:ascii="Arial" w:eastAsia="Times New Roman" w:hAnsi="Arial" w:cs="Arial"/>
          <w:color w:val="404040"/>
          <w:sz w:val="18"/>
          <w:szCs w:val="18"/>
          <w:lang w:val="en-US" w:eastAsia="ja-JP"/>
        </w:rPr>
        <w:t xml:space="preserve">aterial </w:t>
      </w:r>
      <w:r w:rsidRPr="00055FE6">
        <w:rPr>
          <w:rFonts w:ascii="Arial" w:eastAsia="Times New Roman" w:hAnsi="Arial" w:cs="Arial"/>
          <w:color w:val="404040"/>
          <w:sz w:val="18"/>
          <w:szCs w:val="18"/>
          <w:lang w:val="en-US" w:eastAsia="ja-JP"/>
        </w:rPr>
        <w:t>R</w:t>
      </w:r>
      <w:r w:rsidR="00990166">
        <w:rPr>
          <w:rFonts w:ascii="Arial" w:eastAsia="Times New Roman" w:hAnsi="Arial" w:cs="Arial"/>
          <w:color w:val="404040"/>
          <w:sz w:val="18"/>
          <w:szCs w:val="18"/>
          <w:lang w:val="en-US" w:eastAsia="ja-JP"/>
        </w:rPr>
        <w:t xml:space="preserve">ecovery </w:t>
      </w:r>
      <w:r w:rsidRPr="00055FE6">
        <w:rPr>
          <w:rFonts w:ascii="Arial" w:eastAsia="Times New Roman" w:hAnsi="Arial" w:cs="Arial"/>
          <w:color w:val="404040"/>
          <w:sz w:val="18"/>
          <w:szCs w:val="18"/>
          <w:lang w:val="en-US" w:eastAsia="ja-JP"/>
        </w:rPr>
        <w:t>F</w:t>
      </w:r>
      <w:r w:rsidR="00990166">
        <w:rPr>
          <w:rFonts w:ascii="Arial" w:eastAsia="Times New Roman" w:hAnsi="Arial" w:cs="Arial"/>
          <w:color w:val="404040"/>
          <w:sz w:val="18"/>
          <w:szCs w:val="18"/>
          <w:lang w:val="en-US" w:eastAsia="ja-JP"/>
        </w:rPr>
        <w:t>acility (MRF)</w:t>
      </w:r>
      <w:r w:rsidRPr="00055FE6">
        <w:rPr>
          <w:rFonts w:ascii="Arial" w:eastAsia="Times New Roman" w:hAnsi="Arial" w:cs="Arial"/>
          <w:color w:val="404040"/>
          <w:sz w:val="18"/>
          <w:szCs w:val="18"/>
          <w:lang w:val="en-US" w:eastAsia="ja-JP"/>
        </w:rPr>
        <w:t xml:space="preserve"> operators were asked to nominate which method </w:t>
      </w:r>
      <w:r w:rsidR="00F60586">
        <w:rPr>
          <w:rFonts w:ascii="Arial" w:eastAsia="Times New Roman" w:hAnsi="Arial" w:cs="Arial"/>
          <w:color w:val="404040"/>
          <w:sz w:val="18"/>
          <w:szCs w:val="18"/>
          <w:lang w:val="en-US" w:eastAsia="ja-JP"/>
        </w:rPr>
        <w:t>they will use to claim</w:t>
      </w:r>
      <w:r w:rsidRPr="00055FE6">
        <w:rPr>
          <w:rFonts w:ascii="Arial" w:eastAsia="Times New Roman" w:hAnsi="Arial" w:cs="Arial"/>
          <w:color w:val="404040"/>
          <w:sz w:val="18"/>
          <w:szCs w:val="18"/>
          <w:lang w:val="en-US" w:eastAsia="ja-JP"/>
        </w:rPr>
        <w:t xml:space="preserve"> for each ma</w:t>
      </w:r>
      <w:r w:rsidRPr="00A11979">
        <w:rPr>
          <w:rFonts w:ascii="Arial" w:eastAsia="Times New Roman" w:hAnsi="Arial" w:cs="Arial"/>
          <w:color w:val="404040" w:themeColor="text1" w:themeTint="BF"/>
          <w:sz w:val="18"/>
          <w:szCs w:val="18"/>
          <w:lang w:val="en-US" w:eastAsia="ja-JP"/>
        </w:rPr>
        <w:t xml:space="preserve">terial type. </w:t>
      </w:r>
      <w:r w:rsidRPr="00A11979">
        <w:rPr>
          <w:rFonts w:ascii="Arial" w:hAnsi="Arial" w:cs="Arial"/>
          <w:color w:val="404040" w:themeColor="text1" w:themeTint="BF"/>
          <w:sz w:val="18"/>
          <w:szCs w:val="18"/>
        </w:rPr>
        <w:t>If a MRF operator wishes to change the nominated method, this form must be completed and submitted to</w:t>
      </w:r>
      <w:r w:rsidRPr="00055FE6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Pr="00055FE6">
          <w:rPr>
            <w:rStyle w:val="Hyperlink"/>
            <w:rFonts w:ascii="Arial" w:hAnsi="Arial" w:cs="Arial"/>
            <w:sz w:val="18"/>
            <w:szCs w:val="18"/>
          </w:rPr>
          <w:t>MRF.Protocol@epa.nsw.gov.au</w:t>
        </w:r>
      </w:hyperlink>
      <w:r w:rsidRPr="00055FE6">
        <w:rPr>
          <w:rFonts w:ascii="Arial" w:hAnsi="Arial" w:cs="Arial"/>
          <w:sz w:val="18"/>
          <w:szCs w:val="18"/>
        </w:rPr>
        <w:t xml:space="preserve"> </w:t>
      </w:r>
      <w:r w:rsidRPr="00A11979">
        <w:rPr>
          <w:rFonts w:ascii="Arial" w:hAnsi="Arial" w:cs="Arial"/>
          <w:color w:val="404040" w:themeColor="text1" w:themeTint="BF"/>
          <w:sz w:val="18"/>
          <w:szCs w:val="18"/>
        </w:rPr>
        <w:t>at least 28 calendar days before the commencement of the</w:t>
      </w:r>
      <w:r w:rsidR="00506BB7">
        <w:rPr>
          <w:rFonts w:ascii="Arial" w:hAnsi="Arial" w:cs="Arial"/>
          <w:color w:val="404040" w:themeColor="text1" w:themeTint="BF"/>
          <w:sz w:val="18"/>
          <w:szCs w:val="18"/>
        </w:rPr>
        <w:t xml:space="preserve"> quarter for which the changed m</w:t>
      </w:r>
      <w:r w:rsidRPr="00A11979">
        <w:rPr>
          <w:rFonts w:ascii="Arial" w:hAnsi="Arial" w:cs="Arial"/>
          <w:color w:val="404040" w:themeColor="text1" w:themeTint="BF"/>
          <w:sz w:val="18"/>
          <w:szCs w:val="18"/>
        </w:rPr>
        <w:t>ethod is to be used.</w:t>
      </w:r>
    </w:p>
    <w:p w:rsidR="00A170A3" w:rsidRPr="006D7BE8" w:rsidRDefault="00A170A3" w:rsidP="00A170A3">
      <w:pPr>
        <w:keepNext/>
        <w:keepLines/>
        <w:spacing w:before="600" w:after="240" w:line="240" w:lineRule="auto"/>
        <w:outlineLvl w:val="0"/>
        <w:rPr>
          <w:rFonts w:ascii="Arial" w:eastAsia="Times New Roman" w:hAnsi="Arial" w:cs="Times New Roman"/>
          <w:b/>
          <w:bCs/>
          <w:caps/>
          <w:color w:val="1F4E79"/>
          <w:sz w:val="28"/>
          <w:szCs w:val="28"/>
          <w:lang w:val="en-US" w:eastAsia="ja-JP"/>
        </w:rPr>
      </w:pPr>
      <w:r>
        <w:rPr>
          <w:rFonts w:ascii="Arial" w:eastAsia="Times New Roman" w:hAnsi="Arial" w:cs="Times New Roman"/>
          <w:b/>
          <w:bCs/>
          <w:caps/>
          <w:color w:val="1F4E79"/>
          <w:sz w:val="28"/>
          <w:szCs w:val="28"/>
          <w:lang w:val="en-US" w:eastAsia="ja-JP"/>
        </w:rPr>
        <w:t>Claim Methods</w:t>
      </w:r>
      <w:bookmarkStart w:id="0" w:name="_GoBack"/>
      <w:bookmarkEnd w:id="0"/>
    </w:p>
    <w:p w:rsidR="00A170A3" w:rsidRDefault="00F60586" w:rsidP="00A170A3">
      <w:pPr>
        <w:keepNext/>
        <w:keepLines/>
        <w:spacing w:after="240" w:line="240" w:lineRule="auto"/>
        <w:outlineLvl w:val="0"/>
        <w:rPr>
          <w:rFonts w:ascii="Arial" w:eastAsia="Times New Roman" w:hAnsi="Arial" w:cs="Times New Roman"/>
          <w:color w:val="404040"/>
          <w:sz w:val="18"/>
          <w:szCs w:val="18"/>
          <w:lang w:val="en-US" w:eastAsia="ja-JP"/>
        </w:rPr>
      </w:pPr>
      <w:bookmarkStart w:id="1" w:name="_Hlk497120495"/>
      <w:r>
        <w:rPr>
          <w:rFonts w:ascii="Arial" w:eastAsia="Times New Roman" w:hAnsi="Arial" w:cs="Times New Roman"/>
          <w:color w:val="404040"/>
          <w:sz w:val="18"/>
          <w:szCs w:val="18"/>
          <w:lang w:val="en-US" w:eastAsia="ja-JP"/>
        </w:rPr>
        <w:t>The</w:t>
      </w:r>
      <w:r w:rsidR="00A170A3">
        <w:rPr>
          <w:rFonts w:ascii="Arial" w:eastAsia="Times New Roman" w:hAnsi="Arial" w:cs="Times New Roman"/>
          <w:color w:val="404040"/>
          <w:sz w:val="18"/>
          <w:szCs w:val="18"/>
          <w:lang w:val="en-US" w:eastAsia="ja-JP"/>
        </w:rPr>
        <w:t xml:space="preserve"> following claim methods are available</w:t>
      </w:r>
      <w:r w:rsidR="00335C9B">
        <w:rPr>
          <w:rFonts w:ascii="Arial" w:eastAsia="Times New Roman" w:hAnsi="Arial" w:cs="Times New Roman"/>
          <w:color w:val="404040"/>
          <w:sz w:val="18"/>
          <w:szCs w:val="18"/>
          <w:lang w:val="en-US" w:eastAsia="ja-JP"/>
        </w:rPr>
        <w:t xml:space="preserve"> to MRF </w:t>
      </w:r>
      <w:bookmarkEnd w:id="1"/>
      <w:r w:rsidR="00335C9B">
        <w:rPr>
          <w:rFonts w:ascii="Arial" w:eastAsia="Times New Roman" w:hAnsi="Arial" w:cs="Times New Roman"/>
          <w:color w:val="404040"/>
          <w:sz w:val="18"/>
          <w:szCs w:val="18"/>
          <w:lang w:val="en-US" w:eastAsia="ja-JP"/>
        </w:rPr>
        <w:t>operators</w:t>
      </w:r>
      <w:r w:rsidR="00990166">
        <w:rPr>
          <w:rFonts w:ascii="Arial" w:eastAsia="Times New Roman" w:hAnsi="Arial" w:cs="Times New Roman"/>
          <w:color w:val="404040"/>
          <w:sz w:val="18"/>
          <w:szCs w:val="18"/>
          <w:lang w:val="en-US" w:eastAsia="ja-JP"/>
        </w:rPr>
        <w:t xml:space="preserve"> for each output material type</w:t>
      </w:r>
      <w:r w:rsidR="00A170A3">
        <w:rPr>
          <w:rFonts w:ascii="Arial" w:eastAsia="Times New Roman" w:hAnsi="Arial" w:cs="Times New Roman"/>
          <w:color w:val="404040"/>
          <w:sz w:val="18"/>
          <w:szCs w:val="18"/>
          <w:lang w:val="en-US" w:eastAsia="ja-JP"/>
        </w:rPr>
        <w:t>:</w:t>
      </w:r>
    </w:p>
    <w:p w:rsidR="00F60586" w:rsidRDefault="00F60586" w:rsidP="00F60586">
      <w:pPr>
        <w:pStyle w:val="ListParagraph"/>
        <w:keepNext/>
        <w:keepLines/>
        <w:numPr>
          <w:ilvl w:val="0"/>
          <w:numId w:val="2"/>
        </w:numPr>
        <w:spacing w:after="240" w:line="240" w:lineRule="auto"/>
        <w:outlineLvl w:val="0"/>
        <w:rPr>
          <w:rFonts w:ascii="Arial" w:eastAsia="Times New Roman" w:hAnsi="Arial" w:cs="Times New Roman"/>
          <w:color w:val="404040"/>
          <w:sz w:val="18"/>
          <w:szCs w:val="18"/>
          <w:lang w:val="en-US" w:eastAsia="ja-JP"/>
        </w:rPr>
      </w:pPr>
      <w:r w:rsidRPr="00F60586">
        <w:rPr>
          <w:rFonts w:ascii="Arial" w:eastAsia="Times New Roman" w:hAnsi="Arial" w:cs="Times New Roman"/>
          <w:color w:val="404040"/>
          <w:sz w:val="18"/>
          <w:szCs w:val="18"/>
          <w:lang w:val="en-US" w:eastAsia="ja-JP"/>
        </w:rPr>
        <w:t>Weighing (refer to Section 6.4</w:t>
      </w:r>
      <w:r>
        <w:rPr>
          <w:rFonts w:ascii="Arial" w:eastAsia="Times New Roman" w:hAnsi="Arial" w:cs="Times New Roman"/>
          <w:color w:val="404040"/>
          <w:sz w:val="18"/>
          <w:szCs w:val="18"/>
          <w:lang w:val="en-US" w:eastAsia="ja-JP"/>
        </w:rPr>
        <w:t xml:space="preserve"> of the MRF Protocol</w:t>
      </w:r>
      <w:r w:rsidRPr="00F60586">
        <w:rPr>
          <w:rFonts w:ascii="Arial" w:eastAsia="Times New Roman" w:hAnsi="Arial" w:cs="Times New Roman"/>
          <w:color w:val="404040"/>
          <w:sz w:val="18"/>
          <w:szCs w:val="18"/>
          <w:lang w:val="en-US" w:eastAsia="ja-JP"/>
        </w:rPr>
        <w:t>); or</w:t>
      </w:r>
    </w:p>
    <w:p w:rsidR="00990166" w:rsidRDefault="00F60586" w:rsidP="00A170A3">
      <w:pPr>
        <w:pStyle w:val="ListParagraph"/>
        <w:keepNext/>
        <w:keepLines/>
        <w:numPr>
          <w:ilvl w:val="0"/>
          <w:numId w:val="2"/>
        </w:numPr>
        <w:spacing w:after="240" w:line="240" w:lineRule="auto"/>
        <w:outlineLvl w:val="0"/>
        <w:rPr>
          <w:rFonts w:ascii="Arial" w:eastAsia="Times New Roman" w:hAnsi="Arial" w:cs="Times New Roman"/>
          <w:color w:val="404040"/>
          <w:sz w:val="18"/>
          <w:szCs w:val="18"/>
          <w:lang w:val="en-US" w:eastAsia="ja-JP"/>
        </w:rPr>
      </w:pPr>
      <w:r w:rsidRPr="00F60586">
        <w:rPr>
          <w:rFonts w:ascii="Arial" w:eastAsia="Times New Roman" w:hAnsi="Arial" w:cs="Times New Roman"/>
          <w:color w:val="404040"/>
          <w:sz w:val="18"/>
          <w:szCs w:val="18"/>
          <w:lang w:val="en-US" w:eastAsia="ja-JP"/>
        </w:rPr>
        <w:t>Direct Counting (refer to Section 6.5</w:t>
      </w:r>
      <w:r>
        <w:rPr>
          <w:rFonts w:ascii="Arial" w:eastAsia="Times New Roman" w:hAnsi="Arial" w:cs="Times New Roman"/>
          <w:color w:val="404040"/>
          <w:sz w:val="18"/>
          <w:szCs w:val="18"/>
          <w:lang w:val="en-US" w:eastAsia="ja-JP"/>
        </w:rPr>
        <w:t xml:space="preserve"> of the MRF Protocol</w:t>
      </w:r>
      <w:r w:rsidR="00990166">
        <w:rPr>
          <w:rFonts w:ascii="Arial" w:eastAsia="Times New Roman" w:hAnsi="Arial" w:cs="Times New Roman"/>
          <w:color w:val="404040"/>
          <w:sz w:val="18"/>
          <w:szCs w:val="18"/>
          <w:lang w:val="en-US" w:eastAsia="ja-JP"/>
        </w:rPr>
        <w:t>); or</w:t>
      </w:r>
    </w:p>
    <w:p w:rsidR="00A170A3" w:rsidRPr="00990166" w:rsidRDefault="00990166" w:rsidP="00A170A3">
      <w:pPr>
        <w:pStyle w:val="ListParagraph"/>
        <w:keepNext/>
        <w:keepLines/>
        <w:numPr>
          <w:ilvl w:val="0"/>
          <w:numId w:val="2"/>
        </w:numPr>
        <w:spacing w:after="240" w:line="240" w:lineRule="auto"/>
        <w:outlineLvl w:val="0"/>
        <w:rPr>
          <w:rFonts w:ascii="Arial" w:eastAsia="Times New Roman" w:hAnsi="Arial" w:cs="Times New Roman"/>
          <w:color w:val="404040"/>
          <w:sz w:val="18"/>
          <w:szCs w:val="18"/>
          <w:lang w:val="en-US" w:eastAsia="ja-JP"/>
        </w:rPr>
      </w:pPr>
      <w:r>
        <w:rPr>
          <w:rFonts w:ascii="Arial" w:eastAsia="Times New Roman" w:hAnsi="Arial" w:cs="Times New Roman"/>
          <w:color w:val="404040"/>
          <w:sz w:val="18"/>
          <w:szCs w:val="18"/>
          <w:lang w:val="en-US" w:eastAsia="ja-JP"/>
        </w:rPr>
        <w:t xml:space="preserve">Will not claim this </w:t>
      </w:r>
      <w:r w:rsidR="00335C9B" w:rsidRPr="00990166">
        <w:rPr>
          <w:rFonts w:ascii="Arial" w:eastAsia="Times New Roman" w:hAnsi="Arial" w:cs="Times New Roman"/>
          <w:color w:val="404040"/>
          <w:sz w:val="18"/>
          <w:szCs w:val="18"/>
          <w:lang w:val="en-US" w:eastAsia="ja-JP"/>
        </w:rPr>
        <w:t xml:space="preserve">material type. </w:t>
      </w:r>
    </w:p>
    <w:p w:rsidR="006D7BE8" w:rsidRDefault="00D81BD8" w:rsidP="006D7BE8">
      <w:pPr>
        <w:keepNext/>
        <w:keepLines/>
        <w:spacing w:before="600" w:after="240" w:line="240" w:lineRule="auto"/>
        <w:outlineLvl w:val="0"/>
        <w:rPr>
          <w:rFonts w:ascii="Arial" w:eastAsia="Times New Roman" w:hAnsi="Arial" w:cs="Times New Roman"/>
          <w:b/>
          <w:bCs/>
          <w:caps/>
          <w:color w:val="1F4E79"/>
          <w:sz w:val="28"/>
          <w:szCs w:val="28"/>
          <w:lang w:val="en-US" w:eastAsia="ja-JP"/>
        </w:rPr>
      </w:pPr>
      <w:r>
        <w:rPr>
          <w:rFonts w:ascii="Arial" w:eastAsia="Times New Roman" w:hAnsi="Arial" w:cs="Times New Roman"/>
          <w:b/>
          <w:bCs/>
          <w:caps/>
          <w:color w:val="1F4E79"/>
          <w:sz w:val="28"/>
          <w:szCs w:val="28"/>
          <w:lang w:val="en-US" w:eastAsia="ja-JP"/>
        </w:rPr>
        <w:t>Claim Method</w:t>
      </w:r>
      <w:r w:rsidR="00A170A3">
        <w:rPr>
          <w:rFonts w:ascii="Arial" w:eastAsia="Times New Roman" w:hAnsi="Arial" w:cs="Times New Roman"/>
          <w:b/>
          <w:bCs/>
          <w:caps/>
          <w:color w:val="1F4E79"/>
          <w:sz w:val="28"/>
          <w:szCs w:val="28"/>
          <w:lang w:val="en-US" w:eastAsia="ja-JP"/>
        </w:rPr>
        <w:t xml:space="preserve"> Nomination</w:t>
      </w:r>
    </w:p>
    <w:p w:rsidR="00E61AE5" w:rsidRPr="00E61AE5" w:rsidRDefault="00E61AE5" w:rsidP="00E61AE5">
      <w:pPr>
        <w:rPr>
          <w:rFonts w:ascii="Arial" w:hAnsi="Arial" w:cs="Arial"/>
          <w:b/>
          <w:bCs/>
          <w:caps/>
          <w:color w:val="404040" w:themeColor="text1" w:themeTint="BF"/>
          <w:sz w:val="18"/>
          <w:szCs w:val="18"/>
          <w:lang w:val="en-US" w:eastAsia="ja-JP"/>
        </w:rPr>
      </w:pPr>
      <w:r>
        <w:rPr>
          <w:rFonts w:ascii="Arial" w:hAnsi="Arial" w:cs="Arial"/>
          <w:color w:val="404040" w:themeColor="text1" w:themeTint="BF"/>
          <w:sz w:val="18"/>
          <w:szCs w:val="18"/>
          <w:lang w:val="en-US" w:eastAsia="ja-JP"/>
        </w:rPr>
        <w:t>For each of the material types listed below, please nominate the claim method to be used:</w:t>
      </w:r>
    </w:p>
    <w:tbl>
      <w:tblPr>
        <w:tblStyle w:val="ProjectTable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055FE6" w:rsidTr="00055F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</w:tcPr>
          <w:p w:rsidR="00055FE6" w:rsidRPr="00055FE6" w:rsidRDefault="00055FE6" w:rsidP="00D81BD8">
            <w:pPr>
              <w:rPr>
                <w:rFonts w:ascii="Arial" w:hAnsi="Arial" w:cs="Arial"/>
              </w:rPr>
            </w:pPr>
            <w:r w:rsidRPr="00055FE6">
              <w:rPr>
                <w:rFonts w:ascii="Arial" w:hAnsi="Arial" w:cs="Arial"/>
              </w:rPr>
              <w:t>Material type</w:t>
            </w:r>
          </w:p>
        </w:tc>
        <w:tc>
          <w:tcPr>
            <w:tcW w:w="5244" w:type="dxa"/>
          </w:tcPr>
          <w:p w:rsidR="00055FE6" w:rsidRPr="00055FE6" w:rsidRDefault="00506BB7" w:rsidP="00D81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Nominated claim m</w:t>
            </w:r>
            <w:r w:rsidR="00055FE6">
              <w:rPr>
                <w:rFonts w:ascii="Arial" w:hAnsi="Arial" w:cs="Arial"/>
              </w:rPr>
              <w:t>ethod</w:t>
            </w:r>
          </w:p>
        </w:tc>
      </w:tr>
      <w:tr w:rsidR="00055FE6" w:rsidTr="00055FE6">
        <w:tc>
          <w:tcPr>
            <w:tcW w:w="4106" w:type="dxa"/>
          </w:tcPr>
          <w:p w:rsidR="00055FE6" w:rsidRPr="00055FE6" w:rsidRDefault="00055FE6" w:rsidP="00D81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Aluminium</w:t>
            </w:r>
          </w:p>
        </w:tc>
        <w:sdt>
          <w:sdtPr>
            <w:rPr>
              <w:rFonts w:ascii="Arial" w:hAnsi="Arial" w:cs="Arial"/>
            </w:rPr>
            <w:id w:val="1474184703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Direct Count" w:value="Direct Count"/>
              <w:listItem w:displayText="Weighing" w:value="Weighing"/>
              <w:listItem w:displayText="Will not claim this material type" w:value="Will not claim this material type"/>
            </w:dropDownList>
          </w:sdtPr>
          <w:sdtContent>
            <w:tc>
              <w:tcPr>
                <w:tcW w:w="5244" w:type="dxa"/>
              </w:tcPr>
              <w:p w:rsidR="00055FE6" w:rsidRPr="00055FE6" w:rsidRDefault="00A170A3" w:rsidP="00D81BD8">
                <w:pPr>
                  <w:rPr>
                    <w:rFonts w:ascii="Arial" w:hAnsi="Arial" w:cs="Arial"/>
                  </w:rPr>
                </w:pPr>
                <w:r w:rsidRPr="001C6A4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55FE6" w:rsidTr="00055FE6">
        <w:tc>
          <w:tcPr>
            <w:tcW w:w="4106" w:type="dxa"/>
          </w:tcPr>
          <w:p w:rsidR="00055FE6" w:rsidRPr="00055FE6" w:rsidRDefault="00055FE6" w:rsidP="00D81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</w:t>
            </w:r>
          </w:p>
        </w:tc>
        <w:sdt>
          <w:sdtPr>
            <w:rPr>
              <w:rFonts w:ascii="Arial" w:hAnsi="Arial" w:cs="Arial"/>
            </w:rPr>
            <w:id w:val="-1316717648"/>
            <w:placeholder>
              <w:docPart w:val="6C5C9876AAF14B50896969E6FE8DAE08"/>
            </w:placeholder>
            <w:showingPlcHdr/>
            <w:dropDownList>
              <w:listItem w:value="Choose an item."/>
              <w:listItem w:displayText="Direct Count" w:value="Direct Count"/>
              <w:listItem w:displayText="Weighing" w:value="Weighing"/>
              <w:listItem w:displayText="Will not claim this material type" w:value="Will not claim this material type"/>
            </w:dropDownList>
          </w:sdtPr>
          <w:sdtContent>
            <w:tc>
              <w:tcPr>
                <w:tcW w:w="5244" w:type="dxa"/>
              </w:tcPr>
              <w:p w:rsidR="00055FE6" w:rsidRPr="00055FE6" w:rsidRDefault="00990166" w:rsidP="00D81BD8">
                <w:pPr>
                  <w:rPr>
                    <w:rFonts w:ascii="Arial" w:hAnsi="Arial" w:cs="Arial"/>
                  </w:rPr>
                </w:pPr>
                <w:r w:rsidRPr="001C6A4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55FE6" w:rsidTr="00055FE6">
        <w:tc>
          <w:tcPr>
            <w:tcW w:w="4106" w:type="dxa"/>
          </w:tcPr>
          <w:p w:rsidR="00055FE6" w:rsidRPr="00055FE6" w:rsidRDefault="00055FE6" w:rsidP="00D81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HDPE</w:t>
            </w:r>
          </w:p>
        </w:tc>
        <w:sdt>
          <w:sdtPr>
            <w:rPr>
              <w:rFonts w:ascii="Arial" w:hAnsi="Arial" w:cs="Arial"/>
            </w:rPr>
            <w:id w:val="1577866318"/>
            <w:placeholder>
              <w:docPart w:val="0A6B4CD185DF430FB9709EB21B3D4484"/>
            </w:placeholder>
            <w:showingPlcHdr/>
            <w:dropDownList>
              <w:listItem w:value="Choose an item."/>
              <w:listItem w:displayText="Direct Count" w:value="Direct Count"/>
              <w:listItem w:displayText="Weighing" w:value="Weighing"/>
              <w:listItem w:displayText="Will not claim this material type" w:value="Will not claim this material type"/>
            </w:dropDownList>
          </w:sdtPr>
          <w:sdtContent>
            <w:tc>
              <w:tcPr>
                <w:tcW w:w="5244" w:type="dxa"/>
              </w:tcPr>
              <w:p w:rsidR="00055FE6" w:rsidRPr="00055FE6" w:rsidRDefault="00990166" w:rsidP="00D81BD8">
                <w:pPr>
                  <w:rPr>
                    <w:rFonts w:ascii="Arial" w:hAnsi="Arial" w:cs="Arial"/>
                  </w:rPr>
                </w:pPr>
                <w:r w:rsidRPr="001C6A4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55FE6" w:rsidTr="00055FE6">
        <w:tc>
          <w:tcPr>
            <w:tcW w:w="4106" w:type="dxa"/>
          </w:tcPr>
          <w:p w:rsidR="00055FE6" w:rsidRPr="00055FE6" w:rsidRDefault="00055FE6" w:rsidP="00D81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Mixed plastic (minus PET and HDPE)</w:t>
            </w:r>
          </w:p>
        </w:tc>
        <w:sdt>
          <w:sdtPr>
            <w:rPr>
              <w:rFonts w:ascii="Arial" w:hAnsi="Arial" w:cs="Arial"/>
            </w:rPr>
            <w:id w:val="-1657060310"/>
            <w:placeholder>
              <w:docPart w:val="51229BF2304E4647A6767D1C1B0E4F4C"/>
            </w:placeholder>
            <w:showingPlcHdr/>
            <w:dropDownList>
              <w:listItem w:value="Choose an item."/>
              <w:listItem w:displayText="Direct Count" w:value="Direct Count"/>
              <w:listItem w:displayText="Weighing" w:value="Weighing"/>
              <w:listItem w:displayText="Will not claim this material type" w:value="Will not claim this material type"/>
            </w:dropDownList>
          </w:sdtPr>
          <w:sdtContent>
            <w:tc>
              <w:tcPr>
                <w:tcW w:w="5244" w:type="dxa"/>
              </w:tcPr>
              <w:p w:rsidR="00055FE6" w:rsidRPr="00055FE6" w:rsidRDefault="00990166" w:rsidP="00D81BD8">
                <w:pPr>
                  <w:rPr>
                    <w:rFonts w:ascii="Arial" w:hAnsi="Arial" w:cs="Arial"/>
                  </w:rPr>
                </w:pPr>
                <w:r w:rsidRPr="001C6A4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55FE6" w:rsidTr="00055FE6">
        <w:tc>
          <w:tcPr>
            <w:tcW w:w="4106" w:type="dxa"/>
          </w:tcPr>
          <w:p w:rsidR="00055FE6" w:rsidRPr="00055FE6" w:rsidRDefault="00055FE6" w:rsidP="00D81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 plastic (including PET and HDPE)</w:t>
            </w:r>
          </w:p>
        </w:tc>
        <w:sdt>
          <w:sdtPr>
            <w:rPr>
              <w:rFonts w:ascii="Arial" w:hAnsi="Arial" w:cs="Arial"/>
            </w:rPr>
            <w:id w:val="1800791369"/>
            <w:placeholder>
              <w:docPart w:val="2C86F33BCA0B40AA8037124884276104"/>
            </w:placeholder>
            <w:showingPlcHdr/>
            <w:dropDownList>
              <w:listItem w:value="Choose an item."/>
              <w:listItem w:displayText="Direct Count" w:value="Direct Count"/>
              <w:listItem w:displayText="Weighing" w:value="Weighing"/>
              <w:listItem w:displayText="Will not claim this material type" w:value="Will not claim this material type"/>
            </w:dropDownList>
          </w:sdtPr>
          <w:sdtContent>
            <w:tc>
              <w:tcPr>
                <w:tcW w:w="5244" w:type="dxa"/>
              </w:tcPr>
              <w:p w:rsidR="00055FE6" w:rsidRPr="00055FE6" w:rsidRDefault="00990166" w:rsidP="00D81BD8">
                <w:pPr>
                  <w:rPr>
                    <w:rFonts w:ascii="Arial" w:hAnsi="Arial" w:cs="Arial"/>
                  </w:rPr>
                </w:pPr>
                <w:r w:rsidRPr="001C6A4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55FE6" w:rsidTr="00055FE6">
        <w:tc>
          <w:tcPr>
            <w:tcW w:w="4106" w:type="dxa"/>
          </w:tcPr>
          <w:p w:rsidR="00055FE6" w:rsidRPr="00055FE6" w:rsidRDefault="00055FE6" w:rsidP="00D81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Glass</w:t>
            </w:r>
          </w:p>
        </w:tc>
        <w:sdt>
          <w:sdtPr>
            <w:rPr>
              <w:rFonts w:ascii="Arial" w:hAnsi="Arial" w:cs="Arial"/>
            </w:rPr>
            <w:id w:val="-1976834109"/>
            <w:placeholder>
              <w:docPart w:val="A356762DC1AE4B66B3C320C27B35C024"/>
            </w:placeholder>
            <w:showingPlcHdr/>
            <w:dropDownList>
              <w:listItem w:value="Choose an item."/>
              <w:listItem w:displayText="Direct Count" w:value="Direct Count"/>
              <w:listItem w:displayText="Weighing" w:value="Weighing"/>
              <w:listItem w:displayText="Will not claim this material type" w:value="Will not claim this material type"/>
            </w:dropDownList>
          </w:sdtPr>
          <w:sdtContent>
            <w:tc>
              <w:tcPr>
                <w:tcW w:w="5244" w:type="dxa"/>
              </w:tcPr>
              <w:p w:rsidR="00055FE6" w:rsidRPr="00055FE6" w:rsidRDefault="00990166" w:rsidP="00D81BD8">
                <w:pPr>
                  <w:rPr>
                    <w:rFonts w:ascii="Arial" w:hAnsi="Arial" w:cs="Arial"/>
                  </w:rPr>
                </w:pPr>
                <w:r w:rsidRPr="001C6A4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55FE6" w:rsidTr="00055FE6">
        <w:tc>
          <w:tcPr>
            <w:tcW w:w="4106" w:type="dxa"/>
          </w:tcPr>
          <w:p w:rsidR="00055FE6" w:rsidRDefault="00055FE6" w:rsidP="00D81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Liquid paperboard</w:t>
            </w:r>
          </w:p>
        </w:tc>
        <w:sdt>
          <w:sdtPr>
            <w:rPr>
              <w:rFonts w:ascii="Arial" w:hAnsi="Arial" w:cs="Arial"/>
            </w:rPr>
            <w:id w:val="1115256881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Direct Counting" w:value="Direct Counting"/>
              <w:listItem w:displayText="Will not claim this material type" w:value="Will not claim this material type"/>
            </w:dropDownList>
          </w:sdtPr>
          <w:sdtContent>
            <w:tc>
              <w:tcPr>
                <w:tcW w:w="5244" w:type="dxa"/>
              </w:tcPr>
              <w:p w:rsidR="00055FE6" w:rsidRPr="00055FE6" w:rsidRDefault="00A170A3" w:rsidP="00D81BD8">
                <w:pPr>
                  <w:rPr>
                    <w:rFonts w:ascii="Arial" w:hAnsi="Arial" w:cs="Arial"/>
                  </w:rPr>
                </w:pPr>
                <w:r w:rsidRPr="001C6A4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55FE6" w:rsidTr="00055FE6">
        <w:tc>
          <w:tcPr>
            <w:tcW w:w="4106" w:type="dxa"/>
          </w:tcPr>
          <w:p w:rsidR="00055FE6" w:rsidRDefault="00055FE6" w:rsidP="00D81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Steel</w:t>
            </w:r>
          </w:p>
        </w:tc>
        <w:sdt>
          <w:sdtPr>
            <w:rPr>
              <w:rFonts w:ascii="Arial" w:hAnsi="Arial" w:cs="Arial"/>
            </w:rPr>
            <w:id w:val="1292163802"/>
            <w:placeholder>
              <w:docPart w:val="B5E2EACB2257423CAB70F2C50B775D77"/>
            </w:placeholder>
            <w:showingPlcHdr/>
            <w:dropDownList>
              <w:listItem w:value="Choose an item."/>
              <w:listItem w:displayText="Direct Counting" w:value="Direct Counting"/>
              <w:listItem w:displayText="Will not claim this material type" w:value="Will not claim this material type"/>
            </w:dropDownList>
          </w:sdtPr>
          <w:sdtContent>
            <w:tc>
              <w:tcPr>
                <w:tcW w:w="5244" w:type="dxa"/>
              </w:tcPr>
              <w:p w:rsidR="00055FE6" w:rsidRPr="00055FE6" w:rsidRDefault="00A170A3" w:rsidP="00D81BD8">
                <w:pPr>
                  <w:rPr>
                    <w:rFonts w:ascii="Arial" w:hAnsi="Arial" w:cs="Arial"/>
                  </w:rPr>
                </w:pPr>
                <w:r w:rsidRPr="001C6A4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6D7BE8" w:rsidRPr="006D7BE8" w:rsidRDefault="006D7BE8" w:rsidP="006D7BE8">
      <w:pPr>
        <w:keepNext/>
        <w:keepLines/>
        <w:spacing w:before="600" w:after="240" w:line="240" w:lineRule="auto"/>
        <w:outlineLvl w:val="0"/>
        <w:rPr>
          <w:rFonts w:ascii="Arial" w:eastAsia="Times New Roman" w:hAnsi="Arial" w:cs="Times New Roman"/>
          <w:b/>
          <w:bCs/>
          <w:caps/>
          <w:color w:val="1F4E79"/>
          <w:sz w:val="28"/>
          <w:szCs w:val="28"/>
          <w:lang w:val="en-US" w:eastAsia="ja-JP"/>
        </w:rPr>
      </w:pPr>
      <w:r w:rsidRPr="006D7BE8">
        <w:rPr>
          <w:rFonts w:ascii="Arial" w:eastAsia="Times New Roman" w:hAnsi="Arial" w:cs="Times New Roman"/>
          <w:b/>
          <w:bCs/>
          <w:caps/>
          <w:color w:val="1F4E79"/>
          <w:sz w:val="28"/>
          <w:szCs w:val="28"/>
          <w:lang w:val="en-US" w:eastAsia="ja-JP"/>
        </w:rPr>
        <w:t>Submission and approval</w:t>
      </w:r>
    </w:p>
    <w:p w:rsidR="006D7BE8" w:rsidRPr="006D7BE8" w:rsidRDefault="006D7BE8" w:rsidP="006D7BE8">
      <w:pPr>
        <w:spacing w:after="180" w:line="288" w:lineRule="auto"/>
        <w:rPr>
          <w:rFonts w:ascii="Arial" w:eastAsia="Times New Roman" w:hAnsi="Arial" w:cs="Times New Roman"/>
          <w:color w:val="404040"/>
          <w:sz w:val="18"/>
          <w:szCs w:val="18"/>
          <w:lang w:val="en-US" w:eastAsia="ja-JP"/>
        </w:rPr>
      </w:pPr>
      <w:r w:rsidRPr="006D7BE8">
        <w:rPr>
          <w:rFonts w:ascii="Arial" w:eastAsia="Times New Roman" w:hAnsi="Arial" w:cs="Times New Roman"/>
          <w:color w:val="404040"/>
          <w:sz w:val="18"/>
          <w:szCs w:val="18"/>
          <w:lang w:val="en-US" w:eastAsia="ja-JP"/>
        </w:rPr>
        <w:t xml:space="preserve">This form must be signed and approved by a person with authority to act on behalf of the MRF operator and must be submitted by email to </w:t>
      </w:r>
      <w:hyperlink r:id="rId8" w:history="1">
        <w:r w:rsidRPr="006D7BE8">
          <w:rPr>
            <w:rFonts w:ascii="Arial" w:eastAsia="Times New Roman" w:hAnsi="Arial" w:cs="Times New Roman"/>
            <w:color w:val="40ACD1"/>
            <w:sz w:val="18"/>
            <w:szCs w:val="18"/>
            <w:u w:val="single"/>
            <w:lang w:val="en-US" w:eastAsia="ja-JP"/>
          </w:rPr>
          <w:t>MRF.Protocol@epa.nsw.gov.au</w:t>
        </w:r>
      </w:hyperlink>
      <w:r w:rsidR="00A83869" w:rsidRPr="00A83869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A83869" w:rsidRPr="00A11979">
        <w:rPr>
          <w:rFonts w:ascii="Arial" w:hAnsi="Arial" w:cs="Arial"/>
          <w:color w:val="404040" w:themeColor="text1" w:themeTint="BF"/>
          <w:sz w:val="18"/>
          <w:szCs w:val="18"/>
        </w:rPr>
        <w:t>at least 28 calendar days before the commencement of the</w:t>
      </w:r>
      <w:r w:rsidR="00A83869">
        <w:rPr>
          <w:rFonts w:ascii="Arial" w:hAnsi="Arial" w:cs="Arial"/>
          <w:color w:val="404040" w:themeColor="text1" w:themeTint="BF"/>
          <w:sz w:val="18"/>
          <w:szCs w:val="18"/>
        </w:rPr>
        <w:t xml:space="preserve"> quarter for which the changed m</w:t>
      </w:r>
      <w:r w:rsidR="00A83869" w:rsidRPr="00A11979">
        <w:rPr>
          <w:rFonts w:ascii="Arial" w:hAnsi="Arial" w:cs="Arial"/>
          <w:color w:val="404040" w:themeColor="text1" w:themeTint="BF"/>
          <w:sz w:val="18"/>
          <w:szCs w:val="18"/>
        </w:rPr>
        <w:t>ethod is to be used.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6D7BE8" w:rsidRPr="006D7BE8" w:rsidTr="006D7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6D7BE8" w:rsidRPr="006D7BE8" w:rsidRDefault="006D7BE8" w:rsidP="006D7BE8">
            <w:pPr>
              <w:rPr>
                <w:rFonts w:ascii="Arial" w:hAnsi="Arial" w:cs="Times New Roman"/>
              </w:rPr>
            </w:pPr>
            <w:r w:rsidRPr="006D7BE8">
              <w:rPr>
                <w:rFonts w:ascii="Arial" w:hAnsi="Arial" w:cs="Times New Roman"/>
                <w:noProof/>
              </w:rPr>
              <mc:AlternateContent>
                <mc:Choice Requires="wpg">
                  <w:drawing>
                    <wp:inline distT="0" distB="0" distL="0" distR="0" wp14:anchorId="7F1ED59F" wp14:editId="5CF62F58">
                      <wp:extent cx="141605" cy="141605"/>
                      <wp:effectExtent l="0" t="0" r="0" b="0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6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BFB4F2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">
                      <v:rect id="Rectangle 6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" fillcolor="#5b9bd5" stroked="f" strokeweight="0"/>
                      <v:shape id="Freeform 21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6D7BE8" w:rsidRDefault="006D7BE8" w:rsidP="006D7BE8">
            <w:pPr>
              <w:spacing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i/>
                <w:iCs/>
                <w:color w:val="7F7F7F"/>
                <w:sz w:val="16"/>
                <w:szCs w:val="16"/>
              </w:rPr>
            </w:pPr>
            <w:r w:rsidRPr="006D7BE8">
              <w:rPr>
                <w:rFonts w:ascii="Arial" w:hAnsi="Arial" w:cs="Times New Roman"/>
                <w:i/>
                <w:iCs/>
                <w:color w:val="7F7F7F"/>
                <w:sz w:val="16"/>
                <w:szCs w:val="16"/>
              </w:rPr>
              <w:t xml:space="preserve">It is an offence to provide false or misleading information </w:t>
            </w:r>
          </w:p>
          <w:p w:rsidR="00A170A3" w:rsidRPr="006D7BE8" w:rsidRDefault="00A170A3" w:rsidP="006D7BE8">
            <w:pPr>
              <w:spacing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i/>
                <w:iCs/>
                <w:color w:val="7F7F7F"/>
                <w:sz w:val="16"/>
                <w:szCs w:val="16"/>
              </w:rPr>
            </w:pPr>
          </w:p>
        </w:tc>
      </w:tr>
    </w:tbl>
    <w:p w:rsidR="006D7BE8" w:rsidRPr="006D7BE8" w:rsidRDefault="006D7BE8" w:rsidP="006D7BE8">
      <w:pPr>
        <w:spacing w:after="180" w:line="288" w:lineRule="auto"/>
        <w:rPr>
          <w:rFonts w:ascii="Arial" w:eastAsia="Times New Roman" w:hAnsi="Arial" w:cs="Times New Roman"/>
          <w:color w:val="404040"/>
          <w:sz w:val="18"/>
          <w:szCs w:val="18"/>
          <w:lang w:val="en-US" w:eastAsia="ja-JP"/>
        </w:rPr>
      </w:pPr>
    </w:p>
    <w:p w:rsidR="006D7BE8" w:rsidRPr="006D7BE8" w:rsidRDefault="006D7BE8" w:rsidP="006D7BE8">
      <w:pPr>
        <w:spacing w:after="180" w:line="288" w:lineRule="auto"/>
        <w:rPr>
          <w:rFonts w:ascii="Arial" w:eastAsia="Times New Roman" w:hAnsi="Arial" w:cs="Times New Roman"/>
          <w:color w:val="404040"/>
          <w:sz w:val="18"/>
          <w:szCs w:val="18"/>
          <w:lang w:val="en-US" w:eastAsia="ja-JP"/>
        </w:rPr>
      </w:pPr>
      <w:r w:rsidRPr="006D7BE8">
        <w:rPr>
          <w:rFonts w:ascii="Arial" w:eastAsia="Times New Roman" w:hAnsi="Arial" w:cs="Times New Roman"/>
          <w:color w:val="404040"/>
          <w:sz w:val="18"/>
          <w:szCs w:val="18"/>
          <w:lang w:val="en-US" w:eastAsia="ja-JP"/>
        </w:rPr>
        <w:t>Approved by:</w:t>
      </w:r>
    </w:p>
    <w:tbl>
      <w:tblPr>
        <w:tblpPr w:leftFromText="180" w:rightFromText="180" w:vertAnchor="text" w:tblpY="1"/>
        <w:tblOverlap w:val="never"/>
        <w:tblW w:w="45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1652"/>
        <w:gridCol w:w="2691"/>
        <w:gridCol w:w="239"/>
        <w:gridCol w:w="1493"/>
        <w:gridCol w:w="2351"/>
      </w:tblGrid>
      <w:tr w:rsidR="006D7BE8" w:rsidRPr="006D7BE8" w:rsidTr="006D7BE8">
        <w:trPr>
          <w:trHeight w:val="1522"/>
        </w:trPr>
        <w:tc>
          <w:tcPr>
            <w:tcW w:w="980" w:type="pct"/>
            <w:tcBorders>
              <w:bottom w:val="single" w:sz="8" w:space="0" w:color="404040"/>
            </w:tcBorders>
            <w:vAlign w:val="bottom"/>
          </w:tcPr>
          <w:p w:rsidR="006D7BE8" w:rsidRPr="006D7BE8" w:rsidRDefault="006D7BE8" w:rsidP="006D7BE8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8"/>
                <w:szCs w:val="18"/>
                <w:lang w:val="en-US" w:eastAsia="ja-JP"/>
              </w:rPr>
            </w:pPr>
          </w:p>
        </w:tc>
        <w:tc>
          <w:tcPr>
            <w:tcW w:w="1596" w:type="pct"/>
            <w:tcBorders>
              <w:bottom w:val="single" w:sz="8" w:space="0" w:color="404040"/>
            </w:tcBorders>
            <w:vAlign w:val="bottom"/>
          </w:tcPr>
          <w:p w:rsidR="006D7BE8" w:rsidRPr="006D7BE8" w:rsidRDefault="006D7BE8" w:rsidP="006D7BE8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8"/>
                <w:szCs w:val="18"/>
                <w:lang w:val="en-US" w:eastAsia="ja-JP"/>
              </w:rPr>
            </w:pPr>
          </w:p>
        </w:tc>
        <w:tc>
          <w:tcPr>
            <w:tcW w:w="142" w:type="pct"/>
            <w:vAlign w:val="bottom"/>
          </w:tcPr>
          <w:p w:rsidR="006D7BE8" w:rsidRPr="006D7BE8" w:rsidRDefault="006D7BE8" w:rsidP="006D7BE8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8"/>
                <w:szCs w:val="18"/>
                <w:lang w:val="en-US" w:eastAsia="ja-JP"/>
              </w:rPr>
            </w:pPr>
          </w:p>
        </w:tc>
        <w:tc>
          <w:tcPr>
            <w:tcW w:w="886" w:type="pct"/>
            <w:tcBorders>
              <w:bottom w:val="single" w:sz="8" w:space="0" w:color="404040"/>
            </w:tcBorders>
            <w:vAlign w:val="bottom"/>
          </w:tcPr>
          <w:p w:rsidR="006D7BE8" w:rsidRPr="006D7BE8" w:rsidRDefault="006D7BE8" w:rsidP="006D7BE8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8"/>
                <w:szCs w:val="18"/>
                <w:lang w:val="en-US" w:eastAsia="ja-JP"/>
              </w:rPr>
            </w:pPr>
          </w:p>
        </w:tc>
        <w:tc>
          <w:tcPr>
            <w:tcW w:w="1395" w:type="pct"/>
            <w:vAlign w:val="bottom"/>
          </w:tcPr>
          <w:p w:rsidR="006D7BE8" w:rsidRPr="006D7BE8" w:rsidRDefault="006D7BE8" w:rsidP="006D7BE8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8"/>
                <w:szCs w:val="18"/>
                <w:lang w:val="en-US" w:eastAsia="ja-JP"/>
              </w:rPr>
            </w:pPr>
          </w:p>
        </w:tc>
      </w:tr>
      <w:tr w:rsidR="006D7BE8" w:rsidRPr="006D7BE8" w:rsidTr="006D7BE8">
        <w:trPr>
          <w:trHeight w:val="598"/>
        </w:trPr>
        <w:tc>
          <w:tcPr>
            <w:tcW w:w="980" w:type="pct"/>
            <w:tcBorders>
              <w:top w:val="single" w:sz="8" w:space="0" w:color="404040"/>
            </w:tcBorders>
          </w:tcPr>
          <w:p w:rsidR="006D7BE8" w:rsidRPr="006D7BE8" w:rsidRDefault="006D7BE8" w:rsidP="006D7BE8">
            <w:pPr>
              <w:spacing w:after="180" w:line="288" w:lineRule="auto"/>
              <w:rPr>
                <w:rFonts w:ascii="Arial" w:eastAsia="Times New Roman" w:hAnsi="Arial" w:cs="Times New Roman"/>
                <w:color w:val="404040"/>
                <w:sz w:val="18"/>
                <w:szCs w:val="18"/>
                <w:lang w:val="en-US" w:eastAsia="ja-JP"/>
              </w:rPr>
            </w:pPr>
            <w:r w:rsidRPr="006D7BE8">
              <w:rPr>
                <w:rFonts w:ascii="Arial" w:eastAsia="Times New Roman" w:hAnsi="Arial" w:cs="Times New Roman"/>
                <w:color w:val="404040"/>
                <w:sz w:val="18"/>
                <w:szCs w:val="18"/>
                <w:lang w:val="en-US" w:eastAsia="ja-JP"/>
              </w:rPr>
              <w:t xml:space="preserve">Signature </w:t>
            </w:r>
          </w:p>
        </w:tc>
        <w:tc>
          <w:tcPr>
            <w:tcW w:w="1596" w:type="pct"/>
            <w:tcBorders>
              <w:top w:val="single" w:sz="8" w:space="0" w:color="404040"/>
            </w:tcBorders>
          </w:tcPr>
          <w:p w:rsidR="006D7BE8" w:rsidRPr="006D7BE8" w:rsidRDefault="006D7BE8" w:rsidP="006D7BE8">
            <w:pPr>
              <w:spacing w:after="180" w:line="288" w:lineRule="auto"/>
              <w:rPr>
                <w:rFonts w:ascii="Arial" w:eastAsia="Times New Roman" w:hAnsi="Arial" w:cs="Times New Roman"/>
                <w:color w:val="404040"/>
                <w:sz w:val="18"/>
                <w:szCs w:val="18"/>
                <w:lang w:val="en-US" w:eastAsia="ja-JP"/>
              </w:rPr>
            </w:pPr>
          </w:p>
        </w:tc>
        <w:tc>
          <w:tcPr>
            <w:tcW w:w="142" w:type="pct"/>
          </w:tcPr>
          <w:p w:rsidR="006D7BE8" w:rsidRPr="006D7BE8" w:rsidRDefault="006D7BE8" w:rsidP="006D7BE8">
            <w:pPr>
              <w:spacing w:after="180" w:line="288" w:lineRule="auto"/>
              <w:rPr>
                <w:rFonts w:ascii="Arial" w:eastAsia="Times New Roman" w:hAnsi="Arial" w:cs="Times New Roman"/>
                <w:color w:val="404040"/>
                <w:sz w:val="18"/>
                <w:szCs w:val="18"/>
                <w:lang w:val="en-US" w:eastAsia="ja-JP"/>
              </w:rPr>
            </w:pPr>
          </w:p>
        </w:tc>
        <w:tc>
          <w:tcPr>
            <w:tcW w:w="886" w:type="pct"/>
            <w:tcBorders>
              <w:top w:val="single" w:sz="8" w:space="0" w:color="404040"/>
            </w:tcBorders>
          </w:tcPr>
          <w:p w:rsidR="006D7BE8" w:rsidRPr="006D7BE8" w:rsidRDefault="006D7BE8" w:rsidP="006D7BE8">
            <w:pPr>
              <w:spacing w:after="180" w:line="288" w:lineRule="auto"/>
              <w:rPr>
                <w:rFonts w:ascii="Arial" w:eastAsia="Times New Roman" w:hAnsi="Arial" w:cs="Times New Roman"/>
                <w:color w:val="404040"/>
                <w:sz w:val="18"/>
                <w:szCs w:val="18"/>
                <w:lang w:val="en-US" w:eastAsia="ja-JP"/>
              </w:rPr>
            </w:pPr>
            <w:r w:rsidRPr="006D7BE8">
              <w:rPr>
                <w:rFonts w:ascii="Arial" w:eastAsia="Times New Roman" w:hAnsi="Arial" w:cs="Times New Roman"/>
                <w:color w:val="404040"/>
                <w:sz w:val="18"/>
                <w:szCs w:val="18"/>
                <w:lang w:val="en-US" w:eastAsia="ja-JP"/>
              </w:rPr>
              <w:t>Date</w:t>
            </w:r>
          </w:p>
        </w:tc>
        <w:tc>
          <w:tcPr>
            <w:tcW w:w="1395" w:type="pct"/>
          </w:tcPr>
          <w:p w:rsidR="006D7BE8" w:rsidRPr="006D7BE8" w:rsidRDefault="006D7BE8" w:rsidP="006D7BE8">
            <w:pPr>
              <w:spacing w:after="180" w:line="288" w:lineRule="auto"/>
              <w:rPr>
                <w:rFonts w:ascii="Arial" w:eastAsia="Times New Roman" w:hAnsi="Arial" w:cs="Times New Roman"/>
                <w:color w:val="404040"/>
                <w:sz w:val="18"/>
                <w:szCs w:val="18"/>
                <w:lang w:val="en-US" w:eastAsia="ja-JP"/>
              </w:rPr>
            </w:pPr>
          </w:p>
        </w:tc>
      </w:tr>
    </w:tbl>
    <w:p w:rsidR="006D7BE8" w:rsidRPr="006D7BE8" w:rsidRDefault="006D7BE8" w:rsidP="006D7BE8">
      <w:pPr>
        <w:spacing w:after="180" w:line="288" w:lineRule="auto"/>
        <w:rPr>
          <w:rFonts w:ascii="Arial" w:eastAsia="Times New Roman" w:hAnsi="Arial" w:cs="Times New Roman"/>
          <w:color w:val="404040"/>
          <w:sz w:val="18"/>
          <w:szCs w:val="18"/>
          <w:lang w:val="en-US" w:eastAsia="ja-JP"/>
        </w:rPr>
      </w:pPr>
      <w:r w:rsidRPr="006D7BE8">
        <w:rPr>
          <w:rFonts w:ascii="Arial" w:eastAsia="Times New Roman" w:hAnsi="Arial" w:cs="Times New Roman"/>
          <w:color w:val="404040"/>
          <w:sz w:val="18"/>
          <w:szCs w:val="18"/>
          <w:lang w:val="en-US" w:eastAsia="ja-JP"/>
        </w:rPr>
        <w:br w:type="textWrapping" w:clear="all"/>
      </w:r>
    </w:p>
    <w:p w:rsidR="006D7BE8" w:rsidRDefault="006D7BE8"/>
    <w:sectPr w:rsidR="006D7BE8">
      <w:headerReference w:type="default" r:id="rId9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0A3" w:rsidRDefault="00A170A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A99B79" wp14:editId="1ABE393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310896"/>
              <wp:effectExtent l="0" t="0" r="3810" b="13335"/>
              <wp:wrapNone/>
              <wp:docPr id="22" name="Text Box 22" descr="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170A3" w:rsidRDefault="00A170A3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9016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99B79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alt="Page number" style="position:absolute;margin-left:-24.5pt;margin-top:0;width:26.7pt;height:24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" filled="f" stroked="f" strokeweight=".5pt">
              <v:textbox inset="0,0,0,0">
                <w:txbxContent>
                  <w:p w:rsidR="00A170A3" w:rsidRDefault="00A170A3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9016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349B"/>
    <w:multiLevelType w:val="hybridMultilevel"/>
    <w:tmpl w:val="DD3CDE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0627A"/>
    <w:multiLevelType w:val="hybridMultilevel"/>
    <w:tmpl w:val="3F4E263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53545"/>
    <w:multiLevelType w:val="hybridMultilevel"/>
    <w:tmpl w:val="82F45404"/>
    <w:lvl w:ilvl="0" w:tplc="DCEC09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E8"/>
    <w:rsid w:val="00055FE6"/>
    <w:rsid w:val="002A4B56"/>
    <w:rsid w:val="00335C9B"/>
    <w:rsid w:val="00472276"/>
    <w:rsid w:val="00506BB7"/>
    <w:rsid w:val="006D7BE8"/>
    <w:rsid w:val="006E4DB2"/>
    <w:rsid w:val="00990166"/>
    <w:rsid w:val="00A11979"/>
    <w:rsid w:val="00A170A3"/>
    <w:rsid w:val="00A83869"/>
    <w:rsid w:val="00AF1971"/>
    <w:rsid w:val="00CA5D6D"/>
    <w:rsid w:val="00D81BD8"/>
    <w:rsid w:val="00E61AE5"/>
    <w:rsid w:val="00F6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02F2E"/>
  <w15:chartTrackingRefBased/>
  <w15:docId w15:val="{447EE03E-5D9A-4A76-A87A-CD2A0B9A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7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7BE8"/>
  </w:style>
  <w:style w:type="paragraph" w:styleId="Footer">
    <w:name w:val="footer"/>
    <w:basedOn w:val="Normal"/>
    <w:link w:val="FooterChar"/>
    <w:uiPriority w:val="99"/>
    <w:semiHidden/>
    <w:unhideWhenUsed/>
    <w:rsid w:val="006D7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7BE8"/>
  </w:style>
  <w:style w:type="table" w:customStyle="1" w:styleId="TipTable">
    <w:name w:val="Tip Table"/>
    <w:basedOn w:val="TableNormal"/>
    <w:uiPriority w:val="99"/>
    <w:rsid w:val="006D7BE8"/>
    <w:pPr>
      <w:spacing w:after="0" w:line="240" w:lineRule="auto"/>
    </w:pPr>
    <w:rPr>
      <w:rFonts w:eastAsia="Times New Roman"/>
      <w:color w:val="404040"/>
      <w:sz w:val="18"/>
      <w:szCs w:val="18"/>
      <w:lang w:val="en-US"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EEAF6"/>
    </w:tcPr>
    <w:tblStylePr w:type="firstCol">
      <w:pPr>
        <w:wordWrap/>
        <w:jc w:val="center"/>
      </w:pPr>
    </w:tblStylePr>
  </w:style>
  <w:style w:type="table" w:customStyle="1" w:styleId="ProjectTable">
    <w:name w:val="Project Table"/>
    <w:basedOn w:val="TableNormal"/>
    <w:uiPriority w:val="99"/>
    <w:rsid w:val="006D7BE8"/>
    <w:pPr>
      <w:spacing w:before="120" w:after="120" w:line="240" w:lineRule="auto"/>
    </w:pPr>
    <w:rPr>
      <w:rFonts w:eastAsia="Times New Roman"/>
      <w:color w:val="404040"/>
      <w:sz w:val="18"/>
      <w:szCs w:val="18"/>
      <w:lang w:val="en-US" w:eastAsia="ja-JP"/>
    </w:rPr>
    <w:tblPr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  <w:tblStylePr w:type="band1Vert">
      <w:rPr>
        <w:b/>
      </w:rPr>
      <w:tblPr/>
      <w:tcPr>
        <w:shd w:val="clear" w:color="auto" w:fill="DEEAF6"/>
      </w:tcPr>
    </w:tblStylePr>
  </w:style>
  <w:style w:type="character" w:styleId="Hyperlink">
    <w:name w:val="Hyperlink"/>
    <w:basedOn w:val="DefaultParagraphFont"/>
    <w:uiPriority w:val="99"/>
    <w:unhideWhenUsed/>
    <w:rsid w:val="00055F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FE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55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170A3"/>
    <w:rPr>
      <w:color w:val="808080"/>
    </w:rPr>
  </w:style>
  <w:style w:type="paragraph" w:styleId="ListParagraph">
    <w:name w:val="List Paragraph"/>
    <w:basedOn w:val="Normal"/>
    <w:uiPriority w:val="34"/>
    <w:qFormat/>
    <w:rsid w:val="00335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F.Protocol@epa.nsw.gov.au" TargetMode="External"/><Relationship Id="rId3" Type="http://schemas.openxmlformats.org/officeDocument/2006/relationships/styles" Target="styles.xml"/><Relationship Id="rId7" Type="http://schemas.openxmlformats.org/officeDocument/2006/relationships/hyperlink" Target="mailto:MRF.Protocol@epa.nsw.gov.a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40A1F-C1F8-418F-A434-A3BB4DB31102}"/>
      </w:docPartPr>
      <w:docPartBody>
        <w:p w:rsidR="008F491C" w:rsidRDefault="008F491C">
          <w:r w:rsidRPr="001C6A4A">
            <w:rPr>
              <w:rStyle w:val="PlaceholderText"/>
            </w:rPr>
            <w:t>Choose an item.</w:t>
          </w:r>
        </w:p>
      </w:docPartBody>
    </w:docPart>
    <w:docPart>
      <w:docPartPr>
        <w:name w:val="B5E2EACB2257423CAB70F2C50B775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654F8-EE2B-4CC9-929F-11428D68E390}"/>
      </w:docPartPr>
      <w:docPartBody>
        <w:p w:rsidR="008F491C" w:rsidRDefault="008F491C" w:rsidP="008F491C">
          <w:pPr>
            <w:pStyle w:val="B5E2EACB2257423CAB70F2C50B775D77"/>
          </w:pPr>
          <w:r w:rsidRPr="001C6A4A">
            <w:rPr>
              <w:rStyle w:val="PlaceholderText"/>
            </w:rPr>
            <w:t>Choose an item.</w:t>
          </w:r>
        </w:p>
      </w:docPartBody>
    </w:docPart>
    <w:docPart>
      <w:docPartPr>
        <w:name w:val="6C5C9876AAF14B50896969E6FE8DA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4651D-4AB8-40E5-881C-0378D9FFCEBE}"/>
      </w:docPartPr>
      <w:docPartBody>
        <w:p w:rsidR="00000000" w:rsidRDefault="008F491C" w:rsidP="008F491C">
          <w:pPr>
            <w:pStyle w:val="6C5C9876AAF14B50896969E6FE8DAE08"/>
          </w:pPr>
          <w:r w:rsidRPr="001C6A4A">
            <w:rPr>
              <w:rStyle w:val="PlaceholderText"/>
            </w:rPr>
            <w:t>Choose an item.</w:t>
          </w:r>
        </w:p>
      </w:docPartBody>
    </w:docPart>
    <w:docPart>
      <w:docPartPr>
        <w:name w:val="0A6B4CD185DF430FB9709EB21B3D4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D93DA-1B90-40E5-AC9F-3F6D5030087A}"/>
      </w:docPartPr>
      <w:docPartBody>
        <w:p w:rsidR="00000000" w:rsidRDefault="008F491C" w:rsidP="008F491C">
          <w:pPr>
            <w:pStyle w:val="0A6B4CD185DF430FB9709EB21B3D4484"/>
          </w:pPr>
          <w:r w:rsidRPr="001C6A4A">
            <w:rPr>
              <w:rStyle w:val="PlaceholderText"/>
            </w:rPr>
            <w:t>Choose an item.</w:t>
          </w:r>
        </w:p>
      </w:docPartBody>
    </w:docPart>
    <w:docPart>
      <w:docPartPr>
        <w:name w:val="51229BF2304E4647A6767D1C1B0E4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A5934-3574-4A04-9F2F-FE5D3F371741}"/>
      </w:docPartPr>
      <w:docPartBody>
        <w:p w:rsidR="00000000" w:rsidRDefault="008F491C" w:rsidP="008F491C">
          <w:pPr>
            <w:pStyle w:val="51229BF2304E4647A6767D1C1B0E4F4C"/>
          </w:pPr>
          <w:r w:rsidRPr="001C6A4A">
            <w:rPr>
              <w:rStyle w:val="PlaceholderText"/>
            </w:rPr>
            <w:t>Choose an item.</w:t>
          </w:r>
        </w:p>
      </w:docPartBody>
    </w:docPart>
    <w:docPart>
      <w:docPartPr>
        <w:name w:val="2C86F33BCA0B40AA8037124884276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7E0CB-586E-4023-94BB-D70EFFA95D15}"/>
      </w:docPartPr>
      <w:docPartBody>
        <w:p w:rsidR="00000000" w:rsidRDefault="008F491C" w:rsidP="008F491C">
          <w:pPr>
            <w:pStyle w:val="2C86F33BCA0B40AA8037124884276104"/>
          </w:pPr>
          <w:r w:rsidRPr="001C6A4A">
            <w:rPr>
              <w:rStyle w:val="PlaceholderText"/>
            </w:rPr>
            <w:t>Choose an item.</w:t>
          </w:r>
        </w:p>
      </w:docPartBody>
    </w:docPart>
    <w:docPart>
      <w:docPartPr>
        <w:name w:val="A356762DC1AE4B66B3C320C27B35C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FD086-D3AA-4CF1-BCD4-3F87A6947F2A}"/>
      </w:docPartPr>
      <w:docPartBody>
        <w:p w:rsidR="00000000" w:rsidRDefault="008F491C" w:rsidP="008F491C">
          <w:pPr>
            <w:pStyle w:val="A356762DC1AE4B66B3C320C27B35C024"/>
          </w:pPr>
          <w:r w:rsidRPr="001C6A4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1C"/>
    <w:rsid w:val="008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491C"/>
    <w:rPr>
      <w:color w:val="808080"/>
    </w:rPr>
  </w:style>
  <w:style w:type="paragraph" w:customStyle="1" w:styleId="4DFE8C7081B149FE854DDBCC840F44F5">
    <w:name w:val="4DFE8C7081B149FE854DDBCC840F44F5"/>
    <w:rsid w:val="008F491C"/>
  </w:style>
  <w:style w:type="paragraph" w:customStyle="1" w:styleId="BF993453B51344E5B55A2CCD89068657">
    <w:name w:val="BF993453B51344E5B55A2CCD89068657"/>
    <w:rsid w:val="008F491C"/>
  </w:style>
  <w:style w:type="paragraph" w:customStyle="1" w:styleId="7EBE252459AD4FE7A9F1AFD1A397E249">
    <w:name w:val="7EBE252459AD4FE7A9F1AFD1A397E249"/>
    <w:rsid w:val="008F491C"/>
  </w:style>
  <w:style w:type="paragraph" w:customStyle="1" w:styleId="5D7DC5D1241748C195D0358312D8EB8E">
    <w:name w:val="5D7DC5D1241748C195D0358312D8EB8E"/>
    <w:rsid w:val="008F491C"/>
  </w:style>
  <w:style w:type="paragraph" w:customStyle="1" w:styleId="3FFDB33076234CD5A58701C5BAF715F0">
    <w:name w:val="3FFDB33076234CD5A58701C5BAF715F0"/>
    <w:rsid w:val="008F491C"/>
  </w:style>
  <w:style w:type="paragraph" w:customStyle="1" w:styleId="367CB311562A4A66B8BDDCE5393BF7EC">
    <w:name w:val="367CB311562A4A66B8BDDCE5393BF7EC"/>
    <w:rsid w:val="008F491C"/>
  </w:style>
  <w:style w:type="paragraph" w:customStyle="1" w:styleId="0423E453A8F0465C9E2AA4338B4FA1E6">
    <w:name w:val="0423E453A8F0465C9E2AA4338B4FA1E6"/>
    <w:rsid w:val="008F491C"/>
  </w:style>
  <w:style w:type="paragraph" w:customStyle="1" w:styleId="890AC298A0A34663A93D3A84667C636D">
    <w:name w:val="890AC298A0A34663A93D3A84667C636D"/>
    <w:rsid w:val="008F491C"/>
  </w:style>
  <w:style w:type="paragraph" w:customStyle="1" w:styleId="B02D07A5A9F34F74890A056438B70BDE">
    <w:name w:val="B02D07A5A9F34F74890A056438B70BDE"/>
    <w:rsid w:val="008F491C"/>
  </w:style>
  <w:style w:type="paragraph" w:customStyle="1" w:styleId="BB22F777853643EF8A6334B798AD5E3E">
    <w:name w:val="BB22F777853643EF8A6334B798AD5E3E"/>
    <w:rsid w:val="008F491C"/>
  </w:style>
  <w:style w:type="paragraph" w:customStyle="1" w:styleId="FFB7207FC0AD44A89F78F6D3EA3F7C46">
    <w:name w:val="FFB7207FC0AD44A89F78F6D3EA3F7C46"/>
    <w:rsid w:val="008F491C"/>
  </w:style>
  <w:style w:type="paragraph" w:customStyle="1" w:styleId="ACA3E54DDF7E4D06A47D83477985EF8A">
    <w:name w:val="ACA3E54DDF7E4D06A47D83477985EF8A"/>
    <w:rsid w:val="008F491C"/>
  </w:style>
  <w:style w:type="paragraph" w:customStyle="1" w:styleId="E5300213815047479F340DAE0F96593A">
    <w:name w:val="E5300213815047479F340DAE0F96593A"/>
    <w:rsid w:val="008F491C"/>
  </w:style>
  <w:style w:type="paragraph" w:customStyle="1" w:styleId="22C06A8E36C44C68A3E4A8EEAE81D3EC">
    <w:name w:val="22C06A8E36C44C68A3E4A8EEAE81D3EC"/>
    <w:rsid w:val="008F491C"/>
  </w:style>
  <w:style w:type="paragraph" w:customStyle="1" w:styleId="774BD36E06EE489CADC6219362BDF2BB">
    <w:name w:val="774BD36E06EE489CADC6219362BDF2BB"/>
    <w:rsid w:val="008F491C"/>
  </w:style>
  <w:style w:type="paragraph" w:customStyle="1" w:styleId="7C5A11ADB9AB4A37ABC410B7F10B8B21">
    <w:name w:val="7C5A11ADB9AB4A37ABC410B7F10B8B21"/>
    <w:rsid w:val="008F491C"/>
  </w:style>
  <w:style w:type="paragraph" w:customStyle="1" w:styleId="167BA9041077406EAA84F1A707205A16">
    <w:name w:val="167BA9041077406EAA84F1A707205A16"/>
    <w:rsid w:val="008F491C"/>
  </w:style>
  <w:style w:type="paragraph" w:customStyle="1" w:styleId="1144CD7AE213404C9B9475AC7A0E0890">
    <w:name w:val="1144CD7AE213404C9B9475AC7A0E0890"/>
    <w:rsid w:val="008F491C"/>
  </w:style>
  <w:style w:type="paragraph" w:customStyle="1" w:styleId="48FB3A9E2D9F45C7A6AA25B7755342DD">
    <w:name w:val="48FB3A9E2D9F45C7A6AA25B7755342DD"/>
    <w:rsid w:val="008F491C"/>
  </w:style>
  <w:style w:type="paragraph" w:customStyle="1" w:styleId="D045084625C24ED7B144519884E83B15">
    <w:name w:val="D045084625C24ED7B144519884E83B15"/>
    <w:rsid w:val="008F491C"/>
  </w:style>
  <w:style w:type="paragraph" w:customStyle="1" w:styleId="352D4EABCB2A4E7F9EB2AC640220E98A">
    <w:name w:val="352D4EABCB2A4E7F9EB2AC640220E98A"/>
    <w:rsid w:val="008F491C"/>
  </w:style>
  <w:style w:type="paragraph" w:customStyle="1" w:styleId="6A8C24EB885C4DD39F0D887A83D17991">
    <w:name w:val="6A8C24EB885C4DD39F0D887A83D17991"/>
    <w:rsid w:val="008F491C"/>
  </w:style>
  <w:style w:type="paragraph" w:customStyle="1" w:styleId="3682EE317F874C03BF5F91DA627D681F">
    <w:name w:val="3682EE317F874C03BF5F91DA627D681F"/>
    <w:rsid w:val="008F491C"/>
  </w:style>
  <w:style w:type="paragraph" w:customStyle="1" w:styleId="B5E2EACB2257423CAB70F2C50B775D77">
    <w:name w:val="B5E2EACB2257423CAB70F2C50B775D77"/>
    <w:rsid w:val="008F491C"/>
  </w:style>
  <w:style w:type="paragraph" w:customStyle="1" w:styleId="6C5C9876AAF14B50896969E6FE8DAE08">
    <w:name w:val="6C5C9876AAF14B50896969E6FE8DAE08"/>
    <w:rsid w:val="008F491C"/>
  </w:style>
  <w:style w:type="paragraph" w:customStyle="1" w:styleId="0A6B4CD185DF430FB9709EB21B3D4484">
    <w:name w:val="0A6B4CD185DF430FB9709EB21B3D4484"/>
    <w:rsid w:val="008F491C"/>
  </w:style>
  <w:style w:type="paragraph" w:customStyle="1" w:styleId="51229BF2304E4647A6767D1C1B0E4F4C">
    <w:name w:val="51229BF2304E4647A6767D1C1B0E4F4C"/>
    <w:rsid w:val="008F491C"/>
  </w:style>
  <w:style w:type="paragraph" w:customStyle="1" w:styleId="2C86F33BCA0B40AA8037124884276104">
    <w:name w:val="2C86F33BCA0B40AA8037124884276104"/>
    <w:rsid w:val="008F491C"/>
  </w:style>
  <w:style w:type="paragraph" w:customStyle="1" w:styleId="A356762DC1AE4B66B3C320C27B35C024">
    <w:name w:val="A356762DC1AE4B66B3C320C27B35C024"/>
    <w:rsid w:val="008F49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F93F0-4A73-49AC-A780-3A567C9D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3ED1323D.dotm</Template>
  <TotalTime>102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PUrpose of this form</vt:lpstr>
      <vt:lpstr>Claim Methods</vt:lpstr>
      <vt:lpstr>The following claim methods are available to MRF operators:</vt:lpstr>
      <vt:lpstr>Method 1 – Weighing (refer to Section 6.4 of the MRF Protocol); or</vt:lpstr>
      <vt:lpstr>Method 2 – Direct Counting (refer to Section 6.5 of the MRF Protocol).</vt:lpstr>
      <vt:lpstr>Operators also have the option not to claim a particular material type. </vt:lpstr>
      <vt:lpstr>Claim Method Nomination</vt:lpstr>
      <vt:lpstr>Submission and approval</vt:lpstr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Whelan</dc:creator>
  <cp:keywords/>
  <dc:description/>
  <cp:lastModifiedBy>Megan Whelan</cp:lastModifiedBy>
  <cp:revision>3</cp:revision>
  <dcterms:created xsi:type="dcterms:W3CDTF">2017-10-27T06:00:00Z</dcterms:created>
  <dcterms:modified xsi:type="dcterms:W3CDTF">2017-10-29T23:11:00Z</dcterms:modified>
</cp:coreProperties>
</file>