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8386" w14:textId="77777777" w:rsidR="00BF2B30" w:rsidRPr="00BD3635" w:rsidRDefault="00BF2B30" w:rsidP="00CB266A">
      <w:pPr>
        <w:pStyle w:val="Heading1"/>
        <w:ind w:left="-709" w:right="-285"/>
        <w:rPr>
          <w:color w:val="007EBB"/>
          <w:sz w:val="48"/>
          <w:szCs w:val="48"/>
        </w:rPr>
      </w:pPr>
      <w:r w:rsidRPr="00BD3635">
        <w:rPr>
          <w:color w:val="007EBB"/>
          <w:sz w:val="48"/>
          <w:szCs w:val="48"/>
        </w:rPr>
        <w:t>Notice of intended pesticide application</w:t>
      </w:r>
    </w:p>
    <w:p w14:paraId="426691BB" w14:textId="77777777" w:rsidR="00A7688F" w:rsidRPr="00A7688F" w:rsidRDefault="00A7688F" w:rsidP="00A7688F">
      <w:pPr>
        <w:rPr>
          <w:lang w:val="en-AU"/>
        </w:rPr>
      </w:pPr>
    </w:p>
    <w:p w14:paraId="73F19BE8" w14:textId="77777777" w:rsidR="00BF2B30" w:rsidRPr="00CB266A" w:rsidRDefault="00BF2B30" w:rsidP="00BF2B30">
      <w:pPr>
        <w:jc w:val="center"/>
        <w:rPr>
          <w:rFonts w:ascii="Arial" w:hAnsi="Arial" w:cs="Arial"/>
          <w:b/>
        </w:rPr>
      </w:pPr>
      <w:r w:rsidRPr="00CB266A">
        <w:rPr>
          <w:rFonts w:ascii="Arial" w:hAnsi="Arial" w:cs="Arial"/>
          <w:b/>
        </w:rPr>
        <w:t xml:space="preserve">To be used when giving </w:t>
      </w:r>
      <w:r w:rsidRPr="00CB266A">
        <w:rPr>
          <w:rFonts w:ascii="Arial" w:hAnsi="Arial" w:cs="Arial"/>
          <w:b/>
          <w:u w:val="single"/>
        </w:rPr>
        <w:t>prior</w:t>
      </w:r>
      <w:r w:rsidRPr="00CB266A">
        <w:rPr>
          <w:rFonts w:ascii="Arial" w:hAnsi="Arial" w:cs="Arial"/>
          <w:b/>
        </w:rPr>
        <w:t xml:space="preserve"> notice</w:t>
      </w:r>
    </w:p>
    <w:p w14:paraId="16F6FF7B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000000"/>
        </w:rPr>
      </w:pPr>
    </w:p>
    <w:p w14:paraId="1CB3D040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Notice to residents/person in charge of: </w:t>
      </w:r>
    </w:p>
    <w:p w14:paraId="3948F46D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000000"/>
        </w:rPr>
      </w:pPr>
    </w:p>
    <w:p w14:paraId="3ED5D6E2" w14:textId="30F9444B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2CA17B69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4A0846C8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3A90461E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Date or dates of pesticide use:</w:t>
      </w:r>
      <w:r>
        <w:rPr>
          <w:rFonts w:ascii="Arial" w:hAnsi="Arial" w:cs="Arial"/>
          <w:color w:val="231F20"/>
        </w:rPr>
        <w:t xml:space="preserve">* </w:t>
      </w:r>
    </w:p>
    <w:p w14:paraId="4BDEB01C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</w:p>
    <w:p w14:paraId="3916F964" w14:textId="65BDBD25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416A354A" w14:textId="77777777" w:rsidR="00BF2B30" w:rsidRPr="000D0D8D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  <w:sz w:val="18"/>
          <w:szCs w:val="18"/>
        </w:rPr>
      </w:pPr>
      <w:r w:rsidRPr="000D0D8D">
        <w:rPr>
          <w:rFonts w:ascii="Arial" w:hAnsi="Arial" w:cs="Arial"/>
          <w:color w:val="231F20"/>
          <w:sz w:val="18"/>
          <w:szCs w:val="18"/>
        </w:rPr>
        <w:t>(*A range of dates may be used to</w:t>
      </w:r>
      <w:r>
        <w:rPr>
          <w:rFonts w:ascii="Arial" w:hAnsi="Arial" w:cs="Arial"/>
          <w:color w:val="231F20"/>
          <w:sz w:val="18"/>
          <w:szCs w:val="18"/>
        </w:rPr>
        <w:t xml:space="preserve"> cover short-term postponements</w:t>
      </w:r>
      <w:r w:rsidRPr="000D0D8D">
        <w:rPr>
          <w:rFonts w:ascii="Arial" w:hAnsi="Arial" w:cs="Arial"/>
          <w:color w:val="231F20"/>
          <w:sz w:val="18"/>
          <w:szCs w:val="18"/>
        </w:rPr>
        <w:t>)</w:t>
      </w:r>
    </w:p>
    <w:p w14:paraId="228B280F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4F8C8890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5D5FD03B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Full name of pesticide product(s): </w:t>
      </w:r>
    </w:p>
    <w:p w14:paraId="3FC4520F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698CCF21" w14:textId="3B0E34B8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59F32258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  <w:sz w:val="20"/>
          <w:szCs w:val="20"/>
        </w:rPr>
      </w:pPr>
    </w:p>
    <w:p w14:paraId="5F795F63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  <w:sz w:val="20"/>
          <w:szCs w:val="20"/>
        </w:rPr>
      </w:pPr>
    </w:p>
    <w:p w14:paraId="4E4D3580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The pest(s) to be treated are: </w:t>
      </w:r>
    </w:p>
    <w:p w14:paraId="030A55DB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3E8C6AAE" w14:textId="2B094F7C" w:rsidR="00BF2B30" w:rsidRPr="00D43A85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2BE570ED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1C2A0B2B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13FB26A6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Where the pesticide(s) will be applied: </w:t>
      </w:r>
    </w:p>
    <w:p w14:paraId="2506605C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00AB69CA" w14:textId="1F3B1D51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4B061EFB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  <w:sz w:val="20"/>
          <w:szCs w:val="20"/>
        </w:rPr>
      </w:pPr>
    </w:p>
    <w:p w14:paraId="44DF70A8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  <w:sz w:val="20"/>
          <w:szCs w:val="20"/>
        </w:rPr>
      </w:pPr>
    </w:p>
    <w:p w14:paraId="4AF1AA6F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Re-entry period restrictions (if any): </w:t>
      </w:r>
    </w:p>
    <w:p w14:paraId="34243027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6B581B1C" w14:textId="39E07B0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2E15044C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</w:p>
    <w:p w14:paraId="7752ACA6" w14:textId="73DC83C5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39B662BA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  <w:sz w:val="20"/>
          <w:szCs w:val="20"/>
        </w:rPr>
      </w:pPr>
    </w:p>
    <w:p w14:paraId="24F64E51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18273D9D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The pesticide will be applied by: </w:t>
      </w:r>
    </w:p>
    <w:p w14:paraId="34736EC0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4B6C96DD" w14:textId="6DB820AA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__________________________________________________________________</w:t>
      </w:r>
      <w:r w:rsidR="00032A9E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231F20"/>
        </w:rPr>
        <w:t>_</w:t>
      </w:r>
      <w:r w:rsidR="00712985">
        <w:rPr>
          <w:rFonts w:ascii="Arial" w:hAnsi="Arial" w:cs="Arial"/>
          <w:color w:val="000000"/>
        </w:rPr>
        <w:t>__</w:t>
      </w:r>
      <w:r w:rsidR="00B77282">
        <w:rPr>
          <w:rFonts w:ascii="Arial" w:hAnsi="Arial" w:cs="Arial"/>
          <w:color w:val="000000"/>
        </w:rPr>
        <w:t>__</w:t>
      </w:r>
    </w:p>
    <w:p w14:paraId="1FE47155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19DC8394" w14:textId="77777777" w:rsidR="00BF2B30" w:rsidRPr="00100BA2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3BB072FF" w14:textId="1C35EC51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color w:val="231F20"/>
          </w:rPr>
          <w:t>Pest</w:t>
        </w:r>
      </w:smartTag>
      <w:r>
        <w:rPr>
          <w:rFonts w:ascii="Arial" w:hAnsi="Arial" w:cs="Arial"/>
          <w:b/>
          <w:bCs/>
          <w:color w:val="231F20"/>
        </w:rPr>
        <w:t xml:space="preserve"> controller contact number(s):</w:t>
      </w:r>
    </w:p>
    <w:p w14:paraId="7B387D3F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4129C735" w14:textId="20C68549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</w:t>
      </w:r>
      <w:r w:rsidR="00032A9E">
        <w:rPr>
          <w:rFonts w:ascii="Arial" w:hAnsi="Arial" w:cs="Arial"/>
          <w:color w:val="000000"/>
        </w:rPr>
        <w:t>_________</w:t>
      </w:r>
    </w:p>
    <w:p w14:paraId="7ACC16B0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000000"/>
        </w:rPr>
      </w:pPr>
    </w:p>
    <w:p w14:paraId="527CECFE" w14:textId="30908B4B" w:rsidR="00EC0386" w:rsidRDefault="0072004A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BF2B30">
        <w:rPr>
          <w:rFonts w:ascii="Arial" w:hAnsi="Arial" w:cs="Arial"/>
          <w:b/>
          <w:bCs/>
          <w:color w:val="000000"/>
        </w:rPr>
        <w:t>bout this notice:</w:t>
      </w:r>
    </w:p>
    <w:p w14:paraId="1E69A608" w14:textId="10A4BAB5" w:rsidR="0064588A" w:rsidRPr="00EC0386" w:rsidRDefault="00BF2B30" w:rsidP="00100BA2">
      <w:pPr>
        <w:autoSpaceDE w:val="0"/>
        <w:autoSpaceDN w:val="0"/>
        <w:adjustRightInd w:val="0"/>
        <w:ind w:left="-709"/>
      </w:pPr>
      <w:r w:rsidRPr="00100BA2">
        <w:rPr>
          <w:rFonts w:ascii="Arial" w:hAnsi="Arial" w:cs="Arial"/>
          <w:color w:val="231F20"/>
          <w:sz w:val="18"/>
          <w:szCs w:val="18"/>
        </w:rPr>
        <w:t xml:space="preserve">Under the Pesticides Regulation 2017, at least </w:t>
      </w:r>
      <w:r w:rsidR="001D5E2B" w:rsidRPr="00100BA2">
        <w:rPr>
          <w:rFonts w:ascii="Arial" w:hAnsi="Arial" w:cs="Arial"/>
          <w:color w:val="231F20"/>
          <w:sz w:val="18"/>
          <w:szCs w:val="18"/>
        </w:rPr>
        <w:t>five</w:t>
      </w:r>
      <w:r w:rsidRPr="00100BA2">
        <w:rPr>
          <w:rFonts w:ascii="Arial" w:hAnsi="Arial" w:cs="Arial"/>
          <w:color w:val="231F20"/>
          <w:sz w:val="18"/>
          <w:szCs w:val="18"/>
        </w:rPr>
        <w:t xml:space="preserve"> working days’ notice must be provided before a licensed pest management technician (pest controller) uses:</w:t>
      </w:r>
    </w:p>
    <w:p w14:paraId="5613392D" w14:textId="1A9B5C64" w:rsidR="00BF2B30" w:rsidRPr="00100BA2" w:rsidRDefault="00BF2B30" w:rsidP="00100B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 w:rsidRPr="00100BA2">
        <w:rPr>
          <w:rFonts w:ascii="Arial" w:hAnsi="Arial" w:cs="Arial"/>
          <w:color w:val="231F20"/>
          <w:sz w:val="18"/>
          <w:szCs w:val="18"/>
        </w:rPr>
        <w:t>pesticides to treat any common areas of a multiple</w:t>
      </w:r>
      <w:r w:rsidR="00CA17B5" w:rsidRPr="00100BA2">
        <w:rPr>
          <w:rFonts w:ascii="Arial" w:hAnsi="Arial" w:cs="Arial"/>
          <w:color w:val="231F20"/>
          <w:sz w:val="18"/>
          <w:szCs w:val="18"/>
        </w:rPr>
        <w:t>-</w:t>
      </w:r>
      <w:r w:rsidRPr="00100BA2">
        <w:rPr>
          <w:rFonts w:ascii="Arial" w:hAnsi="Arial" w:cs="Arial"/>
          <w:color w:val="231F20"/>
          <w:sz w:val="18"/>
          <w:szCs w:val="18"/>
        </w:rPr>
        <w:t xml:space="preserve">occupancy property  </w:t>
      </w:r>
    </w:p>
    <w:p w14:paraId="294D80D3" w14:textId="70C055D3" w:rsidR="00BD1EA7" w:rsidRPr="00100BA2" w:rsidRDefault="00BF2B30" w:rsidP="00100BA2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 w:rsidRPr="00100BA2">
        <w:rPr>
          <w:rFonts w:ascii="Arial" w:hAnsi="Arial" w:cs="Arial"/>
          <w:color w:val="231F20"/>
          <w:sz w:val="18"/>
          <w:szCs w:val="18"/>
        </w:rPr>
        <w:t>spray or liquid pesticides adjacent to a sensitive place</w:t>
      </w:r>
      <w:r w:rsidR="00747B9E">
        <w:rPr>
          <w:rFonts w:ascii="Arial" w:hAnsi="Arial" w:cs="Arial"/>
          <w:color w:val="231F20"/>
          <w:sz w:val="18"/>
          <w:szCs w:val="18"/>
        </w:rPr>
        <w:t>. S</w:t>
      </w:r>
      <w:r w:rsidRPr="00100BA2">
        <w:rPr>
          <w:rFonts w:ascii="Arial" w:hAnsi="Arial" w:cs="Arial"/>
          <w:color w:val="231F20"/>
          <w:sz w:val="18"/>
          <w:szCs w:val="18"/>
        </w:rPr>
        <w:t xml:space="preserve">ee </w:t>
      </w:r>
      <w:r w:rsidR="001049DD" w:rsidRPr="00100BA2">
        <w:rPr>
          <w:rFonts w:ascii="Arial" w:hAnsi="Arial" w:cs="Arial"/>
          <w:color w:val="231F20"/>
          <w:sz w:val="18"/>
          <w:szCs w:val="18"/>
        </w:rPr>
        <w:t xml:space="preserve">the NSW Environment Protection Authority </w:t>
      </w:r>
      <w:r w:rsidR="00747B9E">
        <w:rPr>
          <w:rFonts w:ascii="Arial" w:hAnsi="Arial" w:cs="Arial"/>
          <w:color w:val="231F20"/>
          <w:sz w:val="18"/>
          <w:szCs w:val="18"/>
        </w:rPr>
        <w:t>(</w:t>
      </w:r>
      <w:r w:rsidRPr="00100BA2">
        <w:rPr>
          <w:rFonts w:ascii="Arial" w:hAnsi="Arial" w:cs="Arial"/>
          <w:color w:val="231F20"/>
          <w:sz w:val="18"/>
          <w:szCs w:val="18"/>
        </w:rPr>
        <w:t>EPA</w:t>
      </w:r>
      <w:r w:rsidR="00747B9E">
        <w:rPr>
          <w:rFonts w:ascii="Arial" w:hAnsi="Arial" w:cs="Arial"/>
          <w:color w:val="231F20"/>
          <w:sz w:val="18"/>
          <w:szCs w:val="18"/>
        </w:rPr>
        <w:t>)</w:t>
      </w:r>
      <w:r w:rsidRPr="00100BA2">
        <w:rPr>
          <w:rFonts w:ascii="Arial" w:hAnsi="Arial" w:cs="Arial"/>
          <w:color w:val="231F20"/>
          <w:sz w:val="18"/>
          <w:szCs w:val="18"/>
        </w:rPr>
        <w:t xml:space="preserve"> website for more information</w:t>
      </w:r>
      <w:r w:rsidR="00747B9E">
        <w:rPr>
          <w:rFonts w:ascii="Arial" w:hAnsi="Arial" w:cs="Arial"/>
          <w:color w:val="231F20"/>
          <w:sz w:val="18"/>
          <w:szCs w:val="18"/>
        </w:rPr>
        <w:t>.</w:t>
      </w:r>
      <w:bookmarkStart w:id="0" w:name="_GoBack"/>
      <w:bookmarkEnd w:id="0"/>
    </w:p>
    <w:p w14:paraId="1D53DE7E" w14:textId="078729BF" w:rsidR="00BF2B30" w:rsidRPr="007B097F" w:rsidRDefault="00660997" w:rsidP="00100BA2">
      <w:pPr>
        <w:pStyle w:val="BodyText"/>
        <w:ind w:left="-709"/>
      </w:pPr>
      <w:r w:rsidRPr="00BD1EA7">
        <w:t>You may request a</w:t>
      </w:r>
      <w:r w:rsidR="00BF2B30" w:rsidRPr="00BD1EA7">
        <w:t xml:space="preserve"> copy of a safety data sheet for the pesticide(s)</w:t>
      </w:r>
      <w:r w:rsidR="00BF2B30" w:rsidRPr="007B097F">
        <w:t xml:space="preserve"> from the pest controller.</w:t>
      </w:r>
    </w:p>
    <w:p w14:paraId="358B5853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color w:val="231F20"/>
        </w:rPr>
      </w:pPr>
    </w:p>
    <w:p w14:paraId="3DC825BE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Date of this notice: </w:t>
      </w:r>
    </w:p>
    <w:p w14:paraId="425CCFB4" w14:textId="77777777" w:rsidR="00BF2B30" w:rsidRDefault="00BF2B30" w:rsidP="00CB266A">
      <w:pPr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231F20"/>
        </w:rPr>
      </w:pPr>
    </w:p>
    <w:p w14:paraId="6F9CD91E" w14:textId="62796535" w:rsidR="00E90A90" w:rsidRPr="00577062" w:rsidRDefault="00BF2B30" w:rsidP="00100BA2">
      <w:pPr>
        <w:autoSpaceDE w:val="0"/>
        <w:autoSpaceDN w:val="0"/>
        <w:adjustRightInd w:val="0"/>
        <w:ind w:left="-709"/>
      </w:pPr>
      <w:r>
        <w:rPr>
          <w:rFonts w:ascii="Arial" w:hAnsi="Arial" w:cs="Arial"/>
          <w:color w:val="231F20"/>
        </w:rPr>
        <w:t>________________________________________________</w:t>
      </w:r>
    </w:p>
    <w:sectPr w:rsidR="00E90A90" w:rsidRPr="00577062" w:rsidSect="00100BA2">
      <w:footerReference w:type="default" r:id="rId7"/>
      <w:pgSz w:w="11906" w:h="16838"/>
      <w:pgMar w:top="510" w:right="119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5AAD" w14:textId="77777777" w:rsidR="00604B5D" w:rsidRDefault="00604B5D" w:rsidP="00604B5D">
      <w:r>
        <w:separator/>
      </w:r>
    </w:p>
  </w:endnote>
  <w:endnote w:type="continuationSeparator" w:id="0">
    <w:p w14:paraId="12EF6D6B" w14:textId="77777777" w:rsidR="00604B5D" w:rsidRDefault="00604B5D" w:rsidP="0060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E241" w14:textId="358CBC8B" w:rsidR="00604B5D" w:rsidRDefault="00604B5D" w:rsidP="00100BA2">
    <w:pPr>
      <w:pStyle w:val="Reference"/>
      <w:ind w:left="-851"/>
      <w:jc w:val="right"/>
      <w:rPr>
        <w:color w:val="000000"/>
        <w:lang w:eastAsia="en-AU"/>
      </w:rPr>
    </w:pPr>
    <w:r>
      <w:t xml:space="preserve">ISBN </w:t>
    </w:r>
    <w:r w:rsidRPr="00C44376">
      <w:rPr>
        <w:color w:val="000000"/>
        <w:lang w:eastAsia="en-AU"/>
      </w:rPr>
      <w:t xml:space="preserve">978 1 925688 </w:t>
    </w:r>
    <w:r w:rsidR="00031D4D">
      <w:rPr>
        <w:color w:val="000000"/>
        <w:lang w:eastAsia="en-AU"/>
      </w:rPr>
      <w:t>59</w:t>
    </w:r>
    <w:r w:rsidRPr="00C44376">
      <w:rPr>
        <w:color w:val="000000"/>
        <w:lang w:eastAsia="en-AU"/>
      </w:rPr>
      <w:t xml:space="preserve"> </w:t>
    </w:r>
    <w:r w:rsidR="00031D4D">
      <w:rPr>
        <w:color w:val="000000"/>
        <w:lang w:eastAsia="en-AU"/>
      </w:rPr>
      <w:t>7</w:t>
    </w:r>
    <w:r>
      <w:rPr>
        <w:color w:val="000000"/>
        <w:lang w:eastAsia="en-AU"/>
      </w:rPr>
      <w:t xml:space="preserve"> </w:t>
    </w:r>
    <w:r>
      <w:t xml:space="preserve">| </w:t>
    </w:r>
    <w:r>
      <w:rPr>
        <w:color w:val="000000"/>
        <w:lang w:eastAsia="en-AU"/>
      </w:rPr>
      <w:t>EPA 2017P03</w:t>
    </w:r>
    <w:r w:rsidR="006B0B83">
      <w:rPr>
        <w:color w:val="000000"/>
        <w:lang w:eastAsia="en-AU"/>
      </w:rPr>
      <w:t>75</w:t>
    </w:r>
    <w:r w:rsidR="00031D4D">
      <w:rPr>
        <w:color w:val="000000"/>
        <w:lang w:eastAsia="en-AU"/>
      </w:rPr>
      <w:t xml:space="preserve"> </w:t>
    </w:r>
  </w:p>
  <w:p w14:paraId="1C8FA65E" w14:textId="77777777" w:rsidR="007B705B" w:rsidRDefault="007B705B" w:rsidP="00100BA2">
    <w:pPr>
      <w:pStyle w:val="Reference"/>
      <w:ind w:left="-851"/>
      <w:jc w:val="right"/>
    </w:pPr>
    <w: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F3CB" w14:textId="77777777" w:rsidR="00604B5D" w:rsidRDefault="00604B5D" w:rsidP="00604B5D">
      <w:r>
        <w:separator/>
      </w:r>
    </w:p>
  </w:footnote>
  <w:footnote w:type="continuationSeparator" w:id="0">
    <w:p w14:paraId="42FF5F2B" w14:textId="77777777" w:rsidR="00604B5D" w:rsidRDefault="00604B5D" w:rsidP="0060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761"/>
    <w:multiLevelType w:val="hybridMultilevel"/>
    <w:tmpl w:val="DD023E90"/>
    <w:lvl w:ilvl="0" w:tplc="EF04F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1763"/>
    <w:multiLevelType w:val="hybridMultilevel"/>
    <w:tmpl w:val="EF30C7E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D"/>
    <w:rsid w:val="00022B90"/>
    <w:rsid w:val="000312DB"/>
    <w:rsid w:val="00031D4D"/>
    <w:rsid w:val="00032A9E"/>
    <w:rsid w:val="00034579"/>
    <w:rsid w:val="000510D4"/>
    <w:rsid w:val="000D424A"/>
    <w:rsid w:val="000D4FA1"/>
    <w:rsid w:val="00100BA2"/>
    <w:rsid w:val="001049DD"/>
    <w:rsid w:val="0011003C"/>
    <w:rsid w:val="00127CAD"/>
    <w:rsid w:val="00132909"/>
    <w:rsid w:val="00144907"/>
    <w:rsid w:val="00156B81"/>
    <w:rsid w:val="00167657"/>
    <w:rsid w:val="00177F1F"/>
    <w:rsid w:val="001D5E2B"/>
    <w:rsid w:val="002422F2"/>
    <w:rsid w:val="002865C0"/>
    <w:rsid w:val="002A5267"/>
    <w:rsid w:val="002A7DDF"/>
    <w:rsid w:val="002B1179"/>
    <w:rsid w:val="002C7578"/>
    <w:rsid w:val="002E00FD"/>
    <w:rsid w:val="00300995"/>
    <w:rsid w:val="00305FFD"/>
    <w:rsid w:val="003227DF"/>
    <w:rsid w:val="00334B0D"/>
    <w:rsid w:val="00337BCF"/>
    <w:rsid w:val="00344B5D"/>
    <w:rsid w:val="00345A5E"/>
    <w:rsid w:val="00352755"/>
    <w:rsid w:val="00364B29"/>
    <w:rsid w:val="00383452"/>
    <w:rsid w:val="00426EFF"/>
    <w:rsid w:val="004317F6"/>
    <w:rsid w:val="004659B4"/>
    <w:rsid w:val="00475F80"/>
    <w:rsid w:val="004C13F3"/>
    <w:rsid w:val="004D31F9"/>
    <w:rsid w:val="004E717E"/>
    <w:rsid w:val="005325AB"/>
    <w:rsid w:val="005428D5"/>
    <w:rsid w:val="005634FC"/>
    <w:rsid w:val="005709D8"/>
    <w:rsid w:val="00577062"/>
    <w:rsid w:val="00577EBC"/>
    <w:rsid w:val="005A69DA"/>
    <w:rsid w:val="005B44B7"/>
    <w:rsid w:val="005E2DA7"/>
    <w:rsid w:val="00604B5D"/>
    <w:rsid w:val="0064588A"/>
    <w:rsid w:val="00660997"/>
    <w:rsid w:val="00670495"/>
    <w:rsid w:val="00675C7F"/>
    <w:rsid w:val="006B0B83"/>
    <w:rsid w:val="006B5BE5"/>
    <w:rsid w:val="006D32CE"/>
    <w:rsid w:val="00710968"/>
    <w:rsid w:val="00712985"/>
    <w:rsid w:val="0072004A"/>
    <w:rsid w:val="00747B9E"/>
    <w:rsid w:val="0077001B"/>
    <w:rsid w:val="007800C1"/>
    <w:rsid w:val="0079679B"/>
    <w:rsid w:val="00797669"/>
    <w:rsid w:val="007A051E"/>
    <w:rsid w:val="007B097F"/>
    <w:rsid w:val="007B705B"/>
    <w:rsid w:val="007D38FE"/>
    <w:rsid w:val="00803EA3"/>
    <w:rsid w:val="00873B44"/>
    <w:rsid w:val="00892410"/>
    <w:rsid w:val="008A64FF"/>
    <w:rsid w:val="008C328D"/>
    <w:rsid w:val="008C35DD"/>
    <w:rsid w:val="008D4070"/>
    <w:rsid w:val="00922AC8"/>
    <w:rsid w:val="0094742C"/>
    <w:rsid w:val="00970FC8"/>
    <w:rsid w:val="00973D02"/>
    <w:rsid w:val="009753EF"/>
    <w:rsid w:val="00997759"/>
    <w:rsid w:val="009A2C72"/>
    <w:rsid w:val="009A5DE8"/>
    <w:rsid w:val="009E4F2E"/>
    <w:rsid w:val="00A051AE"/>
    <w:rsid w:val="00A216BB"/>
    <w:rsid w:val="00A7688F"/>
    <w:rsid w:val="00A76C74"/>
    <w:rsid w:val="00A83F8C"/>
    <w:rsid w:val="00AA7AA1"/>
    <w:rsid w:val="00AC564C"/>
    <w:rsid w:val="00B077E6"/>
    <w:rsid w:val="00B22199"/>
    <w:rsid w:val="00B23C06"/>
    <w:rsid w:val="00B77282"/>
    <w:rsid w:val="00B81190"/>
    <w:rsid w:val="00BD1EA7"/>
    <w:rsid w:val="00BD3635"/>
    <w:rsid w:val="00BE302F"/>
    <w:rsid w:val="00BF2B30"/>
    <w:rsid w:val="00C01C33"/>
    <w:rsid w:val="00C16B91"/>
    <w:rsid w:val="00C57BB1"/>
    <w:rsid w:val="00C75E40"/>
    <w:rsid w:val="00C923D8"/>
    <w:rsid w:val="00CA17B5"/>
    <w:rsid w:val="00CB266A"/>
    <w:rsid w:val="00CD4795"/>
    <w:rsid w:val="00CF130D"/>
    <w:rsid w:val="00CF7A08"/>
    <w:rsid w:val="00D00C19"/>
    <w:rsid w:val="00D03C0A"/>
    <w:rsid w:val="00D156E7"/>
    <w:rsid w:val="00D168F1"/>
    <w:rsid w:val="00D4368B"/>
    <w:rsid w:val="00DA2091"/>
    <w:rsid w:val="00DB6093"/>
    <w:rsid w:val="00DC0ACA"/>
    <w:rsid w:val="00DF50B1"/>
    <w:rsid w:val="00E04584"/>
    <w:rsid w:val="00E27631"/>
    <w:rsid w:val="00E3017A"/>
    <w:rsid w:val="00E5681B"/>
    <w:rsid w:val="00E7342E"/>
    <w:rsid w:val="00E90A90"/>
    <w:rsid w:val="00E90EBE"/>
    <w:rsid w:val="00E958EB"/>
    <w:rsid w:val="00EC0386"/>
    <w:rsid w:val="00ED7BF1"/>
    <w:rsid w:val="00F17FC7"/>
    <w:rsid w:val="00F342C2"/>
    <w:rsid w:val="00F50320"/>
    <w:rsid w:val="00F57315"/>
    <w:rsid w:val="00F64C4C"/>
    <w:rsid w:val="00F67487"/>
    <w:rsid w:val="00FB2DBE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027847C9"/>
  <w15:chartTrackingRefBased/>
  <w15:docId w15:val="{232B5861-CB02-437C-AC0E-D08C5BDA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4B5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F2B3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5D"/>
  </w:style>
  <w:style w:type="paragraph" w:styleId="Footer">
    <w:name w:val="footer"/>
    <w:basedOn w:val="Normal"/>
    <w:link w:val="FooterChar"/>
    <w:uiPriority w:val="99"/>
    <w:unhideWhenUsed/>
    <w:rsid w:val="00604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B5D"/>
  </w:style>
  <w:style w:type="paragraph" w:customStyle="1" w:styleId="TableParagraph">
    <w:name w:val="Table Paragraph"/>
    <w:basedOn w:val="Normal"/>
    <w:uiPriority w:val="1"/>
    <w:qFormat/>
    <w:rsid w:val="00604B5D"/>
  </w:style>
  <w:style w:type="character" w:styleId="Hyperlink">
    <w:name w:val="Hyperlink"/>
    <w:basedOn w:val="DefaultParagraphFont"/>
    <w:uiPriority w:val="99"/>
    <w:rsid w:val="00604B5D"/>
    <w:rPr>
      <w:noProof w:val="0"/>
      <w:color w:val="auto"/>
      <w:u w:val="single"/>
      <w:lang w:val="en-AU"/>
    </w:rPr>
  </w:style>
  <w:style w:type="paragraph" w:customStyle="1" w:styleId="Reference">
    <w:name w:val="Reference"/>
    <w:basedOn w:val="Normal"/>
    <w:uiPriority w:val="35"/>
    <w:qFormat/>
    <w:rsid w:val="00604B5D"/>
    <w:pPr>
      <w:widowControl/>
      <w:tabs>
        <w:tab w:val="num" w:pos="360"/>
      </w:tabs>
      <w:spacing w:after="120"/>
      <w:contextualSpacing/>
    </w:pPr>
    <w:rPr>
      <w:color w:val="222221"/>
      <w:sz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A76C74"/>
    <w:pPr>
      <w:ind w:left="11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6C74"/>
    <w:rPr>
      <w:rFonts w:ascii="Arial" w:eastAsia="Arial" w:hAnsi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95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BF2B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D4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B9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B9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8893F61D.dotm</Template>
  <TotalTime>91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Wormworth</dc:creator>
  <cp:keywords/>
  <dc:description/>
  <cp:lastModifiedBy>Janice Wormworth</cp:lastModifiedBy>
  <cp:revision>57</cp:revision>
  <cp:lastPrinted>2017-12-07T02:17:00Z</cp:lastPrinted>
  <dcterms:created xsi:type="dcterms:W3CDTF">2017-11-23T03:10:00Z</dcterms:created>
  <dcterms:modified xsi:type="dcterms:W3CDTF">2017-12-07T03:08:00Z</dcterms:modified>
</cp:coreProperties>
</file>