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5F69" w14:textId="77777777" w:rsidR="001B45FE" w:rsidRDefault="001B45FE" w:rsidP="001B45FE">
      <w:pPr>
        <w:pStyle w:val="Spacer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075944" wp14:editId="00F8695D">
            <wp:simplePos x="0" y="0"/>
            <wp:positionH relativeFrom="margin">
              <wp:align>left</wp:align>
            </wp:positionH>
            <wp:positionV relativeFrom="page">
              <wp:posOffset>504190</wp:posOffset>
            </wp:positionV>
            <wp:extent cx="1044000" cy="682080"/>
            <wp:effectExtent l="0" t="0" r="3810" b="3810"/>
            <wp:wrapNone/>
            <wp:docPr id="3" name="Picture 3" descr="EPA N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A_Master_Logo_White_s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68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E80">
        <w:rPr>
          <w:noProof/>
        </w:rPr>
        <mc:AlternateContent>
          <mc:Choice Requires="wps">
            <w:drawing>
              <wp:anchor distT="0" distB="36195" distL="114300" distR="114300" simplePos="0" relativeHeight="251667456" behindDoc="0" locked="0" layoutInCell="1" allowOverlap="1" wp14:anchorId="54EEB83A" wp14:editId="651E5F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439545"/>
                <wp:effectExtent l="0" t="0" r="3175" b="8255"/>
                <wp:wrapTopAndBottom/>
                <wp:docPr id="10" name="Rectangle 10" descr="Header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395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99338" w14:textId="77777777" w:rsidR="00F32C37" w:rsidRPr="00135A20" w:rsidRDefault="00F32C37" w:rsidP="00F32C37">
                            <w:pPr>
                              <w:pStyle w:val="BreakTitl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Community Litter Grants Round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0" tIns="432000" rIns="43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EB83A" id="Rectangle 10" o:spid="_x0000_s1026" alt="Header Banner" style="position:absolute;left:0;text-align:left;margin-left:0;margin-top:0;width:595.25pt;height:113.35pt;z-index:251667456;visibility:visible;mso-wrap-style:square;mso-width-percent:0;mso-height-percent:0;mso-wrap-distance-left:9pt;mso-wrap-distance-top:0;mso-wrap-distance-right:9pt;mso-wrap-distance-bottom:2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" fillcolor="#007dad [3215]" stroked="f" strokeweight="2pt">
                <v:textbox inset="50mm,12mm,12mm,0">
                  <w:txbxContent>
                    <w:p w14:paraId="48F99338" w14:textId="77777777" w:rsidR="00F32C37" w:rsidRPr="00135A20" w:rsidRDefault="00F32C37" w:rsidP="00F32C37">
                      <w:pPr>
                        <w:pStyle w:val="BreakTitle"/>
                        <w:numPr>
                          <w:ilvl w:val="0"/>
                          <w:numId w:val="2"/>
                        </w:numPr>
                      </w:pPr>
                      <w:r>
                        <w:t>Community Litter Grants Round 5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CED3395" w14:textId="77777777" w:rsidR="004C2E80" w:rsidRPr="009D424B" w:rsidRDefault="00F32C37" w:rsidP="009D424B">
      <w:pPr>
        <w:pStyle w:val="Pulloutquote"/>
      </w:pPr>
      <w:r w:rsidRPr="009D424B">
        <w:t>Expression of Interest</w:t>
      </w:r>
    </w:p>
    <w:p w14:paraId="631DCDBC" w14:textId="1A3450EE" w:rsidR="00BF168E" w:rsidRPr="005D390D" w:rsidRDefault="00F32C37" w:rsidP="00142D7D">
      <w:pPr>
        <w:numPr>
          <w:ilvl w:val="0"/>
          <w:numId w:val="0"/>
        </w:numPr>
        <w:rPr>
          <w:rFonts w:ascii="Arial" w:hAnsi="Arial" w:cs="Arial"/>
        </w:rPr>
      </w:pPr>
      <w:r w:rsidRPr="005D390D">
        <w:rPr>
          <w:rFonts w:ascii="Arial" w:hAnsi="Arial" w:cs="Arial"/>
        </w:rPr>
        <w:t xml:space="preserve">This form is for community groups who want to take part in Round 5 of </w:t>
      </w:r>
      <w:r w:rsidRPr="005D390D">
        <w:rPr>
          <w:rFonts w:ascii="Arial" w:hAnsi="Arial" w:cs="Arial"/>
          <w:i/>
        </w:rPr>
        <w:t>Community Litter Grants</w:t>
      </w:r>
      <w:r w:rsidR="005D390D">
        <w:rPr>
          <w:rFonts w:ascii="Arial" w:hAnsi="Arial" w:cs="Arial"/>
        </w:rPr>
        <w:t>, which is</w:t>
      </w:r>
      <w:r w:rsidR="0037094D" w:rsidRPr="005D390D">
        <w:rPr>
          <w:rFonts w:ascii="Arial" w:hAnsi="Arial" w:cs="Arial"/>
        </w:rPr>
        <w:t xml:space="preserve"> administered by the NSW Environment Protection Authority (EPA)</w:t>
      </w:r>
      <w:r w:rsidRPr="005D390D">
        <w:rPr>
          <w:rFonts w:ascii="Arial" w:hAnsi="Arial" w:cs="Arial"/>
        </w:rPr>
        <w:t xml:space="preserve">. Please fill out the details below and </w:t>
      </w:r>
      <w:r w:rsidR="00FB001A" w:rsidRPr="005D390D">
        <w:rPr>
          <w:rFonts w:ascii="Arial" w:hAnsi="Arial" w:cs="Arial"/>
        </w:rPr>
        <w:t>email</w:t>
      </w:r>
      <w:r w:rsidRPr="005D390D">
        <w:rPr>
          <w:rFonts w:ascii="Arial" w:hAnsi="Arial" w:cs="Arial"/>
        </w:rPr>
        <w:t xml:space="preserve"> your form as soon as possible to </w:t>
      </w:r>
      <w:hyperlink r:id="rId9" w:history="1">
        <w:r w:rsidRPr="005D390D">
          <w:rPr>
            <w:rStyle w:val="Hyperlink"/>
            <w:rFonts w:ascii="Arial" w:hAnsi="Arial" w:cs="Arial"/>
            <w:color w:val="222221" w:themeColor="text1"/>
          </w:rPr>
          <w:t>litter.prevention@epa.nsw.gov.au</w:t>
        </w:r>
      </w:hyperlink>
      <w:r w:rsidRPr="005D390D">
        <w:rPr>
          <w:rFonts w:ascii="Arial" w:hAnsi="Arial" w:cs="Arial"/>
        </w:rPr>
        <w:t xml:space="preserve">. </w:t>
      </w:r>
    </w:p>
    <w:p w14:paraId="096A8429" w14:textId="10E11F75" w:rsidR="00F32C37" w:rsidRDefault="0037094D" w:rsidP="0037094D">
      <w:pPr>
        <w:rPr>
          <w:rFonts w:ascii="Arial" w:hAnsi="Arial" w:cs="Arial"/>
        </w:rPr>
      </w:pPr>
      <w:r w:rsidRPr="005D390D">
        <w:rPr>
          <w:rFonts w:ascii="Arial" w:hAnsi="Arial" w:cs="Arial"/>
        </w:rPr>
        <w:t>PLEASE NOTE: To be eligible your community group must be a non-government, not-for-profit organisation that is incorporated under the law of a state or territory. Once the</w:t>
      </w:r>
      <w:r w:rsidR="00F32C37" w:rsidRPr="005D390D">
        <w:rPr>
          <w:rFonts w:ascii="Arial" w:hAnsi="Arial" w:cs="Arial"/>
        </w:rPr>
        <w:t xml:space="preserve"> </w:t>
      </w:r>
      <w:r w:rsidRPr="005D390D">
        <w:rPr>
          <w:rFonts w:ascii="Arial" w:hAnsi="Arial" w:cs="Arial"/>
        </w:rPr>
        <w:t xml:space="preserve">NSW </w:t>
      </w:r>
      <w:r w:rsidR="00F32C37" w:rsidRPr="005D390D">
        <w:rPr>
          <w:rFonts w:ascii="Arial" w:hAnsi="Arial" w:cs="Arial"/>
        </w:rPr>
        <w:t>EPA confirm</w:t>
      </w:r>
      <w:r w:rsidRPr="005D390D">
        <w:rPr>
          <w:rFonts w:ascii="Arial" w:hAnsi="Arial" w:cs="Arial"/>
        </w:rPr>
        <w:t>s</w:t>
      </w:r>
      <w:r w:rsidR="00F32C37" w:rsidRPr="005D390D">
        <w:rPr>
          <w:rFonts w:ascii="Arial" w:hAnsi="Arial" w:cs="Arial"/>
        </w:rPr>
        <w:t xml:space="preserve"> your eligibility</w:t>
      </w:r>
      <w:r w:rsidRPr="005D390D">
        <w:rPr>
          <w:rFonts w:ascii="Arial" w:hAnsi="Arial" w:cs="Arial"/>
        </w:rPr>
        <w:t xml:space="preserve">, </w:t>
      </w:r>
      <w:r w:rsidR="005D390D">
        <w:rPr>
          <w:rFonts w:ascii="Arial" w:hAnsi="Arial" w:cs="Arial"/>
        </w:rPr>
        <w:t>we</w:t>
      </w:r>
      <w:r w:rsidRPr="005D390D">
        <w:rPr>
          <w:rFonts w:ascii="Arial" w:hAnsi="Arial" w:cs="Arial"/>
        </w:rPr>
        <w:t xml:space="preserve"> will </w:t>
      </w:r>
      <w:r w:rsidR="00F32C37" w:rsidRPr="005D390D">
        <w:rPr>
          <w:rFonts w:ascii="Arial" w:hAnsi="Arial" w:cs="Arial"/>
        </w:rPr>
        <w:t xml:space="preserve">be in contact to provide </w:t>
      </w:r>
      <w:r w:rsidR="00A81F09" w:rsidRPr="005D390D">
        <w:rPr>
          <w:rFonts w:ascii="Arial" w:hAnsi="Arial" w:cs="Arial"/>
        </w:rPr>
        <w:t xml:space="preserve">you </w:t>
      </w:r>
      <w:r w:rsidR="005D390D">
        <w:rPr>
          <w:rFonts w:ascii="Arial" w:hAnsi="Arial" w:cs="Arial"/>
        </w:rPr>
        <w:t xml:space="preserve">with </w:t>
      </w:r>
      <w:r w:rsidR="00F32C37" w:rsidRPr="005D390D">
        <w:rPr>
          <w:rFonts w:ascii="Arial" w:hAnsi="Arial" w:cs="Arial"/>
        </w:rPr>
        <w:t>support</w:t>
      </w:r>
      <w:r w:rsidR="00A81F09" w:rsidRPr="005D390D">
        <w:rPr>
          <w:rFonts w:ascii="Arial" w:hAnsi="Arial" w:cs="Arial"/>
        </w:rPr>
        <w:t xml:space="preserve"> </w:t>
      </w:r>
      <w:r w:rsidR="00FB001A" w:rsidRPr="005D390D">
        <w:rPr>
          <w:rFonts w:ascii="Arial" w:hAnsi="Arial" w:cs="Arial"/>
        </w:rPr>
        <w:t>to apply</w:t>
      </w:r>
      <w:r w:rsidR="00F32C37" w:rsidRPr="005D390D">
        <w:rPr>
          <w:rFonts w:ascii="Arial" w:hAnsi="Arial" w:cs="Arial"/>
        </w:rPr>
        <w:t xml:space="preserve"> for a grant.</w:t>
      </w:r>
    </w:p>
    <w:p w14:paraId="27808B1F" w14:textId="77777777" w:rsidR="00AE19D4" w:rsidRPr="005D390D" w:rsidRDefault="00AE19D4" w:rsidP="0037094D">
      <w:pPr>
        <w:rPr>
          <w:rFonts w:ascii="Arial" w:hAnsi="Arial" w:cs="Arial"/>
        </w:rPr>
      </w:pPr>
    </w:p>
    <w:p w14:paraId="76E5FE89" w14:textId="77777777" w:rsidR="00AE19D4" w:rsidRDefault="00AE19D4" w:rsidP="00AE19D4">
      <w:pPr>
        <w:numPr>
          <w:ilvl w:val="0"/>
          <w:numId w:val="0"/>
        </w:numPr>
        <w:sectPr w:rsidR="00AE19D4" w:rsidSect="007046B3">
          <w:footerReference w:type="default" r:id="rId10"/>
          <w:pgSz w:w="11906" w:h="16838" w:code="9"/>
          <w:pgMar w:top="851" w:right="851" w:bottom="1134" w:left="851" w:header="397" w:footer="624" w:gutter="0"/>
          <w:pgNumType w:start="1"/>
          <w:cols w:space="708"/>
          <w:docGrid w:linePitch="360"/>
        </w:sectPr>
      </w:pPr>
    </w:p>
    <w:p w14:paraId="03670CE0" w14:textId="3135C57C" w:rsidR="00BF168E" w:rsidRDefault="00BF168E" w:rsidP="002652AC">
      <w:pPr>
        <w:pStyle w:val="List"/>
      </w:pPr>
      <w:r>
        <w:t>Is your community group a non-government, not-for-profit organisation?</w:t>
      </w:r>
    </w:p>
    <w:tbl>
      <w:tblPr>
        <w:tblW w:w="0" w:type="auto"/>
        <w:tblLayout w:type="fixed"/>
        <w:tblLook w:val="04A0" w:firstRow="1" w:lastRow="0" w:firstColumn="1" w:lastColumn="0" w:noHBand="0" w:noVBand="1"/>
        <w:tblCaption w:val="Question 1: Is your community group a non-government, not-for-profit organisation"/>
        <w:tblDescription w:val="Select Yes or No in the check box."/>
      </w:tblPr>
      <w:tblGrid>
        <w:gridCol w:w="853"/>
        <w:gridCol w:w="1557"/>
        <w:gridCol w:w="851"/>
        <w:gridCol w:w="567"/>
      </w:tblGrid>
      <w:tr w:rsidR="00001C83" w14:paraId="48671BD1" w14:textId="77777777" w:rsidTr="002652AC">
        <w:tc>
          <w:tcPr>
            <w:tcW w:w="853" w:type="dxa"/>
          </w:tcPr>
          <w:p w14:paraId="3217D538" w14:textId="642B9675" w:rsidR="00001C83" w:rsidRDefault="00001C83" w:rsidP="00001C83">
            <w:r w:rsidRPr="00522C41">
              <w:rPr>
                <w:rFonts w:ascii="Arial" w:hAnsi="Arial" w:cs="Arial"/>
              </w:rPr>
              <w:t>YES</w:t>
            </w:r>
          </w:p>
        </w:tc>
        <w:tc>
          <w:tcPr>
            <w:tcW w:w="1557" w:type="dxa"/>
          </w:tcPr>
          <w:p w14:paraId="575B9DC2" w14:textId="7E46E077" w:rsidR="00001C83" w:rsidRDefault="008E4AD2" w:rsidP="00001C83">
            <w:sdt>
              <w:sdtPr>
                <w:rPr>
                  <w:rFonts w:ascii="Arial" w:hAnsi="Arial" w:cs="Arial"/>
                </w:rPr>
                <w:id w:val="-41832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0C00233" w14:textId="22D7CAEE" w:rsidR="00001C83" w:rsidRDefault="00001C83" w:rsidP="00001C83">
            <w:r>
              <w:t>NO</w:t>
            </w:r>
          </w:p>
        </w:tc>
        <w:tc>
          <w:tcPr>
            <w:tcW w:w="567" w:type="dxa"/>
          </w:tcPr>
          <w:p w14:paraId="11215FDB" w14:textId="4240950B" w:rsidR="00001C83" w:rsidRDefault="008E4AD2" w:rsidP="00001C83">
            <w:sdt>
              <w:sdtPr>
                <w:rPr>
                  <w:rFonts w:ascii="Arial" w:hAnsi="Arial" w:cs="Arial"/>
                </w:rPr>
                <w:id w:val="-17594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09DEDF24" w14:textId="77777777" w:rsidR="0037094D" w:rsidRDefault="0037094D" w:rsidP="0037094D">
      <w:pPr>
        <w:numPr>
          <w:ilvl w:val="0"/>
          <w:numId w:val="0"/>
        </w:numPr>
        <w:rPr>
          <w:rFonts w:ascii="Arial" w:hAnsi="Arial" w:cs="Arial"/>
        </w:rPr>
      </w:pPr>
    </w:p>
    <w:p w14:paraId="46232D03" w14:textId="2415891C" w:rsidR="0037094D" w:rsidRDefault="0037094D" w:rsidP="0037094D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2. Is your community group incorporated under the law of a state or territory as an incorporated association, company or cooperative society with its own constitution?</w:t>
      </w:r>
    </w:p>
    <w:tbl>
      <w:tblPr>
        <w:tblW w:w="0" w:type="auto"/>
        <w:tblLayout w:type="fixed"/>
        <w:tblLook w:val="04A0" w:firstRow="1" w:lastRow="0" w:firstColumn="1" w:lastColumn="0" w:noHBand="0" w:noVBand="1"/>
        <w:tblCaption w:val="Question 2: Is your community group incorporated?"/>
        <w:tblDescription w:val="Select Yes or No in the check box options."/>
      </w:tblPr>
      <w:tblGrid>
        <w:gridCol w:w="853"/>
        <w:gridCol w:w="1557"/>
        <w:gridCol w:w="851"/>
        <w:gridCol w:w="567"/>
      </w:tblGrid>
      <w:tr w:rsidR="00D6282E" w14:paraId="00AE354E" w14:textId="77777777" w:rsidTr="002652AC">
        <w:tc>
          <w:tcPr>
            <w:tcW w:w="853" w:type="dxa"/>
          </w:tcPr>
          <w:p w14:paraId="777A6CF8" w14:textId="77777777" w:rsidR="00D6282E" w:rsidRDefault="00D6282E" w:rsidP="00A223FC">
            <w:r w:rsidRPr="00522C41">
              <w:rPr>
                <w:rFonts w:ascii="Arial" w:hAnsi="Arial" w:cs="Arial"/>
              </w:rPr>
              <w:t>YES</w:t>
            </w:r>
          </w:p>
        </w:tc>
        <w:tc>
          <w:tcPr>
            <w:tcW w:w="1557" w:type="dxa"/>
          </w:tcPr>
          <w:p w14:paraId="2EB356F0" w14:textId="77777777" w:rsidR="00D6282E" w:rsidRDefault="008E4AD2" w:rsidP="00A223FC">
            <w:sdt>
              <w:sdtPr>
                <w:rPr>
                  <w:rFonts w:ascii="Arial" w:hAnsi="Arial" w:cs="Arial"/>
                </w:rPr>
                <w:id w:val="-9176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11AFDF2" w14:textId="77777777" w:rsidR="00D6282E" w:rsidRDefault="00D6282E" w:rsidP="00A223FC">
            <w:r>
              <w:t>NO</w:t>
            </w:r>
          </w:p>
        </w:tc>
        <w:tc>
          <w:tcPr>
            <w:tcW w:w="567" w:type="dxa"/>
          </w:tcPr>
          <w:p w14:paraId="738CEEB3" w14:textId="77777777" w:rsidR="00D6282E" w:rsidRDefault="008E4AD2" w:rsidP="00A223FC">
            <w:sdt>
              <w:sdtPr>
                <w:rPr>
                  <w:rFonts w:ascii="Arial" w:hAnsi="Arial" w:cs="Arial"/>
                </w:rPr>
                <w:id w:val="-214457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4E82AA20" w14:textId="6A843146" w:rsidR="0037094D" w:rsidRPr="00522C41" w:rsidRDefault="0037094D" w:rsidP="002652AC">
      <w:pPr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TableGrid"/>
        <w:tblW w:w="4297" w:type="pct"/>
        <w:tblBorders>
          <w:bottom w:val="single" w:sz="4" w:space="0" w:color="BBECFF" w:themeColor="text2" w:themeTint="33"/>
          <w:insideH w:val="single" w:sz="4" w:space="0" w:color="BBECFF" w:themeColor="text2" w:themeTint="33"/>
        </w:tblBorders>
        <w:tblLayout w:type="fixed"/>
        <w:tblLook w:val="06A0" w:firstRow="1" w:lastRow="0" w:firstColumn="1" w:lastColumn="0" w:noHBand="1" w:noVBand="1"/>
        <w:tblCaption w:val="Question 2 table"/>
        <w:tblDescription w:val="Please select if your group is classified as an incorporated association, a cooperative or a company. List your registration number in the third column."/>
      </w:tblPr>
      <w:tblGrid>
        <w:gridCol w:w="2923"/>
        <w:gridCol w:w="2923"/>
        <w:gridCol w:w="2923"/>
      </w:tblGrid>
      <w:tr w:rsidR="0037094D" w14:paraId="41AFA4AB" w14:textId="77777777" w:rsidTr="00265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05C565E5" w14:textId="77777777" w:rsidR="0037094D" w:rsidRPr="003C1DCB" w:rsidRDefault="0037094D" w:rsidP="00842792">
            <w:pPr>
              <w:numPr>
                <w:ilvl w:val="0"/>
                <w:numId w:val="0"/>
              </w:numPr>
            </w:pPr>
            <w:r>
              <w:t>Group type</w:t>
            </w:r>
          </w:p>
        </w:tc>
        <w:tc>
          <w:tcPr>
            <w:tcW w:w="0" w:type="pct"/>
          </w:tcPr>
          <w:p w14:paraId="00E2B49F" w14:textId="77777777" w:rsidR="0037094D" w:rsidRDefault="0037094D" w:rsidP="00842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one</w:t>
            </w:r>
          </w:p>
        </w:tc>
        <w:tc>
          <w:tcPr>
            <w:tcW w:w="0" w:type="pct"/>
          </w:tcPr>
          <w:p w14:paraId="1437F49B" w14:textId="77777777" w:rsidR="0037094D" w:rsidRDefault="0037094D" w:rsidP="00842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Registration number</w:t>
            </w:r>
          </w:p>
        </w:tc>
      </w:tr>
      <w:tr w:rsidR="0037094D" w14:paraId="636515F6" w14:textId="77777777" w:rsidTr="002652A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0A4D089B" w14:textId="35AF8537" w:rsidR="0037094D" w:rsidRPr="003C1DCB" w:rsidRDefault="0037094D" w:rsidP="00842792">
            <w:pPr>
              <w:numPr>
                <w:ilvl w:val="0"/>
                <w:numId w:val="0"/>
              </w:numPr>
            </w:pPr>
            <w:r>
              <w:t xml:space="preserve">Incorporated Association </w:t>
            </w:r>
          </w:p>
        </w:tc>
        <w:tc>
          <w:tcPr>
            <w:tcW w:w="0" w:type="pct"/>
          </w:tcPr>
          <w:p w14:paraId="484FE140" w14:textId="77777777" w:rsidR="0037094D" w:rsidRDefault="008E4AD2" w:rsidP="00842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</w:rPr>
                <w:id w:val="155458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4D" w:rsidRPr="00522C4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="0037094D" w:rsidRPr="00522C41">
              <w:rPr>
                <w:rFonts w:ascii="Arial" w:hAnsi="Arial" w:cs="Arial"/>
              </w:rPr>
              <w:tab/>
            </w:r>
          </w:p>
        </w:tc>
        <w:tc>
          <w:tcPr>
            <w:tcW w:w="0" w:type="pct"/>
          </w:tcPr>
          <w:p w14:paraId="3B811DE8" w14:textId="540BC792" w:rsidR="0037094D" w:rsidRDefault="00001C83" w:rsidP="00842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7094D" w14:paraId="66261081" w14:textId="77777777" w:rsidTr="002652AC">
        <w:trPr>
          <w:trHeight w:val="227"/>
        </w:trPr>
        <w:sdt>
          <w:sdtPr>
            <w:id w:val="199055571"/>
            <w:placeholder>
              <w:docPart w:val="E3B6CB098AC8461BB228EE45B8B5D4ED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pct"/>
              </w:tcPr>
              <w:p w14:paraId="38085F8D" w14:textId="77777777" w:rsidR="0037094D" w:rsidRPr="003C1DCB" w:rsidRDefault="0037094D" w:rsidP="00842792">
                <w:r>
                  <w:t>Cooperative</w:t>
                </w:r>
              </w:p>
            </w:tc>
          </w:sdtContent>
        </w:sdt>
        <w:tc>
          <w:tcPr>
            <w:tcW w:w="0" w:type="pct"/>
          </w:tcPr>
          <w:p w14:paraId="34466E41" w14:textId="77777777" w:rsidR="0037094D" w:rsidRDefault="008E4AD2" w:rsidP="00842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</w:rPr>
                <w:id w:val="19421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4D" w:rsidRPr="00522C4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="0037094D" w:rsidRPr="00522C41">
              <w:rPr>
                <w:rFonts w:ascii="Arial" w:hAnsi="Arial" w:cs="Arial"/>
              </w:rPr>
              <w:tab/>
            </w:r>
          </w:p>
        </w:tc>
        <w:tc>
          <w:tcPr>
            <w:tcW w:w="0" w:type="pct"/>
          </w:tcPr>
          <w:p w14:paraId="0D0078C7" w14:textId="168B221C" w:rsidR="0037094D" w:rsidRDefault="00001C83" w:rsidP="00842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1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7094D" w14:paraId="5957F74B" w14:textId="77777777" w:rsidTr="002652AC">
        <w:trPr>
          <w:trHeight w:val="227"/>
        </w:trPr>
        <w:sdt>
          <w:sdtPr>
            <w:id w:val="-334305525"/>
            <w:placeholder>
              <w:docPart w:val="9496B2F91DE9425290E9B4B9C41F60F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pct"/>
              </w:tcPr>
              <w:p w14:paraId="5D541721" w14:textId="77777777" w:rsidR="0037094D" w:rsidRPr="003C1DCB" w:rsidRDefault="0037094D" w:rsidP="00842792">
                <w:r>
                  <w:t>Company</w:t>
                </w:r>
              </w:p>
            </w:tc>
          </w:sdtContent>
        </w:sdt>
        <w:tc>
          <w:tcPr>
            <w:tcW w:w="0" w:type="pct"/>
          </w:tcPr>
          <w:p w14:paraId="7E0826E6" w14:textId="77777777" w:rsidR="0037094D" w:rsidRDefault="008E4AD2" w:rsidP="00842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</w:rPr>
                <w:id w:val="6007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4D" w:rsidRPr="00522C41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="0037094D" w:rsidRPr="00522C41">
              <w:rPr>
                <w:rFonts w:ascii="Arial" w:hAnsi="Arial" w:cs="Arial"/>
              </w:rPr>
              <w:tab/>
            </w:r>
          </w:p>
        </w:tc>
        <w:tc>
          <w:tcPr>
            <w:tcW w:w="0" w:type="pct"/>
          </w:tcPr>
          <w:p w14:paraId="19C94490" w14:textId="7EC79AD2" w:rsidR="0037094D" w:rsidRDefault="00001C83" w:rsidP="00842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1EB6CDD1" w14:textId="77777777" w:rsidR="0037094D" w:rsidRDefault="0037094D" w:rsidP="0037094D">
      <w:pPr>
        <w:numPr>
          <w:ilvl w:val="0"/>
          <w:numId w:val="0"/>
        </w:numPr>
        <w:rPr>
          <w:rFonts w:ascii="Arial" w:hAnsi="Arial" w:cs="Arial"/>
        </w:rPr>
      </w:pPr>
    </w:p>
    <w:p w14:paraId="5CE49425" w14:textId="77777777" w:rsidR="00060696" w:rsidRDefault="00BF168E" w:rsidP="0037094D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7094D">
        <w:rPr>
          <w:rFonts w:ascii="Arial" w:hAnsi="Arial" w:cs="Arial"/>
        </w:rPr>
        <w:t>What is the</w:t>
      </w:r>
      <w:r w:rsidR="0037094D" w:rsidRPr="00F32C37">
        <w:rPr>
          <w:rFonts w:ascii="Arial" w:hAnsi="Arial" w:cs="Arial"/>
        </w:rPr>
        <w:t xml:space="preserve"> </w:t>
      </w:r>
      <w:r w:rsidR="0037094D">
        <w:rPr>
          <w:rFonts w:ascii="Arial" w:hAnsi="Arial" w:cs="Arial"/>
        </w:rPr>
        <w:t>registered</w:t>
      </w:r>
      <w:r w:rsidR="0037094D" w:rsidRPr="00F32C37">
        <w:rPr>
          <w:rFonts w:ascii="Arial" w:hAnsi="Arial" w:cs="Arial"/>
        </w:rPr>
        <w:t xml:space="preserve"> name of your community organisation</w:t>
      </w:r>
      <w:r w:rsidR="0037094D">
        <w:rPr>
          <w:rFonts w:ascii="Arial" w:hAnsi="Arial" w:cs="Arial"/>
        </w:rPr>
        <w:t>?</w:t>
      </w:r>
    </w:p>
    <w:p w14:paraId="66028F09" w14:textId="263CCB1F" w:rsidR="0037094D" w:rsidRDefault="00060696" w:rsidP="0037094D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0B362A62" w14:textId="77777777" w:rsidR="0037094D" w:rsidRDefault="0037094D" w:rsidP="0037094D">
      <w:pPr>
        <w:numPr>
          <w:ilvl w:val="0"/>
          <w:numId w:val="0"/>
        </w:numPr>
        <w:rPr>
          <w:rFonts w:ascii="Arial" w:hAnsi="Arial" w:cs="Arial"/>
        </w:rPr>
      </w:pPr>
    </w:p>
    <w:p w14:paraId="3804AA79" w14:textId="48144740" w:rsidR="0037094D" w:rsidRDefault="0037094D" w:rsidP="0037094D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4. What is the primary purpose or mission of your community group? (50 words </w:t>
      </w:r>
      <w:r w:rsidRPr="007D2BD6">
        <w:rPr>
          <w:rFonts w:ascii="Arial" w:hAnsi="Arial" w:cs="Arial"/>
          <w:u w:val="single"/>
        </w:rPr>
        <w:t>maximum</w:t>
      </w:r>
      <w:r>
        <w:rPr>
          <w:rFonts w:ascii="Arial" w:hAnsi="Arial" w:cs="Arial"/>
        </w:rPr>
        <w:t>)</w:t>
      </w:r>
    </w:p>
    <w:p w14:paraId="038BA9FD" w14:textId="05491977" w:rsidR="00060696" w:rsidRDefault="00060696" w:rsidP="0037094D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260CB8A1" w14:textId="77777777" w:rsidR="0037094D" w:rsidRDefault="0037094D" w:rsidP="0037094D">
      <w:pPr>
        <w:numPr>
          <w:ilvl w:val="0"/>
          <w:numId w:val="0"/>
        </w:numPr>
        <w:rPr>
          <w:rFonts w:ascii="Arial" w:hAnsi="Arial" w:cs="Arial"/>
        </w:rPr>
      </w:pPr>
    </w:p>
    <w:p w14:paraId="2446B298" w14:textId="4AA177FC" w:rsidR="00BF168E" w:rsidRDefault="0037094D" w:rsidP="00BF168E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62A1B">
        <w:rPr>
          <w:rFonts w:ascii="Arial" w:hAnsi="Arial" w:cs="Arial"/>
        </w:rPr>
        <w:t>. Does your community group have annual audited financial statements?</w:t>
      </w:r>
    </w:p>
    <w:tbl>
      <w:tblPr>
        <w:tblW w:w="0" w:type="auto"/>
        <w:tblLayout w:type="fixed"/>
        <w:tblLook w:val="04A0" w:firstRow="1" w:lastRow="0" w:firstColumn="1" w:lastColumn="0" w:noHBand="0" w:noVBand="1"/>
        <w:tblCaption w:val="Question 5: Does your community group have annual audited financial statements?"/>
        <w:tblDescription w:val="Select Yes or No in the check box options."/>
      </w:tblPr>
      <w:tblGrid>
        <w:gridCol w:w="853"/>
        <w:gridCol w:w="1557"/>
        <w:gridCol w:w="851"/>
        <w:gridCol w:w="567"/>
      </w:tblGrid>
      <w:tr w:rsidR="00001C83" w14:paraId="290FE99F" w14:textId="77777777" w:rsidTr="002652AC">
        <w:tc>
          <w:tcPr>
            <w:tcW w:w="853" w:type="dxa"/>
          </w:tcPr>
          <w:p w14:paraId="22F3072B" w14:textId="77777777" w:rsidR="00001C83" w:rsidRDefault="00001C83" w:rsidP="00A223FC">
            <w:r w:rsidRPr="00522C41">
              <w:rPr>
                <w:rFonts w:ascii="Arial" w:hAnsi="Arial" w:cs="Arial"/>
              </w:rPr>
              <w:t>YES</w:t>
            </w:r>
          </w:p>
        </w:tc>
        <w:tc>
          <w:tcPr>
            <w:tcW w:w="1557" w:type="dxa"/>
          </w:tcPr>
          <w:p w14:paraId="6066C3E0" w14:textId="77777777" w:rsidR="00001C83" w:rsidRDefault="008E4AD2" w:rsidP="00A223FC">
            <w:sdt>
              <w:sdtPr>
                <w:rPr>
                  <w:rFonts w:ascii="Arial" w:hAnsi="Arial" w:cs="Arial"/>
                </w:rPr>
                <w:id w:val="12927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1755E9C" w14:textId="77777777" w:rsidR="00001C83" w:rsidRDefault="00001C83" w:rsidP="00A223FC">
            <w:r>
              <w:t>NO</w:t>
            </w:r>
          </w:p>
        </w:tc>
        <w:tc>
          <w:tcPr>
            <w:tcW w:w="567" w:type="dxa"/>
          </w:tcPr>
          <w:p w14:paraId="6EBB78A3" w14:textId="77777777" w:rsidR="00001C83" w:rsidRDefault="008E4AD2" w:rsidP="00A223FC">
            <w:sdt>
              <w:sdtPr>
                <w:rPr>
                  <w:rFonts w:ascii="Arial" w:hAnsi="Arial" w:cs="Arial"/>
                </w:rPr>
                <w:id w:val="-7853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BA45231" w14:textId="77777777" w:rsidR="00E62A1B" w:rsidRDefault="00E62A1B" w:rsidP="00BF168E">
      <w:pPr>
        <w:numPr>
          <w:ilvl w:val="0"/>
          <w:numId w:val="0"/>
        </w:numPr>
        <w:rPr>
          <w:rFonts w:ascii="Arial" w:hAnsi="Arial" w:cs="Arial"/>
        </w:rPr>
      </w:pPr>
    </w:p>
    <w:p w14:paraId="29F1F067" w14:textId="7FF09490" w:rsidR="00E62A1B" w:rsidRDefault="0037094D" w:rsidP="00BF168E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62A1B">
        <w:rPr>
          <w:rFonts w:ascii="Arial" w:hAnsi="Arial" w:cs="Arial"/>
        </w:rPr>
        <w:t>. Does your community group have its own Australian Business Number (ABN)?</w:t>
      </w:r>
    </w:p>
    <w:tbl>
      <w:tblPr>
        <w:tblW w:w="0" w:type="auto"/>
        <w:tblLayout w:type="fixed"/>
        <w:tblLook w:val="04A0" w:firstRow="1" w:lastRow="0" w:firstColumn="1" w:lastColumn="0" w:noHBand="0" w:noVBand="1"/>
        <w:tblCaption w:val="Question 6: Does your group have an ABN."/>
        <w:tblDescription w:val="Select Yes or No in the check box options."/>
      </w:tblPr>
      <w:tblGrid>
        <w:gridCol w:w="853"/>
        <w:gridCol w:w="1557"/>
        <w:gridCol w:w="851"/>
        <w:gridCol w:w="567"/>
      </w:tblGrid>
      <w:tr w:rsidR="00001C83" w14:paraId="0CFCB4F4" w14:textId="77777777" w:rsidTr="002652AC">
        <w:tc>
          <w:tcPr>
            <w:tcW w:w="853" w:type="dxa"/>
          </w:tcPr>
          <w:p w14:paraId="11F1D118" w14:textId="77777777" w:rsidR="00001C83" w:rsidRDefault="00001C83" w:rsidP="00A223FC">
            <w:r w:rsidRPr="00522C41">
              <w:rPr>
                <w:rFonts w:ascii="Arial" w:hAnsi="Arial" w:cs="Arial"/>
              </w:rPr>
              <w:t>YES</w:t>
            </w:r>
          </w:p>
        </w:tc>
        <w:tc>
          <w:tcPr>
            <w:tcW w:w="1557" w:type="dxa"/>
          </w:tcPr>
          <w:p w14:paraId="04EF4350" w14:textId="77777777" w:rsidR="00001C83" w:rsidRDefault="008E4AD2" w:rsidP="00A223FC">
            <w:sdt>
              <w:sdtPr>
                <w:rPr>
                  <w:rFonts w:ascii="Arial" w:hAnsi="Arial" w:cs="Arial"/>
                </w:rPr>
                <w:id w:val="11143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9F61360" w14:textId="77777777" w:rsidR="00001C83" w:rsidRDefault="00001C83" w:rsidP="00A223FC">
            <w:r>
              <w:t>NO</w:t>
            </w:r>
          </w:p>
        </w:tc>
        <w:tc>
          <w:tcPr>
            <w:tcW w:w="567" w:type="dxa"/>
          </w:tcPr>
          <w:p w14:paraId="20523660" w14:textId="77777777" w:rsidR="00001C83" w:rsidRDefault="008E4AD2" w:rsidP="00A223FC">
            <w:sdt>
              <w:sdtPr>
                <w:rPr>
                  <w:rFonts w:ascii="Arial" w:hAnsi="Arial" w:cs="Arial"/>
                </w:rPr>
                <w:id w:val="17473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58A30E7B" w14:textId="0965DFE9" w:rsidR="00AE19D4" w:rsidRDefault="00522C41" w:rsidP="00AE19D4">
      <w:pPr>
        <w:numPr>
          <w:ilvl w:val="0"/>
          <w:numId w:val="0"/>
        </w:numPr>
        <w:ind w:left="71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2A1B">
        <w:rPr>
          <w:rFonts w:ascii="Arial" w:hAnsi="Arial" w:cs="Arial"/>
        </w:rPr>
        <w:t>I</w:t>
      </w:r>
      <w:r w:rsidR="00027DC6">
        <w:rPr>
          <w:rFonts w:ascii="Arial" w:hAnsi="Arial" w:cs="Arial"/>
        </w:rPr>
        <w:t>f</w:t>
      </w:r>
      <w:r w:rsidR="00E62A1B">
        <w:rPr>
          <w:rFonts w:ascii="Arial" w:hAnsi="Arial" w:cs="Arial"/>
        </w:rPr>
        <w:t xml:space="preserve"> YES</w:t>
      </w:r>
      <w:r w:rsidR="00027DC6">
        <w:rPr>
          <w:rFonts w:ascii="Arial" w:hAnsi="Arial" w:cs="Arial"/>
        </w:rPr>
        <w:t>, w</w:t>
      </w:r>
      <w:r w:rsidR="00E62A1B">
        <w:rPr>
          <w:rFonts w:ascii="Arial" w:hAnsi="Arial" w:cs="Arial"/>
        </w:rPr>
        <w:t>hat is your group’s ABN?</w:t>
      </w:r>
      <w:r w:rsidR="00060696">
        <w:rPr>
          <w:rFonts w:ascii="Arial" w:hAnsi="Arial" w:cs="Arial"/>
        </w:rPr>
        <w:tab/>
      </w:r>
      <w:r w:rsidR="0006069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60696">
        <w:rPr>
          <w:rFonts w:ascii="Arial" w:hAnsi="Arial" w:cs="Arial"/>
        </w:rPr>
        <w:instrText xml:space="preserve"> FORMTEXT </w:instrText>
      </w:r>
      <w:r w:rsidR="00060696">
        <w:rPr>
          <w:rFonts w:ascii="Arial" w:hAnsi="Arial" w:cs="Arial"/>
        </w:rPr>
      </w:r>
      <w:r w:rsidR="00060696">
        <w:rPr>
          <w:rFonts w:ascii="Arial" w:hAnsi="Arial" w:cs="Arial"/>
        </w:rPr>
        <w:fldChar w:fldCharType="separate"/>
      </w:r>
      <w:r w:rsidR="00060696">
        <w:rPr>
          <w:rFonts w:ascii="Arial" w:hAnsi="Arial" w:cs="Arial"/>
          <w:noProof/>
        </w:rPr>
        <w:t> </w:t>
      </w:r>
      <w:r w:rsidR="00060696">
        <w:rPr>
          <w:rFonts w:ascii="Arial" w:hAnsi="Arial" w:cs="Arial"/>
          <w:noProof/>
        </w:rPr>
        <w:t> </w:t>
      </w:r>
      <w:r w:rsidR="00060696">
        <w:rPr>
          <w:rFonts w:ascii="Arial" w:hAnsi="Arial" w:cs="Arial"/>
          <w:noProof/>
        </w:rPr>
        <w:t> </w:t>
      </w:r>
      <w:r w:rsidR="00060696">
        <w:rPr>
          <w:rFonts w:ascii="Arial" w:hAnsi="Arial" w:cs="Arial"/>
          <w:noProof/>
        </w:rPr>
        <w:t> </w:t>
      </w:r>
      <w:r w:rsidR="00060696">
        <w:rPr>
          <w:rFonts w:ascii="Arial" w:hAnsi="Arial" w:cs="Arial"/>
          <w:noProof/>
        </w:rPr>
        <w:t> </w:t>
      </w:r>
      <w:r w:rsidR="00060696">
        <w:rPr>
          <w:rFonts w:ascii="Arial" w:hAnsi="Arial" w:cs="Arial"/>
        </w:rPr>
        <w:fldChar w:fldCharType="end"/>
      </w:r>
      <w:bookmarkEnd w:id="5"/>
    </w:p>
    <w:p w14:paraId="2476152C" w14:textId="77777777" w:rsidR="008B1D91" w:rsidRDefault="008B1D91" w:rsidP="00522C41">
      <w:pPr>
        <w:numPr>
          <w:ilvl w:val="0"/>
          <w:numId w:val="0"/>
        </w:numPr>
        <w:sectPr w:rsidR="008B1D91" w:rsidSect="00AE19D4">
          <w:type w:val="continuous"/>
          <w:pgSz w:w="11906" w:h="16838" w:code="9"/>
          <w:pgMar w:top="851" w:right="851" w:bottom="1134" w:left="851" w:header="397" w:footer="624" w:gutter="0"/>
          <w:pgNumType w:start="1"/>
          <w:cols w:space="708"/>
          <w:docGrid w:linePitch="360"/>
        </w:sectPr>
      </w:pPr>
    </w:p>
    <w:p w14:paraId="2EF54418" w14:textId="07C4D041" w:rsidR="006D511B" w:rsidRPr="00522C41" w:rsidRDefault="006D511B" w:rsidP="00522C41">
      <w:pPr>
        <w:numPr>
          <w:ilvl w:val="0"/>
          <w:numId w:val="0"/>
        </w:numPr>
      </w:pPr>
      <w:r>
        <w:lastRenderedPageBreak/>
        <w:t>7.</w:t>
      </w:r>
      <w:r w:rsidR="00FB001A">
        <w:t xml:space="preserve"> C</w:t>
      </w:r>
      <w:r>
        <w:t>ontact details</w:t>
      </w:r>
    </w:p>
    <w:tbl>
      <w:tblPr>
        <w:tblStyle w:val="TableGrid"/>
        <w:tblW w:w="4932" w:type="pct"/>
        <w:tblBorders>
          <w:top w:val="single" w:sz="4" w:space="0" w:color="BBECFF" w:themeColor="text2" w:themeTint="33"/>
          <w:bottom w:val="single" w:sz="4" w:space="0" w:color="BBECFF" w:themeColor="text2" w:themeTint="33"/>
          <w:insideH w:val="single" w:sz="4" w:space="0" w:color="BBECFF" w:themeColor="text2" w:themeTint="33"/>
        </w:tblBorders>
        <w:tblLayout w:type="fixed"/>
        <w:tblLook w:val="06A0" w:firstRow="1" w:lastRow="0" w:firstColumn="1" w:lastColumn="0" w:noHBand="1" w:noVBand="1"/>
        <w:tblCaption w:val="Lead organisation"/>
        <w:tblDescription w:val="Table must be filled in with details of the lead organisation, including address, local government area, web address"/>
      </w:tblPr>
      <w:tblGrid>
        <w:gridCol w:w="2404"/>
        <w:gridCol w:w="3829"/>
        <w:gridCol w:w="1274"/>
        <w:gridCol w:w="2558"/>
      </w:tblGrid>
      <w:tr w:rsidR="00D6282E" w:rsidRPr="003C1DCB" w14:paraId="62F1C471" w14:textId="77777777" w:rsidTr="00265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14:paraId="0D21C0E5" w14:textId="6EC36083" w:rsidR="00D6282E" w:rsidRDefault="005D390D" w:rsidP="000A705F">
            <w:r>
              <w:t>List the r</w:t>
            </w:r>
            <w:r w:rsidR="00D6282E">
              <w:t>egistered address</w:t>
            </w:r>
            <w:r>
              <w:t xml:space="preserve"> of your community group</w:t>
            </w:r>
          </w:p>
        </w:tc>
      </w:tr>
      <w:tr w:rsidR="00D6282E" w:rsidRPr="003C1DCB" w14:paraId="0CD9E4F1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700A062E" w14:textId="77777777" w:rsidR="00D6282E" w:rsidRPr="003C1DCB" w:rsidRDefault="00D6282E" w:rsidP="000A705F">
            <w:r w:rsidRPr="003C1DCB">
              <w:t>Postal address</w:t>
            </w:r>
          </w:p>
        </w:tc>
        <w:tc>
          <w:tcPr>
            <w:tcW w:w="7656" w:type="dxa"/>
            <w:gridSpan w:val="3"/>
          </w:tcPr>
          <w:p w14:paraId="3997BA7B" w14:textId="75AA94D6" w:rsidR="00D6282E" w:rsidRDefault="00D6282E" w:rsidP="000A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6282E" w:rsidRPr="003C1DCB" w14:paraId="02309064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1E30A661" w14:textId="77777777" w:rsidR="00D6282E" w:rsidRPr="003C1DCB" w:rsidRDefault="00D6282E" w:rsidP="000A705F">
            <w:r w:rsidRPr="003C1DCB">
              <w:t>Street address</w:t>
            </w:r>
          </w:p>
        </w:tc>
        <w:tc>
          <w:tcPr>
            <w:tcW w:w="7656" w:type="dxa"/>
            <w:gridSpan w:val="3"/>
          </w:tcPr>
          <w:p w14:paraId="7808BC66" w14:textId="693A19B9" w:rsidR="00D6282E" w:rsidRDefault="00D6282E" w:rsidP="000A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B1118" w:rsidRPr="003C1DCB" w14:paraId="58B71E67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2282011F" w14:textId="4AEA8902" w:rsidR="007B1118" w:rsidRPr="003C1DCB" w:rsidRDefault="007B1118" w:rsidP="000A705F">
            <w:r>
              <w:t>Suburb</w:t>
            </w:r>
          </w:p>
        </w:tc>
        <w:tc>
          <w:tcPr>
            <w:tcW w:w="3829" w:type="dxa"/>
          </w:tcPr>
          <w:p w14:paraId="6732EE5D" w14:textId="3411C4CF" w:rsidR="007B1118" w:rsidRDefault="007B1118" w:rsidP="000A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4" w:type="dxa"/>
          </w:tcPr>
          <w:p w14:paraId="27EF6397" w14:textId="1C5CA5B0" w:rsidR="007B1118" w:rsidRDefault="007B1118" w:rsidP="000A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Postcode</w:t>
            </w:r>
          </w:p>
        </w:tc>
        <w:tc>
          <w:tcPr>
            <w:tcW w:w="2553" w:type="dxa"/>
          </w:tcPr>
          <w:p w14:paraId="7071CC4A" w14:textId="20134A30" w:rsidR="007B1118" w:rsidRDefault="007B1118" w:rsidP="000A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6282E" w:rsidRPr="003C1DCB" w14:paraId="6AF1E066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308A496F" w14:textId="77777777" w:rsidR="00D6282E" w:rsidRPr="003C1DCB" w:rsidRDefault="00D6282E" w:rsidP="000A705F">
            <w:r w:rsidRPr="003C1DCB">
              <w:t>Local Government Area</w:t>
            </w:r>
          </w:p>
        </w:tc>
        <w:tc>
          <w:tcPr>
            <w:tcW w:w="7656" w:type="dxa"/>
            <w:gridSpan w:val="3"/>
          </w:tcPr>
          <w:p w14:paraId="0153124E" w14:textId="6CFFA1C1" w:rsidR="00D6282E" w:rsidRDefault="00D6282E" w:rsidP="000A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6282E" w:rsidRPr="003C1DCB" w14:paraId="0AB1AB84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14:paraId="5C3A8D62" w14:textId="77777777" w:rsidR="00D6282E" w:rsidRPr="003C1DCB" w:rsidRDefault="00D6282E" w:rsidP="000A705F">
            <w:r>
              <w:t>Website (if applicable)</w:t>
            </w:r>
          </w:p>
        </w:tc>
        <w:tc>
          <w:tcPr>
            <w:tcW w:w="7656" w:type="dxa"/>
            <w:gridSpan w:val="3"/>
          </w:tcPr>
          <w:p w14:paraId="6482D852" w14:textId="71812D1C" w:rsidR="00D6282E" w:rsidRDefault="00D6282E" w:rsidP="000A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5D0DA5BE" w14:textId="77777777" w:rsidR="000A705F" w:rsidRDefault="000A705F">
      <w:pPr>
        <w:numPr>
          <w:ilvl w:val="0"/>
          <w:numId w:val="0"/>
        </w:numPr>
      </w:pPr>
    </w:p>
    <w:tbl>
      <w:tblPr>
        <w:tblStyle w:val="TableGrid"/>
        <w:tblW w:w="5000" w:type="pct"/>
        <w:tblBorders>
          <w:top w:val="none" w:sz="0" w:space="0" w:color="auto"/>
          <w:bottom w:val="single" w:sz="4" w:space="0" w:color="BBECFF" w:themeColor="text2" w:themeTint="33"/>
          <w:insideH w:val="single" w:sz="4" w:space="0" w:color="BBECFF" w:themeColor="text2" w:themeTint="33"/>
        </w:tblBorders>
        <w:tblLayout w:type="fixed"/>
        <w:tblLook w:val="06A0" w:firstRow="1" w:lastRow="0" w:firstColumn="1" w:lastColumn="0" w:noHBand="1" w:noVBand="1"/>
        <w:tblCaption w:val="Contact details table"/>
        <w:tblDescription w:val="Please list the main contact person for this project. Details required are first and last name; office-bearer title, phone number for office and mobile and email address."/>
      </w:tblPr>
      <w:tblGrid>
        <w:gridCol w:w="1418"/>
        <w:gridCol w:w="1843"/>
        <w:gridCol w:w="1843"/>
        <w:gridCol w:w="1088"/>
        <w:gridCol w:w="94"/>
        <w:gridCol w:w="3918"/>
      </w:tblGrid>
      <w:tr w:rsidR="00462D67" w:rsidRPr="003C1DCB" w14:paraId="2AC47E5E" w14:textId="77777777" w:rsidTr="00265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6"/>
          </w:tcPr>
          <w:p w14:paraId="5A2078BB" w14:textId="72EFA7D9" w:rsidR="00462D67" w:rsidRDefault="00462D67" w:rsidP="00C92542">
            <w:r>
              <w:t>The main person to contact for this project</w:t>
            </w:r>
          </w:p>
        </w:tc>
      </w:tr>
      <w:tr w:rsidR="007B1118" w:rsidRPr="003C1DCB" w14:paraId="49F4C9D1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14:paraId="4F30AD38" w14:textId="77777777" w:rsidR="007B1118" w:rsidRPr="003C1DCB" w:rsidRDefault="007B1118" w:rsidP="00C92542">
            <w:r>
              <w:t>First name</w:t>
            </w:r>
          </w:p>
        </w:tc>
        <w:bookmarkStart w:id="12" w:name="Text29"/>
        <w:tc>
          <w:tcPr>
            <w:tcW w:w="1806" w:type="pct"/>
            <w:gridSpan w:val="2"/>
          </w:tcPr>
          <w:p w14:paraId="19722BB7" w14:textId="6ED015FB" w:rsidR="007B1118" w:rsidRPr="003C1DCB" w:rsidRDefault="007B1118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79" w:type="pct"/>
            <w:gridSpan w:val="2"/>
          </w:tcPr>
          <w:p w14:paraId="0FAAD814" w14:textId="77777777" w:rsidR="007B1118" w:rsidRDefault="007B1118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</w:tc>
        <w:tc>
          <w:tcPr>
            <w:tcW w:w="1920" w:type="pct"/>
          </w:tcPr>
          <w:p w14:paraId="4C03D44F" w14:textId="5A51B53E" w:rsidR="007B1118" w:rsidRDefault="007B1118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B1118" w:rsidRPr="003C1DCB" w14:paraId="166E2629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gridSpan w:val="2"/>
          </w:tcPr>
          <w:p w14:paraId="4EEF3F13" w14:textId="77777777" w:rsidR="007B1118" w:rsidRPr="003C1DCB" w:rsidRDefault="007B1118" w:rsidP="00C92542">
            <w:r>
              <w:t>Office-bearer title (if applicable)</w:t>
            </w:r>
          </w:p>
        </w:tc>
        <w:bookmarkStart w:id="14" w:name="Text30"/>
        <w:tc>
          <w:tcPr>
            <w:tcW w:w="3402" w:type="pct"/>
            <w:gridSpan w:val="4"/>
          </w:tcPr>
          <w:p w14:paraId="63678BE1" w14:textId="4C6BE52D" w:rsidR="007B1118" w:rsidRDefault="007B1118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B1118" w:rsidRPr="003C1DCB" w14:paraId="6A4DADCB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14:paraId="1ABAAA32" w14:textId="77777777" w:rsidR="007B1118" w:rsidRPr="003C1DCB" w:rsidRDefault="007B1118" w:rsidP="00C92542">
            <w:r>
              <w:t>Phone</w:t>
            </w:r>
          </w:p>
        </w:tc>
        <w:tc>
          <w:tcPr>
            <w:tcW w:w="1806" w:type="pct"/>
            <w:gridSpan w:val="2"/>
          </w:tcPr>
          <w:p w14:paraId="061FF598" w14:textId="66311D8C" w:rsidR="007B1118" w:rsidRPr="003C1DCB" w:rsidRDefault="007B1118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33" w:type="pct"/>
          </w:tcPr>
          <w:p w14:paraId="136144B5" w14:textId="77777777" w:rsidR="007B1118" w:rsidRDefault="007B1118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966" w:type="pct"/>
            <w:gridSpan w:val="2"/>
          </w:tcPr>
          <w:p w14:paraId="131D68E4" w14:textId="4078278C" w:rsidR="007B1118" w:rsidRDefault="007B1118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B1118" w:rsidRPr="003C1DCB" w14:paraId="7F369746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</w:tcPr>
          <w:p w14:paraId="41114313" w14:textId="77777777" w:rsidR="007B1118" w:rsidRDefault="007B1118" w:rsidP="00C92542">
            <w:r>
              <w:t>Email</w:t>
            </w:r>
          </w:p>
        </w:tc>
        <w:tc>
          <w:tcPr>
            <w:tcW w:w="4305" w:type="pct"/>
            <w:gridSpan w:val="5"/>
          </w:tcPr>
          <w:p w14:paraId="17B7BF67" w14:textId="34300BEB" w:rsidR="007B1118" w:rsidRDefault="007B1118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6C5655DB" w14:textId="77777777" w:rsidR="000A705F" w:rsidRDefault="000A705F">
      <w:pPr>
        <w:numPr>
          <w:ilvl w:val="0"/>
          <w:numId w:val="0"/>
        </w:numPr>
      </w:pPr>
    </w:p>
    <w:tbl>
      <w:tblPr>
        <w:tblStyle w:val="TableGrid"/>
        <w:tblW w:w="10206" w:type="dxa"/>
        <w:tblBorders>
          <w:top w:val="none" w:sz="0" w:space="0" w:color="auto"/>
          <w:bottom w:val="single" w:sz="4" w:space="0" w:color="BBECFF" w:themeColor="text2" w:themeTint="33"/>
          <w:insideH w:val="single" w:sz="4" w:space="0" w:color="BBECFF" w:themeColor="text2" w:themeTint="33"/>
        </w:tblBorders>
        <w:tblLayout w:type="fixed"/>
        <w:tblLook w:val="06A0" w:firstRow="1" w:lastRow="0" w:firstColumn="1" w:lastColumn="0" w:noHBand="1" w:noVBand="1"/>
        <w:tblCaption w:val="Secondary contact table"/>
        <w:tblDescription w:val="Please list the secondary contact person for this project. Details required are first and last name; office-bearer title, phone number for office and mobile and email address."/>
      </w:tblPr>
      <w:tblGrid>
        <w:gridCol w:w="1276"/>
        <w:gridCol w:w="1843"/>
        <w:gridCol w:w="1986"/>
        <w:gridCol w:w="945"/>
        <w:gridCol w:w="235"/>
        <w:gridCol w:w="3921"/>
      </w:tblGrid>
      <w:tr w:rsidR="00462D67" w:rsidRPr="003C1DCB" w14:paraId="7129A2E9" w14:textId="77777777" w:rsidTr="00265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6"/>
          </w:tcPr>
          <w:p w14:paraId="7FC62FED" w14:textId="5207D271" w:rsidR="00462D67" w:rsidRDefault="00462D67" w:rsidP="00C92542">
            <w:r>
              <w:t>The second person to contact for this project</w:t>
            </w:r>
          </w:p>
        </w:tc>
      </w:tr>
      <w:tr w:rsidR="006B2AD4" w:rsidRPr="003C1DCB" w14:paraId="7F8A400C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655BC2BF" w14:textId="77777777" w:rsidR="006B2AD4" w:rsidRPr="003C1DCB" w:rsidRDefault="006B2AD4" w:rsidP="00C92542">
            <w:r>
              <w:t>First name</w:t>
            </w:r>
          </w:p>
        </w:tc>
        <w:tc>
          <w:tcPr>
            <w:tcW w:w="3829" w:type="dxa"/>
            <w:gridSpan w:val="2"/>
          </w:tcPr>
          <w:p w14:paraId="0C4B0E34" w14:textId="4443707B" w:rsidR="006B2AD4" w:rsidRPr="003C1DCB" w:rsidRDefault="006B2AD4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80" w:type="dxa"/>
            <w:gridSpan w:val="2"/>
          </w:tcPr>
          <w:p w14:paraId="7F060EC7" w14:textId="77777777" w:rsidR="006B2AD4" w:rsidRDefault="006B2AD4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</w:tc>
        <w:tc>
          <w:tcPr>
            <w:tcW w:w="3920" w:type="dxa"/>
          </w:tcPr>
          <w:p w14:paraId="366C9B30" w14:textId="51D4D9A3" w:rsidR="006B2AD4" w:rsidRDefault="006B2AD4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62D67" w:rsidRPr="003C1DCB" w14:paraId="6F170062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gridSpan w:val="2"/>
          </w:tcPr>
          <w:p w14:paraId="75C814BA" w14:textId="6243CC42" w:rsidR="00462D67" w:rsidRPr="003C1DCB" w:rsidRDefault="00462D67" w:rsidP="002652AC">
            <w:pPr>
              <w:pStyle w:val="Note"/>
            </w:pPr>
            <w:r>
              <w:t xml:space="preserve">Office-bearer title </w:t>
            </w:r>
            <w:r w:rsidRPr="002652AC">
              <w:t>(if applicable)</w:t>
            </w:r>
          </w:p>
        </w:tc>
        <w:tc>
          <w:tcPr>
            <w:tcW w:w="7086" w:type="dxa"/>
            <w:gridSpan w:val="4"/>
          </w:tcPr>
          <w:p w14:paraId="2497D018" w14:textId="3FCCBC3A" w:rsidR="00462D67" w:rsidRDefault="00462D67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B2AD4" w:rsidRPr="003C1DCB" w14:paraId="4392F2A2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60769D5F" w14:textId="77777777" w:rsidR="006B2AD4" w:rsidRPr="003C1DCB" w:rsidRDefault="006B2AD4" w:rsidP="00C92542">
            <w:r>
              <w:t>Phone</w:t>
            </w:r>
          </w:p>
        </w:tc>
        <w:tc>
          <w:tcPr>
            <w:tcW w:w="3829" w:type="dxa"/>
            <w:gridSpan w:val="2"/>
          </w:tcPr>
          <w:p w14:paraId="41802366" w14:textId="2B4A4C4F" w:rsidR="006B2AD4" w:rsidRPr="003C1DCB" w:rsidRDefault="006B2AD4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45" w:type="dxa"/>
          </w:tcPr>
          <w:p w14:paraId="063C5133" w14:textId="77777777" w:rsidR="006B2AD4" w:rsidRDefault="006B2AD4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4155" w:type="dxa"/>
            <w:gridSpan w:val="2"/>
          </w:tcPr>
          <w:p w14:paraId="6BDACA62" w14:textId="5C37EA37" w:rsidR="006B2AD4" w:rsidRDefault="006B2AD4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B2AD4" w:rsidRPr="003C1DCB" w14:paraId="2643D052" w14:textId="77777777" w:rsidTr="002652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77731361" w14:textId="77777777" w:rsidR="006B2AD4" w:rsidRDefault="006B2AD4" w:rsidP="00C92542">
            <w:r>
              <w:t>Email</w:t>
            </w:r>
          </w:p>
        </w:tc>
        <w:tc>
          <w:tcPr>
            <w:tcW w:w="8929" w:type="dxa"/>
            <w:gridSpan w:val="5"/>
          </w:tcPr>
          <w:p w14:paraId="75039A4F" w14:textId="0EC2C507" w:rsidR="006B2AD4" w:rsidRDefault="006B2AD4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129BAAF1" w14:textId="77777777" w:rsidR="006D511B" w:rsidRDefault="006D511B">
      <w:pPr>
        <w:numPr>
          <w:ilvl w:val="0"/>
          <w:numId w:val="0"/>
        </w:numPr>
      </w:pPr>
    </w:p>
    <w:p w14:paraId="7D7636FF" w14:textId="3C929EA7" w:rsidR="0036652E" w:rsidRDefault="0036652E" w:rsidP="0036652E">
      <w:pPr>
        <w:numPr>
          <w:ilvl w:val="0"/>
          <w:numId w:val="0"/>
        </w:numPr>
      </w:pPr>
      <w:r w:rsidRPr="006101D8">
        <w:t xml:space="preserve">To help </w:t>
      </w:r>
      <w:r w:rsidRPr="001129C6">
        <w:t xml:space="preserve">the EPA </w:t>
      </w:r>
      <w:r w:rsidRPr="006101D8">
        <w:t xml:space="preserve">understand how </w:t>
      </w:r>
      <w:r w:rsidRPr="001129C6">
        <w:t>we can</w:t>
      </w:r>
      <w:r w:rsidRPr="006101D8">
        <w:t xml:space="preserve"> support </w:t>
      </w:r>
      <w:r w:rsidRPr="001129C6">
        <w:t>community groups</w:t>
      </w:r>
      <w:r w:rsidRPr="006101D8">
        <w:t xml:space="preserve">, </w:t>
      </w:r>
      <w:r>
        <w:t>please</w:t>
      </w:r>
      <w:r w:rsidRPr="006101D8">
        <w:t xml:space="preserve"> answer</w:t>
      </w:r>
      <w:r>
        <w:t xml:space="preserve"> </w:t>
      </w:r>
      <w:r w:rsidRPr="006101D8">
        <w:t xml:space="preserve">questions </w:t>
      </w:r>
      <w:r>
        <w:t>8 to 15 as accurately as possible. Your answers will help the EPA assist with your application BEFORE you apply for a grant. The information will NOT be used to assess your grant application.</w:t>
      </w:r>
    </w:p>
    <w:p w14:paraId="5FD8064A" w14:textId="77777777" w:rsidR="0036652E" w:rsidRDefault="0036652E" w:rsidP="009D424B">
      <w:pPr>
        <w:numPr>
          <w:ilvl w:val="0"/>
          <w:numId w:val="2"/>
        </w:numPr>
      </w:pPr>
    </w:p>
    <w:p w14:paraId="5FE29E52" w14:textId="6CAA6455" w:rsidR="009D424B" w:rsidRDefault="009D424B" w:rsidP="009D424B">
      <w:pPr>
        <w:numPr>
          <w:ilvl w:val="0"/>
          <w:numId w:val="2"/>
        </w:numPr>
      </w:pPr>
      <w:r>
        <w:t>8. Do you know which funding stream you will choose for your project?</w:t>
      </w:r>
    </w:p>
    <w:p w14:paraId="13E0A2F5" w14:textId="45CE6EC4" w:rsidR="009D424B" w:rsidRPr="006D511B" w:rsidRDefault="009D424B" w:rsidP="009D424B">
      <w:pPr>
        <w:pStyle w:val="List2"/>
        <w:numPr>
          <w:ilvl w:val="0"/>
          <w:numId w:val="0"/>
        </w:numPr>
        <w:ind w:left="714" w:firstLine="357"/>
        <w:rPr>
          <w:rFonts w:ascii="Arial" w:hAnsi="Arial" w:cs="Arial"/>
        </w:rPr>
      </w:pPr>
      <w:r w:rsidRPr="00142D7D">
        <w:rPr>
          <w:rFonts w:ascii="Arial" w:hAnsi="Arial" w:cs="Arial"/>
        </w:rPr>
        <w:t>STREAM 1</w:t>
      </w:r>
      <w:sdt>
        <w:sdtPr>
          <w:rPr>
            <w:rFonts w:ascii="Arial" w:hAnsi="Arial" w:cs="Arial"/>
          </w:rPr>
          <w:id w:val="30504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2D7D">
            <w:rPr>
              <w:rFonts w:ascii="Arial" w:eastAsia="MS Gothic" w:hAnsi="Arial" w:cs="Arial" w:hint="eastAsia"/>
            </w:rPr>
            <w:t>☐</w:t>
          </w:r>
        </w:sdtContent>
      </w:sdt>
      <w:r w:rsidRPr="00142D7D">
        <w:rPr>
          <w:rFonts w:ascii="Arial" w:hAnsi="Arial" w:cs="Arial"/>
        </w:rPr>
        <w:tab/>
      </w:r>
      <w:r w:rsidRPr="00142D7D">
        <w:rPr>
          <w:rFonts w:ascii="Arial" w:hAnsi="Arial" w:cs="Arial"/>
        </w:rPr>
        <w:tab/>
        <w:t>STREAM 2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61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319">
            <w:rPr>
              <w:rFonts w:ascii="MS Gothic" w:eastAsia="MS Gothic" w:hAnsi="MS Gothic" w:cs="Arial" w:hint="eastAsia"/>
            </w:rPr>
            <w:t>☐</w:t>
          </w:r>
        </w:sdtContent>
      </w:sdt>
      <w:r w:rsidRPr="00142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DON’T KNOW </w:t>
      </w:r>
      <w:sdt>
        <w:sdtPr>
          <w:rPr>
            <w:rFonts w:ascii="Arial" w:hAnsi="Arial" w:cs="Arial"/>
          </w:rPr>
          <w:id w:val="67199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11B">
            <w:rPr>
              <w:rFonts w:ascii="Arial" w:eastAsia="MS Gothic" w:hAnsi="Arial" w:cs="Arial" w:hint="eastAsia"/>
            </w:rPr>
            <w:t>☐</w:t>
          </w:r>
        </w:sdtContent>
      </w:sdt>
    </w:p>
    <w:p w14:paraId="2BD84B73" w14:textId="77777777" w:rsidR="009D424B" w:rsidRDefault="009D424B" w:rsidP="009D424B">
      <w:pPr>
        <w:pStyle w:val="List2"/>
        <w:numPr>
          <w:ilvl w:val="0"/>
          <w:numId w:val="0"/>
        </w:numPr>
        <w:rPr>
          <w:rFonts w:ascii="Arial" w:hAnsi="Arial" w:cs="Arial"/>
        </w:rPr>
      </w:pPr>
    </w:p>
    <w:p w14:paraId="23D34855" w14:textId="4556FE15" w:rsidR="009D424B" w:rsidRDefault="009D424B" w:rsidP="009D424B">
      <w:pPr>
        <w:pStyle w:val="List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9. If you have chosen a stream, please briefly explain why you made that selection. (</w:t>
      </w:r>
      <w:r w:rsidR="001D2584">
        <w:rPr>
          <w:rFonts w:ascii="Arial" w:hAnsi="Arial" w:cs="Arial"/>
        </w:rPr>
        <w:t xml:space="preserve">50 </w:t>
      </w:r>
      <w:r>
        <w:rPr>
          <w:rFonts w:ascii="Arial" w:hAnsi="Arial" w:cs="Arial"/>
        </w:rPr>
        <w:t>words</w:t>
      </w:r>
      <w:r w:rsidR="001D2584">
        <w:rPr>
          <w:rFonts w:ascii="Arial" w:hAnsi="Arial" w:cs="Arial"/>
        </w:rPr>
        <w:t xml:space="preserve"> </w:t>
      </w:r>
      <w:r w:rsidR="001D2584" w:rsidRPr="007D2BD6">
        <w:rPr>
          <w:rFonts w:ascii="Arial" w:hAnsi="Arial" w:cs="Arial"/>
          <w:u w:val="single"/>
        </w:rPr>
        <w:t>maximum</w:t>
      </w:r>
      <w:r>
        <w:rPr>
          <w:rFonts w:ascii="Arial" w:hAnsi="Arial" w:cs="Arial"/>
        </w:rPr>
        <w:t>)</w:t>
      </w:r>
    </w:p>
    <w:p w14:paraId="72AC2E4C" w14:textId="1BE285E9" w:rsidR="006D511B" w:rsidRDefault="0024102B" w:rsidP="0024102B">
      <w:pPr>
        <w:numPr>
          <w:ilvl w:val="0"/>
          <w:numId w:val="0"/>
        </w:numPr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599C1E5" w14:textId="77777777" w:rsidR="0024102B" w:rsidRPr="009D424B" w:rsidRDefault="0024102B" w:rsidP="0024102B">
      <w:pPr>
        <w:numPr>
          <w:ilvl w:val="0"/>
          <w:numId w:val="0"/>
        </w:numPr>
      </w:pPr>
    </w:p>
    <w:p w14:paraId="52790535" w14:textId="4F48A364" w:rsidR="00DA6FF2" w:rsidRDefault="009D424B" w:rsidP="006D511B">
      <w:pPr>
        <w:pStyle w:val="List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D511B">
        <w:rPr>
          <w:rFonts w:ascii="Arial" w:hAnsi="Arial" w:cs="Arial"/>
        </w:rPr>
        <w:t xml:space="preserve">. </w:t>
      </w:r>
      <w:r w:rsidR="00913302">
        <w:rPr>
          <w:rFonts w:ascii="Arial" w:hAnsi="Arial" w:cs="Arial"/>
        </w:rPr>
        <w:t>Do</w:t>
      </w:r>
      <w:r w:rsidR="00DA6FF2">
        <w:rPr>
          <w:rFonts w:ascii="Arial" w:hAnsi="Arial" w:cs="Arial"/>
        </w:rPr>
        <w:t xml:space="preserve"> you </w:t>
      </w:r>
      <w:r w:rsidR="00FB001A">
        <w:rPr>
          <w:rFonts w:ascii="Arial" w:hAnsi="Arial" w:cs="Arial"/>
        </w:rPr>
        <w:t xml:space="preserve">already </w:t>
      </w:r>
      <w:r w:rsidR="00DA6FF2">
        <w:rPr>
          <w:rFonts w:ascii="Arial" w:hAnsi="Arial" w:cs="Arial"/>
        </w:rPr>
        <w:t xml:space="preserve">know </w:t>
      </w:r>
      <w:r w:rsidR="005D390D">
        <w:rPr>
          <w:rFonts w:ascii="Arial" w:hAnsi="Arial" w:cs="Arial"/>
        </w:rPr>
        <w:t>the</w:t>
      </w:r>
      <w:r w:rsidR="00DA6FF2">
        <w:rPr>
          <w:rFonts w:ascii="Arial" w:hAnsi="Arial" w:cs="Arial"/>
        </w:rPr>
        <w:t xml:space="preserve"> site</w:t>
      </w:r>
      <w:r w:rsidR="005D390D">
        <w:rPr>
          <w:rFonts w:ascii="Arial" w:hAnsi="Arial" w:cs="Arial"/>
        </w:rPr>
        <w:t>/</w:t>
      </w:r>
      <w:r w:rsidR="00DA6FF2">
        <w:rPr>
          <w:rFonts w:ascii="Arial" w:hAnsi="Arial" w:cs="Arial"/>
        </w:rPr>
        <w:t xml:space="preserve">s where you </w:t>
      </w:r>
      <w:r w:rsidR="00B00183">
        <w:rPr>
          <w:rFonts w:ascii="Arial" w:hAnsi="Arial" w:cs="Arial"/>
        </w:rPr>
        <w:t>want to reduce or prevent littering</w:t>
      </w:r>
      <w:r w:rsidR="00913302">
        <w:rPr>
          <w:rFonts w:ascii="Arial" w:hAnsi="Arial" w:cs="Arial"/>
        </w:rPr>
        <w:t xml:space="preserve">? </w:t>
      </w:r>
      <w:r w:rsidR="00FB001A">
        <w:rPr>
          <w:rFonts w:ascii="Arial" w:hAnsi="Arial" w:cs="Arial"/>
        </w:rPr>
        <w:t>If so, p</w:t>
      </w:r>
      <w:r w:rsidR="00913302">
        <w:rPr>
          <w:rFonts w:ascii="Arial" w:hAnsi="Arial" w:cs="Arial"/>
        </w:rPr>
        <w:t>lease list.</w:t>
      </w:r>
    </w:p>
    <w:tbl>
      <w:tblPr>
        <w:tblStyle w:val="TableGrid"/>
        <w:tblW w:w="10206" w:type="dxa"/>
        <w:tblBorders>
          <w:top w:val="none" w:sz="0" w:space="0" w:color="auto"/>
          <w:bottom w:val="single" w:sz="4" w:space="0" w:color="BBECFF" w:themeColor="text2" w:themeTint="33"/>
          <w:insideH w:val="single" w:sz="4" w:space="0" w:color="auto"/>
        </w:tblBorders>
        <w:tblLayout w:type="fixed"/>
        <w:tblLook w:val="06A0" w:firstRow="1" w:lastRow="0" w:firstColumn="1" w:lastColumn="0" w:noHBand="1" w:noVBand="1"/>
        <w:tblCaption w:val="Question 10 : Site details"/>
        <w:tblDescription w:val="LIst the address of the site where you want to prevent/reduce littering and the local government area."/>
      </w:tblPr>
      <w:tblGrid>
        <w:gridCol w:w="237"/>
        <w:gridCol w:w="6144"/>
        <w:gridCol w:w="3825"/>
      </w:tblGrid>
      <w:tr w:rsidR="00001C83" w14:paraId="31CDB70A" w14:textId="77777777" w:rsidTr="007D2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" w:type="pct"/>
            <w:tcBorders>
              <w:bottom w:val="nil"/>
            </w:tcBorders>
          </w:tcPr>
          <w:p w14:paraId="07C995CD" w14:textId="77777777" w:rsidR="00DA6FF2" w:rsidRDefault="00DA6FF2" w:rsidP="00C92542">
            <w:pPr>
              <w:numPr>
                <w:ilvl w:val="0"/>
                <w:numId w:val="0"/>
              </w:numPr>
            </w:pPr>
          </w:p>
        </w:tc>
        <w:tc>
          <w:tcPr>
            <w:tcW w:w="3010" w:type="pct"/>
            <w:tcBorders>
              <w:bottom w:val="nil"/>
            </w:tcBorders>
          </w:tcPr>
          <w:p w14:paraId="5B84A141" w14:textId="77777777" w:rsidR="00DA6FF2" w:rsidRPr="003C1DCB" w:rsidRDefault="00DA6FF2" w:rsidP="00C92542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Site location (address or locality)</w:t>
            </w:r>
          </w:p>
        </w:tc>
        <w:tc>
          <w:tcPr>
            <w:tcW w:w="1874" w:type="pct"/>
            <w:tcBorders>
              <w:bottom w:val="nil"/>
            </w:tcBorders>
          </w:tcPr>
          <w:p w14:paraId="0A2B14E8" w14:textId="77777777" w:rsidR="00DA6FF2" w:rsidRDefault="00DA6FF2" w:rsidP="00C92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Local Government Area</w:t>
            </w:r>
          </w:p>
        </w:tc>
      </w:tr>
      <w:tr w:rsidR="00001C83" w14:paraId="7780A5D5" w14:textId="77777777" w:rsidTr="007D2BD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" w:type="pct"/>
            <w:tcBorders>
              <w:top w:val="nil"/>
              <w:bottom w:val="single" w:sz="4" w:space="0" w:color="78D9FF" w:themeColor="text2" w:themeTint="66"/>
            </w:tcBorders>
          </w:tcPr>
          <w:p w14:paraId="3BF3BB4C" w14:textId="3CACE914" w:rsidR="00DA6FF2" w:rsidRDefault="00DA6FF2" w:rsidP="00C92542">
            <w:pPr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3010" w:type="pct"/>
            <w:tcBorders>
              <w:top w:val="nil"/>
              <w:bottom w:val="single" w:sz="4" w:space="0" w:color="78D9FF" w:themeColor="text2" w:themeTint="66"/>
            </w:tcBorders>
          </w:tcPr>
          <w:p w14:paraId="10652316" w14:textId="24DD2D9C" w:rsidR="00DA6FF2" w:rsidRPr="003C1DCB" w:rsidRDefault="00060696" w:rsidP="00C9254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5" w:name="Text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74" w:type="pct"/>
            <w:tcBorders>
              <w:top w:val="nil"/>
              <w:bottom w:val="single" w:sz="4" w:space="0" w:color="78D9FF" w:themeColor="text2" w:themeTint="66"/>
            </w:tcBorders>
          </w:tcPr>
          <w:p w14:paraId="12FFB99E" w14:textId="420A6942" w:rsidR="00DA6FF2" w:rsidRDefault="00060696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6282E" w14:paraId="0AB56610" w14:textId="77777777" w:rsidTr="007D2BD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1D66C881" w14:textId="542B7457" w:rsidR="00D6282E" w:rsidRDefault="00D6282E" w:rsidP="00C92542">
            <w:r>
              <w:t>2</w:t>
            </w:r>
          </w:p>
        </w:tc>
        <w:tc>
          <w:tcPr>
            <w:tcW w:w="3010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0B26B48A" w14:textId="03440338" w:rsidR="00D6282E" w:rsidRPr="003C1DCB" w:rsidRDefault="00D6282E" w:rsidP="00DA6F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74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66E8C408" w14:textId="0942D604" w:rsidR="00D6282E" w:rsidRDefault="00D6282E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6282E" w14:paraId="0FA0D944" w14:textId="77777777" w:rsidTr="007D2BD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6C1930A7" w14:textId="633C20CE" w:rsidR="00D6282E" w:rsidRDefault="00D6282E" w:rsidP="00C92542">
            <w:r>
              <w:t>3</w:t>
            </w:r>
          </w:p>
        </w:tc>
        <w:tc>
          <w:tcPr>
            <w:tcW w:w="3010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1D6C6364" w14:textId="29E51735" w:rsidR="00D6282E" w:rsidRPr="003C1DCB" w:rsidRDefault="00D6282E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74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622DBC62" w14:textId="10E0E366" w:rsidR="00D6282E" w:rsidRDefault="00D6282E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D6282E" w14:paraId="692DEEC5" w14:textId="77777777" w:rsidTr="007D2BD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28BBBB21" w14:textId="54B81815" w:rsidR="00D6282E" w:rsidRDefault="00D6282E" w:rsidP="00C92542">
            <w:r>
              <w:t>4</w:t>
            </w:r>
          </w:p>
        </w:tc>
        <w:tc>
          <w:tcPr>
            <w:tcW w:w="3010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4506A805" w14:textId="791FEEAC" w:rsidR="00D6282E" w:rsidRDefault="00D6282E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74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2B68A926" w14:textId="785D7E33" w:rsidR="00D6282E" w:rsidRDefault="00D6282E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6282E" w14:paraId="3413202E" w14:textId="77777777" w:rsidTr="007D2BD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222DDED9" w14:textId="3580B093" w:rsidR="00D6282E" w:rsidRDefault="00D6282E" w:rsidP="00C92542">
            <w:r>
              <w:t>5</w:t>
            </w:r>
          </w:p>
        </w:tc>
        <w:tc>
          <w:tcPr>
            <w:tcW w:w="3010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54CAF828" w14:textId="5ABD55B1" w:rsidR="00D6282E" w:rsidRDefault="00D6282E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74" w:type="pct"/>
            <w:tcBorders>
              <w:top w:val="single" w:sz="4" w:space="0" w:color="78D9FF" w:themeColor="text2" w:themeTint="66"/>
              <w:bottom w:val="single" w:sz="4" w:space="0" w:color="78D9FF" w:themeColor="text2" w:themeTint="66"/>
            </w:tcBorders>
          </w:tcPr>
          <w:p w14:paraId="099F01C2" w14:textId="17032C37" w:rsidR="00D6282E" w:rsidRDefault="00D6282E" w:rsidP="00C92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5FCED55B" w14:textId="77777777" w:rsidR="00142D7D" w:rsidRDefault="00142D7D" w:rsidP="006D511B">
      <w:pPr>
        <w:pStyle w:val="List2"/>
        <w:numPr>
          <w:ilvl w:val="0"/>
          <w:numId w:val="0"/>
        </w:numPr>
        <w:rPr>
          <w:rFonts w:ascii="Arial" w:hAnsi="Arial" w:cs="Arial"/>
        </w:rPr>
      </w:pPr>
    </w:p>
    <w:p w14:paraId="1AF43919" w14:textId="77777777" w:rsidR="0036652E" w:rsidRDefault="0036652E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DBEC5C" w14:textId="4509905E" w:rsidR="000A705F" w:rsidRDefault="00142D7D" w:rsidP="006D511B">
      <w:pPr>
        <w:pStyle w:val="List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9D424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1D2584">
        <w:rPr>
          <w:rFonts w:ascii="Arial" w:hAnsi="Arial" w:cs="Arial"/>
        </w:rPr>
        <w:t>Please b</w:t>
      </w:r>
      <w:r w:rsidR="00FB001A">
        <w:rPr>
          <w:rFonts w:ascii="Arial" w:hAnsi="Arial" w:cs="Arial"/>
        </w:rPr>
        <w:t>riefly describe</w:t>
      </w:r>
      <w:r>
        <w:rPr>
          <w:rFonts w:ascii="Arial" w:hAnsi="Arial" w:cs="Arial"/>
        </w:rPr>
        <w:t xml:space="preserve"> the litter issues at the site</w:t>
      </w:r>
      <w:r w:rsidR="00FB001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 you have selected (100 words </w:t>
      </w:r>
      <w:r w:rsidRPr="007D2BD6">
        <w:rPr>
          <w:rFonts w:ascii="Arial" w:hAnsi="Arial" w:cs="Arial"/>
          <w:u w:val="single"/>
        </w:rPr>
        <w:t>max</w:t>
      </w:r>
      <w:r w:rsidR="001D2584" w:rsidRPr="007D2BD6">
        <w:rPr>
          <w:rFonts w:ascii="Arial" w:hAnsi="Arial" w:cs="Arial"/>
          <w:u w:val="single"/>
        </w:rPr>
        <w:t>imum</w:t>
      </w:r>
      <w:r>
        <w:rPr>
          <w:rFonts w:ascii="Arial" w:hAnsi="Arial" w:cs="Arial"/>
        </w:rPr>
        <w:t>)</w:t>
      </w:r>
    </w:p>
    <w:p w14:paraId="1D401862" w14:textId="577FF5C7" w:rsidR="00060696" w:rsidRDefault="00060696" w:rsidP="006D511B">
      <w:pPr>
        <w:pStyle w:val="List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5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14:paraId="634347C8" w14:textId="5FDD3A11" w:rsidR="009D424B" w:rsidRPr="006101D8" w:rsidRDefault="009D424B" w:rsidP="009D424B">
      <w:pPr>
        <w:numPr>
          <w:ilvl w:val="0"/>
          <w:numId w:val="0"/>
        </w:numPr>
      </w:pPr>
    </w:p>
    <w:p w14:paraId="2D26E61C" w14:textId="49189CE9" w:rsidR="009D424B" w:rsidRDefault="00AA793F" w:rsidP="009D424B">
      <w:r>
        <w:t>12</w:t>
      </w:r>
      <w:r w:rsidR="009D424B" w:rsidRPr="006D511B">
        <w:t>.</w:t>
      </w:r>
      <w:r w:rsidR="009D424B">
        <w:t xml:space="preserve"> How much experience </w:t>
      </w:r>
      <w:r>
        <w:t>does</w:t>
      </w:r>
      <w:r w:rsidR="009D424B">
        <w:t xml:space="preserve"> your group ha</w:t>
      </w:r>
      <w:r>
        <w:t>ve</w:t>
      </w:r>
      <w:r w:rsidR="009D424B">
        <w:t xml:space="preserve"> </w:t>
      </w:r>
      <w:r>
        <w:t>in</w:t>
      </w:r>
      <w:r w:rsidR="009D424B">
        <w:t xml:space="preserve"> running </w:t>
      </w:r>
      <w:r w:rsidR="009D424B" w:rsidRPr="007D2BD6">
        <w:rPr>
          <w:b/>
        </w:rPr>
        <w:t>litter prevention projects</w:t>
      </w:r>
      <w:r w:rsidR="009D424B">
        <w:t>?</w:t>
      </w:r>
    </w:p>
    <w:p w14:paraId="48864C06" w14:textId="63E7B64F" w:rsidR="00AA793F" w:rsidRDefault="00AA793F" w:rsidP="00AA793F">
      <w:pPr>
        <w:pStyle w:val="List2"/>
        <w:numPr>
          <w:ilvl w:val="0"/>
          <w:numId w:val="0"/>
        </w:numPr>
        <w:ind w:firstLine="357"/>
      </w:pPr>
      <w:r>
        <w:t>Please select a point on the scale to roughly represent your experience.</w:t>
      </w:r>
    </w:p>
    <w:p w14:paraId="153DADB3" w14:textId="77777777" w:rsidR="00AA793F" w:rsidRDefault="00AA793F" w:rsidP="00AA793F">
      <w:pPr>
        <w:pStyle w:val="List2"/>
        <w:numPr>
          <w:ilvl w:val="0"/>
          <w:numId w:val="0"/>
        </w:numPr>
        <w:ind w:firstLine="357"/>
      </w:pPr>
    </w:p>
    <w:tbl>
      <w:tblPr>
        <w:tblStyle w:val="ExpandableBoxTable"/>
        <w:tblW w:w="6804" w:type="dxa"/>
        <w:tblInd w:w="1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A0" w:firstRow="1" w:lastRow="0" w:firstColumn="1" w:lastColumn="0" w:noHBand="1" w:noVBand="1"/>
        <w:tblCaption w:val="Question 12: Experience your group has in running a litter prevention project"/>
        <w:tblDescription w:val="Please select the check box that best represents your experience. 1 represents no experience at all while 10 represents a lot of experience."/>
      </w:tblPr>
      <w:tblGrid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  <w:gridCol w:w="705"/>
      </w:tblGrid>
      <w:tr w:rsidR="00AA793F" w14:paraId="06A8BD53" w14:textId="77777777" w:rsidTr="00AA793F">
        <w:tc>
          <w:tcPr>
            <w:tcW w:w="2709" w:type="dxa"/>
            <w:gridSpan w:val="4"/>
          </w:tcPr>
          <w:p w14:paraId="033970E8" w14:textId="35DB530D" w:rsidR="00AA793F" w:rsidRPr="00AA793F" w:rsidRDefault="00AA793F" w:rsidP="00AA793F">
            <w:pPr>
              <w:pStyle w:val="List2"/>
              <w:numPr>
                <w:ilvl w:val="0"/>
                <w:numId w:val="0"/>
              </w:numPr>
              <w:rPr>
                <w:b/>
              </w:rPr>
            </w:pPr>
            <w:r w:rsidRPr="00AA793F">
              <w:rPr>
                <w:b/>
              </w:rPr>
              <w:t xml:space="preserve">No </w:t>
            </w:r>
            <w:r w:rsidRPr="00AA793F">
              <w:rPr>
                <w:b/>
              </w:rPr>
              <w:br/>
              <w:t xml:space="preserve">experience </w:t>
            </w:r>
            <w:r w:rsidRPr="00AA793F">
              <w:rPr>
                <w:b/>
              </w:rPr>
              <w:br/>
              <w:t>at all</w:t>
            </w:r>
          </w:p>
        </w:tc>
        <w:tc>
          <w:tcPr>
            <w:tcW w:w="4095" w:type="dxa"/>
            <w:gridSpan w:val="6"/>
          </w:tcPr>
          <w:p w14:paraId="1AB40176" w14:textId="3A0DEC4B" w:rsidR="00AA793F" w:rsidRPr="00AA793F" w:rsidRDefault="00AA793F" w:rsidP="00AA793F">
            <w:pPr>
              <w:pStyle w:val="List2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AA793F">
              <w:rPr>
                <w:b/>
              </w:rPr>
              <w:t xml:space="preserve">A lot of </w:t>
            </w:r>
            <w:r w:rsidRPr="00AA793F">
              <w:rPr>
                <w:b/>
              </w:rPr>
              <w:br/>
              <w:t>experience</w:t>
            </w:r>
          </w:p>
        </w:tc>
      </w:tr>
      <w:tr w:rsidR="00AA793F" w14:paraId="0AFDDC81" w14:textId="77777777" w:rsidTr="00AA793F">
        <w:tc>
          <w:tcPr>
            <w:tcW w:w="677" w:type="dxa"/>
          </w:tcPr>
          <w:p w14:paraId="1273C823" w14:textId="6BB4670E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677" w:type="dxa"/>
          </w:tcPr>
          <w:p w14:paraId="7ED195EB" w14:textId="02E26AD1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677" w:type="dxa"/>
          </w:tcPr>
          <w:p w14:paraId="497142D8" w14:textId="4328889A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678" w:type="dxa"/>
          </w:tcPr>
          <w:p w14:paraId="191E36A8" w14:textId="050D4A07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678" w:type="dxa"/>
          </w:tcPr>
          <w:p w14:paraId="37238ADF" w14:textId="69DD9CFF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678" w:type="dxa"/>
          </w:tcPr>
          <w:p w14:paraId="69935D8F" w14:textId="75DCD426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678" w:type="dxa"/>
          </w:tcPr>
          <w:p w14:paraId="55791AE7" w14:textId="33C3BD20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678" w:type="dxa"/>
          </w:tcPr>
          <w:p w14:paraId="2209F599" w14:textId="773B5042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678" w:type="dxa"/>
          </w:tcPr>
          <w:p w14:paraId="731FB4B6" w14:textId="3982F9CD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705" w:type="dxa"/>
          </w:tcPr>
          <w:p w14:paraId="2264AAEC" w14:textId="0EE50089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t>10</w:t>
            </w:r>
          </w:p>
        </w:tc>
      </w:tr>
      <w:tr w:rsidR="00AA793F" w14:paraId="60A316F4" w14:textId="77777777" w:rsidTr="00AA793F">
        <w:tc>
          <w:tcPr>
            <w:tcW w:w="677" w:type="dxa"/>
          </w:tcPr>
          <w:p w14:paraId="48010041" w14:textId="675309A4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36"/>
          </w:p>
        </w:tc>
        <w:tc>
          <w:tcPr>
            <w:tcW w:w="677" w:type="dxa"/>
          </w:tcPr>
          <w:p w14:paraId="69738AB6" w14:textId="6DC04931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37"/>
          </w:p>
        </w:tc>
        <w:tc>
          <w:tcPr>
            <w:tcW w:w="677" w:type="dxa"/>
          </w:tcPr>
          <w:p w14:paraId="109D64CD" w14:textId="61E49706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38"/>
          </w:p>
        </w:tc>
        <w:tc>
          <w:tcPr>
            <w:tcW w:w="678" w:type="dxa"/>
          </w:tcPr>
          <w:p w14:paraId="0130C98B" w14:textId="291C3056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39"/>
          </w:p>
        </w:tc>
        <w:tc>
          <w:tcPr>
            <w:tcW w:w="678" w:type="dxa"/>
          </w:tcPr>
          <w:p w14:paraId="47B08E65" w14:textId="35979267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40"/>
          </w:p>
        </w:tc>
        <w:tc>
          <w:tcPr>
            <w:tcW w:w="678" w:type="dxa"/>
          </w:tcPr>
          <w:p w14:paraId="5B539BAC" w14:textId="27F66F52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41"/>
          </w:p>
        </w:tc>
        <w:tc>
          <w:tcPr>
            <w:tcW w:w="678" w:type="dxa"/>
          </w:tcPr>
          <w:p w14:paraId="3187F8C4" w14:textId="26AA27DE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42"/>
          </w:p>
        </w:tc>
        <w:tc>
          <w:tcPr>
            <w:tcW w:w="678" w:type="dxa"/>
          </w:tcPr>
          <w:p w14:paraId="485F4487" w14:textId="1F39DBC0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43"/>
          </w:p>
        </w:tc>
        <w:tc>
          <w:tcPr>
            <w:tcW w:w="678" w:type="dxa"/>
          </w:tcPr>
          <w:p w14:paraId="09D4DA45" w14:textId="42FC6F86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44"/>
          </w:p>
        </w:tc>
        <w:tc>
          <w:tcPr>
            <w:tcW w:w="705" w:type="dxa"/>
          </w:tcPr>
          <w:p w14:paraId="45C639C5" w14:textId="2FC62107" w:rsidR="00AA793F" w:rsidRDefault="00AA793F" w:rsidP="00AA793F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"/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45"/>
          </w:p>
        </w:tc>
      </w:tr>
    </w:tbl>
    <w:p w14:paraId="631F4AC9" w14:textId="470B78C8" w:rsidR="00AA793F" w:rsidRDefault="00AA793F" w:rsidP="00AA793F">
      <w:pPr>
        <w:pStyle w:val="List2"/>
        <w:numPr>
          <w:ilvl w:val="0"/>
          <w:numId w:val="0"/>
        </w:numPr>
        <w:ind w:firstLine="357"/>
      </w:pPr>
    </w:p>
    <w:p w14:paraId="6D8374E4" w14:textId="77777777" w:rsidR="00AA793F" w:rsidRDefault="00AA793F" w:rsidP="00AA793F">
      <w:pPr>
        <w:pStyle w:val="List"/>
        <w:numPr>
          <w:ilvl w:val="0"/>
          <w:numId w:val="0"/>
        </w:numPr>
        <w:ind w:left="357" w:hanging="357"/>
      </w:pPr>
    </w:p>
    <w:p w14:paraId="672844FD" w14:textId="74EC4DB6" w:rsidR="00AA793F" w:rsidRDefault="00AA793F" w:rsidP="00AA793F">
      <w:pPr>
        <w:numPr>
          <w:ilvl w:val="0"/>
          <w:numId w:val="2"/>
        </w:numPr>
      </w:pPr>
      <w:r>
        <w:t>13</w:t>
      </w:r>
      <w:r w:rsidRPr="006D511B">
        <w:t xml:space="preserve">. </w:t>
      </w:r>
      <w:r>
        <w:t xml:space="preserve">How much experience does your group have with </w:t>
      </w:r>
      <w:r w:rsidRPr="007D2BD6">
        <w:t>using</w:t>
      </w:r>
      <w:r w:rsidRPr="001129C6">
        <w:rPr>
          <w:b/>
        </w:rPr>
        <w:t xml:space="preserve"> </w:t>
      </w:r>
      <w:r w:rsidRPr="007D2BD6">
        <w:t>the</w:t>
      </w:r>
      <w:r w:rsidRPr="001129C6">
        <w:rPr>
          <w:b/>
        </w:rPr>
        <w:t xml:space="preserve"> </w:t>
      </w:r>
      <w:r>
        <w:rPr>
          <w:b/>
        </w:rPr>
        <w:t xml:space="preserve">NSW EPA </w:t>
      </w:r>
      <w:r w:rsidRPr="001129C6">
        <w:rPr>
          <w:b/>
        </w:rPr>
        <w:t>Local Litter Check</w:t>
      </w:r>
      <w:r>
        <w:t xml:space="preserve">? </w:t>
      </w:r>
    </w:p>
    <w:p w14:paraId="7CF2F4AC" w14:textId="3E29DA10" w:rsidR="00AA793F" w:rsidRDefault="00AA793F" w:rsidP="0044081E">
      <w:pPr>
        <w:pStyle w:val="List2"/>
        <w:numPr>
          <w:ilvl w:val="0"/>
          <w:numId w:val="0"/>
        </w:numPr>
        <w:ind w:left="357"/>
      </w:pPr>
      <w:r>
        <w:t>Please s</w:t>
      </w:r>
      <w:r w:rsidRPr="00B4761F">
        <w:t xml:space="preserve">elect a point on the scale to </w:t>
      </w:r>
      <w:r>
        <w:t xml:space="preserve">roughly </w:t>
      </w:r>
      <w:r w:rsidRPr="00B4761F">
        <w:t>represent your experience</w:t>
      </w:r>
      <w:r>
        <w:t>.</w:t>
      </w:r>
    </w:p>
    <w:p w14:paraId="623B4E81" w14:textId="77777777" w:rsidR="0044081E" w:rsidRDefault="0044081E" w:rsidP="0044081E">
      <w:pPr>
        <w:pStyle w:val="List2"/>
        <w:numPr>
          <w:ilvl w:val="0"/>
          <w:numId w:val="0"/>
        </w:numPr>
        <w:ind w:firstLine="357"/>
      </w:pPr>
    </w:p>
    <w:tbl>
      <w:tblPr>
        <w:tblStyle w:val="ExpandableBoxTable"/>
        <w:tblW w:w="6804" w:type="dxa"/>
        <w:tblInd w:w="1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A0" w:firstRow="1" w:lastRow="0" w:firstColumn="1" w:lastColumn="0" w:noHBand="1" w:noVBand="1"/>
        <w:tblCaption w:val="Question 13:  Experience using the NSW EPA Local Litter Check"/>
        <w:tblDescription w:val="Please select the check box that best represents your experience. 1 represents no experience at all while 10 represents a lot of experience."/>
      </w:tblPr>
      <w:tblGrid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  <w:gridCol w:w="705"/>
      </w:tblGrid>
      <w:tr w:rsidR="0044081E" w14:paraId="6BCA3BB7" w14:textId="77777777" w:rsidTr="00C862D9">
        <w:tc>
          <w:tcPr>
            <w:tcW w:w="2709" w:type="dxa"/>
            <w:gridSpan w:val="4"/>
          </w:tcPr>
          <w:p w14:paraId="183F9F14" w14:textId="77777777" w:rsidR="0044081E" w:rsidRPr="00AA793F" w:rsidRDefault="0044081E" w:rsidP="00C862D9">
            <w:pPr>
              <w:pStyle w:val="List2"/>
              <w:numPr>
                <w:ilvl w:val="0"/>
                <w:numId w:val="0"/>
              </w:numPr>
              <w:rPr>
                <w:b/>
              </w:rPr>
            </w:pPr>
            <w:r w:rsidRPr="00AA793F">
              <w:rPr>
                <w:b/>
              </w:rPr>
              <w:t xml:space="preserve">No </w:t>
            </w:r>
            <w:r w:rsidRPr="00AA793F">
              <w:rPr>
                <w:b/>
              </w:rPr>
              <w:br/>
              <w:t xml:space="preserve">experience </w:t>
            </w:r>
            <w:r w:rsidRPr="00AA793F">
              <w:rPr>
                <w:b/>
              </w:rPr>
              <w:br/>
              <w:t>at all</w:t>
            </w:r>
          </w:p>
        </w:tc>
        <w:tc>
          <w:tcPr>
            <w:tcW w:w="4095" w:type="dxa"/>
            <w:gridSpan w:val="6"/>
          </w:tcPr>
          <w:p w14:paraId="5BC6918A" w14:textId="77777777" w:rsidR="0044081E" w:rsidRPr="00AA793F" w:rsidRDefault="0044081E" w:rsidP="00C862D9">
            <w:pPr>
              <w:pStyle w:val="List2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AA793F">
              <w:rPr>
                <w:b/>
              </w:rPr>
              <w:t xml:space="preserve">A lot of </w:t>
            </w:r>
            <w:r w:rsidRPr="00AA793F">
              <w:rPr>
                <w:b/>
              </w:rPr>
              <w:br/>
              <w:t>experience</w:t>
            </w:r>
          </w:p>
        </w:tc>
      </w:tr>
      <w:tr w:rsidR="0044081E" w14:paraId="235A7CF8" w14:textId="77777777" w:rsidTr="00C862D9">
        <w:tc>
          <w:tcPr>
            <w:tcW w:w="677" w:type="dxa"/>
          </w:tcPr>
          <w:p w14:paraId="4861BA7D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677" w:type="dxa"/>
          </w:tcPr>
          <w:p w14:paraId="683C3389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677" w:type="dxa"/>
          </w:tcPr>
          <w:p w14:paraId="6891FEB6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678" w:type="dxa"/>
          </w:tcPr>
          <w:p w14:paraId="43E57431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678" w:type="dxa"/>
          </w:tcPr>
          <w:p w14:paraId="54A7611A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678" w:type="dxa"/>
          </w:tcPr>
          <w:p w14:paraId="34451277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678" w:type="dxa"/>
          </w:tcPr>
          <w:p w14:paraId="58E227E9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678" w:type="dxa"/>
          </w:tcPr>
          <w:p w14:paraId="7721F6D3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678" w:type="dxa"/>
          </w:tcPr>
          <w:p w14:paraId="6D06ED0B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705" w:type="dxa"/>
          </w:tcPr>
          <w:p w14:paraId="3DC0AA85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10</w:t>
            </w:r>
          </w:p>
        </w:tc>
      </w:tr>
      <w:tr w:rsidR="0044081E" w14:paraId="6377E11B" w14:textId="77777777" w:rsidTr="00C862D9">
        <w:tc>
          <w:tcPr>
            <w:tcW w:w="677" w:type="dxa"/>
          </w:tcPr>
          <w:p w14:paraId="617908F6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7" w:type="dxa"/>
          </w:tcPr>
          <w:p w14:paraId="7B59C185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7" w:type="dxa"/>
          </w:tcPr>
          <w:p w14:paraId="3D620AB2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75412068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5E853C80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386EEB1E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123EB7F7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0B243EF3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088F96F2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705" w:type="dxa"/>
          </w:tcPr>
          <w:p w14:paraId="079E6AE7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</w:tr>
    </w:tbl>
    <w:p w14:paraId="40CEADB9" w14:textId="77777777" w:rsidR="00AA793F" w:rsidRDefault="00AA793F" w:rsidP="0044081E">
      <w:pPr>
        <w:numPr>
          <w:ilvl w:val="0"/>
          <w:numId w:val="2"/>
        </w:numPr>
      </w:pPr>
    </w:p>
    <w:p w14:paraId="53EB73D6" w14:textId="10C74681" w:rsidR="00AA793F" w:rsidRDefault="00AA793F" w:rsidP="00AA793F">
      <w:pPr>
        <w:numPr>
          <w:ilvl w:val="0"/>
          <w:numId w:val="2"/>
        </w:numPr>
      </w:pPr>
      <w:r>
        <w:t xml:space="preserve">14. How much experience does your group have in </w:t>
      </w:r>
      <w:r w:rsidRPr="007D2BD6">
        <w:t>facilitating</w:t>
      </w:r>
      <w:r w:rsidRPr="001129C6">
        <w:rPr>
          <w:b/>
        </w:rPr>
        <w:t xml:space="preserve"> behaviour change</w:t>
      </w:r>
      <w:r>
        <w:rPr>
          <w:b/>
        </w:rPr>
        <w:t xml:space="preserve"> projects</w:t>
      </w:r>
      <w:r w:rsidR="002D03E2">
        <w:rPr>
          <w:b/>
        </w:rPr>
        <w:t>?</w:t>
      </w:r>
      <w:r>
        <w:rPr>
          <w:b/>
        </w:rPr>
        <w:t xml:space="preserve"> </w:t>
      </w:r>
      <w:r w:rsidR="002D03E2">
        <w:rPr>
          <w:b/>
        </w:rPr>
        <w:br/>
      </w:r>
      <w:r w:rsidRPr="001129C6">
        <w:t xml:space="preserve">(i.e. projects that lead </w:t>
      </w:r>
      <w:r>
        <w:t>people</w:t>
      </w:r>
      <w:r w:rsidRPr="001129C6">
        <w:t xml:space="preserve"> to make adjustments to their behaviour)</w:t>
      </w:r>
    </w:p>
    <w:p w14:paraId="0AC7CC96" w14:textId="4F0F3730" w:rsidR="00AA793F" w:rsidRDefault="00AA793F" w:rsidP="00AA793F">
      <w:pPr>
        <w:pStyle w:val="List2"/>
        <w:numPr>
          <w:ilvl w:val="0"/>
          <w:numId w:val="0"/>
        </w:numPr>
        <w:ind w:firstLine="426"/>
      </w:pPr>
      <w:r>
        <w:t>Please s</w:t>
      </w:r>
      <w:r w:rsidRPr="00B4761F">
        <w:t xml:space="preserve">elect a point on the scale to </w:t>
      </w:r>
      <w:r>
        <w:t xml:space="preserve">roughly </w:t>
      </w:r>
      <w:r w:rsidRPr="00B4761F">
        <w:t>represent your experience</w:t>
      </w:r>
      <w:r>
        <w:t>.</w:t>
      </w:r>
    </w:p>
    <w:p w14:paraId="5CD8CA4A" w14:textId="77777777" w:rsidR="0044081E" w:rsidRDefault="0044081E" w:rsidP="0044081E">
      <w:pPr>
        <w:pStyle w:val="List2"/>
        <w:numPr>
          <w:ilvl w:val="0"/>
          <w:numId w:val="0"/>
        </w:numPr>
        <w:ind w:firstLine="357"/>
      </w:pPr>
    </w:p>
    <w:tbl>
      <w:tblPr>
        <w:tblStyle w:val="ExpandableBoxTable"/>
        <w:tblW w:w="6804" w:type="dxa"/>
        <w:tblInd w:w="1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A0" w:firstRow="1" w:lastRow="0" w:firstColumn="1" w:lastColumn="0" w:noHBand="1" w:noVBand="1"/>
        <w:tblCaption w:val="Question 14: Experience your group has in facilitating behaviour change projects"/>
        <w:tblDescription w:val="Please select the check box that best represents your experience. 1 represents no experience at all while 10 represents a lot of experience."/>
      </w:tblPr>
      <w:tblGrid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  <w:gridCol w:w="705"/>
      </w:tblGrid>
      <w:tr w:rsidR="0044081E" w14:paraId="68154A9A" w14:textId="77777777" w:rsidTr="00C862D9">
        <w:tc>
          <w:tcPr>
            <w:tcW w:w="2709" w:type="dxa"/>
            <w:gridSpan w:val="4"/>
          </w:tcPr>
          <w:p w14:paraId="03D56229" w14:textId="77777777" w:rsidR="0044081E" w:rsidRPr="00AA793F" w:rsidRDefault="0044081E" w:rsidP="00C862D9">
            <w:pPr>
              <w:pStyle w:val="List2"/>
              <w:numPr>
                <w:ilvl w:val="0"/>
                <w:numId w:val="0"/>
              </w:numPr>
              <w:rPr>
                <w:b/>
              </w:rPr>
            </w:pPr>
            <w:r w:rsidRPr="00AA793F">
              <w:rPr>
                <w:b/>
              </w:rPr>
              <w:t xml:space="preserve">No </w:t>
            </w:r>
            <w:r w:rsidRPr="00AA793F">
              <w:rPr>
                <w:b/>
              </w:rPr>
              <w:br/>
              <w:t xml:space="preserve">experience </w:t>
            </w:r>
            <w:r w:rsidRPr="00AA793F">
              <w:rPr>
                <w:b/>
              </w:rPr>
              <w:br/>
              <w:t>at all</w:t>
            </w:r>
          </w:p>
        </w:tc>
        <w:tc>
          <w:tcPr>
            <w:tcW w:w="4095" w:type="dxa"/>
            <w:gridSpan w:val="6"/>
          </w:tcPr>
          <w:p w14:paraId="2C237A3D" w14:textId="77777777" w:rsidR="0044081E" w:rsidRPr="00AA793F" w:rsidRDefault="0044081E" w:rsidP="00C862D9">
            <w:pPr>
              <w:pStyle w:val="List2"/>
              <w:numPr>
                <w:ilvl w:val="0"/>
                <w:numId w:val="0"/>
              </w:numPr>
              <w:jc w:val="right"/>
              <w:rPr>
                <w:b/>
              </w:rPr>
            </w:pPr>
            <w:r w:rsidRPr="00AA793F">
              <w:rPr>
                <w:b/>
              </w:rPr>
              <w:t xml:space="preserve">A lot of </w:t>
            </w:r>
            <w:r w:rsidRPr="00AA793F">
              <w:rPr>
                <w:b/>
              </w:rPr>
              <w:br/>
              <w:t>experience</w:t>
            </w:r>
          </w:p>
        </w:tc>
      </w:tr>
      <w:tr w:rsidR="0044081E" w14:paraId="4C2E8482" w14:textId="77777777" w:rsidTr="00C862D9">
        <w:tc>
          <w:tcPr>
            <w:tcW w:w="677" w:type="dxa"/>
          </w:tcPr>
          <w:p w14:paraId="13DBEAFC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677" w:type="dxa"/>
          </w:tcPr>
          <w:p w14:paraId="76D294BE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677" w:type="dxa"/>
          </w:tcPr>
          <w:p w14:paraId="07A13D01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678" w:type="dxa"/>
          </w:tcPr>
          <w:p w14:paraId="4FAE0C21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4</w:t>
            </w:r>
          </w:p>
        </w:tc>
        <w:tc>
          <w:tcPr>
            <w:tcW w:w="678" w:type="dxa"/>
          </w:tcPr>
          <w:p w14:paraId="631433BD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5</w:t>
            </w:r>
          </w:p>
        </w:tc>
        <w:tc>
          <w:tcPr>
            <w:tcW w:w="678" w:type="dxa"/>
          </w:tcPr>
          <w:p w14:paraId="1911CD21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6</w:t>
            </w:r>
          </w:p>
        </w:tc>
        <w:tc>
          <w:tcPr>
            <w:tcW w:w="678" w:type="dxa"/>
          </w:tcPr>
          <w:p w14:paraId="5AF71AF1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7</w:t>
            </w:r>
          </w:p>
        </w:tc>
        <w:tc>
          <w:tcPr>
            <w:tcW w:w="678" w:type="dxa"/>
          </w:tcPr>
          <w:p w14:paraId="54D172FB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8</w:t>
            </w:r>
          </w:p>
        </w:tc>
        <w:tc>
          <w:tcPr>
            <w:tcW w:w="678" w:type="dxa"/>
          </w:tcPr>
          <w:p w14:paraId="0234E273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9</w:t>
            </w:r>
          </w:p>
        </w:tc>
        <w:tc>
          <w:tcPr>
            <w:tcW w:w="705" w:type="dxa"/>
          </w:tcPr>
          <w:p w14:paraId="41E01265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t>10</w:t>
            </w:r>
          </w:p>
        </w:tc>
      </w:tr>
      <w:tr w:rsidR="0044081E" w14:paraId="7F8D4653" w14:textId="77777777" w:rsidTr="00C862D9">
        <w:tc>
          <w:tcPr>
            <w:tcW w:w="677" w:type="dxa"/>
          </w:tcPr>
          <w:p w14:paraId="2F9E5B93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7" w:type="dxa"/>
          </w:tcPr>
          <w:p w14:paraId="692BE2E7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7" w:type="dxa"/>
          </w:tcPr>
          <w:p w14:paraId="53ACA337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20FE5305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57C398B8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05C6A3A3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3080610F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481842CF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678" w:type="dxa"/>
          </w:tcPr>
          <w:p w14:paraId="65C7C82D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705" w:type="dxa"/>
          </w:tcPr>
          <w:p w14:paraId="3C576367" w14:textId="77777777" w:rsidR="0044081E" w:rsidRDefault="0044081E" w:rsidP="00C862D9">
            <w:pPr>
              <w:pStyle w:val="List2"/>
              <w:numPr>
                <w:ilvl w:val="0"/>
                <w:numId w:val="0"/>
              </w:num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E4AD2">
              <w:rPr>
                <w:rFonts w:ascii="Segoe UI Symbol" w:hAnsi="Segoe UI Symbol" w:cs="Segoe UI Symbol"/>
              </w:rPr>
            </w:r>
            <w:r w:rsidR="008E4AD2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</w:tr>
    </w:tbl>
    <w:p w14:paraId="1F272E9F" w14:textId="0C810538" w:rsidR="009D424B" w:rsidRDefault="009D424B" w:rsidP="0044081E">
      <w:pPr>
        <w:numPr>
          <w:ilvl w:val="0"/>
          <w:numId w:val="2"/>
        </w:numPr>
        <w:rPr>
          <w:rFonts w:ascii="Arial" w:hAnsi="Arial" w:cs="Arial"/>
          <w:highlight w:val="yellow"/>
        </w:rPr>
      </w:pPr>
    </w:p>
    <w:p w14:paraId="3D1FB16A" w14:textId="41F57846" w:rsidR="00AA793F" w:rsidRPr="006D511B" w:rsidRDefault="00AA793F" w:rsidP="00AA793F">
      <w:pPr>
        <w:pStyle w:val="List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15. Is there anything else you wish to add that is not covered by the questions above? </w:t>
      </w:r>
    </w:p>
    <w:p w14:paraId="2A02811B" w14:textId="4DCF4EB4" w:rsidR="00AA793F" w:rsidRDefault="00AA793F" w:rsidP="00CB53CD"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250B2D81" w14:textId="22B7A8E7" w:rsidR="00AA793F" w:rsidRDefault="00AA793F" w:rsidP="00AA793F">
      <w:pPr>
        <w:numPr>
          <w:ilvl w:val="0"/>
          <w:numId w:val="0"/>
        </w:numPr>
      </w:pPr>
    </w:p>
    <w:p w14:paraId="1C914504" w14:textId="77777777" w:rsidR="00AA793F" w:rsidRDefault="00AA793F" w:rsidP="00AA793F">
      <w:pPr>
        <w:numPr>
          <w:ilvl w:val="0"/>
          <w:numId w:val="0"/>
        </w:numPr>
      </w:pPr>
    </w:p>
    <w:p w14:paraId="747CA0D2" w14:textId="48F17C05" w:rsidR="00CB53CD" w:rsidRDefault="00CB53CD" w:rsidP="0044081E">
      <w:pPr>
        <w:pStyle w:val="Style1-footer"/>
      </w:pPr>
      <w:r w:rsidRPr="00CB53CD">
        <w:t xml:space="preserve">More information on the Community Litter Grants can be found </w:t>
      </w:r>
      <w:r w:rsidRPr="00AE19D4">
        <w:t xml:space="preserve">at </w:t>
      </w:r>
      <w:r w:rsidRPr="00AE19D4">
        <w:rPr>
          <w:rStyle w:val="Hyperlink"/>
          <w:u w:val="none"/>
        </w:rPr>
        <w:t>www.epa.nsw.gov.au/working-together/grants/litter-program/community-litter-grants</w:t>
      </w:r>
      <w:r w:rsidRPr="00CB53CD">
        <w:t xml:space="preserve"> </w:t>
      </w:r>
    </w:p>
    <w:p w14:paraId="5BADF703" w14:textId="77777777" w:rsidR="00CB53CD" w:rsidRDefault="00CB53CD" w:rsidP="00CB53CD">
      <w:pPr>
        <w:pStyle w:val="Note"/>
      </w:pPr>
    </w:p>
    <w:p w14:paraId="67FEA1BD" w14:textId="699E77C3" w:rsidR="007B1118" w:rsidRDefault="00CB53CD" w:rsidP="008E4AD2">
      <w:pPr>
        <w:pStyle w:val="Note"/>
        <w:spacing w:after="0"/>
        <w:rPr>
          <w:rFonts w:ascii="Arial" w:hAnsi="Arial" w:cs="Arial"/>
        </w:rPr>
      </w:pPr>
      <w:r w:rsidRPr="008971FF">
        <w:rPr>
          <w:rFonts w:ascii="Arial" w:hAnsi="Arial" w:cs="Arial"/>
        </w:rPr>
        <w:t>EPA</w:t>
      </w:r>
      <w:r w:rsidR="008971FF" w:rsidRPr="008971FF">
        <w:rPr>
          <w:rFonts w:ascii="Arial" w:hAnsi="Arial" w:cs="Arial"/>
        </w:rPr>
        <w:t xml:space="preserve"> </w:t>
      </w:r>
      <w:r w:rsidR="008971FF" w:rsidRPr="008971FF">
        <w:rPr>
          <w:rFonts w:ascii="Arial" w:hAnsi="Arial" w:cs="Arial"/>
          <w:lang w:eastAsia="en-AU"/>
        </w:rPr>
        <w:t>2019P1519</w:t>
      </w:r>
    </w:p>
    <w:p w14:paraId="7F655877" w14:textId="1521A01F" w:rsidR="008E4AD2" w:rsidRPr="008971FF" w:rsidRDefault="008E4AD2" w:rsidP="008E4AD2">
      <w:pPr>
        <w:pStyle w:val="Note"/>
        <w:spacing w:after="0"/>
        <w:rPr>
          <w:rFonts w:ascii="Arial" w:hAnsi="Arial" w:cs="Arial"/>
        </w:rPr>
      </w:pPr>
      <w:r>
        <w:rPr>
          <w:rFonts w:ascii="Arial" w:hAnsi="Arial" w:cs="Arial"/>
        </w:rPr>
        <w:t>May 2019</w:t>
      </w:r>
    </w:p>
    <w:sectPr w:rsidR="008E4AD2" w:rsidRPr="008971FF" w:rsidSect="007046B3">
      <w:type w:val="continuous"/>
      <w:pgSz w:w="11906" w:h="16838" w:code="9"/>
      <w:pgMar w:top="851" w:right="851" w:bottom="1134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5270B" w14:textId="77777777" w:rsidR="005D0089" w:rsidRPr="000D4EDE" w:rsidRDefault="005D0089" w:rsidP="000D4EDE">
      <w:r>
        <w:separator/>
      </w:r>
    </w:p>
    <w:p w14:paraId="3C37817A" w14:textId="77777777" w:rsidR="005D0089" w:rsidRDefault="005D0089"/>
  </w:endnote>
  <w:endnote w:type="continuationSeparator" w:id="0">
    <w:p w14:paraId="127F5941" w14:textId="77777777" w:rsidR="005D0089" w:rsidRPr="000D4EDE" w:rsidRDefault="005D0089" w:rsidP="000D4EDE">
      <w:r>
        <w:continuationSeparator/>
      </w:r>
    </w:p>
    <w:p w14:paraId="3A8FD1DA" w14:textId="77777777" w:rsidR="005D0089" w:rsidRDefault="005D0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308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6E01A" w14:textId="6994E093" w:rsidR="007046B3" w:rsidRDefault="00103BE2">
        <w:pPr>
          <w:pStyle w:val="Footer"/>
        </w:pPr>
        <w:r>
          <w:rPr>
            <w:rFonts w:ascii="Arial" w:hAnsi="Arial"/>
            <w:sz w:val="22"/>
          </w:rPr>
          <w:t>Community Litter Grants Round 5</w:t>
        </w:r>
        <w:r>
          <w:rPr>
            <w:rFonts w:ascii="Arial" w:hAnsi="Arial"/>
            <w:sz w:val="22"/>
          </w:rPr>
          <w:tab/>
          <w:t xml:space="preserve"> EOI Form </w:t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 w:rsidR="007046B3">
          <w:fldChar w:fldCharType="begin"/>
        </w:r>
        <w:r w:rsidR="007046B3">
          <w:instrText xml:space="preserve"> PAGE   \* MERGEFORMAT </w:instrText>
        </w:r>
        <w:r w:rsidR="007046B3">
          <w:fldChar w:fldCharType="separate"/>
        </w:r>
        <w:r w:rsidR="007046B3">
          <w:rPr>
            <w:noProof/>
          </w:rPr>
          <w:t>2</w:t>
        </w:r>
        <w:r w:rsidR="007046B3">
          <w:rPr>
            <w:noProof/>
          </w:rPr>
          <w:fldChar w:fldCharType="end"/>
        </w:r>
      </w:p>
    </w:sdtContent>
  </w:sdt>
  <w:p w14:paraId="5E9EFF14" w14:textId="77777777" w:rsidR="007046B3" w:rsidRDefault="00704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D6BA" w14:textId="77777777" w:rsidR="005D0089" w:rsidRPr="000D4EDE" w:rsidRDefault="005D0089" w:rsidP="000D4EDE">
      <w:r>
        <w:separator/>
      </w:r>
    </w:p>
    <w:p w14:paraId="08FA5851" w14:textId="77777777" w:rsidR="005D0089" w:rsidRDefault="005D0089"/>
  </w:footnote>
  <w:footnote w:type="continuationSeparator" w:id="0">
    <w:p w14:paraId="2CD62AB1" w14:textId="77777777" w:rsidR="005D0089" w:rsidRPr="000D4EDE" w:rsidRDefault="005D0089" w:rsidP="000D4EDE">
      <w:r>
        <w:continuationSeparator/>
      </w:r>
    </w:p>
    <w:p w14:paraId="2F309481" w14:textId="77777777" w:rsidR="005D0089" w:rsidRDefault="005D00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22221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C60282"/>
    <w:multiLevelType w:val="multilevel"/>
    <w:tmpl w:val="5D04C3C2"/>
    <w:styleLink w:val="1ai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List2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pStyle w:val="List3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pStyle w:val="List4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pStyle w:val="List5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1E36A2"/>
    <w:multiLevelType w:val="multilevel"/>
    <w:tmpl w:val="3D9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33652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E23CAD"/>
    <w:multiLevelType w:val="multilevel"/>
    <w:tmpl w:val="C95089B0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85F51A1"/>
    <w:multiLevelType w:val="multilevel"/>
    <w:tmpl w:val="07AA84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22221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222221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825DB9"/>
    <w:multiLevelType w:val="multilevel"/>
    <w:tmpl w:val="B308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F8E1E80"/>
    <w:multiLevelType w:val="multilevel"/>
    <w:tmpl w:val="FE12B9CE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22221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AC30A52"/>
    <w:multiLevelType w:val="multilevel"/>
    <w:tmpl w:val="2506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8E566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styleLockTheme/>
  <w:styleLockQFSet/>
  <w:defaultTabStop w:val="357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37"/>
    <w:rsid w:val="00001C83"/>
    <w:rsid w:val="00005D98"/>
    <w:rsid w:val="00011C96"/>
    <w:rsid w:val="000141B9"/>
    <w:rsid w:val="000227F3"/>
    <w:rsid w:val="00027DC6"/>
    <w:rsid w:val="00034A19"/>
    <w:rsid w:val="00036F9E"/>
    <w:rsid w:val="00037B1A"/>
    <w:rsid w:val="000413B3"/>
    <w:rsid w:val="00046350"/>
    <w:rsid w:val="00057B71"/>
    <w:rsid w:val="00060696"/>
    <w:rsid w:val="0007202C"/>
    <w:rsid w:val="00072B30"/>
    <w:rsid w:val="0007319C"/>
    <w:rsid w:val="000732AA"/>
    <w:rsid w:val="000767DD"/>
    <w:rsid w:val="00084F8B"/>
    <w:rsid w:val="00086D07"/>
    <w:rsid w:val="00086F71"/>
    <w:rsid w:val="0009022B"/>
    <w:rsid w:val="00093915"/>
    <w:rsid w:val="000949AD"/>
    <w:rsid w:val="00095109"/>
    <w:rsid w:val="00096B0F"/>
    <w:rsid w:val="000972DB"/>
    <w:rsid w:val="000A490E"/>
    <w:rsid w:val="000A705F"/>
    <w:rsid w:val="000B0000"/>
    <w:rsid w:val="000B04C5"/>
    <w:rsid w:val="000B63CA"/>
    <w:rsid w:val="000B752A"/>
    <w:rsid w:val="000C14D9"/>
    <w:rsid w:val="000C15C7"/>
    <w:rsid w:val="000C74DD"/>
    <w:rsid w:val="000D4EDE"/>
    <w:rsid w:val="000E036A"/>
    <w:rsid w:val="000E2460"/>
    <w:rsid w:val="000E3834"/>
    <w:rsid w:val="000E43AC"/>
    <w:rsid w:val="000E44F3"/>
    <w:rsid w:val="00103BE2"/>
    <w:rsid w:val="00114228"/>
    <w:rsid w:val="001177B8"/>
    <w:rsid w:val="00123576"/>
    <w:rsid w:val="00124B21"/>
    <w:rsid w:val="001268ED"/>
    <w:rsid w:val="00130236"/>
    <w:rsid w:val="001327B8"/>
    <w:rsid w:val="0013471B"/>
    <w:rsid w:val="001352D4"/>
    <w:rsid w:val="00142D7D"/>
    <w:rsid w:val="00154951"/>
    <w:rsid w:val="00157C98"/>
    <w:rsid w:val="001653B6"/>
    <w:rsid w:val="00174B0F"/>
    <w:rsid w:val="00176C48"/>
    <w:rsid w:val="0018235E"/>
    <w:rsid w:val="001A664F"/>
    <w:rsid w:val="001B2DB7"/>
    <w:rsid w:val="001B45FE"/>
    <w:rsid w:val="001C0F9B"/>
    <w:rsid w:val="001C1E92"/>
    <w:rsid w:val="001D05A9"/>
    <w:rsid w:val="001D0C02"/>
    <w:rsid w:val="001D2172"/>
    <w:rsid w:val="001D2584"/>
    <w:rsid w:val="001D36F9"/>
    <w:rsid w:val="001E0F51"/>
    <w:rsid w:val="001E55BF"/>
    <w:rsid w:val="001F6E1A"/>
    <w:rsid w:val="001F780A"/>
    <w:rsid w:val="001F7917"/>
    <w:rsid w:val="002001EF"/>
    <w:rsid w:val="00200613"/>
    <w:rsid w:val="002047A2"/>
    <w:rsid w:val="00217D2A"/>
    <w:rsid w:val="00220550"/>
    <w:rsid w:val="00227679"/>
    <w:rsid w:val="002301A2"/>
    <w:rsid w:val="00232DCD"/>
    <w:rsid w:val="00236C2D"/>
    <w:rsid w:val="002374B7"/>
    <w:rsid w:val="00240126"/>
    <w:rsid w:val="0024102B"/>
    <w:rsid w:val="0024304D"/>
    <w:rsid w:val="0024336B"/>
    <w:rsid w:val="002445A1"/>
    <w:rsid w:val="00244826"/>
    <w:rsid w:val="00247ACA"/>
    <w:rsid w:val="00252E6A"/>
    <w:rsid w:val="0025782A"/>
    <w:rsid w:val="002652AC"/>
    <w:rsid w:val="002661A6"/>
    <w:rsid w:val="00266C23"/>
    <w:rsid w:val="00273F90"/>
    <w:rsid w:val="00286EAD"/>
    <w:rsid w:val="002913F9"/>
    <w:rsid w:val="0029389B"/>
    <w:rsid w:val="002A1894"/>
    <w:rsid w:val="002A2188"/>
    <w:rsid w:val="002A36F2"/>
    <w:rsid w:val="002A7D14"/>
    <w:rsid w:val="002B0913"/>
    <w:rsid w:val="002B28E4"/>
    <w:rsid w:val="002B39AB"/>
    <w:rsid w:val="002B7504"/>
    <w:rsid w:val="002C0D97"/>
    <w:rsid w:val="002C66D1"/>
    <w:rsid w:val="002C7065"/>
    <w:rsid w:val="002C7F4A"/>
    <w:rsid w:val="002D03E2"/>
    <w:rsid w:val="002D03E8"/>
    <w:rsid w:val="002D2804"/>
    <w:rsid w:val="002D4B6C"/>
    <w:rsid w:val="002D5274"/>
    <w:rsid w:val="002D5844"/>
    <w:rsid w:val="002F0C2C"/>
    <w:rsid w:val="002F47BC"/>
    <w:rsid w:val="00300655"/>
    <w:rsid w:val="00303D18"/>
    <w:rsid w:val="003050C3"/>
    <w:rsid w:val="00307ADD"/>
    <w:rsid w:val="00312A66"/>
    <w:rsid w:val="003130CA"/>
    <w:rsid w:val="003133EA"/>
    <w:rsid w:val="0031731D"/>
    <w:rsid w:val="00343614"/>
    <w:rsid w:val="003517AE"/>
    <w:rsid w:val="00361FB0"/>
    <w:rsid w:val="0036652E"/>
    <w:rsid w:val="0037094D"/>
    <w:rsid w:val="00371F54"/>
    <w:rsid w:val="0037770C"/>
    <w:rsid w:val="00377739"/>
    <w:rsid w:val="00377C8B"/>
    <w:rsid w:val="00383A95"/>
    <w:rsid w:val="00385CA0"/>
    <w:rsid w:val="003867B4"/>
    <w:rsid w:val="003902F8"/>
    <w:rsid w:val="00397A0D"/>
    <w:rsid w:val="003A2733"/>
    <w:rsid w:val="003A3021"/>
    <w:rsid w:val="003A627E"/>
    <w:rsid w:val="003A688E"/>
    <w:rsid w:val="003A6C27"/>
    <w:rsid w:val="003A79EE"/>
    <w:rsid w:val="003B6E16"/>
    <w:rsid w:val="003C180A"/>
    <w:rsid w:val="003C1E25"/>
    <w:rsid w:val="003D27CB"/>
    <w:rsid w:val="003D329D"/>
    <w:rsid w:val="003D7114"/>
    <w:rsid w:val="003E605F"/>
    <w:rsid w:val="003E6BF6"/>
    <w:rsid w:val="003F0F0D"/>
    <w:rsid w:val="0040173E"/>
    <w:rsid w:val="00411E5A"/>
    <w:rsid w:val="00435339"/>
    <w:rsid w:val="0044081E"/>
    <w:rsid w:val="0044447D"/>
    <w:rsid w:val="00445E9C"/>
    <w:rsid w:val="00452D15"/>
    <w:rsid w:val="00462D67"/>
    <w:rsid w:val="00463FA8"/>
    <w:rsid w:val="00472CBC"/>
    <w:rsid w:val="00493DAA"/>
    <w:rsid w:val="00494335"/>
    <w:rsid w:val="00495A4C"/>
    <w:rsid w:val="004967A1"/>
    <w:rsid w:val="004A2765"/>
    <w:rsid w:val="004B584E"/>
    <w:rsid w:val="004C1106"/>
    <w:rsid w:val="004C2E80"/>
    <w:rsid w:val="004C6D4B"/>
    <w:rsid w:val="004D7D19"/>
    <w:rsid w:val="004E2269"/>
    <w:rsid w:val="004F006B"/>
    <w:rsid w:val="004F3339"/>
    <w:rsid w:val="004F72A2"/>
    <w:rsid w:val="00500D6E"/>
    <w:rsid w:val="00500FC7"/>
    <w:rsid w:val="005026D4"/>
    <w:rsid w:val="00503A51"/>
    <w:rsid w:val="00512309"/>
    <w:rsid w:val="0051723F"/>
    <w:rsid w:val="0052057A"/>
    <w:rsid w:val="00522C41"/>
    <w:rsid w:val="00523E2E"/>
    <w:rsid w:val="00536077"/>
    <w:rsid w:val="00542522"/>
    <w:rsid w:val="0054526E"/>
    <w:rsid w:val="005476B5"/>
    <w:rsid w:val="005602DA"/>
    <w:rsid w:val="00573327"/>
    <w:rsid w:val="005839B5"/>
    <w:rsid w:val="005842D6"/>
    <w:rsid w:val="005878A6"/>
    <w:rsid w:val="0059700C"/>
    <w:rsid w:val="005A3F63"/>
    <w:rsid w:val="005A59D0"/>
    <w:rsid w:val="005A70B5"/>
    <w:rsid w:val="005B073E"/>
    <w:rsid w:val="005B227F"/>
    <w:rsid w:val="005B7801"/>
    <w:rsid w:val="005C5891"/>
    <w:rsid w:val="005D0089"/>
    <w:rsid w:val="005D390D"/>
    <w:rsid w:val="005D5FAE"/>
    <w:rsid w:val="005F29B7"/>
    <w:rsid w:val="00602BBF"/>
    <w:rsid w:val="0060669F"/>
    <w:rsid w:val="00606EB5"/>
    <w:rsid w:val="006108D4"/>
    <w:rsid w:val="00616B9B"/>
    <w:rsid w:val="00617FDA"/>
    <w:rsid w:val="0062116F"/>
    <w:rsid w:val="00621260"/>
    <w:rsid w:val="00624ECB"/>
    <w:rsid w:val="00626087"/>
    <w:rsid w:val="006309FA"/>
    <w:rsid w:val="00634E4C"/>
    <w:rsid w:val="00636B8B"/>
    <w:rsid w:val="006427FE"/>
    <w:rsid w:val="006506C1"/>
    <w:rsid w:val="0065747A"/>
    <w:rsid w:val="00661175"/>
    <w:rsid w:val="00665D86"/>
    <w:rsid w:val="0066674D"/>
    <w:rsid w:val="00666A78"/>
    <w:rsid w:val="0067351C"/>
    <w:rsid w:val="00676C12"/>
    <w:rsid w:val="00693660"/>
    <w:rsid w:val="0069375D"/>
    <w:rsid w:val="0069407C"/>
    <w:rsid w:val="0069574E"/>
    <w:rsid w:val="006A1369"/>
    <w:rsid w:val="006A1921"/>
    <w:rsid w:val="006A2303"/>
    <w:rsid w:val="006B2AD4"/>
    <w:rsid w:val="006D1BDF"/>
    <w:rsid w:val="006D511B"/>
    <w:rsid w:val="006F145A"/>
    <w:rsid w:val="006F1EF8"/>
    <w:rsid w:val="006F20F1"/>
    <w:rsid w:val="006F27CB"/>
    <w:rsid w:val="006F359B"/>
    <w:rsid w:val="006F3AB8"/>
    <w:rsid w:val="006F5865"/>
    <w:rsid w:val="00701EC6"/>
    <w:rsid w:val="007046B3"/>
    <w:rsid w:val="00706179"/>
    <w:rsid w:val="007101B7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48EB"/>
    <w:rsid w:val="00775AA0"/>
    <w:rsid w:val="00775D96"/>
    <w:rsid w:val="007770FA"/>
    <w:rsid w:val="00783677"/>
    <w:rsid w:val="007869C6"/>
    <w:rsid w:val="00791738"/>
    <w:rsid w:val="00791780"/>
    <w:rsid w:val="007A05CD"/>
    <w:rsid w:val="007A0EB7"/>
    <w:rsid w:val="007A2B53"/>
    <w:rsid w:val="007A4FB9"/>
    <w:rsid w:val="007B1118"/>
    <w:rsid w:val="007B14C1"/>
    <w:rsid w:val="007C08B1"/>
    <w:rsid w:val="007C2CC2"/>
    <w:rsid w:val="007C38BD"/>
    <w:rsid w:val="007C79AA"/>
    <w:rsid w:val="007D2BD6"/>
    <w:rsid w:val="007D31DA"/>
    <w:rsid w:val="007D72C5"/>
    <w:rsid w:val="007E525D"/>
    <w:rsid w:val="007E6208"/>
    <w:rsid w:val="007F0323"/>
    <w:rsid w:val="007F379E"/>
    <w:rsid w:val="007F471C"/>
    <w:rsid w:val="00800C90"/>
    <w:rsid w:val="008125F8"/>
    <w:rsid w:val="0081409D"/>
    <w:rsid w:val="008236F3"/>
    <w:rsid w:val="00826230"/>
    <w:rsid w:val="00837F45"/>
    <w:rsid w:val="00844011"/>
    <w:rsid w:val="00844B1D"/>
    <w:rsid w:val="00844F5C"/>
    <w:rsid w:val="00845843"/>
    <w:rsid w:val="00846D34"/>
    <w:rsid w:val="008637EC"/>
    <w:rsid w:val="00870BC6"/>
    <w:rsid w:val="00874D47"/>
    <w:rsid w:val="0088036D"/>
    <w:rsid w:val="00881155"/>
    <w:rsid w:val="00882892"/>
    <w:rsid w:val="00885A14"/>
    <w:rsid w:val="0088689B"/>
    <w:rsid w:val="00890FA0"/>
    <w:rsid w:val="008947BF"/>
    <w:rsid w:val="00895C87"/>
    <w:rsid w:val="008971FF"/>
    <w:rsid w:val="008A214D"/>
    <w:rsid w:val="008A54F4"/>
    <w:rsid w:val="008A72D2"/>
    <w:rsid w:val="008A74A3"/>
    <w:rsid w:val="008B1D91"/>
    <w:rsid w:val="008B6868"/>
    <w:rsid w:val="008B6D24"/>
    <w:rsid w:val="008C6A43"/>
    <w:rsid w:val="008D080C"/>
    <w:rsid w:val="008D6437"/>
    <w:rsid w:val="008D6EDF"/>
    <w:rsid w:val="008E3EF5"/>
    <w:rsid w:val="008E4AD2"/>
    <w:rsid w:val="008F1F5A"/>
    <w:rsid w:val="008F33B5"/>
    <w:rsid w:val="00906799"/>
    <w:rsid w:val="00913302"/>
    <w:rsid w:val="00922193"/>
    <w:rsid w:val="00924152"/>
    <w:rsid w:val="009262DD"/>
    <w:rsid w:val="0093194D"/>
    <w:rsid w:val="00934C3F"/>
    <w:rsid w:val="009417AE"/>
    <w:rsid w:val="00945B3F"/>
    <w:rsid w:val="00950DCB"/>
    <w:rsid w:val="00952D4C"/>
    <w:rsid w:val="00960246"/>
    <w:rsid w:val="009633FE"/>
    <w:rsid w:val="009720E1"/>
    <w:rsid w:val="00974F0E"/>
    <w:rsid w:val="00975A10"/>
    <w:rsid w:val="00975CD7"/>
    <w:rsid w:val="00985E70"/>
    <w:rsid w:val="009979F4"/>
    <w:rsid w:val="009A45B2"/>
    <w:rsid w:val="009A5585"/>
    <w:rsid w:val="009A59D5"/>
    <w:rsid w:val="009B3527"/>
    <w:rsid w:val="009D20AA"/>
    <w:rsid w:val="009D2DDD"/>
    <w:rsid w:val="009D424B"/>
    <w:rsid w:val="009F1D00"/>
    <w:rsid w:val="00A10DA6"/>
    <w:rsid w:val="00A151E9"/>
    <w:rsid w:val="00A15DBB"/>
    <w:rsid w:val="00A23DBD"/>
    <w:rsid w:val="00A259F2"/>
    <w:rsid w:val="00A30068"/>
    <w:rsid w:val="00A328D5"/>
    <w:rsid w:val="00A33802"/>
    <w:rsid w:val="00A37162"/>
    <w:rsid w:val="00A37E51"/>
    <w:rsid w:val="00A433A2"/>
    <w:rsid w:val="00A53690"/>
    <w:rsid w:val="00A61FBC"/>
    <w:rsid w:val="00A62D31"/>
    <w:rsid w:val="00A63380"/>
    <w:rsid w:val="00A77EC4"/>
    <w:rsid w:val="00A81F09"/>
    <w:rsid w:val="00A865C7"/>
    <w:rsid w:val="00A97E3B"/>
    <w:rsid w:val="00AA20A1"/>
    <w:rsid w:val="00AA41F2"/>
    <w:rsid w:val="00AA793F"/>
    <w:rsid w:val="00AB039E"/>
    <w:rsid w:val="00AB4206"/>
    <w:rsid w:val="00AB7E1E"/>
    <w:rsid w:val="00AC1202"/>
    <w:rsid w:val="00AC1327"/>
    <w:rsid w:val="00AC3DF1"/>
    <w:rsid w:val="00AC6FFA"/>
    <w:rsid w:val="00AC7E54"/>
    <w:rsid w:val="00AD0F51"/>
    <w:rsid w:val="00AD361A"/>
    <w:rsid w:val="00AE19D4"/>
    <w:rsid w:val="00AE6A4E"/>
    <w:rsid w:val="00AE7B98"/>
    <w:rsid w:val="00AF129F"/>
    <w:rsid w:val="00B00183"/>
    <w:rsid w:val="00B12DC9"/>
    <w:rsid w:val="00B13F84"/>
    <w:rsid w:val="00B14604"/>
    <w:rsid w:val="00B15ABA"/>
    <w:rsid w:val="00B31372"/>
    <w:rsid w:val="00B34339"/>
    <w:rsid w:val="00B36202"/>
    <w:rsid w:val="00B42B2F"/>
    <w:rsid w:val="00B44900"/>
    <w:rsid w:val="00B45DCB"/>
    <w:rsid w:val="00B466B1"/>
    <w:rsid w:val="00B472E1"/>
    <w:rsid w:val="00B52821"/>
    <w:rsid w:val="00B61D9C"/>
    <w:rsid w:val="00B65743"/>
    <w:rsid w:val="00B71170"/>
    <w:rsid w:val="00B73CBE"/>
    <w:rsid w:val="00B80BCE"/>
    <w:rsid w:val="00B81524"/>
    <w:rsid w:val="00B81740"/>
    <w:rsid w:val="00B819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C7DC8"/>
    <w:rsid w:val="00BD0C4D"/>
    <w:rsid w:val="00BD12A1"/>
    <w:rsid w:val="00BD504A"/>
    <w:rsid w:val="00BD79FD"/>
    <w:rsid w:val="00BD7B83"/>
    <w:rsid w:val="00BF168E"/>
    <w:rsid w:val="00BF17C6"/>
    <w:rsid w:val="00BF3332"/>
    <w:rsid w:val="00C00FDA"/>
    <w:rsid w:val="00C01704"/>
    <w:rsid w:val="00C02EB9"/>
    <w:rsid w:val="00C04E4B"/>
    <w:rsid w:val="00C11B56"/>
    <w:rsid w:val="00C16045"/>
    <w:rsid w:val="00C21E27"/>
    <w:rsid w:val="00C23D4F"/>
    <w:rsid w:val="00C3521C"/>
    <w:rsid w:val="00C57708"/>
    <w:rsid w:val="00C611D1"/>
    <w:rsid w:val="00C616EF"/>
    <w:rsid w:val="00C62BF5"/>
    <w:rsid w:val="00C636DA"/>
    <w:rsid w:val="00C658A2"/>
    <w:rsid w:val="00C67E22"/>
    <w:rsid w:val="00C72271"/>
    <w:rsid w:val="00C7624C"/>
    <w:rsid w:val="00C76BFD"/>
    <w:rsid w:val="00C81356"/>
    <w:rsid w:val="00C839A5"/>
    <w:rsid w:val="00C87DA0"/>
    <w:rsid w:val="00CA6FF9"/>
    <w:rsid w:val="00CB4238"/>
    <w:rsid w:val="00CB53CD"/>
    <w:rsid w:val="00CB5938"/>
    <w:rsid w:val="00CB6498"/>
    <w:rsid w:val="00CC1A64"/>
    <w:rsid w:val="00CC333D"/>
    <w:rsid w:val="00CC34EB"/>
    <w:rsid w:val="00CC38B5"/>
    <w:rsid w:val="00CC52B1"/>
    <w:rsid w:val="00CC66EA"/>
    <w:rsid w:val="00CD3C17"/>
    <w:rsid w:val="00CE1F9C"/>
    <w:rsid w:val="00CE2E48"/>
    <w:rsid w:val="00CE3312"/>
    <w:rsid w:val="00CF6672"/>
    <w:rsid w:val="00D0012F"/>
    <w:rsid w:val="00D021F7"/>
    <w:rsid w:val="00D069C7"/>
    <w:rsid w:val="00D078A2"/>
    <w:rsid w:val="00D21123"/>
    <w:rsid w:val="00D232F8"/>
    <w:rsid w:val="00D26BB7"/>
    <w:rsid w:val="00D367EB"/>
    <w:rsid w:val="00D45954"/>
    <w:rsid w:val="00D461C2"/>
    <w:rsid w:val="00D53B44"/>
    <w:rsid w:val="00D61AAE"/>
    <w:rsid w:val="00D61D08"/>
    <w:rsid w:val="00D6282E"/>
    <w:rsid w:val="00D64CB8"/>
    <w:rsid w:val="00D7244F"/>
    <w:rsid w:val="00D72FD8"/>
    <w:rsid w:val="00D80741"/>
    <w:rsid w:val="00D80D55"/>
    <w:rsid w:val="00D83266"/>
    <w:rsid w:val="00D948F2"/>
    <w:rsid w:val="00D9697A"/>
    <w:rsid w:val="00DA0835"/>
    <w:rsid w:val="00DA4C48"/>
    <w:rsid w:val="00DA6FF2"/>
    <w:rsid w:val="00DA727D"/>
    <w:rsid w:val="00DB53A7"/>
    <w:rsid w:val="00DC23A7"/>
    <w:rsid w:val="00DD170F"/>
    <w:rsid w:val="00DE0A8A"/>
    <w:rsid w:val="00DE6D84"/>
    <w:rsid w:val="00DF6E54"/>
    <w:rsid w:val="00E0323A"/>
    <w:rsid w:val="00E04228"/>
    <w:rsid w:val="00E04457"/>
    <w:rsid w:val="00E04BBC"/>
    <w:rsid w:val="00E10450"/>
    <w:rsid w:val="00E11A5C"/>
    <w:rsid w:val="00E1478E"/>
    <w:rsid w:val="00E159D7"/>
    <w:rsid w:val="00E21653"/>
    <w:rsid w:val="00E2414E"/>
    <w:rsid w:val="00E26830"/>
    <w:rsid w:val="00E34319"/>
    <w:rsid w:val="00E40B36"/>
    <w:rsid w:val="00E4735D"/>
    <w:rsid w:val="00E51672"/>
    <w:rsid w:val="00E55EE5"/>
    <w:rsid w:val="00E577EE"/>
    <w:rsid w:val="00E625B3"/>
    <w:rsid w:val="00E62A1B"/>
    <w:rsid w:val="00E64743"/>
    <w:rsid w:val="00E7257D"/>
    <w:rsid w:val="00E728CB"/>
    <w:rsid w:val="00E7336F"/>
    <w:rsid w:val="00E76262"/>
    <w:rsid w:val="00E84A6B"/>
    <w:rsid w:val="00E84B82"/>
    <w:rsid w:val="00E92385"/>
    <w:rsid w:val="00E94714"/>
    <w:rsid w:val="00E96DEA"/>
    <w:rsid w:val="00EA1585"/>
    <w:rsid w:val="00EA48AE"/>
    <w:rsid w:val="00EB09E2"/>
    <w:rsid w:val="00EB74A5"/>
    <w:rsid w:val="00EE0126"/>
    <w:rsid w:val="00EE349B"/>
    <w:rsid w:val="00EF2A15"/>
    <w:rsid w:val="00EF2E3F"/>
    <w:rsid w:val="00EF5BFD"/>
    <w:rsid w:val="00F01C6F"/>
    <w:rsid w:val="00F02717"/>
    <w:rsid w:val="00F06EE2"/>
    <w:rsid w:val="00F074DC"/>
    <w:rsid w:val="00F14E62"/>
    <w:rsid w:val="00F16C54"/>
    <w:rsid w:val="00F24F8F"/>
    <w:rsid w:val="00F267C9"/>
    <w:rsid w:val="00F307E0"/>
    <w:rsid w:val="00F32C37"/>
    <w:rsid w:val="00F34D63"/>
    <w:rsid w:val="00F3576E"/>
    <w:rsid w:val="00F57F7A"/>
    <w:rsid w:val="00F609F6"/>
    <w:rsid w:val="00F61F3C"/>
    <w:rsid w:val="00F62D33"/>
    <w:rsid w:val="00F6570B"/>
    <w:rsid w:val="00F67615"/>
    <w:rsid w:val="00F76C98"/>
    <w:rsid w:val="00F804CD"/>
    <w:rsid w:val="00F80750"/>
    <w:rsid w:val="00F848F1"/>
    <w:rsid w:val="00F85F59"/>
    <w:rsid w:val="00F86717"/>
    <w:rsid w:val="00F86DD4"/>
    <w:rsid w:val="00F93C9F"/>
    <w:rsid w:val="00F9546C"/>
    <w:rsid w:val="00FA3CEC"/>
    <w:rsid w:val="00FB001A"/>
    <w:rsid w:val="00FB1EEE"/>
    <w:rsid w:val="00FB4AA3"/>
    <w:rsid w:val="00FB4B50"/>
    <w:rsid w:val="00FB4CF2"/>
    <w:rsid w:val="00FC4845"/>
    <w:rsid w:val="00FC6B03"/>
    <w:rsid w:val="00FD06D5"/>
    <w:rsid w:val="00FD7533"/>
    <w:rsid w:val="00FE096C"/>
    <w:rsid w:val="00FE2A16"/>
    <w:rsid w:val="00FE419E"/>
    <w:rsid w:val="00FE5E3F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14893A0"/>
  <w15:docId w15:val="{3A6E1DD1-637A-4B6E-9A1B-22EFEF0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222221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9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79" w:unhideWhenUsed="1"/>
    <w:lsdException w:name="footer" w:locked="0" w:unhideWhenUsed="1"/>
    <w:lsdException w:name="index heading" w:semiHidden="1" w:unhideWhenUsed="1"/>
    <w:lsdException w:name="caption" w:uiPriority="2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7" w:qFormat="1"/>
    <w:lsdException w:name="List Bullet 5" w:semiHidden="1" w:uiPriority="17" w:unhideWhenUsed="1" w:qFormat="1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8" w:unhideWhenUsed="1"/>
    <w:lsdException w:name="Title" w:uiPriority="24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iPriority="18" w:unhideWhenUsed="1"/>
    <w:lsdException w:name="Message Header" w:semiHidden="1" w:unhideWhenUsed="1"/>
    <w:lsdException w:name="Subtitle" w:semiHidden="1" w:uiPriority="24" w:unhideWhenUsed="1"/>
    <w:lsdException w:name="Salutation" w:semiHidden="1" w:unhideWhenUsed="1"/>
    <w:lsdException w:name="Date" w:semiHidden="1" w:uiPriority="4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</w:latentStyles>
  <w:style w:type="paragraph" w:default="1" w:styleId="Normal">
    <w:name w:val="Normal"/>
    <w:qFormat/>
    <w:rsid w:val="00D80D55"/>
    <w:pPr>
      <w:numPr>
        <w:numId w:val="8"/>
      </w:numPr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7"/>
    <w:qFormat/>
    <w:rsid w:val="001D36F9"/>
    <w:pPr>
      <w:keepNext/>
      <w:keepLines/>
      <w:numPr>
        <w:numId w:val="0"/>
      </w:numPr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007DA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1D36F9"/>
    <w:pPr>
      <w:keepNext/>
      <w:keepLines/>
      <w:numPr>
        <w:numId w:val="0"/>
      </w:numPr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7DA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1D36F9"/>
    <w:pPr>
      <w:keepNext/>
      <w:keepLines/>
      <w:numPr>
        <w:numId w:val="0"/>
      </w:numPr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7DAD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36F9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1D36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1D36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31839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1D36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A5A57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1D36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A5A57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1D36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A5A57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1D36F9"/>
    <w:rPr>
      <w:rFonts w:asciiTheme="majorHAnsi" w:eastAsiaTheme="majorEastAsia" w:hAnsiTheme="majorHAnsi" w:cstheme="majorBidi"/>
      <w:b/>
      <w:bCs/>
      <w:color w:val="007DA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1D36F9"/>
    <w:rPr>
      <w:rFonts w:asciiTheme="majorHAnsi" w:eastAsiaTheme="majorEastAsia" w:hAnsiTheme="majorHAnsi" w:cstheme="majorBidi"/>
      <w:b/>
      <w:bCs/>
      <w:color w:val="007DA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1D36F9"/>
    <w:rPr>
      <w:rFonts w:asciiTheme="majorHAnsi" w:eastAsiaTheme="majorEastAsia" w:hAnsiTheme="majorHAnsi" w:cstheme="majorBidi"/>
      <w:b/>
      <w:bCs/>
      <w:color w:val="007DAD" w:themeColor="text2"/>
      <w:sz w:val="26"/>
    </w:rPr>
  </w:style>
  <w:style w:type="paragraph" w:customStyle="1" w:styleId="Borderline">
    <w:name w:val="Border line"/>
    <w:basedOn w:val="Normal"/>
    <w:uiPriority w:val="24"/>
    <w:qFormat/>
    <w:rsid w:val="001D36F9"/>
    <w:pPr>
      <w:pBdr>
        <w:bottom w:val="single" w:sz="48" w:space="5" w:color="007DAD" w:themeColor="text2"/>
      </w:pBdr>
      <w:spacing w:before="0" w:after="40"/>
    </w:pPr>
    <w:rPr>
      <w:sz w:val="2"/>
    </w:rPr>
  </w:style>
  <w:style w:type="character" w:customStyle="1" w:styleId="Heading4Char">
    <w:name w:val="Heading 4 Char"/>
    <w:basedOn w:val="DefaultParagraphFont"/>
    <w:link w:val="Heading4"/>
    <w:uiPriority w:val="9"/>
    <w:rsid w:val="001D36F9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1D36F9"/>
    <w:pPr>
      <w:numPr>
        <w:numId w:val="5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1D36F9"/>
    <w:pPr>
      <w:numPr>
        <w:ilvl w:val="1"/>
        <w:numId w:val="5"/>
      </w:numPr>
      <w:spacing w:before="60" w:after="60"/>
    </w:pPr>
  </w:style>
  <w:style w:type="paragraph" w:styleId="ListNumber">
    <w:name w:val="List Number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paragraph" w:styleId="Title">
    <w:name w:val="Title"/>
    <w:link w:val="TitleChar"/>
    <w:uiPriority w:val="24"/>
    <w:rsid w:val="001D36F9"/>
    <w:pPr>
      <w:spacing w:after="320"/>
      <w:contextualSpacing/>
    </w:pPr>
    <w:rPr>
      <w:rFonts w:asciiTheme="majorHAnsi" w:eastAsiaTheme="majorEastAsia" w:hAnsiTheme="majorHAnsi" w:cstheme="majorBidi"/>
      <w:b/>
      <w:color w:val="FFFFFF" w:themeColor="background1"/>
      <w:sz w:val="140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D36F9"/>
    <w:rPr>
      <w:rFonts w:asciiTheme="majorHAnsi" w:eastAsiaTheme="majorEastAsia" w:hAnsiTheme="majorHAnsi" w:cstheme="majorBidi"/>
      <w:b/>
      <w:color w:val="FFFFFF" w:themeColor="background1"/>
      <w:sz w:val="140"/>
      <w:szCs w:val="52"/>
    </w:rPr>
  </w:style>
  <w:style w:type="paragraph" w:styleId="TOC1">
    <w:name w:val="toc 1"/>
    <w:basedOn w:val="Normal"/>
    <w:next w:val="Normal"/>
    <w:autoRedefine/>
    <w:uiPriority w:val="39"/>
    <w:rsid w:val="001D36F9"/>
    <w:pPr>
      <w:tabs>
        <w:tab w:val="right" w:pos="10206"/>
      </w:tabs>
      <w:spacing w:before="100" w:after="100"/>
    </w:pPr>
    <w:rPr>
      <w:b/>
      <w:color w:val="007DA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1D36F9"/>
    <w:pPr>
      <w:outlineLvl w:val="9"/>
    </w:pPr>
  </w:style>
  <w:style w:type="paragraph" w:styleId="Footer">
    <w:name w:val="footer"/>
    <w:basedOn w:val="Normal"/>
    <w:link w:val="FooterChar"/>
    <w:uiPriority w:val="99"/>
    <w:rsid w:val="001D36F9"/>
    <w:pPr>
      <w:spacing w:before="0"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36F9"/>
    <w:rPr>
      <w:rFonts w:asciiTheme="minorHAnsi" w:hAnsiTheme="minorHAnsi"/>
      <w:sz w:val="20"/>
    </w:rPr>
  </w:style>
  <w:style w:type="paragraph" w:styleId="ListBullet3">
    <w:name w:val="List Bullet 3"/>
    <w:basedOn w:val="Normal"/>
    <w:uiPriority w:val="11"/>
    <w:qFormat/>
    <w:rsid w:val="001D36F9"/>
    <w:pPr>
      <w:numPr>
        <w:ilvl w:val="2"/>
        <w:numId w:val="5"/>
      </w:numPr>
      <w:spacing w:before="60" w:after="60"/>
    </w:pPr>
  </w:style>
  <w:style w:type="table" w:styleId="TableGrid">
    <w:name w:val="Table Grid"/>
    <w:aliases w:val="Table Grid Main Report,Table Financial Statements"/>
    <w:basedOn w:val="TableNormal"/>
    <w:rsid w:val="001D36F9"/>
    <w:pPr>
      <w:spacing w:before="60" w:after="60"/>
    </w:pPr>
    <w:rPr>
      <w:sz w:val="20"/>
    </w:rPr>
    <w:tblPr>
      <w:tblStyleRowBandSize w:val="1"/>
      <w:tblBorders>
        <w:top w:val="single" w:sz="4" w:space="0" w:color="D9DBDA" w:themeColor="background2"/>
        <w:bottom w:val="single" w:sz="4" w:space="0" w:color="D9DBDA" w:themeColor="background2"/>
        <w:insideH w:val="single" w:sz="4" w:space="0" w:color="D9DBDA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7DAD" w:themeFill="text2"/>
      </w:tcPr>
    </w:tblStylePr>
    <w:tblStylePr w:type="lastRow">
      <w:rPr>
        <w:b w:val="0"/>
      </w:rPr>
      <w:tblPr/>
      <w:tcPr>
        <w:shd w:val="clear" w:color="auto" w:fill="D9DBDA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BDA" w:themeFill="background2"/>
      </w:tcPr>
    </w:tblStylePr>
  </w:style>
  <w:style w:type="paragraph" w:styleId="Caption">
    <w:name w:val="caption"/>
    <w:basedOn w:val="Normal"/>
    <w:next w:val="Normal"/>
    <w:uiPriority w:val="22"/>
    <w:qFormat/>
    <w:rsid w:val="001D36F9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79"/>
    <w:rsid w:val="001D36F9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1D36F9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1D36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1D36F9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1D36F9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1D36F9"/>
  </w:style>
  <w:style w:type="paragraph" w:styleId="BlockText">
    <w:name w:val="Block Text"/>
    <w:basedOn w:val="Normal"/>
    <w:uiPriority w:val="99"/>
    <w:semiHidden/>
    <w:locked/>
    <w:rsid w:val="001D36F9"/>
    <w:pPr>
      <w:pBdr>
        <w:top w:val="single" w:sz="2" w:space="10" w:color="263174" w:themeColor="accent1"/>
        <w:left w:val="single" w:sz="2" w:space="10" w:color="263174" w:themeColor="accent1"/>
        <w:bottom w:val="single" w:sz="2" w:space="10" w:color="263174" w:themeColor="accent1"/>
        <w:right w:val="single" w:sz="2" w:space="10" w:color="263174" w:themeColor="accent1"/>
      </w:pBdr>
      <w:ind w:left="1152" w:right="1152"/>
    </w:pPr>
    <w:rPr>
      <w:rFonts w:eastAsiaTheme="minorEastAsia"/>
      <w:i/>
      <w:iCs/>
      <w:color w:val="263174" w:themeColor="accent1"/>
    </w:rPr>
  </w:style>
  <w:style w:type="paragraph" w:styleId="BodyText">
    <w:name w:val="Body Text"/>
    <w:basedOn w:val="Normal"/>
    <w:link w:val="BodyTextChar"/>
    <w:semiHidden/>
    <w:qFormat/>
    <w:locked/>
    <w:rsid w:val="001D36F9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1D36F9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1D36F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6F9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1D36F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36F9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1D36F9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36F9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1D36F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6F9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1D36F9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36F9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1D36F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36F9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1D36F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36F9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1D36F9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1D36F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36F9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2" w:themeFill="text1" w:themeFillTint="33"/>
    </w:tcPr>
    <w:tblStylePr w:type="firstRow">
      <w:rPr>
        <w:b/>
        <w:bCs/>
      </w:rPr>
      <w:tblPr/>
      <w:tcPr>
        <w:shd w:val="clear" w:color="auto" w:fill="A7A7A5" w:themeFill="text1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A7A7A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919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91918" w:themeFill="text1" w:themeFillShade="BF"/>
      </w:tcPr>
    </w:tblStylePr>
    <w:tblStylePr w:type="band1Vert">
      <w:tblPr/>
      <w:tcPr>
        <w:shd w:val="clear" w:color="auto" w:fill="92928F" w:themeFill="text1" w:themeFillTint="7F"/>
      </w:tcPr>
    </w:tblStylePr>
    <w:tblStylePr w:type="band1Horz">
      <w:tblPr/>
      <w:tcPr>
        <w:shd w:val="clear" w:color="auto" w:fill="92928F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CEED" w:themeFill="accent1" w:themeFillTint="33"/>
    </w:tcPr>
    <w:tblStylePr w:type="firstRow">
      <w:rPr>
        <w:b/>
        <w:bCs/>
      </w:rPr>
      <w:tblPr/>
      <w:tcPr>
        <w:shd w:val="clear" w:color="auto" w:fill="939DDB" w:themeFill="accent1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939D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245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2456" w:themeFill="accent1" w:themeFillShade="BF"/>
      </w:tc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shd w:val="clear" w:color="auto" w:fill="7985D3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AF5" w:themeFill="accent2" w:themeFillTint="33"/>
    </w:tcPr>
    <w:tblStylePr w:type="firstRow">
      <w:rPr>
        <w:b/>
        <w:bCs/>
      </w:rPr>
      <w:tblPr/>
      <w:tcPr>
        <w:shd w:val="clear" w:color="auto" w:fill="90B5EB" w:themeFill="accent2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90B5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3C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3C76" w:themeFill="accent2" w:themeFillShade="BF"/>
      </w:tc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shd w:val="clear" w:color="auto" w:fill="75A3E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CFF" w:themeFill="accent3" w:themeFillTint="33"/>
    </w:tcPr>
    <w:tblStylePr w:type="firstRow">
      <w:rPr>
        <w:b/>
        <w:bCs/>
      </w:rPr>
      <w:tblPr/>
      <w:tcPr>
        <w:shd w:val="clear" w:color="auto" w:fill="78D9FF" w:themeFill="accent3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78D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D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D81" w:themeFill="accent3" w:themeFillShade="BF"/>
      </w:tcPr>
    </w:tblStylePr>
    <w:tblStylePr w:type="band1Vert">
      <w:tblPr/>
      <w:tcPr>
        <w:shd w:val="clear" w:color="auto" w:fill="57D0FF" w:themeFill="accent3" w:themeFillTint="7F"/>
      </w:tcPr>
    </w:tblStylePr>
    <w:tblStylePr w:type="band1Horz">
      <w:tblPr/>
      <w:tcPr>
        <w:shd w:val="clear" w:color="auto" w:fill="57D0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DD" w:themeFill="accent4" w:themeFillTint="33"/>
    </w:tcPr>
    <w:tblStylePr w:type="firstRow">
      <w:rPr>
        <w:b/>
        <w:bCs/>
      </w:rPr>
      <w:tblPr/>
      <w:tcPr>
        <w:shd w:val="clear" w:color="auto" w:fill="6EFABB" w:themeFill="accent4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6EFA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3643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36438" w:themeFill="accent4" w:themeFillShade="BF"/>
      </w:tcPr>
    </w:tblStylePr>
    <w:tblStylePr w:type="band1Vert">
      <w:tblPr/>
      <w:tcPr>
        <w:shd w:val="clear" w:color="auto" w:fill="4BF9AB" w:themeFill="accent4" w:themeFillTint="7F"/>
      </w:tcPr>
    </w:tblStylePr>
    <w:tblStylePr w:type="band1Horz">
      <w:tblPr/>
      <w:tcPr>
        <w:shd w:val="clear" w:color="auto" w:fill="4BF9AB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B" w:themeFill="accent5" w:themeFillTint="33"/>
    </w:tcPr>
    <w:tblStylePr w:type="firstRow">
      <w:rPr>
        <w:b/>
        <w:bCs/>
      </w:rPr>
      <w:tblPr/>
      <w:tcPr>
        <w:shd w:val="clear" w:color="auto" w:fill="FFE597" w:themeFill="accent5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FFE5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8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8E00" w:themeFill="accent5" w:themeFillShade="BF"/>
      </w:tc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shd w:val="clear" w:color="auto" w:fill="FFDF7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1D36F9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9D0" w:themeFill="accent6" w:themeFillTint="33"/>
    </w:tcPr>
    <w:tblStylePr w:type="firstRow">
      <w:rPr>
        <w:b/>
        <w:bCs/>
      </w:rPr>
      <w:tblPr/>
      <w:tcPr>
        <w:shd w:val="clear" w:color="auto" w:fill="EFB3A2" w:themeFill="accent6" w:themeFillTint="66"/>
      </w:tcPr>
    </w:tblStylePr>
    <w:tblStylePr w:type="lastRow">
      <w:rPr>
        <w:b/>
        <w:bCs/>
        <w:color w:val="222221" w:themeColor="text1"/>
      </w:rPr>
      <w:tblPr/>
      <w:tcPr>
        <w:shd w:val="clear" w:color="auto" w:fill="EFB3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A36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A3619" w:themeFill="accent6" w:themeFillShade="BF"/>
      </w:tcPr>
    </w:tblStylePr>
    <w:tblStylePr w:type="band1Vert">
      <w:tblPr/>
      <w:tcPr>
        <w:shd w:val="clear" w:color="auto" w:fill="ECA08B" w:themeFill="accent6" w:themeFillTint="7F"/>
      </w:tcPr>
    </w:tblStylePr>
    <w:tblStylePr w:type="band1Horz">
      <w:tblPr/>
      <w:tcPr>
        <w:shd w:val="clear" w:color="auto" w:fill="ECA08B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E4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E3EC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407E" w:themeFill="accent2" w:themeFillShade="CC"/>
      </w:tcPr>
    </w:tblStylePr>
    <w:tblStylePr w:type="lastRow">
      <w:rPr>
        <w:b/>
        <w:bCs/>
        <w:color w:val="16407E" w:themeColor="accent2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DD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6B3C" w:themeFill="accent4" w:themeFillShade="CC"/>
      </w:tcPr>
    </w:tblStylePr>
    <w:tblStylePr w:type="lastRow">
      <w:rPr>
        <w:b/>
        <w:bCs/>
        <w:color w:val="036B3C" w:themeColor="accent4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DBF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38A" w:themeFill="accent3" w:themeFillShade="CC"/>
      </w:tcPr>
    </w:tblStylePr>
    <w:tblStylePr w:type="lastRow">
      <w:rPr>
        <w:b/>
        <w:bCs/>
        <w:color w:val="00638A" w:themeColor="accent3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FFF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A1B" w:themeFill="accent6" w:themeFillShade="CC"/>
      </w:tcPr>
    </w:tblStylePr>
    <w:tblStylePr w:type="lastRow">
      <w:rPr>
        <w:b/>
        <w:bCs/>
        <w:color w:val="A43A1B" w:themeColor="accent6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1D36F9"/>
    <w:pPr>
      <w:spacing w:after="0"/>
    </w:pPr>
    <w:tblPr>
      <w:tblStyleRowBandSize w:val="1"/>
      <w:tblStyleColBandSize w:val="1"/>
    </w:tblPr>
    <w:tcPr>
      <w:shd w:val="clear" w:color="auto" w:fill="FBEC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9800" w:themeFill="accent5" w:themeFillShade="CC"/>
      </w:tcPr>
    </w:tblStylePr>
    <w:tblStylePr w:type="lastRow">
      <w:rPr>
        <w:b/>
        <w:bCs/>
        <w:color w:val="C99800" w:themeColor="accent5" w:themeShade="CC"/>
      </w:rPr>
      <w:tblPr/>
      <w:tcPr>
        <w:tcBorders>
          <w:top w:val="single" w:sz="12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222221" w:themeColor="text1"/>
        <w:bottom w:val="single" w:sz="4" w:space="0" w:color="222221" w:themeColor="text1"/>
        <w:right w:val="single" w:sz="4" w:space="0" w:color="22222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4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413" w:themeColor="text1" w:themeShade="99"/>
          <w:insideV w:val="nil"/>
        </w:tcBorders>
        <w:shd w:val="clear" w:color="auto" w:fill="1414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  <w:tblStylePr w:type="band1Vert">
      <w:tblPr/>
      <w:tcPr>
        <w:shd w:val="clear" w:color="auto" w:fill="A7A7A5" w:themeFill="text1" w:themeFillTint="66"/>
      </w:tcPr>
    </w:tblStylePr>
    <w:tblStylePr w:type="band1Horz">
      <w:tblPr/>
      <w:tcPr>
        <w:shd w:val="clear" w:color="auto" w:fill="92928F" w:themeFill="text1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263174" w:themeColor="accent1"/>
        <w:bottom w:val="single" w:sz="4" w:space="0" w:color="263174" w:themeColor="accent1"/>
        <w:right w:val="single" w:sz="4" w:space="0" w:color="2631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D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D45" w:themeColor="accent1" w:themeShade="99"/>
          <w:insideV w:val="nil"/>
        </w:tcBorders>
        <w:shd w:val="clear" w:color="auto" w:fill="161D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D45" w:themeFill="accent1" w:themeFillShade="99"/>
      </w:tcPr>
    </w:tblStylePr>
    <w:tblStylePr w:type="band1Vert">
      <w:tblPr/>
      <w:tcPr>
        <w:shd w:val="clear" w:color="auto" w:fill="939DDB" w:themeFill="accent1" w:themeFillTint="66"/>
      </w:tcPr>
    </w:tblStylePr>
    <w:tblStylePr w:type="band1Horz">
      <w:tblPr/>
      <w:tcPr>
        <w:shd w:val="clear" w:color="auto" w:fill="7985D3" w:themeFill="accent1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1C519E" w:themeColor="accent2"/>
        <w:left w:val="single" w:sz="4" w:space="0" w:color="1C519E" w:themeColor="accent2"/>
        <w:bottom w:val="single" w:sz="4" w:space="0" w:color="1C519E" w:themeColor="accent2"/>
        <w:right w:val="single" w:sz="4" w:space="0" w:color="1C51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05E" w:themeColor="accent2" w:themeShade="99"/>
          <w:insideV w:val="nil"/>
        </w:tcBorders>
        <w:shd w:val="clear" w:color="auto" w:fill="103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05E" w:themeFill="accent2" w:themeFillShade="99"/>
      </w:tcPr>
    </w:tblStylePr>
    <w:tblStylePr w:type="band1Vert">
      <w:tblPr/>
      <w:tcPr>
        <w:shd w:val="clear" w:color="auto" w:fill="90B5EB" w:themeFill="accent2" w:themeFillTint="66"/>
      </w:tcPr>
    </w:tblStylePr>
    <w:tblStylePr w:type="band1Horz">
      <w:tblPr/>
      <w:tcPr>
        <w:shd w:val="clear" w:color="auto" w:fill="75A3E6" w:themeFill="accent2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04874C" w:themeColor="accent4"/>
        <w:left w:val="single" w:sz="4" w:space="0" w:color="007DAD" w:themeColor="accent3"/>
        <w:bottom w:val="single" w:sz="4" w:space="0" w:color="007DAD" w:themeColor="accent3"/>
        <w:right w:val="single" w:sz="4" w:space="0" w:color="007D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87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67" w:themeColor="accent3" w:themeShade="99"/>
          <w:insideV w:val="nil"/>
        </w:tcBorders>
        <w:shd w:val="clear" w:color="auto" w:fill="004A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67" w:themeFill="accent3" w:themeFillShade="99"/>
      </w:tcPr>
    </w:tblStylePr>
    <w:tblStylePr w:type="band1Vert">
      <w:tblPr/>
      <w:tcPr>
        <w:shd w:val="clear" w:color="auto" w:fill="78D9FF" w:themeFill="accent3" w:themeFillTint="66"/>
      </w:tcPr>
    </w:tblStylePr>
    <w:tblStylePr w:type="band1Horz">
      <w:tblPr/>
      <w:tcPr>
        <w:shd w:val="clear" w:color="auto" w:fill="57D0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007DAD" w:themeColor="accent3"/>
        <w:left w:val="single" w:sz="4" w:space="0" w:color="04874C" w:themeColor="accent4"/>
        <w:bottom w:val="single" w:sz="4" w:space="0" w:color="04874C" w:themeColor="accent4"/>
        <w:right w:val="single" w:sz="4" w:space="0" w:color="0487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D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50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502D" w:themeColor="accent4" w:themeShade="99"/>
          <w:insideV w:val="nil"/>
        </w:tcBorders>
        <w:shd w:val="clear" w:color="auto" w:fill="0250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02D" w:themeFill="accent4" w:themeFillShade="99"/>
      </w:tcPr>
    </w:tblStylePr>
    <w:tblStylePr w:type="band1Vert">
      <w:tblPr/>
      <w:tcPr>
        <w:shd w:val="clear" w:color="auto" w:fill="6EFABB" w:themeFill="accent4" w:themeFillTint="66"/>
      </w:tcPr>
    </w:tblStylePr>
    <w:tblStylePr w:type="band1Horz">
      <w:tblPr/>
      <w:tcPr>
        <w:shd w:val="clear" w:color="auto" w:fill="4BF9AB" w:themeFill="accent4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CE4922" w:themeColor="accent6"/>
        <w:left w:val="single" w:sz="4" w:space="0" w:color="FCBF00" w:themeColor="accent5"/>
        <w:bottom w:val="single" w:sz="4" w:space="0" w:color="FCBF00" w:themeColor="accent5"/>
        <w:right w:val="single" w:sz="4" w:space="0" w:color="FCB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49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7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7200" w:themeColor="accent5" w:themeShade="99"/>
          <w:insideV w:val="nil"/>
        </w:tcBorders>
        <w:shd w:val="clear" w:color="auto" w:fill="977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200" w:themeFill="accent5" w:themeFillShade="99"/>
      </w:tcPr>
    </w:tblStylePr>
    <w:tblStylePr w:type="band1Vert">
      <w:tblPr/>
      <w:tcPr>
        <w:shd w:val="clear" w:color="auto" w:fill="FFE597" w:themeFill="accent5" w:themeFillTint="66"/>
      </w:tcPr>
    </w:tblStylePr>
    <w:tblStylePr w:type="band1Horz">
      <w:tblPr/>
      <w:tcPr>
        <w:shd w:val="clear" w:color="auto" w:fill="FFDF7E" w:themeFill="accent5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1D36F9"/>
    <w:pPr>
      <w:spacing w:after="0"/>
    </w:pPr>
    <w:tblPr>
      <w:tblStyleRowBandSize w:val="1"/>
      <w:tblStyleColBandSize w:val="1"/>
      <w:tblBorders>
        <w:top w:val="single" w:sz="24" w:space="0" w:color="FCBF00" w:themeColor="accent5"/>
        <w:left w:val="single" w:sz="4" w:space="0" w:color="CE4922" w:themeColor="accent6"/>
        <w:bottom w:val="single" w:sz="4" w:space="0" w:color="CE4922" w:themeColor="accent6"/>
        <w:right w:val="single" w:sz="4" w:space="0" w:color="CE492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B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B14" w:themeColor="accent6" w:themeShade="99"/>
          <w:insideV w:val="nil"/>
        </w:tcBorders>
        <w:shd w:val="clear" w:color="auto" w:fill="7B2B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B14" w:themeFill="accent6" w:themeFillShade="99"/>
      </w:tcPr>
    </w:tblStylePr>
    <w:tblStylePr w:type="band1Vert">
      <w:tblPr/>
      <w:tcPr>
        <w:shd w:val="clear" w:color="auto" w:fill="EFB3A2" w:themeFill="accent6" w:themeFillTint="66"/>
      </w:tcPr>
    </w:tblStylePr>
    <w:tblStylePr w:type="band1Horz">
      <w:tblPr/>
      <w:tcPr>
        <w:shd w:val="clear" w:color="auto" w:fill="ECA08B" w:themeFill="accent6" w:themeFillTint="7F"/>
      </w:tcPr>
    </w:tblStylePr>
    <w:tblStylePr w:type="neCell">
      <w:rPr>
        <w:color w:val="222221" w:themeColor="text1"/>
      </w:rPr>
    </w:tblStylePr>
    <w:tblStylePr w:type="nwCell">
      <w:rPr>
        <w:color w:val="222221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1D36F9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D36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6F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D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6F9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2222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19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8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317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18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245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456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51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7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C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D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1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487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42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643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643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643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6438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B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E0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E492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4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36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36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6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6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1D36F9"/>
  </w:style>
  <w:style w:type="character" w:customStyle="1" w:styleId="DateChar">
    <w:name w:val="Date Char"/>
    <w:basedOn w:val="DefaultParagraphFont"/>
    <w:link w:val="Date"/>
    <w:uiPriority w:val="44"/>
    <w:semiHidden/>
    <w:rsid w:val="001D36F9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1D36F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6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1D36F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36F9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1D36F9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1D36F9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1D36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36F9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1D36F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1D36F9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1D36F9"/>
    <w:rPr>
      <w:noProof w:val="0"/>
      <w:color w:val="222221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1D36F9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1D36F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1D36F9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1D36F9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1D36F9"/>
    <w:rPr>
      <w:rFonts w:asciiTheme="majorHAnsi" w:eastAsiaTheme="majorEastAsia" w:hAnsiTheme="majorHAnsi" w:cstheme="majorBidi"/>
      <w:i/>
      <w:iCs/>
      <w:color w:val="1318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1D36F9"/>
    <w:rPr>
      <w:rFonts w:asciiTheme="majorHAnsi" w:eastAsiaTheme="majorEastAsia" w:hAnsiTheme="majorHAnsi" w:cstheme="majorBidi"/>
      <w:i/>
      <w:iCs/>
      <w:color w:val="5A5A57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1D36F9"/>
    <w:rPr>
      <w:rFonts w:asciiTheme="majorHAnsi" w:eastAsiaTheme="majorEastAsia" w:hAnsiTheme="majorHAnsi" w:cstheme="majorBidi"/>
      <w:color w:val="5A5A57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1D36F9"/>
    <w:rPr>
      <w:rFonts w:asciiTheme="majorHAnsi" w:eastAsiaTheme="majorEastAsia" w:hAnsiTheme="majorHAnsi" w:cstheme="majorBidi"/>
      <w:i/>
      <w:iCs/>
      <w:color w:val="5A5A57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1D36F9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1D36F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36F9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1D36F9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1D36F9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1D36F9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1D36F9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1D36F9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6F9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1D36F9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1D36F9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1D36F9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1D36F9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1D36F9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1D36F9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1D36F9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1D36F9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1D36F9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1D36F9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1D36F9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1D36F9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1D36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1D36F9"/>
    <w:rPr>
      <w:b/>
      <w:bCs/>
      <w:i/>
      <w:iCs/>
      <w:noProof w:val="0"/>
      <w:color w:val="263174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1D36F9"/>
    <w:pPr>
      <w:pBdr>
        <w:bottom w:val="single" w:sz="4" w:space="4" w:color="263174" w:themeColor="accent1"/>
      </w:pBdr>
      <w:spacing w:before="200" w:after="280"/>
      <w:ind w:left="936" w:right="936"/>
    </w:pPr>
    <w:rPr>
      <w:b/>
      <w:bCs/>
      <w:i/>
      <w:iCs/>
      <w:color w:val="2631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36F9"/>
    <w:rPr>
      <w:rFonts w:asciiTheme="minorHAnsi" w:hAnsiTheme="minorHAnsi"/>
      <w:b/>
      <w:bCs/>
      <w:i/>
      <w:iCs/>
      <w:color w:val="263174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1D36F9"/>
    <w:rPr>
      <w:b/>
      <w:bCs/>
      <w:smallCaps/>
      <w:noProof w:val="0"/>
      <w:color w:val="1C519E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  <w:insideH w:val="single" w:sz="8" w:space="0" w:color="222221" w:themeColor="text1"/>
        <w:insideV w:val="single" w:sz="8" w:space="0" w:color="22222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18" w:space="0" w:color="222221" w:themeColor="text1"/>
          <w:right w:val="single" w:sz="8" w:space="0" w:color="222221" w:themeColor="text1"/>
          <w:insideH w:val="nil"/>
          <w:insideV w:val="single" w:sz="8" w:space="0" w:color="22222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  <w:insideH w:val="nil"/>
          <w:insideV w:val="single" w:sz="8" w:space="0" w:color="22222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  <w:tblStylePr w:type="band1Vert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  <w:shd w:val="clear" w:color="auto" w:fill="C9C9C7" w:themeFill="text1" w:themeFillTint="3F"/>
      </w:tcPr>
    </w:tblStylePr>
    <w:tblStylePr w:type="band1Horz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  <w:insideV w:val="single" w:sz="8" w:space="0" w:color="222221" w:themeColor="text1"/>
        </w:tcBorders>
        <w:shd w:val="clear" w:color="auto" w:fill="C9C9C7" w:themeFill="text1" w:themeFillTint="3F"/>
      </w:tcPr>
    </w:tblStylePr>
    <w:tblStylePr w:type="band2Horz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  <w:insideV w:val="single" w:sz="8" w:space="0" w:color="222221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  <w:insideH w:val="single" w:sz="8" w:space="0" w:color="263174" w:themeColor="accent1"/>
        <w:insideV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18" w:space="0" w:color="263174" w:themeColor="accent1"/>
          <w:right w:val="single" w:sz="8" w:space="0" w:color="263174" w:themeColor="accent1"/>
          <w:insideH w:val="nil"/>
          <w:insideV w:val="single" w:sz="8" w:space="0" w:color="2631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H w:val="nil"/>
          <w:insideV w:val="single" w:sz="8" w:space="0" w:color="2631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band1Vert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  <w:shd w:val="clear" w:color="auto" w:fill="BCC2E9" w:themeFill="accent1" w:themeFillTint="3F"/>
      </w:tcPr>
    </w:tblStylePr>
    <w:tblStylePr w:type="band1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V w:val="single" w:sz="8" w:space="0" w:color="263174" w:themeColor="accent1"/>
        </w:tcBorders>
        <w:shd w:val="clear" w:color="auto" w:fill="BCC2E9" w:themeFill="accent1" w:themeFillTint="3F"/>
      </w:tcPr>
    </w:tblStylePr>
    <w:tblStylePr w:type="band2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  <w:insideV w:val="single" w:sz="8" w:space="0" w:color="26317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  <w:insideH w:val="single" w:sz="8" w:space="0" w:color="1C519E" w:themeColor="accent2"/>
        <w:insideV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18" w:space="0" w:color="1C519E" w:themeColor="accent2"/>
          <w:right w:val="single" w:sz="8" w:space="0" w:color="1C519E" w:themeColor="accent2"/>
          <w:insideH w:val="nil"/>
          <w:insideV w:val="single" w:sz="8" w:space="0" w:color="1C51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H w:val="nil"/>
          <w:insideV w:val="single" w:sz="8" w:space="0" w:color="1C51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band1Vert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  <w:shd w:val="clear" w:color="auto" w:fill="BAD1F3" w:themeFill="accent2" w:themeFillTint="3F"/>
      </w:tcPr>
    </w:tblStylePr>
    <w:tblStylePr w:type="band1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V w:val="single" w:sz="8" w:space="0" w:color="1C519E" w:themeColor="accent2"/>
        </w:tcBorders>
        <w:shd w:val="clear" w:color="auto" w:fill="BAD1F3" w:themeFill="accent2" w:themeFillTint="3F"/>
      </w:tcPr>
    </w:tblStylePr>
    <w:tblStylePr w:type="band2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  <w:insideV w:val="single" w:sz="8" w:space="0" w:color="1C519E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  <w:insideH w:val="single" w:sz="8" w:space="0" w:color="007DAD" w:themeColor="accent3"/>
        <w:insideV w:val="single" w:sz="8" w:space="0" w:color="007D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18" w:space="0" w:color="007DAD" w:themeColor="accent3"/>
          <w:right w:val="single" w:sz="8" w:space="0" w:color="007DAD" w:themeColor="accent3"/>
          <w:insideH w:val="nil"/>
          <w:insideV w:val="single" w:sz="8" w:space="0" w:color="007D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  <w:insideH w:val="nil"/>
          <w:insideV w:val="single" w:sz="8" w:space="0" w:color="007D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  <w:tblStylePr w:type="band1Vert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  <w:shd w:val="clear" w:color="auto" w:fill="ABE7FF" w:themeFill="accent3" w:themeFillTint="3F"/>
      </w:tcPr>
    </w:tblStylePr>
    <w:tblStylePr w:type="band1Horz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  <w:insideV w:val="single" w:sz="8" w:space="0" w:color="007DAD" w:themeColor="accent3"/>
        </w:tcBorders>
        <w:shd w:val="clear" w:color="auto" w:fill="ABE7FF" w:themeFill="accent3" w:themeFillTint="3F"/>
      </w:tcPr>
    </w:tblStylePr>
    <w:tblStylePr w:type="band2Horz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  <w:insideV w:val="single" w:sz="8" w:space="0" w:color="007DA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  <w:insideH w:val="single" w:sz="8" w:space="0" w:color="04874C" w:themeColor="accent4"/>
        <w:insideV w:val="single" w:sz="8" w:space="0" w:color="0487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18" w:space="0" w:color="04874C" w:themeColor="accent4"/>
          <w:right w:val="single" w:sz="8" w:space="0" w:color="04874C" w:themeColor="accent4"/>
          <w:insideH w:val="nil"/>
          <w:insideV w:val="single" w:sz="8" w:space="0" w:color="0487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  <w:insideH w:val="nil"/>
          <w:insideV w:val="single" w:sz="8" w:space="0" w:color="0487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  <w:tblStylePr w:type="band1Vert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  <w:shd w:val="clear" w:color="auto" w:fill="A5FCD5" w:themeFill="accent4" w:themeFillTint="3F"/>
      </w:tcPr>
    </w:tblStylePr>
    <w:tblStylePr w:type="band1Horz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  <w:insideV w:val="single" w:sz="8" w:space="0" w:color="04874C" w:themeColor="accent4"/>
        </w:tcBorders>
        <w:shd w:val="clear" w:color="auto" w:fill="A5FCD5" w:themeFill="accent4" w:themeFillTint="3F"/>
      </w:tcPr>
    </w:tblStylePr>
    <w:tblStylePr w:type="band2Horz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  <w:insideV w:val="single" w:sz="8" w:space="0" w:color="04874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  <w:insideH w:val="single" w:sz="8" w:space="0" w:color="FCBF00" w:themeColor="accent5"/>
        <w:insideV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18" w:space="0" w:color="FCBF00" w:themeColor="accent5"/>
          <w:right w:val="single" w:sz="8" w:space="0" w:color="FCBF00" w:themeColor="accent5"/>
          <w:insideH w:val="nil"/>
          <w:insideV w:val="single" w:sz="8" w:space="0" w:color="FCB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H w:val="nil"/>
          <w:insideV w:val="single" w:sz="8" w:space="0" w:color="FCB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band1Vert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  <w:shd w:val="clear" w:color="auto" w:fill="FFEFBF" w:themeFill="accent5" w:themeFillTint="3F"/>
      </w:tcPr>
    </w:tblStylePr>
    <w:tblStylePr w:type="band1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V w:val="single" w:sz="8" w:space="0" w:color="FCBF00" w:themeColor="accent5"/>
        </w:tcBorders>
        <w:shd w:val="clear" w:color="auto" w:fill="FFEFBF" w:themeFill="accent5" w:themeFillTint="3F"/>
      </w:tcPr>
    </w:tblStylePr>
    <w:tblStylePr w:type="band2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  <w:insideV w:val="single" w:sz="8" w:space="0" w:color="FCBF00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  <w:insideH w:val="single" w:sz="8" w:space="0" w:color="CE4922" w:themeColor="accent6"/>
        <w:insideV w:val="single" w:sz="8" w:space="0" w:color="CE49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18" w:space="0" w:color="CE4922" w:themeColor="accent6"/>
          <w:right w:val="single" w:sz="8" w:space="0" w:color="CE4922" w:themeColor="accent6"/>
          <w:insideH w:val="nil"/>
          <w:insideV w:val="single" w:sz="8" w:space="0" w:color="CE49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  <w:insideH w:val="nil"/>
          <w:insideV w:val="single" w:sz="8" w:space="0" w:color="CE49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  <w:tblStylePr w:type="band1Vert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  <w:shd w:val="clear" w:color="auto" w:fill="F5D0C5" w:themeFill="accent6" w:themeFillTint="3F"/>
      </w:tcPr>
    </w:tblStylePr>
    <w:tblStylePr w:type="band1Horz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  <w:insideV w:val="single" w:sz="8" w:space="0" w:color="CE4922" w:themeColor="accent6"/>
        </w:tcBorders>
        <w:shd w:val="clear" w:color="auto" w:fill="F5D0C5" w:themeFill="accent6" w:themeFillTint="3F"/>
      </w:tcPr>
    </w:tblStylePr>
    <w:tblStylePr w:type="band2Horz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  <w:insideV w:val="single" w:sz="8" w:space="0" w:color="CE4922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22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  <w:tblStylePr w:type="band1Horz">
      <w:tblPr/>
      <w:tcPr>
        <w:tcBorders>
          <w:top w:val="single" w:sz="8" w:space="0" w:color="222221" w:themeColor="text1"/>
          <w:left w:val="single" w:sz="8" w:space="0" w:color="222221" w:themeColor="text1"/>
          <w:bottom w:val="single" w:sz="8" w:space="0" w:color="222221" w:themeColor="text1"/>
          <w:right w:val="single" w:sz="8" w:space="0" w:color="222221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  <w:tblStylePr w:type="band1Horz">
      <w:tblPr/>
      <w:tcPr>
        <w:tcBorders>
          <w:top w:val="single" w:sz="8" w:space="0" w:color="263174" w:themeColor="accent1"/>
          <w:left w:val="single" w:sz="8" w:space="0" w:color="263174" w:themeColor="accent1"/>
          <w:bottom w:val="single" w:sz="8" w:space="0" w:color="263174" w:themeColor="accent1"/>
          <w:right w:val="single" w:sz="8" w:space="0" w:color="26317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  <w:tblStylePr w:type="band1Horz">
      <w:tblPr/>
      <w:tcPr>
        <w:tcBorders>
          <w:top w:val="single" w:sz="8" w:space="0" w:color="1C519E" w:themeColor="accent2"/>
          <w:left w:val="single" w:sz="8" w:space="0" w:color="1C519E" w:themeColor="accent2"/>
          <w:bottom w:val="single" w:sz="8" w:space="0" w:color="1C519E" w:themeColor="accent2"/>
          <w:right w:val="single" w:sz="8" w:space="0" w:color="1C519E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  <w:tblStylePr w:type="band1Horz">
      <w:tblPr/>
      <w:tcPr>
        <w:tcBorders>
          <w:top w:val="single" w:sz="8" w:space="0" w:color="007DAD" w:themeColor="accent3"/>
          <w:left w:val="single" w:sz="8" w:space="0" w:color="007DAD" w:themeColor="accent3"/>
          <w:bottom w:val="single" w:sz="8" w:space="0" w:color="007DAD" w:themeColor="accent3"/>
          <w:right w:val="single" w:sz="8" w:space="0" w:color="007DA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87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  <w:tblStylePr w:type="band1Horz">
      <w:tblPr/>
      <w:tcPr>
        <w:tcBorders>
          <w:top w:val="single" w:sz="8" w:space="0" w:color="04874C" w:themeColor="accent4"/>
          <w:left w:val="single" w:sz="8" w:space="0" w:color="04874C" w:themeColor="accent4"/>
          <w:bottom w:val="single" w:sz="8" w:space="0" w:color="04874C" w:themeColor="accent4"/>
          <w:right w:val="single" w:sz="8" w:space="0" w:color="04874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  <w:tblStylePr w:type="band1Horz">
      <w:tblPr/>
      <w:tcPr>
        <w:tcBorders>
          <w:top w:val="single" w:sz="8" w:space="0" w:color="FCBF00" w:themeColor="accent5"/>
          <w:left w:val="single" w:sz="8" w:space="0" w:color="FCBF00" w:themeColor="accent5"/>
          <w:bottom w:val="single" w:sz="8" w:space="0" w:color="FCBF00" w:themeColor="accent5"/>
          <w:right w:val="single" w:sz="8" w:space="0" w:color="FCBF00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49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  <w:tblStylePr w:type="band1Horz">
      <w:tblPr/>
      <w:tcPr>
        <w:tcBorders>
          <w:top w:val="single" w:sz="8" w:space="0" w:color="CE4922" w:themeColor="accent6"/>
          <w:left w:val="single" w:sz="8" w:space="0" w:color="CE4922" w:themeColor="accent6"/>
          <w:bottom w:val="single" w:sz="8" w:space="0" w:color="CE4922" w:themeColor="accent6"/>
          <w:right w:val="single" w:sz="8" w:space="0" w:color="CE4922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1D36F9"/>
    <w:pPr>
      <w:spacing w:after="0"/>
    </w:pPr>
    <w:rPr>
      <w:color w:val="191918" w:themeColor="text1" w:themeShade="BF"/>
    </w:rPr>
    <w:tblPr>
      <w:tblStyleRowBandSize w:val="1"/>
      <w:tblStyleColBandSize w:val="1"/>
      <w:tblBorders>
        <w:top w:val="single" w:sz="8" w:space="0" w:color="222221" w:themeColor="text1"/>
        <w:bottom w:val="single" w:sz="8" w:space="0" w:color="22222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1" w:themeColor="text1"/>
          <w:left w:val="nil"/>
          <w:bottom w:val="single" w:sz="8" w:space="0" w:color="22222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221" w:themeColor="text1"/>
          <w:left w:val="nil"/>
          <w:bottom w:val="single" w:sz="8" w:space="0" w:color="22222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8" w:space="0" w:color="263174" w:themeColor="accent1"/>
        <w:bottom w:val="single" w:sz="8" w:space="0" w:color="2631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174" w:themeColor="accent1"/>
          <w:left w:val="nil"/>
          <w:bottom w:val="single" w:sz="8" w:space="0" w:color="2631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3174" w:themeColor="accent1"/>
          <w:left w:val="nil"/>
          <w:bottom w:val="single" w:sz="8" w:space="0" w:color="2631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8" w:space="0" w:color="1C519E" w:themeColor="accent2"/>
        <w:bottom w:val="single" w:sz="8" w:space="0" w:color="1C51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19E" w:themeColor="accent2"/>
          <w:left w:val="nil"/>
          <w:bottom w:val="single" w:sz="8" w:space="0" w:color="1C51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19E" w:themeColor="accent2"/>
          <w:left w:val="nil"/>
          <w:bottom w:val="single" w:sz="8" w:space="0" w:color="1C51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8" w:space="0" w:color="007DAD" w:themeColor="accent3"/>
        <w:bottom w:val="single" w:sz="8" w:space="0" w:color="007D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AD" w:themeColor="accent3"/>
          <w:left w:val="nil"/>
          <w:bottom w:val="single" w:sz="8" w:space="0" w:color="007D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AD" w:themeColor="accent3"/>
          <w:left w:val="nil"/>
          <w:bottom w:val="single" w:sz="8" w:space="0" w:color="007D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8" w:space="0" w:color="04874C" w:themeColor="accent4"/>
        <w:bottom w:val="single" w:sz="8" w:space="0" w:color="0487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874C" w:themeColor="accent4"/>
          <w:left w:val="nil"/>
          <w:bottom w:val="single" w:sz="8" w:space="0" w:color="0487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874C" w:themeColor="accent4"/>
          <w:left w:val="nil"/>
          <w:bottom w:val="single" w:sz="8" w:space="0" w:color="0487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8" w:space="0" w:color="FCBF00" w:themeColor="accent5"/>
        <w:bottom w:val="single" w:sz="8" w:space="0" w:color="FCB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F00" w:themeColor="accent5"/>
          <w:left w:val="nil"/>
          <w:bottom w:val="single" w:sz="8" w:space="0" w:color="FCB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F00" w:themeColor="accent5"/>
          <w:left w:val="nil"/>
          <w:bottom w:val="single" w:sz="8" w:space="0" w:color="FCB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8" w:space="0" w:color="CE4922" w:themeColor="accent6"/>
        <w:bottom w:val="single" w:sz="8" w:space="0" w:color="CE49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4922" w:themeColor="accent6"/>
          <w:left w:val="nil"/>
          <w:bottom w:val="single" w:sz="8" w:space="0" w:color="CE49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4922" w:themeColor="accent6"/>
          <w:left w:val="nil"/>
          <w:bottom w:val="single" w:sz="8" w:space="0" w:color="CE49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1D36F9"/>
    <w:rPr>
      <w:noProof w:val="0"/>
      <w:lang w:val="en-AU"/>
    </w:rPr>
  </w:style>
  <w:style w:type="paragraph" w:styleId="List">
    <w:name w:val="List"/>
    <w:basedOn w:val="Normal"/>
    <w:uiPriority w:val="11"/>
    <w:qFormat/>
    <w:rsid w:val="001D36F9"/>
    <w:pPr>
      <w:numPr>
        <w:ilvl w:val="1"/>
      </w:numPr>
      <w:spacing w:before="60" w:after="60"/>
    </w:pPr>
  </w:style>
  <w:style w:type="paragraph" w:styleId="List2">
    <w:name w:val="List 2"/>
    <w:basedOn w:val="Normal"/>
    <w:uiPriority w:val="11"/>
    <w:qFormat/>
    <w:rsid w:val="001D36F9"/>
    <w:pPr>
      <w:numPr>
        <w:ilvl w:val="2"/>
      </w:numPr>
      <w:spacing w:before="60" w:after="60"/>
    </w:pPr>
  </w:style>
  <w:style w:type="paragraph" w:styleId="List3">
    <w:name w:val="List 3"/>
    <w:basedOn w:val="Normal"/>
    <w:uiPriority w:val="11"/>
    <w:qFormat/>
    <w:rsid w:val="001D36F9"/>
    <w:pPr>
      <w:numPr>
        <w:ilvl w:val="3"/>
      </w:numPr>
      <w:spacing w:before="60" w:after="60"/>
    </w:pPr>
  </w:style>
  <w:style w:type="paragraph" w:styleId="List4">
    <w:name w:val="List 4"/>
    <w:basedOn w:val="Normal"/>
    <w:uiPriority w:val="11"/>
    <w:qFormat/>
    <w:rsid w:val="001D36F9"/>
    <w:pPr>
      <w:numPr>
        <w:ilvl w:val="4"/>
      </w:numPr>
      <w:spacing w:before="60" w:after="60"/>
    </w:pPr>
  </w:style>
  <w:style w:type="paragraph" w:styleId="List5">
    <w:name w:val="List 5"/>
    <w:basedOn w:val="Normal"/>
    <w:uiPriority w:val="11"/>
    <w:qFormat/>
    <w:rsid w:val="001D36F9"/>
    <w:pPr>
      <w:numPr>
        <w:ilvl w:val="5"/>
      </w:numPr>
      <w:spacing w:before="60" w:after="60"/>
    </w:pPr>
  </w:style>
  <w:style w:type="paragraph" w:styleId="ListBullet5">
    <w:name w:val="List Bullet 5"/>
    <w:aliases w:val="Table Bullet 2"/>
    <w:basedOn w:val="Normal"/>
    <w:uiPriority w:val="17"/>
    <w:qFormat/>
    <w:locked/>
    <w:rsid w:val="001D36F9"/>
    <w:pPr>
      <w:numPr>
        <w:ilvl w:val="1"/>
        <w:numId w:val="6"/>
      </w:numPr>
      <w:spacing w:before="60" w:after="60"/>
    </w:pPr>
    <w:rPr>
      <w:sz w:val="20"/>
    </w:rPr>
  </w:style>
  <w:style w:type="paragraph" w:styleId="ListContinue">
    <w:name w:val="List Continue"/>
    <w:aliases w:val="Table List 1."/>
    <w:basedOn w:val="Normal"/>
    <w:uiPriority w:val="18"/>
    <w:qFormat/>
    <w:rsid w:val="001D36F9"/>
    <w:pPr>
      <w:numPr>
        <w:numId w:val="7"/>
      </w:numPr>
      <w:spacing w:before="60" w:after="60"/>
    </w:pPr>
    <w:rPr>
      <w:sz w:val="20"/>
    </w:rPr>
  </w:style>
  <w:style w:type="paragraph" w:styleId="ListContinue2">
    <w:name w:val="List Continue 2"/>
    <w:aliases w:val="Table List 2."/>
    <w:basedOn w:val="Normal"/>
    <w:uiPriority w:val="19"/>
    <w:qFormat/>
    <w:rsid w:val="001D36F9"/>
    <w:pPr>
      <w:numPr>
        <w:ilvl w:val="1"/>
        <w:numId w:val="7"/>
      </w:numPr>
      <w:spacing w:before="60" w:after="60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1D36F9"/>
    <w:pPr>
      <w:ind w:left="1415"/>
      <w:contextualSpacing/>
    </w:pPr>
  </w:style>
  <w:style w:type="paragraph" w:styleId="ListParagraph">
    <w:name w:val="List Paragraph"/>
    <w:link w:val="ListParagraphChar"/>
    <w:uiPriority w:val="13"/>
    <w:qFormat/>
    <w:rsid w:val="001D36F9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1D36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36F9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5A5A57" w:themeColor="text1" w:themeTint="BF"/>
        <w:left w:val="single" w:sz="8" w:space="0" w:color="5A5A57" w:themeColor="text1" w:themeTint="BF"/>
        <w:bottom w:val="single" w:sz="8" w:space="0" w:color="5A5A57" w:themeColor="text1" w:themeTint="BF"/>
        <w:right w:val="single" w:sz="8" w:space="0" w:color="5A5A57" w:themeColor="text1" w:themeTint="BF"/>
        <w:insideH w:val="single" w:sz="8" w:space="0" w:color="5A5A57" w:themeColor="text1" w:themeTint="BF"/>
        <w:insideV w:val="single" w:sz="8" w:space="0" w:color="5A5A57" w:themeColor="text1" w:themeTint="BF"/>
      </w:tblBorders>
    </w:tblPr>
    <w:tcPr>
      <w:shd w:val="clear" w:color="auto" w:fill="C9C9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5A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8F" w:themeFill="text1" w:themeFillTint="7F"/>
      </w:tcPr>
    </w:tblStylePr>
    <w:tblStylePr w:type="band1Horz">
      <w:tblPr/>
      <w:tcPr>
        <w:shd w:val="clear" w:color="auto" w:fill="92928F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C4DB7" w:themeColor="accent1" w:themeTint="BF"/>
        <w:left w:val="single" w:sz="8" w:space="0" w:color="3C4DB7" w:themeColor="accent1" w:themeTint="BF"/>
        <w:bottom w:val="single" w:sz="8" w:space="0" w:color="3C4DB7" w:themeColor="accent1" w:themeTint="BF"/>
        <w:right w:val="single" w:sz="8" w:space="0" w:color="3C4DB7" w:themeColor="accent1" w:themeTint="BF"/>
        <w:insideH w:val="single" w:sz="8" w:space="0" w:color="3C4DB7" w:themeColor="accent1" w:themeTint="BF"/>
        <w:insideV w:val="single" w:sz="8" w:space="0" w:color="3C4DB7" w:themeColor="accent1" w:themeTint="BF"/>
      </w:tblBorders>
    </w:tblPr>
    <w:tcPr>
      <w:shd w:val="clear" w:color="auto" w:fill="BCC2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4DB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shd w:val="clear" w:color="auto" w:fill="7985D3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075DA" w:themeColor="accent2" w:themeTint="BF"/>
        <w:left w:val="single" w:sz="8" w:space="0" w:color="3075DA" w:themeColor="accent2" w:themeTint="BF"/>
        <w:bottom w:val="single" w:sz="8" w:space="0" w:color="3075DA" w:themeColor="accent2" w:themeTint="BF"/>
        <w:right w:val="single" w:sz="8" w:space="0" w:color="3075DA" w:themeColor="accent2" w:themeTint="BF"/>
        <w:insideH w:val="single" w:sz="8" w:space="0" w:color="3075DA" w:themeColor="accent2" w:themeTint="BF"/>
        <w:insideV w:val="single" w:sz="8" w:space="0" w:color="3075DA" w:themeColor="accent2" w:themeTint="BF"/>
      </w:tblBorders>
    </w:tblPr>
    <w:tcPr>
      <w:shd w:val="clear" w:color="auto" w:fill="BAD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5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shd w:val="clear" w:color="auto" w:fill="75A3E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2B8FF" w:themeColor="accent3" w:themeTint="BF"/>
        <w:left w:val="single" w:sz="8" w:space="0" w:color="02B8FF" w:themeColor="accent3" w:themeTint="BF"/>
        <w:bottom w:val="single" w:sz="8" w:space="0" w:color="02B8FF" w:themeColor="accent3" w:themeTint="BF"/>
        <w:right w:val="single" w:sz="8" w:space="0" w:color="02B8FF" w:themeColor="accent3" w:themeTint="BF"/>
        <w:insideH w:val="single" w:sz="8" w:space="0" w:color="02B8FF" w:themeColor="accent3" w:themeTint="BF"/>
        <w:insideV w:val="single" w:sz="8" w:space="0" w:color="02B8FF" w:themeColor="accent3" w:themeTint="BF"/>
      </w:tblBorders>
    </w:tblPr>
    <w:tcPr>
      <w:shd w:val="clear" w:color="auto" w:fill="ABE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B8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0FF" w:themeFill="accent3" w:themeFillTint="7F"/>
      </w:tcPr>
    </w:tblStylePr>
    <w:tblStylePr w:type="band1Horz">
      <w:tblPr/>
      <w:tcPr>
        <w:shd w:val="clear" w:color="auto" w:fill="57D0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6E17E" w:themeColor="accent4" w:themeTint="BF"/>
        <w:left w:val="single" w:sz="8" w:space="0" w:color="06E17E" w:themeColor="accent4" w:themeTint="BF"/>
        <w:bottom w:val="single" w:sz="8" w:space="0" w:color="06E17E" w:themeColor="accent4" w:themeTint="BF"/>
        <w:right w:val="single" w:sz="8" w:space="0" w:color="06E17E" w:themeColor="accent4" w:themeTint="BF"/>
        <w:insideH w:val="single" w:sz="8" w:space="0" w:color="06E17E" w:themeColor="accent4" w:themeTint="BF"/>
        <w:insideV w:val="single" w:sz="8" w:space="0" w:color="06E17E" w:themeColor="accent4" w:themeTint="BF"/>
      </w:tblBorders>
    </w:tblPr>
    <w:tcPr>
      <w:shd w:val="clear" w:color="auto" w:fill="A5FC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E1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9AB" w:themeFill="accent4" w:themeFillTint="7F"/>
      </w:tcPr>
    </w:tblStylePr>
    <w:tblStylePr w:type="band1Horz">
      <w:tblPr/>
      <w:tcPr>
        <w:shd w:val="clear" w:color="auto" w:fill="4BF9AB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CF3D" w:themeColor="accent5" w:themeTint="BF"/>
        <w:left w:val="single" w:sz="8" w:space="0" w:color="FFCF3D" w:themeColor="accent5" w:themeTint="BF"/>
        <w:bottom w:val="single" w:sz="8" w:space="0" w:color="FFCF3D" w:themeColor="accent5" w:themeTint="BF"/>
        <w:right w:val="single" w:sz="8" w:space="0" w:color="FFCF3D" w:themeColor="accent5" w:themeTint="BF"/>
        <w:insideH w:val="single" w:sz="8" w:space="0" w:color="FFCF3D" w:themeColor="accent5" w:themeTint="BF"/>
        <w:insideV w:val="single" w:sz="8" w:space="0" w:color="FFCF3D" w:themeColor="accent5" w:themeTint="BF"/>
      </w:tblBorders>
    </w:tblPr>
    <w:tcPr>
      <w:shd w:val="clear" w:color="auto" w:fill="FFEF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shd w:val="clear" w:color="auto" w:fill="FFDF7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E27151" w:themeColor="accent6" w:themeTint="BF"/>
        <w:left w:val="single" w:sz="8" w:space="0" w:color="E27151" w:themeColor="accent6" w:themeTint="BF"/>
        <w:bottom w:val="single" w:sz="8" w:space="0" w:color="E27151" w:themeColor="accent6" w:themeTint="BF"/>
        <w:right w:val="single" w:sz="8" w:space="0" w:color="E27151" w:themeColor="accent6" w:themeTint="BF"/>
        <w:insideH w:val="single" w:sz="8" w:space="0" w:color="E27151" w:themeColor="accent6" w:themeTint="BF"/>
        <w:insideV w:val="single" w:sz="8" w:space="0" w:color="E27151" w:themeColor="accent6" w:themeTint="BF"/>
      </w:tblBorders>
    </w:tblPr>
    <w:tcPr>
      <w:shd w:val="clear" w:color="auto" w:fill="F5D0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71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A08B" w:themeFill="accent6" w:themeFillTint="7F"/>
      </w:tcPr>
    </w:tblStylePr>
    <w:tblStylePr w:type="band1Horz">
      <w:tblPr/>
      <w:tcPr>
        <w:shd w:val="clear" w:color="auto" w:fill="ECA08B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  <w:insideH w:val="single" w:sz="8" w:space="0" w:color="222221" w:themeColor="text1"/>
        <w:insideV w:val="single" w:sz="8" w:space="0" w:color="222221" w:themeColor="text1"/>
      </w:tblBorders>
    </w:tblPr>
    <w:tcPr>
      <w:shd w:val="clear" w:color="auto" w:fill="C9C9C7" w:themeFill="text1" w:themeFillTint="3F"/>
    </w:tcPr>
    <w:tblStylePr w:type="firstRow">
      <w:rPr>
        <w:b/>
        <w:bCs/>
        <w:color w:val="222221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2" w:themeFill="text1" w:themeFillTint="33"/>
      </w:tcPr>
    </w:tblStylePr>
    <w:tblStylePr w:type="band1Vert">
      <w:tblPr/>
      <w:tcPr>
        <w:shd w:val="clear" w:color="auto" w:fill="92928F" w:themeFill="text1" w:themeFillTint="7F"/>
      </w:tcPr>
    </w:tblStylePr>
    <w:tblStylePr w:type="band1Horz">
      <w:tblPr/>
      <w:tcPr>
        <w:tcBorders>
          <w:insideH w:val="single" w:sz="6" w:space="0" w:color="222221" w:themeColor="text1"/>
          <w:insideV w:val="single" w:sz="6" w:space="0" w:color="222221" w:themeColor="text1"/>
        </w:tcBorders>
        <w:shd w:val="clear" w:color="auto" w:fill="92928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  <w:insideH w:val="single" w:sz="8" w:space="0" w:color="263174" w:themeColor="accent1"/>
        <w:insideV w:val="single" w:sz="8" w:space="0" w:color="263174" w:themeColor="accent1"/>
      </w:tblBorders>
    </w:tblPr>
    <w:tcPr>
      <w:shd w:val="clear" w:color="auto" w:fill="BCC2E9" w:themeFill="accent1" w:themeFillTint="3F"/>
    </w:tcPr>
    <w:tblStylePr w:type="firstRow">
      <w:rPr>
        <w:b/>
        <w:bCs/>
        <w:color w:val="222221" w:themeColor="text1"/>
      </w:rPr>
      <w:tblPr/>
      <w:tcPr>
        <w:shd w:val="clear" w:color="auto" w:fill="E4E6F6" w:themeFill="accent1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EED" w:themeFill="accent1" w:themeFillTint="33"/>
      </w:tcPr>
    </w:tblStylePr>
    <w:tblStylePr w:type="band1Vert">
      <w:tblPr/>
      <w:tcPr>
        <w:shd w:val="clear" w:color="auto" w:fill="7985D3" w:themeFill="accent1" w:themeFillTint="7F"/>
      </w:tcPr>
    </w:tblStylePr>
    <w:tblStylePr w:type="band1Horz">
      <w:tblPr/>
      <w:tcPr>
        <w:tcBorders>
          <w:insideH w:val="single" w:sz="6" w:space="0" w:color="263174" w:themeColor="accent1"/>
          <w:insideV w:val="single" w:sz="6" w:space="0" w:color="263174" w:themeColor="accent1"/>
        </w:tcBorders>
        <w:shd w:val="clear" w:color="auto" w:fill="7985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  <w:insideH w:val="single" w:sz="8" w:space="0" w:color="1C519E" w:themeColor="accent2"/>
        <w:insideV w:val="single" w:sz="8" w:space="0" w:color="1C519E" w:themeColor="accent2"/>
      </w:tblBorders>
    </w:tblPr>
    <w:tcPr>
      <w:shd w:val="clear" w:color="auto" w:fill="BAD1F3" w:themeFill="accent2" w:themeFillTint="3F"/>
    </w:tcPr>
    <w:tblStylePr w:type="firstRow">
      <w:rPr>
        <w:b/>
        <w:bCs/>
        <w:color w:val="222221" w:themeColor="text1"/>
      </w:rPr>
      <w:tblPr/>
      <w:tcPr>
        <w:shd w:val="clear" w:color="auto" w:fill="E3ECFA" w:themeFill="accent2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AF5" w:themeFill="accent2" w:themeFillTint="33"/>
      </w:tcPr>
    </w:tblStylePr>
    <w:tblStylePr w:type="band1Vert">
      <w:tblPr/>
      <w:tcPr>
        <w:shd w:val="clear" w:color="auto" w:fill="75A3E6" w:themeFill="accent2" w:themeFillTint="7F"/>
      </w:tcPr>
    </w:tblStylePr>
    <w:tblStylePr w:type="band1Horz">
      <w:tblPr/>
      <w:tcPr>
        <w:tcBorders>
          <w:insideH w:val="single" w:sz="6" w:space="0" w:color="1C519E" w:themeColor="accent2"/>
          <w:insideV w:val="single" w:sz="6" w:space="0" w:color="1C519E" w:themeColor="accent2"/>
        </w:tcBorders>
        <w:shd w:val="clear" w:color="auto" w:fill="75A3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  <w:insideH w:val="single" w:sz="8" w:space="0" w:color="007DAD" w:themeColor="accent3"/>
        <w:insideV w:val="single" w:sz="8" w:space="0" w:color="007DAD" w:themeColor="accent3"/>
      </w:tblBorders>
    </w:tblPr>
    <w:tcPr>
      <w:shd w:val="clear" w:color="auto" w:fill="ABE7FF" w:themeFill="accent3" w:themeFillTint="3F"/>
    </w:tcPr>
    <w:tblStylePr w:type="firstRow">
      <w:rPr>
        <w:b/>
        <w:bCs/>
        <w:color w:val="222221" w:themeColor="text1"/>
      </w:rPr>
      <w:tblPr/>
      <w:tcPr>
        <w:shd w:val="clear" w:color="auto" w:fill="DDF5FF" w:themeFill="accent3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3" w:themeFillTint="33"/>
      </w:tcPr>
    </w:tblStylePr>
    <w:tblStylePr w:type="band1Vert">
      <w:tblPr/>
      <w:tcPr>
        <w:shd w:val="clear" w:color="auto" w:fill="57D0FF" w:themeFill="accent3" w:themeFillTint="7F"/>
      </w:tcPr>
    </w:tblStylePr>
    <w:tblStylePr w:type="band1Horz">
      <w:tblPr/>
      <w:tcPr>
        <w:tcBorders>
          <w:insideH w:val="single" w:sz="6" w:space="0" w:color="007DAD" w:themeColor="accent3"/>
          <w:insideV w:val="single" w:sz="6" w:space="0" w:color="007DAD" w:themeColor="accent3"/>
        </w:tcBorders>
        <w:shd w:val="clear" w:color="auto" w:fill="57D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  <w:insideH w:val="single" w:sz="8" w:space="0" w:color="04874C" w:themeColor="accent4"/>
        <w:insideV w:val="single" w:sz="8" w:space="0" w:color="04874C" w:themeColor="accent4"/>
      </w:tblBorders>
    </w:tblPr>
    <w:tcPr>
      <w:shd w:val="clear" w:color="auto" w:fill="A5FCD5" w:themeFill="accent4" w:themeFillTint="3F"/>
    </w:tcPr>
    <w:tblStylePr w:type="firstRow">
      <w:rPr>
        <w:b/>
        <w:bCs/>
        <w:color w:val="222221" w:themeColor="text1"/>
      </w:rPr>
      <w:tblPr/>
      <w:tcPr>
        <w:shd w:val="clear" w:color="auto" w:fill="DBFEEE" w:themeFill="accent4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DD" w:themeFill="accent4" w:themeFillTint="33"/>
      </w:tcPr>
    </w:tblStylePr>
    <w:tblStylePr w:type="band1Vert">
      <w:tblPr/>
      <w:tcPr>
        <w:shd w:val="clear" w:color="auto" w:fill="4BF9AB" w:themeFill="accent4" w:themeFillTint="7F"/>
      </w:tcPr>
    </w:tblStylePr>
    <w:tblStylePr w:type="band1Horz">
      <w:tblPr/>
      <w:tcPr>
        <w:tcBorders>
          <w:insideH w:val="single" w:sz="6" w:space="0" w:color="04874C" w:themeColor="accent4"/>
          <w:insideV w:val="single" w:sz="6" w:space="0" w:color="04874C" w:themeColor="accent4"/>
        </w:tcBorders>
        <w:shd w:val="clear" w:color="auto" w:fill="4BF9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  <w:insideH w:val="single" w:sz="8" w:space="0" w:color="FCBF00" w:themeColor="accent5"/>
        <w:insideV w:val="single" w:sz="8" w:space="0" w:color="FCBF00" w:themeColor="accent5"/>
      </w:tblBorders>
    </w:tblPr>
    <w:tcPr>
      <w:shd w:val="clear" w:color="auto" w:fill="FFEFBF" w:themeFill="accent5" w:themeFillTint="3F"/>
    </w:tcPr>
    <w:tblStylePr w:type="firstRow">
      <w:rPr>
        <w:b/>
        <w:bCs/>
        <w:color w:val="222221" w:themeColor="text1"/>
      </w:rPr>
      <w:tblPr/>
      <w:tcPr>
        <w:shd w:val="clear" w:color="auto" w:fill="FFF8E5" w:themeFill="accent5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B" w:themeFill="accent5" w:themeFillTint="33"/>
      </w:tcPr>
    </w:tblStylePr>
    <w:tblStylePr w:type="band1Vert">
      <w:tblPr/>
      <w:tcPr>
        <w:shd w:val="clear" w:color="auto" w:fill="FFDF7E" w:themeFill="accent5" w:themeFillTint="7F"/>
      </w:tcPr>
    </w:tblStylePr>
    <w:tblStylePr w:type="band1Horz">
      <w:tblPr/>
      <w:tcPr>
        <w:tcBorders>
          <w:insideH w:val="single" w:sz="6" w:space="0" w:color="FCBF00" w:themeColor="accent5"/>
          <w:insideV w:val="single" w:sz="6" w:space="0" w:color="FCBF00" w:themeColor="accent5"/>
        </w:tcBorders>
        <w:shd w:val="clear" w:color="auto" w:fill="FFDF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  <w:insideH w:val="single" w:sz="8" w:space="0" w:color="CE4922" w:themeColor="accent6"/>
        <w:insideV w:val="single" w:sz="8" w:space="0" w:color="CE4922" w:themeColor="accent6"/>
      </w:tblBorders>
    </w:tblPr>
    <w:tcPr>
      <w:shd w:val="clear" w:color="auto" w:fill="F5D0C5" w:themeFill="accent6" w:themeFillTint="3F"/>
    </w:tcPr>
    <w:tblStylePr w:type="firstRow">
      <w:rPr>
        <w:b/>
        <w:bCs/>
        <w:color w:val="222221" w:themeColor="text1"/>
      </w:rPr>
      <w:tblPr/>
      <w:tcPr>
        <w:shd w:val="clear" w:color="auto" w:fill="FBECE8" w:themeFill="accent6" w:themeFillTint="19"/>
      </w:tcPr>
    </w:tblStylePr>
    <w:tblStylePr w:type="lastRow">
      <w:rPr>
        <w:b/>
        <w:bCs/>
        <w:color w:val="222221" w:themeColor="text1"/>
      </w:rPr>
      <w:tblPr/>
      <w:tcPr>
        <w:tcBorders>
          <w:top w:val="single" w:sz="12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222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0" w:themeFill="accent6" w:themeFillTint="33"/>
      </w:tcPr>
    </w:tblStylePr>
    <w:tblStylePr w:type="band1Vert">
      <w:tblPr/>
      <w:tcPr>
        <w:shd w:val="clear" w:color="auto" w:fill="ECA08B" w:themeFill="accent6" w:themeFillTint="7F"/>
      </w:tcPr>
    </w:tblStylePr>
    <w:tblStylePr w:type="band1Horz">
      <w:tblPr/>
      <w:tcPr>
        <w:tcBorders>
          <w:insideH w:val="single" w:sz="6" w:space="0" w:color="CE4922" w:themeColor="accent6"/>
          <w:insideV w:val="single" w:sz="6" w:space="0" w:color="CE4922" w:themeColor="accent6"/>
        </w:tcBorders>
        <w:shd w:val="clear" w:color="auto" w:fill="ECA0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222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222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222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8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8F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C2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17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317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317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317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85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85D3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51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51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51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51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A3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A3E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0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C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87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87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87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87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9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9AB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7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0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492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492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492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492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A0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A08B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22221" w:themeColor="text1"/>
        <w:bottom w:val="single" w:sz="8" w:space="0" w:color="22222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221" w:themeColor="text1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222221" w:themeColor="text1"/>
          <w:bottom w:val="single" w:sz="8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221" w:themeColor="text1"/>
          <w:bottom w:val="single" w:sz="8" w:space="0" w:color="222221" w:themeColor="text1"/>
        </w:tcBorders>
      </w:tcPr>
    </w:tblStylePr>
    <w:tblStylePr w:type="band1Vert">
      <w:tblPr/>
      <w:tcPr>
        <w:shd w:val="clear" w:color="auto" w:fill="C9C9C7" w:themeFill="text1" w:themeFillTint="3F"/>
      </w:tcPr>
    </w:tblStylePr>
    <w:tblStylePr w:type="band1Horz">
      <w:tblPr/>
      <w:tcPr>
        <w:shd w:val="clear" w:color="auto" w:fill="C9C9C7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263174" w:themeColor="accent1"/>
        <w:bottom w:val="single" w:sz="8" w:space="0" w:color="2631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3174" w:themeColor="accent1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263174" w:themeColor="accent1"/>
          <w:bottom w:val="single" w:sz="8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3174" w:themeColor="accent1"/>
          <w:bottom w:val="single" w:sz="8" w:space="0" w:color="263174" w:themeColor="accent1"/>
        </w:tcBorders>
      </w:tcPr>
    </w:tblStylePr>
    <w:tblStylePr w:type="band1Vert">
      <w:tblPr/>
      <w:tcPr>
        <w:shd w:val="clear" w:color="auto" w:fill="BCC2E9" w:themeFill="accent1" w:themeFillTint="3F"/>
      </w:tcPr>
    </w:tblStylePr>
    <w:tblStylePr w:type="band1Horz">
      <w:tblPr/>
      <w:tcPr>
        <w:shd w:val="clear" w:color="auto" w:fill="BCC2E9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1C519E" w:themeColor="accent2"/>
        <w:bottom w:val="single" w:sz="8" w:space="0" w:color="1C51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519E" w:themeColor="accent2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1C519E" w:themeColor="accent2"/>
          <w:bottom w:val="single" w:sz="8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519E" w:themeColor="accent2"/>
          <w:bottom w:val="single" w:sz="8" w:space="0" w:color="1C519E" w:themeColor="accent2"/>
        </w:tcBorders>
      </w:tcPr>
    </w:tblStylePr>
    <w:tblStylePr w:type="band1Vert">
      <w:tblPr/>
      <w:tcPr>
        <w:shd w:val="clear" w:color="auto" w:fill="BAD1F3" w:themeFill="accent2" w:themeFillTint="3F"/>
      </w:tcPr>
    </w:tblStylePr>
    <w:tblStylePr w:type="band1Horz">
      <w:tblPr/>
      <w:tcPr>
        <w:shd w:val="clear" w:color="auto" w:fill="BAD1F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07DAD" w:themeColor="accent3"/>
        <w:bottom w:val="single" w:sz="8" w:space="0" w:color="007D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AD" w:themeColor="accent3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007DAD" w:themeColor="accent3"/>
          <w:bottom w:val="single" w:sz="8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AD" w:themeColor="accent3"/>
          <w:bottom w:val="single" w:sz="8" w:space="0" w:color="007DAD" w:themeColor="accent3"/>
        </w:tcBorders>
      </w:tcPr>
    </w:tblStylePr>
    <w:tblStylePr w:type="band1Vert">
      <w:tblPr/>
      <w:tcPr>
        <w:shd w:val="clear" w:color="auto" w:fill="ABE7FF" w:themeFill="accent3" w:themeFillTint="3F"/>
      </w:tcPr>
    </w:tblStylePr>
    <w:tblStylePr w:type="band1Horz">
      <w:tblPr/>
      <w:tcPr>
        <w:shd w:val="clear" w:color="auto" w:fill="ABE7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4874C" w:themeColor="accent4"/>
        <w:bottom w:val="single" w:sz="8" w:space="0" w:color="0487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874C" w:themeColor="accent4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04874C" w:themeColor="accent4"/>
          <w:bottom w:val="single" w:sz="8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874C" w:themeColor="accent4"/>
          <w:bottom w:val="single" w:sz="8" w:space="0" w:color="04874C" w:themeColor="accent4"/>
        </w:tcBorders>
      </w:tcPr>
    </w:tblStylePr>
    <w:tblStylePr w:type="band1Vert">
      <w:tblPr/>
      <w:tcPr>
        <w:shd w:val="clear" w:color="auto" w:fill="A5FCD5" w:themeFill="accent4" w:themeFillTint="3F"/>
      </w:tcPr>
    </w:tblStylePr>
    <w:tblStylePr w:type="band1Horz">
      <w:tblPr/>
      <w:tcPr>
        <w:shd w:val="clear" w:color="auto" w:fill="A5FCD5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CBF00" w:themeColor="accent5"/>
        <w:bottom w:val="single" w:sz="8" w:space="0" w:color="FCB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BF00" w:themeColor="accent5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FCBF00" w:themeColor="accent5"/>
          <w:bottom w:val="single" w:sz="8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BF00" w:themeColor="accent5"/>
          <w:bottom w:val="single" w:sz="8" w:space="0" w:color="FCBF00" w:themeColor="accent5"/>
        </w:tcBorders>
      </w:tcPr>
    </w:tblStylePr>
    <w:tblStylePr w:type="band1Vert">
      <w:tblPr/>
      <w:tcPr>
        <w:shd w:val="clear" w:color="auto" w:fill="FFEFBF" w:themeFill="accent5" w:themeFillTint="3F"/>
      </w:tcPr>
    </w:tblStylePr>
    <w:tblStylePr w:type="band1Horz">
      <w:tblPr/>
      <w:tcPr>
        <w:shd w:val="clear" w:color="auto" w:fill="FFEFB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CE4922" w:themeColor="accent6"/>
        <w:bottom w:val="single" w:sz="8" w:space="0" w:color="CE492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4922" w:themeColor="accent6"/>
        </w:tcBorders>
      </w:tcPr>
    </w:tblStylePr>
    <w:tblStylePr w:type="lastRow">
      <w:rPr>
        <w:b/>
        <w:bCs/>
        <w:color w:val="007DAD" w:themeColor="text2"/>
      </w:rPr>
      <w:tblPr/>
      <w:tcPr>
        <w:tcBorders>
          <w:top w:val="single" w:sz="8" w:space="0" w:color="CE4922" w:themeColor="accent6"/>
          <w:bottom w:val="single" w:sz="8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4922" w:themeColor="accent6"/>
          <w:bottom w:val="single" w:sz="8" w:space="0" w:color="CE4922" w:themeColor="accent6"/>
        </w:tcBorders>
      </w:tcPr>
    </w:tblStylePr>
    <w:tblStylePr w:type="band1Vert">
      <w:tblPr/>
      <w:tcPr>
        <w:shd w:val="clear" w:color="auto" w:fill="F5D0C5" w:themeFill="accent6" w:themeFillTint="3F"/>
      </w:tcPr>
    </w:tblStylePr>
    <w:tblStylePr w:type="band1Horz">
      <w:tblPr/>
      <w:tcPr>
        <w:shd w:val="clear" w:color="auto" w:fill="F5D0C5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22221" w:themeColor="text1"/>
        <w:left w:val="single" w:sz="8" w:space="0" w:color="222221" w:themeColor="text1"/>
        <w:bottom w:val="single" w:sz="8" w:space="0" w:color="222221" w:themeColor="text1"/>
        <w:right w:val="single" w:sz="8" w:space="0" w:color="22222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22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22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22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222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63174" w:themeColor="accent1"/>
        <w:left w:val="single" w:sz="8" w:space="0" w:color="263174" w:themeColor="accent1"/>
        <w:bottom w:val="single" w:sz="8" w:space="0" w:color="263174" w:themeColor="accent1"/>
        <w:right w:val="single" w:sz="8" w:space="0" w:color="26317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317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317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317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317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C2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C2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C519E" w:themeColor="accent2"/>
        <w:left w:val="single" w:sz="8" w:space="0" w:color="1C519E" w:themeColor="accent2"/>
        <w:bottom w:val="single" w:sz="8" w:space="0" w:color="1C519E" w:themeColor="accent2"/>
        <w:right w:val="single" w:sz="8" w:space="0" w:color="1C51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51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519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51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51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DAD" w:themeColor="accent3"/>
        <w:left w:val="single" w:sz="8" w:space="0" w:color="007DAD" w:themeColor="accent3"/>
        <w:bottom w:val="single" w:sz="8" w:space="0" w:color="007DAD" w:themeColor="accent3"/>
        <w:right w:val="single" w:sz="8" w:space="0" w:color="007D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4874C" w:themeColor="accent4"/>
        <w:left w:val="single" w:sz="8" w:space="0" w:color="04874C" w:themeColor="accent4"/>
        <w:bottom w:val="single" w:sz="8" w:space="0" w:color="04874C" w:themeColor="accent4"/>
        <w:right w:val="single" w:sz="8" w:space="0" w:color="0487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87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874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87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87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C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C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F00" w:themeColor="accent5"/>
        <w:left w:val="single" w:sz="8" w:space="0" w:color="FCBF00" w:themeColor="accent5"/>
        <w:bottom w:val="single" w:sz="8" w:space="0" w:color="FCBF00" w:themeColor="accent5"/>
        <w:right w:val="single" w:sz="8" w:space="0" w:color="FCB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B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1D36F9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4922" w:themeColor="accent6"/>
        <w:left w:val="single" w:sz="8" w:space="0" w:color="CE4922" w:themeColor="accent6"/>
        <w:bottom w:val="single" w:sz="8" w:space="0" w:color="CE4922" w:themeColor="accent6"/>
        <w:right w:val="single" w:sz="8" w:space="0" w:color="CE492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49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492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492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492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0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0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5A5A57" w:themeColor="text1" w:themeTint="BF"/>
        <w:left w:val="single" w:sz="8" w:space="0" w:color="5A5A57" w:themeColor="text1" w:themeTint="BF"/>
        <w:bottom w:val="single" w:sz="8" w:space="0" w:color="5A5A57" w:themeColor="text1" w:themeTint="BF"/>
        <w:right w:val="single" w:sz="8" w:space="0" w:color="5A5A57" w:themeColor="text1" w:themeTint="BF"/>
        <w:insideH w:val="single" w:sz="8" w:space="0" w:color="5A5A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5A57" w:themeColor="text1" w:themeTint="BF"/>
          <w:left w:val="single" w:sz="8" w:space="0" w:color="5A5A57" w:themeColor="text1" w:themeTint="BF"/>
          <w:bottom w:val="single" w:sz="8" w:space="0" w:color="5A5A57" w:themeColor="text1" w:themeTint="BF"/>
          <w:right w:val="single" w:sz="8" w:space="0" w:color="5A5A57" w:themeColor="text1" w:themeTint="BF"/>
          <w:insideH w:val="nil"/>
          <w:insideV w:val="nil"/>
        </w:tcBorders>
        <w:shd w:val="clear" w:color="auto" w:fill="2222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A57" w:themeColor="text1" w:themeTint="BF"/>
          <w:left w:val="single" w:sz="8" w:space="0" w:color="5A5A57" w:themeColor="text1" w:themeTint="BF"/>
          <w:bottom w:val="single" w:sz="8" w:space="0" w:color="5A5A57" w:themeColor="text1" w:themeTint="BF"/>
          <w:right w:val="single" w:sz="8" w:space="0" w:color="5A5A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C4DB7" w:themeColor="accent1" w:themeTint="BF"/>
        <w:left w:val="single" w:sz="8" w:space="0" w:color="3C4DB7" w:themeColor="accent1" w:themeTint="BF"/>
        <w:bottom w:val="single" w:sz="8" w:space="0" w:color="3C4DB7" w:themeColor="accent1" w:themeTint="BF"/>
        <w:right w:val="single" w:sz="8" w:space="0" w:color="3C4DB7" w:themeColor="accent1" w:themeTint="BF"/>
        <w:insideH w:val="single" w:sz="8" w:space="0" w:color="3C4DB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4DB7" w:themeColor="accent1" w:themeTint="BF"/>
          <w:left w:val="single" w:sz="8" w:space="0" w:color="3C4DB7" w:themeColor="accent1" w:themeTint="BF"/>
          <w:bottom w:val="single" w:sz="8" w:space="0" w:color="3C4DB7" w:themeColor="accent1" w:themeTint="BF"/>
          <w:right w:val="single" w:sz="8" w:space="0" w:color="3C4DB7" w:themeColor="accent1" w:themeTint="BF"/>
          <w:insideH w:val="nil"/>
          <w:insideV w:val="nil"/>
        </w:tcBorders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4DB7" w:themeColor="accent1" w:themeTint="BF"/>
          <w:left w:val="single" w:sz="8" w:space="0" w:color="3C4DB7" w:themeColor="accent1" w:themeTint="BF"/>
          <w:bottom w:val="single" w:sz="8" w:space="0" w:color="3C4DB7" w:themeColor="accent1" w:themeTint="BF"/>
          <w:right w:val="single" w:sz="8" w:space="0" w:color="3C4DB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2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C2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3075DA" w:themeColor="accent2" w:themeTint="BF"/>
        <w:left w:val="single" w:sz="8" w:space="0" w:color="3075DA" w:themeColor="accent2" w:themeTint="BF"/>
        <w:bottom w:val="single" w:sz="8" w:space="0" w:color="3075DA" w:themeColor="accent2" w:themeTint="BF"/>
        <w:right w:val="single" w:sz="8" w:space="0" w:color="3075DA" w:themeColor="accent2" w:themeTint="BF"/>
        <w:insideH w:val="single" w:sz="8" w:space="0" w:color="3075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5DA" w:themeColor="accent2" w:themeTint="BF"/>
          <w:left w:val="single" w:sz="8" w:space="0" w:color="3075DA" w:themeColor="accent2" w:themeTint="BF"/>
          <w:bottom w:val="single" w:sz="8" w:space="0" w:color="3075DA" w:themeColor="accent2" w:themeTint="BF"/>
          <w:right w:val="single" w:sz="8" w:space="0" w:color="3075DA" w:themeColor="accent2" w:themeTint="BF"/>
          <w:insideH w:val="nil"/>
          <w:insideV w:val="nil"/>
        </w:tcBorders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5DA" w:themeColor="accent2" w:themeTint="BF"/>
          <w:left w:val="single" w:sz="8" w:space="0" w:color="3075DA" w:themeColor="accent2" w:themeTint="BF"/>
          <w:bottom w:val="single" w:sz="8" w:space="0" w:color="3075DA" w:themeColor="accent2" w:themeTint="BF"/>
          <w:right w:val="single" w:sz="8" w:space="0" w:color="3075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2B8FF" w:themeColor="accent3" w:themeTint="BF"/>
        <w:left w:val="single" w:sz="8" w:space="0" w:color="02B8FF" w:themeColor="accent3" w:themeTint="BF"/>
        <w:bottom w:val="single" w:sz="8" w:space="0" w:color="02B8FF" w:themeColor="accent3" w:themeTint="BF"/>
        <w:right w:val="single" w:sz="8" w:space="0" w:color="02B8FF" w:themeColor="accent3" w:themeTint="BF"/>
        <w:insideH w:val="single" w:sz="8" w:space="0" w:color="02B8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B8FF" w:themeColor="accent3" w:themeTint="BF"/>
          <w:left w:val="single" w:sz="8" w:space="0" w:color="02B8FF" w:themeColor="accent3" w:themeTint="BF"/>
          <w:bottom w:val="single" w:sz="8" w:space="0" w:color="02B8FF" w:themeColor="accent3" w:themeTint="BF"/>
          <w:right w:val="single" w:sz="8" w:space="0" w:color="02B8FF" w:themeColor="accent3" w:themeTint="BF"/>
          <w:insideH w:val="nil"/>
          <w:insideV w:val="nil"/>
        </w:tcBorders>
        <w:shd w:val="clear" w:color="auto" w:fill="007D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B8FF" w:themeColor="accent3" w:themeTint="BF"/>
          <w:left w:val="single" w:sz="8" w:space="0" w:color="02B8FF" w:themeColor="accent3" w:themeTint="BF"/>
          <w:bottom w:val="single" w:sz="8" w:space="0" w:color="02B8FF" w:themeColor="accent3" w:themeTint="BF"/>
          <w:right w:val="single" w:sz="8" w:space="0" w:color="02B8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06E17E" w:themeColor="accent4" w:themeTint="BF"/>
        <w:left w:val="single" w:sz="8" w:space="0" w:color="06E17E" w:themeColor="accent4" w:themeTint="BF"/>
        <w:bottom w:val="single" w:sz="8" w:space="0" w:color="06E17E" w:themeColor="accent4" w:themeTint="BF"/>
        <w:right w:val="single" w:sz="8" w:space="0" w:color="06E17E" w:themeColor="accent4" w:themeTint="BF"/>
        <w:insideH w:val="single" w:sz="8" w:space="0" w:color="06E1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E17E" w:themeColor="accent4" w:themeTint="BF"/>
          <w:left w:val="single" w:sz="8" w:space="0" w:color="06E17E" w:themeColor="accent4" w:themeTint="BF"/>
          <w:bottom w:val="single" w:sz="8" w:space="0" w:color="06E17E" w:themeColor="accent4" w:themeTint="BF"/>
          <w:right w:val="single" w:sz="8" w:space="0" w:color="06E17E" w:themeColor="accent4" w:themeTint="BF"/>
          <w:insideH w:val="nil"/>
          <w:insideV w:val="nil"/>
        </w:tcBorders>
        <w:shd w:val="clear" w:color="auto" w:fill="0487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E17E" w:themeColor="accent4" w:themeTint="BF"/>
          <w:left w:val="single" w:sz="8" w:space="0" w:color="06E17E" w:themeColor="accent4" w:themeTint="BF"/>
          <w:bottom w:val="single" w:sz="8" w:space="0" w:color="06E17E" w:themeColor="accent4" w:themeTint="BF"/>
          <w:right w:val="single" w:sz="8" w:space="0" w:color="06E1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C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C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FFCF3D" w:themeColor="accent5" w:themeTint="BF"/>
        <w:left w:val="single" w:sz="8" w:space="0" w:color="FFCF3D" w:themeColor="accent5" w:themeTint="BF"/>
        <w:bottom w:val="single" w:sz="8" w:space="0" w:color="FFCF3D" w:themeColor="accent5" w:themeTint="BF"/>
        <w:right w:val="single" w:sz="8" w:space="0" w:color="FFCF3D" w:themeColor="accent5" w:themeTint="BF"/>
        <w:insideH w:val="single" w:sz="8" w:space="0" w:color="FFCF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3D" w:themeColor="accent5" w:themeTint="BF"/>
          <w:left w:val="single" w:sz="8" w:space="0" w:color="FFCF3D" w:themeColor="accent5" w:themeTint="BF"/>
          <w:bottom w:val="single" w:sz="8" w:space="0" w:color="FFCF3D" w:themeColor="accent5" w:themeTint="BF"/>
          <w:right w:val="single" w:sz="8" w:space="0" w:color="FFCF3D" w:themeColor="accent5" w:themeTint="BF"/>
          <w:insideH w:val="nil"/>
          <w:insideV w:val="nil"/>
        </w:tcBorders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3D" w:themeColor="accent5" w:themeTint="BF"/>
          <w:left w:val="single" w:sz="8" w:space="0" w:color="FFCF3D" w:themeColor="accent5" w:themeTint="BF"/>
          <w:bottom w:val="single" w:sz="8" w:space="0" w:color="FFCF3D" w:themeColor="accent5" w:themeTint="BF"/>
          <w:right w:val="single" w:sz="8" w:space="0" w:color="FFCF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1D36F9"/>
    <w:pPr>
      <w:spacing w:after="0"/>
    </w:pPr>
    <w:tblPr>
      <w:tblStyleRowBandSize w:val="1"/>
      <w:tblStyleColBandSize w:val="1"/>
      <w:tblBorders>
        <w:top w:val="single" w:sz="8" w:space="0" w:color="E27151" w:themeColor="accent6" w:themeTint="BF"/>
        <w:left w:val="single" w:sz="8" w:space="0" w:color="E27151" w:themeColor="accent6" w:themeTint="BF"/>
        <w:bottom w:val="single" w:sz="8" w:space="0" w:color="E27151" w:themeColor="accent6" w:themeTint="BF"/>
        <w:right w:val="single" w:sz="8" w:space="0" w:color="E27151" w:themeColor="accent6" w:themeTint="BF"/>
        <w:insideH w:val="single" w:sz="8" w:space="0" w:color="E271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7151" w:themeColor="accent6" w:themeTint="BF"/>
          <w:left w:val="single" w:sz="8" w:space="0" w:color="E27151" w:themeColor="accent6" w:themeTint="BF"/>
          <w:bottom w:val="single" w:sz="8" w:space="0" w:color="E27151" w:themeColor="accent6" w:themeTint="BF"/>
          <w:right w:val="single" w:sz="8" w:space="0" w:color="E27151" w:themeColor="accent6" w:themeTint="BF"/>
          <w:insideH w:val="nil"/>
          <w:insideV w:val="nil"/>
        </w:tcBorders>
        <w:shd w:val="clear" w:color="auto" w:fill="CE49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7151" w:themeColor="accent6" w:themeTint="BF"/>
          <w:left w:val="single" w:sz="8" w:space="0" w:color="E27151" w:themeColor="accent6" w:themeTint="BF"/>
          <w:bottom w:val="single" w:sz="8" w:space="0" w:color="E27151" w:themeColor="accent6" w:themeTint="BF"/>
          <w:right w:val="single" w:sz="8" w:space="0" w:color="E271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0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0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2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22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17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31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317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51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51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51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87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87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87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B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1D36F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492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49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492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1D36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36F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1D36F9"/>
    <w:pPr>
      <w:spacing w:after="0"/>
    </w:pPr>
  </w:style>
  <w:style w:type="paragraph" w:styleId="NormalWeb">
    <w:name w:val="Normal (Web)"/>
    <w:basedOn w:val="Normal"/>
    <w:uiPriority w:val="99"/>
    <w:semiHidden/>
    <w:rsid w:val="001D36F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1D36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1D36F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36F9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1D36F9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1D36F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6F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1D36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36F9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1D36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36F9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1D36F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1D36F9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1D36F9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24"/>
    <w:locked/>
    <w:rsid w:val="001D36F9"/>
    <w:pPr>
      <w:numPr>
        <w:numId w:val="0"/>
      </w:numPr>
      <w:spacing w:after="0"/>
      <w:contextualSpacing/>
    </w:pPr>
    <w:rPr>
      <w:rFonts w:asciiTheme="majorHAnsi" w:eastAsiaTheme="majorEastAsia" w:hAnsiTheme="majorHAnsi" w:cstheme="majorBidi"/>
      <w:b/>
      <w:iCs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4"/>
    <w:rsid w:val="001D36F9"/>
    <w:rPr>
      <w:rFonts w:asciiTheme="majorHAnsi" w:eastAsiaTheme="majorEastAsia" w:hAnsiTheme="majorHAnsi" w:cstheme="majorBidi"/>
      <w:b/>
      <w:iCs/>
      <w:color w:val="FFFFFF" w:themeColor="background1"/>
      <w:spacing w:val="15"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1D36F9"/>
    <w:rPr>
      <w:i/>
      <w:iCs/>
      <w:noProof w:val="0"/>
      <w:color w:val="92928F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1D36F9"/>
    <w:rPr>
      <w:smallCaps/>
      <w:noProof w:val="0"/>
      <w:color w:val="1C519E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1D36F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1D36F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1D36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1D36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1D36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1D36F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1D36F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1D36F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1D36F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1D36F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1D36F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1D36F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1D36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1D36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1D36F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1D36F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1D36F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1D36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1D36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1D36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1D36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1D36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1D36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1D36F9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1D36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1D3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1D36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1D36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1D36F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1D36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1D36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1D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1D36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1D36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1D36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1D36F9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1D36F9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1D36F9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1D36F9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1D36F9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1D36F9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1D36F9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1D36F9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1D36F9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1D36F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1D36F9"/>
    <w:pPr>
      <w:numPr>
        <w:numId w:val="3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1D36F9"/>
    <w:pPr>
      <w:numPr>
        <w:numId w:val="3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1D36F9"/>
  </w:style>
  <w:style w:type="table" w:customStyle="1" w:styleId="HiddenTable">
    <w:name w:val="Hidden Table"/>
    <w:basedOn w:val="TableNormal"/>
    <w:uiPriority w:val="99"/>
    <w:rsid w:val="001D36F9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222221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D9DBDA" w:themeFill="background2"/>
      </w:tcPr>
    </w:tblStylePr>
  </w:style>
  <w:style w:type="table" w:customStyle="1" w:styleId="Signaturetable">
    <w:name w:val="Signature table"/>
    <w:basedOn w:val="TableNormal"/>
    <w:uiPriority w:val="99"/>
    <w:rsid w:val="001D36F9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1D36F9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7DAD" w:themeFill="text2"/>
      </w:tcPr>
    </w:tblStylePr>
    <w:tblStylePr w:type="lastRow">
      <w:rPr>
        <w:b w:val="0"/>
      </w:rPr>
      <w:tblPr/>
      <w:tcPr>
        <w:shd w:val="clear" w:color="auto" w:fill="BBEC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BBEC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1D36F9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1D36F9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D81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1D36F9"/>
    <w:rPr>
      <w:color w:val="007DAD" w:themeColor="text2"/>
    </w:rPr>
  </w:style>
  <w:style w:type="paragraph" w:customStyle="1" w:styleId="Spacer">
    <w:name w:val="Spacer"/>
    <w:basedOn w:val="Normal"/>
    <w:uiPriority w:val="44"/>
    <w:rsid w:val="001D36F9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1D36F9"/>
    <w:pPr>
      <w:ind w:left="-2722"/>
    </w:pPr>
    <w:rPr>
      <w:noProof/>
    </w:rPr>
  </w:style>
  <w:style w:type="paragraph" w:customStyle="1" w:styleId="CoverWeb">
    <w:name w:val="Cover Web"/>
    <w:basedOn w:val="Normal"/>
    <w:uiPriority w:val="34"/>
    <w:rsid w:val="001D36F9"/>
    <w:pPr>
      <w:framePr w:w="8505" w:wrap="around" w:vAnchor="page" w:hAnchor="margin" w:xAlign="right" w:yAlign="bottom"/>
      <w:spacing w:before="0" w:after="620"/>
      <w:jc w:val="right"/>
    </w:pPr>
    <w:rPr>
      <w:sz w:val="31"/>
    </w:rPr>
  </w:style>
  <w:style w:type="paragraph" w:styleId="ListBullet4">
    <w:name w:val="List Bullet 4"/>
    <w:aliases w:val="Table Bullet 1"/>
    <w:basedOn w:val="Normal"/>
    <w:uiPriority w:val="17"/>
    <w:qFormat/>
    <w:locked/>
    <w:rsid w:val="001D36F9"/>
    <w:pPr>
      <w:numPr>
        <w:numId w:val="6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3"/>
    <w:rsid w:val="001D36F9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1D36F9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1D36F9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link w:val="PulloutquoteChar"/>
    <w:uiPriority w:val="22"/>
    <w:qFormat/>
    <w:rsid w:val="001D36F9"/>
    <w:pPr>
      <w:pBdr>
        <w:top w:val="single" w:sz="48" w:space="5" w:color="007DAD" w:themeColor="text2"/>
        <w:bottom w:val="single" w:sz="48" w:space="5" w:color="007DAD" w:themeColor="text2"/>
      </w:pBdr>
    </w:pPr>
    <w:rPr>
      <w:b/>
      <w:color w:val="007DA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1D36F9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1D36F9"/>
    <w:pPr>
      <w:keepNext/>
      <w:spacing w:after="0"/>
    </w:pPr>
    <w:rPr>
      <w:b/>
    </w:rPr>
  </w:style>
  <w:style w:type="paragraph" w:customStyle="1" w:styleId="SectionTitle">
    <w:name w:val="Section Title"/>
    <w:uiPriority w:val="24"/>
    <w:rsid w:val="001D36F9"/>
    <w:pPr>
      <w:spacing w:before="0" w:after="0" w:line="216" w:lineRule="auto"/>
    </w:pPr>
    <w:rPr>
      <w:rFonts w:asciiTheme="majorHAnsi" w:hAnsiTheme="majorHAnsi"/>
      <w:b/>
      <w:noProof/>
      <w:color w:val="FFFFFF" w:themeColor="background1"/>
      <w:sz w:val="80"/>
    </w:rPr>
  </w:style>
  <w:style w:type="paragraph" w:customStyle="1" w:styleId="SectionTitleWhite">
    <w:name w:val="Section Title White"/>
    <w:basedOn w:val="SectionTitle"/>
    <w:uiPriority w:val="24"/>
    <w:rsid w:val="001D36F9"/>
  </w:style>
  <w:style w:type="paragraph" w:customStyle="1" w:styleId="SideBody">
    <w:name w:val="Side Body"/>
    <w:basedOn w:val="Normal"/>
    <w:uiPriority w:val="21"/>
    <w:semiHidden/>
    <w:qFormat/>
    <w:rsid w:val="001D36F9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1D36F9"/>
    <w:pPr>
      <w:framePr w:w="2268" w:wrap="notBeside" w:vAnchor="text" w:hAnchor="page" w:x="681" w:y="1"/>
      <w:pBdr>
        <w:top w:val="single" w:sz="48" w:space="4" w:color="007DAD" w:themeColor="text2"/>
        <w:left w:val="single" w:sz="48" w:space="5" w:color="007DAD" w:themeColor="text2"/>
        <w:bottom w:val="single" w:sz="48" w:space="4" w:color="007DAD" w:themeColor="text2"/>
        <w:right w:val="single" w:sz="48" w:space="5" w:color="007DAD" w:themeColor="text2"/>
      </w:pBdr>
      <w:shd w:val="clear" w:color="auto" w:fill="007DA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1D36F9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1D36F9"/>
    <w:pPr>
      <w:framePr w:wrap="notBeside"/>
    </w:pPr>
    <w:rPr>
      <w:b/>
      <w:color w:val="007DAD" w:themeColor="text2"/>
    </w:rPr>
  </w:style>
  <w:style w:type="numbering" w:customStyle="1" w:styleId="TableList">
    <w:name w:val="Table List"/>
    <w:uiPriority w:val="99"/>
    <w:rsid w:val="001D36F9"/>
    <w:pPr>
      <w:numPr>
        <w:numId w:val="7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1D36F9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1D36F9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1D36F9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1D36F9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paragraph" w:customStyle="1" w:styleId="SectionHeading">
    <w:name w:val="Section Heading"/>
    <w:basedOn w:val="Normal"/>
    <w:uiPriority w:val="24"/>
    <w:rsid w:val="001D36F9"/>
    <w:pPr>
      <w:numPr>
        <w:numId w:val="0"/>
      </w:numPr>
      <w:spacing w:before="0" w:after="0" w:line="216" w:lineRule="auto"/>
    </w:pPr>
    <w:rPr>
      <w:b/>
      <w:color w:val="FFFFFF" w:themeColor="background1"/>
      <w:sz w:val="34"/>
    </w:rPr>
  </w:style>
  <w:style w:type="paragraph" w:customStyle="1" w:styleId="TitleLong">
    <w:name w:val="Title Long"/>
    <w:basedOn w:val="Normal"/>
    <w:uiPriority w:val="24"/>
    <w:rsid w:val="001D36F9"/>
    <w:pPr>
      <w:numPr>
        <w:numId w:val="0"/>
      </w:numPr>
      <w:spacing w:after="320"/>
    </w:pPr>
    <w:rPr>
      <w:b/>
      <w:color w:val="FFFFFF" w:themeColor="background1"/>
      <w:sz w:val="64"/>
    </w:rPr>
  </w:style>
  <w:style w:type="paragraph" w:customStyle="1" w:styleId="SubtitleLong">
    <w:name w:val="Subtitle Long"/>
    <w:basedOn w:val="Normal"/>
    <w:uiPriority w:val="24"/>
    <w:rsid w:val="001D36F9"/>
    <w:pPr>
      <w:numPr>
        <w:numId w:val="0"/>
      </w:numPr>
      <w:contextualSpacing/>
    </w:pPr>
    <w:rPr>
      <w:b/>
      <w:color w:val="FFFFFF" w:themeColor="background1"/>
      <w:sz w:val="28"/>
    </w:rPr>
  </w:style>
  <w:style w:type="paragraph" w:customStyle="1" w:styleId="Introduction">
    <w:name w:val="Introduction"/>
    <w:basedOn w:val="Normal"/>
    <w:uiPriority w:val="24"/>
    <w:qFormat/>
    <w:rsid w:val="001D36F9"/>
    <w:pPr>
      <w:framePr w:wrap="around" w:hAnchor="text" w:y="2666"/>
      <w:spacing w:after="240"/>
      <w:ind w:left="1134" w:right="1134"/>
    </w:pPr>
    <w:rPr>
      <w:b/>
      <w:color w:val="007DAD" w:themeColor="text2"/>
      <w:sz w:val="41"/>
    </w:rPr>
  </w:style>
  <w:style w:type="paragraph" w:customStyle="1" w:styleId="CoverWebWhite">
    <w:name w:val="Cover Web White"/>
    <w:basedOn w:val="CoverWeb"/>
    <w:uiPriority w:val="34"/>
    <w:rsid w:val="001D36F9"/>
    <w:pPr>
      <w:framePr w:wrap="around"/>
      <w:spacing w:after="600"/>
    </w:pPr>
    <w:rPr>
      <w:b/>
      <w:color w:val="FFFFFF" w:themeColor="background1"/>
    </w:rPr>
  </w:style>
  <w:style w:type="paragraph" w:customStyle="1" w:styleId="WebFollow">
    <w:name w:val="Web Follow"/>
    <w:basedOn w:val="CoverWeb"/>
    <w:uiPriority w:val="34"/>
    <w:rsid w:val="001D36F9"/>
    <w:pPr>
      <w:framePr w:wrap="around" w:xAlign="left"/>
      <w:jc w:val="left"/>
    </w:pPr>
    <w:rPr>
      <w:b/>
    </w:rPr>
  </w:style>
  <w:style w:type="paragraph" w:customStyle="1" w:styleId="BreakTitle">
    <w:name w:val="Break Title"/>
    <w:basedOn w:val="Normal"/>
    <w:uiPriority w:val="24"/>
    <w:rsid w:val="001D36F9"/>
    <w:pPr>
      <w:spacing w:before="0" w:after="0"/>
      <w:jc w:val="center"/>
    </w:pPr>
    <w:rPr>
      <w:b/>
      <w:color w:val="FFFFFF" w:themeColor="background1"/>
      <w:sz w:val="56"/>
    </w:rPr>
  </w:style>
  <w:style w:type="character" w:styleId="UnresolvedMention">
    <w:name w:val="Unresolved Mention"/>
    <w:basedOn w:val="DefaultParagraphFont"/>
    <w:uiPriority w:val="99"/>
    <w:semiHidden/>
    <w:rsid w:val="001D36F9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A7A7A5" w:themeColor="text1" w:themeTint="66"/>
        <w:left w:val="single" w:sz="4" w:space="0" w:color="A7A7A5" w:themeColor="text1" w:themeTint="66"/>
        <w:bottom w:val="single" w:sz="4" w:space="0" w:color="A7A7A5" w:themeColor="text1" w:themeTint="66"/>
        <w:right w:val="single" w:sz="4" w:space="0" w:color="A7A7A5" w:themeColor="text1" w:themeTint="66"/>
        <w:insideH w:val="single" w:sz="4" w:space="0" w:color="A7A7A5" w:themeColor="text1" w:themeTint="66"/>
        <w:insideV w:val="single" w:sz="4" w:space="0" w:color="A7A7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939DDB" w:themeColor="accent1" w:themeTint="66"/>
        <w:left w:val="single" w:sz="4" w:space="0" w:color="939DDB" w:themeColor="accent1" w:themeTint="66"/>
        <w:bottom w:val="single" w:sz="4" w:space="0" w:color="939DDB" w:themeColor="accent1" w:themeTint="66"/>
        <w:right w:val="single" w:sz="4" w:space="0" w:color="939DDB" w:themeColor="accent1" w:themeTint="66"/>
        <w:insideH w:val="single" w:sz="4" w:space="0" w:color="939DDB" w:themeColor="accent1" w:themeTint="66"/>
        <w:insideV w:val="single" w:sz="4" w:space="0" w:color="939D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E6C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90B5EB" w:themeColor="accent2" w:themeTint="66"/>
        <w:left w:val="single" w:sz="4" w:space="0" w:color="90B5EB" w:themeColor="accent2" w:themeTint="66"/>
        <w:bottom w:val="single" w:sz="4" w:space="0" w:color="90B5EB" w:themeColor="accent2" w:themeTint="66"/>
        <w:right w:val="single" w:sz="4" w:space="0" w:color="90B5EB" w:themeColor="accent2" w:themeTint="66"/>
        <w:insideH w:val="single" w:sz="4" w:space="0" w:color="90B5EB" w:themeColor="accent2" w:themeTint="66"/>
        <w:insideV w:val="single" w:sz="4" w:space="0" w:color="90B5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990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8D9FF" w:themeColor="accent3" w:themeTint="66"/>
        <w:left w:val="single" w:sz="4" w:space="0" w:color="78D9FF" w:themeColor="accent3" w:themeTint="66"/>
        <w:bottom w:val="single" w:sz="4" w:space="0" w:color="78D9FF" w:themeColor="accent3" w:themeTint="66"/>
        <w:right w:val="single" w:sz="4" w:space="0" w:color="78D9FF" w:themeColor="accent3" w:themeTint="66"/>
        <w:insideH w:val="single" w:sz="4" w:space="0" w:color="78D9FF" w:themeColor="accent3" w:themeTint="66"/>
        <w:insideV w:val="single" w:sz="4" w:space="0" w:color="78D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4C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6EFABB" w:themeColor="accent4" w:themeTint="66"/>
        <w:left w:val="single" w:sz="4" w:space="0" w:color="6EFABB" w:themeColor="accent4" w:themeTint="66"/>
        <w:bottom w:val="single" w:sz="4" w:space="0" w:color="6EFABB" w:themeColor="accent4" w:themeTint="66"/>
        <w:right w:val="single" w:sz="4" w:space="0" w:color="6EFABB" w:themeColor="accent4" w:themeTint="66"/>
        <w:insideH w:val="single" w:sz="4" w:space="0" w:color="6EFABB" w:themeColor="accent4" w:themeTint="66"/>
        <w:insideV w:val="single" w:sz="4" w:space="0" w:color="6EFA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8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E597" w:themeColor="accent5" w:themeTint="66"/>
        <w:left w:val="single" w:sz="4" w:space="0" w:color="FFE597" w:themeColor="accent5" w:themeTint="66"/>
        <w:bottom w:val="single" w:sz="4" w:space="0" w:color="FFE597" w:themeColor="accent5" w:themeTint="66"/>
        <w:right w:val="single" w:sz="4" w:space="0" w:color="FFE597" w:themeColor="accent5" w:themeTint="66"/>
        <w:insideH w:val="single" w:sz="4" w:space="0" w:color="FFE597" w:themeColor="accent5" w:themeTint="66"/>
        <w:insideV w:val="single" w:sz="4" w:space="0" w:color="FFE5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FB3A2" w:themeColor="accent6" w:themeTint="66"/>
        <w:left w:val="single" w:sz="4" w:space="0" w:color="EFB3A2" w:themeColor="accent6" w:themeTint="66"/>
        <w:bottom w:val="single" w:sz="4" w:space="0" w:color="EFB3A2" w:themeColor="accent6" w:themeTint="66"/>
        <w:right w:val="single" w:sz="4" w:space="0" w:color="EFB3A2" w:themeColor="accent6" w:themeTint="66"/>
        <w:insideH w:val="single" w:sz="4" w:space="0" w:color="EFB3A2" w:themeColor="accent6" w:themeTint="66"/>
        <w:insideV w:val="single" w:sz="4" w:space="0" w:color="EFB3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88D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7B7B78" w:themeColor="text1" w:themeTint="99"/>
        <w:bottom w:val="single" w:sz="2" w:space="0" w:color="7B7B78" w:themeColor="text1" w:themeTint="99"/>
        <w:insideH w:val="single" w:sz="2" w:space="0" w:color="7B7B78" w:themeColor="text1" w:themeTint="99"/>
        <w:insideV w:val="single" w:sz="2" w:space="0" w:color="7B7B7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8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8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5E6CCA" w:themeColor="accent1" w:themeTint="99"/>
        <w:bottom w:val="single" w:sz="2" w:space="0" w:color="5E6CCA" w:themeColor="accent1" w:themeTint="99"/>
        <w:insideH w:val="single" w:sz="2" w:space="0" w:color="5E6CCA" w:themeColor="accent1" w:themeTint="99"/>
        <w:insideV w:val="single" w:sz="2" w:space="0" w:color="5E6C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6C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6C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5990E1" w:themeColor="accent2" w:themeTint="99"/>
        <w:bottom w:val="single" w:sz="2" w:space="0" w:color="5990E1" w:themeColor="accent2" w:themeTint="99"/>
        <w:insideH w:val="single" w:sz="2" w:space="0" w:color="5990E1" w:themeColor="accent2" w:themeTint="99"/>
        <w:insideV w:val="single" w:sz="2" w:space="0" w:color="5990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90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90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34C6FF" w:themeColor="accent3" w:themeTint="99"/>
        <w:bottom w:val="single" w:sz="2" w:space="0" w:color="34C6FF" w:themeColor="accent3" w:themeTint="99"/>
        <w:insideH w:val="single" w:sz="2" w:space="0" w:color="34C6FF" w:themeColor="accent3" w:themeTint="99"/>
        <w:insideV w:val="single" w:sz="2" w:space="0" w:color="34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C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C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26F899" w:themeColor="accent4" w:themeTint="99"/>
        <w:bottom w:val="single" w:sz="2" w:space="0" w:color="26F899" w:themeColor="accent4" w:themeTint="99"/>
        <w:insideH w:val="single" w:sz="2" w:space="0" w:color="26F899" w:themeColor="accent4" w:themeTint="99"/>
        <w:insideV w:val="single" w:sz="2" w:space="0" w:color="26F89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89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89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FFD964" w:themeColor="accent5" w:themeTint="99"/>
        <w:bottom w:val="single" w:sz="2" w:space="0" w:color="FFD964" w:themeColor="accent5" w:themeTint="99"/>
        <w:insideH w:val="single" w:sz="2" w:space="0" w:color="FFD964" w:themeColor="accent5" w:themeTint="99"/>
        <w:insideV w:val="single" w:sz="2" w:space="0" w:color="FFD9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2" w:space="0" w:color="E88D73" w:themeColor="accent6" w:themeTint="99"/>
        <w:bottom w:val="single" w:sz="2" w:space="0" w:color="E88D73" w:themeColor="accent6" w:themeTint="99"/>
        <w:insideH w:val="single" w:sz="2" w:space="0" w:color="E88D73" w:themeColor="accent6" w:themeTint="99"/>
        <w:insideV w:val="single" w:sz="2" w:space="0" w:color="E88D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8D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8D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  <w:tblStylePr w:type="neCell">
      <w:tblPr/>
      <w:tcPr>
        <w:tcBorders>
          <w:bottom w:val="single" w:sz="4" w:space="0" w:color="7B7B78" w:themeColor="text1" w:themeTint="99"/>
        </w:tcBorders>
      </w:tcPr>
    </w:tblStylePr>
    <w:tblStylePr w:type="nwCell">
      <w:tblPr/>
      <w:tcPr>
        <w:tcBorders>
          <w:bottom w:val="single" w:sz="4" w:space="0" w:color="7B7B78" w:themeColor="text1" w:themeTint="99"/>
        </w:tcBorders>
      </w:tcPr>
    </w:tblStylePr>
    <w:tblStylePr w:type="seCell">
      <w:tblPr/>
      <w:tcPr>
        <w:tcBorders>
          <w:top w:val="single" w:sz="4" w:space="0" w:color="7B7B78" w:themeColor="text1" w:themeTint="99"/>
        </w:tcBorders>
      </w:tcPr>
    </w:tblStylePr>
    <w:tblStylePr w:type="swCell">
      <w:tblPr/>
      <w:tcPr>
        <w:tcBorders>
          <w:top w:val="single" w:sz="4" w:space="0" w:color="7B7B7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  <w:tblStylePr w:type="neCell">
      <w:tblPr/>
      <w:tcPr>
        <w:tcBorders>
          <w:bottom w:val="single" w:sz="4" w:space="0" w:color="5E6CCA" w:themeColor="accent1" w:themeTint="99"/>
        </w:tcBorders>
      </w:tcPr>
    </w:tblStylePr>
    <w:tblStylePr w:type="nwCell">
      <w:tblPr/>
      <w:tcPr>
        <w:tcBorders>
          <w:bottom w:val="single" w:sz="4" w:space="0" w:color="5E6CCA" w:themeColor="accent1" w:themeTint="99"/>
        </w:tcBorders>
      </w:tcPr>
    </w:tblStylePr>
    <w:tblStylePr w:type="seCell">
      <w:tblPr/>
      <w:tcPr>
        <w:tcBorders>
          <w:top w:val="single" w:sz="4" w:space="0" w:color="5E6CCA" w:themeColor="accent1" w:themeTint="99"/>
        </w:tcBorders>
      </w:tcPr>
    </w:tblStylePr>
    <w:tblStylePr w:type="swCell">
      <w:tblPr/>
      <w:tcPr>
        <w:tcBorders>
          <w:top w:val="single" w:sz="4" w:space="0" w:color="5E6C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  <w:tblStylePr w:type="neCell">
      <w:tblPr/>
      <w:tcPr>
        <w:tcBorders>
          <w:bottom w:val="single" w:sz="4" w:space="0" w:color="5990E1" w:themeColor="accent2" w:themeTint="99"/>
        </w:tcBorders>
      </w:tcPr>
    </w:tblStylePr>
    <w:tblStylePr w:type="nwCell">
      <w:tblPr/>
      <w:tcPr>
        <w:tcBorders>
          <w:bottom w:val="single" w:sz="4" w:space="0" w:color="5990E1" w:themeColor="accent2" w:themeTint="99"/>
        </w:tcBorders>
      </w:tcPr>
    </w:tblStylePr>
    <w:tblStylePr w:type="seCell">
      <w:tblPr/>
      <w:tcPr>
        <w:tcBorders>
          <w:top w:val="single" w:sz="4" w:space="0" w:color="5990E1" w:themeColor="accent2" w:themeTint="99"/>
        </w:tcBorders>
      </w:tcPr>
    </w:tblStylePr>
    <w:tblStylePr w:type="swCell">
      <w:tblPr/>
      <w:tcPr>
        <w:tcBorders>
          <w:top w:val="single" w:sz="4" w:space="0" w:color="5990E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  <w:tblStylePr w:type="neCell">
      <w:tblPr/>
      <w:tcPr>
        <w:tcBorders>
          <w:bottom w:val="single" w:sz="4" w:space="0" w:color="34C6FF" w:themeColor="accent3" w:themeTint="99"/>
        </w:tcBorders>
      </w:tcPr>
    </w:tblStylePr>
    <w:tblStylePr w:type="nwCell">
      <w:tblPr/>
      <w:tcPr>
        <w:tcBorders>
          <w:bottom w:val="single" w:sz="4" w:space="0" w:color="34C6FF" w:themeColor="accent3" w:themeTint="99"/>
        </w:tcBorders>
      </w:tcPr>
    </w:tblStylePr>
    <w:tblStylePr w:type="seCell">
      <w:tblPr/>
      <w:tcPr>
        <w:tcBorders>
          <w:top w:val="single" w:sz="4" w:space="0" w:color="34C6FF" w:themeColor="accent3" w:themeTint="99"/>
        </w:tcBorders>
      </w:tcPr>
    </w:tblStylePr>
    <w:tblStylePr w:type="swCell">
      <w:tblPr/>
      <w:tcPr>
        <w:tcBorders>
          <w:top w:val="single" w:sz="4" w:space="0" w:color="34C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  <w:tblStylePr w:type="neCell">
      <w:tblPr/>
      <w:tcPr>
        <w:tcBorders>
          <w:bottom w:val="single" w:sz="4" w:space="0" w:color="26F899" w:themeColor="accent4" w:themeTint="99"/>
        </w:tcBorders>
      </w:tcPr>
    </w:tblStylePr>
    <w:tblStylePr w:type="nwCell">
      <w:tblPr/>
      <w:tcPr>
        <w:tcBorders>
          <w:bottom w:val="single" w:sz="4" w:space="0" w:color="26F899" w:themeColor="accent4" w:themeTint="99"/>
        </w:tcBorders>
      </w:tcPr>
    </w:tblStylePr>
    <w:tblStylePr w:type="seCell">
      <w:tblPr/>
      <w:tcPr>
        <w:tcBorders>
          <w:top w:val="single" w:sz="4" w:space="0" w:color="26F899" w:themeColor="accent4" w:themeTint="99"/>
        </w:tcBorders>
      </w:tcPr>
    </w:tblStylePr>
    <w:tblStylePr w:type="swCell">
      <w:tblPr/>
      <w:tcPr>
        <w:tcBorders>
          <w:top w:val="single" w:sz="4" w:space="0" w:color="26F89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  <w:tblStylePr w:type="neCell">
      <w:tblPr/>
      <w:tcPr>
        <w:tcBorders>
          <w:bottom w:val="single" w:sz="4" w:space="0" w:color="FFD964" w:themeColor="accent5" w:themeTint="99"/>
        </w:tcBorders>
      </w:tcPr>
    </w:tblStylePr>
    <w:tblStylePr w:type="nwCell">
      <w:tblPr/>
      <w:tcPr>
        <w:tcBorders>
          <w:bottom w:val="single" w:sz="4" w:space="0" w:color="FFD964" w:themeColor="accent5" w:themeTint="99"/>
        </w:tcBorders>
      </w:tcPr>
    </w:tblStylePr>
    <w:tblStylePr w:type="seCell">
      <w:tblPr/>
      <w:tcPr>
        <w:tcBorders>
          <w:top w:val="single" w:sz="4" w:space="0" w:color="FFD964" w:themeColor="accent5" w:themeTint="99"/>
        </w:tcBorders>
      </w:tcPr>
    </w:tblStylePr>
    <w:tblStylePr w:type="swCell">
      <w:tblPr/>
      <w:tcPr>
        <w:tcBorders>
          <w:top w:val="single" w:sz="4" w:space="0" w:color="FFD96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  <w:tblStylePr w:type="neCell">
      <w:tblPr/>
      <w:tcPr>
        <w:tcBorders>
          <w:bottom w:val="single" w:sz="4" w:space="0" w:color="E88D73" w:themeColor="accent6" w:themeTint="99"/>
        </w:tcBorders>
      </w:tcPr>
    </w:tblStylePr>
    <w:tblStylePr w:type="nwCell">
      <w:tblPr/>
      <w:tcPr>
        <w:tcBorders>
          <w:bottom w:val="single" w:sz="4" w:space="0" w:color="E88D73" w:themeColor="accent6" w:themeTint="99"/>
        </w:tcBorders>
      </w:tcPr>
    </w:tblStylePr>
    <w:tblStylePr w:type="seCell">
      <w:tblPr/>
      <w:tcPr>
        <w:tcBorders>
          <w:top w:val="single" w:sz="4" w:space="0" w:color="E88D73" w:themeColor="accent6" w:themeTint="99"/>
        </w:tcBorders>
      </w:tcPr>
    </w:tblStylePr>
    <w:tblStylePr w:type="swCell">
      <w:tblPr/>
      <w:tcPr>
        <w:tcBorders>
          <w:top w:val="single" w:sz="4" w:space="0" w:color="E88D73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1" w:themeColor="text1"/>
          <w:left w:val="single" w:sz="4" w:space="0" w:color="222221" w:themeColor="text1"/>
          <w:bottom w:val="single" w:sz="4" w:space="0" w:color="222221" w:themeColor="text1"/>
          <w:right w:val="single" w:sz="4" w:space="0" w:color="222221" w:themeColor="text1"/>
          <w:insideH w:val="nil"/>
          <w:insideV w:val="nil"/>
        </w:tcBorders>
        <w:shd w:val="clear" w:color="auto" w:fill="222221" w:themeFill="text1"/>
      </w:tcPr>
    </w:tblStylePr>
    <w:tblStylePr w:type="lastRow">
      <w:rPr>
        <w:b/>
        <w:bCs/>
      </w:rPr>
      <w:tblPr/>
      <w:tcPr>
        <w:tcBorders>
          <w:top w:val="double" w:sz="4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174" w:themeColor="accent1"/>
          <w:left w:val="single" w:sz="4" w:space="0" w:color="263174" w:themeColor="accent1"/>
          <w:bottom w:val="single" w:sz="4" w:space="0" w:color="263174" w:themeColor="accent1"/>
          <w:right w:val="single" w:sz="4" w:space="0" w:color="263174" w:themeColor="accent1"/>
          <w:insideH w:val="nil"/>
          <w:insideV w:val="nil"/>
        </w:tcBorders>
        <w:shd w:val="clear" w:color="auto" w:fill="263174" w:themeFill="accent1"/>
      </w:tcPr>
    </w:tblStylePr>
    <w:tblStylePr w:type="lastRow">
      <w:rPr>
        <w:b/>
        <w:bCs/>
      </w:rPr>
      <w:tblPr/>
      <w:tcPr>
        <w:tcBorders>
          <w:top w:val="double" w:sz="4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519E" w:themeColor="accent2"/>
          <w:left w:val="single" w:sz="4" w:space="0" w:color="1C519E" w:themeColor="accent2"/>
          <w:bottom w:val="single" w:sz="4" w:space="0" w:color="1C519E" w:themeColor="accent2"/>
          <w:right w:val="single" w:sz="4" w:space="0" w:color="1C519E" w:themeColor="accent2"/>
          <w:insideH w:val="nil"/>
          <w:insideV w:val="nil"/>
        </w:tcBorders>
        <w:shd w:val="clear" w:color="auto" w:fill="1C519E" w:themeFill="accent2"/>
      </w:tcPr>
    </w:tblStylePr>
    <w:tblStylePr w:type="lastRow">
      <w:rPr>
        <w:b/>
        <w:bCs/>
      </w:rPr>
      <w:tblPr/>
      <w:tcPr>
        <w:tcBorders>
          <w:top w:val="double" w:sz="4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DAD" w:themeColor="accent3"/>
          <w:left w:val="single" w:sz="4" w:space="0" w:color="007DAD" w:themeColor="accent3"/>
          <w:bottom w:val="single" w:sz="4" w:space="0" w:color="007DAD" w:themeColor="accent3"/>
          <w:right w:val="single" w:sz="4" w:space="0" w:color="007DAD" w:themeColor="accent3"/>
          <w:insideH w:val="nil"/>
          <w:insideV w:val="nil"/>
        </w:tcBorders>
        <w:shd w:val="clear" w:color="auto" w:fill="007DAD" w:themeFill="accent3"/>
      </w:tcPr>
    </w:tblStylePr>
    <w:tblStylePr w:type="lastRow">
      <w:rPr>
        <w:b/>
        <w:bCs/>
      </w:rPr>
      <w:tblPr/>
      <w:tcPr>
        <w:tcBorders>
          <w:top w:val="double" w:sz="4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874C" w:themeColor="accent4"/>
          <w:left w:val="single" w:sz="4" w:space="0" w:color="04874C" w:themeColor="accent4"/>
          <w:bottom w:val="single" w:sz="4" w:space="0" w:color="04874C" w:themeColor="accent4"/>
          <w:right w:val="single" w:sz="4" w:space="0" w:color="04874C" w:themeColor="accent4"/>
          <w:insideH w:val="nil"/>
          <w:insideV w:val="nil"/>
        </w:tcBorders>
        <w:shd w:val="clear" w:color="auto" w:fill="04874C" w:themeFill="accent4"/>
      </w:tcPr>
    </w:tblStylePr>
    <w:tblStylePr w:type="lastRow">
      <w:rPr>
        <w:b/>
        <w:bCs/>
      </w:rPr>
      <w:tblPr/>
      <w:tcPr>
        <w:tcBorders>
          <w:top w:val="double" w:sz="4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F00" w:themeColor="accent5"/>
          <w:left w:val="single" w:sz="4" w:space="0" w:color="FCBF00" w:themeColor="accent5"/>
          <w:bottom w:val="single" w:sz="4" w:space="0" w:color="FCBF00" w:themeColor="accent5"/>
          <w:right w:val="single" w:sz="4" w:space="0" w:color="FCBF00" w:themeColor="accent5"/>
          <w:insideH w:val="nil"/>
          <w:insideV w:val="nil"/>
        </w:tcBorders>
        <w:shd w:val="clear" w:color="auto" w:fill="FCBF00" w:themeFill="accent5"/>
      </w:tcPr>
    </w:tblStylePr>
    <w:tblStylePr w:type="lastRow">
      <w:rPr>
        <w:b/>
        <w:bCs/>
      </w:rPr>
      <w:tblPr/>
      <w:tcPr>
        <w:tcBorders>
          <w:top w:val="double" w:sz="4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4922" w:themeColor="accent6"/>
          <w:left w:val="single" w:sz="4" w:space="0" w:color="CE4922" w:themeColor="accent6"/>
          <w:bottom w:val="single" w:sz="4" w:space="0" w:color="CE4922" w:themeColor="accent6"/>
          <w:right w:val="single" w:sz="4" w:space="0" w:color="CE4922" w:themeColor="accent6"/>
          <w:insideH w:val="nil"/>
          <w:insideV w:val="nil"/>
        </w:tcBorders>
        <w:shd w:val="clear" w:color="auto" w:fill="CE4922" w:themeFill="accent6"/>
      </w:tcPr>
    </w:tblStylePr>
    <w:tblStylePr w:type="lastRow">
      <w:rPr>
        <w:b/>
        <w:bCs/>
      </w:rPr>
      <w:tblPr/>
      <w:tcPr>
        <w:tcBorders>
          <w:top w:val="double" w:sz="4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22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2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221" w:themeFill="text1"/>
      </w:tcPr>
    </w:tblStylePr>
    <w:tblStylePr w:type="band1Vert">
      <w:tblPr/>
      <w:tcPr>
        <w:shd w:val="clear" w:color="auto" w:fill="A7A7A5" w:themeFill="text1" w:themeFillTint="66"/>
      </w:tcPr>
    </w:tblStylePr>
    <w:tblStylePr w:type="band1Horz">
      <w:tblPr/>
      <w:tcPr>
        <w:shd w:val="clear" w:color="auto" w:fill="A7A7A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CE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31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31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31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3174" w:themeFill="accent1"/>
      </w:tcPr>
    </w:tblStylePr>
    <w:tblStylePr w:type="band1Vert">
      <w:tblPr/>
      <w:tcPr>
        <w:shd w:val="clear" w:color="auto" w:fill="939DDB" w:themeFill="accent1" w:themeFillTint="66"/>
      </w:tcPr>
    </w:tblStylePr>
    <w:tblStylePr w:type="band1Horz">
      <w:tblPr/>
      <w:tcPr>
        <w:shd w:val="clear" w:color="auto" w:fill="939D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A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519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519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51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519E" w:themeFill="accent2"/>
      </w:tcPr>
    </w:tblStylePr>
    <w:tblStylePr w:type="band1Vert">
      <w:tblPr/>
      <w:tcPr>
        <w:shd w:val="clear" w:color="auto" w:fill="90B5EB" w:themeFill="accent2" w:themeFillTint="66"/>
      </w:tcPr>
    </w:tblStylePr>
    <w:tblStylePr w:type="band1Horz">
      <w:tblPr/>
      <w:tcPr>
        <w:shd w:val="clear" w:color="auto" w:fill="90B5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C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DAD" w:themeFill="accent3"/>
      </w:tcPr>
    </w:tblStylePr>
    <w:tblStylePr w:type="band1Vert">
      <w:tblPr/>
      <w:tcPr>
        <w:shd w:val="clear" w:color="auto" w:fill="78D9FF" w:themeFill="accent3" w:themeFillTint="66"/>
      </w:tcPr>
    </w:tblStylePr>
    <w:tblStylePr w:type="band1Horz">
      <w:tblPr/>
      <w:tcPr>
        <w:shd w:val="clear" w:color="auto" w:fill="78D9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87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87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87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874C" w:themeFill="accent4"/>
      </w:tcPr>
    </w:tblStylePr>
    <w:tblStylePr w:type="band1Vert">
      <w:tblPr/>
      <w:tcPr>
        <w:shd w:val="clear" w:color="auto" w:fill="6EFABB" w:themeFill="accent4" w:themeFillTint="66"/>
      </w:tcPr>
    </w:tblStylePr>
    <w:tblStylePr w:type="band1Horz">
      <w:tblPr/>
      <w:tcPr>
        <w:shd w:val="clear" w:color="auto" w:fill="6EFAB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B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BF00" w:themeFill="accent5"/>
      </w:tcPr>
    </w:tblStylePr>
    <w:tblStylePr w:type="band1Vert">
      <w:tblPr/>
      <w:tcPr>
        <w:shd w:val="clear" w:color="auto" w:fill="FFE597" w:themeFill="accent5" w:themeFillTint="66"/>
      </w:tcPr>
    </w:tblStylePr>
    <w:tblStylePr w:type="band1Horz">
      <w:tblPr/>
      <w:tcPr>
        <w:shd w:val="clear" w:color="auto" w:fill="FFE59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9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49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49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49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4922" w:themeFill="accent6"/>
      </w:tcPr>
    </w:tblStylePr>
    <w:tblStylePr w:type="band1Vert">
      <w:tblPr/>
      <w:tcPr>
        <w:shd w:val="clear" w:color="auto" w:fill="EFB3A2" w:themeFill="accent6" w:themeFillTint="66"/>
      </w:tcPr>
    </w:tblStylePr>
    <w:tblStylePr w:type="band1Horz">
      <w:tblPr/>
      <w:tcPr>
        <w:shd w:val="clear" w:color="auto" w:fill="EFB3A2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E6C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990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4C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8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88D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  <w:insideV w:val="single" w:sz="4" w:space="0" w:color="7B7B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  <w:tblStylePr w:type="neCell">
      <w:tblPr/>
      <w:tcPr>
        <w:tcBorders>
          <w:bottom w:val="single" w:sz="4" w:space="0" w:color="7B7B78" w:themeColor="text1" w:themeTint="99"/>
        </w:tcBorders>
      </w:tcPr>
    </w:tblStylePr>
    <w:tblStylePr w:type="nwCell">
      <w:tblPr/>
      <w:tcPr>
        <w:tcBorders>
          <w:bottom w:val="single" w:sz="4" w:space="0" w:color="7B7B78" w:themeColor="text1" w:themeTint="99"/>
        </w:tcBorders>
      </w:tcPr>
    </w:tblStylePr>
    <w:tblStylePr w:type="seCell">
      <w:tblPr/>
      <w:tcPr>
        <w:tcBorders>
          <w:top w:val="single" w:sz="4" w:space="0" w:color="7B7B78" w:themeColor="text1" w:themeTint="99"/>
        </w:tcBorders>
      </w:tcPr>
    </w:tblStylePr>
    <w:tblStylePr w:type="swCell">
      <w:tblPr/>
      <w:tcPr>
        <w:tcBorders>
          <w:top w:val="single" w:sz="4" w:space="0" w:color="7B7B7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  <w:insideV w:val="single" w:sz="4" w:space="0" w:color="5E6C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  <w:tblStylePr w:type="neCell">
      <w:tblPr/>
      <w:tcPr>
        <w:tcBorders>
          <w:bottom w:val="single" w:sz="4" w:space="0" w:color="5E6CCA" w:themeColor="accent1" w:themeTint="99"/>
        </w:tcBorders>
      </w:tcPr>
    </w:tblStylePr>
    <w:tblStylePr w:type="nwCell">
      <w:tblPr/>
      <w:tcPr>
        <w:tcBorders>
          <w:bottom w:val="single" w:sz="4" w:space="0" w:color="5E6CCA" w:themeColor="accent1" w:themeTint="99"/>
        </w:tcBorders>
      </w:tcPr>
    </w:tblStylePr>
    <w:tblStylePr w:type="seCell">
      <w:tblPr/>
      <w:tcPr>
        <w:tcBorders>
          <w:top w:val="single" w:sz="4" w:space="0" w:color="5E6CCA" w:themeColor="accent1" w:themeTint="99"/>
        </w:tcBorders>
      </w:tcPr>
    </w:tblStylePr>
    <w:tblStylePr w:type="swCell">
      <w:tblPr/>
      <w:tcPr>
        <w:tcBorders>
          <w:top w:val="single" w:sz="4" w:space="0" w:color="5E6C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  <w:insideV w:val="single" w:sz="4" w:space="0" w:color="5990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  <w:tblStylePr w:type="neCell">
      <w:tblPr/>
      <w:tcPr>
        <w:tcBorders>
          <w:bottom w:val="single" w:sz="4" w:space="0" w:color="5990E1" w:themeColor="accent2" w:themeTint="99"/>
        </w:tcBorders>
      </w:tcPr>
    </w:tblStylePr>
    <w:tblStylePr w:type="nwCell">
      <w:tblPr/>
      <w:tcPr>
        <w:tcBorders>
          <w:bottom w:val="single" w:sz="4" w:space="0" w:color="5990E1" w:themeColor="accent2" w:themeTint="99"/>
        </w:tcBorders>
      </w:tcPr>
    </w:tblStylePr>
    <w:tblStylePr w:type="seCell">
      <w:tblPr/>
      <w:tcPr>
        <w:tcBorders>
          <w:top w:val="single" w:sz="4" w:space="0" w:color="5990E1" w:themeColor="accent2" w:themeTint="99"/>
        </w:tcBorders>
      </w:tcPr>
    </w:tblStylePr>
    <w:tblStylePr w:type="swCell">
      <w:tblPr/>
      <w:tcPr>
        <w:tcBorders>
          <w:top w:val="single" w:sz="4" w:space="0" w:color="5990E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  <w:insideV w:val="single" w:sz="4" w:space="0" w:color="34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  <w:tblStylePr w:type="neCell">
      <w:tblPr/>
      <w:tcPr>
        <w:tcBorders>
          <w:bottom w:val="single" w:sz="4" w:space="0" w:color="34C6FF" w:themeColor="accent3" w:themeTint="99"/>
        </w:tcBorders>
      </w:tcPr>
    </w:tblStylePr>
    <w:tblStylePr w:type="nwCell">
      <w:tblPr/>
      <w:tcPr>
        <w:tcBorders>
          <w:bottom w:val="single" w:sz="4" w:space="0" w:color="34C6FF" w:themeColor="accent3" w:themeTint="99"/>
        </w:tcBorders>
      </w:tcPr>
    </w:tblStylePr>
    <w:tblStylePr w:type="seCell">
      <w:tblPr/>
      <w:tcPr>
        <w:tcBorders>
          <w:top w:val="single" w:sz="4" w:space="0" w:color="34C6FF" w:themeColor="accent3" w:themeTint="99"/>
        </w:tcBorders>
      </w:tcPr>
    </w:tblStylePr>
    <w:tblStylePr w:type="swCell">
      <w:tblPr/>
      <w:tcPr>
        <w:tcBorders>
          <w:top w:val="single" w:sz="4" w:space="0" w:color="34C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  <w:insideV w:val="single" w:sz="4" w:space="0" w:color="26F8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  <w:tblStylePr w:type="neCell">
      <w:tblPr/>
      <w:tcPr>
        <w:tcBorders>
          <w:bottom w:val="single" w:sz="4" w:space="0" w:color="26F899" w:themeColor="accent4" w:themeTint="99"/>
        </w:tcBorders>
      </w:tcPr>
    </w:tblStylePr>
    <w:tblStylePr w:type="nwCell">
      <w:tblPr/>
      <w:tcPr>
        <w:tcBorders>
          <w:bottom w:val="single" w:sz="4" w:space="0" w:color="26F899" w:themeColor="accent4" w:themeTint="99"/>
        </w:tcBorders>
      </w:tcPr>
    </w:tblStylePr>
    <w:tblStylePr w:type="seCell">
      <w:tblPr/>
      <w:tcPr>
        <w:tcBorders>
          <w:top w:val="single" w:sz="4" w:space="0" w:color="26F899" w:themeColor="accent4" w:themeTint="99"/>
        </w:tcBorders>
      </w:tcPr>
    </w:tblStylePr>
    <w:tblStylePr w:type="swCell">
      <w:tblPr/>
      <w:tcPr>
        <w:tcBorders>
          <w:top w:val="single" w:sz="4" w:space="0" w:color="26F89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  <w:insideV w:val="single" w:sz="4" w:space="0" w:color="FFD9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  <w:tblStylePr w:type="neCell">
      <w:tblPr/>
      <w:tcPr>
        <w:tcBorders>
          <w:bottom w:val="single" w:sz="4" w:space="0" w:color="FFD964" w:themeColor="accent5" w:themeTint="99"/>
        </w:tcBorders>
      </w:tcPr>
    </w:tblStylePr>
    <w:tblStylePr w:type="nwCell">
      <w:tblPr/>
      <w:tcPr>
        <w:tcBorders>
          <w:bottom w:val="single" w:sz="4" w:space="0" w:color="FFD964" w:themeColor="accent5" w:themeTint="99"/>
        </w:tcBorders>
      </w:tcPr>
    </w:tblStylePr>
    <w:tblStylePr w:type="seCell">
      <w:tblPr/>
      <w:tcPr>
        <w:tcBorders>
          <w:top w:val="single" w:sz="4" w:space="0" w:color="FFD964" w:themeColor="accent5" w:themeTint="99"/>
        </w:tcBorders>
      </w:tcPr>
    </w:tblStylePr>
    <w:tblStylePr w:type="swCell">
      <w:tblPr/>
      <w:tcPr>
        <w:tcBorders>
          <w:top w:val="single" w:sz="4" w:space="0" w:color="FFD96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  <w:insideV w:val="single" w:sz="4" w:space="0" w:color="E88D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  <w:tblStylePr w:type="neCell">
      <w:tblPr/>
      <w:tcPr>
        <w:tcBorders>
          <w:bottom w:val="single" w:sz="4" w:space="0" w:color="E88D73" w:themeColor="accent6" w:themeTint="99"/>
        </w:tcBorders>
      </w:tcPr>
    </w:tblStylePr>
    <w:tblStylePr w:type="nwCell">
      <w:tblPr/>
      <w:tcPr>
        <w:tcBorders>
          <w:bottom w:val="single" w:sz="4" w:space="0" w:color="E88D73" w:themeColor="accent6" w:themeTint="99"/>
        </w:tcBorders>
      </w:tcPr>
    </w:tblStylePr>
    <w:tblStylePr w:type="seCell">
      <w:tblPr/>
      <w:tcPr>
        <w:tcBorders>
          <w:top w:val="single" w:sz="4" w:space="0" w:color="E88D73" w:themeColor="accent6" w:themeTint="99"/>
        </w:tcBorders>
      </w:tcPr>
    </w:tblStylePr>
    <w:tblStylePr w:type="swCell">
      <w:tblPr/>
      <w:tcPr>
        <w:tcBorders>
          <w:top w:val="single" w:sz="4" w:space="0" w:color="E88D73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6C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90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C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8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8D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bottom w:val="single" w:sz="4" w:space="0" w:color="7B7B78" w:themeColor="text1" w:themeTint="99"/>
        <w:insideH w:val="single" w:sz="4" w:space="0" w:color="7B7B7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bottom w:val="single" w:sz="4" w:space="0" w:color="5E6CCA" w:themeColor="accent1" w:themeTint="99"/>
        <w:insideH w:val="single" w:sz="4" w:space="0" w:color="5E6C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bottom w:val="single" w:sz="4" w:space="0" w:color="5990E1" w:themeColor="accent2" w:themeTint="99"/>
        <w:insideH w:val="single" w:sz="4" w:space="0" w:color="5990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bottom w:val="single" w:sz="4" w:space="0" w:color="34C6FF" w:themeColor="accent3" w:themeTint="99"/>
        <w:insideH w:val="single" w:sz="4" w:space="0" w:color="34C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bottom w:val="single" w:sz="4" w:space="0" w:color="26F899" w:themeColor="accent4" w:themeTint="99"/>
        <w:insideH w:val="single" w:sz="4" w:space="0" w:color="26F89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bottom w:val="single" w:sz="4" w:space="0" w:color="FFD964" w:themeColor="accent5" w:themeTint="99"/>
        <w:insideH w:val="single" w:sz="4" w:space="0" w:color="FFD9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bottom w:val="single" w:sz="4" w:space="0" w:color="E88D73" w:themeColor="accent6" w:themeTint="99"/>
        <w:insideH w:val="single" w:sz="4" w:space="0" w:color="E88D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22221" w:themeColor="text1"/>
        <w:left w:val="single" w:sz="4" w:space="0" w:color="222221" w:themeColor="text1"/>
        <w:bottom w:val="single" w:sz="4" w:space="0" w:color="222221" w:themeColor="text1"/>
        <w:right w:val="single" w:sz="4" w:space="0" w:color="22222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221" w:themeFill="text1"/>
      </w:tcPr>
    </w:tblStylePr>
    <w:tblStylePr w:type="lastRow">
      <w:rPr>
        <w:b/>
        <w:bCs/>
      </w:rPr>
      <w:tblPr/>
      <w:tcPr>
        <w:tcBorders>
          <w:top w:val="double" w:sz="4" w:space="0" w:color="22222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221" w:themeColor="text1"/>
          <w:right w:val="single" w:sz="4" w:space="0" w:color="222221" w:themeColor="text1"/>
        </w:tcBorders>
      </w:tcPr>
    </w:tblStylePr>
    <w:tblStylePr w:type="band1Horz">
      <w:tblPr/>
      <w:tcPr>
        <w:tcBorders>
          <w:top w:val="single" w:sz="4" w:space="0" w:color="222221" w:themeColor="text1"/>
          <w:bottom w:val="single" w:sz="4" w:space="0" w:color="22222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221" w:themeColor="text1"/>
          <w:left w:val="nil"/>
        </w:tcBorders>
      </w:tcPr>
    </w:tblStylePr>
    <w:tblStylePr w:type="swCell">
      <w:tblPr/>
      <w:tcPr>
        <w:tcBorders>
          <w:top w:val="double" w:sz="4" w:space="0" w:color="222221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3174" w:themeColor="accent1"/>
        <w:left w:val="single" w:sz="4" w:space="0" w:color="263174" w:themeColor="accent1"/>
        <w:bottom w:val="single" w:sz="4" w:space="0" w:color="263174" w:themeColor="accent1"/>
        <w:right w:val="single" w:sz="4" w:space="0" w:color="26317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3174" w:themeFill="accent1"/>
      </w:tcPr>
    </w:tblStylePr>
    <w:tblStylePr w:type="lastRow">
      <w:rPr>
        <w:b/>
        <w:bCs/>
      </w:rPr>
      <w:tblPr/>
      <w:tcPr>
        <w:tcBorders>
          <w:top w:val="double" w:sz="4" w:space="0" w:color="26317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3174" w:themeColor="accent1"/>
          <w:right w:val="single" w:sz="4" w:space="0" w:color="263174" w:themeColor="accent1"/>
        </w:tcBorders>
      </w:tcPr>
    </w:tblStylePr>
    <w:tblStylePr w:type="band1Horz">
      <w:tblPr/>
      <w:tcPr>
        <w:tcBorders>
          <w:top w:val="single" w:sz="4" w:space="0" w:color="263174" w:themeColor="accent1"/>
          <w:bottom w:val="single" w:sz="4" w:space="0" w:color="26317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3174" w:themeColor="accent1"/>
          <w:left w:val="nil"/>
        </w:tcBorders>
      </w:tcPr>
    </w:tblStylePr>
    <w:tblStylePr w:type="swCell">
      <w:tblPr/>
      <w:tcPr>
        <w:tcBorders>
          <w:top w:val="double" w:sz="4" w:space="0" w:color="2631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1C519E" w:themeColor="accent2"/>
        <w:left w:val="single" w:sz="4" w:space="0" w:color="1C519E" w:themeColor="accent2"/>
        <w:bottom w:val="single" w:sz="4" w:space="0" w:color="1C519E" w:themeColor="accent2"/>
        <w:right w:val="single" w:sz="4" w:space="0" w:color="1C519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519E" w:themeFill="accent2"/>
      </w:tcPr>
    </w:tblStylePr>
    <w:tblStylePr w:type="lastRow">
      <w:rPr>
        <w:b/>
        <w:bCs/>
      </w:rPr>
      <w:tblPr/>
      <w:tcPr>
        <w:tcBorders>
          <w:top w:val="double" w:sz="4" w:space="0" w:color="1C519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519E" w:themeColor="accent2"/>
          <w:right w:val="single" w:sz="4" w:space="0" w:color="1C519E" w:themeColor="accent2"/>
        </w:tcBorders>
      </w:tcPr>
    </w:tblStylePr>
    <w:tblStylePr w:type="band1Horz">
      <w:tblPr/>
      <w:tcPr>
        <w:tcBorders>
          <w:top w:val="single" w:sz="4" w:space="0" w:color="1C519E" w:themeColor="accent2"/>
          <w:bottom w:val="single" w:sz="4" w:space="0" w:color="1C519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519E" w:themeColor="accent2"/>
          <w:left w:val="nil"/>
        </w:tcBorders>
      </w:tcPr>
    </w:tblStylePr>
    <w:tblStylePr w:type="swCell">
      <w:tblPr/>
      <w:tcPr>
        <w:tcBorders>
          <w:top w:val="double" w:sz="4" w:space="0" w:color="1C519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007DAD" w:themeColor="accent3"/>
        <w:left w:val="single" w:sz="4" w:space="0" w:color="007DAD" w:themeColor="accent3"/>
        <w:bottom w:val="single" w:sz="4" w:space="0" w:color="007DAD" w:themeColor="accent3"/>
        <w:right w:val="single" w:sz="4" w:space="0" w:color="007D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DAD" w:themeFill="accent3"/>
      </w:tcPr>
    </w:tblStylePr>
    <w:tblStylePr w:type="lastRow">
      <w:rPr>
        <w:b/>
        <w:bCs/>
      </w:rPr>
      <w:tblPr/>
      <w:tcPr>
        <w:tcBorders>
          <w:top w:val="double" w:sz="4" w:space="0" w:color="007D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DAD" w:themeColor="accent3"/>
          <w:right w:val="single" w:sz="4" w:space="0" w:color="007DAD" w:themeColor="accent3"/>
        </w:tcBorders>
      </w:tcPr>
    </w:tblStylePr>
    <w:tblStylePr w:type="band1Horz">
      <w:tblPr/>
      <w:tcPr>
        <w:tcBorders>
          <w:top w:val="single" w:sz="4" w:space="0" w:color="007DAD" w:themeColor="accent3"/>
          <w:bottom w:val="single" w:sz="4" w:space="0" w:color="007D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DAD" w:themeColor="accent3"/>
          <w:left w:val="nil"/>
        </w:tcBorders>
      </w:tcPr>
    </w:tblStylePr>
    <w:tblStylePr w:type="swCell">
      <w:tblPr/>
      <w:tcPr>
        <w:tcBorders>
          <w:top w:val="double" w:sz="4" w:space="0" w:color="007D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04874C" w:themeColor="accent4"/>
        <w:left w:val="single" w:sz="4" w:space="0" w:color="04874C" w:themeColor="accent4"/>
        <w:bottom w:val="single" w:sz="4" w:space="0" w:color="04874C" w:themeColor="accent4"/>
        <w:right w:val="single" w:sz="4" w:space="0" w:color="0487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874C" w:themeFill="accent4"/>
      </w:tcPr>
    </w:tblStylePr>
    <w:tblStylePr w:type="lastRow">
      <w:rPr>
        <w:b/>
        <w:bCs/>
      </w:rPr>
      <w:tblPr/>
      <w:tcPr>
        <w:tcBorders>
          <w:top w:val="double" w:sz="4" w:space="0" w:color="0487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874C" w:themeColor="accent4"/>
          <w:right w:val="single" w:sz="4" w:space="0" w:color="04874C" w:themeColor="accent4"/>
        </w:tcBorders>
      </w:tcPr>
    </w:tblStylePr>
    <w:tblStylePr w:type="band1Horz">
      <w:tblPr/>
      <w:tcPr>
        <w:tcBorders>
          <w:top w:val="single" w:sz="4" w:space="0" w:color="04874C" w:themeColor="accent4"/>
          <w:bottom w:val="single" w:sz="4" w:space="0" w:color="0487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874C" w:themeColor="accent4"/>
          <w:left w:val="nil"/>
        </w:tcBorders>
      </w:tcPr>
    </w:tblStylePr>
    <w:tblStylePr w:type="swCell">
      <w:tblPr/>
      <w:tcPr>
        <w:tcBorders>
          <w:top w:val="double" w:sz="4" w:space="0" w:color="0487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CBF00" w:themeColor="accent5"/>
        <w:left w:val="single" w:sz="4" w:space="0" w:color="FCBF00" w:themeColor="accent5"/>
        <w:bottom w:val="single" w:sz="4" w:space="0" w:color="FCBF00" w:themeColor="accent5"/>
        <w:right w:val="single" w:sz="4" w:space="0" w:color="FCBF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F00" w:themeFill="accent5"/>
      </w:tcPr>
    </w:tblStylePr>
    <w:tblStylePr w:type="lastRow">
      <w:rPr>
        <w:b/>
        <w:bCs/>
      </w:rPr>
      <w:tblPr/>
      <w:tcPr>
        <w:tcBorders>
          <w:top w:val="double" w:sz="4" w:space="0" w:color="FCBF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F00" w:themeColor="accent5"/>
          <w:right w:val="single" w:sz="4" w:space="0" w:color="FCBF00" w:themeColor="accent5"/>
        </w:tcBorders>
      </w:tcPr>
    </w:tblStylePr>
    <w:tblStylePr w:type="band1Horz">
      <w:tblPr/>
      <w:tcPr>
        <w:tcBorders>
          <w:top w:val="single" w:sz="4" w:space="0" w:color="FCBF00" w:themeColor="accent5"/>
          <w:bottom w:val="single" w:sz="4" w:space="0" w:color="FCBF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F00" w:themeColor="accent5"/>
          <w:left w:val="nil"/>
        </w:tcBorders>
      </w:tcPr>
    </w:tblStylePr>
    <w:tblStylePr w:type="swCell">
      <w:tblPr/>
      <w:tcPr>
        <w:tcBorders>
          <w:top w:val="double" w:sz="4" w:space="0" w:color="FCBF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CE4922" w:themeColor="accent6"/>
        <w:left w:val="single" w:sz="4" w:space="0" w:color="CE4922" w:themeColor="accent6"/>
        <w:bottom w:val="single" w:sz="4" w:space="0" w:color="CE4922" w:themeColor="accent6"/>
        <w:right w:val="single" w:sz="4" w:space="0" w:color="CE492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4922" w:themeFill="accent6"/>
      </w:tcPr>
    </w:tblStylePr>
    <w:tblStylePr w:type="lastRow">
      <w:rPr>
        <w:b/>
        <w:bCs/>
      </w:rPr>
      <w:tblPr/>
      <w:tcPr>
        <w:tcBorders>
          <w:top w:val="double" w:sz="4" w:space="0" w:color="CE492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4922" w:themeColor="accent6"/>
          <w:right w:val="single" w:sz="4" w:space="0" w:color="CE4922" w:themeColor="accent6"/>
        </w:tcBorders>
      </w:tcPr>
    </w:tblStylePr>
    <w:tblStylePr w:type="band1Horz">
      <w:tblPr/>
      <w:tcPr>
        <w:tcBorders>
          <w:top w:val="single" w:sz="4" w:space="0" w:color="CE4922" w:themeColor="accent6"/>
          <w:bottom w:val="single" w:sz="4" w:space="0" w:color="CE492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4922" w:themeColor="accent6"/>
          <w:left w:val="nil"/>
        </w:tcBorders>
      </w:tcPr>
    </w:tblStylePr>
    <w:tblStylePr w:type="swCell">
      <w:tblPr/>
      <w:tcPr>
        <w:tcBorders>
          <w:top w:val="double" w:sz="4" w:space="0" w:color="CE492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7B7B78" w:themeColor="text1" w:themeTint="99"/>
        <w:left w:val="single" w:sz="4" w:space="0" w:color="7B7B78" w:themeColor="text1" w:themeTint="99"/>
        <w:bottom w:val="single" w:sz="4" w:space="0" w:color="7B7B78" w:themeColor="text1" w:themeTint="99"/>
        <w:right w:val="single" w:sz="4" w:space="0" w:color="7B7B78" w:themeColor="text1" w:themeTint="99"/>
        <w:insideH w:val="single" w:sz="4" w:space="0" w:color="7B7B7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221" w:themeColor="text1"/>
          <w:left w:val="single" w:sz="4" w:space="0" w:color="222221" w:themeColor="text1"/>
          <w:bottom w:val="single" w:sz="4" w:space="0" w:color="222221" w:themeColor="text1"/>
          <w:right w:val="single" w:sz="4" w:space="0" w:color="222221" w:themeColor="text1"/>
          <w:insideH w:val="nil"/>
        </w:tcBorders>
        <w:shd w:val="clear" w:color="auto" w:fill="222221" w:themeFill="text1"/>
      </w:tcPr>
    </w:tblStylePr>
    <w:tblStylePr w:type="lastRow">
      <w:rPr>
        <w:b/>
        <w:bCs/>
      </w:rPr>
      <w:tblPr/>
      <w:tcPr>
        <w:tcBorders>
          <w:top w:val="double" w:sz="4" w:space="0" w:color="7B7B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E6CCA" w:themeColor="accent1" w:themeTint="99"/>
        <w:left w:val="single" w:sz="4" w:space="0" w:color="5E6CCA" w:themeColor="accent1" w:themeTint="99"/>
        <w:bottom w:val="single" w:sz="4" w:space="0" w:color="5E6CCA" w:themeColor="accent1" w:themeTint="99"/>
        <w:right w:val="single" w:sz="4" w:space="0" w:color="5E6CCA" w:themeColor="accent1" w:themeTint="99"/>
        <w:insideH w:val="single" w:sz="4" w:space="0" w:color="5E6C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174" w:themeColor="accent1"/>
          <w:left w:val="single" w:sz="4" w:space="0" w:color="263174" w:themeColor="accent1"/>
          <w:bottom w:val="single" w:sz="4" w:space="0" w:color="263174" w:themeColor="accent1"/>
          <w:right w:val="single" w:sz="4" w:space="0" w:color="263174" w:themeColor="accent1"/>
          <w:insideH w:val="nil"/>
        </w:tcBorders>
        <w:shd w:val="clear" w:color="auto" w:fill="263174" w:themeFill="accent1"/>
      </w:tcPr>
    </w:tblStylePr>
    <w:tblStylePr w:type="lastRow">
      <w:rPr>
        <w:b/>
        <w:bCs/>
      </w:rPr>
      <w:tblPr/>
      <w:tcPr>
        <w:tcBorders>
          <w:top w:val="double" w:sz="4" w:space="0" w:color="5E6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5990E1" w:themeColor="accent2" w:themeTint="99"/>
        <w:left w:val="single" w:sz="4" w:space="0" w:color="5990E1" w:themeColor="accent2" w:themeTint="99"/>
        <w:bottom w:val="single" w:sz="4" w:space="0" w:color="5990E1" w:themeColor="accent2" w:themeTint="99"/>
        <w:right w:val="single" w:sz="4" w:space="0" w:color="5990E1" w:themeColor="accent2" w:themeTint="99"/>
        <w:insideH w:val="single" w:sz="4" w:space="0" w:color="5990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519E" w:themeColor="accent2"/>
          <w:left w:val="single" w:sz="4" w:space="0" w:color="1C519E" w:themeColor="accent2"/>
          <w:bottom w:val="single" w:sz="4" w:space="0" w:color="1C519E" w:themeColor="accent2"/>
          <w:right w:val="single" w:sz="4" w:space="0" w:color="1C519E" w:themeColor="accent2"/>
          <w:insideH w:val="nil"/>
        </w:tcBorders>
        <w:shd w:val="clear" w:color="auto" w:fill="1C519E" w:themeFill="accent2"/>
      </w:tcPr>
    </w:tblStylePr>
    <w:tblStylePr w:type="lastRow">
      <w:rPr>
        <w:b/>
        <w:bCs/>
      </w:rPr>
      <w:tblPr/>
      <w:tcPr>
        <w:tcBorders>
          <w:top w:val="double" w:sz="4" w:space="0" w:color="5990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34C6FF" w:themeColor="accent3" w:themeTint="99"/>
        <w:left w:val="single" w:sz="4" w:space="0" w:color="34C6FF" w:themeColor="accent3" w:themeTint="99"/>
        <w:bottom w:val="single" w:sz="4" w:space="0" w:color="34C6FF" w:themeColor="accent3" w:themeTint="99"/>
        <w:right w:val="single" w:sz="4" w:space="0" w:color="34C6FF" w:themeColor="accent3" w:themeTint="99"/>
        <w:insideH w:val="single" w:sz="4" w:space="0" w:color="34C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DAD" w:themeColor="accent3"/>
          <w:left w:val="single" w:sz="4" w:space="0" w:color="007DAD" w:themeColor="accent3"/>
          <w:bottom w:val="single" w:sz="4" w:space="0" w:color="007DAD" w:themeColor="accent3"/>
          <w:right w:val="single" w:sz="4" w:space="0" w:color="007DAD" w:themeColor="accent3"/>
          <w:insideH w:val="nil"/>
        </w:tcBorders>
        <w:shd w:val="clear" w:color="auto" w:fill="007DAD" w:themeFill="accent3"/>
      </w:tcPr>
    </w:tblStylePr>
    <w:tblStylePr w:type="lastRow">
      <w:rPr>
        <w:b/>
        <w:bCs/>
      </w:rPr>
      <w:tblPr/>
      <w:tcPr>
        <w:tcBorders>
          <w:top w:val="double" w:sz="4" w:space="0" w:color="34C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6F899" w:themeColor="accent4" w:themeTint="99"/>
        <w:left w:val="single" w:sz="4" w:space="0" w:color="26F899" w:themeColor="accent4" w:themeTint="99"/>
        <w:bottom w:val="single" w:sz="4" w:space="0" w:color="26F899" w:themeColor="accent4" w:themeTint="99"/>
        <w:right w:val="single" w:sz="4" w:space="0" w:color="26F899" w:themeColor="accent4" w:themeTint="99"/>
        <w:insideH w:val="single" w:sz="4" w:space="0" w:color="26F8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874C" w:themeColor="accent4"/>
          <w:left w:val="single" w:sz="4" w:space="0" w:color="04874C" w:themeColor="accent4"/>
          <w:bottom w:val="single" w:sz="4" w:space="0" w:color="04874C" w:themeColor="accent4"/>
          <w:right w:val="single" w:sz="4" w:space="0" w:color="04874C" w:themeColor="accent4"/>
          <w:insideH w:val="nil"/>
        </w:tcBorders>
        <w:shd w:val="clear" w:color="auto" w:fill="04874C" w:themeFill="accent4"/>
      </w:tcPr>
    </w:tblStylePr>
    <w:tblStylePr w:type="lastRow">
      <w:rPr>
        <w:b/>
        <w:bCs/>
      </w:rPr>
      <w:tblPr/>
      <w:tcPr>
        <w:tcBorders>
          <w:top w:val="double" w:sz="4" w:space="0" w:color="26F8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FFD964" w:themeColor="accent5" w:themeTint="99"/>
        <w:left w:val="single" w:sz="4" w:space="0" w:color="FFD964" w:themeColor="accent5" w:themeTint="99"/>
        <w:bottom w:val="single" w:sz="4" w:space="0" w:color="FFD964" w:themeColor="accent5" w:themeTint="99"/>
        <w:right w:val="single" w:sz="4" w:space="0" w:color="FFD964" w:themeColor="accent5" w:themeTint="99"/>
        <w:insideH w:val="single" w:sz="4" w:space="0" w:color="FFD9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F00" w:themeColor="accent5"/>
          <w:left w:val="single" w:sz="4" w:space="0" w:color="FCBF00" w:themeColor="accent5"/>
          <w:bottom w:val="single" w:sz="4" w:space="0" w:color="FCBF00" w:themeColor="accent5"/>
          <w:right w:val="single" w:sz="4" w:space="0" w:color="FCBF00" w:themeColor="accent5"/>
          <w:insideH w:val="nil"/>
        </w:tcBorders>
        <w:shd w:val="clear" w:color="auto" w:fill="FCBF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9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E88D73" w:themeColor="accent6" w:themeTint="99"/>
        <w:left w:val="single" w:sz="4" w:space="0" w:color="E88D73" w:themeColor="accent6" w:themeTint="99"/>
        <w:bottom w:val="single" w:sz="4" w:space="0" w:color="E88D73" w:themeColor="accent6" w:themeTint="99"/>
        <w:right w:val="single" w:sz="4" w:space="0" w:color="E88D73" w:themeColor="accent6" w:themeTint="99"/>
        <w:insideH w:val="single" w:sz="4" w:space="0" w:color="E88D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4922" w:themeColor="accent6"/>
          <w:left w:val="single" w:sz="4" w:space="0" w:color="CE4922" w:themeColor="accent6"/>
          <w:bottom w:val="single" w:sz="4" w:space="0" w:color="CE4922" w:themeColor="accent6"/>
          <w:right w:val="single" w:sz="4" w:space="0" w:color="CE4922" w:themeColor="accent6"/>
          <w:insideH w:val="nil"/>
        </w:tcBorders>
        <w:shd w:val="clear" w:color="auto" w:fill="CE4922" w:themeFill="accent6"/>
      </w:tcPr>
    </w:tblStylePr>
    <w:tblStylePr w:type="lastRow">
      <w:rPr>
        <w:b/>
        <w:bCs/>
      </w:rPr>
      <w:tblPr/>
      <w:tcPr>
        <w:tcBorders>
          <w:top w:val="double" w:sz="4" w:space="0" w:color="E88D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22221" w:themeColor="text1"/>
        <w:left w:val="single" w:sz="24" w:space="0" w:color="222221" w:themeColor="text1"/>
        <w:bottom w:val="single" w:sz="24" w:space="0" w:color="222221" w:themeColor="text1"/>
        <w:right w:val="single" w:sz="24" w:space="0" w:color="222221" w:themeColor="text1"/>
      </w:tblBorders>
    </w:tblPr>
    <w:tcPr>
      <w:shd w:val="clear" w:color="auto" w:fill="22222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3174" w:themeColor="accent1"/>
        <w:left w:val="single" w:sz="24" w:space="0" w:color="263174" w:themeColor="accent1"/>
        <w:bottom w:val="single" w:sz="24" w:space="0" w:color="263174" w:themeColor="accent1"/>
        <w:right w:val="single" w:sz="24" w:space="0" w:color="263174" w:themeColor="accent1"/>
      </w:tblBorders>
    </w:tblPr>
    <w:tcPr>
      <w:shd w:val="clear" w:color="auto" w:fill="26317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519E" w:themeColor="accent2"/>
        <w:left w:val="single" w:sz="24" w:space="0" w:color="1C519E" w:themeColor="accent2"/>
        <w:bottom w:val="single" w:sz="24" w:space="0" w:color="1C519E" w:themeColor="accent2"/>
        <w:right w:val="single" w:sz="24" w:space="0" w:color="1C519E" w:themeColor="accent2"/>
      </w:tblBorders>
    </w:tblPr>
    <w:tcPr>
      <w:shd w:val="clear" w:color="auto" w:fill="1C519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DAD" w:themeColor="accent3"/>
        <w:left w:val="single" w:sz="24" w:space="0" w:color="007DAD" w:themeColor="accent3"/>
        <w:bottom w:val="single" w:sz="24" w:space="0" w:color="007DAD" w:themeColor="accent3"/>
        <w:right w:val="single" w:sz="24" w:space="0" w:color="007DAD" w:themeColor="accent3"/>
      </w:tblBorders>
    </w:tblPr>
    <w:tcPr>
      <w:shd w:val="clear" w:color="auto" w:fill="007D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874C" w:themeColor="accent4"/>
        <w:left w:val="single" w:sz="24" w:space="0" w:color="04874C" w:themeColor="accent4"/>
        <w:bottom w:val="single" w:sz="24" w:space="0" w:color="04874C" w:themeColor="accent4"/>
        <w:right w:val="single" w:sz="24" w:space="0" w:color="04874C" w:themeColor="accent4"/>
      </w:tblBorders>
    </w:tblPr>
    <w:tcPr>
      <w:shd w:val="clear" w:color="auto" w:fill="0487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BF00" w:themeColor="accent5"/>
        <w:left w:val="single" w:sz="24" w:space="0" w:color="FCBF00" w:themeColor="accent5"/>
        <w:bottom w:val="single" w:sz="24" w:space="0" w:color="FCBF00" w:themeColor="accent5"/>
        <w:right w:val="single" w:sz="24" w:space="0" w:color="FCBF00" w:themeColor="accent5"/>
      </w:tblBorders>
    </w:tblPr>
    <w:tcPr>
      <w:shd w:val="clear" w:color="auto" w:fill="FCBF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1D36F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4922" w:themeColor="accent6"/>
        <w:left w:val="single" w:sz="24" w:space="0" w:color="CE4922" w:themeColor="accent6"/>
        <w:bottom w:val="single" w:sz="24" w:space="0" w:color="CE4922" w:themeColor="accent6"/>
        <w:right w:val="single" w:sz="24" w:space="0" w:color="CE4922" w:themeColor="accent6"/>
      </w:tblBorders>
    </w:tblPr>
    <w:tcPr>
      <w:shd w:val="clear" w:color="auto" w:fill="CE492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222221" w:themeColor="text1"/>
        <w:bottom w:val="single" w:sz="4" w:space="0" w:color="22222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22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2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  <w:tblBorders>
        <w:top w:val="single" w:sz="4" w:space="0" w:color="263174" w:themeColor="accent1"/>
        <w:bottom w:val="single" w:sz="4" w:space="0" w:color="26317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317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31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  <w:tblBorders>
        <w:top w:val="single" w:sz="4" w:space="0" w:color="1C519E" w:themeColor="accent2"/>
        <w:bottom w:val="single" w:sz="4" w:space="0" w:color="1C519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C519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C51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  <w:tblBorders>
        <w:top w:val="single" w:sz="4" w:space="0" w:color="007DAD" w:themeColor="accent3"/>
        <w:bottom w:val="single" w:sz="4" w:space="0" w:color="007D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7D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7D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  <w:tblBorders>
        <w:top w:val="single" w:sz="4" w:space="0" w:color="04874C" w:themeColor="accent4"/>
        <w:bottom w:val="single" w:sz="4" w:space="0" w:color="0487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487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487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  <w:tblBorders>
        <w:top w:val="single" w:sz="4" w:space="0" w:color="FCBF00" w:themeColor="accent5"/>
        <w:bottom w:val="single" w:sz="4" w:space="0" w:color="FCBF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BF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  <w:tblBorders>
        <w:top w:val="single" w:sz="4" w:space="0" w:color="CE4922" w:themeColor="accent6"/>
        <w:bottom w:val="single" w:sz="4" w:space="0" w:color="CE492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E492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E49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22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22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22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22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2" w:themeFill="text1" w:themeFillTint="33"/>
      </w:tcPr>
    </w:tblStylePr>
    <w:tblStylePr w:type="band1Horz">
      <w:tblPr/>
      <w:tcPr>
        <w:shd w:val="clear" w:color="auto" w:fill="D3D3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1D36F9"/>
    <w:pPr>
      <w:spacing w:after="0"/>
    </w:pPr>
    <w:rPr>
      <w:color w:val="1C245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317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317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317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317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CEED" w:themeFill="accent1" w:themeFillTint="33"/>
      </w:tcPr>
    </w:tblStylePr>
    <w:tblStylePr w:type="band1Horz">
      <w:tblPr/>
      <w:tcPr>
        <w:shd w:val="clear" w:color="auto" w:fill="C9CE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1D36F9"/>
    <w:pPr>
      <w:spacing w:after="0"/>
    </w:pPr>
    <w:rPr>
      <w:color w:val="153C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519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519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519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519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DAF5" w:themeFill="accent2" w:themeFillTint="33"/>
      </w:tcPr>
    </w:tblStylePr>
    <w:tblStylePr w:type="band1Horz">
      <w:tblPr/>
      <w:tcPr>
        <w:shd w:val="clear" w:color="auto" w:fill="C7DA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1D36F9"/>
    <w:pPr>
      <w:spacing w:after="0"/>
    </w:pPr>
    <w:rPr>
      <w:color w:val="005D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D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D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D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D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BECFF" w:themeFill="accent3" w:themeFillTint="33"/>
      </w:tcPr>
    </w:tblStylePr>
    <w:tblStylePr w:type="band1Horz">
      <w:tblPr/>
      <w:tcPr>
        <w:shd w:val="clear" w:color="auto" w:fill="BBEC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1D36F9"/>
    <w:pPr>
      <w:spacing w:after="0"/>
    </w:pPr>
    <w:rPr>
      <w:color w:val="03643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87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87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87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87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DD" w:themeFill="accent4" w:themeFillTint="33"/>
      </w:tcPr>
    </w:tblStylePr>
    <w:tblStylePr w:type="band1Horz">
      <w:tblPr/>
      <w:tcPr>
        <w:shd w:val="clear" w:color="auto" w:fill="B6F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1D36F9"/>
    <w:pPr>
      <w:spacing w:after="0"/>
    </w:pPr>
    <w:rPr>
      <w:color w:val="BC8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BF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BF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BF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BF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2CB" w:themeFill="accent5" w:themeFillTint="33"/>
      </w:tcPr>
    </w:tblStylePr>
    <w:tblStylePr w:type="band1Horz">
      <w:tblPr/>
      <w:tcPr>
        <w:shd w:val="clear" w:color="auto" w:fill="FFF2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1D36F9"/>
    <w:pPr>
      <w:spacing w:after="0"/>
    </w:pPr>
    <w:rPr>
      <w:color w:val="9A36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49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49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49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49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7D9D0" w:themeFill="accent6" w:themeFillTint="33"/>
      </w:tcPr>
    </w:tblStylePr>
    <w:tblStylePr w:type="band1Horz">
      <w:tblPr/>
      <w:tcPr>
        <w:shd w:val="clear" w:color="auto" w:fill="F7D9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1D36F9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1D36F9"/>
    <w:pPr>
      <w:spacing w:after="0"/>
    </w:pPr>
    <w:tblPr>
      <w:tblStyleRowBandSize w:val="1"/>
      <w:tblStyleColBandSize w:val="1"/>
      <w:tblBorders>
        <w:top w:val="single" w:sz="4" w:space="0" w:color="91918E" w:themeColor="text1" w:themeTint="80"/>
        <w:bottom w:val="single" w:sz="4" w:space="0" w:color="91918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E" w:themeColor="text1" w:themeTint="80"/>
          <w:right w:val="single" w:sz="4" w:space="0" w:color="91918E" w:themeColor="text1" w:themeTint="80"/>
        </w:tcBorders>
      </w:tcPr>
    </w:tblStylePr>
    <w:tblStylePr w:type="band2Vert">
      <w:tblPr/>
      <w:tcPr>
        <w:tcBorders>
          <w:left w:val="single" w:sz="4" w:space="0" w:color="91918E" w:themeColor="text1" w:themeTint="80"/>
          <w:right w:val="single" w:sz="4" w:space="0" w:color="91918E" w:themeColor="text1" w:themeTint="80"/>
        </w:tcBorders>
      </w:tcPr>
    </w:tblStylePr>
    <w:tblStylePr w:type="band1Horz">
      <w:tblPr/>
      <w:tcPr>
        <w:tcBorders>
          <w:top w:val="single" w:sz="4" w:space="0" w:color="91918E" w:themeColor="text1" w:themeTint="80"/>
          <w:bottom w:val="single" w:sz="4" w:space="0" w:color="91918E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1D36F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1D36F9"/>
    <w:rPr>
      <w:u w:val="dotted"/>
    </w:rPr>
  </w:style>
  <w:style w:type="paragraph" w:styleId="ListNumber2">
    <w:name w:val="List Number 2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paragraph" w:styleId="ListNumber3">
    <w:name w:val="List Number 3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paragraph" w:styleId="ListNumber4">
    <w:name w:val="List Number 4"/>
    <w:basedOn w:val="Normal"/>
    <w:uiPriority w:val="12"/>
    <w:semiHidden/>
    <w:locked/>
    <w:rsid w:val="001D36F9"/>
    <w:pPr>
      <w:numPr>
        <w:numId w:val="0"/>
      </w:num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1D36F9"/>
    <w:rPr>
      <w:vanish/>
      <w:color w:val="CE4922" w:themeColor="accent6"/>
    </w:rPr>
  </w:style>
  <w:style w:type="paragraph" w:styleId="ListNumber5">
    <w:name w:val="List Number 5"/>
    <w:basedOn w:val="Normal"/>
    <w:uiPriority w:val="18"/>
    <w:semiHidden/>
    <w:unhideWhenUsed/>
    <w:locked/>
    <w:rsid w:val="001D36F9"/>
    <w:pPr>
      <w:numPr>
        <w:numId w:val="0"/>
      </w:numPr>
      <w:contextualSpacing/>
    </w:pPr>
  </w:style>
  <w:style w:type="numbering" w:styleId="1ai">
    <w:name w:val="Outline List 1"/>
    <w:basedOn w:val="NoList"/>
    <w:uiPriority w:val="99"/>
    <w:semiHidden/>
    <w:unhideWhenUsed/>
    <w:rsid w:val="001D36F9"/>
    <w:pPr>
      <w:numPr>
        <w:numId w:val="2"/>
      </w:numPr>
    </w:pPr>
  </w:style>
  <w:style w:type="table" w:customStyle="1" w:styleId="FillinTable">
    <w:name w:val="Fill in Table"/>
    <w:basedOn w:val="TableNormal"/>
    <w:uiPriority w:val="99"/>
    <w:rsid w:val="001D36F9"/>
    <w:pPr>
      <w:spacing w:before="60" w:after="60"/>
    </w:pPr>
    <w:rPr>
      <w:sz w:val="20"/>
    </w:rPr>
    <w:tblPr>
      <w:tblBorders>
        <w:top w:val="single" w:sz="4" w:space="0" w:color="D9DBDA" w:themeColor="background2"/>
        <w:left w:val="single" w:sz="4" w:space="0" w:color="D9DBDA" w:themeColor="background2"/>
        <w:bottom w:val="single" w:sz="4" w:space="0" w:color="D9DBDA" w:themeColor="background2"/>
        <w:right w:val="single" w:sz="4" w:space="0" w:color="D9DBDA" w:themeColor="background2"/>
        <w:insideH w:val="single" w:sz="4" w:space="0" w:color="D9DBDA" w:themeColor="background2"/>
        <w:insideV w:val="single" w:sz="4" w:space="0" w:color="D9DBDA" w:themeColor="background2"/>
      </w:tblBorders>
    </w:tblPr>
    <w:tblStylePr w:type="firstRow">
      <w:rPr>
        <w:b w:val="0"/>
        <w:color w:val="222221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222221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D36F9"/>
    <w:pPr>
      <w:spacing w:before="60" w:after="60"/>
    </w:pPr>
    <w:rPr>
      <w:sz w:val="20"/>
    </w:rPr>
    <w:tblPr>
      <w:tblStyleRowBandSize w:val="1"/>
      <w:tblBorders>
        <w:top w:val="single" w:sz="4" w:space="0" w:color="D9DBDA" w:themeColor="background2"/>
        <w:left w:val="single" w:sz="4" w:space="0" w:color="D9DBDA" w:themeColor="background2"/>
        <w:bottom w:val="single" w:sz="4" w:space="0" w:color="D9DBDA" w:themeColor="background2"/>
        <w:right w:val="single" w:sz="4" w:space="0" w:color="D9DBDA" w:themeColor="background2"/>
        <w:insideH w:val="single" w:sz="4" w:space="0" w:color="D9DBDA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1D36F9"/>
  </w:style>
  <w:style w:type="paragraph" w:customStyle="1" w:styleId="CoverWebBlack">
    <w:name w:val="Cover Web Black"/>
    <w:basedOn w:val="CoverWeb"/>
    <w:uiPriority w:val="34"/>
    <w:rsid w:val="001D36F9"/>
    <w:pPr>
      <w:framePr w:wrap="around"/>
      <w:spacing w:after="600"/>
    </w:pPr>
    <w:rPr>
      <w:b/>
    </w:rPr>
  </w:style>
  <w:style w:type="paragraph" w:customStyle="1" w:styleId="Heading1Numbered">
    <w:name w:val="Heading 1 Numbered"/>
    <w:basedOn w:val="Heading1"/>
    <w:next w:val="Normal"/>
    <w:uiPriority w:val="7"/>
    <w:qFormat/>
    <w:rsid w:val="001D36F9"/>
    <w:pPr>
      <w:numPr>
        <w:numId w:val="4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1D36F9"/>
    <w:pPr>
      <w:numPr>
        <w:ilvl w:val="1"/>
        <w:numId w:val="4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1D36F9"/>
    <w:pPr>
      <w:numPr>
        <w:ilvl w:val="2"/>
        <w:numId w:val="4"/>
      </w:numPr>
    </w:pPr>
  </w:style>
  <w:style w:type="paragraph" w:customStyle="1" w:styleId="ListParagraphNoindent">
    <w:name w:val="List Paragraph No indent"/>
    <w:uiPriority w:val="13"/>
    <w:qFormat/>
    <w:rsid w:val="001D36F9"/>
    <w:pPr>
      <w:spacing w:before="60" w:after="60"/>
    </w:pPr>
    <w:rPr>
      <w:rFonts w:asciiTheme="minorHAnsi" w:hAnsiTheme="minorHAnsi"/>
      <w:noProof/>
      <w:lang w:val="en-US"/>
    </w:rPr>
  </w:style>
  <w:style w:type="paragraph" w:customStyle="1" w:styleId="Style1-footer">
    <w:name w:val="Style1-footer"/>
    <w:basedOn w:val="Pulloutquote"/>
    <w:link w:val="Style1-footerChar"/>
    <w:qFormat/>
    <w:rsid w:val="0044081E"/>
  </w:style>
  <w:style w:type="character" w:customStyle="1" w:styleId="PulloutquoteChar">
    <w:name w:val="Pull out quote Char"/>
    <w:basedOn w:val="DefaultParagraphFont"/>
    <w:link w:val="Pulloutquote"/>
    <w:uiPriority w:val="22"/>
    <w:rsid w:val="0044081E"/>
    <w:rPr>
      <w:rFonts w:asciiTheme="minorHAnsi" w:hAnsiTheme="minorHAnsi"/>
      <w:b/>
      <w:color w:val="007DAD" w:themeColor="text2"/>
      <w:sz w:val="30"/>
    </w:rPr>
  </w:style>
  <w:style w:type="character" w:customStyle="1" w:styleId="Style1-footerChar">
    <w:name w:val="Style1-footer Char"/>
    <w:basedOn w:val="PulloutquoteChar"/>
    <w:link w:val="Style1-footer"/>
    <w:rsid w:val="0044081E"/>
    <w:rPr>
      <w:rFonts w:asciiTheme="minorHAnsi" w:hAnsiTheme="minorHAnsi"/>
      <w:b/>
      <w:color w:val="007DAD" w:themeColor="text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tter.prevention@epa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B6CB098AC8461BB228EE45B8B5D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411B-7419-4CFE-845D-10A1EACAB633}"/>
      </w:docPartPr>
      <w:docPartBody>
        <w:p w:rsidR="00005FFA" w:rsidRDefault="00FB7062" w:rsidP="00FB7062">
          <w:pPr>
            <w:pStyle w:val="E3B6CB098AC8461BB228EE45B8B5D4ED"/>
          </w:pPr>
          <w:r w:rsidRPr="00206F5F">
            <w:rPr>
              <w:rStyle w:val="HiddenPlaceholderText"/>
            </w:rPr>
            <w:t>enter text.</w:t>
          </w:r>
        </w:p>
      </w:docPartBody>
    </w:docPart>
    <w:docPart>
      <w:docPartPr>
        <w:name w:val="9496B2F91DE9425290E9B4B9C41F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C410-35F0-424A-8710-30CC5560DF88}"/>
      </w:docPartPr>
      <w:docPartBody>
        <w:p w:rsidR="00005FFA" w:rsidRDefault="00FB7062" w:rsidP="00FB7062">
          <w:pPr>
            <w:pStyle w:val="9496B2F91DE9425290E9B4B9C41F60F8"/>
          </w:pPr>
          <w:r w:rsidRPr="00206F5F">
            <w:rPr>
              <w:rStyle w:val="Hidden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6776E"/>
    <w:multiLevelType w:val="multilevel"/>
    <w:tmpl w:val="37540E6C"/>
    <w:lvl w:ilvl="0">
      <w:start w:val="1"/>
      <w:numFmt w:val="decimal"/>
      <w:pStyle w:val="48DF9E38251F41EBA92DDEB9615322F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F6"/>
    <w:rsid w:val="00005FFA"/>
    <w:rsid w:val="008A2BF6"/>
    <w:rsid w:val="00C70B0C"/>
    <w:rsid w:val="00EC7489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1D7F886BEE244EDBC4412AC76E7084C">
    <w:name w:val="11D7F886BEE244EDBC4412AC76E7084C"/>
  </w:style>
  <w:style w:type="paragraph" w:customStyle="1" w:styleId="91C21C0472BA45FE9C24E64CF0E59F7D">
    <w:name w:val="91C21C0472BA45FE9C24E64CF0E59F7D"/>
  </w:style>
  <w:style w:type="paragraph" w:customStyle="1" w:styleId="63C9AE2C75B74EB3ADB5F37F99222176">
    <w:name w:val="63C9AE2C75B74EB3ADB5F37F99222176"/>
  </w:style>
  <w:style w:type="character" w:styleId="PlaceholderText">
    <w:name w:val="Placeholder Text"/>
    <w:basedOn w:val="DefaultParagraphFont"/>
    <w:uiPriority w:val="99"/>
    <w:rsid w:val="00005FFA"/>
    <w:rPr>
      <w:noProof w:val="0"/>
      <w:color w:val="FF0000"/>
      <w:sz w:val="20"/>
      <w:lang w:val="en-AU"/>
    </w:rPr>
  </w:style>
  <w:style w:type="paragraph" w:customStyle="1" w:styleId="ECEFB8C9D21A4E138759EEC19F9D6980">
    <w:name w:val="ECEFB8C9D21A4E138759EEC19F9D6980"/>
  </w:style>
  <w:style w:type="paragraph" w:customStyle="1" w:styleId="C9078D395BF8426DBB0D5E91CD2479CD">
    <w:name w:val="C9078D395BF8426DBB0D5E91CD2479CD"/>
    <w:rsid w:val="008A2BF6"/>
  </w:style>
  <w:style w:type="paragraph" w:customStyle="1" w:styleId="4F12A665BD264F48AD8006DF890EF864">
    <w:name w:val="4F12A665BD264F48AD8006DF890EF864"/>
    <w:rsid w:val="008A2BF6"/>
  </w:style>
  <w:style w:type="paragraph" w:customStyle="1" w:styleId="286C561ACDAF40D7B5E1D9EB4BB3B1E3">
    <w:name w:val="286C561ACDAF40D7B5E1D9EB4BB3B1E3"/>
    <w:rsid w:val="008A2BF6"/>
  </w:style>
  <w:style w:type="paragraph" w:customStyle="1" w:styleId="0B480D56BEE84C6B8CE25925593C66C3">
    <w:name w:val="0B480D56BEE84C6B8CE25925593C66C3"/>
    <w:rsid w:val="008A2BF6"/>
  </w:style>
  <w:style w:type="paragraph" w:customStyle="1" w:styleId="6F248BF306A448D7835D18218332B9A9">
    <w:name w:val="6F248BF306A448D7835D18218332B9A9"/>
    <w:rsid w:val="008A2BF6"/>
  </w:style>
  <w:style w:type="paragraph" w:customStyle="1" w:styleId="2109878ADDA64BEBBA31DB29CE2BED69">
    <w:name w:val="2109878ADDA64BEBBA31DB29CE2BED69"/>
    <w:rsid w:val="008A2BF6"/>
  </w:style>
  <w:style w:type="paragraph" w:customStyle="1" w:styleId="E850DCD62E424B388563112511882C25">
    <w:name w:val="E850DCD62E424B388563112511882C25"/>
    <w:rsid w:val="008A2BF6"/>
  </w:style>
  <w:style w:type="paragraph" w:customStyle="1" w:styleId="3AC1596E75BC4960A3075BE82C7F584E">
    <w:name w:val="3AC1596E75BC4960A3075BE82C7F584E"/>
    <w:rsid w:val="008A2BF6"/>
  </w:style>
  <w:style w:type="paragraph" w:customStyle="1" w:styleId="07904FF4F30543AAAF95426BF38408F4">
    <w:name w:val="07904FF4F30543AAAF95426BF38408F4"/>
    <w:rsid w:val="008A2BF6"/>
  </w:style>
  <w:style w:type="paragraph" w:customStyle="1" w:styleId="214508F227564BEEA88EE105A8788CF3">
    <w:name w:val="214508F227564BEEA88EE105A8788CF3"/>
    <w:rsid w:val="008A2BF6"/>
  </w:style>
  <w:style w:type="character" w:customStyle="1" w:styleId="HiddenPlaceholderText">
    <w:name w:val="Hidden Placeholder Text"/>
    <w:basedOn w:val="DefaultParagraphFont"/>
    <w:uiPriority w:val="99"/>
    <w:rsid w:val="00005FFA"/>
    <w:rPr>
      <w:vanish/>
      <w:color w:val="70AD47" w:themeColor="accent6"/>
    </w:rPr>
  </w:style>
  <w:style w:type="paragraph" w:customStyle="1" w:styleId="E6B9F1128ADC46828D6B32D2EA1881A6">
    <w:name w:val="E6B9F1128ADC46828D6B32D2EA1881A6"/>
    <w:rsid w:val="008A2BF6"/>
  </w:style>
  <w:style w:type="paragraph" w:customStyle="1" w:styleId="F2568117FFE345429521BBAD66642215">
    <w:name w:val="F2568117FFE345429521BBAD66642215"/>
    <w:rsid w:val="008A2BF6"/>
  </w:style>
  <w:style w:type="paragraph" w:customStyle="1" w:styleId="B644184440CC4504AF59EC627A852F66">
    <w:name w:val="B644184440CC4504AF59EC627A852F66"/>
    <w:rsid w:val="008A2BF6"/>
  </w:style>
  <w:style w:type="paragraph" w:customStyle="1" w:styleId="2E282C34A6DC4F3F8FDF7773EFADB644">
    <w:name w:val="2E282C34A6DC4F3F8FDF7773EFADB644"/>
    <w:rsid w:val="008A2BF6"/>
  </w:style>
  <w:style w:type="paragraph" w:customStyle="1" w:styleId="B69D65F3CAF945AAB642A9AF1E99842B">
    <w:name w:val="B69D65F3CAF945AAB642A9AF1E99842B"/>
    <w:rsid w:val="008A2BF6"/>
  </w:style>
  <w:style w:type="paragraph" w:customStyle="1" w:styleId="B85BBDB8459042FFB1EB6C234408B4C6">
    <w:name w:val="B85BBDB8459042FFB1EB6C234408B4C6"/>
    <w:rsid w:val="008A2BF6"/>
  </w:style>
  <w:style w:type="paragraph" w:customStyle="1" w:styleId="9C5777448AA943FFB78C50C8B9CFAFEC">
    <w:name w:val="9C5777448AA943FFB78C50C8B9CFAFEC"/>
    <w:rsid w:val="008A2BF6"/>
  </w:style>
  <w:style w:type="paragraph" w:customStyle="1" w:styleId="D79EB3C1106E48699A09E938AE7D9A6F">
    <w:name w:val="D79EB3C1106E48699A09E938AE7D9A6F"/>
    <w:rsid w:val="008A2BF6"/>
  </w:style>
  <w:style w:type="paragraph" w:customStyle="1" w:styleId="37BD6843036349C6ACEBEC447AFC03D8">
    <w:name w:val="37BD6843036349C6ACEBEC447AFC03D8"/>
    <w:rsid w:val="008A2BF6"/>
  </w:style>
  <w:style w:type="paragraph" w:customStyle="1" w:styleId="E302CA3EB1244BC895EDD55D1486542B">
    <w:name w:val="E302CA3EB1244BC895EDD55D1486542B"/>
    <w:rsid w:val="008A2BF6"/>
  </w:style>
  <w:style w:type="paragraph" w:customStyle="1" w:styleId="B68EAD9DC142480FA980EF28C09EE936">
    <w:name w:val="B68EAD9DC142480FA980EF28C09EE936"/>
    <w:rsid w:val="008A2BF6"/>
  </w:style>
  <w:style w:type="paragraph" w:customStyle="1" w:styleId="2CED8FA4582144CFA7157DF7352163CF">
    <w:name w:val="2CED8FA4582144CFA7157DF7352163CF"/>
    <w:rsid w:val="008A2BF6"/>
  </w:style>
  <w:style w:type="paragraph" w:customStyle="1" w:styleId="B5918F68A14741A78C90D81C7347D75D">
    <w:name w:val="B5918F68A14741A78C90D81C7347D75D"/>
    <w:rsid w:val="008A2BF6"/>
  </w:style>
  <w:style w:type="paragraph" w:customStyle="1" w:styleId="5449E2EA589A4B4082AA73CBA3D83A9A">
    <w:name w:val="5449E2EA589A4B4082AA73CBA3D83A9A"/>
    <w:rsid w:val="008A2BF6"/>
  </w:style>
  <w:style w:type="paragraph" w:customStyle="1" w:styleId="3893D4F7A81B49488AD2E93E218D1F98">
    <w:name w:val="3893D4F7A81B49488AD2E93E218D1F98"/>
    <w:rsid w:val="008A2BF6"/>
  </w:style>
  <w:style w:type="paragraph" w:customStyle="1" w:styleId="87FD646A6CF14B63BC7C8D7C82399242">
    <w:name w:val="87FD646A6CF14B63BC7C8D7C82399242"/>
    <w:rsid w:val="008A2BF6"/>
  </w:style>
  <w:style w:type="paragraph" w:customStyle="1" w:styleId="7EEEB657E51740B19865A6D19D854AFA">
    <w:name w:val="7EEEB657E51740B19865A6D19D854AFA"/>
    <w:rsid w:val="008A2BF6"/>
  </w:style>
  <w:style w:type="paragraph" w:customStyle="1" w:styleId="76032D7BC8424D3EAAE0D3B035EDF2A7">
    <w:name w:val="76032D7BC8424D3EAAE0D3B035EDF2A7"/>
    <w:rsid w:val="008A2BF6"/>
  </w:style>
  <w:style w:type="paragraph" w:customStyle="1" w:styleId="488DCF7A6D7742D68D6BFCC46757901F">
    <w:name w:val="488DCF7A6D7742D68D6BFCC46757901F"/>
    <w:rsid w:val="008A2BF6"/>
  </w:style>
  <w:style w:type="paragraph" w:customStyle="1" w:styleId="66D9FE1800FD4B49BEC7431423510F93">
    <w:name w:val="66D9FE1800FD4B49BEC7431423510F93"/>
    <w:rsid w:val="008A2BF6"/>
  </w:style>
  <w:style w:type="paragraph" w:customStyle="1" w:styleId="C6CBD9AEDBA043109C149F673A03EFC0">
    <w:name w:val="C6CBD9AEDBA043109C149F673A03EFC0"/>
    <w:rsid w:val="008A2BF6"/>
  </w:style>
  <w:style w:type="paragraph" w:customStyle="1" w:styleId="E1A860C137A6402A8156B4FA5A18AFE8">
    <w:name w:val="E1A860C137A6402A8156B4FA5A18AFE8"/>
    <w:rsid w:val="008A2BF6"/>
  </w:style>
  <w:style w:type="paragraph" w:customStyle="1" w:styleId="5B50E78960DF4847B164370AD840B53D">
    <w:name w:val="5B50E78960DF4847B164370AD840B53D"/>
    <w:rsid w:val="008A2BF6"/>
  </w:style>
  <w:style w:type="paragraph" w:customStyle="1" w:styleId="FF00F1444C2A47B087DE13550BA33A9B">
    <w:name w:val="FF00F1444C2A47B087DE13550BA33A9B"/>
    <w:rsid w:val="008A2BF6"/>
  </w:style>
  <w:style w:type="paragraph" w:customStyle="1" w:styleId="085AFEB2E17B4E63AB51E696FDBDF0EF">
    <w:name w:val="085AFEB2E17B4E63AB51E696FDBDF0EF"/>
    <w:rsid w:val="008A2BF6"/>
  </w:style>
  <w:style w:type="paragraph" w:customStyle="1" w:styleId="2A75C20888074B5286E7508F4B08D8E9">
    <w:name w:val="2A75C20888074B5286E7508F4B08D8E9"/>
    <w:rsid w:val="008A2BF6"/>
  </w:style>
  <w:style w:type="paragraph" w:customStyle="1" w:styleId="A74133B056A347DA9E5EC374A0712C22">
    <w:name w:val="A74133B056A347DA9E5EC374A0712C22"/>
    <w:rsid w:val="008A2BF6"/>
  </w:style>
  <w:style w:type="paragraph" w:customStyle="1" w:styleId="0C4C1ADEC606435F92CC560A13B66396">
    <w:name w:val="0C4C1ADEC606435F92CC560A13B66396"/>
    <w:rsid w:val="008A2BF6"/>
  </w:style>
  <w:style w:type="paragraph" w:customStyle="1" w:styleId="FC210FC14CA945819553E7D22CBB18DE">
    <w:name w:val="FC210FC14CA945819553E7D22CBB18DE"/>
    <w:rsid w:val="008A2BF6"/>
  </w:style>
  <w:style w:type="paragraph" w:customStyle="1" w:styleId="3F59EAB3B9F14D08A5DE3419EC046CE4">
    <w:name w:val="3F59EAB3B9F14D08A5DE3419EC046CE4"/>
    <w:rsid w:val="008A2BF6"/>
  </w:style>
  <w:style w:type="paragraph" w:customStyle="1" w:styleId="65EBE900F4E248CCBAD6A473BBBC5643">
    <w:name w:val="65EBE900F4E248CCBAD6A473BBBC5643"/>
    <w:rsid w:val="008A2BF6"/>
  </w:style>
  <w:style w:type="paragraph" w:customStyle="1" w:styleId="5FD5556A79B54C16AA0D1437CC4C1236">
    <w:name w:val="5FD5556A79B54C16AA0D1437CC4C1236"/>
    <w:rsid w:val="008A2BF6"/>
  </w:style>
  <w:style w:type="paragraph" w:customStyle="1" w:styleId="0BDC575F5A954724B363BAE18E14148F">
    <w:name w:val="0BDC575F5A954724B363BAE18E14148F"/>
    <w:rsid w:val="008A2BF6"/>
  </w:style>
  <w:style w:type="paragraph" w:customStyle="1" w:styleId="4426453CCFC94EDFA3142F54A1F65003">
    <w:name w:val="4426453CCFC94EDFA3142F54A1F65003"/>
    <w:rsid w:val="008A2BF6"/>
  </w:style>
  <w:style w:type="paragraph" w:customStyle="1" w:styleId="B08C75A534A948BC91512DE501CD3EEB">
    <w:name w:val="B08C75A534A948BC91512DE501CD3EEB"/>
    <w:rsid w:val="008A2BF6"/>
  </w:style>
  <w:style w:type="paragraph" w:customStyle="1" w:styleId="7DBA842B2A0B4045AE828CF9591404B2">
    <w:name w:val="7DBA842B2A0B4045AE828CF9591404B2"/>
    <w:rsid w:val="008A2BF6"/>
  </w:style>
  <w:style w:type="paragraph" w:customStyle="1" w:styleId="AE21ED2685F841E3B01A1E650184440D">
    <w:name w:val="AE21ED2685F841E3B01A1E650184440D"/>
    <w:rsid w:val="008A2BF6"/>
  </w:style>
  <w:style w:type="paragraph" w:customStyle="1" w:styleId="2A526A694C0147FCB60C90AF18B13496">
    <w:name w:val="2A526A694C0147FCB60C90AF18B13496"/>
    <w:rsid w:val="008A2BF6"/>
  </w:style>
  <w:style w:type="paragraph" w:customStyle="1" w:styleId="A1ECAE5B61CC4603966E8B2A49C40F18">
    <w:name w:val="A1ECAE5B61CC4603966E8B2A49C40F18"/>
    <w:rsid w:val="008A2BF6"/>
  </w:style>
  <w:style w:type="paragraph" w:customStyle="1" w:styleId="B8DA9EE7200F48A4BC9C8AD872DD8DFE">
    <w:name w:val="B8DA9EE7200F48A4BC9C8AD872DD8DFE"/>
    <w:rsid w:val="008A2BF6"/>
  </w:style>
  <w:style w:type="paragraph" w:customStyle="1" w:styleId="6232E56878114F3EBC86869DC68A82FF">
    <w:name w:val="6232E56878114F3EBC86869DC68A82FF"/>
    <w:rsid w:val="008A2BF6"/>
  </w:style>
  <w:style w:type="paragraph" w:customStyle="1" w:styleId="5F9C109AE770446DA0642C1DC780AD46">
    <w:name w:val="5F9C109AE770446DA0642C1DC780AD46"/>
    <w:rsid w:val="008A2BF6"/>
  </w:style>
  <w:style w:type="paragraph" w:customStyle="1" w:styleId="10C23420C74A4B6B8542BEFED575580A">
    <w:name w:val="10C23420C74A4B6B8542BEFED575580A"/>
    <w:rsid w:val="008A2BF6"/>
  </w:style>
  <w:style w:type="paragraph" w:customStyle="1" w:styleId="314296783A1042CAB9673B4801198A6C">
    <w:name w:val="314296783A1042CAB9673B4801198A6C"/>
    <w:rsid w:val="008A2BF6"/>
  </w:style>
  <w:style w:type="paragraph" w:customStyle="1" w:styleId="C1ADD1C98CE44FC0BFA581F3CDF33CFC">
    <w:name w:val="C1ADD1C98CE44FC0BFA581F3CDF33CFC"/>
    <w:rsid w:val="008A2BF6"/>
  </w:style>
  <w:style w:type="paragraph" w:customStyle="1" w:styleId="BB14FB74B50A4A26BD607D27AA90C0E5">
    <w:name w:val="BB14FB74B50A4A26BD607D27AA90C0E5"/>
    <w:rsid w:val="008A2BF6"/>
  </w:style>
  <w:style w:type="paragraph" w:customStyle="1" w:styleId="9E4450AAB8954F579CF71ED6F691A9FC">
    <w:name w:val="9E4450AAB8954F579CF71ED6F691A9FC"/>
    <w:rsid w:val="008A2BF6"/>
  </w:style>
  <w:style w:type="paragraph" w:customStyle="1" w:styleId="2903FD5A1BC3417C8EBFA55266DF3B97">
    <w:name w:val="2903FD5A1BC3417C8EBFA55266DF3B97"/>
    <w:rsid w:val="008A2BF6"/>
  </w:style>
  <w:style w:type="paragraph" w:customStyle="1" w:styleId="FBD8C1CB7637416BAAE6EC5DAD47DC78">
    <w:name w:val="FBD8C1CB7637416BAAE6EC5DAD47DC78"/>
    <w:rsid w:val="008A2BF6"/>
  </w:style>
  <w:style w:type="paragraph" w:customStyle="1" w:styleId="49ECBBD3FCAC4818BA5DF5ACFB73A4BC">
    <w:name w:val="49ECBBD3FCAC4818BA5DF5ACFB73A4BC"/>
    <w:rsid w:val="008A2BF6"/>
  </w:style>
  <w:style w:type="paragraph" w:customStyle="1" w:styleId="F6AEE8F05A56424CB228B84EECF9C262">
    <w:name w:val="F6AEE8F05A56424CB228B84EECF9C262"/>
    <w:rsid w:val="008A2BF6"/>
  </w:style>
  <w:style w:type="paragraph" w:customStyle="1" w:styleId="42225F7E190442A8B82B6DAA3DAC5A6F">
    <w:name w:val="42225F7E190442A8B82B6DAA3DAC5A6F"/>
    <w:rsid w:val="008A2BF6"/>
  </w:style>
  <w:style w:type="paragraph" w:customStyle="1" w:styleId="A11C2E3A2C0746E4812833C11170A657">
    <w:name w:val="A11C2E3A2C0746E4812833C11170A657"/>
    <w:rsid w:val="008A2BF6"/>
  </w:style>
  <w:style w:type="paragraph" w:customStyle="1" w:styleId="3473DF4D4CF54801A1AC46E6050BA8DE">
    <w:name w:val="3473DF4D4CF54801A1AC46E6050BA8DE"/>
    <w:rsid w:val="008A2BF6"/>
  </w:style>
  <w:style w:type="paragraph" w:customStyle="1" w:styleId="93C1BDEEAD5446A0811114EF50A0DF2A">
    <w:name w:val="93C1BDEEAD5446A0811114EF50A0DF2A"/>
    <w:rsid w:val="008A2BF6"/>
  </w:style>
  <w:style w:type="paragraph" w:customStyle="1" w:styleId="7E798D2E31ED4516806B7B36B57DE26D">
    <w:name w:val="7E798D2E31ED4516806B7B36B57DE26D"/>
    <w:rsid w:val="008A2BF6"/>
  </w:style>
  <w:style w:type="paragraph" w:customStyle="1" w:styleId="27D5D5105321495BBA2D8D2FFCFF6266">
    <w:name w:val="27D5D5105321495BBA2D8D2FFCFF6266"/>
    <w:rsid w:val="008A2BF6"/>
  </w:style>
  <w:style w:type="paragraph" w:customStyle="1" w:styleId="7EE65D7DCEF9415595984CCBA9B7FA89">
    <w:name w:val="7EE65D7DCEF9415595984CCBA9B7FA89"/>
    <w:rsid w:val="008A2BF6"/>
  </w:style>
  <w:style w:type="paragraph" w:customStyle="1" w:styleId="360574C360914E49B0FDB1E5E8E60684">
    <w:name w:val="360574C360914E49B0FDB1E5E8E60684"/>
    <w:rsid w:val="008A2BF6"/>
  </w:style>
  <w:style w:type="paragraph" w:customStyle="1" w:styleId="30BBD7B728B94788B26038843FFFE060">
    <w:name w:val="30BBD7B728B94788B26038843FFFE060"/>
    <w:rsid w:val="008A2BF6"/>
  </w:style>
  <w:style w:type="paragraph" w:customStyle="1" w:styleId="5996015962BB4532A9C47F61F2FB9264">
    <w:name w:val="5996015962BB4532A9C47F61F2FB9264"/>
    <w:rsid w:val="008A2BF6"/>
  </w:style>
  <w:style w:type="paragraph" w:customStyle="1" w:styleId="5DE7025F2214433784FE04A89967C37C">
    <w:name w:val="5DE7025F2214433784FE04A89967C37C"/>
    <w:rsid w:val="008A2BF6"/>
  </w:style>
  <w:style w:type="paragraph" w:customStyle="1" w:styleId="246D01C1B4BE4242A22A5D9A7FFD646F">
    <w:name w:val="246D01C1B4BE4242A22A5D9A7FFD646F"/>
    <w:rsid w:val="008A2BF6"/>
  </w:style>
  <w:style w:type="paragraph" w:customStyle="1" w:styleId="F0D41CBF0AA041EAB26E1427CE89BF35">
    <w:name w:val="F0D41CBF0AA041EAB26E1427CE89BF35"/>
    <w:rsid w:val="008A2BF6"/>
  </w:style>
  <w:style w:type="paragraph" w:customStyle="1" w:styleId="2E19C184CD0641289598E1BDD76030BF">
    <w:name w:val="2E19C184CD0641289598E1BDD76030BF"/>
    <w:rsid w:val="008A2BF6"/>
  </w:style>
  <w:style w:type="paragraph" w:customStyle="1" w:styleId="3FAE5B8F6DA34B388F621B4DD1180701">
    <w:name w:val="3FAE5B8F6DA34B388F621B4DD1180701"/>
    <w:rsid w:val="008A2BF6"/>
  </w:style>
  <w:style w:type="paragraph" w:customStyle="1" w:styleId="01475F8CF2C1461689FBB1B0A19935B7">
    <w:name w:val="01475F8CF2C1461689FBB1B0A19935B7"/>
    <w:rsid w:val="008A2BF6"/>
  </w:style>
  <w:style w:type="paragraph" w:customStyle="1" w:styleId="7462BFC9FE3A4113B70496707AF352A5">
    <w:name w:val="7462BFC9FE3A4113B70496707AF352A5"/>
    <w:rsid w:val="008A2BF6"/>
  </w:style>
  <w:style w:type="paragraph" w:customStyle="1" w:styleId="77D883443AAB4626B5C1B324D58949CC">
    <w:name w:val="77D883443AAB4626B5C1B324D58949CC"/>
    <w:rsid w:val="008A2BF6"/>
  </w:style>
  <w:style w:type="paragraph" w:customStyle="1" w:styleId="4FEDCD6B9B9743BDB13A244447BB74E3">
    <w:name w:val="4FEDCD6B9B9743BDB13A244447BB74E3"/>
    <w:rsid w:val="008A2BF6"/>
  </w:style>
  <w:style w:type="paragraph" w:customStyle="1" w:styleId="FDA8D92A93924DDC9C43B1887B755CB3">
    <w:name w:val="FDA8D92A93924DDC9C43B1887B755CB3"/>
    <w:rsid w:val="008A2BF6"/>
  </w:style>
  <w:style w:type="paragraph" w:customStyle="1" w:styleId="5A755D12CDEA4EEC8AD56E5F0B52F467">
    <w:name w:val="5A755D12CDEA4EEC8AD56E5F0B52F467"/>
    <w:rsid w:val="008A2BF6"/>
  </w:style>
  <w:style w:type="paragraph" w:customStyle="1" w:styleId="4640747ED18D40988E4355787AB74C1C">
    <w:name w:val="4640747ED18D40988E4355787AB74C1C"/>
    <w:rsid w:val="008A2BF6"/>
  </w:style>
  <w:style w:type="paragraph" w:customStyle="1" w:styleId="A271C1E6D9034A6EB6EBB19EE03C3C8A">
    <w:name w:val="A271C1E6D9034A6EB6EBB19EE03C3C8A"/>
    <w:rsid w:val="008A2BF6"/>
  </w:style>
  <w:style w:type="paragraph" w:customStyle="1" w:styleId="A62C58C0ACD64796918A1009D35E53E2">
    <w:name w:val="A62C58C0ACD64796918A1009D35E53E2"/>
    <w:rsid w:val="008A2BF6"/>
  </w:style>
  <w:style w:type="paragraph" w:customStyle="1" w:styleId="CF4C18D960334BECA1C14FB7895E4739">
    <w:name w:val="CF4C18D960334BECA1C14FB7895E4739"/>
    <w:rsid w:val="008A2BF6"/>
  </w:style>
  <w:style w:type="paragraph" w:customStyle="1" w:styleId="228FCE35E06C4C5DBC61A108814E2D44">
    <w:name w:val="228FCE35E06C4C5DBC61A108814E2D44"/>
    <w:rsid w:val="008A2BF6"/>
  </w:style>
  <w:style w:type="paragraph" w:customStyle="1" w:styleId="AA01DC50425C40D9AF9AB322BB7B36A4">
    <w:name w:val="AA01DC50425C40D9AF9AB322BB7B36A4"/>
    <w:rsid w:val="008A2BF6"/>
  </w:style>
  <w:style w:type="paragraph" w:customStyle="1" w:styleId="1F17BCBB2BC04390B095AB9278692859">
    <w:name w:val="1F17BCBB2BC04390B095AB9278692859"/>
    <w:rsid w:val="008A2BF6"/>
  </w:style>
  <w:style w:type="paragraph" w:customStyle="1" w:styleId="DFDBAE03ACDE4AD688AA7BA26C5C1312">
    <w:name w:val="DFDBAE03ACDE4AD688AA7BA26C5C1312"/>
    <w:rsid w:val="008A2BF6"/>
  </w:style>
  <w:style w:type="paragraph" w:customStyle="1" w:styleId="33B4A25974114B09BD519EE7D8F24DA7">
    <w:name w:val="33B4A25974114B09BD519EE7D8F24DA7"/>
    <w:rsid w:val="008A2BF6"/>
  </w:style>
  <w:style w:type="paragraph" w:customStyle="1" w:styleId="B7D4C02F59804498AF982452E8C3DFE4">
    <w:name w:val="B7D4C02F59804498AF982452E8C3DFE4"/>
    <w:rsid w:val="008A2BF6"/>
  </w:style>
  <w:style w:type="paragraph" w:customStyle="1" w:styleId="7AD31FE6F8444DBFBE32ADAA2DAA48A3">
    <w:name w:val="7AD31FE6F8444DBFBE32ADAA2DAA48A3"/>
    <w:rsid w:val="008A2BF6"/>
  </w:style>
  <w:style w:type="paragraph" w:customStyle="1" w:styleId="254CF23C016C41F6ABCF603CCB90AB22">
    <w:name w:val="254CF23C016C41F6ABCF603CCB90AB22"/>
    <w:rsid w:val="008A2BF6"/>
  </w:style>
  <w:style w:type="paragraph" w:customStyle="1" w:styleId="E035B35D0C544919B184E320A6582F55">
    <w:name w:val="E035B35D0C544919B184E320A6582F55"/>
    <w:rsid w:val="008A2BF6"/>
  </w:style>
  <w:style w:type="paragraph" w:customStyle="1" w:styleId="A135DD5B22DF4BDE92EEE708942BFE42">
    <w:name w:val="A135DD5B22DF4BDE92EEE708942BFE42"/>
    <w:rsid w:val="008A2BF6"/>
  </w:style>
  <w:style w:type="paragraph" w:customStyle="1" w:styleId="9F54081B1EE44D3897F6C6D7389D65A4">
    <w:name w:val="9F54081B1EE44D3897F6C6D7389D65A4"/>
    <w:rsid w:val="008A2BF6"/>
  </w:style>
  <w:style w:type="paragraph" w:customStyle="1" w:styleId="3BE3718604C54E03942B926D05E09AB7">
    <w:name w:val="3BE3718604C54E03942B926D05E09AB7"/>
    <w:rsid w:val="008A2BF6"/>
  </w:style>
  <w:style w:type="paragraph" w:customStyle="1" w:styleId="BA453549CF234A859D689B041900F548">
    <w:name w:val="BA453549CF234A859D689B041900F548"/>
    <w:rsid w:val="008A2BF6"/>
  </w:style>
  <w:style w:type="paragraph" w:customStyle="1" w:styleId="B67D770E21E64F11A51B6687B54F46E6">
    <w:name w:val="B67D770E21E64F11A51B6687B54F46E6"/>
    <w:rsid w:val="008A2BF6"/>
  </w:style>
  <w:style w:type="paragraph" w:customStyle="1" w:styleId="59042C8AE0A3410485B031ED1218625D">
    <w:name w:val="59042C8AE0A3410485B031ED1218625D"/>
    <w:rsid w:val="008A2BF6"/>
  </w:style>
  <w:style w:type="paragraph" w:customStyle="1" w:styleId="C0D4E693E8F541C6BB2DBD6F1839FF1D">
    <w:name w:val="C0D4E693E8F541C6BB2DBD6F1839FF1D"/>
    <w:rsid w:val="00FB7062"/>
  </w:style>
  <w:style w:type="paragraph" w:customStyle="1" w:styleId="5DF980F69F434FE68BF020B0F519F8FB">
    <w:name w:val="5DF980F69F434FE68BF020B0F519F8FB"/>
    <w:rsid w:val="00FB7062"/>
  </w:style>
  <w:style w:type="paragraph" w:customStyle="1" w:styleId="F669B89C4D304295A93057AD2DA8298A">
    <w:name w:val="F669B89C4D304295A93057AD2DA8298A"/>
    <w:rsid w:val="00FB7062"/>
  </w:style>
  <w:style w:type="paragraph" w:customStyle="1" w:styleId="6E137540DAF640E6A13A3DCEE843E956">
    <w:name w:val="6E137540DAF640E6A13A3DCEE843E956"/>
    <w:rsid w:val="00FB7062"/>
  </w:style>
  <w:style w:type="paragraph" w:customStyle="1" w:styleId="FCB42C498C7E493385BA85FA4DF8EBA9">
    <w:name w:val="FCB42C498C7E493385BA85FA4DF8EBA9"/>
    <w:rsid w:val="00FB7062"/>
  </w:style>
  <w:style w:type="paragraph" w:customStyle="1" w:styleId="AB0A35F9AE324ED28AA4A9BFF5C99C0F">
    <w:name w:val="AB0A35F9AE324ED28AA4A9BFF5C99C0F"/>
    <w:rsid w:val="00FB7062"/>
  </w:style>
  <w:style w:type="paragraph" w:customStyle="1" w:styleId="FDEBD9A4E2F645A9B73E440EAF4FB7A2">
    <w:name w:val="FDEBD9A4E2F645A9B73E440EAF4FB7A2"/>
    <w:rsid w:val="00FB7062"/>
  </w:style>
  <w:style w:type="paragraph" w:customStyle="1" w:styleId="5DAD58BE61C44BF3A5073C7C32A968A5">
    <w:name w:val="5DAD58BE61C44BF3A5073C7C32A968A5"/>
    <w:rsid w:val="00FB7062"/>
  </w:style>
  <w:style w:type="paragraph" w:customStyle="1" w:styleId="B6EDDF06094840C280F0BD9FD8ACA89D">
    <w:name w:val="B6EDDF06094840C280F0BD9FD8ACA89D"/>
    <w:rsid w:val="00FB7062"/>
  </w:style>
  <w:style w:type="paragraph" w:customStyle="1" w:styleId="C22B1FA2BFCB4D6689F59231BA56ED5F">
    <w:name w:val="C22B1FA2BFCB4D6689F59231BA56ED5F"/>
    <w:rsid w:val="00FB7062"/>
  </w:style>
  <w:style w:type="paragraph" w:customStyle="1" w:styleId="C63E1D8C825A43998B79DBCF07B681A8">
    <w:name w:val="C63E1D8C825A43998B79DBCF07B681A8"/>
    <w:rsid w:val="00FB7062"/>
  </w:style>
  <w:style w:type="paragraph" w:customStyle="1" w:styleId="E80C96CEA28B40468A6A5B0243E01D7D">
    <w:name w:val="E80C96CEA28B40468A6A5B0243E01D7D"/>
    <w:rsid w:val="00FB7062"/>
  </w:style>
  <w:style w:type="paragraph" w:customStyle="1" w:styleId="BFA0E7FF15544587A2C9F9718163F1D2">
    <w:name w:val="BFA0E7FF15544587A2C9F9718163F1D2"/>
    <w:rsid w:val="00FB7062"/>
  </w:style>
  <w:style w:type="paragraph" w:customStyle="1" w:styleId="A5BC2FE6ED02420C94FB76B0963DE0FA">
    <w:name w:val="A5BC2FE6ED02420C94FB76B0963DE0FA"/>
    <w:rsid w:val="00FB7062"/>
  </w:style>
  <w:style w:type="paragraph" w:customStyle="1" w:styleId="49018AFDBA024F4999424F9E02D9D6D7">
    <w:name w:val="49018AFDBA024F4999424F9E02D9D6D7"/>
    <w:rsid w:val="00FB7062"/>
  </w:style>
  <w:style w:type="paragraph" w:customStyle="1" w:styleId="8ADCDA7741A3492081B84626CDEFCB7A">
    <w:name w:val="8ADCDA7741A3492081B84626CDEFCB7A"/>
    <w:rsid w:val="00FB7062"/>
  </w:style>
  <w:style w:type="paragraph" w:customStyle="1" w:styleId="C913E9B632994E5B9516511D04090877">
    <w:name w:val="C913E9B632994E5B9516511D04090877"/>
    <w:rsid w:val="00FB7062"/>
  </w:style>
  <w:style w:type="paragraph" w:customStyle="1" w:styleId="801A5ECF43BF4C3A8A296A094A8E0CE5">
    <w:name w:val="801A5ECF43BF4C3A8A296A094A8E0CE5"/>
    <w:rsid w:val="00FB7062"/>
  </w:style>
  <w:style w:type="paragraph" w:customStyle="1" w:styleId="CCFBD68DE1804D2482E5B7632FC98919">
    <w:name w:val="CCFBD68DE1804D2482E5B7632FC98919"/>
    <w:rsid w:val="00FB7062"/>
  </w:style>
  <w:style w:type="paragraph" w:customStyle="1" w:styleId="47902395F09749B2B2E6832F17B24A4D">
    <w:name w:val="47902395F09749B2B2E6832F17B24A4D"/>
    <w:rsid w:val="00FB7062"/>
  </w:style>
  <w:style w:type="paragraph" w:customStyle="1" w:styleId="AE8310FD3AB34748AE1B0A049973304B">
    <w:name w:val="AE8310FD3AB34748AE1B0A049973304B"/>
    <w:rsid w:val="00FB7062"/>
  </w:style>
  <w:style w:type="paragraph" w:customStyle="1" w:styleId="3483A97B18E24E69AD085ECFC2F6D06C">
    <w:name w:val="3483A97B18E24E69AD085ECFC2F6D06C"/>
    <w:rsid w:val="00FB7062"/>
  </w:style>
  <w:style w:type="paragraph" w:customStyle="1" w:styleId="5BD5C2E7DC084A2BADB55B42D3D74F29">
    <w:name w:val="5BD5C2E7DC084A2BADB55B42D3D74F29"/>
    <w:rsid w:val="00FB7062"/>
  </w:style>
  <w:style w:type="paragraph" w:customStyle="1" w:styleId="669CC094A18D4741B25EF9D035DD6D7E">
    <w:name w:val="669CC094A18D4741B25EF9D035DD6D7E"/>
    <w:rsid w:val="00FB7062"/>
  </w:style>
  <w:style w:type="paragraph" w:customStyle="1" w:styleId="697BA454B88C4FE9872D98EE7A439F07">
    <w:name w:val="697BA454B88C4FE9872D98EE7A439F07"/>
    <w:rsid w:val="00FB7062"/>
  </w:style>
  <w:style w:type="paragraph" w:customStyle="1" w:styleId="A8DEA2B0785942EF8A469DAD6EF99056">
    <w:name w:val="A8DEA2B0785942EF8A469DAD6EF99056"/>
    <w:rsid w:val="00FB7062"/>
  </w:style>
  <w:style w:type="paragraph" w:customStyle="1" w:styleId="2746143D2A25468B978DD78A1C47F404">
    <w:name w:val="2746143D2A25468B978DD78A1C47F404"/>
    <w:rsid w:val="00FB7062"/>
  </w:style>
  <w:style w:type="paragraph" w:customStyle="1" w:styleId="635CA06E8DDD423A86A3721BA29907E2">
    <w:name w:val="635CA06E8DDD423A86A3721BA29907E2"/>
    <w:rsid w:val="00FB7062"/>
  </w:style>
  <w:style w:type="paragraph" w:customStyle="1" w:styleId="B02944A6A0574721BE34FDBB5B0068B6">
    <w:name w:val="B02944A6A0574721BE34FDBB5B0068B6"/>
    <w:rsid w:val="00FB7062"/>
  </w:style>
  <w:style w:type="paragraph" w:customStyle="1" w:styleId="91F908D5F5154857A11CE573FDF669E9">
    <w:name w:val="91F908D5F5154857A11CE573FDF669E9"/>
    <w:rsid w:val="00FB7062"/>
  </w:style>
  <w:style w:type="paragraph" w:customStyle="1" w:styleId="F727167D53F843F79C5D225E3354A8BA">
    <w:name w:val="F727167D53F843F79C5D225E3354A8BA"/>
    <w:rsid w:val="00FB7062"/>
  </w:style>
  <w:style w:type="paragraph" w:customStyle="1" w:styleId="BCCDFDF629044D6891671233A91962A2">
    <w:name w:val="BCCDFDF629044D6891671233A91962A2"/>
    <w:rsid w:val="00FB7062"/>
  </w:style>
  <w:style w:type="paragraph" w:customStyle="1" w:styleId="BD84494CDDB94FFB9B886B835872582A">
    <w:name w:val="BD84494CDDB94FFB9B886B835872582A"/>
    <w:rsid w:val="00FB7062"/>
  </w:style>
  <w:style w:type="paragraph" w:customStyle="1" w:styleId="956A098F313546A7BD955AF4A724A766">
    <w:name w:val="956A098F313546A7BD955AF4A724A766"/>
    <w:rsid w:val="00FB7062"/>
  </w:style>
  <w:style w:type="paragraph" w:customStyle="1" w:styleId="304B3E43D3EB41E5B9823BC15B376F4B">
    <w:name w:val="304B3E43D3EB41E5B9823BC15B376F4B"/>
    <w:rsid w:val="00FB7062"/>
  </w:style>
  <w:style w:type="paragraph" w:customStyle="1" w:styleId="53D9206690F84662AF06FFB090B9E10F">
    <w:name w:val="53D9206690F84662AF06FFB090B9E10F"/>
    <w:rsid w:val="00FB7062"/>
  </w:style>
  <w:style w:type="paragraph" w:customStyle="1" w:styleId="2C81F8C035804CF5BD54FB94EBCF3E26">
    <w:name w:val="2C81F8C035804CF5BD54FB94EBCF3E26"/>
    <w:rsid w:val="00FB7062"/>
  </w:style>
  <w:style w:type="paragraph" w:customStyle="1" w:styleId="6C09B08DB11940A49206AA49F043A7A5">
    <w:name w:val="6C09B08DB11940A49206AA49F043A7A5"/>
    <w:rsid w:val="00FB7062"/>
  </w:style>
  <w:style w:type="paragraph" w:customStyle="1" w:styleId="3AA5AB51BD954978AE4A11380DA42C1C">
    <w:name w:val="3AA5AB51BD954978AE4A11380DA42C1C"/>
    <w:rsid w:val="00FB7062"/>
  </w:style>
  <w:style w:type="paragraph" w:customStyle="1" w:styleId="ED46B7DA09B440118CA3BC2084237467">
    <w:name w:val="ED46B7DA09B440118CA3BC2084237467"/>
    <w:rsid w:val="00FB7062"/>
  </w:style>
  <w:style w:type="paragraph" w:customStyle="1" w:styleId="8661B0AD1CED4A90AADDA0FDF14BE945">
    <w:name w:val="8661B0AD1CED4A90AADDA0FDF14BE945"/>
    <w:rsid w:val="00FB7062"/>
  </w:style>
  <w:style w:type="paragraph" w:customStyle="1" w:styleId="4717BE7A5A20420EA8DB55FF5BD4601C">
    <w:name w:val="4717BE7A5A20420EA8DB55FF5BD4601C"/>
    <w:rsid w:val="00FB7062"/>
  </w:style>
  <w:style w:type="paragraph" w:customStyle="1" w:styleId="8E394B5248624432B67B3072A62561B1">
    <w:name w:val="8E394B5248624432B67B3072A62561B1"/>
    <w:rsid w:val="00FB7062"/>
  </w:style>
  <w:style w:type="paragraph" w:customStyle="1" w:styleId="A69934C3BCB94E7FA21F49859A0E52E3">
    <w:name w:val="A69934C3BCB94E7FA21F49859A0E52E3"/>
    <w:rsid w:val="00FB7062"/>
  </w:style>
  <w:style w:type="paragraph" w:customStyle="1" w:styleId="E9E1DA540CB647638F3CD214EDEAE81C">
    <w:name w:val="E9E1DA540CB647638F3CD214EDEAE81C"/>
    <w:rsid w:val="00FB7062"/>
  </w:style>
  <w:style w:type="paragraph" w:customStyle="1" w:styleId="D00BE58AC73C435D8856558E3B464B69">
    <w:name w:val="D00BE58AC73C435D8856558E3B464B69"/>
    <w:rsid w:val="00FB7062"/>
  </w:style>
  <w:style w:type="paragraph" w:customStyle="1" w:styleId="40D19A9CB3F74113968E1B3060C0DDEF">
    <w:name w:val="40D19A9CB3F74113968E1B3060C0DDEF"/>
    <w:rsid w:val="00FB7062"/>
  </w:style>
  <w:style w:type="paragraph" w:customStyle="1" w:styleId="AB1FE5DFDC5F46759365900BC2131769">
    <w:name w:val="AB1FE5DFDC5F46759365900BC2131769"/>
    <w:rsid w:val="00FB7062"/>
  </w:style>
  <w:style w:type="paragraph" w:customStyle="1" w:styleId="1D11035FA2CF4DFEB767F4CB13D38C38">
    <w:name w:val="1D11035FA2CF4DFEB767F4CB13D38C38"/>
    <w:rsid w:val="00FB7062"/>
  </w:style>
  <w:style w:type="paragraph" w:customStyle="1" w:styleId="D188EC5D6C9D4088A777BBDD199F0FFA">
    <w:name w:val="D188EC5D6C9D4088A777BBDD199F0FFA"/>
    <w:rsid w:val="00FB7062"/>
  </w:style>
  <w:style w:type="paragraph" w:customStyle="1" w:styleId="48DF9E38251F41EBA92DDEB9615322F5">
    <w:name w:val="48DF9E38251F41EBA92DDEB9615322F5"/>
    <w:rsid w:val="00FB7062"/>
  </w:style>
  <w:style w:type="paragraph" w:customStyle="1" w:styleId="E3B6CB098AC8461BB228EE45B8B5D4ED">
    <w:name w:val="E3B6CB098AC8461BB228EE45B8B5D4ED"/>
    <w:rsid w:val="00FB7062"/>
  </w:style>
  <w:style w:type="paragraph" w:customStyle="1" w:styleId="9496B2F91DE9425290E9B4B9C41F60F8">
    <w:name w:val="9496B2F91DE9425290E9B4B9C41F60F8"/>
    <w:rsid w:val="00FB7062"/>
  </w:style>
  <w:style w:type="paragraph" w:customStyle="1" w:styleId="48DF9E38251F41EBA92DDEB9615322F51">
    <w:name w:val="48DF9E38251F41EBA92DDEB9615322F51"/>
    <w:rsid w:val="00005FFA"/>
    <w:pPr>
      <w:numPr>
        <w:numId w:val="1"/>
      </w:num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E9E1DA540CB647638F3CD214EDEAE81C1">
    <w:name w:val="E9E1DA540CB647638F3CD214EDEAE81C1"/>
    <w:rsid w:val="00005FFA"/>
    <w:pPr>
      <w:tabs>
        <w:tab w:val="num" w:pos="720"/>
      </w:tabs>
      <w:spacing w:before="120" w:after="120" w:line="240" w:lineRule="auto"/>
      <w:ind w:left="720" w:hanging="720"/>
    </w:pPr>
    <w:rPr>
      <w:rFonts w:eastAsiaTheme="minorHAnsi"/>
      <w:color w:val="000000" w:themeColor="text1"/>
      <w:lang w:eastAsia="en-US"/>
    </w:rPr>
  </w:style>
  <w:style w:type="paragraph" w:customStyle="1" w:styleId="D00BE58AC73C435D8856558E3B464B691">
    <w:name w:val="D00BE58AC73C435D8856558E3B464B691"/>
    <w:rsid w:val="00005FFA"/>
    <w:pPr>
      <w:tabs>
        <w:tab w:val="num" w:pos="720"/>
      </w:tabs>
      <w:spacing w:before="120" w:after="120" w:line="240" w:lineRule="auto"/>
      <w:ind w:left="720" w:hanging="720"/>
    </w:pPr>
    <w:rPr>
      <w:rFonts w:eastAsiaTheme="minorHAnsi"/>
      <w:color w:val="000000" w:themeColor="text1"/>
      <w:lang w:eastAsia="en-US"/>
    </w:rPr>
  </w:style>
  <w:style w:type="paragraph" w:customStyle="1" w:styleId="40D19A9CB3F74113968E1B3060C0DDEF1">
    <w:name w:val="40D19A9CB3F74113968E1B3060C0DDEF1"/>
    <w:rsid w:val="00005FFA"/>
    <w:pPr>
      <w:tabs>
        <w:tab w:val="num" w:pos="720"/>
      </w:tabs>
      <w:spacing w:before="120" w:after="120" w:line="240" w:lineRule="auto"/>
      <w:ind w:left="720" w:hanging="720"/>
    </w:pPr>
    <w:rPr>
      <w:rFonts w:eastAsiaTheme="minorHAnsi"/>
      <w:color w:val="000000" w:themeColor="text1"/>
      <w:lang w:eastAsia="en-US"/>
    </w:rPr>
  </w:style>
  <w:style w:type="paragraph" w:customStyle="1" w:styleId="2C81F8C035804CF5BD54FB94EBCF3E261">
    <w:name w:val="2C81F8C035804CF5BD54FB94EBCF3E261"/>
    <w:rsid w:val="00005FFA"/>
    <w:pPr>
      <w:tabs>
        <w:tab w:val="num" w:pos="720"/>
      </w:tabs>
      <w:spacing w:before="120" w:after="120" w:line="240" w:lineRule="auto"/>
      <w:ind w:left="720" w:hanging="720"/>
    </w:pPr>
    <w:rPr>
      <w:rFonts w:eastAsiaTheme="minorHAnsi"/>
      <w:color w:val="000000" w:themeColor="text1"/>
      <w:lang w:eastAsia="en-US"/>
    </w:rPr>
  </w:style>
  <w:style w:type="paragraph" w:customStyle="1" w:styleId="6C09B08DB11940A49206AA49F043A7A51">
    <w:name w:val="6C09B08DB11940A49206AA49F043A7A51"/>
    <w:rsid w:val="00005FFA"/>
    <w:pPr>
      <w:tabs>
        <w:tab w:val="num" w:pos="720"/>
      </w:tabs>
      <w:spacing w:before="120" w:after="120" w:line="240" w:lineRule="auto"/>
      <w:ind w:left="720" w:hanging="720"/>
    </w:pPr>
    <w:rPr>
      <w:rFonts w:eastAsiaTheme="minorHAnsi"/>
      <w:color w:val="000000" w:themeColor="text1"/>
      <w:lang w:eastAsia="en-US"/>
    </w:rPr>
  </w:style>
  <w:style w:type="paragraph" w:customStyle="1" w:styleId="3AA5AB51BD954978AE4A11380DA42C1C1">
    <w:name w:val="3AA5AB51BD954978AE4A11380DA42C1C1"/>
    <w:rsid w:val="00005FFA"/>
    <w:pPr>
      <w:tabs>
        <w:tab w:val="num" w:pos="720"/>
      </w:tabs>
      <w:spacing w:before="120" w:after="120" w:line="240" w:lineRule="auto"/>
      <w:ind w:left="720" w:hanging="720"/>
    </w:pPr>
    <w:rPr>
      <w:rFonts w:eastAsiaTheme="minorHAnsi"/>
      <w:color w:val="000000" w:themeColor="text1"/>
      <w:lang w:eastAsia="en-US"/>
    </w:rPr>
  </w:style>
  <w:style w:type="paragraph" w:customStyle="1" w:styleId="AE8310FD3AB34748AE1B0A049973304B1">
    <w:name w:val="AE8310FD3AB34748AE1B0A049973304B1"/>
    <w:rsid w:val="00005FFA"/>
    <w:pPr>
      <w:tabs>
        <w:tab w:val="num" w:pos="720"/>
      </w:tabs>
      <w:spacing w:before="120" w:after="120" w:line="240" w:lineRule="auto"/>
      <w:ind w:left="720" w:hanging="720"/>
    </w:pPr>
    <w:rPr>
      <w:rFonts w:eastAsiaTheme="minorHAnsi"/>
      <w:color w:val="000000" w:themeColor="text1"/>
      <w:lang w:eastAsia="en-US"/>
    </w:rPr>
  </w:style>
  <w:style w:type="paragraph" w:customStyle="1" w:styleId="5BD5C2E7DC084A2BADB55B42D3D74F291">
    <w:name w:val="5BD5C2E7DC084A2BADB55B42D3D74F291"/>
    <w:rsid w:val="00005FFA"/>
    <w:pPr>
      <w:tabs>
        <w:tab w:val="num" w:pos="720"/>
      </w:tabs>
      <w:spacing w:before="120" w:after="120" w:line="240" w:lineRule="auto"/>
      <w:ind w:left="720" w:hanging="720"/>
    </w:pPr>
    <w:rPr>
      <w:rFonts w:eastAsiaTheme="minorHAnsi"/>
      <w:color w:val="000000" w:themeColor="text1"/>
      <w:lang w:eastAsia="en-US"/>
    </w:rPr>
  </w:style>
  <w:style w:type="paragraph" w:customStyle="1" w:styleId="669CC094A18D4741B25EF9D035DD6D7E1">
    <w:name w:val="669CC094A18D4741B25EF9D035DD6D7E1"/>
    <w:rsid w:val="00005FFA"/>
    <w:pPr>
      <w:tabs>
        <w:tab w:val="num" w:pos="720"/>
      </w:tabs>
      <w:spacing w:before="120" w:after="120" w:line="240" w:lineRule="auto"/>
      <w:ind w:left="720" w:hanging="720"/>
    </w:pPr>
    <w:rPr>
      <w:rFonts w:eastAsiaTheme="minorHAnsi"/>
      <w:color w:val="000000" w:themeColor="text1"/>
      <w:lang w:eastAsia="en-US"/>
    </w:rPr>
  </w:style>
  <w:style w:type="paragraph" w:customStyle="1" w:styleId="3A739FE941BC4C189F2F9D241DE5DBA1">
    <w:name w:val="3A739FE941BC4C189F2F9D241DE5DBA1"/>
    <w:rsid w:val="00005FFA"/>
  </w:style>
  <w:style w:type="paragraph" w:customStyle="1" w:styleId="A17CCB9B344A4E0784B375969A28F7BD">
    <w:name w:val="A17CCB9B344A4E0784B375969A28F7BD"/>
    <w:rsid w:val="00005FFA"/>
  </w:style>
  <w:style w:type="paragraph" w:customStyle="1" w:styleId="1B0379A2CEA343249B7431D4B948719E">
    <w:name w:val="1B0379A2CEA343249B7431D4B948719E"/>
    <w:rsid w:val="00005FFA"/>
  </w:style>
  <w:style w:type="paragraph" w:customStyle="1" w:styleId="6B69E8B807C143188BDE2DE5BF0C800C">
    <w:name w:val="6B69E8B807C143188BDE2DE5BF0C800C"/>
    <w:rsid w:val="00005FFA"/>
  </w:style>
  <w:style w:type="paragraph" w:customStyle="1" w:styleId="6D64E7FAF769434781E704162BA3EAC5">
    <w:name w:val="6D64E7FAF769434781E704162BA3EAC5"/>
    <w:rsid w:val="00005FFA"/>
  </w:style>
  <w:style w:type="paragraph" w:customStyle="1" w:styleId="316A7D49A64E42B18B426028779A751E">
    <w:name w:val="316A7D49A64E42B18B426028779A751E"/>
    <w:rsid w:val="00005FFA"/>
  </w:style>
  <w:style w:type="paragraph" w:customStyle="1" w:styleId="386693DF516347AB88B94293B288A96B">
    <w:name w:val="386693DF516347AB88B94293B288A96B"/>
    <w:rsid w:val="00005FFA"/>
  </w:style>
  <w:style w:type="paragraph" w:customStyle="1" w:styleId="8078E424D1774EFC964AD52FF6B88414">
    <w:name w:val="8078E424D1774EFC964AD52FF6B88414"/>
    <w:rsid w:val="00005FFA"/>
  </w:style>
  <w:style w:type="paragraph" w:customStyle="1" w:styleId="1B74157CB0C64ACAAA4A3EEAF5108DDA">
    <w:name w:val="1B74157CB0C64ACAAA4A3EEAF5108DDA"/>
    <w:rsid w:val="00005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A Blue">
      <a:dk1>
        <a:srgbClr val="222221"/>
      </a:dk1>
      <a:lt1>
        <a:sysClr val="window" lastClr="FFFFFF"/>
      </a:lt1>
      <a:dk2>
        <a:srgbClr val="007DAD"/>
      </a:dk2>
      <a:lt2>
        <a:srgbClr val="D9DBDA"/>
      </a:lt2>
      <a:accent1>
        <a:srgbClr val="263174"/>
      </a:accent1>
      <a:accent2>
        <a:srgbClr val="1C519E"/>
      </a:accent2>
      <a:accent3>
        <a:srgbClr val="007DAD"/>
      </a:accent3>
      <a:accent4>
        <a:srgbClr val="04874C"/>
      </a:accent4>
      <a:accent5>
        <a:srgbClr val="FCBF00"/>
      </a:accent5>
      <a:accent6>
        <a:srgbClr val="CE4922"/>
      </a:accent6>
      <a:hlink>
        <a:srgbClr val="0000FF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B7BE-B90B-494B-87D6-EFA2E8CF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FE1F08B</Template>
  <TotalTime>5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McBride</dc:creator>
  <cp:lastModifiedBy>Lisa Power</cp:lastModifiedBy>
  <cp:revision>5</cp:revision>
  <cp:lastPrinted>2019-03-14T02:37:00Z</cp:lastPrinted>
  <dcterms:created xsi:type="dcterms:W3CDTF">2019-05-01T04:29:00Z</dcterms:created>
  <dcterms:modified xsi:type="dcterms:W3CDTF">2019-05-06T00:46:00Z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</Properties>
</file>