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8725" w14:textId="77777777" w:rsidR="00682D32" w:rsidRDefault="00682D32">
      <w:pPr>
        <w:spacing w:before="2" w:line="100" w:lineRule="exact"/>
        <w:rPr>
          <w:sz w:val="10"/>
          <w:szCs w:val="10"/>
        </w:rPr>
      </w:pPr>
    </w:p>
    <w:p w14:paraId="54518602" w14:textId="77777777" w:rsidR="00682D32" w:rsidRDefault="005B30A9">
      <w:pPr>
        <w:ind w:left="276"/>
        <w:rPr>
          <w:rFonts w:ascii="Times New Roman" w:eastAsia="Times New Roman" w:hAnsi="Times New Roman" w:cs="Times New Roman"/>
          <w:sz w:val="20"/>
          <w:szCs w:val="20"/>
        </w:rPr>
      </w:pPr>
      <w:r w:rsidRPr="005B30A9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2A66E93E" wp14:editId="490EABB1">
            <wp:extent cx="1260000" cy="824400"/>
            <wp:effectExtent l="0" t="0" r="0" b="0"/>
            <wp:docPr id="3" name="Picture 3" descr="C:\Users\wigga\AppData\Local\Microsoft\Windows\Temporary Internet Files\Content.Outlook\STLXSM1S\EPA_Master_Logo_WEB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a\AppData\Local\Microsoft\Windows\Temporary Internet Files\Content.Outlook\STLXSM1S\EPA_Master_Logo_WEB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E653" w14:textId="77777777" w:rsidR="00682D32" w:rsidRDefault="00EB05E1">
      <w:pPr>
        <w:spacing w:before="65"/>
        <w:ind w:left="35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9452A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49452A"/>
          <w:sz w:val="28"/>
          <w:szCs w:val="28"/>
        </w:rPr>
        <w:t>esou</w:t>
      </w:r>
      <w:r>
        <w:rPr>
          <w:rFonts w:ascii="Arial" w:eastAsia="Arial" w:hAnsi="Arial" w:cs="Arial"/>
          <w:color w:val="49452A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49452A"/>
          <w:sz w:val="28"/>
          <w:szCs w:val="28"/>
        </w:rPr>
        <w:t>ce</w:t>
      </w:r>
      <w:r>
        <w:rPr>
          <w:rFonts w:ascii="Arial" w:eastAsia="Arial" w:hAnsi="Arial" w:cs="Arial"/>
          <w:color w:val="49452A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52A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49452A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49452A"/>
          <w:sz w:val="28"/>
          <w:szCs w:val="28"/>
        </w:rPr>
        <w:t>co</w:t>
      </w:r>
      <w:r>
        <w:rPr>
          <w:rFonts w:ascii="Arial" w:eastAsia="Arial" w:hAnsi="Arial" w:cs="Arial"/>
          <w:color w:val="49452A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49452A"/>
          <w:sz w:val="28"/>
          <w:szCs w:val="28"/>
        </w:rPr>
        <w:t>ery</w:t>
      </w:r>
      <w:r>
        <w:rPr>
          <w:rFonts w:ascii="Arial" w:eastAsia="Arial" w:hAnsi="Arial" w:cs="Arial"/>
          <w:color w:val="49452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49452A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49452A"/>
          <w:sz w:val="28"/>
          <w:szCs w:val="28"/>
        </w:rPr>
        <w:t>acili</w:t>
      </w:r>
      <w:r>
        <w:rPr>
          <w:rFonts w:ascii="Arial" w:eastAsia="Arial" w:hAnsi="Arial" w:cs="Arial"/>
          <w:color w:val="49452A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49452A"/>
          <w:sz w:val="28"/>
          <w:szCs w:val="28"/>
        </w:rPr>
        <w:t>y</w:t>
      </w:r>
      <w:r>
        <w:rPr>
          <w:rFonts w:ascii="Arial" w:eastAsia="Arial" w:hAnsi="Arial" w:cs="Arial"/>
          <w:color w:val="49452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49452A"/>
          <w:sz w:val="28"/>
          <w:szCs w:val="28"/>
        </w:rPr>
        <w:t>E</w:t>
      </w:r>
      <w:r>
        <w:rPr>
          <w:rFonts w:ascii="Arial" w:eastAsia="Arial" w:hAnsi="Arial" w:cs="Arial"/>
          <w:color w:val="49452A"/>
          <w:spacing w:val="-4"/>
          <w:sz w:val="28"/>
          <w:szCs w:val="28"/>
        </w:rPr>
        <w:t>x</w:t>
      </w:r>
      <w:r>
        <w:rPr>
          <w:rFonts w:ascii="Arial" w:eastAsia="Arial" w:hAnsi="Arial" w:cs="Arial"/>
          <w:color w:val="49452A"/>
          <w:sz w:val="28"/>
          <w:szCs w:val="28"/>
        </w:rPr>
        <w:t>pansion and</w:t>
      </w:r>
      <w:r>
        <w:rPr>
          <w:rFonts w:ascii="Arial" w:eastAsia="Arial" w:hAnsi="Arial" w:cs="Arial"/>
          <w:color w:val="49452A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52A"/>
          <w:sz w:val="28"/>
          <w:szCs w:val="28"/>
        </w:rPr>
        <w:t>Enha</w:t>
      </w:r>
      <w:r>
        <w:rPr>
          <w:rFonts w:ascii="Arial" w:eastAsia="Arial" w:hAnsi="Arial" w:cs="Arial"/>
          <w:color w:val="49452A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49452A"/>
          <w:sz w:val="28"/>
          <w:szCs w:val="28"/>
        </w:rPr>
        <w:t>ce</w:t>
      </w:r>
      <w:r>
        <w:rPr>
          <w:rFonts w:ascii="Arial" w:eastAsia="Arial" w:hAnsi="Arial" w:cs="Arial"/>
          <w:color w:val="49452A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49452A"/>
          <w:sz w:val="28"/>
          <w:szCs w:val="28"/>
        </w:rPr>
        <w:t>e</w:t>
      </w:r>
      <w:r>
        <w:rPr>
          <w:rFonts w:ascii="Arial" w:eastAsia="Arial" w:hAnsi="Arial" w:cs="Arial"/>
          <w:color w:val="49452A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49452A"/>
          <w:sz w:val="28"/>
          <w:szCs w:val="28"/>
        </w:rPr>
        <w:t>t</w:t>
      </w:r>
      <w:r>
        <w:rPr>
          <w:rFonts w:ascii="Arial" w:eastAsia="Arial" w:hAnsi="Arial" w:cs="Arial"/>
          <w:color w:val="49452A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52A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49452A"/>
          <w:sz w:val="28"/>
          <w:szCs w:val="28"/>
        </w:rPr>
        <w:t>ran</w:t>
      </w:r>
      <w:r>
        <w:rPr>
          <w:rFonts w:ascii="Arial" w:eastAsia="Arial" w:hAnsi="Arial" w:cs="Arial"/>
          <w:color w:val="49452A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49452A"/>
          <w:sz w:val="28"/>
          <w:szCs w:val="28"/>
        </w:rPr>
        <w:t>s</w:t>
      </w:r>
      <w:r>
        <w:rPr>
          <w:rFonts w:ascii="Arial" w:eastAsia="Arial" w:hAnsi="Arial" w:cs="Arial"/>
          <w:color w:val="49452A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52A"/>
          <w:sz w:val="28"/>
          <w:szCs w:val="28"/>
        </w:rPr>
        <w:t>Program</w:t>
      </w:r>
    </w:p>
    <w:p w14:paraId="4326D1B3" w14:textId="77777777" w:rsidR="00682D32" w:rsidRDefault="00682D32">
      <w:pPr>
        <w:spacing w:before="19" w:line="260" w:lineRule="exact"/>
        <w:rPr>
          <w:sz w:val="26"/>
          <w:szCs w:val="26"/>
        </w:rPr>
      </w:pPr>
    </w:p>
    <w:p w14:paraId="434787CF" w14:textId="77777777" w:rsidR="00682D32" w:rsidRDefault="00EB05E1">
      <w:pPr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FFFF"/>
          <w:sz w:val="20"/>
          <w:szCs w:val="20"/>
        </w:rPr>
        <w:t>roject</w:t>
      </w:r>
      <w:r>
        <w:rPr>
          <w:rFonts w:ascii="Arial" w:eastAsia="Arial" w:hAnsi="Arial" w:cs="Arial"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FFFFFF"/>
          <w:sz w:val="20"/>
          <w:szCs w:val="20"/>
        </w:rPr>
        <w:t>an</w:t>
      </w:r>
      <w:r>
        <w:rPr>
          <w:rFonts w:ascii="Arial" w:eastAsia="Arial" w:hAnsi="Arial" w:cs="Arial"/>
          <w:color w:val="FFFF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d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FFFF"/>
          <w:sz w:val="20"/>
          <w:szCs w:val="20"/>
        </w:rPr>
        <w:t>nit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FFFF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FFFFFF"/>
          <w:sz w:val="20"/>
          <w:szCs w:val="20"/>
        </w:rPr>
        <w:t>s</w:t>
      </w:r>
    </w:p>
    <w:p w14:paraId="2A31EA7D" w14:textId="77777777" w:rsidR="00682D32" w:rsidRDefault="00682D32">
      <w:pPr>
        <w:spacing w:before="6" w:line="150" w:lineRule="exact"/>
        <w:rPr>
          <w:sz w:val="15"/>
          <w:szCs w:val="15"/>
        </w:rPr>
      </w:pPr>
    </w:p>
    <w:p w14:paraId="57FD9287" w14:textId="77777777" w:rsidR="00682D32" w:rsidRDefault="00EB05E1">
      <w:pPr>
        <w:spacing w:before="72"/>
        <w:ind w:left="276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DD79AB" wp14:editId="15918332">
                <wp:simplePos x="0" y="0"/>
                <wp:positionH relativeFrom="page">
                  <wp:posOffset>261620</wp:posOffset>
                </wp:positionH>
                <wp:positionV relativeFrom="paragraph">
                  <wp:posOffset>-316230</wp:posOffset>
                </wp:positionV>
                <wp:extent cx="10170795" cy="287655"/>
                <wp:effectExtent l="4445" t="3810" r="6985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0795" cy="287655"/>
                          <a:chOff x="412" y="-498"/>
                          <a:chExt cx="16017" cy="453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27" y="-487"/>
                            <a:ext cx="15986" cy="432"/>
                            <a:chOff x="427" y="-487"/>
                            <a:chExt cx="15986" cy="43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27" y="-487"/>
                              <a:ext cx="15986" cy="43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5986"/>
                                <a:gd name="T2" fmla="+- 0 -55 -487"/>
                                <a:gd name="T3" fmla="*/ -55 h 432"/>
                                <a:gd name="T4" fmla="+- 0 16413 427"/>
                                <a:gd name="T5" fmla="*/ T4 w 15986"/>
                                <a:gd name="T6" fmla="+- 0 -55 -487"/>
                                <a:gd name="T7" fmla="*/ -55 h 432"/>
                                <a:gd name="T8" fmla="+- 0 16413 427"/>
                                <a:gd name="T9" fmla="*/ T8 w 15986"/>
                                <a:gd name="T10" fmla="+- 0 -487 -487"/>
                                <a:gd name="T11" fmla="*/ -487 h 432"/>
                                <a:gd name="T12" fmla="+- 0 427 427"/>
                                <a:gd name="T13" fmla="*/ T12 w 15986"/>
                                <a:gd name="T14" fmla="+- 0 -487 -487"/>
                                <a:gd name="T15" fmla="*/ -487 h 432"/>
                                <a:gd name="T16" fmla="+- 0 427 427"/>
                                <a:gd name="T17" fmla="*/ T16 w 15986"/>
                                <a:gd name="T18" fmla="+- 0 -55 -487"/>
                                <a:gd name="T19" fmla="*/ -5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6" h="432">
                                  <a:moveTo>
                                    <a:pt x="0" y="432"/>
                                  </a:moveTo>
                                  <a:lnTo>
                                    <a:pt x="15986" y="432"/>
                                  </a:lnTo>
                                  <a:lnTo>
                                    <a:pt x="15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18" y="-492"/>
                            <a:ext cx="16005" cy="2"/>
                            <a:chOff x="418" y="-492"/>
                            <a:chExt cx="16005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18" y="-492"/>
                              <a:ext cx="16005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6005"/>
                                <a:gd name="T2" fmla="+- 0 16423 418"/>
                                <a:gd name="T3" fmla="*/ T2 w 1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05">
                                  <a:moveTo>
                                    <a:pt x="0" y="0"/>
                                  </a:moveTo>
                                  <a:lnTo>
                                    <a:pt x="160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5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418" y="-50"/>
                            <a:ext cx="16005" cy="2"/>
                            <a:chOff x="418" y="-50"/>
                            <a:chExt cx="16005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18" y="-50"/>
                              <a:ext cx="16005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6005"/>
                                <a:gd name="T2" fmla="+- 0 16423 418"/>
                                <a:gd name="T3" fmla="*/ T2 w 1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05">
                                  <a:moveTo>
                                    <a:pt x="0" y="0"/>
                                  </a:moveTo>
                                  <a:lnTo>
                                    <a:pt x="160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5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422" y="-487"/>
                            <a:ext cx="2" cy="432"/>
                            <a:chOff x="422" y="-487"/>
                            <a:chExt cx="2" cy="43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422" y="-487"/>
                              <a:ext cx="2" cy="432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432"/>
                                <a:gd name="T2" fmla="+- 0 -55 -487"/>
                                <a:gd name="T3" fmla="*/ -55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5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6418" y="-487"/>
                            <a:ext cx="2" cy="432"/>
                            <a:chOff x="16418" y="-487"/>
                            <a:chExt cx="2" cy="43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6418" y="-487"/>
                              <a:ext cx="2" cy="432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432"/>
                                <a:gd name="T2" fmla="+- 0 -55 -487"/>
                                <a:gd name="T3" fmla="*/ -55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05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C0409" id="Group 2" o:spid="_x0000_s1026" style="position:absolute;margin-left:20.6pt;margin-top:-24.9pt;width:800.85pt;height:22.65pt;z-index:-251653120;mso-position-horizontal-relative:page" coordorigin="412,-498" coordsize="1601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">
                <v:group id="Group 11" o:spid="_x0000_s1027" style="position:absolute;left:427;top:-487;width:15986;height:432" coordorigin="427,-487" coordsize="1598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427;top:-487;width:15986;height:432;visibility:visible;mso-wrap-style:square;v-text-anchor:top" coordsize="1598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" path="m,432r15986,l15986,,,,,432xe" fillcolor="#205868" stroked="f">
                    <v:path arrowok="t" o:connecttype="custom" o:connectlocs="0,-55;15986,-55;15986,-487;0,-487;0,-55" o:connectangles="0,0,0,0,0"/>
                  </v:shape>
                </v:group>
                <v:group id="Group 9" o:spid="_x0000_s1029" style="position:absolute;left:418;top:-492;width:16005;height:2" coordorigin="418,-492" coordsize="16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418;top:-492;width:16005;height:2;visibility:visible;mso-wrap-style:square;v-text-anchor:top" coordsize="16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" path="m,l16005,e" filled="f" strokecolor="#205868" strokeweight=".58pt">
                    <v:path arrowok="t" o:connecttype="custom" o:connectlocs="0,0;16005,0" o:connectangles="0,0"/>
                  </v:shape>
                </v:group>
                <v:group id="Group 7" o:spid="_x0000_s1031" style="position:absolute;left:418;top:-50;width:16005;height:2" coordorigin="418,-50" coordsize="16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418;top:-50;width:16005;height:2;visibility:visible;mso-wrap-style:square;v-text-anchor:top" coordsize="16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" path="m,l16005,e" filled="f" strokecolor="#205868" strokeweight=".58pt">
                    <v:path arrowok="t" o:connecttype="custom" o:connectlocs="0,0;16005,0" o:connectangles="0,0"/>
                  </v:shape>
                </v:group>
                <v:group id="Group 5" o:spid="_x0000_s1033" style="position:absolute;left:422;top:-487;width:2;height:432" coordorigin="422,-487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422;top:-487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" path="m,l,432e" filled="f" strokecolor="#205868" strokeweight=".58pt">
                    <v:path arrowok="t" o:connecttype="custom" o:connectlocs="0,-487;0,-55" o:connectangles="0,0"/>
                  </v:shape>
                </v:group>
                <v:group id="Group 3" o:spid="_x0000_s1035" style="position:absolute;left:16418;top:-487;width:2;height:432" coordorigin="16418,-487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6" style="position:absolute;left:16418;top:-487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" path="m,l,432e" filled="f" strokecolor="#205868" strokeweight=".58pt">
                    <v:path arrowok="t" o:connecttype="custom" o:connectlocs="0,-487;0,-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9452A"/>
          <w:spacing w:val="-1"/>
        </w:rPr>
        <w:t>P</w:t>
      </w:r>
      <w:r>
        <w:rPr>
          <w:rFonts w:ascii="Arial" w:eastAsia="Arial" w:hAnsi="Arial" w:cs="Arial"/>
          <w:color w:val="49452A"/>
        </w:rPr>
        <w:t>roje</w:t>
      </w:r>
      <w:r>
        <w:rPr>
          <w:rFonts w:ascii="Arial" w:eastAsia="Arial" w:hAnsi="Arial" w:cs="Arial"/>
          <w:color w:val="49452A"/>
          <w:spacing w:val="-3"/>
        </w:rPr>
        <w:t>c</w:t>
      </w:r>
      <w:r>
        <w:rPr>
          <w:rFonts w:ascii="Arial" w:eastAsia="Arial" w:hAnsi="Arial" w:cs="Arial"/>
          <w:color w:val="49452A"/>
        </w:rPr>
        <w:t>t</w:t>
      </w:r>
      <w:r>
        <w:rPr>
          <w:rFonts w:ascii="Arial" w:eastAsia="Arial" w:hAnsi="Arial" w:cs="Arial"/>
          <w:color w:val="49452A"/>
          <w:spacing w:val="2"/>
        </w:rPr>
        <w:t xml:space="preserve"> </w:t>
      </w:r>
      <w:r>
        <w:rPr>
          <w:rFonts w:ascii="Arial" w:eastAsia="Arial" w:hAnsi="Arial" w:cs="Arial"/>
          <w:color w:val="49452A"/>
        </w:rPr>
        <w:t>p</w:t>
      </w:r>
      <w:r>
        <w:rPr>
          <w:rFonts w:ascii="Arial" w:eastAsia="Arial" w:hAnsi="Arial" w:cs="Arial"/>
          <w:color w:val="49452A"/>
          <w:spacing w:val="-2"/>
        </w:rPr>
        <w:t>l</w:t>
      </w:r>
      <w:r>
        <w:rPr>
          <w:rFonts w:ascii="Arial" w:eastAsia="Arial" w:hAnsi="Arial" w:cs="Arial"/>
          <w:color w:val="49452A"/>
        </w:rPr>
        <w:t xml:space="preserve">an </w:t>
      </w:r>
      <w:r>
        <w:rPr>
          <w:rFonts w:ascii="Arial" w:eastAsia="Arial" w:hAnsi="Arial" w:cs="Arial"/>
          <w:color w:val="49452A"/>
          <w:spacing w:val="-2"/>
        </w:rPr>
        <w:t>i</w:t>
      </w:r>
      <w:r>
        <w:rPr>
          <w:rFonts w:ascii="Arial" w:eastAsia="Arial" w:hAnsi="Arial" w:cs="Arial"/>
          <w:color w:val="49452A"/>
        </w:rPr>
        <w:t>nc</w:t>
      </w:r>
      <w:r>
        <w:rPr>
          <w:rFonts w:ascii="Arial" w:eastAsia="Arial" w:hAnsi="Arial" w:cs="Arial"/>
          <w:color w:val="49452A"/>
          <w:spacing w:val="-2"/>
        </w:rPr>
        <w:t>l</w:t>
      </w:r>
      <w:r>
        <w:rPr>
          <w:rFonts w:ascii="Arial" w:eastAsia="Arial" w:hAnsi="Arial" w:cs="Arial"/>
          <w:color w:val="49452A"/>
        </w:rPr>
        <w:t>u</w:t>
      </w:r>
      <w:r>
        <w:rPr>
          <w:rFonts w:ascii="Arial" w:eastAsia="Arial" w:hAnsi="Arial" w:cs="Arial"/>
          <w:color w:val="49452A"/>
          <w:spacing w:val="-1"/>
        </w:rPr>
        <w:t>d</w:t>
      </w:r>
      <w:r>
        <w:rPr>
          <w:rFonts w:ascii="Arial" w:eastAsia="Arial" w:hAnsi="Arial" w:cs="Arial"/>
          <w:color w:val="49452A"/>
          <w:spacing w:val="-2"/>
        </w:rPr>
        <w:t>i</w:t>
      </w:r>
      <w:r>
        <w:rPr>
          <w:rFonts w:ascii="Arial" w:eastAsia="Arial" w:hAnsi="Arial" w:cs="Arial"/>
          <w:color w:val="49452A"/>
          <w:spacing w:val="-3"/>
        </w:rPr>
        <w:t>n</w:t>
      </w:r>
      <w:r>
        <w:rPr>
          <w:rFonts w:ascii="Arial" w:eastAsia="Arial" w:hAnsi="Arial" w:cs="Arial"/>
          <w:color w:val="49452A"/>
        </w:rPr>
        <w:t>g r</w:t>
      </w:r>
      <w:r>
        <w:rPr>
          <w:rFonts w:ascii="Arial" w:eastAsia="Arial" w:hAnsi="Arial" w:cs="Arial"/>
          <w:color w:val="49452A"/>
          <w:spacing w:val="-2"/>
        </w:rPr>
        <w:t>i</w:t>
      </w:r>
      <w:r>
        <w:rPr>
          <w:rFonts w:ascii="Arial" w:eastAsia="Arial" w:hAnsi="Arial" w:cs="Arial"/>
          <w:color w:val="49452A"/>
        </w:rPr>
        <w:t>sk</w:t>
      </w:r>
      <w:r>
        <w:rPr>
          <w:rFonts w:ascii="Arial" w:eastAsia="Arial" w:hAnsi="Arial" w:cs="Arial"/>
          <w:color w:val="49452A"/>
          <w:spacing w:val="1"/>
        </w:rPr>
        <w:t xml:space="preserve"> </w:t>
      </w:r>
      <w:r>
        <w:rPr>
          <w:rFonts w:ascii="Arial" w:eastAsia="Arial" w:hAnsi="Arial" w:cs="Arial"/>
          <w:color w:val="49452A"/>
        </w:rPr>
        <w:t>ma</w:t>
      </w:r>
      <w:r>
        <w:rPr>
          <w:rFonts w:ascii="Arial" w:eastAsia="Arial" w:hAnsi="Arial" w:cs="Arial"/>
          <w:color w:val="49452A"/>
          <w:spacing w:val="-1"/>
        </w:rPr>
        <w:t>n</w:t>
      </w:r>
      <w:r>
        <w:rPr>
          <w:rFonts w:ascii="Arial" w:eastAsia="Arial" w:hAnsi="Arial" w:cs="Arial"/>
          <w:color w:val="49452A"/>
          <w:spacing w:val="-3"/>
        </w:rPr>
        <w:t>a</w:t>
      </w:r>
      <w:r>
        <w:rPr>
          <w:rFonts w:ascii="Arial" w:eastAsia="Arial" w:hAnsi="Arial" w:cs="Arial"/>
          <w:color w:val="49452A"/>
          <w:spacing w:val="1"/>
        </w:rPr>
        <w:t>g</w:t>
      </w:r>
      <w:r>
        <w:rPr>
          <w:rFonts w:ascii="Arial" w:eastAsia="Arial" w:hAnsi="Arial" w:cs="Arial"/>
          <w:color w:val="49452A"/>
          <w:spacing w:val="-3"/>
        </w:rPr>
        <w:t>e</w:t>
      </w:r>
      <w:r>
        <w:rPr>
          <w:rFonts w:ascii="Arial" w:eastAsia="Arial" w:hAnsi="Arial" w:cs="Arial"/>
          <w:color w:val="49452A"/>
        </w:rPr>
        <w:t>me</w:t>
      </w:r>
      <w:r>
        <w:rPr>
          <w:rFonts w:ascii="Arial" w:eastAsia="Arial" w:hAnsi="Arial" w:cs="Arial"/>
          <w:color w:val="49452A"/>
          <w:spacing w:val="-4"/>
        </w:rPr>
        <w:t>n</w:t>
      </w:r>
      <w:r>
        <w:rPr>
          <w:rFonts w:ascii="Arial" w:eastAsia="Arial" w:hAnsi="Arial" w:cs="Arial"/>
          <w:color w:val="49452A"/>
        </w:rPr>
        <w:t>t</w:t>
      </w:r>
    </w:p>
    <w:p w14:paraId="35EB2C12" w14:textId="77777777" w:rsidR="00682D32" w:rsidRDefault="00682D32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2333"/>
      </w:tblGrid>
      <w:tr w:rsidR="00682D32" w14:paraId="64A289B3" w14:textId="77777777">
        <w:trPr>
          <w:trHeight w:hRule="exact" w:val="37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0B5"/>
          </w:tcPr>
          <w:p w14:paraId="1A067F04" w14:textId="77777777" w:rsidR="00682D32" w:rsidRDefault="00EB05E1">
            <w:pPr>
              <w:pStyle w:val="TableParagraph"/>
              <w:spacing w:before="56"/>
              <w:ind w:left="1606" w:right="16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0B5"/>
          </w:tcPr>
          <w:p w14:paraId="06437314" w14:textId="77777777" w:rsidR="00682D32" w:rsidRDefault="00EB05E1">
            <w:pPr>
              <w:pStyle w:val="TableParagraph"/>
              <w:spacing w:before="56"/>
              <w:ind w:left="5176" w:right="5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682D32" w14:paraId="1367DCFA" w14:textId="77777777">
        <w:trPr>
          <w:trHeight w:hRule="exact" w:val="44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8426" w14:textId="77777777" w:rsidR="00682D32" w:rsidRDefault="00682D3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89F83C4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C780" w14:textId="77777777" w:rsidR="00682D32" w:rsidRDefault="00682D3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288566A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682D32" w14:paraId="155FA214" w14:textId="77777777">
        <w:trPr>
          <w:trHeight w:hRule="exact" w:val="512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2CB4" w14:textId="77777777" w:rsidR="00682D32" w:rsidRDefault="00682D32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7FE0AC9C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Backgroun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/con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ext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D7DA" w14:textId="77777777" w:rsidR="00682D32" w:rsidRDefault="00682D32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747B7B5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brief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planat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he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d/or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 of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82D32" w14:paraId="24142A82" w14:textId="77777777">
        <w:trPr>
          <w:trHeight w:hRule="exact" w:val="85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8E8B" w14:textId="77777777" w:rsidR="00682D32" w:rsidRDefault="00682D3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3E2398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E8416E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bjecti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F02D" w14:textId="77777777" w:rsidR="00682D32" w:rsidRDefault="00EB05E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4F64D8AC" w14:textId="77777777" w:rsidR="00682D32" w:rsidRDefault="00682D32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6AD90EA8" w14:textId="77777777" w:rsidR="00682D32" w:rsidRDefault="00EB05E1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ul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 the 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 doi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?’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nt,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the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o’</w:t>
            </w:r>
          </w:p>
        </w:tc>
      </w:tr>
      <w:tr w:rsidR="00682D32" w14:paraId="4714DBCC" w14:textId="77777777">
        <w:trPr>
          <w:trHeight w:hRule="exact" w:val="65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9139" w14:textId="77777777" w:rsidR="00682D32" w:rsidRDefault="00682D32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4E6302EF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72C0" w14:textId="77777777" w:rsidR="00682D32" w:rsidRDefault="00682D3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963071D" w14:textId="77777777" w:rsidR="00682D32" w:rsidRDefault="00EB05E1">
            <w:pPr>
              <w:pStyle w:val="TableParagraph"/>
              <w:spacing w:line="242" w:lineRule="auto"/>
              <w:ind w:left="102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arget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tart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ord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'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d, 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hey are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 int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</w:tr>
      <w:tr w:rsidR="00682D32" w14:paraId="0FF2BDA1" w14:textId="77777777">
        <w:trPr>
          <w:trHeight w:hRule="exact" w:val="101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0E90B" w14:textId="77777777" w:rsidR="00682D32" w:rsidRDefault="00682D32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14:paraId="03390CDD" w14:textId="77777777" w:rsidR="00682D32" w:rsidRDefault="00EB05E1">
            <w:pPr>
              <w:pStyle w:val="TableParagraph"/>
              <w:spacing w:line="206" w:lineRule="exact"/>
              <w:ind w:left="102" w:righ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ill 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cce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of 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project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measur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(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onitoring and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aluatio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F20CC" w14:textId="77777777" w:rsidR="00682D32" w:rsidRDefault="00EB05E1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ully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ted.</w:t>
            </w:r>
          </w:p>
          <w:p w14:paraId="5F8A19E3" w14:textId="77777777" w:rsidR="00682D32" w:rsidRDefault="00682D32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500FF9E6" w14:textId="77777777" w:rsidR="00682D32" w:rsidRDefault="00EB05E1">
            <w:pPr>
              <w:pStyle w:val="TableParagraph"/>
              <w:spacing w:line="242" w:lineRule="auto"/>
              <w:ind w:left="102" w:righ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lp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h 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hat 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ed?'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'how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?'</w:t>
            </w:r>
          </w:p>
        </w:tc>
      </w:tr>
      <w:tr w:rsidR="00682D32" w14:paraId="42F87BFC" w14:textId="77777777">
        <w:trPr>
          <w:trHeight w:hRule="exact" w:val="622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917E" w14:textId="77777777" w:rsidR="00682D32" w:rsidRDefault="00682D32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30177DF8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utput(s)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5BDA" w14:textId="77777777" w:rsidR="00682D32" w:rsidRDefault="00EB05E1">
            <w:pPr>
              <w:pStyle w:val="TableParagraph"/>
              <w:spacing w:before="96" w:line="242" w:lineRule="auto"/>
              <w:ind w:left="102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? 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uts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the out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puts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82D32" w14:paraId="0917B85F" w14:textId="77777777">
        <w:trPr>
          <w:trHeight w:hRule="exact" w:val="67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3874" w14:textId="77777777" w:rsidR="00682D32" w:rsidRDefault="00682D32">
            <w:pPr>
              <w:pStyle w:val="TableParagraph"/>
              <w:spacing w:before="1" w:line="220" w:lineRule="exact"/>
            </w:pPr>
          </w:p>
          <w:p w14:paraId="49B7A609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ernance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996B1" w14:textId="77777777" w:rsidR="00682D32" w:rsidRDefault="00682D32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5EC6BB99" w14:textId="77777777" w:rsidR="00682D32" w:rsidRDefault="00EB05E1">
            <w:pPr>
              <w:pStyle w:val="TableParagraph"/>
              <w:spacing w:line="242" w:lineRule="auto"/>
              <w:ind w:left="102" w:righ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ern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brief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 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anager.</w:t>
            </w:r>
          </w:p>
        </w:tc>
      </w:tr>
      <w:tr w:rsidR="00682D32" w14:paraId="1265DFA3" w14:textId="77777777">
        <w:trPr>
          <w:trHeight w:hRule="exact" w:val="97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DB8B" w14:textId="77777777" w:rsidR="00682D32" w:rsidRDefault="00682D32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64DB44D3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EC510E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7055" w14:textId="77777777" w:rsidR="00682D32" w:rsidRDefault="00682D3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4585C72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al,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ternal,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 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ll 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for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t?</w:t>
            </w:r>
          </w:p>
          <w:p w14:paraId="2CDF6D03" w14:textId="77777777" w:rsidR="00682D32" w:rsidRDefault="00EB05E1">
            <w:pPr>
              <w:pStyle w:val="TableParagraph"/>
              <w:spacing w:before="59" w:line="308" w:lineRule="auto"/>
              <w:ind w:left="102" w:right="1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ternal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)? Propo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 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dget.</w:t>
            </w:r>
          </w:p>
        </w:tc>
      </w:tr>
      <w:tr w:rsidR="00682D32" w14:paraId="7C6ECFA9" w14:textId="77777777">
        <w:trPr>
          <w:trHeight w:hRule="exact" w:val="74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137FE" w14:textId="77777777" w:rsidR="00682D32" w:rsidRDefault="00682D32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60E0BEE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Source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su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agreem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C5837" w14:textId="77777777" w:rsidR="00682D32" w:rsidRDefault="00682D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D011D01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l?</w:t>
            </w:r>
          </w:p>
          <w:p w14:paraId="2EC2A633" w14:textId="77777777" w:rsidR="00682D32" w:rsidRDefault="00EB05E1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pply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</w:tbl>
    <w:p w14:paraId="42217E21" w14:textId="77777777" w:rsidR="00FD5E16" w:rsidRDefault="00FD5E16">
      <w:pPr>
        <w:rPr>
          <w:rFonts w:ascii="Arial" w:eastAsia="Arial" w:hAnsi="Arial" w:cs="Arial"/>
          <w:sz w:val="18"/>
          <w:szCs w:val="18"/>
        </w:rPr>
      </w:pPr>
    </w:p>
    <w:p w14:paraId="19F09C05" w14:textId="77777777" w:rsidR="00FD5E16" w:rsidRPr="00FD5E16" w:rsidRDefault="00FD5E16" w:rsidP="00FD5E16">
      <w:pPr>
        <w:rPr>
          <w:rFonts w:ascii="Arial" w:eastAsia="Arial" w:hAnsi="Arial" w:cs="Arial"/>
          <w:sz w:val="18"/>
          <w:szCs w:val="18"/>
        </w:rPr>
      </w:pPr>
    </w:p>
    <w:p w14:paraId="3E9E3219" w14:textId="77777777" w:rsidR="00FD5E16" w:rsidRPr="00FD5E16" w:rsidRDefault="00FD5E16" w:rsidP="00FD5E16">
      <w:pPr>
        <w:rPr>
          <w:rFonts w:ascii="Arial" w:eastAsia="Arial" w:hAnsi="Arial" w:cs="Arial"/>
          <w:sz w:val="18"/>
          <w:szCs w:val="18"/>
        </w:rPr>
      </w:pPr>
    </w:p>
    <w:p w14:paraId="55F4D175" w14:textId="77777777" w:rsidR="00FD5E16" w:rsidRPr="00FD5E16" w:rsidRDefault="00FD5E16" w:rsidP="00FD5E16">
      <w:pPr>
        <w:rPr>
          <w:rFonts w:ascii="Arial" w:eastAsia="Arial" w:hAnsi="Arial" w:cs="Arial"/>
          <w:sz w:val="18"/>
          <w:szCs w:val="18"/>
        </w:rPr>
      </w:pPr>
    </w:p>
    <w:p w14:paraId="2C145052" w14:textId="77777777" w:rsidR="00682D32" w:rsidRPr="00FD5E16" w:rsidRDefault="00FD5E16" w:rsidP="00FD5E16">
      <w:pPr>
        <w:tabs>
          <w:tab w:val="left" w:pos="1905"/>
        </w:tabs>
        <w:rPr>
          <w:rFonts w:ascii="Arial" w:eastAsia="Arial" w:hAnsi="Arial" w:cs="Arial"/>
          <w:sz w:val="18"/>
          <w:szCs w:val="18"/>
        </w:rPr>
        <w:sectPr w:rsidR="00682D32" w:rsidRPr="00FD5E16">
          <w:footerReference w:type="default" r:id="rId8"/>
          <w:type w:val="continuous"/>
          <w:pgSz w:w="16839" w:h="11920" w:orient="landscape"/>
          <w:pgMar w:top="180" w:right="300" w:bottom="700" w:left="300" w:header="720" w:footer="513" w:gutter="0"/>
          <w:pgNumType w:start="1"/>
          <w:cols w:space="720"/>
        </w:sect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225A12F6" w14:textId="77777777" w:rsidR="00682D32" w:rsidRDefault="00682D32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2333"/>
      </w:tblGrid>
      <w:tr w:rsidR="00682D32" w14:paraId="76006D69" w14:textId="77777777">
        <w:trPr>
          <w:trHeight w:hRule="exact" w:val="37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0B5"/>
          </w:tcPr>
          <w:p w14:paraId="7496318B" w14:textId="77777777" w:rsidR="00682D32" w:rsidRDefault="00EB05E1">
            <w:pPr>
              <w:pStyle w:val="TableParagraph"/>
              <w:spacing w:before="54"/>
              <w:ind w:left="1606" w:right="16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0B5"/>
          </w:tcPr>
          <w:p w14:paraId="40F79AF5" w14:textId="77777777" w:rsidR="00682D32" w:rsidRDefault="00EB05E1">
            <w:pPr>
              <w:pStyle w:val="TableParagraph"/>
              <w:spacing w:before="54"/>
              <w:ind w:left="5176" w:right="5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682D32" w14:paraId="510C8A6F" w14:textId="77777777">
        <w:trPr>
          <w:trHeight w:hRule="exact" w:val="146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4F22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5273BE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2EEFD4" w14:textId="77777777" w:rsidR="00682D32" w:rsidRDefault="00682D32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AB36D82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Stakeho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0332" w14:textId="77777777" w:rsidR="00682D32" w:rsidRDefault="00EB05E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 inf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e?</w:t>
            </w:r>
          </w:p>
          <w:p w14:paraId="36F06F61" w14:textId="77777777" w:rsidR="00682D32" w:rsidRDefault="00EB05E1">
            <w:pPr>
              <w:pStyle w:val="ListParagraph"/>
              <w:numPr>
                <w:ilvl w:val="0"/>
                <w:numId w:val="6"/>
              </w:numPr>
              <w:tabs>
                <w:tab w:val="left" w:pos="433"/>
              </w:tabs>
              <w:spacing w:before="42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  <w:p w14:paraId="40EDAA64" w14:textId="77777777" w:rsidR="00682D32" w:rsidRDefault="00EB05E1">
            <w:pPr>
              <w:pStyle w:val="ListParagraph"/>
              <w:numPr>
                <w:ilvl w:val="0"/>
                <w:numId w:val="6"/>
              </w:numPr>
              <w:tabs>
                <w:tab w:val="left" w:pos="433"/>
              </w:tabs>
              <w:spacing w:before="3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ip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  <w:p w14:paraId="78AE831C" w14:textId="77777777" w:rsidR="00682D32" w:rsidRDefault="00EB05E1">
            <w:pPr>
              <w:pStyle w:val="ListParagraph"/>
              <w:numPr>
                <w:ilvl w:val="0"/>
                <w:numId w:val="6"/>
              </w:numPr>
              <w:tabs>
                <w:tab w:val="left" w:pos="433"/>
              </w:tabs>
              <w:spacing w:before="3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egra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not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14:paraId="59E8BFA2" w14:textId="77777777" w:rsidR="00682D32" w:rsidRDefault="00EB05E1">
            <w:pPr>
              <w:pStyle w:val="ListParagraph"/>
              <w:numPr>
                <w:ilvl w:val="0"/>
                <w:numId w:val="6"/>
              </w:numPr>
              <w:tabs>
                <w:tab w:val="left" w:pos="433"/>
              </w:tabs>
              <w:spacing w:before="35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682D32" w14:paraId="78D5C172" w14:textId="77777777">
        <w:trPr>
          <w:trHeight w:hRule="exact" w:val="4532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A355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B1DA02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05484F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B3C06A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E96172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4C426E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9D6514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3B987E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55E6BA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8135F3" w14:textId="77777777" w:rsidR="00682D32" w:rsidRDefault="00682D3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10FF96F4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ajor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nimi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strateg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C2DE" w14:textId="03ADE178" w:rsidR="00682D32" w:rsidRDefault="00EB05E1">
            <w:pPr>
              <w:pStyle w:val="TableParagraph"/>
              <w:spacing w:before="31" w:line="275" w:lineRule="auto"/>
              <w:ind w:left="102" w:righ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ter)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B8755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to 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ian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ard for 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 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gori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de:</w:t>
            </w:r>
          </w:p>
          <w:p w14:paraId="40968947" w14:textId="77777777" w:rsidR="00682D32" w:rsidRDefault="00EB05E1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spacing w:before="14" w:line="271" w:lineRule="auto"/>
              <w:ind w:left="433" w:righ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fers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thing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delay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nd/or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 opp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  <w:p w14:paraId="6A1D3F55" w14:textId="77777777" w:rsidR="00682D32" w:rsidRDefault="00EB05E1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spacing w:before="18" w:line="264" w:lineRule="auto"/>
              <w:ind w:left="433" w:righ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Budget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igher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and/or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 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than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ned,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hange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n,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F139836" w14:textId="77777777" w:rsidR="00682D32" w:rsidRDefault="00EB05E1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spacing w:before="20" w:line="264" w:lineRule="auto"/>
              <w:ind w:left="433" w:right="1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iron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tural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ple,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habi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DC344E2" w14:textId="77777777" w:rsidR="00682D32" w:rsidRDefault="00EB05E1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spacing w:before="21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&amp;S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afety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alth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  <w:p w14:paraId="37364FEB" w14:textId="77777777" w:rsidR="00682D32" w:rsidRDefault="00EB05E1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spacing w:before="38" w:line="264" w:lineRule="auto"/>
              <w:ind w:left="433" w:righ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dget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inly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rns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(or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eing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 ant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ted.</w:t>
            </w:r>
          </w:p>
          <w:p w14:paraId="39A4BE97" w14:textId="77777777" w:rsidR="00682D32" w:rsidRDefault="00EB05E1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spacing w:before="19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 to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te?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003086FE" w14:textId="77777777" w:rsidR="00682D32" w:rsidRDefault="00EB05E1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spacing w:before="38" w:line="264" w:lineRule="auto"/>
              <w:ind w:left="433" w:right="1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full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th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life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60B77379" w14:textId="77777777" w:rsidR="00682D32" w:rsidRDefault="00EB05E1">
            <w:pPr>
              <w:pStyle w:val="ListParagraph"/>
              <w:numPr>
                <w:ilvl w:val="0"/>
                <w:numId w:val="5"/>
              </w:numPr>
              <w:tabs>
                <w:tab w:val="left" w:pos="433"/>
              </w:tabs>
              <w:spacing w:before="23" w:line="267" w:lineRule="auto"/>
              <w:ind w:left="433" w:righ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ed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ed (i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gh,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 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ing.</w:t>
            </w:r>
          </w:p>
        </w:tc>
      </w:tr>
      <w:tr w:rsidR="00682D32" w14:paraId="29A56D89" w14:textId="77777777">
        <w:trPr>
          <w:trHeight w:hRule="exact" w:val="58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B2E7F" w14:textId="77777777" w:rsidR="00682D32" w:rsidRDefault="00682D32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9E39030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jects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F30F1" w14:textId="77777777" w:rsidR="00682D32" w:rsidRDefault="00EB05E1">
            <w:pPr>
              <w:pStyle w:val="TableParagraph"/>
              <w:spacing w:before="81" w:line="206" w:lineRule="exact"/>
              <w:ind w:left="102" w:right="1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 depe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 rel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82D32" w14:paraId="4AFBEF99" w14:textId="77777777">
        <w:trPr>
          <w:trHeight w:hRule="exact" w:val="56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EE65" w14:textId="77777777" w:rsidR="00682D32" w:rsidRDefault="00682D32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1031796D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uidelin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s/sta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dards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112E" w14:textId="77777777" w:rsidR="00682D32" w:rsidRDefault="00EB05E1">
            <w:pPr>
              <w:pStyle w:val="TableParagraph"/>
              <w:spacing w:before="71" w:line="206" w:lineRule="exact"/>
              <w:ind w:left="102" w:righ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t?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apply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00.</w:t>
            </w:r>
          </w:p>
        </w:tc>
      </w:tr>
      <w:tr w:rsidR="00682D32" w14:paraId="09D2C5E4" w14:textId="77777777">
        <w:trPr>
          <w:trHeight w:hRule="exact" w:val="57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8AE9" w14:textId="77777777" w:rsidR="00682D32" w:rsidRDefault="00682D3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7494EDAC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uali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E84F" w14:textId="77777777" w:rsidR="00682D32" w:rsidRDefault="00EB05E1">
            <w:pPr>
              <w:pStyle w:val="TableParagraph"/>
              <w:spacing w:before="76" w:line="206" w:lineRule="exact"/>
              <w:ind w:left="102" w:righ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>ew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ndert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z w:val="18"/>
                <w:szCs w:val="18"/>
              </w:rPr>
              <w:t>? For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tput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682D32" w14:paraId="47C90EC8" w14:textId="77777777" w:rsidTr="000676C3">
        <w:trPr>
          <w:trHeight w:hRule="exact" w:val="189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6F3A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FDF523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B21D4C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1AE7CA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3B21E7" w14:textId="77777777" w:rsidR="00682D32" w:rsidRDefault="00682D32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23905584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Sustain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5E13" w14:textId="77777777" w:rsidR="00682D32" w:rsidRDefault="00EB05E1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2E7EF6CA" w14:textId="77777777" w:rsidR="00682D32" w:rsidRDefault="00EB05E1">
            <w:pPr>
              <w:pStyle w:val="TableParagraph"/>
              <w:spacing w:before="42" w:line="239" w:lineRule="auto"/>
              <w:ind w:left="102" w:righ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der: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nergy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ign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ater eff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opera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ban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ular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7CE6ED6" w14:textId="77777777" w:rsidR="00682D32" w:rsidRDefault="00EB05E1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Useful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ude:</w:t>
            </w:r>
          </w:p>
          <w:p w14:paraId="257EDE36" w14:textId="77777777" w:rsidR="00682D32" w:rsidRDefault="00427A84">
            <w:pPr>
              <w:pStyle w:val="ListParagraph"/>
              <w:numPr>
                <w:ilvl w:val="0"/>
                <w:numId w:val="4"/>
              </w:numPr>
              <w:tabs>
                <w:tab w:val="left" w:pos="433"/>
              </w:tabs>
              <w:spacing w:before="3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hyperlink r:id="rId9"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Infra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s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tru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c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ture </w:t>
              </w:r>
              <w:r w:rsidR="00EB05E1">
                <w:rPr>
                  <w:rFonts w:ascii="Arial" w:eastAsia="Arial" w:hAnsi="Arial" w:cs="Arial"/>
                  <w:color w:val="0000FF"/>
                  <w:spacing w:val="-3"/>
                  <w:sz w:val="18"/>
                  <w:szCs w:val="18"/>
                </w:rPr>
                <w:t>S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u</w:t>
              </w:r>
              <w:r w:rsidR="00EB05E1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</w:rPr>
                <w:t>s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t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a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in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a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bi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l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ity</w:t>
              </w:r>
              <w:r w:rsidR="00EB05E1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</w:rPr>
                <w:t xml:space="preserve"> 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C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o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un</w:t>
              </w:r>
              <w:r w:rsidR="00EB05E1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</w:rPr>
                <w:t>c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l of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 xml:space="preserve"> 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Au</w:t>
              </w:r>
              <w:r w:rsidR="00EB05E1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</w:rPr>
                <w:t>s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t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r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al</w:t>
              </w:r>
              <w:r w:rsidR="00EB05E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>i</w:t>
              </w:r>
              <w:r w:rsidR="00EB05E1"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a</w:t>
              </w:r>
            </w:hyperlink>
          </w:p>
          <w:p w14:paraId="0F1F88A0" w14:textId="77777777" w:rsidR="00682D32" w:rsidRDefault="00427A84" w:rsidP="000676C3">
            <w:pPr>
              <w:pStyle w:val="ListParagraph"/>
              <w:numPr>
                <w:ilvl w:val="0"/>
                <w:numId w:val="4"/>
              </w:numPr>
              <w:tabs>
                <w:tab w:val="left" w:pos="433"/>
              </w:tabs>
              <w:spacing w:before="3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Au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tr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>a</w:t>
              </w:r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lian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 xml:space="preserve"> </w:t>
              </w:r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Green 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>I</w:t>
              </w:r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nfr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>a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tr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>u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c</w:t>
              </w:r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tu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-3"/>
                  <w:sz w:val="18"/>
                  <w:szCs w:val="18"/>
                </w:rPr>
                <w:t>r</w:t>
              </w:r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 Cou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>n</w:t>
              </w:r>
              <w:r w:rsidR="00EB05E1" w:rsidRPr="000676C3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c</w:t>
              </w:r>
              <w:r w:rsidR="00EB05E1" w:rsidRPr="000676C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il</w:t>
              </w:r>
            </w:hyperlink>
          </w:p>
        </w:tc>
      </w:tr>
    </w:tbl>
    <w:p w14:paraId="0748F264" w14:textId="77777777" w:rsidR="00682D32" w:rsidRDefault="00682D32">
      <w:pPr>
        <w:spacing w:line="238" w:lineRule="exact"/>
        <w:rPr>
          <w:rFonts w:ascii="Arial" w:eastAsia="Arial" w:hAnsi="Arial" w:cs="Arial"/>
          <w:sz w:val="18"/>
          <w:szCs w:val="18"/>
        </w:rPr>
        <w:sectPr w:rsidR="00682D32">
          <w:pgSz w:w="16839" w:h="11920" w:orient="landscape"/>
          <w:pgMar w:top="480" w:right="300" w:bottom="700" w:left="300" w:header="0" w:footer="513" w:gutter="0"/>
          <w:cols w:space="720"/>
        </w:sectPr>
      </w:pPr>
    </w:p>
    <w:p w14:paraId="148790BE" w14:textId="77777777" w:rsidR="00682D32" w:rsidRDefault="00682D32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2333"/>
      </w:tblGrid>
      <w:tr w:rsidR="00682D32" w14:paraId="0AB44418" w14:textId="77777777">
        <w:trPr>
          <w:trHeight w:hRule="exact" w:val="37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0B5"/>
          </w:tcPr>
          <w:p w14:paraId="2FC87528" w14:textId="77777777" w:rsidR="00682D32" w:rsidRDefault="00EB05E1">
            <w:pPr>
              <w:pStyle w:val="TableParagraph"/>
              <w:spacing w:before="54"/>
              <w:ind w:left="1606" w:right="16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0B5"/>
          </w:tcPr>
          <w:p w14:paraId="384358D9" w14:textId="77777777" w:rsidR="00682D32" w:rsidRDefault="00EB05E1">
            <w:pPr>
              <w:pStyle w:val="TableParagraph"/>
              <w:spacing w:before="54"/>
              <w:ind w:left="5176" w:right="5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682D32" w14:paraId="27CDB172" w14:textId="77777777">
        <w:trPr>
          <w:trHeight w:hRule="exact" w:val="52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F63B" w14:textId="77777777" w:rsidR="00682D32" w:rsidRDefault="00682D3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387010A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Econo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 be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efits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F9AAD" w14:textId="77777777" w:rsidR="00682D32" w:rsidRDefault="00682D3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C1DA19C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ght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lude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ither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682D32" w14:paraId="4518B0C2" w14:textId="77777777">
        <w:trPr>
          <w:trHeight w:hRule="exact" w:val="540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18BD" w14:textId="77777777" w:rsidR="00682D32" w:rsidRDefault="00682D3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0C4AD897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enefi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3C8BC" w14:textId="77777777" w:rsidR="00682D32" w:rsidRDefault="00EB05E1">
            <w:pPr>
              <w:pStyle w:val="TableParagraph"/>
              <w:spacing w:before="55" w:line="242" w:lineRule="auto"/>
              <w:ind w:left="102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 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 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t,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ult of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ted.</w:t>
            </w:r>
          </w:p>
        </w:tc>
      </w:tr>
      <w:tr w:rsidR="00682D32" w14:paraId="15A9F788" w14:textId="77777777">
        <w:trPr>
          <w:trHeight w:hRule="exact" w:val="99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E1DC" w14:textId="77777777" w:rsidR="00682D32" w:rsidRDefault="00682D32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7D829786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FBF162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Procurement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strate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0042" w14:textId="77777777" w:rsidR="00682D32" w:rsidRDefault="00EB05E1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88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nt?</w:t>
            </w:r>
          </w:p>
          <w:p w14:paraId="19DEE501" w14:textId="77777777" w:rsidR="00682D32" w:rsidRDefault="00EB05E1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33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 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hat 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1704291D" w14:textId="77777777" w:rsidR="00682D32" w:rsidRDefault="00EB05E1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35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z w:val="18"/>
                <w:szCs w:val="18"/>
              </w:rPr>
              <w:t>e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682D32" w14:paraId="7BD98EEB" w14:textId="77777777">
        <w:trPr>
          <w:trHeight w:hRule="exact" w:val="2540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E683" w14:textId="77777777" w:rsidR="00682D32" w:rsidRDefault="00682D3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295CFBB8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318A4C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937840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7905CA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E00EB8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A177BE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Tasks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project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steps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B9820" w14:textId="77777777" w:rsidR="00682D32" w:rsidRDefault="00EB05E1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 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nt) a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hart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ould 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le.</w:t>
            </w:r>
          </w:p>
          <w:p w14:paraId="2E87F73E" w14:textId="77777777" w:rsidR="00682D32" w:rsidRDefault="00EB05E1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plain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plex 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elow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 tab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e.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124C36A" w14:textId="77777777" w:rsidR="00682D32" w:rsidRDefault="00EB05E1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spacing w:before="41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6A6994B1" w14:textId="77777777" w:rsidR="00682D32" w:rsidRDefault="00EB05E1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spacing w:before="36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1-2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6F7A4CAC" w14:textId="77777777" w:rsidR="00682D32" w:rsidRDefault="00EB05E1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spacing w:before="3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p w14:paraId="41DC64C9" w14:textId="77777777" w:rsidR="00682D32" w:rsidRDefault="00EB05E1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spacing w:before="3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3F134810" w14:textId="77777777" w:rsidR="00682D32" w:rsidRDefault="00EB05E1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spacing w:before="35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  <w:p w14:paraId="61C06DDE" w14:textId="77777777" w:rsidR="00682D32" w:rsidRDefault="00EB05E1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spacing w:before="3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ort (how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ffort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on)</w:t>
            </w:r>
          </w:p>
          <w:p w14:paraId="2E43D89B" w14:textId="77777777" w:rsidR="00682D32" w:rsidRDefault="00EB05E1">
            <w:pPr>
              <w:pStyle w:val="ListParagraph"/>
              <w:numPr>
                <w:ilvl w:val="0"/>
                <w:numId w:val="2"/>
              </w:numPr>
              <w:tabs>
                <w:tab w:val="left" w:pos="433"/>
              </w:tabs>
              <w:spacing w:before="3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arget)</w:t>
            </w:r>
          </w:p>
        </w:tc>
      </w:tr>
      <w:tr w:rsidR="00682D32" w14:paraId="4F988E6A" w14:textId="77777777">
        <w:trPr>
          <w:trHeight w:hRule="exact" w:val="63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CBAB1" w14:textId="77777777" w:rsidR="00682D32" w:rsidRDefault="00EB05E1">
            <w:pPr>
              <w:pStyle w:val="TableParagraph"/>
              <w:spacing w:before="96" w:line="242" w:lineRule="auto"/>
              <w:ind w:left="102" w:right="7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Statuto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appro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als,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licen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and permits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2BD" w14:textId="77777777" w:rsidR="00682D32" w:rsidRDefault="00682D3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C471FB6" w14:textId="77777777" w:rsidR="00682D32" w:rsidRDefault="00EB05E1">
            <w:pPr>
              <w:pStyle w:val="TableParagraph"/>
              <w:spacing w:line="242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tutory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ppro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d.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rene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al 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682D32" w14:paraId="2A126E36" w14:textId="77777777">
        <w:trPr>
          <w:trHeight w:hRule="exact" w:val="123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C57BE" w14:textId="77777777" w:rsidR="00682D32" w:rsidRDefault="00682D32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4ADEE8B1" w14:textId="77777777" w:rsidR="00682D32" w:rsidRDefault="00682D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91B1E1" w14:textId="77777777" w:rsidR="00682D32" w:rsidRDefault="00EB05E1">
            <w:pPr>
              <w:pStyle w:val="TableParagraph"/>
              <w:spacing w:line="242" w:lineRule="auto"/>
              <w:ind w:left="102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Techn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 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andar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islati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requireme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1EDF0" w14:textId="77777777" w:rsidR="00682D32" w:rsidRDefault="00682D32">
            <w:pPr>
              <w:pStyle w:val="TableParagraph"/>
              <w:spacing w:before="15" w:line="220" w:lineRule="exact"/>
            </w:pPr>
          </w:p>
          <w:p w14:paraId="7BF1EAEC" w14:textId="77777777" w:rsidR="00682D32" w:rsidRDefault="00EB05E1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z w:val="18"/>
                <w:szCs w:val="18"/>
              </w:rPr>
              <w:t>tanda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nt.</w:t>
            </w:r>
          </w:p>
          <w:p w14:paraId="0ACE5EAB" w14:textId="77777777" w:rsidR="00682D32" w:rsidRDefault="00EB05E1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before="87" w:line="208" w:lineRule="exact"/>
              <w:ind w:left="462" w:righ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ental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ng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 1979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</w:p>
        </w:tc>
      </w:tr>
      <w:tr w:rsidR="00682D32" w14:paraId="50764385" w14:textId="77777777">
        <w:trPr>
          <w:trHeight w:hRule="exact" w:val="57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AC7EA" w14:textId="77777777" w:rsidR="00682D32" w:rsidRDefault="00682D3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E741B9F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Capturing the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sons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learnt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84C6" w14:textId="77777777" w:rsidR="00682D32" w:rsidRDefault="00EB05E1">
            <w:pPr>
              <w:pStyle w:val="TableParagraph"/>
              <w:spacing w:before="72" w:line="242" w:lineRule="auto"/>
              <w:ind w:left="102" w:righ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on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pture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t. Do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 proj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 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 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682D32" w14:paraId="504AE460" w14:textId="77777777">
        <w:trPr>
          <w:trHeight w:hRule="exact" w:val="57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29DE" w14:textId="77777777" w:rsidR="00682D32" w:rsidRDefault="00682D3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4E9820B5" w14:textId="77777777" w:rsidR="00682D32" w:rsidRDefault="00EB05E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Project 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lesto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ngs</w:t>
            </w: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B1A5" w14:textId="4486F07A" w:rsidR="00682D32" w:rsidRDefault="00EB05E1">
            <w:pPr>
              <w:pStyle w:val="TableParagraph"/>
              <w:spacing w:before="67" w:line="247" w:lineRule="auto"/>
              <w:ind w:left="102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C: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one/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get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 must en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gory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bookmarkStart w:id="0" w:name="_GoBack"/>
            <w:bookmarkEnd w:id="0"/>
            <w:r w:rsidR="00237F25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428241E" w14:textId="77777777" w:rsidR="00682D32" w:rsidRDefault="00682D32">
      <w:pPr>
        <w:spacing w:before="5" w:line="150" w:lineRule="exact"/>
        <w:rPr>
          <w:sz w:val="15"/>
          <w:szCs w:val="15"/>
        </w:rPr>
      </w:pPr>
    </w:p>
    <w:p w14:paraId="72FE8CA7" w14:textId="77777777" w:rsidR="00682D32" w:rsidRDefault="00EB05E1" w:rsidP="008E3741">
      <w:pPr>
        <w:spacing w:before="84" w:line="182" w:lineRule="exact"/>
        <w:ind w:left="4253" w:right="3471" w:hanging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lis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 w:rsidR="00732E67">
        <w:rPr>
          <w:rFonts w:ascii="Arial" w:eastAsia="Arial" w:hAnsi="Arial" w:cs="Arial"/>
          <w:sz w:val="16"/>
          <w:szCs w:val="16"/>
        </w:rPr>
        <w:t xml:space="preserve"> Protection Authority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 w:rsidR="00732E67">
        <w:rPr>
          <w:rFonts w:ascii="Arial" w:eastAsia="Arial" w:hAnsi="Arial" w:cs="Arial"/>
          <w:spacing w:val="-1"/>
          <w:sz w:val="16"/>
          <w:szCs w:val="16"/>
        </w:rPr>
        <w:t>68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arr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212</w:t>
      </w:r>
      <w:r>
        <w:rPr>
          <w:rFonts w:ascii="Arial" w:eastAsia="Arial" w:hAnsi="Arial" w:cs="Arial"/>
          <w:sz w:val="16"/>
          <w:szCs w:val="16"/>
        </w:rPr>
        <w:t>4 P</w:t>
      </w:r>
      <w:r>
        <w:rPr>
          <w:rFonts w:ascii="Arial" w:eastAsia="Arial" w:hAnsi="Arial" w:cs="Arial"/>
          <w:spacing w:val="-1"/>
          <w:sz w:val="16"/>
          <w:szCs w:val="16"/>
        </w:rPr>
        <w:t>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0</w:t>
      </w:r>
      <w:r>
        <w:rPr>
          <w:rFonts w:ascii="Arial" w:eastAsia="Arial" w:hAnsi="Arial" w:cs="Arial"/>
          <w:sz w:val="16"/>
          <w:szCs w:val="16"/>
        </w:rPr>
        <w:t xml:space="preserve">2 </w:t>
      </w:r>
      <w:r w:rsidR="00732E67">
        <w:rPr>
          <w:rFonts w:ascii="Arial" w:eastAsia="Arial" w:hAnsi="Arial" w:cs="Arial"/>
          <w:sz w:val="16"/>
          <w:szCs w:val="16"/>
        </w:rPr>
        <w:t>9995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732E67">
        <w:rPr>
          <w:rFonts w:ascii="Arial" w:eastAsia="Arial" w:hAnsi="Arial" w:cs="Arial"/>
          <w:sz w:val="16"/>
          <w:szCs w:val="16"/>
        </w:rPr>
        <w:t>5555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-5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 w:rsidR="00732E67">
        <w:rPr>
          <w:rFonts w:ascii="Arial" w:eastAsia="Arial" w:hAnsi="Arial" w:cs="Arial"/>
          <w:spacing w:val="-1"/>
          <w:sz w:val="16"/>
          <w:szCs w:val="16"/>
        </w:rPr>
        <w:t>99</w:t>
      </w:r>
      <w:r>
        <w:rPr>
          <w:rFonts w:ascii="Arial" w:eastAsia="Arial" w:hAnsi="Arial" w:cs="Arial"/>
          <w:sz w:val="16"/>
          <w:szCs w:val="16"/>
        </w:rPr>
        <w:t xml:space="preserve">5 </w:t>
      </w:r>
      <w:r w:rsidR="008E3741">
        <w:rPr>
          <w:rFonts w:ascii="Arial" w:eastAsia="Arial" w:hAnsi="Arial" w:cs="Arial"/>
          <w:sz w:val="16"/>
          <w:szCs w:val="16"/>
        </w:rPr>
        <w:t>5</w:t>
      </w:r>
      <w:r w:rsidR="00732E67">
        <w:rPr>
          <w:rFonts w:ascii="Arial" w:eastAsia="Arial" w:hAnsi="Arial" w:cs="Arial"/>
          <w:sz w:val="16"/>
          <w:szCs w:val="16"/>
        </w:rPr>
        <w:t>999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FF"/>
          <w:sz w:val="16"/>
          <w:szCs w:val="16"/>
        </w:rPr>
        <w:t>: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 xml:space="preserve"> </w:t>
      </w:r>
      <w:r w:rsidR="00732E67" w:rsidRPr="00732E67">
        <w:rPr>
          <w:rFonts w:ascii="Arial" w:eastAsia="Arial" w:hAnsi="Arial" w:cs="Arial"/>
          <w:color w:val="0000FF"/>
          <w:spacing w:val="-4"/>
          <w:sz w:val="16"/>
          <w:szCs w:val="16"/>
        </w:rPr>
        <w:t>inf</w:t>
      </w:r>
      <w:r w:rsidR="00E338A4">
        <w:rPr>
          <w:rFonts w:ascii="Arial" w:eastAsia="Arial" w:hAnsi="Arial" w:cs="Arial"/>
          <w:color w:val="0000FF"/>
          <w:spacing w:val="-4"/>
          <w:sz w:val="16"/>
          <w:szCs w:val="16"/>
        </w:rPr>
        <w:t>rastructure.grants</w:t>
      </w:r>
      <w:r w:rsidR="00732E67" w:rsidRPr="00732E67">
        <w:rPr>
          <w:rFonts w:ascii="Arial" w:eastAsia="Arial" w:hAnsi="Arial" w:cs="Arial"/>
          <w:color w:val="0000FF"/>
          <w:sz w:val="16"/>
          <w:szCs w:val="16"/>
        </w:rPr>
        <w:t>@</w:t>
      </w:r>
      <w:r w:rsidR="00732E67" w:rsidRPr="00732E67">
        <w:rPr>
          <w:rFonts w:ascii="Arial" w:eastAsia="Arial" w:hAnsi="Arial" w:cs="Arial"/>
          <w:color w:val="0000FF"/>
          <w:spacing w:val="-1"/>
          <w:sz w:val="16"/>
          <w:szCs w:val="16"/>
        </w:rPr>
        <w:t>e</w:t>
      </w:r>
      <w:r w:rsidR="00E338A4">
        <w:rPr>
          <w:rFonts w:ascii="Arial" w:eastAsia="Arial" w:hAnsi="Arial" w:cs="Arial"/>
          <w:color w:val="0000FF"/>
          <w:spacing w:val="-1"/>
          <w:sz w:val="16"/>
          <w:szCs w:val="16"/>
        </w:rPr>
        <w:t>pa</w:t>
      </w:r>
      <w:r w:rsidR="00732E67" w:rsidRPr="00732E67">
        <w:rPr>
          <w:rFonts w:ascii="Arial" w:eastAsia="Arial" w:hAnsi="Arial" w:cs="Arial"/>
          <w:color w:val="0000FF"/>
          <w:sz w:val="16"/>
          <w:szCs w:val="16"/>
        </w:rPr>
        <w:t>.</w:t>
      </w:r>
      <w:r w:rsidR="00732E67" w:rsidRPr="00732E67">
        <w:rPr>
          <w:rFonts w:ascii="Arial" w:eastAsia="Arial" w:hAnsi="Arial" w:cs="Arial"/>
          <w:color w:val="0000FF"/>
          <w:spacing w:val="-4"/>
          <w:sz w:val="16"/>
          <w:szCs w:val="16"/>
        </w:rPr>
        <w:t>n</w:t>
      </w:r>
      <w:r w:rsidR="00732E67" w:rsidRPr="00732E67">
        <w:rPr>
          <w:rFonts w:ascii="Arial" w:eastAsia="Arial" w:hAnsi="Arial" w:cs="Arial"/>
          <w:color w:val="0000FF"/>
          <w:sz w:val="16"/>
          <w:szCs w:val="16"/>
        </w:rPr>
        <w:t>s</w:t>
      </w:r>
      <w:r w:rsidR="00732E67" w:rsidRPr="00732E67">
        <w:rPr>
          <w:rFonts w:ascii="Arial" w:eastAsia="Arial" w:hAnsi="Arial" w:cs="Arial"/>
          <w:color w:val="0000FF"/>
          <w:spacing w:val="-4"/>
          <w:sz w:val="16"/>
          <w:szCs w:val="16"/>
        </w:rPr>
        <w:t>w</w:t>
      </w:r>
      <w:r w:rsidR="00732E67" w:rsidRPr="00732E67">
        <w:rPr>
          <w:rFonts w:ascii="Arial" w:eastAsia="Arial" w:hAnsi="Arial" w:cs="Arial"/>
          <w:color w:val="0000FF"/>
          <w:sz w:val="16"/>
          <w:szCs w:val="16"/>
        </w:rPr>
        <w:t>.</w:t>
      </w:r>
      <w:r w:rsidR="00732E67" w:rsidRPr="00732E67">
        <w:rPr>
          <w:rFonts w:ascii="Arial" w:eastAsia="Arial" w:hAnsi="Arial" w:cs="Arial"/>
          <w:color w:val="0000FF"/>
          <w:spacing w:val="-1"/>
          <w:sz w:val="16"/>
          <w:szCs w:val="16"/>
        </w:rPr>
        <w:t>go</w:t>
      </w:r>
      <w:r w:rsidR="00732E67" w:rsidRPr="00732E67">
        <w:rPr>
          <w:rFonts w:ascii="Arial" w:eastAsia="Arial" w:hAnsi="Arial" w:cs="Arial"/>
          <w:color w:val="0000FF"/>
          <w:spacing w:val="-2"/>
          <w:sz w:val="16"/>
          <w:szCs w:val="16"/>
        </w:rPr>
        <w:t>v</w:t>
      </w:r>
      <w:r w:rsidR="00732E67" w:rsidRPr="00732E67">
        <w:rPr>
          <w:rFonts w:ascii="Arial" w:eastAsia="Arial" w:hAnsi="Arial" w:cs="Arial"/>
          <w:color w:val="0000FF"/>
          <w:sz w:val="16"/>
          <w:szCs w:val="16"/>
        </w:rPr>
        <w:t>.</w:t>
      </w:r>
      <w:r w:rsidR="00732E67" w:rsidRPr="00732E67">
        <w:rPr>
          <w:rFonts w:ascii="Arial" w:eastAsia="Arial" w:hAnsi="Arial" w:cs="Arial"/>
          <w:color w:val="0000FF"/>
          <w:spacing w:val="-1"/>
          <w:sz w:val="16"/>
          <w:szCs w:val="16"/>
        </w:rPr>
        <w:t>a</w:t>
      </w:r>
      <w:r w:rsidR="00732E67" w:rsidRPr="00732E67">
        <w:rPr>
          <w:rFonts w:ascii="Arial" w:eastAsia="Arial" w:hAnsi="Arial" w:cs="Arial"/>
          <w:color w:val="0000FF"/>
          <w:sz w:val="16"/>
          <w:szCs w:val="16"/>
        </w:rPr>
        <w:t xml:space="preserve">u 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it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hyperlink w:history="1">
        <w:r w:rsidR="00732E67" w:rsidRPr="00602CD2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ww</w:t>
        </w:r>
        <w:r w:rsidR="00732E67" w:rsidRPr="00602CD2">
          <w:rPr>
            <w:rStyle w:val="Hyperlink"/>
            <w:rFonts w:ascii="Arial" w:eastAsia="Arial" w:hAnsi="Arial" w:cs="Arial"/>
            <w:spacing w:val="-4"/>
            <w:sz w:val="16"/>
            <w:szCs w:val="16"/>
          </w:rPr>
          <w:t>w</w:t>
        </w:r>
        <w:r w:rsidR="00732E67" w:rsidRPr="00602CD2">
          <w:rPr>
            <w:rStyle w:val="Hyperlink"/>
            <w:rFonts w:ascii="Arial" w:eastAsia="Arial" w:hAnsi="Arial" w:cs="Arial"/>
            <w:sz w:val="16"/>
            <w:szCs w:val="16"/>
          </w:rPr>
          <w:t>.</w:t>
        </w:r>
        <w:r w:rsidR="00732E67" w:rsidRPr="00602CD2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epa</w:t>
        </w:r>
        <w:r w:rsidR="00732E67" w:rsidRPr="00602CD2">
          <w:rPr>
            <w:rStyle w:val="Hyperlink"/>
            <w:rFonts w:ascii="Arial" w:eastAsia="Arial" w:hAnsi="Arial" w:cs="Arial"/>
            <w:sz w:val="16"/>
            <w:szCs w:val="16"/>
          </w:rPr>
          <w:t>.</w:t>
        </w:r>
        <w:r w:rsidR="00732E67" w:rsidRPr="00602CD2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n</w:t>
        </w:r>
        <w:r w:rsidR="00732E67" w:rsidRPr="00602CD2">
          <w:rPr>
            <w:rStyle w:val="Hyperlink"/>
            <w:rFonts w:ascii="Arial" w:eastAsia="Arial" w:hAnsi="Arial" w:cs="Arial"/>
            <w:sz w:val="16"/>
            <w:szCs w:val="16"/>
          </w:rPr>
          <w:t>s</w:t>
        </w:r>
        <w:r w:rsidR="00732E67" w:rsidRPr="00602CD2">
          <w:rPr>
            <w:rStyle w:val="Hyperlink"/>
            <w:rFonts w:ascii="Arial" w:eastAsia="Arial" w:hAnsi="Arial" w:cs="Arial"/>
            <w:spacing w:val="-4"/>
            <w:sz w:val="16"/>
            <w:szCs w:val="16"/>
          </w:rPr>
          <w:t>w</w:t>
        </w:r>
        <w:r w:rsidR="00732E67" w:rsidRPr="00602CD2">
          <w:rPr>
            <w:rStyle w:val="Hyperlink"/>
            <w:rFonts w:ascii="Arial" w:eastAsia="Arial" w:hAnsi="Arial" w:cs="Arial"/>
            <w:sz w:val="16"/>
            <w:szCs w:val="16"/>
          </w:rPr>
          <w:t>.</w:t>
        </w:r>
        <w:r w:rsidR="00732E67" w:rsidRPr="00602CD2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go</w:t>
        </w:r>
        <w:r w:rsidR="00732E67" w:rsidRPr="00602CD2">
          <w:rPr>
            <w:rStyle w:val="Hyperlink"/>
            <w:rFonts w:ascii="Arial" w:eastAsia="Arial" w:hAnsi="Arial" w:cs="Arial"/>
            <w:spacing w:val="-2"/>
            <w:sz w:val="16"/>
            <w:szCs w:val="16"/>
          </w:rPr>
          <w:t>v</w:t>
        </w:r>
        <w:r w:rsidR="00732E67" w:rsidRPr="00602CD2">
          <w:rPr>
            <w:rStyle w:val="Hyperlink"/>
            <w:rFonts w:ascii="Arial" w:eastAsia="Arial" w:hAnsi="Arial" w:cs="Arial"/>
            <w:sz w:val="16"/>
            <w:szCs w:val="16"/>
          </w:rPr>
          <w:t>.</w:t>
        </w:r>
        <w:r w:rsidR="00732E67" w:rsidRPr="00602CD2">
          <w:rPr>
            <w:rStyle w:val="Hyperlink"/>
            <w:rFonts w:ascii="Arial" w:eastAsia="Arial" w:hAnsi="Arial" w:cs="Arial"/>
            <w:spacing w:val="-1"/>
            <w:sz w:val="16"/>
            <w:szCs w:val="16"/>
          </w:rPr>
          <w:t>a</w:t>
        </w:r>
        <w:r w:rsidR="00732E67" w:rsidRPr="00602CD2">
          <w:rPr>
            <w:rStyle w:val="Hyperlink"/>
            <w:rFonts w:ascii="Arial" w:eastAsia="Arial" w:hAnsi="Arial" w:cs="Arial"/>
            <w:sz w:val="16"/>
            <w:szCs w:val="16"/>
          </w:rPr>
          <w:t xml:space="preserve">u </w:t>
        </w:r>
        <w:r w:rsidR="00732E67" w:rsidRPr="00602CD2">
          <w:rPr>
            <w:rStyle w:val="Hyperlink"/>
            <w:rFonts w:ascii="Arial" w:eastAsia="Arial" w:hAnsi="Arial" w:cs="Arial"/>
            <w:spacing w:val="3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2016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0013</w:t>
      </w:r>
      <w:r>
        <w:rPr>
          <w:rFonts w:ascii="Arial" w:eastAsia="Arial" w:hAnsi="Arial" w:cs="Arial"/>
          <w:color w:val="000000"/>
          <w:sz w:val="16"/>
          <w:szCs w:val="16"/>
        </w:rPr>
        <w:t>5 Fe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ruar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201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</w:p>
    <w:sectPr w:rsidR="00682D32">
      <w:pgSz w:w="16839" w:h="11920" w:orient="landscape"/>
      <w:pgMar w:top="480" w:right="300" w:bottom="720" w:left="300" w:header="0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032D" w14:textId="77777777" w:rsidR="009C601D" w:rsidRDefault="009C601D">
      <w:r>
        <w:separator/>
      </w:r>
    </w:p>
  </w:endnote>
  <w:endnote w:type="continuationSeparator" w:id="0">
    <w:p w14:paraId="00190B32" w14:textId="77777777" w:rsidR="009C601D" w:rsidRDefault="009C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F65C" w14:textId="77777777" w:rsidR="00682D32" w:rsidRDefault="00EB05E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C4EA39" wp14:editId="295A89C4">
              <wp:simplePos x="0" y="0"/>
              <wp:positionH relativeFrom="page">
                <wp:posOffset>352425</wp:posOffset>
              </wp:positionH>
              <wp:positionV relativeFrom="page">
                <wp:posOffset>7086600</wp:posOffset>
              </wp:positionV>
              <wp:extent cx="4592320" cy="352425"/>
              <wp:effectExtent l="0" t="0" r="1778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44586" w14:textId="77777777" w:rsidR="00682D32" w:rsidRPr="00FD5E16" w:rsidRDefault="00732E6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Part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ct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lan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fin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tio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n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ce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cil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ty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pan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sion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&amp;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nhan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n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rogra</w:t>
                          </w:r>
                          <w:r w:rsidR="00EB05E1" w:rsidRPr="00FD5E1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</w:p>
                        <w:p w14:paraId="287C12A1" w14:textId="77777777" w:rsidR="00FD5E16" w:rsidRPr="00FD5E16" w:rsidRDefault="00FD5E16" w:rsidP="00FD5E16">
                          <w:pPr>
                            <w:widowControl/>
                            <w:rPr>
                              <w:rFonts w:ascii="Arial" w:eastAsia="Times New Roman" w:hAnsi="Arial" w:cs="Calibri"/>
                              <w:color w:val="000000"/>
                              <w:sz w:val="16"/>
                              <w:szCs w:val="16"/>
                              <w:lang w:val="en-AU" w:eastAsia="en-AU"/>
                            </w:rPr>
                          </w:pPr>
                          <w:r w:rsidRPr="00FD5E16">
                            <w:rPr>
                              <w:rFonts w:ascii="Arial" w:eastAsia="Times New Roman" w:hAnsi="Arial" w:cs="Calibri"/>
                              <w:color w:val="000000"/>
                              <w:sz w:val="16"/>
                              <w:szCs w:val="16"/>
                              <w:lang w:val="en-AU" w:eastAsia="en-AU"/>
                            </w:rPr>
                            <w:t>EPA 2017P0303</w:t>
                          </w:r>
                        </w:p>
                        <w:p w14:paraId="3AE36203" w14:textId="77777777" w:rsidR="00FD5E16" w:rsidRDefault="00FD5E1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033D76B" w14:textId="77777777" w:rsidR="00FD5E16" w:rsidRDefault="00FD5E1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5pt;margin-top:558pt;width:361.6pt;height:2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cDrA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" filled="f" stroked="f">
              <v:textbox inset="0,0,0,0">
                <w:txbxContent>
                  <w:p w:rsidR="00682D32" w:rsidRPr="00FD5E16" w:rsidRDefault="00732E6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Part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ro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j</w:t>
                    </w:r>
                    <w:r w:rsidR="00EB05E1" w:rsidRPr="00FD5E16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ct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EB05E1" w:rsidRPr="00FD5E16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lan 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fin</w:t>
                    </w:r>
                    <w:r w:rsidR="00EB05E1" w:rsidRPr="00FD5E16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tio</w:t>
                    </w:r>
                    <w:r w:rsidR="00EB05E1" w:rsidRPr="00FD5E16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n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 w:rsidR="00EB05E1" w:rsidRPr="00FD5E16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ou</w:t>
                    </w:r>
                    <w:r w:rsidR="00EB05E1" w:rsidRPr="00FD5E16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r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ce 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 w:rsidR="00EB05E1" w:rsidRPr="00FD5E16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 w:rsidR="00EB05E1" w:rsidRPr="00FD5E16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cil</w:t>
                    </w:r>
                    <w:r w:rsidR="00EB05E1" w:rsidRPr="00FD5E16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ty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 w:rsidR="00EB05E1" w:rsidRPr="00FD5E16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pan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sion</w:t>
                    </w:r>
                    <w:r w:rsidR="00EB05E1" w:rsidRPr="00FD5E16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&amp;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nhan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  <w:r w:rsidR="00EB05E1" w:rsidRPr="00FD5E16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e</w:t>
                    </w:r>
                    <w:r w:rsidR="00EB05E1" w:rsidRPr="00FD5E16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m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 w:rsidR="00EB05E1" w:rsidRPr="00FD5E16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n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 w:rsidR="00EB05E1" w:rsidRPr="00FD5E16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rogra</w:t>
                    </w:r>
                    <w:r w:rsidR="00EB05E1" w:rsidRPr="00FD5E1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</w:p>
                  <w:p w:rsidR="00FD5E16" w:rsidRPr="00FD5E16" w:rsidRDefault="00FD5E16" w:rsidP="00FD5E16">
                    <w:pPr>
                      <w:widowControl/>
                      <w:rPr>
                        <w:rFonts w:ascii="Arial" w:eastAsia="Times New Roman" w:hAnsi="Arial" w:cs="Calibri"/>
                        <w:color w:val="000000"/>
                        <w:sz w:val="16"/>
                        <w:szCs w:val="16"/>
                        <w:lang w:val="en-AU" w:eastAsia="en-AU"/>
                      </w:rPr>
                    </w:pPr>
                    <w:r w:rsidRPr="00FD5E16">
                      <w:rPr>
                        <w:rFonts w:ascii="Arial" w:eastAsia="Times New Roman" w:hAnsi="Arial" w:cs="Calibri"/>
                        <w:color w:val="000000"/>
                        <w:sz w:val="16"/>
                        <w:szCs w:val="16"/>
                        <w:lang w:val="en-AU" w:eastAsia="en-AU"/>
                      </w:rPr>
                      <w:t>EPA 2017P0303</w:t>
                    </w:r>
                  </w:p>
                  <w:p w:rsidR="00FD5E16" w:rsidRDefault="00FD5E1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:rsidR="00FD5E16" w:rsidRDefault="00FD5E1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63DDD3" wp14:editId="3F41B547">
              <wp:simplePos x="0" y="0"/>
              <wp:positionH relativeFrom="page">
                <wp:posOffset>10064750</wp:posOffset>
              </wp:positionH>
              <wp:positionV relativeFrom="page">
                <wp:posOffset>7082155</wp:posOffset>
              </wp:positionV>
              <wp:extent cx="107315" cy="1276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4F45F" w14:textId="47DDD91E" w:rsidR="00682D32" w:rsidRDefault="00EB05E1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A8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3DD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2.5pt;margin-top:557.65pt;width:8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xG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DxWU4w6iEozBazC9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" filled="f" stroked="f">
              <v:textbox inset="0,0,0,0">
                <w:txbxContent>
                  <w:p w14:paraId="56B4F45F" w14:textId="47DDD91E" w:rsidR="00682D32" w:rsidRDefault="00EB05E1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A8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67F8" w14:textId="77777777" w:rsidR="009C601D" w:rsidRDefault="009C601D">
      <w:r>
        <w:separator/>
      </w:r>
    </w:p>
  </w:footnote>
  <w:footnote w:type="continuationSeparator" w:id="0">
    <w:p w14:paraId="43A17AB3" w14:textId="77777777" w:rsidR="009C601D" w:rsidRDefault="009C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E6D"/>
    <w:multiLevelType w:val="hybridMultilevel"/>
    <w:tmpl w:val="E81C2A64"/>
    <w:lvl w:ilvl="0" w:tplc="C860C2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8AAB3D4">
      <w:start w:val="1"/>
      <w:numFmt w:val="bullet"/>
      <w:lvlText w:val="•"/>
      <w:lvlJc w:val="left"/>
      <w:rPr>
        <w:rFonts w:hint="default"/>
      </w:rPr>
    </w:lvl>
    <w:lvl w:ilvl="2" w:tplc="818C76C0">
      <w:start w:val="1"/>
      <w:numFmt w:val="bullet"/>
      <w:lvlText w:val="•"/>
      <w:lvlJc w:val="left"/>
      <w:rPr>
        <w:rFonts w:hint="default"/>
      </w:rPr>
    </w:lvl>
    <w:lvl w:ilvl="3" w:tplc="03BCA152">
      <w:start w:val="1"/>
      <w:numFmt w:val="bullet"/>
      <w:lvlText w:val="•"/>
      <w:lvlJc w:val="left"/>
      <w:rPr>
        <w:rFonts w:hint="default"/>
      </w:rPr>
    </w:lvl>
    <w:lvl w:ilvl="4" w:tplc="6896B086">
      <w:start w:val="1"/>
      <w:numFmt w:val="bullet"/>
      <w:lvlText w:val="•"/>
      <w:lvlJc w:val="left"/>
      <w:rPr>
        <w:rFonts w:hint="default"/>
      </w:rPr>
    </w:lvl>
    <w:lvl w:ilvl="5" w:tplc="8F181394">
      <w:start w:val="1"/>
      <w:numFmt w:val="bullet"/>
      <w:lvlText w:val="•"/>
      <w:lvlJc w:val="left"/>
      <w:rPr>
        <w:rFonts w:hint="default"/>
      </w:rPr>
    </w:lvl>
    <w:lvl w:ilvl="6" w:tplc="5AC257BC">
      <w:start w:val="1"/>
      <w:numFmt w:val="bullet"/>
      <w:lvlText w:val="•"/>
      <w:lvlJc w:val="left"/>
      <w:rPr>
        <w:rFonts w:hint="default"/>
      </w:rPr>
    </w:lvl>
    <w:lvl w:ilvl="7" w:tplc="47A4B53E">
      <w:start w:val="1"/>
      <w:numFmt w:val="bullet"/>
      <w:lvlText w:val="•"/>
      <w:lvlJc w:val="left"/>
      <w:rPr>
        <w:rFonts w:hint="default"/>
      </w:rPr>
    </w:lvl>
    <w:lvl w:ilvl="8" w:tplc="BE0AFE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650ED1"/>
    <w:multiLevelType w:val="hybridMultilevel"/>
    <w:tmpl w:val="4FDC1DEE"/>
    <w:lvl w:ilvl="0" w:tplc="9F6A2B8A">
      <w:start w:val="1"/>
      <w:numFmt w:val="bullet"/>
      <w:lvlText w:val=""/>
      <w:lvlJc w:val="left"/>
      <w:pPr>
        <w:ind w:hanging="332"/>
      </w:pPr>
      <w:rPr>
        <w:rFonts w:ascii="Symbol" w:eastAsia="Symbol" w:hAnsi="Symbol" w:hint="default"/>
        <w:w w:val="99"/>
        <w:sz w:val="20"/>
        <w:szCs w:val="20"/>
      </w:rPr>
    </w:lvl>
    <w:lvl w:ilvl="1" w:tplc="B568DF6E">
      <w:start w:val="1"/>
      <w:numFmt w:val="bullet"/>
      <w:lvlText w:val="•"/>
      <w:lvlJc w:val="left"/>
      <w:rPr>
        <w:rFonts w:hint="default"/>
      </w:rPr>
    </w:lvl>
    <w:lvl w:ilvl="2" w:tplc="17F2FD0C">
      <w:start w:val="1"/>
      <w:numFmt w:val="bullet"/>
      <w:lvlText w:val="•"/>
      <w:lvlJc w:val="left"/>
      <w:rPr>
        <w:rFonts w:hint="default"/>
      </w:rPr>
    </w:lvl>
    <w:lvl w:ilvl="3" w:tplc="580647BA">
      <w:start w:val="1"/>
      <w:numFmt w:val="bullet"/>
      <w:lvlText w:val="•"/>
      <w:lvlJc w:val="left"/>
      <w:rPr>
        <w:rFonts w:hint="default"/>
      </w:rPr>
    </w:lvl>
    <w:lvl w:ilvl="4" w:tplc="38E89B2A">
      <w:start w:val="1"/>
      <w:numFmt w:val="bullet"/>
      <w:lvlText w:val="•"/>
      <w:lvlJc w:val="left"/>
      <w:rPr>
        <w:rFonts w:hint="default"/>
      </w:rPr>
    </w:lvl>
    <w:lvl w:ilvl="5" w:tplc="2D24397A">
      <w:start w:val="1"/>
      <w:numFmt w:val="bullet"/>
      <w:lvlText w:val="•"/>
      <w:lvlJc w:val="left"/>
      <w:rPr>
        <w:rFonts w:hint="default"/>
      </w:rPr>
    </w:lvl>
    <w:lvl w:ilvl="6" w:tplc="5A70E32A">
      <w:start w:val="1"/>
      <w:numFmt w:val="bullet"/>
      <w:lvlText w:val="•"/>
      <w:lvlJc w:val="left"/>
      <w:rPr>
        <w:rFonts w:hint="default"/>
      </w:rPr>
    </w:lvl>
    <w:lvl w:ilvl="7" w:tplc="43D83438">
      <w:start w:val="1"/>
      <w:numFmt w:val="bullet"/>
      <w:lvlText w:val="•"/>
      <w:lvlJc w:val="left"/>
      <w:rPr>
        <w:rFonts w:hint="default"/>
      </w:rPr>
    </w:lvl>
    <w:lvl w:ilvl="8" w:tplc="947262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F8C73A9"/>
    <w:multiLevelType w:val="hybridMultilevel"/>
    <w:tmpl w:val="F190DB28"/>
    <w:lvl w:ilvl="0" w:tplc="28AA55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36A9A40">
      <w:start w:val="1"/>
      <w:numFmt w:val="bullet"/>
      <w:lvlText w:val="•"/>
      <w:lvlJc w:val="left"/>
      <w:rPr>
        <w:rFonts w:hint="default"/>
      </w:rPr>
    </w:lvl>
    <w:lvl w:ilvl="2" w:tplc="EDE284C6">
      <w:start w:val="1"/>
      <w:numFmt w:val="bullet"/>
      <w:lvlText w:val="•"/>
      <w:lvlJc w:val="left"/>
      <w:rPr>
        <w:rFonts w:hint="default"/>
      </w:rPr>
    </w:lvl>
    <w:lvl w:ilvl="3" w:tplc="4852C38E">
      <w:start w:val="1"/>
      <w:numFmt w:val="bullet"/>
      <w:lvlText w:val="•"/>
      <w:lvlJc w:val="left"/>
      <w:rPr>
        <w:rFonts w:hint="default"/>
      </w:rPr>
    </w:lvl>
    <w:lvl w:ilvl="4" w:tplc="9A1CC7B8">
      <w:start w:val="1"/>
      <w:numFmt w:val="bullet"/>
      <w:lvlText w:val="•"/>
      <w:lvlJc w:val="left"/>
      <w:rPr>
        <w:rFonts w:hint="default"/>
      </w:rPr>
    </w:lvl>
    <w:lvl w:ilvl="5" w:tplc="707E0FCC">
      <w:start w:val="1"/>
      <w:numFmt w:val="bullet"/>
      <w:lvlText w:val="•"/>
      <w:lvlJc w:val="left"/>
      <w:rPr>
        <w:rFonts w:hint="default"/>
      </w:rPr>
    </w:lvl>
    <w:lvl w:ilvl="6" w:tplc="7CC067CA">
      <w:start w:val="1"/>
      <w:numFmt w:val="bullet"/>
      <w:lvlText w:val="•"/>
      <w:lvlJc w:val="left"/>
      <w:rPr>
        <w:rFonts w:hint="default"/>
      </w:rPr>
    </w:lvl>
    <w:lvl w:ilvl="7" w:tplc="26281C2E">
      <w:start w:val="1"/>
      <w:numFmt w:val="bullet"/>
      <w:lvlText w:val="•"/>
      <w:lvlJc w:val="left"/>
      <w:rPr>
        <w:rFonts w:hint="default"/>
      </w:rPr>
    </w:lvl>
    <w:lvl w:ilvl="8" w:tplc="7AB260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8E96F22"/>
    <w:multiLevelType w:val="hybridMultilevel"/>
    <w:tmpl w:val="92684076"/>
    <w:lvl w:ilvl="0" w:tplc="5C2EB448">
      <w:start w:val="1"/>
      <w:numFmt w:val="bullet"/>
      <w:lvlText w:val=""/>
      <w:lvlJc w:val="left"/>
      <w:pPr>
        <w:ind w:hanging="332"/>
      </w:pPr>
      <w:rPr>
        <w:rFonts w:ascii="Symbol" w:eastAsia="Symbol" w:hAnsi="Symbol" w:hint="default"/>
        <w:w w:val="99"/>
        <w:sz w:val="20"/>
        <w:szCs w:val="20"/>
      </w:rPr>
    </w:lvl>
    <w:lvl w:ilvl="1" w:tplc="A5EE1236">
      <w:start w:val="1"/>
      <w:numFmt w:val="bullet"/>
      <w:lvlText w:val="•"/>
      <w:lvlJc w:val="left"/>
      <w:rPr>
        <w:rFonts w:hint="default"/>
      </w:rPr>
    </w:lvl>
    <w:lvl w:ilvl="2" w:tplc="2990F540">
      <w:start w:val="1"/>
      <w:numFmt w:val="bullet"/>
      <w:lvlText w:val="•"/>
      <w:lvlJc w:val="left"/>
      <w:rPr>
        <w:rFonts w:hint="default"/>
      </w:rPr>
    </w:lvl>
    <w:lvl w:ilvl="3" w:tplc="5F54AA16">
      <w:start w:val="1"/>
      <w:numFmt w:val="bullet"/>
      <w:lvlText w:val="•"/>
      <w:lvlJc w:val="left"/>
      <w:rPr>
        <w:rFonts w:hint="default"/>
      </w:rPr>
    </w:lvl>
    <w:lvl w:ilvl="4" w:tplc="B01EFDC0">
      <w:start w:val="1"/>
      <w:numFmt w:val="bullet"/>
      <w:lvlText w:val="•"/>
      <w:lvlJc w:val="left"/>
      <w:rPr>
        <w:rFonts w:hint="default"/>
      </w:rPr>
    </w:lvl>
    <w:lvl w:ilvl="5" w:tplc="76ECACEA">
      <w:start w:val="1"/>
      <w:numFmt w:val="bullet"/>
      <w:lvlText w:val="•"/>
      <w:lvlJc w:val="left"/>
      <w:rPr>
        <w:rFonts w:hint="default"/>
      </w:rPr>
    </w:lvl>
    <w:lvl w:ilvl="6" w:tplc="FAAC5F4A">
      <w:start w:val="1"/>
      <w:numFmt w:val="bullet"/>
      <w:lvlText w:val="•"/>
      <w:lvlJc w:val="left"/>
      <w:rPr>
        <w:rFonts w:hint="default"/>
      </w:rPr>
    </w:lvl>
    <w:lvl w:ilvl="7" w:tplc="2C58A720">
      <w:start w:val="1"/>
      <w:numFmt w:val="bullet"/>
      <w:lvlText w:val="•"/>
      <w:lvlJc w:val="left"/>
      <w:rPr>
        <w:rFonts w:hint="default"/>
      </w:rPr>
    </w:lvl>
    <w:lvl w:ilvl="8" w:tplc="0090CC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5852ECC"/>
    <w:multiLevelType w:val="hybridMultilevel"/>
    <w:tmpl w:val="06344F18"/>
    <w:lvl w:ilvl="0" w:tplc="A2925B7E">
      <w:start w:val="1"/>
      <w:numFmt w:val="bullet"/>
      <w:lvlText w:val=""/>
      <w:lvlJc w:val="left"/>
      <w:pPr>
        <w:ind w:hanging="332"/>
      </w:pPr>
      <w:rPr>
        <w:rFonts w:ascii="Symbol" w:eastAsia="Symbol" w:hAnsi="Symbol" w:hint="default"/>
        <w:w w:val="99"/>
        <w:sz w:val="20"/>
        <w:szCs w:val="20"/>
      </w:rPr>
    </w:lvl>
    <w:lvl w:ilvl="1" w:tplc="5BA6480A">
      <w:start w:val="1"/>
      <w:numFmt w:val="bullet"/>
      <w:lvlText w:val="•"/>
      <w:lvlJc w:val="left"/>
      <w:rPr>
        <w:rFonts w:hint="default"/>
      </w:rPr>
    </w:lvl>
    <w:lvl w:ilvl="2" w:tplc="F96079AA">
      <w:start w:val="1"/>
      <w:numFmt w:val="bullet"/>
      <w:lvlText w:val="•"/>
      <w:lvlJc w:val="left"/>
      <w:rPr>
        <w:rFonts w:hint="default"/>
      </w:rPr>
    </w:lvl>
    <w:lvl w:ilvl="3" w:tplc="F11A0AA2">
      <w:start w:val="1"/>
      <w:numFmt w:val="bullet"/>
      <w:lvlText w:val="•"/>
      <w:lvlJc w:val="left"/>
      <w:rPr>
        <w:rFonts w:hint="default"/>
      </w:rPr>
    </w:lvl>
    <w:lvl w:ilvl="4" w:tplc="3F0630D2">
      <w:start w:val="1"/>
      <w:numFmt w:val="bullet"/>
      <w:lvlText w:val="•"/>
      <w:lvlJc w:val="left"/>
      <w:rPr>
        <w:rFonts w:hint="default"/>
      </w:rPr>
    </w:lvl>
    <w:lvl w:ilvl="5" w:tplc="5AD05448">
      <w:start w:val="1"/>
      <w:numFmt w:val="bullet"/>
      <w:lvlText w:val="•"/>
      <w:lvlJc w:val="left"/>
      <w:rPr>
        <w:rFonts w:hint="default"/>
      </w:rPr>
    </w:lvl>
    <w:lvl w:ilvl="6" w:tplc="AF549DE2">
      <w:start w:val="1"/>
      <w:numFmt w:val="bullet"/>
      <w:lvlText w:val="•"/>
      <w:lvlJc w:val="left"/>
      <w:rPr>
        <w:rFonts w:hint="default"/>
      </w:rPr>
    </w:lvl>
    <w:lvl w:ilvl="7" w:tplc="5A92FCE4">
      <w:start w:val="1"/>
      <w:numFmt w:val="bullet"/>
      <w:lvlText w:val="•"/>
      <w:lvlJc w:val="left"/>
      <w:rPr>
        <w:rFonts w:hint="default"/>
      </w:rPr>
    </w:lvl>
    <w:lvl w:ilvl="8" w:tplc="606C63C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AE33BE7"/>
    <w:multiLevelType w:val="hybridMultilevel"/>
    <w:tmpl w:val="96501CA8"/>
    <w:lvl w:ilvl="0" w:tplc="B008CE3C">
      <w:start w:val="1"/>
      <w:numFmt w:val="bullet"/>
      <w:lvlText w:val=""/>
      <w:lvlJc w:val="left"/>
      <w:pPr>
        <w:ind w:hanging="332"/>
      </w:pPr>
      <w:rPr>
        <w:rFonts w:ascii="Symbol" w:eastAsia="Symbol" w:hAnsi="Symbol" w:hint="default"/>
        <w:w w:val="99"/>
        <w:sz w:val="20"/>
        <w:szCs w:val="20"/>
      </w:rPr>
    </w:lvl>
    <w:lvl w:ilvl="1" w:tplc="8188AD08">
      <w:start w:val="1"/>
      <w:numFmt w:val="bullet"/>
      <w:lvlText w:val="•"/>
      <w:lvlJc w:val="left"/>
      <w:rPr>
        <w:rFonts w:hint="default"/>
      </w:rPr>
    </w:lvl>
    <w:lvl w:ilvl="2" w:tplc="C280401E">
      <w:start w:val="1"/>
      <w:numFmt w:val="bullet"/>
      <w:lvlText w:val="•"/>
      <w:lvlJc w:val="left"/>
      <w:rPr>
        <w:rFonts w:hint="default"/>
      </w:rPr>
    </w:lvl>
    <w:lvl w:ilvl="3" w:tplc="52EA3798">
      <w:start w:val="1"/>
      <w:numFmt w:val="bullet"/>
      <w:lvlText w:val="•"/>
      <w:lvlJc w:val="left"/>
      <w:rPr>
        <w:rFonts w:hint="default"/>
      </w:rPr>
    </w:lvl>
    <w:lvl w:ilvl="4" w:tplc="23143AD8">
      <w:start w:val="1"/>
      <w:numFmt w:val="bullet"/>
      <w:lvlText w:val="•"/>
      <w:lvlJc w:val="left"/>
      <w:rPr>
        <w:rFonts w:hint="default"/>
      </w:rPr>
    </w:lvl>
    <w:lvl w:ilvl="5" w:tplc="048E04EA">
      <w:start w:val="1"/>
      <w:numFmt w:val="bullet"/>
      <w:lvlText w:val="•"/>
      <w:lvlJc w:val="left"/>
      <w:rPr>
        <w:rFonts w:hint="default"/>
      </w:rPr>
    </w:lvl>
    <w:lvl w:ilvl="6" w:tplc="0480F83C">
      <w:start w:val="1"/>
      <w:numFmt w:val="bullet"/>
      <w:lvlText w:val="•"/>
      <w:lvlJc w:val="left"/>
      <w:rPr>
        <w:rFonts w:hint="default"/>
      </w:rPr>
    </w:lvl>
    <w:lvl w:ilvl="7" w:tplc="AB1A9966">
      <w:start w:val="1"/>
      <w:numFmt w:val="bullet"/>
      <w:lvlText w:val="•"/>
      <w:lvlJc w:val="left"/>
      <w:rPr>
        <w:rFonts w:hint="default"/>
      </w:rPr>
    </w:lvl>
    <w:lvl w:ilvl="8" w:tplc="613816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32"/>
    <w:rsid w:val="0006088C"/>
    <w:rsid w:val="000676C3"/>
    <w:rsid w:val="00237F25"/>
    <w:rsid w:val="00427A84"/>
    <w:rsid w:val="005B30A9"/>
    <w:rsid w:val="00682D32"/>
    <w:rsid w:val="00732E67"/>
    <w:rsid w:val="00794689"/>
    <w:rsid w:val="008E3741"/>
    <w:rsid w:val="009C601D"/>
    <w:rsid w:val="00B36F5A"/>
    <w:rsid w:val="00B53968"/>
    <w:rsid w:val="00B8755D"/>
    <w:rsid w:val="00C312A1"/>
    <w:rsid w:val="00D66F16"/>
    <w:rsid w:val="00E15D3C"/>
    <w:rsid w:val="00E338A4"/>
    <w:rsid w:val="00EB05E1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649584"/>
  <w15:docId w15:val="{324ED37B-03B4-41BC-8657-10E3112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433" w:hanging="3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E67"/>
  </w:style>
  <w:style w:type="paragraph" w:styleId="Footer">
    <w:name w:val="footer"/>
    <w:basedOn w:val="Normal"/>
    <w:link w:val="FooterChar"/>
    <w:uiPriority w:val="99"/>
    <w:unhideWhenUsed/>
    <w:rsid w:val="0073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E67"/>
  </w:style>
  <w:style w:type="character" w:styleId="Hyperlink">
    <w:name w:val="Hyperlink"/>
    <w:basedOn w:val="DefaultParagraphFont"/>
    <w:uiPriority w:val="99"/>
    <w:unhideWhenUsed/>
    <w:rsid w:val="00732E6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32E6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76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gic.net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a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582BDCE9.dotm</Template>
  <TotalTime>1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Project Plan Definitions - Resource Recovery</vt:lpstr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Project Plan Definitions - Resource Recovery</dc:title>
  <dc:subject>2016 Project Planning Definitions - RRFEE</dc:subject>
  <dc:creator>Environmental Trust</dc:creator>
  <cp:keywords>Environmental Trust; Trust; Project Planning; Project Plan Definitions; Resource Recovery Grants Program</cp:keywords>
  <cp:lastModifiedBy>Shelby Burns</cp:lastModifiedBy>
  <cp:revision>3</cp:revision>
  <dcterms:created xsi:type="dcterms:W3CDTF">2017-10-26T03:33:00Z</dcterms:created>
  <dcterms:modified xsi:type="dcterms:W3CDTF">2017-10-26T03:33:00Z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2017-09-13T00:00:00Z</vt:filetime>
  </property>
</Properties>
</file>