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09302" w14:textId="481DD113" w:rsidR="00707F06" w:rsidRPr="00286024" w:rsidRDefault="00B02559" w:rsidP="002860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`</w:t>
      </w:r>
      <w:sdt>
        <w:sdtPr>
          <w:rPr>
            <w:rFonts w:ascii="Arial" w:hAnsi="Arial" w:cs="Arial"/>
          </w:rPr>
          <w:id w:val="1962153436"/>
          <w:placeholder>
            <w:docPart w:val="BB51BAD4B6AB4FC2B049C068997B9B8D"/>
          </w:placeholder>
        </w:sdtPr>
        <w:sdtEndPr/>
        <w:sdtContent/>
      </w:sdt>
      <w:sdt>
        <w:sdtPr>
          <w:rPr>
            <w:rFonts w:ascii="Arial" w:hAnsi="Arial" w:cs="Arial"/>
          </w:rPr>
          <w:id w:val="-1410692120"/>
          <w:lock w:val="sdtContentLocked"/>
          <w:placeholder>
            <w:docPart w:val="E57E791D2E0E4900B6B444ED36FC6E4F"/>
          </w:placeholder>
        </w:sdtPr>
        <w:sdtEndPr/>
        <w:sdtContent>
          <w:r w:rsidR="00D82554" w:rsidRPr="00286024">
            <w:rPr>
              <w:rFonts w:ascii="Arial" w:hAnsi="Arial" w:cs="Arial"/>
              <w:noProof/>
            </w:rPr>
            <w:drawing>
              <wp:inline distT="0" distB="0" distL="0" distR="0" wp14:anchorId="3D776A26" wp14:editId="2930107E">
                <wp:extent cx="1281430" cy="459643"/>
                <wp:effectExtent l="0" t="0" r="0" b="0"/>
                <wp:docPr id="2" name="Picture 2" descr="EPA NSW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EPA NSW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1430" cy="4596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rFonts w:ascii="Arial" w:hAnsi="Arial" w:cs="Arial"/>
          </w:rPr>
          <w:id w:val="-821193903"/>
          <w:lock w:val="sdtContentLocked"/>
          <w:placeholder>
            <w:docPart w:val="BB51BAD4B6AB4FC2B049C068997B9B8D"/>
          </w:placeholder>
        </w:sdtPr>
        <w:sdtEndPr/>
        <w:sdtContent>
          <w:r w:rsidR="00286024" w:rsidRPr="00286024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33F57FB3" wp14:editId="6C30CC4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850400" cy="1544400"/>
                <wp:effectExtent l="0" t="0" r="8255" b="0"/>
                <wp:wrapNone/>
                <wp:docPr id="6" name="Pictur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0400" cy="154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sdtContent>
      </w:sdt>
    </w:p>
    <w:p w14:paraId="013491C4" w14:textId="360354B2" w:rsidR="003E3BDA" w:rsidRPr="00A778DA" w:rsidRDefault="002152A0" w:rsidP="00A778DA">
      <w:pPr>
        <w:pStyle w:val="Title"/>
      </w:pPr>
      <w:sdt>
        <w:sdtPr>
          <w:alias w:val="Title"/>
          <w:tag w:val=""/>
          <w:id w:val="1085648984"/>
          <w:placeholder>
            <w:docPart w:val="FA30C230BCF34A5E83B7F71F50CFB8E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C3F48">
            <w:t>Dangerous Goods Tank Design Approval Application – AS 2809.3:2021 Compliance Report</w:t>
          </w:r>
        </w:sdtContent>
      </w:sdt>
    </w:p>
    <w:p w14:paraId="1DF5F481" w14:textId="469195E9" w:rsidR="00150834" w:rsidRDefault="00150834" w:rsidP="008C2D56">
      <w:pPr>
        <w:pStyle w:val="Heading2"/>
      </w:pPr>
      <w:bookmarkStart w:id="0" w:name="_Hlk31180259"/>
      <w:r w:rsidRPr="00C12482">
        <w:t>AS</w:t>
      </w:r>
      <w:r w:rsidR="009726B5">
        <w:t xml:space="preserve"> </w:t>
      </w:r>
      <w:r w:rsidRPr="00C12482">
        <w:t>2809.</w:t>
      </w:r>
      <w:r w:rsidR="00C100DD">
        <w:t>3</w:t>
      </w:r>
      <w:r w:rsidR="008C2D56">
        <w:t>:</w:t>
      </w:r>
      <w:r w:rsidRPr="00C12482">
        <w:t xml:space="preserve"> </w:t>
      </w:r>
      <w:r w:rsidR="00D95E03">
        <w:t>R</w:t>
      </w:r>
      <w:r w:rsidRPr="00C12482">
        <w:t xml:space="preserve">equirements for </w:t>
      </w:r>
      <w:r w:rsidR="00D95E03">
        <w:t xml:space="preserve">vehicles transporting </w:t>
      </w:r>
      <w:r w:rsidR="00797785">
        <w:t>compressed liquefied gases</w:t>
      </w:r>
    </w:p>
    <w:p w14:paraId="72654EAC" w14:textId="77777777" w:rsidR="008C2D56" w:rsidRPr="00150834" w:rsidRDefault="008C2D56" w:rsidP="008C2D56">
      <w:r w:rsidRPr="00150834">
        <w:t>You must explain how the tank vehicle will comply with each of the clauses in the standard listed below. It is not sufficient to state that the vehicle complies</w:t>
      </w:r>
      <w:r>
        <w:t>:</w:t>
      </w:r>
      <w:r w:rsidRPr="00150834">
        <w:t xml:space="preserve"> you must explain </w:t>
      </w:r>
      <w:r w:rsidRPr="004962FB">
        <w:rPr>
          <w:b/>
        </w:rPr>
        <w:t>how</w:t>
      </w:r>
      <w:r w:rsidRPr="00150834">
        <w:t xml:space="preserve"> the vehicle complies with the relevant requirements contained in the standard, with reference to evidence where necessary. This ensures the reviewer can confirm whether the vehicle is compliant.</w:t>
      </w:r>
    </w:p>
    <w:p w14:paraId="33880BAE" w14:textId="3149148E" w:rsidR="008C2D56" w:rsidRPr="00150834" w:rsidRDefault="008C2D56" w:rsidP="008C2D56">
      <w:r w:rsidRPr="00150834">
        <w:t>If there are any items that are not compliant, contact the EPA to discuss these non-compliances before submitting the application. While in some circumstances the EPA may approve a tank vehicle that does not comply with a particular requirement, you will need to explain:</w:t>
      </w:r>
    </w:p>
    <w:p w14:paraId="0534DAF8" w14:textId="77777777" w:rsidR="008C2D56" w:rsidRPr="00150834" w:rsidRDefault="008C2D56" w:rsidP="008C2D56">
      <w:pPr>
        <w:pStyle w:val="ListBullet"/>
      </w:pPr>
      <w:r w:rsidRPr="00150834">
        <w:t>why the variation from the standard is necessary</w:t>
      </w:r>
    </w:p>
    <w:p w14:paraId="57C11DE1" w14:textId="77777777" w:rsidR="008C2D56" w:rsidRPr="00150834" w:rsidRDefault="008C2D56" w:rsidP="008C2D56">
      <w:pPr>
        <w:pStyle w:val="ListBullet"/>
      </w:pPr>
      <w:r w:rsidRPr="00150834">
        <w:t>what alternative criteria the variation should be assessed against</w:t>
      </w:r>
    </w:p>
    <w:p w14:paraId="26A42D03" w14:textId="77777777" w:rsidR="008C2D56" w:rsidRPr="00150834" w:rsidRDefault="008C2D56" w:rsidP="008C2D56">
      <w:pPr>
        <w:pStyle w:val="ListBullet"/>
      </w:pPr>
      <w:r w:rsidRPr="00150834">
        <w:t>why the design does not result in greater risk than one that complies with the requirement</w:t>
      </w:r>
      <w:r>
        <w:t>.</w:t>
      </w:r>
    </w:p>
    <w:p w14:paraId="035F91A1" w14:textId="77777777" w:rsidR="008C2D56" w:rsidRDefault="008C2D56" w:rsidP="008C2D56"/>
    <w:p w14:paraId="0462702F" w14:textId="77777777" w:rsidR="008C2D56" w:rsidRDefault="008C2D56" w:rsidP="008C2D56">
      <w:r w:rsidRPr="00150834">
        <w:t>This document must be submitted along with an application for a dangerous goods tank design and the other relevant compliance reports.</w:t>
      </w:r>
    </w:p>
    <w:bookmarkEnd w:id="0"/>
    <w:p w14:paraId="24542F39" w14:textId="77777777" w:rsidR="00150834" w:rsidRDefault="00150834" w:rsidP="00150834">
      <w:pPr>
        <w:pStyle w:val="Reference"/>
        <w:tabs>
          <w:tab w:val="clear" w:pos="360"/>
        </w:tabs>
      </w:pPr>
    </w:p>
    <w:tbl>
      <w:tblPr>
        <w:tblStyle w:val="TableGrid"/>
        <w:tblW w:w="5000" w:type="pct"/>
        <w:tblLook w:val="06A0" w:firstRow="1" w:lastRow="0" w:firstColumn="1" w:lastColumn="0" w:noHBand="1" w:noVBand="1"/>
        <w:tblCaption w:val="Table 2"/>
        <w:tblDescription w:val="Insert details of the chemical application activities you intend to undertake. Information needed includes  RPA ID, product and active ingredient, APVMA approval or permit number; crop or situation, application height, water volume per hectare, the number and size of nozzles, spray nozzle configuration and additional information."/>
      </w:tblPr>
      <w:tblGrid>
        <w:gridCol w:w="1135"/>
        <w:gridCol w:w="3842"/>
        <w:gridCol w:w="4238"/>
        <w:gridCol w:w="3260"/>
        <w:gridCol w:w="1559"/>
        <w:gridCol w:w="1102"/>
      </w:tblGrid>
      <w:tr w:rsidR="00C34286" w:rsidRPr="00150834" w14:paraId="2352A5C3" w14:textId="77777777" w:rsidTr="00C34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pct"/>
            <w:gridSpan w:val="2"/>
            <w:tcBorders>
              <w:bottom w:val="nil"/>
            </w:tcBorders>
          </w:tcPr>
          <w:p w14:paraId="0AFF7C7D" w14:textId="77777777" w:rsidR="00150834" w:rsidRPr="00150834" w:rsidRDefault="00150834" w:rsidP="00086FA2">
            <w:pPr>
              <w:pStyle w:val="Tabletext"/>
            </w:pPr>
            <w:r w:rsidRPr="00150834">
              <w:t>Clause</w:t>
            </w:r>
          </w:p>
        </w:tc>
        <w:tc>
          <w:tcPr>
            <w:tcW w:w="1400" w:type="pct"/>
            <w:tcBorders>
              <w:bottom w:val="nil"/>
            </w:tcBorders>
          </w:tcPr>
          <w:p w14:paraId="06577B0A" w14:textId="30473756" w:rsidR="00150834" w:rsidRPr="00150834" w:rsidRDefault="00150834" w:rsidP="00086FA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>Comment</w:t>
            </w:r>
            <w:r w:rsidR="00275DDA">
              <w:t xml:space="preserve"> or e</w:t>
            </w:r>
            <w:r w:rsidRPr="00150834">
              <w:t>xplanation</w:t>
            </w:r>
          </w:p>
        </w:tc>
        <w:tc>
          <w:tcPr>
            <w:tcW w:w="1077" w:type="pct"/>
            <w:tcBorders>
              <w:bottom w:val="nil"/>
            </w:tcBorders>
          </w:tcPr>
          <w:p w14:paraId="6517E7E0" w14:textId="3722B5C2" w:rsidR="00150834" w:rsidRPr="00150834" w:rsidRDefault="00150834" w:rsidP="00086FA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>Reference</w:t>
            </w:r>
            <w:r w:rsidRPr="00150834">
              <w:br/>
              <w:t xml:space="preserve">(specs </w:t>
            </w:r>
            <w:r w:rsidR="00275DDA">
              <w:t xml:space="preserve">or </w:t>
            </w:r>
            <w:r w:rsidRPr="00150834">
              <w:t>drawings)</w:t>
            </w:r>
          </w:p>
        </w:tc>
        <w:tc>
          <w:tcPr>
            <w:tcW w:w="515" w:type="pct"/>
            <w:tcBorders>
              <w:bottom w:val="nil"/>
            </w:tcBorders>
          </w:tcPr>
          <w:p w14:paraId="612773E2" w14:textId="77777777" w:rsidR="00150834" w:rsidRPr="00150834" w:rsidRDefault="00150834" w:rsidP="00086FA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>Compliant</w:t>
            </w:r>
            <w:r w:rsidRPr="00150834">
              <w:br/>
              <w:t>(Y, N, N/A)</w:t>
            </w:r>
          </w:p>
        </w:tc>
        <w:tc>
          <w:tcPr>
            <w:tcW w:w="364" w:type="pct"/>
            <w:tcBorders>
              <w:bottom w:val="nil"/>
            </w:tcBorders>
          </w:tcPr>
          <w:p w14:paraId="41959A71" w14:textId="2822C3C1" w:rsidR="00150834" w:rsidRPr="00150834" w:rsidRDefault="00150834" w:rsidP="00086FA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 xml:space="preserve">Office </w:t>
            </w:r>
            <w:r w:rsidR="00250F5F">
              <w:t>u</w:t>
            </w:r>
            <w:r w:rsidRPr="00150834">
              <w:t xml:space="preserve">se </w:t>
            </w:r>
            <w:r w:rsidR="00250F5F">
              <w:t>o</w:t>
            </w:r>
            <w:r w:rsidRPr="00150834">
              <w:t>nly</w:t>
            </w:r>
          </w:p>
        </w:tc>
      </w:tr>
      <w:tr w:rsidR="00C34286" w:rsidRPr="00150834" w14:paraId="0E2161DF" w14:textId="77777777" w:rsidTr="00086FA2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34ADF2F9" w14:textId="61DD9A0A" w:rsidR="005D1C44" w:rsidRPr="00150834" w:rsidRDefault="00CA6D9A" w:rsidP="00086FA2">
            <w:pPr>
              <w:pStyle w:val="Tabletext"/>
            </w:pPr>
            <w:r>
              <w:t>2.1.1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104EF8BA" w14:textId="0AACF7A4" w:rsidR="005D1C44" w:rsidRPr="00150834" w:rsidRDefault="00CA6D9A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Tank designs</w:t>
            </w:r>
          </w:p>
        </w:tc>
        <w:tc>
          <w:tcPr>
            <w:tcW w:w="140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0A8A8E0" w14:textId="7BAF1D1A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16360C9" w14:textId="531B957C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C84B677" w14:textId="0CF1283E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A58DCF5" w14:textId="0F635149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286" w:rsidRPr="00150834" w14:paraId="1DC06F7F" w14:textId="77777777" w:rsidTr="00086FA2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0A3FB54C" w14:textId="0E57D339" w:rsidR="005D1C44" w:rsidRPr="00150834" w:rsidRDefault="00CA6D9A" w:rsidP="00086FA2">
            <w:pPr>
              <w:pStyle w:val="Tabletext"/>
            </w:pPr>
            <w:r>
              <w:t>2.1.2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91ACBDF" w14:textId="1CE5ED1F" w:rsidR="005D1C44" w:rsidRPr="00150834" w:rsidRDefault="00CA6D9A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Components required</w:t>
            </w:r>
          </w:p>
        </w:tc>
        <w:tc>
          <w:tcPr>
            <w:tcW w:w="140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40C0ABF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D0507F7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50F92FB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1867197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286" w:rsidRPr="00150834" w14:paraId="0D23919F" w14:textId="77777777" w:rsidTr="00086FA2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5966A0DA" w14:textId="0C21F958" w:rsidR="005D1C44" w:rsidRPr="00150834" w:rsidRDefault="000B29F1" w:rsidP="00086FA2">
            <w:pPr>
              <w:pStyle w:val="Tabletext"/>
            </w:pPr>
            <w:r>
              <w:t>2.1.3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5135A4CF" w14:textId="672ABB29" w:rsidR="005D1C44" w:rsidRPr="00150834" w:rsidRDefault="00CA6D9A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Suitability</w:t>
            </w:r>
          </w:p>
        </w:tc>
        <w:tc>
          <w:tcPr>
            <w:tcW w:w="140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2007C55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7AE8845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DAE8C2B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C4423F0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286" w:rsidRPr="00150834" w14:paraId="04707545" w14:textId="77777777" w:rsidTr="00086FA2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57F3D978" w14:textId="2B211148" w:rsidR="005D1C44" w:rsidRPr="00150834" w:rsidRDefault="000B29F1" w:rsidP="00086FA2">
            <w:pPr>
              <w:pStyle w:val="Tabletext"/>
            </w:pPr>
            <w:r>
              <w:t>2.1.4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0EAC2DC" w14:textId="16438DB9" w:rsidR="005D1C44" w:rsidRPr="00150834" w:rsidRDefault="00CA6D9A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Valves</w:t>
            </w:r>
          </w:p>
        </w:tc>
        <w:tc>
          <w:tcPr>
            <w:tcW w:w="140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9424BD7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F642962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09469DF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8AE5E9C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286" w:rsidRPr="00150834" w14:paraId="3FFD92A6" w14:textId="77777777" w:rsidTr="00086FA2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5EC6777" w14:textId="25A78A64" w:rsidR="005D1C44" w:rsidRPr="00150834" w:rsidRDefault="000B29F1" w:rsidP="00086FA2">
            <w:pPr>
              <w:pStyle w:val="Tabletext"/>
            </w:pPr>
            <w:r>
              <w:t>2.1.5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194A1341" w14:textId="2EEC7624" w:rsidR="005D1C44" w:rsidRPr="00150834" w:rsidRDefault="00CA6D9A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Tanker loading connections</w:t>
            </w:r>
          </w:p>
        </w:tc>
        <w:tc>
          <w:tcPr>
            <w:tcW w:w="140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9D161FB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0A8AAF6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1B34B80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66446D1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286" w:rsidRPr="00150834" w14:paraId="727142DD" w14:textId="77777777" w:rsidTr="00086FA2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779B122" w14:textId="61565F30" w:rsidR="005D1C44" w:rsidRPr="00150834" w:rsidRDefault="000B29F1" w:rsidP="00086FA2">
            <w:pPr>
              <w:pStyle w:val="Tabletext"/>
            </w:pPr>
            <w:r>
              <w:t>2.1.6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228D3DFE" w14:textId="231D89E5" w:rsidR="005D1C44" w:rsidRPr="00150834" w:rsidRDefault="00CA6D9A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Tank identification</w:t>
            </w:r>
          </w:p>
        </w:tc>
        <w:tc>
          <w:tcPr>
            <w:tcW w:w="140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F900E8B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48AB918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8EBBC51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6A426CC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286" w:rsidRPr="00150834" w14:paraId="113465F7" w14:textId="77777777" w:rsidTr="00086FA2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DC89B37" w14:textId="0A5D7349" w:rsidR="005D1C44" w:rsidRPr="00150834" w:rsidRDefault="00D4386D" w:rsidP="00086FA2">
            <w:pPr>
              <w:pStyle w:val="Tabletext"/>
            </w:pPr>
            <w:r>
              <w:t>2.2.1</w:t>
            </w:r>
            <w:r w:rsidR="00821E16">
              <w:t>.1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23F76BFE" w14:textId="66FE1AC8" w:rsidR="005D1C44" w:rsidRPr="00150834" w:rsidRDefault="000B29F1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Valve systems</w:t>
            </w:r>
            <w:r w:rsidR="00821E16">
              <w:t xml:space="preserve"> – general</w:t>
            </w:r>
          </w:p>
        </w:tc>
        <w:tc>
          <w:tcPr>
            <w:tcW w:w="140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5F6AF09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3A5DC36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CFDEBB1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447CA9B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286" w:rsidRPr="00150834" w14:paraId="4A2BD7A4" w14:textId="77777777" w:rsidTr="00C34286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1C431CE0" w14:textId="33557ACF" w:rsidR="00E11D48" w:rsidRDefault="00E11D48" w:rsidP="00086FA2">
            <w:pPr>
              <w:pStyle w:val="Tabletext"/>
            </w:pPr>
            <w:r w:rsidRPr="00681A76">
              <w:t>2.2.1.</w:t>
            </w:r>
            <w:r w:rsidR="00B418F2">
              <w:t>2</w:t>
            </w:r>
          </w:p>
        </w:tc>
        <w:tc>
          <w:tcPr>
            <w:tcW w:w="1269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55B7726C" w14:textId="3392FCC5" w:rsidR="00E11D48" w:rsidRDefault="00E11D48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Valve systems – liquid in/out opening</w:t>
            </w:r>
          </w:p>
        </w:tc>
        <w:tc>
          <w:tcPr>
            <w:tcW w:w="140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9AD8A26" w14:textId="77777777" w:rsidR="00E11D48" w:rsidRPr="00150834" w:rsidRDefault="00E11D48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199C9BF" w14:textId="77777777" w:rsidR="00E11D48" w:rsidRPr="00150834" w:rsidRDefault="00E11D48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5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3DD5444" w14:textId="77777777" w:rsidR="00E11D48" w:rsidRPr="00150834" w:rsidRDefault="00E11D48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CF6912A" w14:textId="77777777" w:rsidR="00E11D48" w:rsidRPr="00150834" w:rsidRDefault="00E11D48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286" w:rsidRPr="00150834" w14:paraId="6A0DC8D7" w14:textId="77777777" w:rsidTr="00C34286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72B38A11" w14:textId="6A8C7238" w:rsidR="00E11D48" w:rsidRDefault="00E11D48" w:rsidP="00086FA2">
            <w:pPr>
              <w:pStyle w:val="Tabletext"/>
            </w:pPr>
            <w:r w:rsidRPr="00681A76">
              <w:lastRenderedPageBreak/>
              <w:t>2.2.1.</w:t>
            </w:r>
            <w:r w:rsidR="00B418F2">
              <w:t>3</w:t>
            </w:r>
          </w:p>
        </w:tc>
        <w:tc>
          <w:tcPr>
            <w:tcW w:w="1269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6CC4A130" w14:textId="27C2B4F2" w:rsidR="00E11D48" w:rsidRDefault="00E11D48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Valve systems – liquid in, bypass return, top fill</w:t>
            </w:r>
          </w:p>
        </w:tc>
        <w:tc>
          <w:tcPr>
            <w:tcW w:w="140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E68A7BF" w14:textId="77777777" w:rsidR="00E11D48" w:rsidRPr="00150834" w:rsidRDefault="00E11D48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FF8273A" w14:textId="77777777" w:rsidR="00E11D48" w:rsidRPr="00150834" w:rsidRDefault="00E11D48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5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E059193" w14:textId="77777777" w:rsidR="00E11D48" w:rsidRPr="00150834" w:rsidRDefault="00E11D48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6AE5C0B" w14:textId="77777777" w:rsidR="00E11D48" w:rsidRPr="00150834" w:rsidRDefault="00E11D48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286" w:rsidRPr="00150834" w14:paraId="288DA213" w14:textId="77777777" w:rsidTr="00C34286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648992FB" w14:textId="027CC193" w:rsidR="00E11D48" w:rsidRDefault="00E11D48" w:rsidP="00086FA2">
            <w:pPr>
              <w:pStyle w:val="Tabletext"/>
            </w:pPr>
            <w:r w:rsidRPr="00681A76">
              <w:t>2.2.1.</w:t>
            </w:r>
            <w:r w:rsidR="00B418F2">
              <w:t>4</w:t>
            </w:r>
          </w:p>
        </w:tc>
        <w:tc>
          <w:tcPr>
            <w:tcW w:w="1269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0CD8A12C" w14:textId="6BAC59EF" w:rsidR="00E11D48" w:rsidRDefault="00E11D48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Valve systems – vapour connections</w:t>
            </w:r>
          </w:p>
        </w:tc>
        <w:tc>
          <w:tcPr>
            <w:tcW w:w="140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DABBD5E" w14:textId="77777777" w:rsidR="00E11D48" w:rsidRPr="00150834" w:rsidRDefault="00E11D48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08CBBAD" w14:textId="77777777" w:rsidR="00E11D48" w:rsidRPr="00150834" w:rsidRDefault="00E11D48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5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208D7DA" w14:textId="77777777" w:rsidR="00E11D48" w:rsidRPr="00150834" w:rsidRDefault="00E11D48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84DB7B7" w14:textId="77777777" w:rsidR="00E11D48" w:rsidRPr="00150834" w:rsidRDefault="00E11D48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286" w:rsidRPr="00150834" w14:paraId="28FE1056" w14:textId="77777777" w:rsidTr="00C34286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00D5A5B6" w14:textId="2A8573AD" w:rsidR="00E11D48" w:rsidRDefault="00E11D48" w:rsidP="00086FA2">
            <w:pPr>
              <w:pStyle w:val="Tabletext"/>
            </w:pPr>
            <w:r w:rsidRPr="00681A76">
              <w:t>2.2.1.</w:t>
            </w:r>
            <w:r w:rsidR="00B418F2">
              <w:t>5</w:t>
            </w:r>
          </w:p>
        </w:tc>
        <w:tc>
          <w:tcPr>
            <w:tcW w:w="1269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1F42DD68" w14:textId="6361CFF7" w:rsidR="00E11D48" w:rsidRDefault="00E11D48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Valve systems – tubing supplying air actuated valves</w:t>
            </w:r>
          </w:p>
        </w:tc>
        <w:tc>
          <w:tcPr>
            <w:tcW w:w="140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334B1A7" w14:textId="77777777" w:rsidR="00E11D48" w:rsidRPr="00150834" w:rsidRDefault="00E11D48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79034F6" w14:textId="77777777" w:rsidR="00E11D48" w:rsidRPr="00150834" w:rsidRDefault="00E11D48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5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24CA911" w14:textId="77777777" w:rsidR="00E11D48" w:rsidRPr="00150834" w:rsidRDefault="00E11D48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1FEDA01" w14:textId="77777777" w:rsidR="00E11D48" w:rsidRPr="00150834" w:rsidRDefault="00E11D48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286" w:rsidRPr="00150834" w14:paraId="248A2E50" w14:textId="77777777" w:rsidTr="00086FA2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A64F328" w14:textId="5A3C984C" w:rsidR="005D1C44" w:rsidRPr="00150834" w:rsidRDefault="00D4386D" w:rsidP="00086FA2">
            <w:pPr>
              <w:pStyle w:val="Tabletext"/>
            </w:pPr>
            <w:r>
              <w:t>2.2.2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1DD1122F" w14:textId="20614B37" w:rsidR="005D1C44" w:rsidRPr="00150834" w:rsidRDefault="000B29F1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Pipeline shut-off valve</w:t>
            </w:r>
          </w:p>
        </w:tc>
        <w:tc>
          <w:tcPr>
            <w:tcW w:w="140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8B367F1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5A784B6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69AECD8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07CF330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286" w:rsidRPr="00150834" w14:paraId="7CB395E2" w14:textId="77777777" w:rsidTr="00086FA2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E7F2ACD" w14:textId="54D3FAA7" w:rsidR="005D1C44" w:rsidRPr="00150834" w:rsidRDefault="00D4386D" w:rsidP="00086FA2">
            <w:pPr>
              <w:pStyle w:val="Tabletext"/>
            </w:pPr>
            <w:r>
              <w:t>2.2.3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7F99DCA0" w14:textId="67A05F33" w:rsidR="005D1C44" w:rsidRPr="00150834" w:rsidRDefault="000B29F1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Outlet protection</w:t>
            </w:r>
          </w:p>
        </w:tc>
        <w:tc>
          <w:tcPr>
            <w:tcW w:w="140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CB1E461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F9339A0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E16878B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15A9FDC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286" w:rsidRPr="00150834" w14:paraId="471EAF0A" w14:textId="77777777" w:rsidTr="00086FA2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0E97ECAD" w14:textId="07F7EF64" w:rsidR="005D1C44" w:rsidRPr="00150834" w:rsidRDefault="00D4386D" w:rsidP="00086FA2">
            <w:pPr>
              <w:pStyle w:val="Tabletext"/>
            </w:pPr>
            <w:r>
              <w:t>2.2.4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755F6131" w14:textId="283AAB32" w:rsidR="005D1C44" w:rsidRPr="00150834" w:rsidRDefault="000B29F1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Control of tank quick-closing valves</w:t>
            </w:r>
          </w:p>
        </w:tc>
        <w:tc>
          <w:tcPr>
            <w:tcW w:w="140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720856A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5AB3402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3F71E45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A512C55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286" w:rsidRPr="00150834" w14:paraId="1029EC67" w14:textId="77777777" w:rsidTr="00086FA2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61E8E8FE" w14:textId="43C10359" w:rsidR="005D1C44" w:rsidRPr="00150834" w:rsidRDefault="00D4386D" w:rsidP="00086FA2">
            <w:pPr>
              <w:pStyle w:val="Tabletext"/>
            </w:pPr>
            <w:r>
              <w:t>2.2.5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3F3F3E67" w14:textId="00F1C2FF" w:rsidR="005D1C44" w:rsidRPr="00150834" w:rsidRDefault="000B29F1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Excess-flow valves</w:t>
            </w:r>
          </w:p>
        </w:tc>
        <w:tc>
          <w:tcPr>
            <w:tcW w:w="140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849BEFF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03124B6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85A3F7F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942BBC2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286" w:rsidRPr="00150834" w14:paraId="56DEF948" w14:textId="77777777" w:rsidTr="00086FA2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3A3F1B1A" w14:textId="229F191F" w:rsidR="005D1C44" w:rsidRPr="00150834" w:rsidRDefault="00D4386D" w:rsidP="00086FA2">
            <w:pPr>
              <w:pStyle w:val="Tabletext"/>
            </w:pPr>
            <w:r>
              <w:t>2.2.6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21FF8C30" w14:textId="3C012783" w:rsidR="005D1C44" w:rsidRPr="00150834" w:rsidRDefault="000B29F1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Installation of excess flow-valves</w:t>
            </w:r>
          </w:p>
        </w:tc>
        <w:tc>
          <w:tcPr>
            <w:tcW w:w="140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3B1DBD0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94A9441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D264558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03F48F7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286" w:rsidRPr="00150834" w14:paraId="4606D6DD" w14:textId="77777777" w:rsidTr="00086FA2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48BAF1A" w14:textId="5CAAA5CF" w:rsidR="005D1C44" w:rsidRPr="00150834" w:rsidRDefault="00D4386D" w:rsidP="00086FA2">
            <w:pPr>
              <w:pStyle w:val="Tabletext"/>
            </w:pPr>
            <w:r>
              <w:t>2.3.1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3DC956C8" w14:textId="673B5500" w:rsidR="005D1C44" w:rsidRPr="00150834" w:rsidRDefault="0022519E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Provision of safety valves</w:t>
            </w:r>
          </w:p>
        </w:tc>
        <w:tc>
          <w:tcPr>
            <w:tcW w:w="140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013046E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49DDEA2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772AB44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521354E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286" w:rsidRPr="00150834" w14:paraId="15ABE904" w14:textId="77777777" w:rsidTr="00086FA2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06F9C53A" w14:textId="0369E452" w:rsidR="005D1C44" w:rsidRPr="00150834" w:rsidRDefault="00D4386D" w:rsidP="00086FA2">
            <w:pPr>
              <w:pStyle w:val="Tabletext"/>
            </w:pPr>
            <w:r>
              <w:t>2.3.2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370FE6A3" w14:textId="4D1A77D9" w:rsidR="005D1C44" w:rsidRPr="00150834" w:rsidRDefault="0022519E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Installation of safety valves</w:t>
            </w:r>
          </w:p>
        </w:tc>
        <w:tc>
          <w:tcPr>
            <w:tcW w:w="140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80FC744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05C638F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3640F22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0A56F4E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286" w:rsidRPr="00150834" w14:paraId="27F11FC0" w14:textId="77777777" w:rsidTr="00086FA2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64B19E0E" w14:textId="6C074DA1" w:rsidR="005D1C44" w:rsidRPr="00150834" w:rsidRDefault="00D4386D" w:rsidP="00086FA2">
            <w:pPr>
              <w:pStyle w:val="Tabletext"/>
            </w:pPr>
            <w:r>
              <w:t>2.3.3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0D096178" w14:textId="3C0B3BF9" w:rsidR="005D1C44" w:rsidRPr="00150834" w:rsidRDefault="0022519E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Hydrostatic relief valves</w:t>
            </w:r>
          </w:p>
        </w:tc>
        <w:tc>
          <w:tcPr>
            <w:tcW w:w="140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BECFF07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E007F7F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427D758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77D2B40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286" w:rsidRPr="00150834" w14:paraId="69AF43C9" w14:textId="77777777" w:rsidTr="00086FA2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0DE3D935" w14:textId="34A258B7" w:rsidR="005D1C44" w:rsidRPr="00150834" w:rsidRDefault="00D4386D" w:rsidP="00086FA2">
            <w:pPr>
              <w:pStyle w:val="Tabletext"/>
            </w:pPr>
            <w:r>
              <w:t>2.4.1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79107FB9" w14:textId="3978DD7C" w:rsidR="005D1C44" w:rsidRPr="00150834" w:rsidRDefault="003E51D2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Content gauges – general</w:t>
            </w:r>
          </w:p>
        </w:tc>
        <w:tc>
          <w:tcPr>
            <w:tcW w:w="140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900C243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D294719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3998437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3720ED2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286" w:rsidRPr="00150834" w14:paraId="4E2AE6E2" w14:textId="77777777" w:rsidTr="00086FA2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31B46AB3" w14:textId="37D57EA9" w:rsidR="005D1C44" w:rsidRPr="00150834" w:rsidRDefault="00D4386D" w:rsidP="00086FA2">
            <w:pPr>
              <w:pStyle w:val="Tabletext"/>
            </w:pPr>
            <w:r>
              <w:t>2.4.2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716E21D3" w14:textId="3DD2A0C6" w:rsidR="005D1C44" w:rsidRPr="00150834" w:rsidRDefault="003E51D2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Fixed liquid level gauges</w:t>
            </w:r>
          </w:p>
        </w:tc>
        <w:tc>
          <w:tcPr>
            <w:tcW w:w="140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914A2D3" w14:textId="3F0899B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7B74635" w14:textId="7CF16CAB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D0D12A7" w14:textId="1610B05E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99181BD" w14:textId="268FAB4F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286" w:rsidRPr="00150834" w14:paraId="551C626E" w14:textId="77777777" w:rsidTr="00086FA2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5EE840EB" w14:textId="093AE595" w:rsidR="005D1C44" w:rsidRPr="00150834" w:rsidRDefault="00D4386D" w:rsidP="00086FA2">
            <w:pPr>
              <w:pStyle w:val="Tabletext"/>
            </w:pPr>
            <w:r>
              <w:t>2.4.3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0F0F68E4" w14:textId="27F5FE30" w:rsidR="005D1C44" w:rsidRPr="00150834" w:rsidRDefault="003E51D2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Variable contents gauges</w:t>
            </w:r>
          </w:p>
        </w:tc>
        <w:tc>
          <w:tcPr>
            <w:tcW w:w="140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D37AD6C" w14:textId="625169CC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C04E3B9" w14:textId="34EB68E9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2A101BB" w14:textId="54587B05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5CC2E64" w14:textId="1B45F9BD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286" w:rsidRPr="00150834" w14:paraId="4BEDB3C4" w14:textId="77777777" w:rsidTr="00086FA2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3CF90754" w14:textId="0B18B0BD" w:rsidR="005D1C44" w:rsidRPr="00150834" w:rsidRDefault="00D4386D" w:rsidP="00086FA2">
            <w:pPr>
              <w:pStyle w:val="Tabletext"/>
            </w:pPr>
            <w:r>
              <w:t>2.4.</w:t>
            </w:r>
            <w:r w:rsidR="0071141B">
              <w:t>4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389AF489" w14:textId="489E6B96" w:rsidR="005D1C44" w:rsidRPr="00150834" w:rsidRDefault="003E51D2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Gauge bleed hole</w:t>
            </w:r>
          </w:p>
        </w:tc>
        <w:tc>
          <w:tcPr>
            <w:tcW w:w="140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BA40F80" w14:textId="741CAAB6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FF37246" w14:textId="11DA8F94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973B9ED" w14:textId="0A81AFF8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7B09269" w14:textId="31D478E4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286" w:rsidRPr="00150834" w14:paraId="0FDAA79B" w14:textId="77777777" w:rsidTr="00086FA2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79163626" w14:textId="3CEC391E" w:rsidR="005D1C44" w:rsidRPr="00150834" w:rsidRDefault="0071141B" w:rsidP="00086FA2">
            <w:pPr>
              <w:pStyle w:val="Tabletext"/>
            </w:pPr>
            <w:r>
              <w:t>2.4.5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642848BD" w14:textId="2269B1F8" w:rsidR="005D1C44" w:rsidRPr="00150834" w:rsidRDefault="003E51D2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Marking</w:t>
            </w:r>
          </w:p>
        </w:tc>
        <w:tc>
          <w:tcPr>
            <w:tcW w:w="140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87B5B17" w14:textId="5EAA7086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F6278CB" w14:textId="36CCC525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FC0CBE6" w14:textId="589B4C72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25B33AF" w14:textId="0A43E96D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286" w:rsidRPr="00150834" w14:paraId="5492DA75" w14:textId="77777777" w:rsidTr="00086FA2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525C8F6B" w14:textId="7378ED3D" w:rsidR="005D1C44" w:rsidRPr="00150834" w:rsidRDefault="0071141B" w:rsidP="00086FA2">
            <w:pPr>
              <w:pStyle w:val="Tabletext"/>
            </w:pPr>
            <w:r>
              <w:t>2.5.1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3F6D8DB" w14:textId="02B1494F" w:rsidR="005D1C44" w:rsidRPr="00150834" w:rsidRDefault="000C2C75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Pressure gauge</w:t>
            </w:r>
          </w:p>
        </w:tc>
        <w:tc>
          <w:tcPr>
            <w:tcW w:w="140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FEA335B" w14:textId="72FF3FA6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6C1162F" w14:textId="3CBB5B2A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87CC0BF" w14:textId="060059C6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4FB37A7" w14:textId="3366A3A1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286" w:rsidRPr="00150834" w14:paraId="1A76788E" w14:textId="77777777" w:rsidTr="00086FA2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20D39DB6" w14:textId="2925D666" w:rsidR="005D1C44" w:rsidRPr="00150834" w:rsidRDefault="0071141B" w:rsidP="00086FA2">
            <w:pPr>
              <w:pStyle w:val="Tabletext"/>
            </w:pPr>
            <w:r>
              <w:t>2.5.2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71561579" w14:textId="461834F3" w:rsidR="005D1C44" w:rsidRPr="00150834" w:rsidRDefault="000C2C75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Temperature gauge</w:t>
            </w:r>
          </w:p>
        </w:tc>
        <w:tc>
          <w:tcPr>
            <w:tcW w:w="140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E82B24E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6FF0AD0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14EBB68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4786990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286" w:rsidRPr="00150834" w14:paraId="58D67D0D" w14:textId="77777777" w:rsidTr="00086FA2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DFB9EC0" w14:textId="694A70A0" w:rsidR="005D1C44" w:rsidRPr="00150834" w:rsidRDefault="0071141B" w:rsidP="00086FA2">
            <w:pPr>
              <w:pStyle w:val="Tabletext"/>
            </w:pPr>
            <w:r>
              <w:t>2.6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9060A4F" w14:textId="4454C463" w:rsidR="005D1C44" w:rsidRPr="00150834" w:rsidRDefault="000C2C75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Manual shut-off valves</w:t>
            </w:r>
          </w:p>
        </w:tc>
        <w:tc>
          <w:tcPr>
            <w:tcW w:w="140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7C65B62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FAC7A8B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6E60C52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273A038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286" w:rsidRPr="00150834" w14:paraId="6FD6712A" w14:textId="77777777" w:rsidTr="00086FA2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37884D8A" w14:textId="5CA41B2D" w:rsidR="005D1C44" w:rsidRPr="00150834" w:rsidRDefault="0071141B" w:rsidP="00086FA2">
            <w:pPr>
              <w:pStyle w:val="Tabletext"/>
            </w:pPr>
            <w:r>
              <w:t>2.7.1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03137D9B" w14:textId="0D9DF8F1" w:rsidR="005D1C44" w:rsidRPr="00150834" w:rsidRDefault="000C2C75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Pipework and pipe fittings </w:t>
            </w:r>
            <w:r w:rsidR="00250F5F">
              <w:t xml:space="preserve">– </w:t>
            </w:r>
            <w:r>
              <w:t>design</w:t>
            </w:r>
          </w:p>
        </w:tc>
        <w:tc>
          <w:tcPr>
            <w:tcW w:w="140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DC647F3" w14:textId="44D8A13B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AC3084D" w14:textId="66F28DCF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7224659" w14:textId="679FF452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8F165AD" w14:textId="19BE3F6F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286" w:rsidRPr="00150834" w14:paraId="0389CD72" w14:textId="77777777" w:rsidTr="00086FA2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10C057DD" w14:textId="374DFE47" w:rsidR="005D1C44" w:rsidRPr="00150834" w:rsidRDefault="0071141B" w:rsidP="00086FA2">
            <w:pPr>
              <w:pStyle w:val="Tabletext"/>
            </w:pPr>
            <w:r>
              <w:t>2.7.2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3DF779A6" w14:textId="5F0219EE" w:rsidR="005D1C44" w:rsidRPr="00150834" w:rsidRDefault="000C2C75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Pipework and pipe fittings – joints</w:t>
            </w:r>
          </w:p>
        </w:tc>
        <w:tc>
          <w:tcPr>
            <w:tcW w:w="140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A02B044" w14:textId="5C70D1A5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4310E2D" w14:textId="18FDCE4C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8F99649" w14:textId="4134315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A07425C" w14:textId="6C26B362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286" w:rsidRPr="00150834" w14:paraId="76CA96EA" w14:textId="77777777" w:rsidTr="00086FA2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589B3201" w14:textId="5C1C7A4C" w:rsidR="005D1C44" w:rsidRPr="00150834" w:rsidRDefault="0071141B" w:rsidP="00086FA2">
            <w:pPr>
              <w:pStyle w:val="Tabletext"/>
            </w:pPr>
            <w:r>
              <w:t>2.7.3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54DA34EB" w14:textId="0F1EA841" w:rsidR="005D1C44" w:rsidRPr="00150834" w:rsidRDefault="000C2C75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Testing of pipework</w:t>
            </w:r>
          </w:p>
        </w:tc>
        <w:tc>
          <w:tcPr>
            <w:tcW w:w="140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22CEC11" w14:textId="4C04CE42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0693A12" w14:textId="79F154CD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FE57B9C" w14:textId="1D354FBB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1C3FCEB" w14:textId="4856A366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286" w:rsidRPr="00150834" w14:paraId="3E00EF00" w14:textId="77777777" w:rsidTr="00086FA2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550C7D27" w14:textId="1BAA744A" w:rsidR="005D1C44" w:rsidRPr="00150834" w:rsidRDefault="0071141B" w:rsidP="00086FA2">
            <w:pPr>
              <w:pStyle w:val="Tabletext"/>
            </w:pPr>
            <w:r>
              <w:t>2.7.4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5B2A1B9B" w14:textId="7431322F" w:rsidR="005D1C44" w:rsidRPr="00150834" w:rsidRDefault="000C2C75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Flexible pipe connections</w:t>
            </w:r>
          </w:p>
        </w:tc>
        <w:tc>
          <w:tcPr>
            <w:tcW w:w="140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971EC5C" w14:textId="037A5DB4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2858A92" w14:textId="73C48F1C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821D455" w14:textId="4B5FBDFC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4DBC427" w14:textId="03645CD8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286" w:rsidRPr="00150834" w14:paraId="279D223C" w14:textId="77777777" w:rsidTr="00086FA2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4DD9CE1" w14:textId="4C7C9A2D" w:rsidR="005D1C44" w:rsidRPr="00150834" w:rsidRDefault="0071141B" w:rsidP="00086FA2">
            <w:pPr>
              <w:pStyle w:val="Tabletext"/>
            </w:pPr>
            <w:r>
              <w:t>2.7.</w:t>
            </w:r>
            <w:r w:rsidR="008F2125">
              <w:t>5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04D84154" w14:textId="0947808F" w:rsidR="005D1C44" w:rsidRPr="00150834" w:rsidRDefault="00E74B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Bleed valves</w:t>
            </w:r>
          </w:p>
        </w:tc>
        <w:tc>
          <w:tcPr>
            <w:tcW w:w="140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74EE1F8" w14:textId="48E5E733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83FD89D" w14:textId="0ACDCAB5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465B9B4" w14:textId="3A9CA615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D9210D9" w14:textId="1A4C04B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286" w:rsidRPr="00150834" w14:paraId="5111F448" w14:textId="77777777" w:rsidTr="00086FA2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523723A0" w14:textId="5CF8D653" w:rsidR="005D1C44" w:rsidRPr="00150834" w:rsidRDefault="008F2125" w:rsidP="00086FA2">
            <w:pPr>
              <w:pStyle w:val="Tabletext"/>
            </w:pPr>
            <w:r>
              <w:t>2.8.1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285E8413" w14:textId="5A8F4AD9" w:rsidR="005D1C44" w:rsidRPr="00150834" w:rsidRDefault="00E74B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Pumps and compressors – suitability</w:t>
            </w:r>
          </w:p>
        </w:tc>
        <w:tc>
          <w:tcPr>
            <w:tcW w:w="140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CFD834D" w14:textId="3F2A2CB2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4A2F5DE" w14:textId="18C516BC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ABF17C4" w14:textId="6A66FC98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FFFBD67" w14:textId="4BC42A0F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286" w:rsidRPr="00150834" w14:paraId="27D2A7BF" w14:textId="77777777" w:rsidTr="00086FA2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38D53C28" w14:textId="7AE08E5B" w:rsidR="005D1C44" w:rsidRPr="00150834" w:rsidRDefault="008F2125" w:rsidP="00086FA2">
            <w:pPr>
              <w:pStyle w:val="Tabletext"/>
            </w:pPr>
            <w:r>
              <w:lastRenderedPageBreak/>
              <w:t>2.8.2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6771A7BD" w14:textId="6E35D448" w:rsidR="005D1C44" w:rsidRPr="00150834" w:rsidRDefault="00E74B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Pressure limitation</w:t>
            </w:r>
          </w:p>
        </w:tc>
        <w:tc>
          <w:tcPr>
            <w:tcW w:w="140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E3CFC5E" w14:textId="07B206A6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4AA5B8B" w14:textId="7F6B1EED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686C295" w14:textId="4D394D4E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AE394DD" w14:textId="5E72C0C9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286" w:rsidRPr="00150834" w14:paraId="4A74EBB2" w14:textId="77777777" w:rsidTr="00086FA2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577A0C79" w14:textId="330E1D99" w:rsidR="005D1C44" w:rsidRPr="00150834" w:rsidRDefault="008F2125" w:rsidP="00086FA2">
            <w:pPr>
              <w:pStyle w:val="Tabletext"/>
            </w:pPr>
            <w:r>
              <w:t>2.8.3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003D5FBE" w14:textId="22D23B33" w:rsidR="005D1C44" w:rsidRPr="00150834" w:rsidRDefault="00E74B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Pumps</w:t>
            </w:r>
          </w:p>
        </w:tc>
        <w:tc>
          <w:tcPr>
            <w:tcW w:w="140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D8EB112" w14:textId="32F1DF51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62BF074" w14:textId="5187E59F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EB49678" w14:textId="3D2F46ED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0FD24AE" w14:textId="5518391D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286" w:rsidRPr="00150834" w14:paraId="12279DB9" w14:textId="77777777" w:rsidTr="00086FA2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0282E642" w14:textId="0718A30B" w:rsidR="005D1C44" w:rsidRPr="00150834" w:rsidRDefault="008F2125" w:rsidP="00086FA2">
            <w:pPr>
              <w:pStyle w:val="Tabletext"/>
            </w:pPr>
            <w:r>
              <w:t>2.8.4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72C8163D" w14:textId="240B86C9" w:rsidR="005D1C44" w:rsidRPr="00150834" w:rsidRDefault="00E74B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Compressors</w:t>
            </w:r>
          </w:p>
        </w:tc>
        <w:tc>
          <w:tcPr>
            <w:tcW w:w="140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10A1F12" w14:textId="397C2D18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C56B826" w14:textId="619491D9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5E37601" w14:textId="4B6ED6BE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232CE78" w14:textId="1592BDAE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286" w:rsidRPr="00150834" w14:paraId="6B63E195" w14:textId="77777777" w:rsidTr="00086FA2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14DA8AAA" w14:textId="4314978D" w:rsidR="005D1C44" w:rsidRPr="00150834" w:rsidRDefault="008F2125" w:rsidP="00086FA2">
            <w:pPr>
              <w:pStyle w:val="Tabletext"/>
            </w:pPr>
            <w:r>
              <w:t>2.8.5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1F06680A" w14:textId="4A74CB3C" w:rsidR="005D1C44" w:rsidRPr="00150834" w:rsidRDefault="00E74B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 of controls</w:t>
            </w:r>
          </w:p>
        </w:tc>
        <w:tc>
          <w:tcPr>
            <w:tcW w:w="140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3D1F7A9" w14:textId="25925A78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916F8CB" w14:textId="6A05BB78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1535AE3" w14:textId="2F7DAA99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5D299D2" w14:textId="513EAE30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286" w:rsidRPr="00150834" w14:paraId="2B0E2D2C" w14:textId="77777777" w:rsidTr="00086FA2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71D1F83A" w14:textId="21C2BEEA" w:rsidR="005D1C44" w:rsidRPr="00150834" w:rsidRDefault="008F2125" w:rsidP="00086FA2">
            <w:pPr>
              <w:pStyle w:val="Tabletext"/>
            </w:pPr>
            <w:r>
              <w:t>2.9.1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1F2CC6E1" w14:textId="1FEE86D5" w:rsidR="005D1C44" w:rsidRPr="00150834" w:rsidRDefault="00E74B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Transfer hose</w:t>
            </w:r>
          </w:p>
        </w:tc>
        <w:tc>
          <w:tcPr>
            <w:tcW w:w="140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3D65851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106E635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0BA3D5F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3D12F3E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286" w:rsidRPr="00150834" w14:paraId="785C8D91" w14:textId="77777777" w:rsidTr="00086FA2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59E7CE0B" w14:textId="4EE0FFD0" w:rsidR="005D1C44" w:rsidRPr="00150834" w:rsidRDefault="008F2125" w:rsidP="00086FA2">
            <w:pPr>
              <w:pStyle w:val="Tabletext"/>
            </w:pPr>
            <w:r>
              <w:t>2.9.2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2CD86CC4" w14:textId="439C1C1D" w:rsidR="005D1C44" w:rsidRPr="00150834" w:rsidRDefault="00E74B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Hose assembly testing</w:t>
            </w:r>
          </w:p>
        </w:tc>
        <w:tc>
          <w:tcPr>
            <w:tcW w:w="140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5D15CD8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BE38271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20FF6D3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97CEB52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286" w:rsidRPr="00150834" w14:paraId="2E473263" w14:textId="77777777" w:rsidTr="00086FA2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11AFD948" w14:textId="29C540C4" w:rsidR="005D1C44" w:rsidRPr="00150834" w:rsidRDefault="008F2125" w:rsidP="00086FA2">
            <w:pPr>
              <w:pStyle w:val="Tabletext"/>
            </w:pPr>
            <w:r>
              <w:t>2.9.3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222F5E53" w14:textId="76E95838" w:rsidR="005D1C44" w:rsidRPr="00150834" w:rsidRDefault="00E74B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Protection of hoses</w:t>
            </w:r>
          </w:p>
        </w:tc>
        <w:tc>
          <w:tcPr>
            <w:tcW w:w="140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E424E5A" w14:textId="770C52DC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0C48F04" w14:textId="2C1000BA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FAF4866" w14:textId="58B821A0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2793084" w14:textId="7ED73A71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286" w:rsidRPr="00150834" w14:paraId="0BD32C9B" w14:textId="77777777" w:rsidTr="00086FA2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7C64D24F" w14:textId="44E1D1BD" w:rsidR="005D1C44" w:rsidRPr="00150834" w:rsidRDefault="008F2125" w:rsidP="00086FA2">
            <w:pPr>
              <w:pStyle w:val="Tabletext"/>
            </w:pPr>
            <w:r>
              <w:t>2.9.4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2E51271" w14:textId="7B76AA31" w:rsidR="005D1C44" w:rsidRPr="00150834" w:rsidRDefault="00E74B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Cargo transfer protection</w:t>
            </w:r>
          </w:p>
        </w:tc>
        <w:tc>
          <w:tcPr>
            <w:tcW w:w="140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90148B3" w14:textId="26FEC779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14ED816" w14:textId="04536695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8C4B4C2" w14:textId="41F535AE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D575E8E" w14:textId="2AFF4562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286" w:rsidRPr="00150834" w14:paraId="272A43C5" w14:textId="77777777" w:rsidTr="00086FA2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3F62E092" w14:textId="09E94A32" w:rsidR="005D1C44" w:rsidRPr="00150834" w:rsidRDefault="008F2125" w:rsidP="00086FA2">
            <w:pPr>
              <w:pStyle w:val="Tabletext"/>
            </w:pPr>
            <w:r>
              <w:t>3.1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F4E0599" w14:textId="68B93A96" w:rsidR="005D1C44" w:rsidRPr="00150834" w:rsidRDefault="0056206F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Flammable gases – valves</w:t>
            </w:r>
          </w:p>
        </w:tc>
        <w:tc>
          <w:tcPr>
            <w:tcW w:w="140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F39A023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0C14B95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27D907B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61CBA77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286" w:rsidRPr="00150834" w14:paraId="13B0631E" w14:textId="77777777" w:rsidTr="00086FA2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1B769C8F" w14:textId="22243EA9" w:rsidR="005D1C44" w:rsidRPr="00150834" w:rsidRDefault="008F2125" w:rsidP="00086FA2">
            <w:pPr>
              <w:pStyle w:val="Tabletext"/>
            </w:pPr>
            <w:r>
              <w:t>3.2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3060D212" w14:textId="1FEA9366" w:rsidR="005D1C44" w:rsidRPr="00150834" w:rsidRDefault="0056206F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Flammable gases – pumps</w:t>
            </w:r>
          </w:p>
        </w:tc>
        <w:tc>
          <w:tcPr>
            <w:tcW w:w="140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D67D841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3DFF5AD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1E0D34D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9170890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286" w:rsidRPr="00150834" w14:paraId="7B56D209" w14:textId="77777777" w:rsidTr="00086FA2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70D73177" w14:textId="178C951E" w:rsidR="005D1C44" w:rsidRPr="00150834" w:rsidRDefault="008F2125" w:rsidP="00086FA2">
            <w:pPr>
              <w:pStyle w:val="Tabletext"/>
            </w:pPr>
            <w:r>
              <w:t>3.3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0A918B95" w14:textId="6709BADC" w:rsidR="005D1C44" w:rsidRPr="00150834" w:rsidRDefault="0056206F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Flammable gases – transfer hose</w:t>
            </w:r>
          </w:p>
        </w:tc>
        <w:tc>
          <w:tcPr>
            <w:tcW w:w="140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CA49598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10BA01E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60A65B4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7EC9D2E" w14:textId="77777777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286" w:rsidRPr="00150834" w14:paraId="26C88FEA" w14:textId="77777777" w:rsidTr="00086FA2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CC4ABCA" w14:textId="2B453DEC" w:rsidR="005D1C44" w:rsidRPr="00150834" w:rsidRDefault="008F2125" w:rsidP="00086FA2">
            <w:pPr>
              <w:pStyle w:val="Tabletext"/>
            </w:pPr>
            <w:r>
              <w:t>3.4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2FFF3C6D" w14:textId="0E9B8879" w:rsidR="005D1C44" w:rsidRPr="00150834" w:rsidRDefault="0056206F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Flammable gases – </w:t>
            </w:r>
            <w:r w:rsidR="00D6028A">
              <w:t>couplings</w:t>
            </w:r>
          </w:p>
        </w:tc>
        <w:tc>
          <w:tcPr>
            <w:tcW w:w="140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DBDE57B" w14:textId="72950E4E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9198F41" w14:textId="3AD404FC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49975EC" w14:textId="2C29F1FE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E4DB940" w14:textId="0DCB1873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286" w:rsidRPr="00150834" w14:paraId="6E1A44B8" w14:textId="77777777" w:rsidTr="00086FA2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7745B84E" w14:textId="39608D5E" w:rsidR="005D1C44" w:rsidRPr="00150834" w:rsidRDefault="00A04662" w:rsidP="00086FA2">
            <w:pPr>
              <w:pStyle w:val="Tabletext"/>
            </w:pPr>
            <w:r>
              <w:t>3.5.1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8BC804C" w14:textId="06DA2F42" w:rsidR="005D1C44" w:rsidRPr="00150834" w:rsidRDefault="00D6028A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Flammable gases – bonding</w:t>
            </w:r>
          </w:p>
        </w:tc>
        <w:tc>
          <w:tcPr>
            <w:tcW w:w="140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292B61C" w14:textId="329B5FA1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161031F" w14:textId="3B2F93AD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1C1A9E3" w14:textId="5570C9F9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D9F29FA" w14:textId="54240320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286" w:rsidRPr="00150834" w14:paraId="501CDAE1" w14:textId="77777777" w:rsidTr="00086FA2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00CB2C13" w14:textId="12AD83D2" w:rsidR="005D1C44" w:rsidRPr="00150834" w:rsidRDefault="00A04662" w:rsidP="00086FA2">
            <w:pPr>
              <w:pStyle w:val="Tabletext"/>
            </w:pPr>
            <w:r>
              <w:t>3.5.2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0D6697AB" w14:textId="78651EDB" w:rsidR="005D1C44" w:rsidRPr="00150834" w:rsidRDefault="00D6028A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Flammable gases – earthing</w:t>
            </w:r>
          </w:p>
        </w:tc>
        <w:tc>
          <w:tcPr>
            <w:tcW w:w="140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3D52888" w14:textId="15D2A1AA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380AB3C" w14:textId="3A9DC3E9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A35D302" w14:textId="7213C44E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DECCA62" w14:textId="4C900A0D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286" w:rsidRPr="00150834" w14:paraId="3A7BE89A" w14:textId="77777777" w:rsidTr="00086FA2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7E05DC4D" w14:textId="2B59BAAE" w:rsidR="005D1C44" w:rsidRPr="00150834" w:rsidRDefault="00A04662" w:rsidP="00086FA2">
            <w:pPr>
              <w:pStyle w:val="Tabletext"/>
            </w:pPr>
            <w:r>
              <w:t>3.6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1E16BC3" w14:textId="4AB309BF" w:rsidR="005D1C44" w:rsidRPr="00150834" w:rsidRDefault="00D6028A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Flammable gases – hazardous areas</w:t>
            </w:r>
          </w:p>
        </w:tc>
        <w:tc>
          <w:tcPr>
            <w:tcW w:w="140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FEFDFFE" w14:textId="4B903918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0711068" w14:textId="0B0184D8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C8F2671" w14:textId="5A53F8C8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AC2B3E4" w14:textId="65F8E114" w:rsidR="005D1C44" w:rsidRPr="00150834" w:rsidRDefault="005D1C44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286" w:rsidRPr="00150834" w14:paraId="56EFEDFC" w14:textId="77777777" w:rsidTr="00086FA2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0EDAB19" w14:textId="75AEFF8E" w:rsidR="00D6028A" w:rsidRPr="00150834" w:rsidRDefault="00A04662" w:rsidP="00086FA2">
            <w:pPr>
              <w:pStyle w:val="Tabletext"/>
            </w:pPr>
            <w:r>
              <w:t>4.1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78C9C841" w14:textId="2328F4B2" w:rsidR="00D6028A" w:rsidRPr="00150834" w:rsidRDefault="00D6028A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Anhydrous ammonia – valves</w:t>
            </w:r>
          </w:p>
        </w:tc>
        <w:tc>
          <w:tcPr>
            <w:tcW w:w="140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0144E36" w14:textId="77777777" w:rsidR="00D6028A" w:rsidRPr="00150834" w:rsidRDefault="00D6028A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6095D56" w14:textId="77777777" w:rsidR="00D6028A" w:rsidRPr="00150834" w:rsidRDefault="00D6028A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04E7F7D" w14:textId="77777777" w:rsidR="00D6028A" w:rsidRPr="00150834" w:rsidRDefault="00D6028A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E7DB0AF" w14:textId="77777777" w:rsidR="00D6028A" w:rsidRPr="00150834" w:rsidRDefault="00D6028A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286" w:rsidRPr="00150834" w14:paraId="271D9616" w14:textId="77777777" w:rsidTr="00C34286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B811735" w14:textId="7BB4D4B8" w:rsidR="00D6028A" w:rsidRPr="00150834" w:rsidRDefault="00A04662" w:rsidP="00086FA2">
            <w:pPr>
              <w:pStyle w:val="Tabletext"/>
            </w:pPr>
            <w:r>
              <w:t>4.2</w:t>
            </w:r>
          </w:p>
        </w:tc>
        <w:tc>
          <w:tcPr>
            <w:tcW w:w="1269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32642C9D" w14:textId="5D96C867" w:rsidR="00D6028A" w:rsidRPr="00150834" w:rsidRDefault="00D6028A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2B1">
              <w:t xml:space="preserve">Anhydrous ammonia – </w:t>
            </w:r>
            <w:r w:rsidR="005624FB">
              <w:t>transfer hose</w:t>
            </w:r>
          </w:p>
        </w:tc>
        <w:tc>
          <w:tcPr>
            <w:tcW w:w="140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8104D24" w14:textId="77777777" w:rsidR="00D6028A" w:rsidRPr="00150834" w:rsidRDefault="00D6028A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46C2A35" w14:textId="77777777" w:rsidR="00D6028A" w:rsidRPr="00150834" w:rsidRDefault="00D6028A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5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49BFBB6" w14:textId="77777777" w:rsidR="00D6028A" w:rsidRPr="00150834" w:rsidRDefault="00D6028A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F144165" w14:textId="77777777" w:rsidR="00D6028A" w:rsidRPr="00150834" w:rsidRDefault="00D6028A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286" w:rsidRPr="00150834" w14:paraId="5C77B2E5" w14:textId="77777777" w:rsidTr="00C34286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108765D0" w14:textId="369DA702" w:rsidR="00D6028A" w:rsidRPr="00150834" w:rsidRDefault="00A04662" w:rsidP="00086FA2">
            <w:pPr>
              <w:pStyle w:val="Tabletext"/>
            </w:pPr>
            <w:r>
              <w:t>4.3</w:t>
            </w:r>
          </w:p>
        </w:tc>
        <w:tc>
          <w:tcPr>
            <w:tcW w:w="1269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35598ACC" w14:textId="11EA6467" w:rsidR="00D6028A" w:rsidRPr="00150834" w:rsidRDefault="00D6028A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2B1">
              <w:t xml:space="preserve">Anhydrous ammonia – </w:t>
            </w:r>
            <w:r w:rsidR="005624FB">
              <w:t>couplings</w:t>
            </w:r>
          </w:p>
        </w:tc>
        <w:tc>
          <w:tcPr>
            <w:tcW w:w="140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72E75DC" w14:textId="77777777" w:rsidR="00D6028A" w:rsidRPr="00150834" w:rsidRDefault="00D6028A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C6C4E87" w14:textId="77777777" w:rsidR="00D6028A" w:rsidRPr="00150834" w:rsidRDefault="00D6028A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5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20D6BDB" w14:textId="77777777" w:rsidR="00D6028A" w:rsidRPr="00150834" w:rsidRDefault="00D6028A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7EF9018" w14:textId="77777777" w:rsidR="00D6028A" w:rsidRPr="00150834" w:rsidRDefault="00D6028A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286" w:rsidRPr="00150834" w14:paraId="0086CB28" w14:textId="77777777" w:rsidTr="00C34286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2CC19B1E" w14:textId="03A6ECE8" w:rsidR="00D6028A" w:rsidRPr="00150834" w:rsidRDefault="00A04662" w:rsidP="00086FA2">
            <w:pPr>
              <w:pStyle w:val="Tabletext"/>
            </w:pPr>
            <w:r>
              <w:t>4.4</w:t>
            </w:r>
          </w:p>
        </w:tc>
        <w:tc>
          <w:tcPr>
            <w:tcW w:w="1269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1A68A2CB" w14:textId="6CABDC62" w:rsidR="00D6028A" w:rsidRPr="00150834" w:rsidRDefault="00D6028A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2B1">
              <w:t xml:space="preserve">Anhydrous ammonia – </w:t>
            </w:r>
            <w:r w:rsidR="005624FB">
              <w:t>temperature gauge</w:t>
            </w:r>
          </w:p>
        </w:tc>
        <w:tc>
          <w:tcPr>
            <w:tcW w:w="140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B3A17DE" w14:textId="77777777" w:rsidR="00D6028A" w:rsidRPr="00150834" w:rsidRDefault="00D6028A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EB27C7C" w14:textId="77777777" w:rsidR="00D6028A" w:rsidRPr="00150834" w:rsidRDefault="00D6028A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5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05E7CE8" w14:textId="77777777" w:rsidR="00D6028A" w:rsidRPr="00150834" w:rsidRDefault="00D6028A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3EAC4A6" w14:textId="77777777" w:rsidR="00D6028A" w:rsidRPr="00150834" w:rsidRDefault="00D6028A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4286" w:rsidRPr="00150834" w14:paraId="05EC712C" w14:textId="77777777" w:rsidTr="00C34286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77CDF401" w14:textId="5ABE4B7F" w:rsidR="00A04662" w:rsidRDefault="00A04662" w:rsidP="00086FA2">
            <w:pPr>
              <w:pStyle w:val="Tabletext"/>
            </w:pPr>
            <w:r>
              <w:t>6</w:t>
            </w:r>
          </w:p>
        </w:tc>
        <w:tc>
          <w:tcPr>
            <w:tcW w:w="1269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3316BD9B" w14:textId="36161848" w:rsidR="00A04662" w:rsidRPr="003772B1" w:rsidRDefault="00A04662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Chlorine road tank vehicles</w:t>
            </w:r>
          </w:p>
        </w:tc>
        <w:tc>
          <w:tcPr>
            <w:tcW w:w="140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A74A4E0" w14:textId="77777777" w:rsidR="00A04662" w:rsidRPr="00150834" w:rsidRDefault="00A04662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7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7E5D661" w14:textId="77777777" w:rsidR="00A04662" w:rsidRPr="00150834" w:rsidRDefault="00A04662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5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75E1924" w14:textId="77777777" w:rsidR="00A04662" w:rsidRPr="00150834" w:rsidRDefault="00A04662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FF71BA5" w14:textId="77777777" w:rsidR="00A04662" w:rsidRPr="00150834" w:rsidRDefault="00A04662" w:rsidP="00086F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1D7C576" w14:textId="5B990169" w:rsidR="00250F5F" w:rsidRDefault="00250F5F" w:rsidP="00150834">
      <w:pPr>
        <w:pStyle w:val="Reference"/>
        <w:tabs>
          <w:tab w:val="clear" w:pos="360"/>
        </w:tabs>
      </w:pPr>
    </w:p>
    <w:p w14:paraId="26490264" w14:textId="315B4B03" w:rsidR="005C79A4" w:rsidRDefault="005C79A4" w:rsidP="005C79A4"/>
    <w:p w14:paraId="165976A7" w14:textId="21A902AC" w:rsidR="00C34286" w:rsidRDefault="00C34286">
      <w:r>
        <w:br w:type="page"/>
      </w:r>
    </w:p>
    <w:p w14:paraId="6BD83E73" w14:textId="77777777" w:rsidR="00C34286" w:rsidRDefault="00C34286" w:rsidP="005C79A4"/>
    <w:tbl>
      <w:tblPr>
        <w:tblStyle w:val="FillinTable"/>
        <w:tblW w:w="5000" w:type="pct"/>
        <w:tblLook w:val="0680" w:firstRow="0" w:lastRow="0" w:firstColumn="1" w:lastColumn="0" w:noHBand="1" w:noVBand="1"/>
      </w:tblPr>
      <w:tblGrid>
        <w:gridCol w:w="2520"/>
        <w:gridCol w:w="5040"/>
        <w:gridCol w:w="2692"/>
        <w:gridCol w:w="4874"/>
      </w:tblGrid>
      <w:tr w:rsidR="00C34286" w14:paraId="2501EB05" w14:textId="77777777" w:rsidTr="001F12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Align w:val="center"/>
          </w:tcPr>
          <w:p w14:paraId="523D84B6" w14:textId="77777777" w:rsidR="00C34286" w:rsidRPr="003C1DCB" w:rsidRDefault="00C34286" w:rsidP="001F129C">
            <w:r>
              <w:t>Vehicle description</w:t>
            </w:r>
          </w:p>
        </w:tc>
        <w:sdt>
          <w:sdtPr>
            <w:id w:val="1444810772"/>
            <w:placeholder>
              <w:docPart w:val="F91050F16E5D4C9CBCEEE0FAC14D0F56"/>
            </w:placeholder>
            <w:showingPlcHdr/>
            <w:text/>
          </w:sdtPr>
          <w:sdtEndPr/>
          <w:sdtContent>
            <w:tc>
              <w:tcPr>
                <w:tcW w:w="0" w:type="pct"/>
                <w:vAlign w:val="center"/>
              </w:tcPr>
              <w:p w14:paraId="1D190F63" w14:textId="77777777" w:rsidR="00C34286" w:rsidRDefault="00C34286" w:rsidP="001F129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062">
                  <w:rPr>
                    <w:rStyle w:val="HiddenPlaceholderText"/>
                  </w:rPr>
                  <w:t>enter text.</w:t>
                </w:r>
              </w:p>
            </w:tc>
          </w:sdtContent>
        </w:sdt>
        <w:tc>
          <w:tcPr>
            <w:tcW w:w="0" w:type="pct"/>
            <w:shd w:val="clear" w:color="auto" w:fill="F2F2F2" w:themeFill="background1" w:themeFillShade="F2"/>
            <w:vAlign w:val="center"/>
          </w:tcPr>
          <w:p w14:paraId="65701790" w14:textId="77777777" w:rsidR="00C34286" w:rsidRDefault="00C34286" w:rsidP="001F1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Manufacturer</w:t>
            </w:r>
          </w:p>
        </w:tc>
        <w:sdt>
          <w:sdtPr>
            <w:id w:val="614179226"/>
            <w:placeholder>
              <w:docPart w:val="16D0088B44C44A869F115BC1315B78D0"/>
            </w:placeholder>
            <w:showingPlcHdr/>
            <w:text/>
          </w:sdtPr>
          <w:sdtEndPr/>
          <w:sdtContent>
            <w:tc>
              <w:tcPr>
                <w:tcW w:w="0" w:type="pct"/>
                <w:vAlign w:val="center"/>
              </w:tcPr>
              <w:p w14:paraId="1844DDE9" w14:textId="77777777" w:rsidR="00C34286" w:rsidRDefault="00C34286" w:rsidP="001F129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062">
                  <w:rPr>
                    <w:rStyle w:val="HiddenPlaceholderText"/>
                  </w:rPr>
                  <w:t>enter text.</w:t>
                </w:r>
              </w:p>
            </w:tc>
          </w:sdtContent>
        </w:sdt>
      </w:tr>
      <w:tr w:rsidR="00C34286" w14:paraId="30B147D7" w14:textId="77777777" w:rsidTr="001F12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Align w:val="center"/>
          </w:tcPr>
          <w:p w14:paraId="55A1DB35" w14:textId="77777777" w:rsidR="00C34286" w:rsidRPr="003C1DCB" w:rsidRDefault="00C34286" w:rsidP="001F129C">
            <w:r>
              <w:t>Capacity</w:t>
            </w:r>
          </w:p>
        </w:tc>
        <w:sdt>
          <w:sdtPr>
            <w:id w:val="92060408"/>
            <w:placeholder>
              <w:docPart w:val="F16F4F14B2864140B062861DD4AC5EB1"/>
            </w:placeholder>
            <w:showingPlcHdr/>
            <w:text/>
          </w:sdtPr>
          <w:sdtEndPr/>
          <w:sdtContent>
            <w:tc>
              <w:tcPr>
                <w:tcW w:w="0" w:type="pct"/>
                <w:vAlign w:val="center"/>
              </w:tcPr>
              <w:p w14:paraId="3D636987" w14:textId="77777777" w:rsidR="00C34286" w:rsidRDefault="00C34286" w:rsidP="001F129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062">
                  <w:rPr>
                    <w:rStyle w:val="HiddenPlaceholderText"/>
                  </w:rPr>
                  <w:t>enter text.</w:t>
                </w:r>
              </w:p>
            </w:tc>
          </w:sdtContent>
        </w:sdt>
        <w:tc>
          <w:tcPr>
            <w:tcW w:w="0" w:type="pct"/>
            <w:shd w:val="clear" w:color="auto" w:fill="F2F2F2" w:themeFill="background1" w:themeFillShade="F2"/>
            <w:vAlign w:val="center"/>
          </w:tcPr>
          <w:p w14:paraId="29D441C0" w14:textId="77777777" w:rsidR="00C34286" w:rsidRDefault="00C34286" w:rsidP="001F1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compartments</w:t>
            </w:r>
          </w:p>
        </w:tc>
        <w:sdt>
          <w:sdtPr>
            <w:id w:val="752944623"/>
            <w:placeholder>
              <w:docPart w:val="5F0AACC4D27A4B278F78D8A430E9B7EE"/>
            </w:placeholder>
            <w:showingPlcHdr/>
            <w:text/>
          </w:sdtPr>
          <w:sdtEndPr/>
          <w:sdtContent>
            <w:tc>
              <w:tcPr>
                <w:tcW w:w="0" w:type="pct"/>
                <w:vAlign w:val="center"/>
              </w:tcPr>
              <w:p w14:paraId="4EEB3732" w14:textId="77777777" w:rsidR="00C34286" w:rsidRDefault="00C34286" w:rsidP="001F129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062">
                  <w:rPr>
                    <w:rStyle w:val="HiddenPlaceholderText"/>
                  </w:rPr>
                  <w:t>enter text.</w:t>
                </w:r>
              </w:p>
            </w:tc>
          </w:sdtContent>
        </w:sdt>
      </w:tr>
      <w:tr w:rsidR="00C34286" w14:paraId="3F19D3F3" w14:textId="77777777" w:rsidTr="001F12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gridSpan w:val="4"/>
            <w:vAlign w:val="center"/>
          </w:tcPr>
          <w:p w14:paraId="1C1DD24F" w14:textId="77777777" w:rsidR="00C34286" w:rsidRDefault="00C34286" w:rsidP="001F129C">
            <w:r w:rsidRPr="003C1DCB">
              <w:t>I declare the information I have supplied in this application is not false or misleading</w:t>
            </w:r>
            <w:r>
              <w:t xml:space="preserve"> and is an accurate assessment of the design against the standard.</w:t>
            </w:r>
          </w:p>
        </w:tc>
      </w:tr>
      <w:tr w:rsidR="00C34286" w:rsidRPr="003C1DCB" w14:paraId="32A397DF" w14:textId="77777777" w:rsidTr="001F12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Align w:val="center"/>
          </w:tcPr>
          <w:p w14:paraId="5CE4F468" w14:textId="77777777" w:rsidR="00C34286" w:rsidRPr="003C1DCB" w:rsidRDefault="00C34286" w:rsidP="001F129C">
            <w:r w:rsidRPr="003C1DCB">
              <w:t>Name</w:t>
            </w:r>
          </w:p>
        </w:tc>
        <w:sdt>
          <w:sdtPr>
            <w:id w:val="-19869046"/>
            <w:placeholder>
              <w:docPart w:val="D2D8C3A6E5984F7AB7481A13D57285C9"/>
            </w:placeholder>
            <w:showingPlcHdr/>
            <w:text/>
          </w:sdtPr>
          <w:sdtEndPr/>
          <w:sdtContent>
            <w:tc>
              <w:tcPr>
                <w:tcW w:w="0" w:type="pct"/>
                <w:gridSpan w:val="3"/>
                <w:vAlign w:val="center"/>
              </w:tcPr>
              <w:p w14:paraId="56811F88" w14:textId="77777777" w:rsidR="00C34286" w:rsidRPr="003C1DCB" w:rsidRDefault="00C34286" w:rsidP="001F129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E3B48">
                  <w:rPr>
                    <w:rStyle w:val="HiddenPlaceholderText"/>
                  </w:rPr>
                  <w:t>enter text.</w:t>
                </w:r>
              </w:p>
            </w:tc>
          </w:sdtContent>
        </w:sdt>
      </w:tr>
      <w:tr w:rsidR="00C34286" w:rsidRPr="003C1DCB" w14:paraId="77E0102C" w14:textId="77777777" w:rsidTr="001F12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Align w:val="center"/>
          </w:tcPr>
          <w:p w14:paraId="49061C54" w14:textId="77777777" w:rsidR="00C34286" w:rsidRPr="003C1DCB" w:rsidRDefault="00C34286" w:rsidP="001F129C">
            <w:r>
              <w:t>P</w:t>
            </w:r>
            <w:r w:rsidRPr="003C1DCB">
              <w:t>osition</w:t>
            </w:r>
          </w:p>
        </w:tc>
        <w:sdt>
          <w:sdtPr>
            <w:id w:val="1588662390"/>
            <w:placeholder>
              <w:docPart w:val="0812C3E805CC469786CAE8A8C320F148"/>
            </w:placeholder>
            <w:showingPlcHdr/>
            <w:text/>
          </w:sdtPr>
          <w:sdtEndPr/>
          <w:sdtContent>
            <w:tc>
              <w:tcPr>
                <w:tcW w:w="0" w:type="pct"/>
                <w:gridSpan w:val="3"/>
                <w:vAlign w:val="center"/>
              </w:tcPr>
              <w:p w14:paraId="0A79A5F3" w14:textId="77777777" w:rsidR="00C34286" w:rsidRPr="003C1DCB" w:rsidRDefault="00C34286" w:rsidP="001F129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E3B48">
                  <w:rPr>
                    <w:rStyle w:val="HiddenPlaceholderText"/>
                  </w:rPr>
                  <w:t>enter text.</w:t>
                </w:r>
              </w:p>
            </w:tc>
          </w:sdtContent>
        </w:sdt>
      </w:tr>
      <w:tr w:rsidR="00C34286" w:rsidRPr="003C1DCB" w14:paraId="2CD42118" w14:textId="77777777" w:rsidTr="001F12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Align w:val="center"/>
          </w:tcPr>
          <w:p w14:paraId="69D97153" w14:textId="77777777" w:rsidR="00C34286" w:rsidRPr="003C1DCB" w:rsidRDefault="00C34286" w:rsidP="001F129C">
            <w:r w:rsidRPr="003C1DCB">
              <w:t>Email</w:t>
            </w:r>
          </w:p>
        </w:tc>
        <w:sdt>
          <w:sdtPr>
            <w:id w:val="-1141958035"/>
            <w:placeholder>
              <w:docPart w:val="7F97CC1C0DC04809A4419EE13C5EA24C"/>
            </w:placeholder>
            <w:showingPlcHdr/>
            <w:text/>
          </w:sdtPr>
          <w:sdtEndPr/>
          <w:sdtContent>
            <w:tc>
              <w:tcPr>
                <w:tcW w:w="0" w:type="pct"/>
                <w:gridSpan w:val="3"/>
                <w:vAlign w:val="center"/>
              </w:tcPr>
              <w:p w14:paraId="55DD7B68" w14:textId="77777777" w:rsidR="00C34286" w:rsidRPr="003C1DCB" w:rsidRDefault="00C34286" w:rsidP="001F129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E3B48">
                  <w:rPr>
                    <w:rStyle w:val="HiddenPlaceholderText"/>
                  </w:rPr>
                  <w:t>enter text.</w:t>
                </w:r>
              </w:p>
            </w:tc>
          </w:sdtContent>
        </w:sdt>
      </w:tr>
      <w:tr w:rsidR="00C34286" w:rsidRPr="003C1DCB" w14:paraId="2879B21E" w14:textId="77777777" w:rsidTr="001F129C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6106672A" w14:textId="77777777" w:rsidR="00C34286" w:rsidRPr="003C1DCB" w:rsidRDefault="00C34286" w:rsidP="001F129C">
            <w:r w:rsidRPr="003C1DCB">
              <w:t>Signature</w:t>
            </w:r>
          </w:p>
        </w:tc>
        <w:sdt>
          <w:sdtPr>
            <w:id w:val="369415299"/>
            <w:showingPlcHdr/>
            <w:picture/>
          </w:sdtPr>
          <w:sdtEndPr/>
          <w:sdtContent>
            <w:tc>
              <w:tcPr>
                <w:tcW w:w="1666" w:type="pct"/>
              </w:tcPr>
              <w:p w14:paraId="4DB0A11B" w14:textId="77777777" w:rsidR="00C34286" w:rsidRPr="003C1DCB" w:rsidRDefault="00C34286" w:rsidP="001F129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C1DCB">
                  <w:rPr>
                    <w:noProof/>
                  </w:rPr>
                  <w:drawing>
                    <wp:inline distT="0" distB="0" distL="0" distR="0" wp14:anchorId="5FB2FAF1" wp14:editId="7051EBC7">
                      <wp:extent cx="1524000" cy="499533"/>
                      <wp:effectExtent l="0" t="0" r="0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2827" cy="5024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890" w:type="pct"/>
            <w:shd w:val="clear" w:color="auto" w:fill="F2F2F2" w:themeFill="background1" w:themeFillShade="F2"/>
          </w:tcPr>
          <w:p w14:paraId="0C216366" w14:textId="77777777" w:rsidR="00C34286" w:rsidRPr="003C1DCB" w:rsidRDefault="00C34286" w:rsidP="001F1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DCB">
              <w:t>Date</w:t>
            </w:r>
          </w:p>
        </w:tc>
        <w:sdt>
          <w:sdtPr>
            <w:id w:val="415289315"/>
            <w:placeholder>
              <w:docPart w:val="6E8E9305661549B48E9C80F0C1A1CADF"/>
            </w:placeholder>
            <w:showingPlcHdr/>
            <w:text/>
          </w:sdtPr>
          <w:sdtEndPr/>
          <w:sdtContent>
            <w:tc>
              <w:tcPr>
                <w:tcW w:w="1611" w:type="pct"/>
              </w:tcPr>
              <w:p w14:paraId="77EF0AAE" w14:textId="77777777" w:rsidR="00C34286" w:rsidRPr="003C1DCB" w:rsidRDefault="00C34286" w:rsidP="001F129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D1103">
                  <w:rPr>
                    <w:rStyle w:val="HiddenPlaceholderText"/>
                  </w:rPr>
                  <w:t>enter text.</w:t>
                </w:r>
              </w:p>
            </w:tc>
          </w:sdtContent>
        </w:sdt>
      </w:tr>
    </w:tbl>
    <w:p w14:paraId="34E6A7CB" w14:textId="77777777" w:rsidR="00C34286" w:rsidRPr="003C0F95" w:rsidRDefault="00C34286" w:rsidP="005C79A4"/>
    <w:p w14:paraId="59ED7557" w14:textId="77777777" w:rsidR="005C79A4" w:rsidRPr="00A92611" w:rsidRDefault="005C79A4" w:rsidP="005C79A4">
      <w:pPr>
        <w:pStyle w:val="Borderline"/>
        <w:rPr>
          <w:rFonts w:ascii="Arial" w:hAnsi="Arial" w:cs="Arial"/>
        </w:rPr>
      </w:pPr>
    </w:p>
    <w:p w14:paraId="05BB8198" w14:textId="77777777" w:rsidR="005C79A4" w:rsidRPr="00A92611" w:rsidRDefault="005C79A4" w:rsidP="005C79A4">
      <w:pPr>
        <w:pStyle w:val="ReferenceHeading"/>
        <w:rPr>
          <w:rFonts w:ascii="Arial" w:hAnsi="Arial" w:cs="Arial"/>
        </w:rPr>
      </w:pPr>
      <w:r w:rsidRPr="00A92611">
        <w:rPr>
          <w:rFonts w:ascii="Arial" w:hAnsi="Arial" w:cs="Arial"/>
        </w:rPr>
        <w:t>NSW Environment Protection Authority</w:t>
      </w:r>
    </w:p>
    <w:p w14:paraId="056768C8" w14:textId="77777777" w:rsidR="005C79A4" w:rsidRPr="00A92611" w:rsidRDefault="005C79A4" w:rsidP="005C79A4">
      <w:pPr>
        <w:pStyle w:val="Reference"/>
        <w:rPr>
          <w:rFonts w:ascii="Arial" w:hAnsi="Arial" w:cs="Arial"/>
        </w:rPr>
      </w:pPr>
      <w:r w:rsidRPr="00A92611">
        <w:rPr>
          <w:rFonts w:ascii="Arial" w:hAnsi="Arial" w:cs="Arial"/>
        </w:rPr>
        <w:t xml:space="preserve">Email: </w:t>
      </w:r>
      <w:hyperlink r:id="rId14" w:tooltip="info@epa.nsw.gov.au" w:history="1">
        <w:r w:rsidRPr="00A92611">
          <w:rPr>
            <w:rStyle w:val="Hyperlink"/>
            <w:rFonts w:ascii="Arial" w:hAnsi="Arial" w:cs="Arial"/>
            <w:color w:val="000000" w:themeColor="text1"/>
          </w:rPr>
          <w:t>info@epa.nsw.gov.au</w:t>
        </w:r>
      </w:hyperlink>
    </w:p>
    <w:p w14:paraId="6B2B7BD9" w14:textId="77777777" w:rsidR="005C79A4" w:rsidRPr="00A92611" w:rsidRDefault="005C79A4" w:rsidP="005C79A4">
      <w:pPr>
        <w:pStyle w:val="Reference"/>
        <w:rPr>
          <w:rFonts w:ascii="Arial" w:hAnsi="Arial" w:cs="Arial"/>
        </w:rPr>
      </w:pPr>
      <w:r w:rsidRPr="00A92611">
        <w:rPr>
          <w:rFonts w:ascii="Arial" w:hAnsi="Arial" w:cs="Arial"/>
        </w:rPr>
        <w:t xml:space="preserve">Website: </w:t>
      </w:r>
      <w:hyperlink r:id="rId15" w:tooltip="www.epa.nsw.gov.au" w:history="1">
        <w:r w:rsidRPr="00A92611">
          <w:rPr>
            <w:rStyle w:val="Hyperlink"/>
            <w:rFonts w:ascii="Arial" w:hAnsi="Arial" w:cs="Arial"/>
            <w:color w:val="000000" w:themeColor="text1"/>
          </w:rPr>
          <w:t>www.epa.nsw.gov.au</w:t>
        </w:r>
      </w:hyperlink>
    </w:p>
    <w:p w14:paraId="63219AB0" w14:textId="18A17769" w:rsidR="00917F00" w:rsidRDefault="00917F00" w:rsidP="005C79A4">
      <w:pPr>
        <w:pStyle w:val="Reference"/>
        <w:rPr>
          <w:rFonts w:ascii="Arial" w:hAnsi="Arial" w:cs="Arial"/>
        </w:rPr>
      </w:pPr>
      <w:r>
        <w:rPr>
          <w:rFonts w:ascii="Arial" w:hAnsi="Arial" w:cs="Arial"/>
        </w:rPr>
        <w:t xml:space="preserve">EPA </w:t>
      </w:r>
      <w:r w:rsidRPr="00917F00">
        <w:rPr>
          <w:rFonts w:ascii="Arial" w:hAnsi="Arial" w:cs="Arial"/>
        </w:rPr>
        <w:t>2021P3173</w:t>
      </w:r>
    </w:p>
    <w:p w14:paraId="3D627062" w14:textId="006CA5CF" w:rsidR="005C79A4" w:rsidRPr="00A92611" w:rsidRDefault="005C79A4" w:rsidP="005C79A4">
      <w:pPr>
        <w:pStyle w:val="Reference"/>
        <w:rPr>
          <w:rFonts w:ascii="Arial" w:hAnsi="Arial" w:cs="Arial"/>
        </w:rPr>
      </w:pPr>
      <w:r>
        <w:rPr>
          <w:rFonts w:ascii="Arial" w:hAnsi="Arial" w:cs="Arial"/>
        </w:rPr>
        <w:t>July 2021</w:t>
      </w:r>
      <w:r w:rsidRPr="00A92611">
        <w:rPr>
          <w:rFonts w:ascii="Arial" w:hAnsi="Arial" w:cs="Arial"/>
        </w:rPr>
        <w:br/>
        <w:t xml:space="preserve">The EPA </w:t>
      </w:r>
      <w:hyperlink r:id="rId16" w:tooltip="http://www.epa.nsw.gov.au/about-us/contact-us/website-service-standards/disclaimer" w:history="1">
        <w:r w:rsidRPr="00A92611">
          <w:rPr>
            <w:rStyle w:val="Hyperlink"/>
            <w:rFonts w:ascii="Arial" w:hAnsi="Arial" w:cs="Arial"/>
            <w:color w:val="000000" w:themeColor="text1"/>
          </w:rPr>
          <w:t>disclaimer</w:t>
        </w:r>
      </w:hyperlink>
      <w:r w:rsidRPr="00A92611">
        <w:rPr>
          <w:rFonts w:ascii="Arial" w:hAnsi="Arial" w:cs="Arial"/>
        </w:rPr>
        <w:t xml:space="preserve"> and </w:t>
      </w:r>
      <w:hyperlink r:id="rId17" w:tooltip="http://www.epa.nsw.gov.au/about-us/contact-us/website-service-standards/copyright" w:history="1">
        <w:r w:rsidRPr="00A92611">
          <w:rPr>
            <w:rStyle w:val="Hyperlink"/>
            <w:rFonts w:ascii="Arial" w:hAnsi="Arial" w:cs="Arial"/>
            <w:color w:val="000000" w:themeColor="text1"/>
          </w:rPr>
          <w:t>copyright</w:t>
        </w:r>
      </w:hyperlink>
      <w:r w:rsidRPr="00A92611">
        <w:rPr>
          <w:rFonts w:ascii="Arial" w:hAnsi="Arial" w:cs="Arial"/>
        </w:rPr>
        <w:t xml:space="preserve"> information is available on the EPA website.</w:t>
      </w:r>
    </w:p>
    <w:p w14:paraId="047E3519" w14:textId="77777777" w:rsidR="005C79A4" w:rsidRDefault="005C79A4" w:rsidP="005C79A4">
      <w:pPr>
        <w:pStyle w:val="Reference"/>
      </w:pPr>
    </w:p>
    <w:p w14:paraId="4A287C53" w14:textId="77777777" w:rsidR="00250F5F" w:rsidRDefault="00250F5F">
      <w:pPr>
        <w:rPr>
          <w:sz w:val="18"/>
        </w:rPr>
      </w:pPr>
      <w:r>
        <w:br w:type="page"/>
      </w:r>
    </w:p>
    <w:p w14:paraId="5FC18A6B" w14:textId="77777777" w:rsidR="00150834" w:rsidRDefault="00150834" w:rsidP="00150834">
      <w:pPr>
        <w:pStyle w:val="Reference"/>
        <w:tabs>
          <w:tab w:val="clear" w:pos="360"/>
        </w:tabs>
      </w:pPr>
    </w:p>
    <w:p w14:paraId="7BFA4393" w14:textId="5F752A7B" w:rsidR="00150834" w:rsidRPr="00C100DD" w:rsidRDefault="00150834" w:rsidP="00150834">
      <w:pPr>
        <w:pStyle w:val="Reference"/>
        <w:tabs>
          <w:tab w:val="clear" w:pos="360"/>
        </w:tabs>
        <w:rPr>
          <w:sz w:val="2"/>
          <w:szCs w:val="2"/>
        </w:rPr>
      </w:pPr>
    </w:p>
    <w:sectPr w:rsidR="00150834" w:rsidRPr="00C100DD" w:rsidSect="0015083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6838" w:h="11906" w:orient="landscape" w:code="9"/>
      <w:pgMar w:top="227" w:right="851" w:bottom="1134" w:left="851" w:header="170" w:footer="624" w:gutter="0"/>
      <w:pgNumType w:start="1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D2F1A" w14:textId="77777777" w:rsidR="002152A0" w:rsidRPr="000D4EDE" w:rsidRDefault="002152A0" w:rsidP="000D4EDE">
      <w:r>
        <w:separator/>
      </w:r>
    </w:p>
    <w:p w14:paraId="6C44F20D" w14:textId="77777777" w:rsidR="002152A0" w:rsidRDefault="002152A0"/>
    <w:p w14:paraId="2C06D55C" w14:textId="77777777" w:rsidR="002152A0" w:rsidRDefault="002152A0"/>
  </w:endnote>
  <w:endnote w:type="continuationSeparator" w:id="0">
    <w:p w14:paraId="6C63F4BD" w14:textId="77777777" w:rsidR="002152A0" w:rsidRPr="000D4EDE" w:rsidRDefault="002152A0" w:rsidP="000D4EDE">
      <w:r>
        <w:continuationSeparator/>
      </w:r>
    </w:p>
    <w:p w14:paraId="51B0E388" w14:textId="77777777" w:rsidR="002152A0" w:rsidRDefault="002152A0"/>
    <w:p w14:paraId="0A15AF67" w14:textId="77777777" w:rsidR="002152A0" w:rsidRDefault="002152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072AA" w14:textId="77777777" w:rsidR="004444C1" w:rsidRDefault="004444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42393" w14:textId="736074E1" w:rsidR="00FB1372" w:rsidRPr="009F5C4A" w:rsidRDefault="00AF66EA" w:rsidP="009F5C4A">
    <w:pPr>
      <w:pStyle w:val="Footer"/>
      <w:rPr>
        <w:rFonts w:ascii="Arial" w:hAnsi="Arial" w:cs="Arial"/>
      </w:rPr>
    </w:pPr>
    <w:r>
      <w:rPr>
        <w:rFonts w:ascii="Arial" w:hAnsi="Arial" w:cs="Arial"/>
      </w:rPr>
      <w:t>AS 2809.</w:t>
    </w:r>
    <w:r w:rsidR="00C100DD">
      <w:rPr>
        <w:rFonts w:ascii="Arial" w:hAnsi="Arial" w:cs="Arial"/>
      </w:rPr>
      <w:t>3</w:t>
    </w:r>
    <w:r>
      <w:rPr>
        <w:rFonts w:ascii="Arial" w:hAnsi="Arial" w:cs="Arial"/>
      </w:rPr>
      <w:t>:202</w:t>
    </w:r>
    <w:r w:rsidR="00C100DD">
      <w:rPr>
        <w:rFonts w:ascii="Arial" w:hAnsi="Arial" w:cs="Arial"/>
      </w:rPr>
      <w:t>1</w:t>
    </w:r>
    <w:r>
      <w:rPr>
        <w:rFonts w:ascii="Arial" w:hAnsi="Arial" w:cs="Arial"/>
      </w:rPr>
      <w:t xml:space="preserve"> </w:t>
    </w:r>
    <w:r w:rsidR="00CE1F1F">
      <w:rPr>
        <w:rFonts w:ascii="Arial" w:hAnsi="Arial" w:cs="Arial"/>
      </w:rPr>
      <w:t>C</w:t>
    </w:r>
    <w:r>
      <w:rPr>
        <w:rFonts w:ascii="Arial" w:hAnsi="Arial" w:cs="Arial"/>
      </w:rPr>
      <w:t xml:space="preserve">ompliance </w:t>
    </w:r>
    <w:r w:rsidR="00CE1F1F">
      <w:rPr>
        <w:rFonts w:ascii="Arial" w:hAnsi="Arial" w:cs="Arial"/>
      </w:rPr>
      <w:t>R</w:t>
    </w:r>
    <w:r>
      <w:rPr>
        <w:rFonts w:ascii="Arial" w:hAnsi="Arial" w:cs="Arial"/>
      </w:rPr>
      <w:t>eport</w:t>
    </w:r>
    <w:r w:rsidR="009F5C4A" w:rsidRPr="009F5C4A">
      <w:rPr>
        <w:rFonts w:ascii="Arial" w:hAnsi="Arial" w:cs="Arial"/>
      </w:rPr>
      <w:t xml:space="preserve"> </w:t>
    </w:r>
    <w:r w:rsidR="009F5C4A" w:rsidRPr="009F5C4A">
      <w:rPr>
        <w:rFonts w:ascii="Arial" w:hAnsi="Arial" w:cs="Arial"/>
        <w:b/>
        <w:bCs/>
        <w:color w:val="00324D" w:themeColor="text2"/>
      </w:rPr>
      <w:t>|</w:t>
    </w:r>
    <w:r w:rsidR="009F5C4A" w:rsidRPr="009F5C4A">
      <w:rPr>
        <w:rFonts w:ascii="Arial" w:hAnsi="Arial" w:cs="Arial"/>
      </w:rPr>
      <w:t xml:space="preserve"> </w:t>
    </w:r>
    <w:r w:rsidR="004C4419" w:rsidRPr="004C4419">
      <w:rPr>
        <w:rFonts w:ascii="Arial" w:hAnsi="Arial" w:cs="Arial"/>
      </w:rPr>
      <w:t>2021P3173</w:t>
    </w:r>
    <w:r w:rsidR="009F5C4A" w:rsidRPr="009F5C4A">
      <w:rPr>
        <w:rFonts w:ascii="Arial" w:hAnsi="Arial" w:cs="Arial"/>
      </w:rPr>
      <w:t xml:space="preserve"> </w:t>
    </w:r>
    <w:r w:rsidR="00FB1372" w:rsidRPr="009F5C4A">
      <w:rPr>
        <w:rFonts w:ascii="Arial" w:hAnsi="Arial" w:cs="Arial"/>
        <w:b/>
        <w:bCs/>
      </w:rPr>
      <w:t xml:space="preserve">| </w:t>
    </w:r>
    <w:r w:rsidR="00FB1372" w:rsidRPr="009F5C4A">
      <w:rPr>
        <w:rFonts w:ascii="Arial" w:hAnsi="Arial" w:cs="Arial"/>
      </w:rPr>
      <w:fldChar w:fldCharType="begin"/>
    </w:r>
    <w:r w:rsidR="00FB1372" w:rsidRPr="009F5C4A">
      <w:rPr>
        <w:rFonts w:ascii="Arial" w:hAnsi="Arial" w:cs="Arial"/>
      </w:rPr>
      <w:instrText xml:space="preserve"> PAGE  \* Arabic  \* MERGEFORMAT </w:instrText>
    </w:r>
    <w:r w:rsidR="00FB1372" w:rsidRPr="009F5C4A">
      <w:rPr>
        <w:rFonts w:ascii="Arial" w:hAnsi="Arial" w:cs="Arial"/>
      </w:rPr>
      <w:fldChar w:fldCharType="separate"/>
    </w:r>
    <w:r w:rsidR="00FB1372" w:rsidRPr="009F5C4A">
      <w:rPr>
        <w:rFonts w:ascii="Arial" w:hAnsi="Arial" w:cs="Arial"/>
      </w:rPr>
      <w:t>3</w:t>
    </w:r>
    <w:r w:rsidR="00FB1372" w:rsidRPr="009F5C4A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432DA" w14:textId="77777777" w:rsidR="004444C1" w:rsidRDefault="00444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30DCB" w14:textId="77777777" w:rsidR="002152A0" w:rsidRPr="000D4EDE" w:rsidRDefault="002152A0" w:rsidP="000D4EDE">
      <w:r>
        <w:separator/>
      </w:r>
    </w:p>
  </w:footnote>
  <w:footnote w:type="continuationSeparator" w:id="0">
    <w:p w14:paraId="2E7CFCCA" w14:textId="77777777" w:rsidR="002152A0" w:rsidRPr="000D4EDE" w:rsidRDefault="002152A0" w:rsidP="000D4EDE">
      <w:r>
        <w:continuationSeparator/>
      </w:r>
    </w:p>
    <w:p w14:paraId="0BFA9ABE" w14:textId="77777777" w:rsidR="002152A0" w:rsidRDefault="002152A0"/>
    <w:p w14:paraId="280F17D5" w14:textId="77777777" w:rsidR="002152A0" w:rsidRDefault="002152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7CC63" w14:textId="77777777" w:rsidR="004444C1" w:rsidRDefault="004444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2A5B4" w14:textId="77777777" w:rsidR="00C50F11" w:rsidRDefault="00C50F11" w:rsidP="00C50F11">
    <w:pPr>
      <w:pStyle w:val="Header"/>
      <w:tabs>
        <w:tab w:val="center" w:pos="5102"/>
        <w:tab w:val="left" w:pos="5537"/>
      </w:tabs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603D7" w14:textId="77777777" w:rsidR="004444C1" w:rsidRDefault="004444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4EDA6C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0D63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FA05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4A401C"/>
    <w:multiLevelType w:val="multilevel"/>
    <w:tmpl w:val="1E32D58E"/>
    <w:styleLink w:val="TableList"/>
    <w:lvl w:ilvl="0">
      <w:start w:val="1"/>
      <w:numFmt w:val="decimal"/>
      <w:pStyle w:val="ListContinue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>
      <w:start w:val="1"/>
      <w:numFmt w:val="lowerLetter"/>
      <w:pStyle w:val="ListContinue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222221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222221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6C60282"/>
    <w:multiLevelType w:val="multilevel"/>
    <w:tmpl w:val="342E209E"/>
    <w:styleLink w:val="1ai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2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pStyle w:val="List3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pStyle w:val="List4"/>
      <w:lvlText w:val="%4."/>
      <w:lvlJc w:val="left"/>
      <w:pPr>
        <w:ind w:left="1440" w:hanging="363"/>
      </w:pPr>
      <w:rPr>
        <w:rFonts w:hint="default"/>
      </w:rPr>
    </w:lvl>
    <w:lvl w:ilvl="4">
      <w:start w:val="1"/>
      <w:numFmt w:val="upperRoman"/>
      <w:pStyle w:val="List5"/>
      <w:lvlText w:val="%5."/>
      <w:lvlJc w:val="left"/>
      <w:pPr>
        <w:ind w:left="1797" w:hanging="35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0D4580E"/>
    <w:multiLevelType w:val="hybridMultilevel"/>
    <w:tmpl w:val="B7640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85F0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2E23CAD"/>
    <w:multiLevelType w:val="multilevel"/>
    <w:tmpl w:val="C95089B0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85F51A1"/>
    <w:multiLevelType w:val="multilevel"/>
    <w:tmpl w:val="158A98D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o"/>
      <w:lvlJc w:val="left"/>
      <w:pPr>
        <w:ind w:left="720" w:hanging="363"/>
      </w:pPr>
      <w:rPr>
        <w:rFonts w:ascii="Courier New" w:hAnsi="Courier New" w:hint="default"/>
        <w:color w:val="222221"/>
      </w:rPr>
    </w:lvl>
    <w:lvl w:ilvl="2">
      <w:start w:val="1"/>
      <w:numFmt w:val="bullet"/>
      <w:pStyle w:val="ListBullet3"/>
      <w:lvlText w:val="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B114110"/>
    <w:multiLevelType w:val="multilevel"/>
    <w:tmpl w:val="30F4583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E424330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F8E1E80"/>
    <w:multiLevelType w:val="multilevel"/>
    <w:tmpl w:val="9E825202"/>
    <w:lvl w:ilvl="0">
      <w:start w:val="1"/>
      <w:numFmt w:val="bullet"/>
      <w:pStyle w:val="ListBullet4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5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color w:val="22222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D5A5910"/>
    <w:multiLevelType w:val="multilevel"/>
    <w:tmpl w:val="27C4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4"/>
  </w:num>
  <w:num w:numId="10">
    <w:abstractNumId w:val="8"/>
  </w:num>
  <w:num w:numId="11">
    <w:abstractNumId w:val="5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2"/>
  </w:num>
  <w:num w:numId="21">
    <w:abstractNumId w:val="1"/>
  </w:num>
  <w:num w:numId="22">
    <w:abstractNumId w:val="0"/>
  </w:num>
  <w:num w:numId="23">
    <w:abstractNumId w:val="7"/>
  </w:num>
  <w:num w:numId="2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formatting="1" w:enforcement="0"/>
  <w:styleLockTheme/>
  <w:styleLockQFSet/>
  <w:defaultTabStop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34"/>
    <w:rsid w:val="00005D98"/>
    <w:rsid w:val="00011C96"/>
    <w:rsid w:val="000141B9"/>
    <w:rsid w:val="00024B25"/>
    <w:rsid w:val="00026ABF"/>
    <w:rsid w:val="00033A80"/>
    <w:rsid w:val="00034A19"/>
    <w:rsid w:val="00036F9E"/>
    <w:rsid w:val="00037B1A"/>
    <w:rsid w:val="000413B3"/>
    <w:rsid w:val="00043F69"/>
    <w:rsid w:val="00046350"/>
    <w:rsid w:val="000475D0"/>
    <w:rsid w:val="00057B71"/>
    <w:rsid w:val="0007202C"/>
    <w:rsid w:val="00072B30"/>
    <w:rsid w:val="0007319C"/>
    <w:rsid w:val="000732AA"/>
    <w:rsid w:val="000767DD"/>
    <w:rsid w:val="000841E7"/>
    <w:rsid w:val="00084F8B"/>
    <w:rsid w:val="00086D07"/>
    <w:rsid w:val="00086F71"/>
    <w:rsid w:val="00086FA2"/>
    <w:rsid w:val="0009022B"/>
    <w:rsid w:val="0009337B"/>
    <w:rsid w:val="00093915"/>
    <w:rsid w:val="000949AD"/>
    <w:rsid w:val="00095109"/>
    <w:rsid w:val="00096B0F"/>
    <w:rsid w:val="000972DB"/>
    <w:rsid w:val="000A490E"/>
    <w:rsid w:val="000B04C5"/>
    <w:rsid w:val="000B29F1"/>
    <w:rsid w:val="000B3EE0"/>
    <w:rsid w:val="000B63CA"/>
    <w:rsid w:val="000B752A"/>
    <w:rsid w:val="000C14D9"/>
    <w:rsid w:val="000C15C7"/>
    <w:rsid w:val="000C2C75"/>
    <w:rsid w:val="000C74DD"/>
    <w:rsid w:val="000D14DD"/>
    <w:rsid w:val="000D4EDE"/>
    <w:rsid w:val="000E036A"/>
    <w:rsid w:val="000E2460"/>
    <w:rsid w:val="000E28CB"/>
    <w:rsid w:val="000E43AC"/>
    <w:rsid w:val="000E44F3"/>
    <w:rsid w:val="00114228"/>
    <w:rsid w:val="001177B8"/>
    <w:rsid w:val="00123576"/>
    <w:rsid w:val="00124582"/>
    <w:rsid w:val="00124B21"/>
    <w:rsid w:val="001268ED"/>
    <w:rsid w:val="00130236"/>
    <w:rsid w:val="001327B8"/>
    <w:rsid w:val="0013471B"/>
    <w:rsid w:val="001352D4"/>
    <w:rsid w:val="00145457"/>
    <w:rsid w:val="00150834"/>
    <w:rsid w:val="00157C98"/>
    <w:rsid w:val="001653B6"/>
    <w:rsid w:val="00174B0F"/>
    <w:rsid w:val="00177F61"/>
    <w:rsid w:val="0018235E"/>
    <w:rsid w:val="00195D40"/>
    <w:rsid w:val="001A664F"/>
    <w:rsid w:val="001B2DB7"/>
    <w:rsid w:val="001B6FB3"/>
    <w:rsid w:val="001C0518"/>
    <w:rsid w:val="001C1E92"/>
    <w:rsid w:val="001C4427"/>
    <w:rsid w:val="001D05A9"/>
    <w:rsid w:val="001D0C02"/>
    <w:rsid w:val="001D2172"/>
    <w:rsid w:val="001E0F51"/>
    <w:rsid w:val="001E55BF"/>
    <w:rsid w:val="001E5D6A"/>
    <w:rsid w:val="001F6E1A"/>
    <w:rsid w:val="001F780A"/>
    <w:rsid w:val="001F7917"/>
    <w:rsid w:val="002001EF"/>
    <w:rsid w:val="00200613"/>
    <w:rsid w:val="00200E96"/>
    <w:rsid w:val="00214331"/>
    <w:rsid w:val="002152A0"/>
    <w:rsid w:val="00217D2A"/>
    <w:rsid w:val="00220550"/>
    <w:rsid w:val="0022519E"/>
    <w:rsid w:val="00227679"/>
    <w:rsid w:val="002301A2"/>
    <w:rsid w:val="00232ABD"/>
    <w:rsid w:val="00232DCD"/>
    <w:rsid w:val="00236C2D"/>
    <w:rsid w:val="00237025"/>
    <w:rsid w:val="002374B7"/>
    <w:rsid w:val="00240126"/>
    <w:rsid w:val="0024304D"/>
    <w:rsid w:val="0024336B"/>
    <w:rsid w:val="002445A1"/>
    <w:rsid w:val="00244826"/>
    <w:rsid w:val="00247ACA"/>
    <w:rsid w:val="00250F5F"/>
    <w:rsid w:val="00252E6A"/>
    <w:rsid w:val="0025782A"/>
    <w:rsid w:val="002661A6"/>
    <w:rsid w:val="00266C23"/>
    <w:rsid w:val="00275DDA"/>
    <w:rsid w:val="00286024"/>
    <w:rsid w:val="00286EAD"/>
    <w:rsid w:val="002913F9"/>
    <w:rsid w:val="0029389B"/>
    <w:rsid w:val="002A1894"/>
    <w:rsid w:val="002A2188"/>
    <w:rsid w:val="002A36F2"/>
    <w:rsid w:val="002A7D14"/>
    <w:rsid w:val="002B0913"/>
    <w:rsid w:val="002B28E4"/>
    <w:rsid w:val="002B7504"/>
    <w:rsid w:val="002C0D97"/>
    <w:rsid w:val="002C66D1"/>
    <w:rsid w:val="002C7065"/>
    <w:rsid w:val="002C7F4A"/>
    <w:rsid w:val="002D03E8"/>
    <w:rsid w:val="002D2804"/>
    <w:rsid w:val="002D4B6C"/>
    <w:rsid w:val="002D5274"/>
    <w:rsid w:val="002F0C2C"/>
    <w:rsid w:val="002F47BC"/>
    <w:rsid w:val="002F65ED"/>
    <w:rsid w:val="00300655"/>
    <w:rsid w:val="00303D18"/>
    <w:rsid w:val="003050C3"/>
    <w:rsid w:val="00307ADD"/>
    <w:rsid w:val="00312A66"/>
    <w:rsid w:val="003130CA"/>
    <w:rsid w:val="003133EA"/>
    <w:rsid w:val="0031731D"/>
    <w:rsid w:val="003347BD"/>
    <w:rsid w:val="003517AE"/>
    <w:rsid w:val="0035486C"/>
    <w:rsid w:val="00355941"/>
    <w:rsid w:val="003662AB"/>
    <w:rsid w:val="00371F54"/>
    <w:rsid w:val="0037770C"/>
    <w:rsid w:val="00377739"/>
    <w:rsid w:val="00377C8B"/>
    <w:rsid w:val="00380011"/>
    <w:rsid w:val="00382424"/>
    <w:rsid w:val="00383A95"/>
    <w:rsid w:val="00385CA0"/>
    <w:rsid w:val="00392D6E"/>
    <w:rsid w:val="00396DDD"/>
    <w:rsid w:val="00397A0D"/>
    <w:rsid w:val="003A2733"/>
    <w:rsid w:val="003A3021"/>
    <w:rsid w:val="003A5F1A"/>
    <w:rsid w:val="003A627E"/>
    <w:rsid w:val="003A688E"/>
    <w:rsid w:val="003A6C27"/>
    <w:rsid w:val="003A79EE"/>
    <w:rsid w:val="003B6E16"/>
    <w:rsid w:val="003C180A"/>
    <w:rsid w:val="003C1E25"/>
    <w:rsid w:val="003D27CB"/>
    <w:rsid w:val="003D329D"/>
    <w:rsid w:val="003D7114"/>
    <w:rsid w:val="003E3BDA"/>
    <w:rsid w:val="003E51D2"/>
    <w:rsid w:val="003E605F"/>
    <w:rsid w:val="003E6BF6"/>
    <w:rsid w:val="003F0F0D"/>
    <w:rsid w:val="003F7980"/>
    <w:rsid w:val="0040173E"/>
    <w:rsid w:val="00411E5A"/>
    <w:rsid w:val="00423937"/>
    <w:rsid w:val="00435339"/>
    <w:rsid w:val="0044447D"/>
    <w:rsid w:val="004444C1"/>
    <w:rsid w:val="00445E9C"/>
    <w:rsid w:val="00452D15"/>
    <w:rsid w:val="00463FA8"/>
    <w:rsid w:val="00472CBC"/>
    <w:rsid w:val="0047637F"/>
    <w:rsid w:val="00493DAA"/>
    <w:rsid w:val="00494335"/>
    <w:rsid w:val="00494ACC"/>
    <w:rsid w:val="00495A4C"/>
    <w:rsid w:val="004967A1"/>
    <w:rsid w:val="004A2765"/>
    <w:rsid w:val="004A2EDE"/>
    <w:rsid w:val="004B584E"/>
    <w:rsid w:val="004C1106"/>
    <w:rsid w:val="004C4419"/>
    <w:rsid w:val="004C6D4B"/>
    <w:rsid w:val="004D2139"/>
    <w:rsid w:val="004D7D19"/>
    <w:rsid w:val="004E2269"/>
    <w:rsid w:val="004F006B"/>
    <w:rsid w:val="004F3339"/>
    <w:rsid w:val="004F72A2"/>
    <w:rsid w:val="00500FC7"/>
    <w:rsid w:val="005026D4"/>
    <w:rsid w:val="00503A51"/>
    <w:rsid w:val="00510574"/>
    <w:rsid w:val="00512309"/>
    <w:rsid w:val="0051723F"/>
    <w:rsid w:val="00523E2E"/>
    <w:rsid w:val="00536077"/>
    <w:rsid w:val="00542522"/>
    <w:rsid w:val="0054526E"/>
    <w:rsid w:val="005476B5"/>
    <w:rsid w:val="005602DA"/>
    <w:rsid w:val="0056206F"/>
    <w:rsid w:val="005624FB"/>
    <w:rsid w:val="00562955"/>
    <w:rsid w:val="00573327"/>
    <w:rsid w:val="005839B5"/>
    <w:rsid w:val="005842D6"/>
    <w:rsid w:val="005878A6"/>
    <w:rsid w:val="005956BA"/>
    <w:rsid w:val="0059700C"/>
    <w:rsid w:val="005A3F63"/>
    <w:rsid w:val="005A59D0"/>
    <w:rsid w:val="005A70B5"/>
    <w:rsid w:val="005B073E"/>
    <w:rsid w:val="005B227F"/>
    <w:rsid w:val="005B7801"/>
    <w:rsid w:val="005C5891"/>
    <w:rsid w:val="005C60EE"/>
    <w:rsid w:val="005C650F"/>
    <w:rsid w:val="005C79A4"/>
    <w:rsid w:val="005D1697"/>
    <w:rsid w:val="005D1C44"/>
    <w:rsid w:val="005D5FAE"/>
    <w:rsid w:val="005F29B7"/>
    <w:rsid w:val="00602BBF"/>
    <w:rsid w:val="0060669F"/>
    <w:rsid w:val="00606EB5"/>
    <w:rsid w:val="006108D4"/>
    <w:rsid w:val="00616B9B"/>
    <w:rsid w:val="00617FDA"/>
    <w:rsid w:val="0062116F"/>
    <w:rsid w:val="00621260"/>
    <w:rsid w:val="00624ECB"/>
    <w:rsid w:val="00626087"/>
    <w:rsid w:val="006309FA"/>
    <w:rsid w:val="00634E4C"/>
    <w:rsid w:val="00636B8B"/>
    <w:rsid w:val="00636F6C"/>
    <w:rsid w:val="006427FE"/>
    <w:rsid w:val="006506C1"/>
    <w:rsid w:val="00653F6B"/>
    <w:rsid w:val="00654EE5"/>
    <w:rsid w:val="0065747A"/>
    <w:rsid w:val="00661175"/>
    <w:rsid w:val="00665D86"/>
    <w:rsid w:val="0066674D"/>
    <w:rsid w:val="00666A78"/>
    <w:rsid w:val="00667EF9"/>
    <w:rsid w:val="00676C12"/>
    <w:rsid w:val="00684923"/>
    <w:rsid w:val="006858AC"/>
    <w:rsid w:val="00693660"/>
    <w:rsid w:val="0069375D"/>
    <w:rsid w:val="0069407C"/>
    <w:rsid w:val="0069574E"/>
    <w:rsid w:val="006A1369"/>
    <w:rsid w:val="006A1921"/>
    <w:rsid w:val="006A2303"/>
    <w:rsid w:val="006C3F48"/>
    <w:rsid w:val="006D1BDF"/>
    <w:rsid w:val="006F145A"/>
    <w:rsid w:val="006F1EF8"/>
    <w:rsid w:val="006F2356"/>
    <w:rsid w:val="006F27CB"/>
    <w:rsid w:val="006F359B"/>
    <w:rsid w:val="006F3AB8"/>
    <w:rsid w:val="006F57F0"/>
    <w:rsid w:val="006F5865"/>
    <w:rsid w:val="007018E7"/>
    <w:rsid w:val="00701EC6"/>
    <w:rsid w:val="00706179"/>
    <w:rsid w:val="00707F06"/>
    <w:rsid w:val="007101B7"/>
    <w:rsid w:val="0071141B"/>
    <w:rsid w:val="00714F78"/>
    <w:rsid w:val="007170F7"/>
    <w:rsid w:val="007253B8"/>
    <w:rsid w:val="00735D10"/>
    <w:rsid w:val="00736E7D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5AA0"/>
    <w:rsid w:val="007770FA"/>
    <w:rsid w:val="00783677"/>
    <w:rsid w:val="00790084"/>
    <w:rsid w:val="00791738"/>
    <w:rsid w:val="00791780"/>
    <w:rsid w:val="00797785"/>
    <w:rsid w:val="007A05CD"/>
    <w:rsid w:val="007A0EB7"/>
    <w:rsid w:val="007A2B53"/>
    <w:rsid w:val="007A4FB9"/>
    <w:rsid w:val="007B04BC"/>
    <w:rsid w:val="007B14C1"/>
    <w:rsid w:val="007B53FF"/>
    <w:rsid w:val="007C08B1"/>
    <w:rsid w:val="007C2CC2"/>
    <w:rsid w:val="007C329F"/>
    <w:rsid w:val="007C38BD"/>
    <w:rsid w:val="007C7679"/>
    <w:rsid w:val="007C79AA"/>
    <w:rsid w:val="007D0372"/>
    <w:rsid w:val="007D31DA"/>
    <w:rsid w:val="007D72C5"/>
    <w:rsid w:val="007E525D"/>
    <w:rsid w:val="007E6208"/>
    <w:rsid w:val="007F0323"/>
    <w:rsid w:val="007F379E"/>
    <w:rsid w:val="007F471C"/>
    <w:rsid w:val="007F4A69"/>
    <w:rsid w:val="00800C90"/>
    <w:rsid w:val="00812264"/>
    <w:rsid w:val="008125F8"/>
    <w:rsid w:val="0081409D"/>
    <w:rsid w:val="00820922"/>
    <w:rsid w:val="00821E16"/>
    <w:rsid w:val="008236F3"/>
    <w:rsid w:val="00826230"/>
    <w:rsid w:val="00837F45"/>
    <w:rsid w:val="00844011"/>
    <w:rsid w:val="00844295"/>
    <w:rsid w:val="00844B1D"/>
    <w:rsid w:val="00844F5C"/>
    <w:rsid w:val="00845843"/>
    <w:rsid w:val="00846D34"/>
    <w:rsid w:val="008637EC"/>
    <w:rsid w:val="00864876"/>
    <w:rsid w:val="00870BC6"/>
    <w:rsid w:val="00874D47"/>
    <w:rsid w:val="0088036D"/>
    <w:rsid w:val="00881155"/>
    <w:rsid w:val="00882892"/>
    <w:rsid w:val="00885A14"/>
    <w:rsid w:val="0088689B"/>
    <w:rsid w:val="00887B75"/>
    <w:rsid w:val="00890534"/>
    <w:rsid w:val="00890FA0"/>
    <w:rsid w:val="008947BF"/>
    <w:rsid w:val="00895C87"/>
    <w:rsid w:val="008A214D"/>
    <w:rsid w:val="008A4C81"/>
    <w:rsid w:val="008A54F4"/>
    <w:rsid w:val="008A72D2"/>
    <w:rsid w:val="008A74A3"/>
    <w:rsid w:val="008B6868"/>
    <w:rsid w:val="008B6D24"/>
    <w:rsid w:val="008C2D56"/>
    <w:rsid w:val="008C6A43"/>
    <w:rsid w:val="008D080C"/>
    <w:rsid w:val="008D6437"/>
    <w:rsid w:val="008D6EDF"/>
    <w:rsid w:val="008E2D74"/>
    <w:rsid w:val="008E3EF5"/>
    <w:rsid w:val="008F16E7"/>
    <w:rsid w:val="008F1F5A"/>
    <w:rsid w:val="008F2125"/>
    <w:rsid w:val="008F33B5"/>
    <w:rsid w:val="008F7E63"/>
    <w:rsid w:val="00906799"/>
    <w:rsid w:val="00915658"/>
    <w:rsid w:val="00917F00"/>
    <w:rsid w:val="00922193"/>
    <w:rsid w:val="00922E01"/>
    <w:rsid w:val="00924152"/>
    <w:rsid w:val="0093194D"/>
    <w:rsid w:val="00932992"/>
    <w:rsid w:val="00934C3F"/>
    <w:rsid w:val="00936A94"/>
    <w:rsid w:val="009417AE"/>
    <w:rsid w:val="00945B3F"/>
    <w:rsid w:val="00950DCB"/>
    <w:rsid w:val="00952D4C"/>
    <w:rsid w:val="0095685F"/>
    <w:rsid w:val="00960246"/>
    <w:rsid w:val="009720E1"/>
    <w:rsid w:val="009726B5"/>
    <w:rsid w:val="00974F0E"/>
    <w:rsid w:val="00975A10"/>
    <w:rsid w:val="00975CD7"/>
    <w:rsid w:val="00985E70"/>
    <w:rsid w:val="0099013B"/>
    <w:rsid w:val="009922D4"/>
    <w:rsid w:val="009979F4"/>
    <w:rsid w:val="009A45B2"/>
    <w:rsid w:val="009A5585"/>
    <w:rsid w:val="009A59D5"/>
    <w:rsid w:val="009A7B5D"/>
    <w:rsid w:val="009B3527"/>
    <w:rsid w:val="009D20AA"/>
    <w:rsid w:val="009D2DDD"/>
    <w:rsid w:val="009D703F"/>
    <w:rsid w:val="009E0D0B"/>
    <w:rsid w:val="009E5AD5"/>
    <w:rsid w:val="009F1D00"/>
    <w:rsid w:val="009F5C4A"/>
    <w:rsid w:val="00A02691"/>
    <w:rsid w:val="00A04662"/>
    <w:rsid w:val="00A10DA6"/>
    <w:rsid w:val="00A151E9"/>
    <w:rsid w:val="00A15DBB"/>
    <w:rsid w:val="00A20C1C"/>
    <w:rsid w:val="00A2105E"/>
    <w:rsid w:val="00A259F2"/>
    <w:rsid w:val="00A30068"/>
    <w:rsid w:val="00A328D5"/>
    <w:rsid w:val="00A33802"/>
    <w:rsid w:val="00A37162"/>
    <w:rsid w:val="00A37E51"/>
    <w:rsid w:val="00A433A2"/>
    <w:rsid w:val="00A53690"/>
    <w:rsid w:val="00A62D31"/>
    <w:rsid w:val="00A63380"/>
    <w:rsid w:val="00A705E3"/>
    <w:rsid w:val="00A778DA"/>
    <w:rsid w:val="00A77EC4"/>
    <w:rsid w:val="00A865C7"/>
    <w:rsid w:val="00A97E3B"/>
    <w:rsid w:val="00AA20A1"/>
    <w:rsid w:val="00AA41F2"/>
    <w:rsid w:val="00AA5075"/>
    <w:rsid w:val="00AB039E"/>
    <w:rsid w:val="00AB4206"/>
    <w:rsid w:val="00AB7E1E"/>
    <w:rsid w:val="00AC1202"/>
    <w:rsid w:val="00AC1327"/>
    <w:rsid w:val="00AC3DF1"/>
    <w:rsid w:val="00AC7E54"/>
    <w:rsid w:val="00AD361A"/>
    <w:rsid w:val="00AE6A4E"/>
    <w:rsid w:val="00AE7B98"/>
    <w:rsid w:val="00AF129F"/>
    <w:rsid w:val="00AF66EA"/>
    <w:rsid w:val="00B02559"/>
    <w:rsid w:val="00B037CB"/>
    <w:rsid w:val="00B12DC9"/>
    <w:rsid w:val="00B13F84"/>
    <w:rsid w:val="00B14604"/>
    <w:rsid w:val="00B15ABA"/>
    <w:rsid w:val="00B34339"/>
    <w:rsid w:val="00B36202"/>
    <w:rsid w:val="00B418F2"/>
    <w:rsid w:val="00B42B2F"/>
    <w:rsid w:val="00B44900"/>
    <w:rsid w:val="00B466B1"/>
    <w:rsid w:val="00B472E1"/>
    <w:rsid w:val="00B509E9"/>
    <w:rsid w:val="00B52821"/>
    <w:rsid w:val="00B61D9C"/>
    <w:rsid w:val="00B65743"/>
    <w:rsid w:val="00B71170"/>
    <w:rsid w:val="00B73362"/>
    <w:rsid w:val="00B73CBE"/>
    <w:rsid w:val="00B80BCE"/>
    <w:rsid w:val="00B81524"/>
    <w:rsid w:val="00B81740"/>
    <w:rsid w:val="00B81940"/>
    <w:rsid w:val="00B85D7B"/>
    <w:rsid w:val="00B900EA"/>
    <w:rsid w:val="00B91069"/>
    <w:rsid w:val="00B92842"/>
    <w:rsid w:val="00BA2713"/>
    <w:rsid w:val="00BA2941"/>
    <w:rsid w:val="00BA4C61"/>
    <w:rsid w:val="00BA627A"/>
    <w:rsid w:val="00BB22FA"/>
    <w:rsid w:val="00BB3C14"/>
    <w:rsid w:val="00BC146C"/>
    <w:rsid w:val="00BC7DC8"/>
    <w:rsid w:val="00BD0C4D"/>
    <w:rsid w:val="00BD12A1"/>
    <w:rsid w:val="00BD7B83"/>
    <w:rsid w:val="00BF17C6"/>
    <w:rsid w:val="00C00FDA"/>
    <w:rsid w:val="00C01704"/>
    <w:rsid w:val="00C02EB9"/>
    <w:rsid w:val="00C04E4B"/>
    <w:rsid w:val="00C067F8"/>
    <w:rsid w:val="00C100DD"/>
    <w:rsid w:val="00C11B56"/>
    <w:rsid w:val="00C16045"/>
    <w:rsid w:val="00C21E27"/>
    <w:rsid w:val="00C23D4F"/>
    <w:rsid w:val="00C24905"/>
    <w:rsid w:val="00C26D2A"/>
    <w:rsid w:val="00C34286"/>
    <w:rsid w:val="00C3521C"/>
    <w:rsid w:val="00C413B7"/>
    <w:rsid w:val="00C50F11"/>
    <w:rsid w:val="00C53000"/>
    <w:rsid w:val="00C5596A"/>
    <w:rsid w:val="00C611D1"/>
    <w:rsid w:val="00C616EF"/>
    <w:rsid w:val="00C62BF5"/>
    <w:rsid w:val="00C636DA"/>
    <w:rsid w:val="00C658A2"/>
    <w:rsid w:val="00C679F2"/>
    <w:rsid w:val="00C67E22"/>
    <w:rsid w:val="00C70793"/>
    <w:rsid w:val="00C72271"/>
    <w:rsid w:val="00C7624C"/>
    <w:rsid w:val="00C76BFD"/>
    <w:rsid w:val="00C81356"/>
    <w:rsid w:val="00C839A5"/>
    <w:rsid w:val="00C87DA0"/>
    <w:rsid w:val="00CA6D9A"/>
    <w:rsid w:val="00CA6FF9"/>
    <w:rsid w:val="00CA7C1D"/>
    <w:rsid w:val="00CB4238"/>
    <w:rsid w:val="00CB5938"/>
    <w:rsid w:val="00CB6498"/>
    <w:rsid w:val="00CC1A64"/>
    <w:rsid w:val="00CC2E6E"/>
    <w:rsid w:val="00CC333D"/>
    <w:rsid w:val="00CC34EB"/>
    <w:rsid w:val="00CC38B5"/>
    <w:rsid w:val="00CC52B1"/>
    <w:rsid w:val="00CC66EA"/>
    <w:rsid w:val="00CD35D9"/>
    <w:rsid w:val="00CD3C17"/>
    <w:rsid w:val="00CD693F"/>
    <w:rsid w:val="00CE1F1F"/>
    <w:rsid w:val="00CE1F9C"/>
    <w:rsid w:val="00CE2E48"/>
    <w:rsid w:val="00CE3312"/>
    <w:rsid w:val="00CF6672"/>
    <w:rsid w:val="00D0012F"/>
    <w:rsid w:val="00D01981"/>
    <w:rsid w:val="00D021F7"/>
    <w:rsid w:val="00D069C7"/>
    <w:rsid w:val="00D078A2"/>
    <w:rsid w:val="00D21123"/>
    <w:rsid w:val="00D232F8"/>
    <w:rsid w:val="00D26BB7"/>
    <w:rsid w:val="00D367EB"/>
    <w:rsid w:val="00D4386D"/>
    <w:rsid w:val="00D45954"/>
    <w:rsid w:val="00D461C2"/>
    <w:rsid w:val="00D53B44"/>
    <w:rsid w:val="00D6028A"/>
    <w:rsid w:val="00D618DE"/>
    <w:rsid w:val="00D61AAE"/>
    <w:rsid w:val="00D61D08"/>
    <w:rsid w:val="00D64CB8"/>
    <w:rsid w:val="00D7244F"/>
    <w:rsid w:val="00D72FD8"/>
    <w:rsid w:val="00D80741"/>
    <w:rsid w:val="00D82554"/>
    <w:rsid w:val="00D83266"/>
    <w:rsid w:val="00D948F2"/>
    <w:rsid w:val="00D95E03"/>
    <w:rsid w:val="00D9697A"/>
    <w:rsid w:val="00DA0835"/>
    <w:rsid w:val="00DA4C48"/>
    <w:rsid w:val="00DA67AC"/>
    <w:rsid w:val="00DA727D"/>
    <w:rsid w:val="00DB53A7"/>
    <w:rsid w:val="00DC6D5E"/>
    <w:rsid w:val="00DD170F"/>
    <w:rsid w:val="00DE0A8A"/>
    <w:rsid w:val="00DE6D84"/>
    <w:rsid w:val="00DF6E54"/>
    <w:rsid w:val="00E0323A"/>
    <w:rsid w:val="00E04228"/>
    <w:rsid w:val="00E04457"/>
    <w:rsid w:val="00E04BBC"/>
    <w:rsid w:val="00E07847"/>
    <w:rsid w:val="00E10450"/>
    <w:rsid w:val="00E11D48"/>
    <w:rsid w:val="00E1478E"/>
    <w:rsid w:val="00E159D7"/>
    <w:rsid w:val="00E21653"/>
    <w:rsid w:val="00E23D9F"/>
    <w:rsid w:val="00E2414E"/>
    <w:rsid w:val="00E26830"/>
    <w:rsid w:val="00E40B36"/>
    <w:rsid w:val="00E5121E"/>
    <w:rsid w:val="00E51672"/>
    <w:rsid w:val="00E54BFC"/>
    <w:rsid w:val="00E55EE5"/>
    <w:rsid w:val="00E577EE"/>
    <w:rsid w:val="00E625B3"/>
    <w:rsid w:val="00E64743"/>
    <w:rsid w:val="00E65B97"/>
    <w:rsid w:val="00E7257D"/>
    <w:rsid w:val="00E728CB"/>
    <w:rsid w:val="00E7336F"/>
    <w:rsid w:val="00E74B44"/>
    <w:rsid w:val="00E76262"/>
    <w:rsid w:val="00E84A6B"/>
    <w:rsid w:val="00E92385"/>
    <w:rsid w:val="00E94714"/>
    <w:rsid w:val="00E96DEA"/>
    <w:rsid w:val="00EA1585"/>
    <w:rsid w:val="00EA48AE"/>
    <w:rsid w:val="00EA7457"/>
    <w:rsid w:val="00EB09E2"/>
    <w:rsid w:val="00EB2EF7"/>
    <w:rsid w:val="00EB74A5"/>
    <w:rsid w:val="00EC36A7"/>
    <w:rsid w:val="00ED1CFC"/>
    <w:rsid w:val="00ED39EC"/>
    <w:rsid w:val="00ED6C68"/>
    <w:rsid w:val="00EE0126"/>
    <w:rsid w:val="00EF2A15"/>
    <w:rsid w:val="00EF2E3F"/>
    <w:rsid w:val="00EF5BFD"/>
    <w:rsid w:val="00F01C6F"/>
    <w:rsid w:val="00F02717"/>
    <w:rsid w:val="00F06EE2"/>
    <w:rsid w:val="00F074DC"/>
    <w:rsid w:val="00F14E62"/>
    <w:rsid w:val="00F16C54"/>
    <w:rsid w:val="00F24F8F"/>
    <w:rsid w:val="00F25178"/>
    <w:rsid w:val="00F267C9"/>
    <w:rsid w:val="00F307E0"/>
    <w:rsid w:val="00F34D63"/>
    <w:rsid w:val="00F3576E"/>
    <w:rsid w:val="00F57F7A"/>
    <w:rsid w:val="00F609F6"/>
    <w:rsid w:val="00F61F3C"/>
    <w:rsid w:val="00F62D33"/>
    <w:rsid w:val="00F6570B"/>
    <w:rsid w:val="00F675B9"/>
    <w:rsid w:val="00F67615"/>
    <w:rsid w:val="00F76C98"/>
    <w:rsid w:val="00F804CD"/>
    <w:rsid w:val="00F80750"/>
    <w:rsid w:val="00F848F1"/>
    <w:rsid w:val="00F85F59"/>
    <w:rsid w:val="00F86717"/>
    <w:rsid w:val="00F86DD4"/>
    <w:rsid w:val="00F93C9F"/>
    <w:rsid w:val="00F97240"/>
    <w:rsid w:val="00FA3CEC"/>
    <w:rsid w:val="00FB122F"/>
    <w:rsid w:val="00FB1372"/>
    <w:rsid w:val="00FB1EEE"/>
    <w:rsid w:val="00FB4B50"/>
    <w:rsid w:val="00FB4CF2"/>
    <w:rsid w:val="00FC4845"/>
    <w:rsid w:val="00FC6B03"/>
    <w:rsid w:val="00FD06D5"/>
    <w:rsid w:val="00FD7533"/>
    <w:rsid w:val="00FE2A16"/>
    <w:rsid w:val="00FE419E"/>
    <w:rsid w:val="00FF2209"/>
    <w:rsid w:val="00FF2484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CE24F"/>
  <w15:docId w15:val="{AEDB8299-FA4D-4E18-B61F-AAC3A2C6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locked="0" w:semiHidden="1" w:uiPriority="7" w:unhideWhenUsed="1" w:qFormat="1"/>
    <w:lsdException w:name="heading 5" w:locked="0" w:semiHidden="1" w:uiPriority="7" w:qFormat="1"/>
    <w:lsdException w:name="heading 6" w:locked="0" w:semiHidden="1" w:uiPriority="7" w:unhideWhenUsed="1" w:qFormat="1"/>
    <w:lsdException w:name="heading 7" w:locked="0" w:semiHidden="1" w:uiPriority="7" w:unhideWhenUsed="1" w:qFormat="1"/>
    <w:lsdException w:name="heading 8" w:locked="0" w:semiHidden="1" w:uiPriority="7" w:unhideWhenUsed="1" w:qFormat="1"/>
    <w:lsdException w:name="heading 9" w:locked="0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iPriority="34" w:unhideWhenUsed="1"/>
    <w:lsdException w:name="annotation text" w:semiHidden="1" w:unhideWhenUsed="1"/>
    <w:lsdException w:name="header" w:locked="0" w:uiPriority="79" w:unhideWhenUsed="1"/>
    <w:lsdException w:name="footer" w:locked="0" w:unhideWhenUsed="1"/>
    <w:lsdException w:name="index heading" w:semiHidden="1" w:unhideWhenUsed="1"/>
    <w:lsdException w:name="caption" w:uiPriority="2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iPriority="3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11" w:unhideWhenUsed="1" w:qFormat="1"/>
    <w:lsdException w:name="List Bullet" w:uiPriority="11" w:unhideWhenUsed="1" w:qFormat="1"/>
    <w:lsdException w:name="List Number" w:uiPriority="12"/>
    <w:lsdException w:name="List 2" w:locked="0" w:semiHidden="1" w:uiPriority="11" w:unhideWhenUsed="1" w:qFormat="1"/>
    <w:lsdException w:name="List 3" w:locked="0" w:semiHidden="1" w:uiPriority="11" w:unhideWhenUsed="1" w:qFormat="1"/>
    <w:lsdException w:name="List 4" w:locked="0" w:semiHidden="1" w:uiPriority="11" w:unhideWhenUsed="1" w:qFormat="1"/>
    <w:lsdException w:name="List 5" w:locked="0" w:semiHidden="1" w:uiPriority="11" w:unhideWhenUsed="1" w:qFormat="1"/>
    <w:lsdException w:name="List Bullet 2" w:uiPriority="11" w:unhideWhenUsed="1" w:qFormat="1"/>
    <w:lsdException w:name="List Bullet 3" w:uiPriority="11" w:unhideWhenUsed="1" w:qFormat="1"/>
    <w:lsdException w:name="List Bullet 4" w:semiHidden="1" w:uiPriority="18" w:qFormat="1"/>
    <w:lsdException w:name="List Bullet 5" w:semiHidden="1" w:unhideWhenUsed="1" w:qFormat="1"/>
    <w:lsdException w:name="List Number 2" w:semiHidden="1" w:uiPriority="12"/>
    <w:lsdException w:name="List Number 3" w:semiHidden="1" w:uiPriority="12"/>
    <w:lsdException w:name="List Number 4" w:semiHidden="1" w:uiPriority="12"/>
    <w:lsdException w:name="List Number 5" w:semiHidden="1" w:uiPriority="18" w:unhideWhenUsed="1"/>
    <w:lsdException w:name="Title" w:uiPriority="24" w:qFormat="1"/>
    <w:lsdException w:name="Closing" w:semiHidden="1" w:unhideWhenUsed="1"/>
    <w:lsdException w:name="Signature" w:semiHidden="1" w:uiPriority="7" w:unhideWhenUsed="1"/>
    <w:lsdException w:name="Default Paragraph Font" w:locked="0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locked="0" w:semiHidden="1" w:uiPriority="18" w:unhideWhenUsed="1" w:qFormat="1"/>
    <w:lsdException w:name="List Continue 2" w:locked="0" w:semiHidden="1" w:uiPriority="19" w:unhideWhenUsed="1" w:qFormat="1"/>
    <w:lsdException w:name="List Continue 3" w:locked="0" w:semiHidden="1" w:uiPriority="19" w:unhideWhenUsed="1"/>
    <w:lsdException w:name="List Continue 4" w:locked="0" w:semiHidden="1" w:uiPriority="19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7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iPriority="3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1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/>
    <w:lsdException w:name="Smart Hyperlink" w:locked="0" w:semiHidden="1"/>
    <w:lsdException w:name="Hashtag" w:locked="0" w:semiHidden="1"/>
    <w:lsdException w:name="Unresolved Mention" w:locked="0" w:semiHidden="1"/>
    <w:lsdException w:name="Smart Link" w:locked="0" w:semiHidden="1" w:unhideWhenUsed="1"/>
  </w:latentStyles>
  <w:style w:type="paragraph" w:default="1" w:styleId="Normal">
    <w:name w:val="Normal"/>
    <w:qFormat/>
    <w:rsid w:val="00D0198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7"/>
    <w:qFormat/>
    <w:rsid w:val="00F97240"/>
    <w:pPr>
      <w:keepNext/>
      <w:keepLines/>
      <w:spacing w:before="400" w:after="240" w:line="480" w:lineRule="atLeast"/>
      <w:contextualSpacing/>
      <w:outlineLvl w:val="0"/>
    </w:pPr>
    <w:rPr>
      <w:rFonts w:asciiTheme="majorHAnsi" w:eastAsiaTheme="majorEastAsia" w:hAnsiTheme="majorHAnsi" w:cstheme="majorBidi"/>
      <w:bCs/>
      <w:color w:val="00324D" w:themeColor="text2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7"/>
    <w:qFormat/>
    <w:rsid w:val="00F97240"/>
    <w:pPr>
      <w:keepNext/>
      <w:keepLines/>
      <w:spacing w:before="360" w:line="400" w:lineRule="exact"/>
      <w:outlineLvl w:val="1"/>
    </w:pPr>
    <w:rPr>
      <w:rFonts w:asciiTheme="majorHAnsi" w:eastAsiaTheme="majorEastAsia" w:hAnsiTheme="majorHAnsi" w:cstheme="majorBidi"/>
      <w:b/>
      <w:bCs/>
      <w:color w:val="00324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7"/>
    <w:qFormat/>
    <w:rsid w:val="00F97240"/>
    <w:pPr>
      <w:keepNext/>
      <w:keepLines/>
      <w:spacing w:before="360" w:line="320" w:lineRule="exact"/>
      <w:outlineLvl w:val="2"/>
    </w:pPr>
    <w:rPr>
      <w:rFonts w:asciiTheme="majorHAnsi" w:eastAsiaTheme="majorEastAsia" w:hAnsiTheme="majorHAnsi" w:cstheme="majorBidi"/>
      <w:b/>
      <w:bCs/>
      <w:color w:val="00324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7"/>
    <w:qFormat/>
    <w:rsid w:val="0035486C"/>
    <w:pPr>
      <w:keepNext/>
      <w:keepLines/>
      <w:spacing w:before="360" w:line="260" w:lineRule="exact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7"/>
    <w:qFormat/>
    <w:rsid w:val="008236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7"/>
    <w:semiHidden/>
    <w:rsid w:val="00F027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E4C4F" w:themeColor="accent1" w:themeShade="7F"/>
    </w:rPr>
  </w:style>
  <w:style w:type="paragraph" w:styleId="Heading7">
    <w:name w:val="heading 7"/>
    <w:basedOn w:val="Normal"/>
    <w:next w:val="Normal"/>
    <w:link w:val="Heading7Char"/>
    <w:uiPriority w:val="7"/>
    <w:semiHidden/>
    <w:rsid w:val="00F027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7"/>
    <w:semiHidden/>
    <w:rsid w:val="00F027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7"/>
    <w:semiHidden/>
    <w:rsid w:val="00F027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7"/>
    <w:rsid w:val="00F97240"/>
    <w:rPr>
      <w:rFonts w:asciiTheme="majorHAnsi" w:eastAsiaTheme="majorEastAsia" w:hAnsiTheme="majorHAnsi" w:cstheme="majorBidi"/>
      <w:bCs/>
      <w:color w:val="00324D" w:themeColor="text2"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7"/>
    <w:rsid w:val="00F97240"/>
    <w:rPr>
      <w:rFonts w:asciiTheme="majorHAnsi" w:eastAsiaTheme="majorEastAsia" w:hAnsiTheme="majorHAnsi" w:cstheme="majorBidi"/>
      <w:b/>
      <w:bCs/>
      <w:color w:val="00324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rsid w:val="00F97240"/>
    <w:rPr>
      <w:rFonts w:asciiTheme="majorHAnsi" w:eastAsiaTheme="majorEastAsia" w:hAnsiTheme="majorHAnsi" w:cstheme="majorBidi"/>
      <w:b/>
      <w:bCs/>
      <w:color w:val="00324D" w:themeColor="text2"/>
      <w:sz w:val="24"/>
    </w:rPr>
  </w:style>
  <w:style w:type="paragraph" w:customStyle="1" w:styleId="Borderline">
    <w:name w:val="Border line"/>
    <w:basedOn w:val="Normal"/>
    <w:uiPriority w:val="35"/>
    <w:qFormat/>
    <w:rsid w:val="008F7E63"/>
    <w:pPr>
      <w:pBdr>
        <w:bottom w:val="dotted" w:sz="18" w:space="5" w:color="00324D" w:themeColor="text2"/>
      </w:pBdr>
      <w:spacing w:before="0" w:after="40"/>
    </w:pPr>
    <w:rPr>
      <w:color w:val="00324D" w:themeColor="text2"/>
      <w:sz w:val="2"/>
    </w:rPr>
  </w:style>
  <w:style w:type="character" w:customStyle="1" w:styleId="Heading4Char">
    <w:name w:val="Heading 4 Char"/>
    <w:basedOn w:val="DefaultParagraphFont"/>
    <w:link w:val="Heading4"/>
    <w:uiPriority w:val="7"/>
    <w:rsid w:val="0035486C"/>
    <w:rPr>
      <w:rFonts w:asciiTheme="minorHAnsi" w:eastAsiaTheme="majorEastAsia" w:hAnsiTheme="minorHAnsi" w:cstheme="majorBidi"/>
      <w:b/>
      <w:bCs/>
      <w:iCs/>
    </w:rPr>
  </w:style>
  <w:style w:type="paragraph" w:styleId="ListBullet">
    <w:name w:val="List Bullet"/>
    <w:basedOn w:val="Normal"/>
    <w:uiPriority w:val="11"/>
    <w:qFormat/>
    <w:rsid w:val="00F02717"/>
    <w:pPr>
      <w:numPr>
        <w:numId w:val="1"/>
      </w:numPr>
      <w:spacing w:before="60" w:after="60"/>
    </w:pPr>
  </w:style>
  <w:style w:type="paragraph" w:styleId="ListBullet2">
    <w:name w:val="List Bullet 2"/>
    <w:basedOn w:val="Normal"/>
    <w:uiPriority w:val="11"/>
    <w:qFormat/>
    <w:rsid w:val="00F93C9F"/>
    <w:pPr>
      <w:numPr>
        <w:ilvl w:val="1"/>
        <w:numId w:val="1"/>
      </w:numPr>
      <w:spacing w:before="60" w:after="60"/>
    </w:pPr>
  </w:style>
  <w:style w:type="paragraph" w:styleId="ListNumber">
    <w:name w:val="List Number"/>
    <w:basedOn w:val="Normal"/>
    <w:uiPriority w:val="12"/>
    <w:semiHidden/>
    <w:locked/>
    <w:rsid w:val="00F848F1"/>
    <w:pPr>
      <w:contextualSpacing/>
    </w:pPr>
  </w:style>
  <w:style w:type="paragraph" w:styleId="Title">
    <w:name w:val="Title"/>
    <w:link w:val="TitleChar"/>
    <w:uiPriority w:val="24"/>
    <w:qFormat/>
    <w:rsid w:val="00A778DA"/>
    <w:pPr>
      <w:tabs>
        <w:tab w:val="right" w:pos="10206"/>
      </w:tabs>
      <w:spacing w:before="380" w:after="800" w:line="216" w:lineRule="auto"/>
      <w:outlineLvl w:val="0"/>
    </w:pPr>
    <w:rPr>
      <w:rFonts w:asciiTheme="majorHAnsi" w:eastAsiaTheme="majorEastAsia" w:hAnsiTheme="majorHAnsi" w:cstheme="majorBidi"/>
      <w:color w:val="FFFFFF" w:themeColor="background1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A778DA"/>
    <w:rPr>
      <w:rFonts w:asciiTheme="majorHAnsi" w:eastAsiaTheme="majorEastAsia" w:hAnsiTheme="majorHAnsi" w:cstheme="majorBidi"/>
      <w:color w:val="FFFFFF" w:themeColor="background1"/>
      <w:sz w:val="24"/>
      <w:szCs w:val="52"/>
    </w:rPr>
  </w:style>
  <w:style w:type="paragraph" w:styleId="TOC1">
    <w:name w:val="toc 1"/>
    <w:basedOn w:val="Normal"/>
    <w:next w:val="Normal"/>
    <w:autoRedefine/>
    <w:uiPriority w:val="39"/>
    <w:rsid w:val="00624ECB"/>
    <w:pPr>
      <w:tabs>
        <w:tab w:val="right" w:pos="10206"/>
      </w:tabs>
      <w:spacing w:before="100" w:after="100"/>
    </w:pPr>
    <w:rPr>
      <w:b/>
      <w:color w:val="00324D" w:themeColor="text2"/>
      <w:sz w:val="26"/>
    </w:rPr>
  </w:style>
  <w:style w:type="paragraph" w:styleId="TOCHeading">
    <w:name w:val="TOC Heading"/>
    <w:basedOn w:val="Heading1"/>
    <w:next w:val="Normal"/>
    <w:uiPriority w:val="39"/>
    <w:rsid w:val="00D0012F"/>
    <w:pPr>
      <w:outlineLvl w:val="9"/>
    </w:pPr>
  </w:style>
  <w:style w:type="paragraph" w:styleId="Footer">
    <w:name w:val="footer"/>
    <w:basedOn w:val="Normal"/>
    <w:link w:val="FooterChar"/>
    <w:uiPriority w:val="99"/>
    <w:rsid w:val="006858AC"/>
    <w:pPr>
      <w:pBdr>
        <w:top w:val="single" w:sz="4" w:space="8" w:color="00324D" w:themeColor="text2"/>
      </w:pBdr>
      <w:spacing w:before="0" w:after="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58AC"/>
    <w:rPr>
      <w:rFonts w:asciiTheme="minorHAnsi" w:hAnsiTheme="minorHAnsi"/>
      <w:sz w:val="16"/>
    </w:rPr>
  </w:style>
  <w:style w:type="paragraph" w:styleId="ListBullet3">
    <w:name w:val="List Bullet 3"/>
    <w:basedOn w:val="Normal"/>
    <w:uiPriority w:val="11"/>
    <w:qFormat/>
    <w:rsid w:val="00F93C9F"/>
    <w:pPr>
      <w:numPr>
        <w:ilvl w:val="2"/>
        <w:numId w:val="1"/>
      </w:numPr>
      <w:spacing w:before="60" w:after="60"/>
    </w:pPr>
  </w:style>
  <w:style w:type="table" w:styleId="TableGrid">
    <w:name w:val="Table Grid"/>
    <w:basedOn w:val="TableNormal"/>
    <w:uiPriority w:val="59"/>
    <w:rsid w:val="007B14C1"/>
    <w:pPr>
      <w:spacing w:before="60" w:after="60"/>
    </w:pPr>
    <w:rPr>
      <w:sz w:val="20"/>
    </w:rPr>
    <w:tblPr>
      <w:tblStyleRowBandSize w:val="1"/>
      <w:tblBorders>
        <w:top w:val="single" w:sz="4" w:space="0" w:color="F0F0F0" w:themeColor="background2"/>
        <w:bottom w:val="single" w:sz="4" w:space="0" w:color="F0F0F0" w:themeColor="background2"/>
        <w:insideH w:val="single" w:sz="4" w:space="0" w:color="F0F0F0" w:themeColor="background2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cPr>
        <w:shd w:val="clear" w:color="auto" w:fill="00324D" w:themeFill="text2"/>
      </w:tcPr>
    </w:tblStylePr>
    <w:tblStylePr w:type="lastRow">
      <w:rPr>
        <w:b w:val="0"/>
      </w:rPr>
      <w:tblPr/>
      <w:tcPr>
        <w:shd w:val="clear" w:color="auto" w:fill="F0F0F0" w:themeFill="background2"/>
      </w:tcPr>
    </w:tblStylePr>
    <w:tblStylePr w:type="firstCol">
      <w:rPr>
        <w:b w:val="0"/>
      </w:rPr>
    </w:tblStylePr>
    <w:tblStylePr w:type="lastCol">
      <w:pPr>
        <w:jc w:val="right"/>
      </w:pPr>
    </w:tblStylePr>
    <w:tblStylePr w:type="band2Horz">
      <w:tblPr/>
      <w:tcPr>
        <w:shd w:val="clear" w:color="auto" w:fill="F0F0F0" w:themeFill="background2"/>
      </w:tcPr>
    </w:tblStylePr>
  </w:style>
  <w:style w:type="paragraph" w:styleId="Caption">
    <w:name w:val="caption"/>
    <w:basedOn w:val="Normal"/>
    <w:next w:val="Normal"/>
    <w:uiPriority w:val="21"/>
    <w:qFormat/>
    <w:rsid w:val="003A5F1A"/>
    <w:pPr>
      <w:keepNext/>
      <w:spacing w:after="360"/>
    </w:pPr>
    <w:rPr>
      <w:bCs/>
      <w:sz w:val="16"/>
      <w:szCs w:val="18"/>
    </w:rPr>
  </w:style>
  <w:style w:type="paragraph" w:styleId="Header">
    <w:name w:val="header"/>
    <w:basedOn w:val="Normal"/>
    <w:link w:val="HeaderChar"/>
    <w:uiPriority w:val="79"/>
    <w:rsid w:val="00F02717"/>
    <w:pPr>
      <w:tabs>
        <w:tab w:val="center" w:pos="4513"/>
        <w:tab w:val="right" w:pos="9026"/>
      </w:tabs>
      <w:spacing w:before="0" w:after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79"/>
    <w:rsid w:val="00F02717"/>
    <w:rPr>
      <w:rFonts w:asciiTheme="minorHAnsi" w:hAnsiTheme="minorHAnsi"/>
      <w:sz w:val="18"/>
    </w:rPr>
  </w:style>
  <w:style w:type="paragraph" w:styleId="BalloonText">
    <w:name w:val="Balloon Text"/>
    <w:basedOn w:val="Normal"/>
    <w:link w:val="BalloonTextChar"/>
    <w:uiPriority w:val="99"/>
    <w:semiHidden/>
    <w:locked/>
    <w:rsid w:val="00C636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0C15C7"/>
    <w:rPr>
      <w:noProof w:val="0"/>
      <w:color w:val="FF0000"/>
      <w:sz w:val="20"/>
      <w:lang w:val="en-AU"/>
    </w:rPr>
  </w:style>
  <w:style w:type="character" w:styleId="Hyperlink">
    <w:name w:val="Hyperlink"/>
    <w:basedOn w:val="DefaultParagraphFont"/>
    <w:uiPriority w:val="99"/>
    <w:rsid w:val="00F02717"/>
    <w:rPr>
      <w:noProof w:val="0"/>
      <w:color w:val="auto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locked/>
    <w:rsid w:val="00F80750"/>
  </w:style>
  <w:style w:type="paragraph" w:styleId="BlockText">
    <w:name w:val="Block Text"/>
    <w:basedOn w:val="Normal"/>
    <w:uiPriority w:val="99"/>
    <w:semiHidden/>
    <w:locked/>
    <w:rsid w:val="00F80750"/>
    <w:pPr>
      <w:pBdr>
        <w:top w:val="single" w:sz="2" w:space="10" w:color="80989C" w:themeColor="accent1"/>
        <w:left w:val="single" w:sz="2" w:space="10" w:color="80989C" w:themeColor="accent1"/>
        <w:bottom w:val="single" w:sz="2" w:space="10" w:color="80989C" w:themeColor="accent1"/>
        <w:right w:val="single" w:sz="2" w:space="10" w:color="80989C" w:themeColor="accent1"/>
      </w:pBdr>
      <w:ind w:left="1152" w:right="1152"/>
    </w:pPr>
    <w:rPr>
      <w:rFonts w:eastAsiaTheme="minorEastAsia"/>
      <w:i/>
      <w:iCs/>
      <w:color w:val="80989C" w:themeColor="accent1"/>
    </w:rPr>
  </w:style>
  <w:style w:type="paragraph" w:styleId="BodyText">
    <w:name w:val="Body Text"/>
    <w:basedOn w:val="Normal"/>
    <w:link w:val="BodyTextChar"/>
    <w:semiHidden/>
    <w:qFormat/>
    <w:locked/>
    <w:rsid w:val="00F02717"/>
    <w:rPr>
      <w:noProof/>
    </w:rPr>
  </w:style>
  <w:style w:type="character" w:customStyle="1" w:styleId="BodyTextChar">
    <w:name w:val="Body Text Char"/>
    <w:basedOn w:val="DefaultParagraphFont"/>
    <w:link w:val="BodyText"/>
    <w:semiHidden/>
    <w:rsid w:val="00D83266"/>
    <w:rPr>
      <w:rFonts w:asciiTheme="minorHAnsi" w:hAnsiTheme="minorHAnsi"/>
      <w:noProof/>
    </w:rPr>
  </w:style>
  <w:style w:type="paragraph" w:styleId="BodyText2">
    <w:name w:val="Body Text 2"/>
    <w:basedOn w:val="Normal"/>
    <w:link w:val="BodyText2Char"/>
    <w:uiPriority w:val="99"/>
    <w:semiHidden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1D08"/>
    <w:rPr>
      <w:rFonts w:asciiTheme="minorHAnsi" w:hAnsiTheme="minorHAnsi"/>
    </w:rPr>
  </w:style>
  <w:style w:type="paragraph" w:styleId="BodyText3">
    <w:name w:val="Body Text 3"/>
    <w:basedOn w:val="Normal"/>
    <w:link w:val="BodyText3Char"/>
    <w:uiPriority w:val="99"/>
    <w:semiHidden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1D08"/>
    <w:rPr>
      <w:rFonts w:asciiTheme="minorHAnsi" w:hAnsiTheme="minorHAns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61D08"/>
    <w:rPr>
      <w:rFonts w:asciiTheme="minorHAnsi" w:hAnsiTheme="minorHAnsi"/>
      <w:noProof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1D08"/>
    <w:rPr>
      <w:rFonts w:asciiTheme="minorHAnsi" w:hAnsiTheme="minorHAns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61D08"/>
    <w:rPr>
      <w:rFonts w:asciiTheme="minorHAnsi" w:hAnsiTheme="minorHAnsi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1D08"/>
    <w:rPr>
      <w:rFonts w:asciiTheme="minorHAnsi" w:hAnsiTheme="minorHAnsi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1D08"/>
    <w:rPr>
      <w:rFonts w:asciiTheme="minorHAnsi" w:hAnsiTheme="minorHAnsi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locked/>
    <w:rsid w:val="00F8075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61D08"/>
    <w:rPr>
      <w:rFonts w:asciiTheme="minorHAnsi" w:hAnsiTheme="minorHAnsi"/>
    </w:rPr>
  </w:style>
  <w:style w:type="table" w:styleId="ColorfulGrid">
    <w:name w:val="Colorful Grid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B" w:themeFill="accent1" w:themeFillTint="33"/>
    </w:tcPr>
    <w:tblStylePr w:type="firstRow">
      <w:rPr>
        <w:b/>
        <w:bCs/>
      </w:rPr>
      <w:tblPr/>
      <w:tcPr>
        <w:shd w:val="clear" w:color="auto" w:fill="CCD5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5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D737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D7377" w:themeFill="accent1" w:themeFillShade="BF"/>
      </w:tcPr>
    </w:tblStylePr>
    <w:tblStylePr w:type="band1Vert">
      <w:tblPr/>
      <w:tcPr>
        <w:shd w:val="clear" w:color="auto" w:fill="BFCBCD" w:themeFill="accent1" w:themeFillTint="7F"/>
      </w:tcPr>
    </w:tblStylePr>
    <w:tblStylePr w:type="band1Horz">
      <w:tblPr/>
      <w:tcPr>
        <w:shd w:val="clear" w:color="auto" w:fill="BFCBCD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FFEA" w:themeFill="accent2" w:themeFillTint="33"/>
    </w:tcPr>
    <w:tblStylePr w:type="firstRow">
      <w:rPr>
        <w:b/>
        <w:bCs/>
      </w:rPr>
      <w:tblPr/>
      <w:tcPr>
        <w:shd w:val="clear" w:color="auto" w:fill="9EFFD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FFD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C8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C876" w:themeFill="accent2" w:themeFillShade="BF"/>
      </w:tcPr>
    </w:tblStylePr>
    <w:tblStylePr w:type="band1Vert">
      <w:tblPr/>
      <w:tcPr>
        <w:shd w:val="clear" w:color="auto" w:fill="86FFCD" w:themeFill="accent2" w:themeFillTint="7F"/>
      </w:tcPr>
    </w:tblStylePr>
    <w:tblStylePr w:type="band1Horz">
      <w:tblPr/>
      <w:tcPr>
        <w:shd w:val="clear" w:color="auto" w:fill="86FFCD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DE" w:themeFill="accent3" w:themeFillTint="33"/>
    </w:tcPr>
    <w:tblStylePr w:type="firstRow">
      <w:rPr>
        <w:b/>
        <w:bCs/>
      </w:rPr>
      <w:tblPr/>
      <w:tcPr>
        <w:shd w:val="clear" w:color="auto" w:fill="FFC5B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5B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F21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F2105" w:themeFill="accent3" w:themeFillShade="BF"/>
      </w:tcPr>
    </w:tblStylePr>
    <w:tblStylePr w:type="band1Vert">
      <w:tblPr/>
      <w:tcPr>
        <w:shd w:val="clear" w:color="auto" w:fill="FFB7AE" w:themeFill="accent3" w:themeFillTint="7F"/>
      </w:tcPr>
    </w:tblStylePr>
    <w:tblStylePr w:type="band1Horz">
      <w:tblPr/>
      <w:tcPr>
        <w:shd w:val="clear" w:color="auto" w:fill="FFB7AE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C2C2" w:themeFill="accent4" w:themeFillTint="33"/>
    </w:tcPr>
    <w:tblStylePr w:type="firstRow">
      <w:rPr>
        <w:b/>
        <w:bCs/>
      </w:rPr>
      <w:tblPr/>
      <w:tcPr>
        <w:shd w:val="clear" w:color="auto" w:fill="F1858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858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0D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0D0C" w:themeFill="accent4" w:themeFillShade="BF"/>
      </w:tcPr>
    </w:tblStylePr>
    <w:tblStylePr w:type="band1Vert">
      <w:tblPr/>
      <w:tcPr>
        <w:shd w:val="clear" w:color="auto" w:fill="EE6767" w:themeFill="accent4" w:themeFillTint="7F"/>
      </w:tcPr>
    </w:tblStylePr>
    <w:tblStylePr w:type="band1Horz">
      <w:tblPr/>
      <w:tcPr>
        <w:shd w:val="clear" w:color="auto" w:fill="EE6767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8E0FF" w:themeFill="accent5" w:themeFillTint="33"/>
    </w:tcPr>
    <w:tblStylePr w:type="firstRow">
      <w:rPr>
        <w:b/>
        <w:bCs/>
      </w:rPr>
      <w:tblPr/>
      <w:tcPr>
        <w:shd w:val="clear" w:color="auto" w:fill="51C3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1C3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25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2538" w:themeFill="accent5" w:themeFillShade="BF"/>
      </w:tcPr>
    </w:tblStylePr>
    <w:tblStylePr w:type="band1Vert">
      <w:tblPr/>
      <w:tcPr>
        <w:shd w:val="clear" w:color="auto" w:fill="26B4FF" w:themeFill="accent5" w:themeFillTint="7F"/>
      </w:tcPr>
    </w:tblStylePr>
    <w:tblStylePr w:type="band1Horz">
      <w:tblPr/>
      <w:tcPr>
        <w:shd w:val="clear" w:color="auto" w:fill="26B4FF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9FF" w:themeFill="accent6" w:themeFillTint="33"/>
    </w:tcPr>
    <w:tblStylePr w:type="firstRow">
      <w:rPr>
        <w:b/>
        <w:bCs/>
      </w:rPr>
      <w:tblPr/>
      <w:tcPr>
        <w:shd w:val="clear" w:color="auto" w:fill="C4F4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F4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D4F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D4FF" w:themeFill="accent6" w:themeFillShade="BF"/>
      </w:tcPr>
    </w:tblStylePr>
    <w:tblStylePr w:type="band1Vert">
      <w:tblPr/>
      <w:tcPr>
        <w:shd w:val="clear" w:color="auto" w:fill="B6F1FF" w:themeFill="accent6" w:themeFillTint="7F"/>
      </w:tcPr>
    </w:tblStylePr>
    <w:tblStylePr w:type="band1Horz">
      <w:tblPr/>
      <w:tcPr>
        <w:shd w:val="clear" w:color="auto" w:fill="B6F1FF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D67E" w:themeFill="accent2" w:themeFillShade="CC"/>
      </w:tcPr>
    </w:tblStylePr>
    <w:tblStylePr w:type="lastRow">
      <w:rPr>
        <w:b/>
        <w:bCs/>
        <w:color w:val="00D67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2F4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D67E" w:themeFill="accent2" w:themeFillShade="CC"/>
      </w:tcPr>
    </w:tblStylePr>
    <w:tblStylePr w:type="lastRow">
      <w:rPr>
        <w:b/>
        <w:bCs/>
        <w:color w:val="00D67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6" w:themeFill="accent1" w:themeFillTint="3F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7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D67E" w:themeFill="accent2" w:themeFillShade="CC"/>
      </w:tcPr>
    </w:tblStylePr>
    <w:tblStylePr w:type="lastRow">
      <w:rPr>
        <w:b/>
        <w:bCs/>
        <w:color w:val="00D67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FE6" w:themeFill="accent2" w:themeFillTint="3F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FF0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0E0D" w:themeFill="accent4" w:themeFillShade="CC"/>
      </w:tcPr>
    </w:tblStylePr>
    <w:tblStylePr w:type="lastRow">
      <w:rPr>
        <w:b/>
        <w:bCs/>
        <w:color w:val="7B0E0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D6" w:themeFill="accent3" w:themeFillTint="3F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BE0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3117" w:themeFill="accent3" w:themeFillShade="CC"/>
      </w:tcPr>
    </w:tblStylePr>
    <w:tblStylePr w:type="lastRow">
      <w:rPr>
        <w:b/>
        <w:bCs/>
        <w:color w:val="FF311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3B3" w:themeFill="accent4" w:themeFillTint="3F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D4F0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D7FF" w:themeFill="accent6" w:themeFillShade="CC"/>
      </w:tcPr>
    </w:tblStylePr>
    <w:tblStylePr w:type="lastRow">
      <w:rPr>
        <w:b/>
        <w:bCs/>
        <w:color w:val="24D7F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D9FF" w:themeFill="accent5" w:themeFillTint="3F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0FC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3C" w:themeFill="accent5" w:themeFillShade="CC"/>
      </w:tcPr>
    </w:tblStylePr>
    <w:tblStylePr w:type="lastRow">
      <w:rPr>
        <w:b/>
        <w:bCs/>
        <w:color w:val="00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8FF" w:themeFill="accent6" w:themeFillTint="3F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DFF9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FF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DFF9C" w:themeColor="accent2"/>
        <w:left w:val="single" w:sz="4" w:space="0" w:color="80989C" w:themeColor="accent1"/>
        <w:bottom w:val="single" w:sz="4" w:space="0" w:color="80989C" w:themeColor="accent1"/>
        <w:right w:val="single" w:sz="4" w:space="0" w:color="80989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FF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5C5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5C5F" w:themeColor="accent1" w:themeShade="99"/>
          <w:insideV w:val="nil"/>
        </w:tcBorders>
        <w:shd w:val="clear" w:color="auto" w:fill="4A5C5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5C5F" w:themeFill="accent1" w:themeFillShade="99"/>
      </w:tcPr>
    </w:tblStylePr>
    <w:tblStylePr w:type="band1Vert">
      <w:tblPr/>
      <w:tcPr>
        <w:shd w:val="clear" w:color="auto" w:fill="CCD5D7" w:themeFill="accent1" w:themeFillTint="66"/>
      </w:tcPr>
    </w:tblStylePr>
    <w:tblStylePr w:type="band1Horz">
      <w:tblPr/>
      <w:tcPr>
        <w:shd w:val="clear" w:color="auto" w:fill="BFCB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DFF9C" w:themeColor="accent2"/>
        <w:left w:val="single" w:sz="4" w:space="0" w:color="0DFF9C" w:themeColor="accent2"/>
        <w:bottom w:val="single" w:sz="4" w:space="0" w:color="0DFF9C" w:themeColor="accent2"/>
        <w:right w:val="single" w:sz="4" w:space="0" w:color="0DFF9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FF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A0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A05E" w:themeColor="accent2" w:themeShade="99"/>
          <w:insideV w:val="nil"/>
        </w:tcBorders>
        <w:shd w:val="clear" w:color="auto" w:fill="00A0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05E" w:themeFill="accent2" w:themeFillShade="99"/>
      </w:tcPr>
    </w:tblStylePr>
    <w:tblStylePr w:type="band1Vert">
      <w:tblPr/>
      <w:tcPr>
        <w:shd w:val="clear" w:color="auto" w:fill="9EFFD7" w:themeFill="accent2" w:themeFillTint="66"/>
      </w:tcPr>
    </w:tblStylePr>
    <w:tblStylePr w:type="band1Horz">
      <w:tblPr/>
      <w:tcPr>
        <w:shd w:val="clear" w:color="auto" w:fill="86FFC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9B1211" w:themeColor="accent4"/>
        <w:left w:val="single" w:sz="4" w:space="0" w:color="FF705D" w:themeColor="accent3"/>
        <w:bottom w:val="single" w:sz="4" w:space="0" w:color="FF705D" w:themeColor="accent3"/>
        <w:right w:val="single" w:sz="4" w:space="0" w:color="FF705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121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01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01700" w:themeColor="accent3" w:themeShade="99"/>
          <w:insideV w:val="nil"/>
        </w:tcBorders>
        <w:shd w:val="clear" w:color="auto" w:fill="D01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700" w:themeFill="accent3" w:themeFillShade="99"/>
      </w:tcPr>
    </w:tblStylePr>
    <w:tblStylePr w:type="band1Vert">
      <w:tblPr/>
      <w:tcPr>
        <w:shd w:val="clear" w:color="auto" w:fill="FFC5BE" w:themeFill="accent3" w:themeFillTint="66"/>
      </w:tcPr>
    </w:tblStylePr>
    <w:tblStylePr w:type="band1Horz">
      <w:tblPr/>
      <w:tcPr>
        <w:shd w:val="clear" w:color="auto" w:fill="FFB7A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FF705D" w:themeColor="accent3"/>
        <w:left w:val="single" w:sz="4" w:space="0" w:color="9B1211" w:themeColor="accent4"/>
        <w:bottom w:val="single" w:sz="4" w:space="0" w:color="9B1211" w:themeColor="accent4"/>
        <w:right w:val="single" w:sz="4" w:space="0" w:color="9B121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0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0A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0A0A" w:themeColor="accent4" w:themeShade="99"/>
          <w:insideV w:val="nil"/>
        </w:tcBorders>
        <w:shd w:val="clear" w:color="auto" w:fill="5C0A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0A0A" w:themeFill="accent4" w:themeFillShade="99"/>
      </w:tcPr>
    </w:tblStylePr>
    <w:tblStylePr w:type="band1Vert">
      <w:tblPr/>
      <w:tcPr>
        <w:shd w:val="clear" w:color="auto" w:fill="F18585" w:themeFill="accent4" w:themeFillTint="66"/>
      </w:tcPr>
    </w:tblStylePr>
    <w:tblStylePr w:type="band1Horz">
      <w:tblPr/>
      <w:tcPr>
        <w:shd w:val="clear" w:color="auto" w:fill="EE676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6DE5FF" w:themeColor="accent6"/>
        <w:left w:val="single" w:sz="4" w:space="0" w:color="00324C" w:themeColor="accent5"/>
        <w:bottom w:val="single" w:sz="4" w:space="0" w:color="00324C" w:themeColor="accent5"/>
        <w:right w:val="single" w:sz="4" w:space="0" w:color="0032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0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DE5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2D" w:themeColor="accent5" w:themeShade="99"/>
          <w:insideV w:val="nil"/>
        </w:tcBorders>
        <w:shd w:val="clear" w:color="auto" w:fill="00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2D" w:themeFill="accent5" w:themeFillShade="99"/>
      </w:tcPr>
    </w:tblStylePr>
    <w:tblStylePr w:type="band1Vert">
      <w:tblPr/>
      <w:tcPr>
        <w:shd w:val="clear" w:color="auto" w:fill="51C3FF" w:themeFill="accent5" w:themeFillTint="66"/>
      </w:tcPr>
    </w:tblStylePr>
    <w:tblStylePr w:type="band1Horz">
      <w:tblPr/>
      <w:tcPr>
        <w:shd w:val="clear" w:color="auto" w:fill="26B4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324C" w:themeColor="accent5"/>
        <w:left w:val="single" w:sz="4" w:space="0" w:color="6DE5FF" w:themeColor="accent6"/>
        <w:bottom w:val="single" w:sz="4" w:space="0" w:color="6DE5FF" w:themeColor="accent6"/>
        <w:right w:val="single" w:sz="4" w:space="0" w:color="6DE5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C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2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B2D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B2DA" w:themeColor="accent6" w:themeShade="99"/>
          <w:insideV w:val="nil"/>
        </w:tcBorders>
        <w:shd w:val="clear" w:color="auto" w:fill="00B2D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DA" w:themeFill="accent6" w:themeFillShade="99"/>
      </w:tcPr>
    </w:tblStylePr>
    <w:tblStylePr w:type="band1Vert">
      <w:tblPr/>
      <w:tcPr>
        <w:shd w:val="clear" w:color="auto" w:fill="C4F4FF" w:themeFill="accent6" w:themeFillTint="66"/>
      </w:tcPr>
    </w:tblStylePr>
    <w:tblStylePr w:type="band1Horz">
      <w:tblPr/>
      <w:tcPr>
        <w:shd w:val="clear" w:color="auto" w:fill="B6F1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F80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D08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D08"/>
    <w:rPr>
      <w:rFonts w:asciiTheme="minorHAnsi" w:hAnsiTheme="minorHAnsi"/>
      <w:b/>
      <w:bCs/>
    </w:rPr>
  </w:style>
  <w:style w:type="table" w:styleId="DarkList">
    <w:name w:val="Dark List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89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C4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737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737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37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377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FF9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85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C8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C8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C8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C876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705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D13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21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21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21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2105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121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8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0D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0D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D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D0C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32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5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5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5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538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DE5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94B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D4F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D4F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D4F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D4F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44"/>
    <w:semiHidden/>
    <w:locked/>
    <w:rsid w:val="00F02717"/>
  </w:style>
  <w:style w:type="character" w:customStyle="1" w:styleId="DateChar">
    <w:name w:val="Date Char"/>
    <w:basedOn w:val="DefaultParagraphFont"/>
    <w:link w:val="Date"/>
    <w:uiPriority w:val="44"/>
    <w:semiHidden/>
    <w:rsid w:val="003E605F"/>
    <w:rPr>
      <w:rFonts w:asciiTheme="minorHAnsi" w:hAnsiTheme="minorHAnsi"/>
    </w:rPr>
  </w:style>
  <w:style w:type="paragraph" w:styleId="DocumentMap">
    <w:name w:val="Document Map"/>
    <w:basedOn w:val="Normal"/>
    <w:link w:val="DocumentMapChar"/>
    <w:uiPriority w:val="99"/>
    <w:semiHidden/>
    <w:locked/>
    <w:rsid w:val="00F8075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1D0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F8075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1D08"/>
    <w:rPr>
      <w:rFonts w:asciiTheme="minorHAnsi" w:hAnsiTheme="minorHAnsi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F02717"/>
    <w:rPr>
      <w:noProof w:val="0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F0271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02717"/>
    <w:rPr>
      <w:rFonts w:asciiTheme="minorHAnsi" w:hAnsiTheme="minorHAnsi"/>
      <w:sz w:val="20"/>
      <w:szCs w:val="20"/>
    </w:rPr>
  </w:style>
  <w:style w:type="paragraph" w:styleId="EnvelopeAddress">
    <w:name w:val="envelope address"/>
    <w:basedOn w:val="Normal"/>
    <w:uiPriority w:val="99"/>
    <w:semiHidden/>
    <w:locked/>
    <w:rsid w:val="00F8075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locked/>
    <w:rsid w:val="00F80750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34"/>
    <w:rsid w:val="00F02717"/>
    <w:rPr>
      <w:noProof w:val="0"/>
      <w:color w:val="000000" w:themeColor="text1"/>
      <w:u w:val="single"/>
      <w:lang w:val="en-AU"/>
    </w:rPr>
  </w:style>
  <w:style w:type="character" w:styleId="FootnoteReference">
    <w:name w:val="footnote reference"/>
    <w:basedOn w:val="DefaultParagraphFont"/>
    <w:uiPriority w:val="34"/>
    <w:rsid w:val="00F02717"/>
    <w:rPr>
      <w:noProof w:val="0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34"/>
    <w:rsid w:val="00F02717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4"/>
    <w:rsid w:val="00F02717"/>
    <w:rPr>
      <w:rFonts w:asciiTheme="minorHAnsi" w:hAnsiTheme="minorHAnsi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7"/>
    <w:rsid w:val="00F02717"/>
    <w:rPr>
      <w:rFonts w:asciiTheme="majorHAnsi" w:eastAsiaTheme="majorEastAsia" w:hAnsiTheme="majorHAnsi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7"/>
    <w:semiHidden/>
    <w:rsid w:val="00F02717"/>
    <w:rPr>
      <w:rFonts w:asciiTheme="majorHAnsi" w:eastAsiaTheme="majorEastAsia" w:hAnsiTheme="majorHAnsi" w:cstheme="majorBidi"/>
      <w:i/>
      <w:iCs/>
      <w:color w:val="3E4C4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7"/>
    <w:semiHidden/>
    <w:rsid w:val="00F027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7"/>
    <w:semiHidden/>
    <w:rsid w:val="00F027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7"/>
    <w:semiHidden/>
    <w:rsid w:val="00F027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locked/>
    <w:rsid w:val="00F8075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1D08"/>
    <w:rPr>
      <w:rFonts w:asciiTheme="minorHAnsi" w:hAnsiTheme="minorHAnsi"/>
      <w:i/>
      <w:iCs/>
    </w:rPr>
  </w:style>
  <w:style w:type="character" w:styleId="HTMLCite">
    <w:name w:val="HTML Cit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F8075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D08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F80750"/>
    <w:pPr>
      <w:spacing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F80750"/>
    <w:pPr>
      <w:spacing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F80750"/>
    <w:pPr>
      <w:spacing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F80750"/>
    <w:pPr>
      <w:spacing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F80750"/>
    <w:pPr>
      <w:spacing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F80750"/>
    <w:pPr>
      <w:spacing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F80750"/>
    <w:pPr>
      <w:spacing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F80750"/>
    <w:pPr>
      <w:spacing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F80750"/>
    <w:pPr>
      <w:spacing w:after="0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80989C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80989C" w:themeColor="accent1"/>
      </w:pBdr>
      <w:spacing w:before="200" w:after="280"/>
      <w:ind w:left="936" w:right="936"/>
    </w:pPr>
    <w:rPr>
      <w:b/>
      <w:bCs/>
      <w:i/>
      <w:iCs/>
      <w:color w:val="80989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rFonts w:asciiTheme="minorHAnsi" w:hAnsiTheme="minorHAnsi"/>
      <w:b/>
      <w:bCs/>
      <w:i/>
      <w:iCs/>
      <w:color w:val="80989C" w:themeColor="accent1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0DFF9C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80989C" w:themeColor="accent1"/>
        <w:left w:val="single" w:sz="8" w:space="0" w:color="80989C" w:themeColor="accent1"/>
        <w:bottom w:val="single" w:sz="8" w:space="0" w:color="80989C" w:themeColor="accent1"/>
        <w:right w:val="single" w:sz="8" w:space="0" w:color="80989C" w:themeColor="accent1"/>
        <w:insideH w:val="single" w:sz="8" w:space="0" w:color="80989C" w:themeColor="accent1"/>
        <w:insideV w:val="single" w:sz="8" w:space="0" w:color="80989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18" w:space="0" w:color="80989C" w:themeColor="accent1"/>
          <w:right w:val="single" w:sz="8" w:space="0" w:color="80989C" w:themeColor="accent1"/>
          <w:insideH w:val="nil"/>
          <w:insideV w:val="single" w:sz="8" w:space="0" w:color="80989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  <w:insideH w:val="nil"/>
          <w:insideV w:val="single" w:sz="8" w:space="0" w:color="80989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</w:tcBorders>
      </w:tcPr>
    </w:tblStylePr>
    <w:tblStylePr w:type="band1Vert"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</w:tcBorders>
        <w:shd w:val="clear" w:color="auto" w:fill="DFE5E6" w:themeFill="accent1" w:themeFillTint="3F"/>
      </w:tcPr>
    </w:tblStylePr>
    <w:tblStylePr w:type="band1Horz"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  <w:insideV w:val="single" w:sz="8" w:space="0" w:color="80989C" w:themeColor="accent1"/>
        </w:tcBorders>
        <w:shd w:val="clear" w:color="auto" w:fill="DFE5E6" w:themeFill="accent1" w:themeFillTint="3F"/>
      </w:tcPr>
    </w:tblStylePr>
    <w:tblStylePr w:type="band2Horz"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  <w:insideV w:val="single" w:sz="8" w:space="0" w:color="80989C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DFF9C" w:themeColor="accent2"/>
        <w:left w:val="single" w:sz="8" w:space="0" w:color="0DFF9C" w:themeColor="accent2"/>
        <w:bottom w:val="single" w:sz="8" w:space="0" w:color="0DFF9C" w:themeColor="accent2"/>
        <w:right w:val="single" w:sz="8" w:space="0" w:color="0DFF9C" w:themeColor="accent2"/>
        <w:insideH w:val="single" w:sz="8" w:space="0" w:color="0DFF9C" w:themeColor="accent2"/>
        <w:insideV w:val="single" w:sz="8" w:space="0" w:color="0DFF9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18" w:space="0" w:color="0DFF9C" w:themeColor="accent2"/>
          <w:right w:val="single" w:sz="8" w:space="0" w:color="0DFF9C" w:themeColor="accent2"/>
          <w:insideH w:val="nil"/>
          <w:insideV w:val="single" w:sz="8" w:space="0" w:color="0DFF9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  <w:insideH w:val="nil"/>
          <w:insideV w:val="single" w:sz="8" w:space="0" w:color="0DFF9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</w:tcBorders>
      </w:tcPr>
    </w:tblStylePr>
    <w:tblStylePr w:type="band1Vert"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</w:tcBorders>
        <w:shd w:val="clear" w:color="auto" w:fill="C3FFE6" w:themeFill="accent2" w:themeFillTint="3F"/>
      </w:tcPr>
    </w:tblStylePr>
    <w:tblStylePr w:type="band1Horz"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  <w:insideV w:val="single" w:sz="8" w:space="0" w:color="0DFF9C" w:themeColor="accent2"/>
        </w:tcBorders>
        <w:shd w:val="clear" w:color="auto" w:fill="C3FFE6" w:themeFill="accent2" w:themeFillTint="3F"/>
      </w:tcPr>
    </w:tblStylePr>
    <w:tblStylePr w:type="band2Horz"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  <w:insideV w:val="single" w:sz="8" w:space="0" w:color="0DFF9C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705D" w:themeColor="accent3"/>
        <w:left w:val="single" w:sz="8" w:space="0" w:color="FF705D" w:themeColor="accent3"/>
        <w:bottom w:val="single" w:sz="8" w:space="0" w:color="FF705D" w:themeColor="accent3"/>
        <w:right w:val="single" w:sz="8" w:space="0" w:color="FF705D" w:themeColor="accent3"/>
        <w:insideH w:val="single" w:sz="8" w:space="0" w:color="FF705D" w:themeColor="accent3"/>
        <w:insideV w:val="single" w:sz="8" w:space="0" w:color="FF705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18" w:space="0" w:color="FF705D" w:themeColor="accent3"/>
          <w:right w:val="single" w:sz="8" w:space="0" w:color="FF705D" w:themeColor="accent3"/>
          <w:insideH w:val="nil"/>
          <w:insideV w:val="single" w:sz="8" w:space="0" w:color="FF705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  <w:insideH w:val="nil"/>
          <w:insideV w:val="single" w:sz="8" w:space="0" w:color="FF705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</w:tcBorders>
      </w:tcPr>
    </w:tblStylePr>
    <w:tblStylePr w:type="band1Vert"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</w:tcBorders>
        <w:shd w:val="clear" w:color="auto" w:fill="FFDBD6" w:themeFill="accent3" w:themeFillTint="3F"/>
      </w:tcPr>
    </w:tblStylePr>
    <w:tblStylePr w:type="band1Horz"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  <w:insideV w:val="single" w:sz="8" w:space="0" w:color="FF705D" w:themeColor="accent3"/>
        </w:tcBorders>
        <w:shd w:val="clear" w:color="auto" w:fill="FFDBD6" w:themeFill="accent3" w:themeFillTint="3F"/>
      </w:tcPr>
    </w:tblStylePr>
    <w:tblStylePr w:type="band2Horz"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  <w:insideV w:val="single" w:sz="8" w:space="0" w:color="FF705D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B1211" w:themeColor="accent4"/>
        <w:left w:val="single" w:sz="8" w:space="0" w:color="9B1211" w:themeColor="accent4"/>
        <w:bottom w:val="single" w:sz="8" w:space="0" w:color="9B1211" w:themeColor="accent4"/>
        <w:right w:val="single" w:sz="8" w:space="0" w:color="9B1211" w:themeColor="accent4"/>
        <w:insideH w:val="single" w:sz="8" w:space="0" w:color="9B1211" w:themeColor="accent4"/>
        <w:insideV w:val="single" w:sz="8" w:space="0" w:color="9B121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18" w:space="0" w:color="9B1211" w:themeColor="accent4"/>
          <w:right w:val="single" w:sz="8" w:space="0" w:color="9B1211" w:themeColor="accent4"/>
          <w:insideH w:val="nil"/>
          <w:insideV w:val="single" w:sz="8" w:space="0" w:color="9B121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  <w:insideH w:val="nil"/>
          <w:insideV w:val="single" w:sz="8" w:space="0" w:color="9B121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</w:tcBorders>
      </w:tcPr>
    </w:tblStylePr>
    <w:tblStylePr w:type="band1Vert"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</w:tcBorders>
        <w:shd w:val="clear" w:color="auto" w:fill="F6B3B3" w:themeFill="accent4" w:themeFillTint="3F"/>
      </w:tcPr>
    </w:tblStylePr>
    <w:tblStylePr w:type="band1Horz"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  <w:insideV w:val="single" w:sz="8" w:space="0" w:color="9B1211" w:themeColor="accent4"/>
        </w:tcBorders>
        <w:shd w:val="clear" w:color="auto" w:fill="F6B3B3" w:themeFill="accent4" w:themeFillTint="3F"/>
      </w:tcPr>
    </w:tblStylePr>
    <w:tblStylePr w:type="band2Horz"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  <w:insideV w:val="single" w:sz="8" w:space="0" w:color="9B1211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324C" w:themeColor="accent5"/>
        <w:left w:val="single" w:sz="8" w:space="0" w:color="00324C" w:themeColor="accent5"/>
        <w:bottom w:val="single" w:sz="8" w:space="0" w:color="00324C" w:themeColor="accent5"/>
        <w:right w:val="single" w:sz="8" w:space="0" w:color="00324C" w:themeColor="accent5"/>
        <w:insideH w:val="single" w:sz="8" w:space="0" w:color="00324C" w:themeColor="accent5"/>
        <w:insideV w:val="single" w:sz="8" w:space="0" w:color="0032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18" w:space="0" w:color="00324C" w:themeColor="accent5"/>
          <w:right w:val="single" w:sz="8" w:space="0" w:color="00324C" w:themeColor="accent5"/>
          <w:insideH w:val="nil"/>
          <w:insideV w:val="single" w:sz="8" w:space="0" w:color="0032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  <w:insideH w:val="nil"/>
          <w:insideV w:val="single" w:sz="8" w:space="0" w:color="0032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</w:tcBorders>
      </w:tcPr>
    </w:tblStylePr>
    <w:tblStylePr w:type="band1Vert"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</w:tcBorders>
        <w:shd w:val="clear" w:color="auto" w:fill="93D9FF" w:themeFill="accent5" w:themeFillTint="3F"/>
      </w:tcPr>
    </w:tblStylePr>
    <w:tblStylePr w:type="band1Horz"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  <w:insideV w:val="single" w:sz="8" w:space="0" w:color="00324C" w:themeColor="accent5"/>
        </w:tcBorders>
        <w:shd w:val="clear" w:color="auto" w:fill="93D9FF" w:themeFill="accent5" w:themeFillTint="3F"/>
      </w:tcPr>
    </w:tblStylePr>
    <w:tblStylePr w:type="band2Horz"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  <w:insideV w:val="single" w:sz="8" w:space="0" w:color="00324C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6DE5FF" w:themeColor="accent6"/>
        <w:left w:val="single" w:sz="8" w:space="0" w:color="6DE5FF" w:themeColor="accent6"/>
        <w:bottom w:val="single" w:sz="8" w:space="0" w:color="6DE5FF" w:themeColor="accent6"/>
        <w:right w:val="single" w:sz="8" w:space="0" w:color="6DE5FF" w:themeColor="accent6"/>
        <w:insideH w:val="single" w:sz="8" w:space="0" w:color="6DE5FF" w:themeColor="accent6"/>
        <w:insideV w:val="single" w:sz="8" w:space="0" w:color="6DE5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18" w:space="0" w:color="6DE5FF" w:themeColor="accent6"/>
          <w:right w:val="single" w:sz="8" w:space="0" w:color="6DE5FF" w:themeColor="accent6"/>
          <w:insideH w:val="nil"/>
          <w:insideV w:val="single" w:sz="8" w:space="0" w:color="6DE5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  <w:insideH w:val="nil"/>
          <w:insideV w:val="single" w:sz="8" w:space="0" w:color="6DE5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</w:tcBorders>
      </w:tcPr>
    </w:tblStylePr>
    <w:tblStylePr w:type="band1Vert"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</w:tcBorders>
        <w:shd w:val="clear" w:color="auto" w:fill="DAF8FF" w:themeFill="accent6" w:themeFillTint="3F"/>
      </w:tcPr>
    </w:tblStylePr>
    <w:tblStylePr w:type="band1Horz"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  <w:insideV w:val="single" w:sz="8" w:space="0" w:color="6DE5FF" w:themeColor="accent6"/>
        </w:tcBorders>
        <w:shd w:val="clear" w:color="auto" w:fill="DAF8FF" w:themeFill="accent6" w:themeFillTint="3F"/>
      </w:tcPr>
    </w:tblStylePr>
    <w:tblStylePr w:type="band2Horz"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  <w:insideV w:val="single" w:sz="8" w:space="0" w:color="6DE5FF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80989C" w:themeColor="accent1"/>
        <w:left w:val="single" w:sz="8" w:space="0" w:color="80989C" w:themeColor="accent1"/>
        <w:bottom w:val="single" w:sz="8" w:space="0" w:color="80989C" w:themeColor="accent1"/>
        <w:right w:val="single" w:sz="8" w:space="0" w:color="80989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89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</w:tcBorders>
      </w:tcPr>
    </w:tblStylePr>
    <w:tblStylePr w:type="band1Horz"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DFF9C" w:themeColor="accent2"/>
        <w:left w:val="single" w:sz="8" w:space="0" w:color="0DFF9C" w:themeColor="accent2"/>
        <w:bottom w:val="single" w:sz="8" w:space="0" w:color="0DFF9C" w:themeColor="accent2"/>
        <w:right w:val="single" w:sz="8" w:space="0" w:color="0DFF9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FF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</w:tcBorders>
      </w:tcPr>
    </w:tblStylePr>
    <w:tblStylePr w:type="band1Horz"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705D" w:themeColor="accent3"/>
        <w:left w:val="single" w:sz="8" w:space="0" w:color="FF705D" w:themeColor="accent3"/>
        <w:bottom w:val="single" w:sz="8" w:space="0" w:color="FF705D" w:themeColor="accent3"/>
        <w:right w:val="single" w:sz="8" w:space="0" w:color="FF705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0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</w:tcBorders>
      </w:tcPr>
    </w:tblStylePr>
    <w:tblStylePr w:type="band1Horz"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B1211" w:themeColor="accent4"/>
        <w:left w:val="single" w:sz="8" w:space="0" w:color="9B1211" w:themeColor="accent4"/>
        <w:bottom w:val="single" w:sz="8" w:space="0" w:color="9B1211" w:themeColor="accent4"/>
        <w:right w:val="single" w:sz="8" w:space="0" w:color="9B121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121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</w:tcBorders>
      </w:tcPr>
    </w:tblStylePr>
    <w:tblStylePr w:type="band1Horz"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324C" w:themeColor="accent5"/>
        <w:left w:val="single" w:sz="8" w:space="0" w:color="00324C" w:themeColor="accent5"/>
        <w:bottom w:val="single" w:sz="8" w:space="0" w:color="00324C" w:themeColor="accent5"/>
        <w:right w:val="single" w:sz="8" w:space="0" w:color="0032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2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</w:tcBorders>
      </w:tcPr>
    </w:tblStylePr>
    <w:tblStylePr w:type="band1Horz"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6DE5FF" w:themeColor="accent6"/>
        <w:left w:val="single" w:sz="8" w:space="0" w:color="6DE5FF" w:themeColor="accent6"/>
        <w:bottom w:val="single" w:sz="8" w:space="0" w:color="6DE5FF" w:themeColor="accent6"/>
        <w:right w:val="single" w:sz="8" w:space="0" w:color="6DE5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DE5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</w:tcBorders>
      </w:tcPr>
    </w:tblStylePr>
    <w:tblStylePr w:type="band1Horz"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/>
    </w:pPr>
    <w:rPr>
      <w:color w:val="5D7377" w:themeColor="accent1" w:themeShade="BF"/>
    </w:rPr>
    <w:tblPr>
      <w:tblStyleRowBandSize w:val="1"/>
      <w:tblStyleColBandSize w:val="1"/>
      <w:tblBorders>
        <w:top w:val="single" w:sz="8" w:space="0" w:color="80989C" w:themeColor="accent1"/>
        <w:bottom w:val="single" w:sz="8" w:space="0" w:color="80989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89C" w:themeColor="accent1"/>
          <w:left w:val="nil"/>
          <w:bottom w:val="single" w:sz="8" w:space="0" w:color="80989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89C" w:themeColor="accent1"/>
          <w:left w:val="nil"/>
          <w:bottom w:val="single" w:sz="8" w:space="0" w:color="80989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6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/>
    </w:pPr>
    <w:rPr>
      <w:color w:val="00C876" w:themeColor="accent2" w:themeShade="BF"/>
    </w:rPr>
    <w:tblPr>
      <w:tblStyleRowBandSize w:val="1"/>
      <w:tblStyleColBandSize w:val="1"/>
      <w:tblBorders>
        <w:top w:val="single" w:sz="8" w:space="0" w:color="0DFF9C" w:themeColor="accent2"/>
        <w:bottom w:val="single" w:sz="8" w:space="0" w:color="0DFF9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FF9C" w:themeColor="accent2"/>
          <w:left w:val="nil"/>
          <w:bottom w:val="single" w:sz="8" w:space="0" w:color="0DFF9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FF9C" w:themeColor="accent2"/>
          <w:left w:val="nil"/>
          <w:bottom w:val="single" w:sz="8" w:space="0" w:color="0DFF9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FF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FFE6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/>
    </w:pPr>
    <w:rPr>
      <w:color w:val="FF2105" w:themeColor="accent3" w:themeShade="BF"/>
    </w:rPr>
    <w:tblPr>
      <w:tblStyleRowBandSize w:val="1"/>
      <w:tblStyleColBandSize w:val="1"/>
      <w:tblBorders>
        <w:top w:val="single" w:sz="8" w:space="0" w:color="FF705D" w:themeColor="accent3"/>
        <w:bottom w:val="single" w:sz="8" w:space="0" w:color="FF705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05D" w:themeColor="accent3"/>
          <w:left w:val="nil"/>
          <w:bottom w:val="single" w:sz="8" w:space="0" w:color="FF705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05D" w:themeColor="accent3"/>
          <w:left w:val="nil"/>
          <w:bottom w:val="single" w:sz="8" w:space="0" w:color="FF705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BD6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/>
    </w:pPr>
    <w:rPr>
      <w:color w:val="730D0C" w:themeColor="accent4" w:themeShade="BF"/>
    </w:rPr>
    <w:tblPr>
      <w:tblStyleRowBandSize w:val="1"/>
      <w:tblStyleColBandSize w:val="1"/>
      <w:tblBorders>
        <w:top w:val="single" w:sz="8" w:space="0" w:color="9B1211" w:themeColor="accent4"/>
        <w:bottom w:val="single" w:sz="8" w:space="0" w:color="9B121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1211" w:themeColor="accent4"/>
          <w:left w:val="nil"/>
          <w:bottom w:val="single" w:sz="8" w:space="0" w:color="9B121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1211" w:themeColor="accent4"/>
          <w:left w:val="nil"/>
          <w:bottom w:val="single" w:sz="8" w:space="0" w:color="9B121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B3B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B3B3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/>
    </w:pPr>
    <w:rPr>
      <w:color w:val="002538" w:themeColor="accent5" w:themeShade="BF"/>
    </w:rPr>
    <w:tblPr>
      <w:tblStyleRowBandSize w:val="1"/>
      <w:tblStyleColBandSize w:val="1"/>
      <w:tblBorders>
        <w:top w:val="single" w:sz="8" w:space="0" w:color="00324C" w:themeColor="accent5"/>
        <w:bottom w:val="single" w:sz="8" w:space="0" w:color="0032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24C" w:themeColor="accent5"/>
          <w:left w:val="nil"/>
          <w:bottom w:val="single" w:sz="8" w:space="0" w:color="0032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24C" w:themeColor="accent5"/>
          <w:left w:val="nil"/>
          <w:bottom w:val="single" w:sz="8" w:space="0" w:color="0032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3D9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3D9FF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/>
    </w:pPr>
    <w:rPr>
      <w:color w:val="11D4FF" w:themeColor="accent6" w:themeShade="BF"/>
    </w:rPr>
    <w:tblPr>
      <w:tblStyleRowBandSize w:val="1"/>
      <w:tblStyleColBandSize w:val="1"/>
      <w:tblBorders>
        <w:top w:val="single" w:sz="8" w:space="0" w:color="6DE5FF" w:themeColor="accent6"/>
        <w:bottom w:val="single" w:sz="8" w:space="0" w:color="6DE5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E5FF" w:themeColor="accent6"/>
          <w:left w:val="nil"/>
          <w:bottom w:val="single" w:sz="8" w:space="0" w:color="6DE5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E5FF" w:themeColor="accent6"/>
          <w:left w:val="nil"/>
          <w:bottom w:val="single" w:sz="8" w:space="0" w:color="6DE5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8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F8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List">
    <w:name w:val="List"/>
    <w:basedOn w:val="Normal"/>
    <w:uiPriority w:val="11"/>
    <w:qFormat/>
    <w:rsid w:val="00DA67AC"/>
    <w:pPr>
      <w:numPr>
        <w:numId w:val="19"/>
      </w:numPr>
      <w:spacing w:before="60" w:after="60"/>
    </w:pPr>
  </w:style>
  <w:style w:type="paragraph" w:styleId="List2">
    <w:name w:val="List 2"/>
    <w:basedOn w:val="Normal"/>
    <w:uiPriority w:val="11"/>
    <w:qFormat/>
    <w:rsid w:val="00DA67AC"/>
    <w:pPr>
      <w:numPr>
        <w:ilvl w:val="1"/>
        <w:numId w:val="19"/>
      </w:numPr>
      <w:spacing w:before="60" w:after="60"/>
    </w:pPr>
  </w:style>
  <w:style w:type="paragraph" w:styleId="List3">
    <w:name w:val="List 3"/>
    <w:basedOn w:val="Normal"/>
    <w:uiPriority w:val="11"/>
    <w:qFormat/>
    <w:rsid w:val="00DA67AC"/>
    <w:pPr>
      <w:numPr>
        <w:ilvl w:val="2"/>
        <w:numId w:val="19"/>
      </w:numPr>
      <w:spacing w:before="60" w:after="60"/>
    </w:pPr>
  </w:style>
  <w:style w:type="paragraph" w:styleId="List4">
    <w:name w:val="List 4"/>
    <w:basedOn w:val="Normal"/>
    <w:uiPriority w:val="11"/>
    <w:qFormat/>
    <w:rsid w:val="00DA67AC"/>
    <w:pPr>
      <w:numPr>
        <w:ilvl w:val="3"/>
        <w:numId w:val="19"/>
      </w:numPr>
      <w:spacing w:before="60" w:after="60"/>
    </w:pPr>
  </w:style>
  <w:style w:type="paragraph" w:styleId="List5">
    <w:name w:val="List 5"/>
    <w:basedOn w:val="Normal"/>
    <w:uiPriority w:val="11"/>
    <w:qFormat/>
    <w:rsid w:val="00DA67AC"/>
    <w:pPr>
      <w:numPr>
        <w:ilvl w:val="4"/>
        <w:numId w:val="19"/>
      </w:numPr>
      <w:spacing w:before="60" w:after="60"/>
    </w:pPr>
  </w:style>
  <w:style w:type="paragraph" w:styleId="ListBullet5">
    <w:name w:val="List Bullet 5"/>
    <w:basedOn w:val="Normal"/>
    <w:uiPriority w:val="17"/>
    <w:qFormat/>
    <w:locked/>
    <w:rsid w:val="00F3576E"/>
    <w:pPr>
      <w:numPr>
        <w:ilvl w:val="1"/>
        <w:numId w:val="3"/>
      </w:numPr>
      <w:spacing w:before="60" w:after="60"/>
      <w:ind w:left="568" w:hanging="284"/>
    </w:pPr>
    <w:rPr>
      <w:sz w:val="20"/>
    </w:rPr>
  </w:style>
  <w:style w:type="paragraph" w:styleId="ListContinue">
    <w:name w:val="List Continue"/>
    <w:basedOn w:val="Normal"/>
    <w:uiPriority w:val="18"/>
    <w:qFormat/>
    <w:rsid w:val="00F3576E"/>
    <w:pPr>
      <w:numPr>
        <w:numId w:val="2"/>
      </w:numPr>
      <w:spacing w:before="60" w:after="60"/>
    </w:pPr>
    <w:rPr>
      <w:sz w:val="20"/>
    </w:rPr>
  </w:style>
  <w:style w:type="paragraph" w:styleId="ListContinue2">
    <w:name w:val="List Continue 2"/>
    <w:basedOn w:val="Normal"/>
    <w:uiPriority w:val="19"/>
    <w:qFormat/>
    <w:rsid w:val="00F3576E"/>
    <w:pPr>
      <w:numPr>
        <w:ilvl w:val="1"/>
        <w:numId w:val="2"/>
      </w:numPr>
      <w:spacing w:before="60" w:after="60"/>
      <w:ind w:left="568" w:hanging="284"/>
    </w:pPr>
    <w:rPr>
      <w:sz w:val="20"/>
    </w:rPr>
  </w:style>
  <w:style w:type="paragraph" w:styleId="ListContinue5">
    <w:name w:val="List Continue 5"/>
    <w:basedOn w:val="Normal"/>
    <w:uiPriority w:val="18"/>
    <w:semiHidden/>
    <w:locked/>
    <w:rsid w:val="00F80750"/>
    <w:pPr>
      <w:ind w:left="1415"/>
      <w:contextualSpacing/>
    </w:pPr>
  </w:style>
  <w:style w:type="paragraph" w:styleId="ListParagraph">
    <w:name w:val="List Paragraph"/>
    <w:link w:val="ListParagraphChar"/>
    <w:uiPriority w:val="13"/>
    <w:qFormat/>
    <w:rsid w:val="006F2356"/>
    <w:pPr>
      <w:spacing w:before="60" w:after="60"/>
      <w:ind w:left="357"/>
    </w:pPr>
    <w:rPr>
      <w:rFonts w:asciiTheme="minorHAnsi" w:hAnsiTheme="minorHAnsi"/>
    </w:rPr>
  </w:style>
  <w:style w:type="paragraph" w:styleId="MacroText">
    <w:name w:val="macro"/>
    <w:link w:val="MacroTextChar"/>
    <w:uiPriority w:val="99"/>
    <w:semiHidden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61D08"/>
    <w:rPr>
      <w:rFonts w:ascii="Consolas" w:hAnsi="Consolas"/>
    </w:rPr>
  </w:style>
  <w:style w:type="table" w:styleId="MediumGrid1">
    <w:name w:val="Medium Grid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FB1B4" w:themeColor="accent1" w:themeTint="BF"/>
        <w:left w:val="single" w:sz="8" w:space="0" w:color="9FB1B4" w:themeColor="accent1" w:themeTint="BF"/>
        <w:bottom w:val="single" w:sz="8" w:space="0" w:color="9FB1B4" w:themeColor="accent1" w:themeTint="BF"/>
        <w:right w:val="single" w:sz="8" w:space="0" w:color="9FB1B4" w:themeColor="accent1" w:themeTint="BF"/>
        <w:insideH w:val="single" w:sz="8" w:space="0" w:color="9FB1B4" w:themeColor="accent1" w:themeTint="BF"/>
        <w:insideV w:val="single" w:sz="8" w:space="0" w:color="9FB1B4" w:themeColor="accent1" w:themeTint="BF"/>
      </w:tblBorders>
    </w:tblPr>
    <w:tcPr>
      <w:shd w:val="clear" w:color="auto" w:fill="DFE5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1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BCD" w:themeFill="accent1" w:themeFillTint="7F"/>
      </w:tcPr>
    </w:tblStylePr>
    <w:tblStylePr w:type="band1Horz">
      <w:tblPr/>
      <w:tcPr>
        <w:shd w:val="clear" w:color="auto" w:fill="BFCBCD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9FFB4" w:themeColor="accent2" w:themeTint="BF"/>
        <w:left w:val="single" w:sz="8" w:space="0" w:color="49FFB4" w:themeColor="accent2" w:themeTint="BF"/>
        <w:bottom w:val="single" w:sz="8" w:space="0" w:color="49FFB4" w:themeColor="accent2" w:themeTint="BF"/>
        <w:right w:val="single" w:sz="8" w:space="0" w:color="49FFB4" w:themeColor="accent2" w:themeTint="BF"/>
        <w:insideH w:val="single" w:sz="8" w:space="0" w:color="49FFB4" w:themeColor="accent2" w:themeTint="BF"/>
        <w:insideV w:val="single" w:sz="8" w:space="0" w:color="49FFB4" w:themeColor="accent2" w:themeTint="BF"/>
      </w:tblBorders>
    </w:tblPr>
    <w:tcPr>
      <w:shd w:val="clear" w:color="auto" w:fill="C3FF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FFB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FFCD" w:themeFill="accent2" w:themeFillTint="7F"/>
      </w:tcPr>
    </w:tblStylePr>
    <w:tblStylePr w:type="band1Horz">
      <w:tblPr/>
      <w:tcPr>
        <w:shd w:val="clear" w:color="auto" w:fill="86FFCD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9385" w:themeColor="accent3" w:themeTint="BF"/>
        <w:left w:val="single" w:sz="8" w:space="0" w:color="FF9385" w:themeColor="accent3" w:themeTint="BF"/>
        <w:bottom w:val="single" w:sz="8" w:space="0" w:color="FF9385" w:themeColor="accent3" w:themeTint="BF"/>
        <w:right w:val="single" w:sz="8" w:space="0" w:color="FF9385" w:themeColor="accent3" w:themeTint="BF"/>
        <w:insideH w:val="single" w:sz="8" w:space="0" w:color="FF9385" w:themeColor="accent3" w:themeTint="BF"/>
        <w:insideV w:val="single" w:sz="8" w:space="0" w:color="FF9385" w:themeColor="accent3" w:themeTint="BF"/>
      </w:tblBorders>
    </w:tblPr>
    <w:tcPr>
      <w:shd w:val="clear" w:color="auto" w:fill="FFDB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3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AE" w:themeFill="accent3" w:themeFillTint="7F"/>
      </w:tcPr>
    </w:tblStylePr>
    <w:tblStylePr w:type="band1Horz">
      <w:tblPr/>
      <w:tcPr>
        <w:shd w:val="clear" w:color="auto" w:fill="FFB7AE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61B1A" w:themeColor="accent4" w:themeTint="BF"/>
        <w:left w:val="single" w:sz="8" w:space="0" w:color="E61B1A" w:themeColor="accent4" w:themeTint="BF"/>
        <w:bottom w:val="single" w:sz="8" w:space="0" w:color="E61B1A" w:themeColor="accent4" w:themeTint="BF"/>
        <w:right w:val="single" w:sz="8" w:space="0" w:color="E61B1A" w:themeColor="accent4" w:themeTint="BF"/>
        <w:insideH w:val="single" w:sz="8" w:space="0" w:color="E61B1A" w:themeColor="accent4" w:themeTint="BF"/>
        <w:insideV w:val="single" w:sz="8" w:space="0" w:color="E61B1A" w:themeColor="accent4" w:themeTint="BF"/>
      </w:tblBorders>
    </w:tblPr>
    <w:tcPr>
      <w:shd w:val="clear" w:color="auto" w:fill="F6B3B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1B1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6767" w:themeFill="accent4" w:themeFillTint="7F"/>
      </w:tcPr>
    </w:tblStylePr>
    <w:tblStylePr w:type="band1Horz">
      <w:tblPr/>
      <w:tcPr>
        <w:shd w:val="clear" w:color="auto" w:fill="EE6767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78B8" w:themeColor="accent5" w:themeTint="BF"/>
        <w:left w:val="single" w:sz="8" w:space="0" w:color="0078B8" w:themeColor="accent5" w:themeTint="BF"/>
        <w:bottom w:val="single" w:sz="8" w:space="0" w:color="0078B8" w:themeColor="accent5" w:themeTint="BF"/>
        <w:right w:val="single" w:sz="8" w:space="0" w:color="0078B8" w:themeColor="accent5" w:themeTint="BF"/>
        <w:insideH w:val="single" w:sz="8" w:space="0" w:color="0078B8" w:themeColor="accent5" w:themeTint="BF"/>
        <w:insideV w:val="single" w:sz="8" w:space="0" w:color="0078B8" w:themeColor="accent5" w:themeTint="BF"/>
      </w:tblBorders>
    </w:tblPr>
    <w:tcPr>
      <w:shd w:val="clear" w:color="auto" w:fill="93D9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8B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6B4FF" w:themeFill="accent5" w:themeFillTint="7F"/>
      </w:tcPr>
    </w:tblStylePr>
    <w:tblStylePr w:type="band1Horz">
      <w:tblPr/>
      <w:tcPr>
        <w:shd w:val="clear" w:color="auto" w:fill="26B4FF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1EBFF" w:themeColor="accent6" w:themeTint="BF"/>
        <w:left w:val="single" w:sz="8" w:space="0" w:color="91EBFF" w:themeColor="accent6" w:themeTint="BF"/>
        <w:bottom w:val="single" w:sz="8" w:space="0" w:color="91EBFF" w:themeColor="accent6" w:themeTint="BF"/>
        <w:right w:val="single" w:sz="8" w:space="0" w:color="91EBFF" w:themeColor="accent6" w:themeTint="BF"/>
        <w:insideH w:val="single" w:sz="8" w:space="0" w:color="91EBFF" w:themeColor="accent6" w:themeTint="BF"/>
        <w:insideV w:val="single" w:sz="8" w:space="0" w:color="91EBFF" w:themeColor="accent6" w:themeTint="BF"/>
      </w:tblBorders>
    </w:tblPr>
    <w:tcPr>
      <w:shd w:val="clear" w:color="auto" w:fill="DAF8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EB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1FF" w:themeFill="accent6" w:themeFillTint="7F"/>
      </w:tcPr>
    </w:tblStylePr>
    <w:tblStylePr w:type="band1Horz">
      <w:tblPr/>
      <w:tcPr>
        <w:shd w:val="clear" w:color="auto" w:fill="B6F1FF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989C" w:themeColor="accent1"/>
        <w:left w:val="single" w:sz="8" w:space="0" w:color="80989C" w:themeColor="accent1"/>
        <w:bottom w:val="single" w:sz="8" w:space="0" w:color="80989C" w:themeColor="accent1"/>
        <w:right w:val="single" w:sz="8" w:space="0" w:color="80989C" w:themeColor="accent1"/>
        <w:insideH w:val="single" w:sz="8" w:space="0" w:color="80989C" w:themeColor="accent1"/>
        <w:insideV w:val="single" w:sz="8" w:space="0" w:color="80989C" w:themeColor="accent1"/>
      </w:tblBorders>
    </w:tblPr>
    <w:tcPr>
      <w:shd w:val="clear" w:color="auto" w:fill="DFE5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B" w:themeFill="accent1" w:themeFillTint="33"/>
      </w:tcPr>
    </w:tblStylePr>
    <w:tblStylePr w:type="band1Vert">
      <w:tblPr/>
      <w:tcPr>
        <w:shd w:val="clear" w:color="auto" w:fill="BFCBCD" w:themeFill="accent1" w:themeFillTint="7F"/>
      </w:tcPr>
    </w:tblStylePr>
    <w:tblStylePr w:type="band1Horz">
      <w:tblPr/>
      <w:tcPr>
        <w:tcBorders>
          <w:insideH w:val="single" w:sz="6" w:space="0" w:color="80989C" w:themeColor="accent1"/>
          <w:insideV w:val="single" w:sz="6" w:space="0" w:color="80989C" w:themeColor="accent1"/>
        </w:tcBorders>
        <w:shd w:val="clear" w:color="auto" w:fill="BFCB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DFF9C" w:themeColor="accent2"/>
        <w:left w:val="single" w:sz="8" w:space="0" w:color="0DFF9C" w:themeColor="accent2"/>
        <w:bottom w:val="single" w:sz="8" w:space="0" w:color="0DFF9C" w:themeColor="accent2"/>
        <w:right w:val="single" w:sz="8" w:space="0" w:color="0DFF9C" w:themeColor="accent2"/>
        <w:insideH w:val="single" w:sz="8" w:space="0" w:color="0DFF9C" w:themeColor="accent2"/>
        <w:insideV w:val="single" w:sz="8" w:space="0" w:color="0DFF9C" w:themeColor="accent2"/>
      </w:tblBorders>
    </w:tblPr>
    <w:tcPr>
      <w:shd w:val="clear" w:color="auto" w:fill="C3FF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FFEA" w:themeFill="accent2" w:themeFillTint="33"/>
      </w:tcPr>
    </w:tblStylePr>
    <w:tblStylePr w:type="band1Vert">
      <w:tblPr/>
      <w:tcPr>
        <w:shd w:val="clear" w:color="auto" w:fill="86FFCD" w:themeFill="accent2" w:themeFillTint="7F"/>
      </w:tcPr>
    </w:tblStylePr>
    <w:tblStylePr w:type="band1Horz">
      <w:tblPr/>
      <w:tcPr>
        <w:tcBorders>
          <w:insideH w:val="single" w:sz="6" w:space="0" w:color="0DFF9C" w:themeColor="accent2"/>
          <w:insideV w:val="single" w:sz="6" w:space="0" w:color="0DFF9C" w:themeColor="accent2"/>
        </w:tcBorders>
        <w:shd w:val="clear" w:color="auto" w:fill="86FFC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705D" w:themeColor="accent3"/>
        <w:left w:val="single" w:sz="8" w:space="0" w:color="FF705D" w:themeColor="accent3"/>
        <w:bottom w:val="single" w:sz="8" w:space="0" w:color="FF705D" w:themeColor="accent3"/>
        <w:right w:val="single" w:sz="8" w:space="0" w:color="FF705D" w:themeColor="accent3"/>
        <w:insideH w:val="single" w:sz="8" w:space="0" w:color="FF705D" w:themeColor="accent3"/>
        <w:insideV w:val="single" w:sz="8" w:space="0" w:color="FF705D" w:themeColor="accent3"/>
      </w:tblBorders>
    </w:tblPr>
    <w:tcPr>
      <w:shd w:val="clear" w:color="auto" w:fill="FFDB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DE" w:themeFill="accent3" w:themeFillTint="33"/>
      </w:tcPr>
    </w:tblStylePr>
    <w:tblStylePr w:type="band1Vert">
      <w:tblPr/>
      <w:tcPr>
        <w:shd w:val="clear" w:color="auto" w:fill="FFB7AE" w:themeFill="accent3" w:themeFillTint="7F"/>
      </w:tcPr>
    </w:tblStylePr>
    <w:tblStylePr w:type="band1Horz">
      <w:tblPr/>
      <w:tcPr>
        <w:tcBorders>
          <w:insideH w:val="single" w:sz="6" w:space="0" w:color="FF705D" w:themeColor="accent3"/>
          <w:insideV w:val="single" w:sz="6" w:space="0" w:color="FF705D" w:themeColor="accent3"/>
        </w:tcBorders>
        <w:shd w:val="clear" w:color="auto" w:fill="FFB7A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1211" w:themeColor="accent4"/>
        <w:left w:val="single" w:sz="8" w:space="0" w:color="9B1211" w:themeColor="accent4"/>
        <w:bottom w:val="single" w:sz="8" w:space="0" w:color="9B1211" w:themeColor="accent4"/>
        <w:right w:val="single" w:sz="8" w:space="0" w:color="9B1211" w:themeColor="accent4"/>
        <w:insideH w:val="single" w:sz="8" w:space="0" w:color="9B1211" w:themeColor="accent4"/>
        <w:insideV w:val="single" w:sz="8" w:space="0" w:color="9B1211" w:themeColor="accent4"/>
      </w:tblBorders>
    </w:tblPr>
    <w:tcPr>
      <w:shd w:val="clear" w:color="auto" w:fill="F6B3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E0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2C2" w:themeFill="accent4" w:themeFillTint="33"/>
      </w:tcPr>
    </w:tblStylePr>
    <w:tblStylePr w:type="band1Vert">
      <w:tblPr/>
      <w:tcPr>
        <w:shd w:val="clear" w:color="auto" w:fill="EE6767" w:themeFill="accent4" w:themeFillTint="7F"/>
      </w:tcPr>
    </w:tblStylePr>
    <w:tblStylePr w:type="band1Horz">
      <w:tblPr/>
      <w:tcPr>
        <w:tcBorders>
          <w:insideH w:val="single" w:sz="6" w:space="0" w:color="9B1211" w:themeColor="accent4"/>
          <w:insideV w:val="single" w:sz="6" w:space="0" w:color="9B1211" w:themeColor="accent4"/>
        </w:tcBorders>
        <w:shd w:val="clear" w:color="auto" w:fill="EE676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324C" w:themeColor="accent5"/>
        <w:left w:val="single" w:sz="8" w:space="0" w:color="00324C" w:themeColor="accent5"/>
        <w:bottom w:val="single" w:sz="8" w:space="0" w:color="00324C" w:themeColor="accent5"/>
        <w:right w:val="single" w:sz="8" w:space="0" w:color="00324C" w:themeColor="accent5"/>
        <w:insideH w:val="single" w:sz="8" w:space="0" w:color="00324C" w:themeColor="accent5"/>
        <w:insideV w:val="single" w:sz="8" w:space="0" w:color="00324C" w:themeColor="accent5"/>
      </w:tblBorders>
    </w:tblPr>
    <w:tcPr>
      <w:shd w:val="clear" w:color="auto" w:fill="93D9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4F0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E0FF" w:themeFill="accent5" w:themeFillTint="33"/>
      </w:tcPr>
    </w:tblStylePr>
    <w:tblStylePr w:type="band1Vert">
      <w:tblPr/>
      <w:tcPr>
        <w:shd w:val="clear" w:color="auto" w:fill="26B4FF" w:themeFill="accent5" w:themeFillTint="7F"/>
      </w:tcPr>
    </w:tblStylePr>
    <w:tblStylePr w:type="band1Horz">
      <w:tblPr/>
      <w:tcPr>
        <w:tcBorders>
          <w:insideH w:val="single" w:sz="6" w:space="0" w:color="00324C" w:themeColor="accent5"/>
          <w:insideV w:val="single" w:sz="6" w:space="0" w:color="00324C" w:themeColor="accent5"/>
        </w:tcBorders>
        <w:shd w:val="clear" w:color="auto" w:fill="26B4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DE5FF" w:themeColor="accent6"/>
        <w:left w:val="single" w:sz="8" w:space="0" w:color="6DE5FF" w:themeColor="accent6"/>
        <w:bottom w:val="single" w:sz="8" w:space="0" w:color="6DE5FF" w:themeColor="accent6"/>
        <w:right w:val="single" w:sz="8" w:space="0" w:color="6DE5FF" w:themeColor="accent6"/>
        <w:insideH w:val="single" w:sz="8" w:space="0" w:color="6DE5FF" w:themeColor="accent6"/>
        <w:insideV w:val="single" w:sz="8" w:space="0" w:color="6DE5FF" w:themeColor="accent6"/>
      </w:tblBorders>
    </w:tblPr>
    <w:tcPr>
      <w:shd w:val="clear" w:color="auto" w:fill="DAF8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C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9FF" w:themeFill="accent6" w:themeFillTint="33"/>
      </w:tcPr>
    </w:tblStylePr>
    <w:tblStylePr w:type="band1Vert">
      <w:tblPr/>
      <w:tcPr>
        <w:shd w:val="clear" w:color="auto" w:fill="B6F1FF" w:themeFill="accent6" w:themeFillTint="7F"/>
      </w:tcPr>
    </w:tblStylePr>
    <w:tblStylePr w:type="band1Horz">
      <w:tblPr/>
      <w:tcPr>
        <w:tcBorders>
          <w:insideH w:val="single" w:sz="6" w:space="0" w:color="6DE5FF" w:themeColor="accent6"/>
          <w:insideV w:val="single" w:sz="6" w:space="0" w:color="6DE5FF" w:themeColor="accent6"/>
        </w:tcBorders>
        <w:shd w:val="clear" w:color="auto" w:fill="B6F1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89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89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89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89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B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BCD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FF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FF9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FF9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FF9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FF9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FFC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FFCD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B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05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05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05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05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7A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7AE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B3B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121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121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121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121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676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6767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3D9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2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2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2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2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6B4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6B4FF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F8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E5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E5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DE5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DE5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F1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F1FF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80989C" w:themeColor="accent1"/>
        <w:bottom w:val="single" w:sz="8" w:space="0" w:color="80989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89C" w:themeColor="accent1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80989C" w:themeColor="accent1"/>
          <w:bottom w:val="single" w:sz="8" w:space="0" w:color="80989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89C" w:themeColor="accent1"/>
          <w:bottom w:val="single" w:sz="8" w:space="0" w:color="80989C" w:themeColor="accent1"/>
        </w:tcBorders>
      </w:tcPr>
    </w:tblStylePr>
    <w:tblStylePr w:type="band1Vert">
      <w:tblPr/>
      <w:tcPr>
        <w:shd w:val="clear" w:color="auto" w:fill="DFE5E6" w:themeFill="accent1" w:themeFillTint="3F"/>
      </w:tcPr>
    </w:tblStylePr>
    <w:tblStylePr w:type="band1Horz">
      <w:tblPr/>
      <w:tcPr>
        <w:shd w:val="clear" w:color="auto" w:fill="DFE5E6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DFF9C" w:themeColor="accent2"/>
        <w:bottom w:val="single" w:sz="8" w:space="0" w:color="0DFF9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FF9C" w:themeColor="accent2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0DFF9C" w:themeColor="accent2"/>
          <w:bottom w:val="single" w:sz="8" w:space="0" w:color="0DFF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FF9C" w:themeColor="accent2"/>
          <w:bottom w:val="single" w:sz="8" w:space="0" w:color="0DFF9C" w:themeColor="accent2"/>
        </w:tcBorders>
      </w:tcPr>
    </w:tblStylePr>
    <w:tblStylePr w:type="band1Vert">
      <w:tblPr/>
      <w:tcPr>
        <w:shd w:val="clear" w:color="auto" w:fill="C3FFE6" w:themeFill="accent2" w:themeFillTint="3F"/>
      </w:tcPr>
    </w:tblStylePr>
    <w:tblStylePr w:type="band1Horz">
      <w:tblPr/>
      <w:tcPr>
        <w:shd w:val="clear" w:color="auto" w:fill="C3FFE6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705D" w:themeColor="accent3"/>
        <w:bottom w:val="single" w:sz="8" w:space="0" w:color="FF705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05D" w:themeColor="accent3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FF705D" w:themeColor="accent3"/>
          <w:bottom w:val="single" w:sz="8" w:space="0" w:color="FF70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05D" w:themeColor="accent3"/>
          <w:bottom w:val="single" w:sz="8" w:space="0" w:color="FF705D" w:themeColor="accent3"/>
        </w:tcBorders>
      </w:tcPr>
    </w:tblStylePr>
    <w:tblStylePr w:type="band1Vert">
      <w:tblPr/>
      <w:tcPr>
        <w:shd w:val="clear" w:color="auto" w:fill="FFDBD6" w:themeFill="accent3" w:themeFillTint="3F"/>
      </w:tcPr>
    </w:tblStylePr>
    <w:tblStylePr w:type="band1Horz">
      <w:tblPr/>
      <w:tcPr>
        <w:shd w:val="clear" w:color="auto" w:fill="FFDBD6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B1211" w:themeColor="accent4"/>
        <w:bottom w:val="single" w:sz="8" w:space="0" w:color="9B121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1211" w:themeColor="accent4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9B1211" w:themeColor="accent4"/>
          <w:bottom w:val="single" w:sz="8" w:space="0" w:color="9B121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1211" w:themeColor="accent4"/>
          <w:bottom w:val="single" w:sz="8" w:space="0" w:color="9B1211" w:themeColor="accent4"/>
        </w:tcBorders>
      </w:tcPr>
    </w:tblStylePr>
    <w:tblStylePr w:type="band1Vert">
      <w:tblPr/>
      <w:tcPr>
        <w:shd w:val="clear" w:color="auto" w:fill="F6B3B3" w:themeFill="accent4" w:themeFillTint="3F"/>
      </w:tcPr>
    </w:tblStylePr>
    <w:tblStylePr w:type="band1Horz">
      <w:tblPr/>
      <w:tcPr>
        <w:shd w:val="clear" w:color="auto" w:fill="F6B3B3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324C" w:themeColor="accent5"/>
        <w:bottom w:val="single" w:sz="8" w:space="0" w:color="0032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24C" w:themeColor="accent5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00324C" w:themeColor="accent5"/>
          <w:bottom w:val="single" w:sz="8" w:space="0" w:color="0032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24C" w:themeColor="accent5"/>
          <w:bottom w:val="single" w:sz="8" w:space="0" w:color="00324C" w:themeColor="accent5"/>
        </w:tcBorders>
      </w:tcPr>
    </w:tblStylePr>
    <w:tblStylePr w:type="band1Vert">
      <w:tblPr/>
      <w:tcPr>
        <w:shd w:val="clear" w:color="auto" w:fill="93D9FF" w:themeFill="accent5" w:themeFillTint="3F"/>
      </w:tcPr>
    </w:tblStylePr>
    <w:tblStylePr w:type="band1Horz">
      <w:tblPr/>
      <w:tcPr>
        <w:shd w:val="clear" w:color="auto" w:fill="93D9FF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6DE5FF" w:themeColor="accent6"/>
        <w:bottom w:val="single" w:sz="8" w:space="0" w:color="6DE5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DE5FF" w:themeColor="accent6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6DE5FF" w:themeColor="accent6"/>
          <w:bottom w:val="single" w:sz="8" w:space="0" w:color="6DE5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DE5FF" w:themeColor="accent6"/>
          <w:bottom w:val="single" w:sz="8" w:space="0" w:color="6DE5FF" w:themeColor="accent6"/>
        </w:tcBorders>
      </w:tcPr>
    </w:tblStylePr>
    <w:tblStylePr w:type="band1Vert">
      <w:tblPr/>
      <w:tcPr>
        <w:shd w:val="clear" w:color="auto" w:fill="DAF8FF" w:themeFill="accent6" w:themeFillTint="3F"/>
      </w:tcPr>
    </w:tblStylePr>
    <w:tblStylePr w:type="band1Horz">
      <w:tblPr/>
      <w:tcPr>
        <w:shd w:val="clear" w:color="auto" w:fill="DAF8FF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989C" w:themeColor="accent1"/>
        <w:left w:val="single" w:sz="8" w:space="0" w:color="80989C" w:themeColor="accent1"/>
        <w:bottom w:val="single" w:sz="8" w:space="0" w:color="80989C" w:themeColor="accent1"/>
        <w:right w:val="single" w:sz="8" w:space="0" w:color="80989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89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989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89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89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DFF9C" w:themeColor="accent2"/>
        <w:left w:val="single" w:sz="8" w:space="0" w:color="0DFF9C" w:themeColor="accent2"/>
        <w:bottom w:val="single" w:sz="8" w:space="0" w:color="0DFF9C" w:themeColor="accent2"/>
        <w:right w:val="single" w:sz="8" w:space="0" w:color="0DFF9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FF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DFF9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FF9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FF9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FF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FF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705D" w:themeColor="accent3"/>
        <w:left w:val="single" w:sz="8" w:space="0" w:color="FF705D" w:themeColor="accent3"/>
        <w:bottom w:val="single" w:sz="8" w:space="0" w:color="FF705D" w:themeColor="accent3"/>
        <w:right w:val="single" w:sz="8" w:space="0" w:color="FF705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0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705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05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05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B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1211" w:themeColor="accent4"/>
        <w:left w:val="single" w:sz="8" w:space="0" w:color="9B1211" w:themeColor="accent4"/>
        <w:bottom w:val="single" w:sz="8" w:space="0" w:color="9B1211" w:themeColor="accent4"/>
        <w:right w:val="single" w:sz="8" w:space="0" w:color="9B121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121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121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121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121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B3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B3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324C" w:themeColor="accent5"/>
        <w:left w:val="single" w:sz="8" w:space="0" w:color="00324C" w:themeColor="accent5"/>
        <w:bottom w:val="single" w:sz="8" w:space="0" w:color="00324C" w:themeColor="accent5"/>
        <w:right w:val="single" w:sz="8" w:space="0" w:color="0032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2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24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2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2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3D9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3D9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DE5FF" w:themeColor="accent6"/>
        <w:left w:val="single" w:sz="8" w:space="0" w:color="6DE5FF" w:themeColor="accent6"/>
        <w:bottom w:val="single" w:sz="8" w:space="0" w:color="6DE5FF" w:themeColor="accent6"/>
        <w:right w:val="single" w:sz="8" w:space="0" w:color="6DE5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DE5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DE5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DE5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DE5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8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F8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FB1B4" w:themeColor="accent1" w:themeTint="BF"/>
        <w:left w:val="single" w:sz="8" w:space="0" w:color="9FB1B4" w:themeColor="accent1" w:themeTint="BF"/>
        <w:bottom w:val="single" w:sz="8" w:space="0" w:color="9FB1B4" w:themeColor="accent1" w:themeTint="BF"/>
        <w:right w:val="single" w:sz="8" w:space="0" w:color="9FB1B4" w:themeColor="accent1" w:themeTint="BF"/>
        <w:insideH w:val="single" w:sz="8" w:space="0" w:color="9FB1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1B4" w:themeColor="accent1" w:themeTint="BF"/>
          <w:left w:val="single" w:sz="8" w:space="0" w:color="9FB1B4" w:themeColor="accent1" w:themeTint="BF"/>
          <w:bottom w:val="single" w:sz="8" w:space="0" w:color="9FB1B4" w:themeColor="accent1" w:themeTint="BF"/>
          <w:right w:val="single" w:sz="8" w:space="0" w:color="9FB1B4" w:themeColor="accent1" w:themeTint="BF"/>
          <w:insideH w:val="nil"/>
          <w:insideV w:val="nil"/>
        </w:tcBorders>
        <w:shd w:val="clear" w:color="auto" w:fill="80989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1B4" w:themeColor="accent1" w:themeTint="BF"/>
          <w:left w:val="single" w:sz="8" w:space="0" w:color="9FB1B4" w:themeColor="accent1" w:themeTint="BF"/>
          <w:bottom w:val="single" w:sz="8" w:space="0" w:color="9FB1B4" w:themeColor="accent1" w:themeTint="BF"/>
          <w:right w:val="single" w:sz="8" w:space="0" w:color="9FB1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9FFB4" w:themeColor="accent2" w:themeTint="BF"/>
        <w:left w:val="single" w:sz="8" w:space="0" w:color="49FFB4" w:themeColor="accent2" w:themeTint="BF"/>
        <w:bottom w:val="single" w:sz="8" w:space="0" w:color="49FFB4" w:themeColor="accent2" w:themeTint="BF"/>
        <w:right w:val="single" w:sz="8" w:space="0" w:color="49FFB4" w:themeColor="accent2" w:themeTint="BF"/>
        <w:insideH w:val="single" w:sz="8" w:space="0" w:color="49FFB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FFB4" w:themeColor="accent2" w:themeTint="BF"/>
          <w:left w:val="single" w:sz="8" w:space="0" w:color="49FFB4" w:themeColor="accent2" w:themeTint="BF"/>
          <w:bottom w:val="single" w:sz="8" w:space="0" w:color="49FFB4" w:themeColor="accent2" w:themeTint="BF"/>
          <w:right w:val="single" w:sz="8" w:space="0" w:color="49FFB4" w:themeColor="accent2" w:themeTint="BF"/>
          <w:insideH w:val="nil"/>
          <w:insideV w:val="nil"/>
        </w:tcBorders>
        <w:shd w:val="clear" w:color="auto" w:fill="0DFF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FFB4" w:themeColor="accent2" w:themeTint="BF"/>
          <w:left w:val="single" w:sz="8" w:space="0" w:color="49FFB4" w:themeColor="accent2" w:themeTint="BF"/>
          <w:bottom w:val="single" w:sz="8" w:space="0" w:color="49FFB4" w:themeColor="accent2" w:themeTint="BF"/>
          <w:right w:val="single" w:sz="8" w:space="0" w:color="49FFB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F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FF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9385" w:themeColor="accent3" w:themeTint="BF"/>
        <w:left w:val="single" w:sz="8" w:space="0" w:color="FF9385" w:themeColor="accent3" w:themeTint="BF"/>
        <w:bottom w:val="single" w:sz="8" w:space="0" w:color="FF9385" w:themeColor="accent3" w:themeTint="BF"/>
        <w:right w:val="single" w:sz="8" w:space="0" w:color="FF9385" w:themeColor="accent3" w:themeTint="BF"/>
        <w:insideH w:val="single" w:sz="8" w:space="0" w:color="FF93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385" w:themeColor="accent3" w:themeTint="BF"/>
          <w:left w:val="single" w:sz="8" w:space="0" w:color="FF9385" w:themeColor="accent3" w:themeTint="BF"/>
          <w:bottom w:val="single" w:sz="8" w:space="0" w:color="FF9385" w:themeColor="accent3" w:themeTint="BF"/>
          <w:right w:val="single" w:sz="8" w:space="0" w:color="FF9385" w:themeColor="accent3" w:themeTint="BF"/>
          <w:insideH w:val="nil"/>
          <w:insideV w:val="nil"/>
        </w:tcBorders>
        <w:shd w:val="clear" w:color="auto" w:fill="FF70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385" w:themeColor="accent3" w:themeTint="BF"/>
          <w:left w:val="single" w:sz="8" w:space="0" w:color="FF9385" w:themeColor="accent3" w:themeTint="BF"/>
          <w:bottom w:val="single" w:sz="8" w:space="0" w:color="FF9385" w:themeColor="accent3" w:themeTint="BF"/>
          <w:right w:val="single" w:sz="8" w:space="0" w:color="FF93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B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61B1A" w:themeColor="accent4" w:themeTint="BF"/>
        <w:left w:val="single" w:sz="8" w:space="0" w:color="E61B1A" w:themeColor="accent4" w:themeTint="BF"/>
        <w:bottom w:val="single" w:sz="8" w:space="0" w:color="E61B1A" w:themeColor="accent4" w:themeTint="BF"/>
        <w:right w:val="single" w:sz="8" w:space="0" w:color="E61B1A" w:themeColor="accent4" w:themeTint="BF"/>
        <w:insideH w:val="single" w:sz="8" w:space="0" w:color="E61B1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1B1A" w:themeColor="accent4" w:themeTint="BF"/>
          <w:left w:val="single" w:sz="8" w:space="0" w:color="E61B1A" w:themeColor="accent4" w:themeTint="BF"/>
          <w:bottom w:val="single" w:sz="8" w:space="0" w:color="E61B1A" w:themeColor="accent4" w:themeTint="BF"/>
          <w:right w:val="single" w:sz="8" w:space="0" w:color="E61B1A" w:themeColor="accent4" w:themeTint="BF"/>
          <w:insideH w:val="nil"/>
          <w:insideV w:val="nil"/>
        </w:tcBorders>
        <w:shd w:val="clear" w:color="auto" w:fill="9B121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1B1A" w:themeColor="accent4" w:themeTint="BF"/>
          <w:left w:val="single" w:sz="8" w:space="0" w:color="E61B1A" w:themeColor="accent4" w:themeTint="BF"/>
          <w:bottom w:val="single" w:sz="8" w:space="0" w:color="E61B1A" w:themeColor="accent4" w:themeTint="BF"/>
          <w:right w:val="single" w:sz="8" w:space="0" w:color="E61B1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B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B3B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78B8" w:themeColor="accent5" w:themeTint="BF"/>
        <w:left w:val="single" w:sz="8" w:space="0" w:color="0078B8" w:themeColor="accent5" w:themeTint="BF"/>
        <w:bottom w:val="single" w:sz="8" w:space="0" w:color="0078B8" w:themeColor="accent5" w:themeTint="BF"/>
        <w:right w:val="single" w:sz="8" w:space="0" w:color="0078B8" w:themeColor="accent5" w:themeTint="BF"/>
        <w:insideH w:val="single" w:sz="8" w:space="0" w:color="0078B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8B8" w:themeColor="accent5" w:themeTint="BF"/>
          <w:left w:val="single" w:sz="8" w:space="0" w:color="0078B8" w:themeColor="accent5" w:themeTint="BF"/>
          <w:bottom w:val="single" w:sz="8" w:space="0" w:color="0078B8" w:themeColor="accent5" w:themeTint="BF"/>
          <w:right w:val="single" w:sz="8" w:space="0" w:color="0078B8" w:themeColor="accent5" w:themeTint="BF"/>
          <w:insideH w:val="nil"/>
          <w:insideV w:val="nil"/>
        </w:tcBorders>
        <w:shd w:val="clear" w:color="auto" w:fill="0032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8B8" w:themeColor="accent5" w:themeTint="BF"/>
          <w:left w:val="single" w:sz="8" w:space="0" w:color="0078B8" w:themeColor="accent5" w:themeTint="BF"/>
          <w:bottom w:val="single" w:sz="8" w:space="0" w:color="0078B8" w:themeColor="accent5" w:themeTint="BF"/>
          <w:right w:val="single" w:sz="8" w:space="0" w:color="0078B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9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3D9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1EBFF" w:themeColor="accent6" w:themeTint="BF"/>
        <w:left w:val="single" w:sz="8" w:space="0" w:color="91EBFF" w:themeColor="accent6" w:themeTint="BF"/>
        <w:bottom w:val="single" w:sz="8" w:space="0" w:color="91EBFF" w:themeColor="accent6" w:themeTint="BF"/>
        <w:right w:val="single" w:sz="8" w:space="0" w:color="91EBFF" w:themeColor="accent6" w:themeTint="BF"/>
        <w:insideH w:val="single" w:sz="8" w:space="0" w:color="91EB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EBFF" w:themeColor="accent6" w:themeTint="BF"/>
          <w:left w:val="single" w:sz="8" w:space="0" w:color="91EBFF" w:themeColor="accent6" w:themeTint="BF"/>
          <w:bottom w:val="single" w:sz="8" w:space="0" w:color="91EBFF" w:themeColor="accent6" w:themeTint="BF"/>
          <w:right w:val="single" w:sz="8" w:space="0" w:color="91EBFF" w:themeColor="accent6" w:themeTint="BF"/>
          <w:insideH w:val="nil"/>
          <w:insideV w:val="nil"/>
        </w:tcBorders>
        <w:shd w:val="clear" w:color="auto" w:fill="6DE5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EBFF" w:themeColor="accent6" w:themeTint="BF"/>
          <w:left w:val="single" w:sz="8" w:space="0" w:color="91EBFF" w:themeColor="accent6" w:themeTint="BF"/>
          <w:bottom w:val="single" w:sz="8" w:space="0" w:color="91EBFF" w:themeColor="accent6" w:themeTint="BF"/>
          <w:right w:val="single" w:sz="8" w:space="0" w:color="91EB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8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F8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89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89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89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FF9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FF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FF9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05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0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05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121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121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121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2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2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2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E5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E5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DE5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61D0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qFormat/>
    <w:rsid w:val="00F80750"/>
    <w:pPr>
      <w:spacing w:after="0"/>
    </w:pPr>
  </w:style>
  <w:style w:type="paragraph" w:styleId="NormalWeb">
    <w:name w:val="Normal (Web)"/>
    <w:basedOn w:val="Normal"/>
    <w:uiPriority w:val="99"/>
    <w:semiHidden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F8075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61D08"/>
    <w:rPr>
      <w:rFonts w:asciiTheme="minorHAnsi" w:hAnsiTheme="minorHAnsi"/>
    </w:rPr>
  </w:style>
  <w:style w:type="character" w:styleId="PageNumber">
    <w:name w:val="pag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locked/>
    <w:rsid w:val="00F8075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1D0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rFonts w:asciiTheme="minorHAnsi" w:hAnsiTheme="minorHAnsi"/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61D08"/>
    <w:rPr>
      <w:rFonts w:asciiTheme="minorHAnsi" w:hAnsiTheme="minorHAnsi"/>
    </w:rPr>
  </w:style>
  <w:style w:type="paragraph" w:styleId="Signature">
    <w:name w:val="Signature"/>
    <w:basedOn w:val="Normal"/>
    <w:link w:val="SignatureChar"/>
    <w:uiPriority w:val="7"/>
    <w:semiHidden/>
    <w:locked/>
    <w:rsid w:val="00F0271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7"/>
    <w:semiHidden/>
    <w:rsid w:val="00F02717"/>
    <w:rPr>
      <w:rFonts w:asciiTheme="minorHAnsi" w:hAnsiTheme="minorHAnsi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0DFF9C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624ECB"/>
    <w:pPr>
      <w:tabs>
        <w:tab w:val="left" w:pos="1134"/>
        <w:tab w:val="right" w:pos="10206"/>
      </w:tabs>
      <w:spacing w:before="60" w:after="60"/>
      <w:ind w:left="567"/>
    </w:pPr>
    <w:rPr>
      <w:b/>
      <w:sz w:val="26"/>
    </w:rPr>
  </w:style>
  <w:style w:type="paragraph" w:styleId="TOC3">
    <w:name w:val="toc 3"/>
    <w:basedOn w:val="Normal"/>
    <w:next w:val="Normal"/>
    <w:autoRedefine/>
    <w:uiPriority w:val="39"/>
    <w:rsid w:val="00624ECB"/>
    <w:pPr>
      <w:tabs>
        <w:tab w:val="left" w:pos="1701"/>
        <w:tab w:val="right" w:pos="10206"/>
      </w:tabs>
      <w:spacing w:before="60" w:after="60"/>
      <w:ind w:left="1134"/>
    </w:pPr>
    <w:rPr>
      <w:sz w:val="24"/>
    </w:rPr>
  </w:style>
  <w:style w:type="paragraph" w:styleId="TOC4">
    <w:name w:val="toc 4"/>
    <w:basedOn w:val="Normal"/>
    <w:next w:val="Normal"/>
    <w:autoRedefine/>
    <w:uiPriority w:val="39"/>
    <w:semiHidden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locked/>
    <w:rsid w:val="00F80750"/>
    <w:pPr>
      <w:spacing w:after="100"/>
      <w:ind w:left="1520"/>
    </w:pPr>
  </w:style>
  <w:style w:type="table" w:styleId="TableGridLight">
    <w:name w:val="Grid Table Light"/>
    <w:basedOn w:val="TableNormal"/>
    <w:uiPriority w:val="40"/>
    <w:rsid w:val="00701EC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35486C"/>
    <w:pPr>
      <w:numPr>
        <w:numId w:val="9"/>
      </w:numPr>
    </w:pPr>
  </w:style>
  <w:style w:type="paragraph" w:customStyle="1" w:styleId="AppendixHeading">
    <w:name w:val="Appendix Heading"/>
    <w:basedOn w:val="Heading1"/>
    <w:next w:val="Normal"/>
    <w:uiPriority w:val="10"/>
    <w:semiHidden/>
    <w:qFormat/>
    <w:rsid w:val="0035486C"/>
    <w:pPr>
      <w:numPr>
        <w:numId w:val="9"/>
      </w:numPr>
    </w:pPr>
  </w:style>
  <w:style w:type="paragraph" w:customStyle="1" w:styleId="AppendixSubHeading">
    <w:name w:val="Appendix Sub Heading"/>
    <w:basedOn w:val="Heading2"/>
    <w:next w:val="Normal"/>
    <w:uiPriority w:val="10"/>
    <w:semiHidden/>
    <w:qFormat/>
    <w:rsid w:val="0035486C"/>
  </w:style>
  <w:style w:type="table" w:customStyle="1" w:styleId="HiddenTable">
    <w:name w:val="Hidden Table"/>
    <w:basedOn w:val="TableNormal"/>
    <w:uiPriority w:val="99"/>
    <w:rsid w:val="007B14C1"/>
    <w:pPr>
      <w:spacing w:before="60" w:after="60"/>
    </w:pPr>
    <w:tblPr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 w:val="0"/>
        <w:color w:val="000000" w:themeColor="text1"/>
        <w:sz w:val="22"/>
      </w:rPr>
    </w:tblStylePr>
    <w:tblStylePr w:type="lastRow">
      <w:rPr>
        <w:b w:val="0"/>
      </w:rPr>
    </w:tblStylePr>
    <w:tblStylePr w:type="firstCol">
      <w:rPr>
        <w:b w:val="0"/>
      </w:rPr>
    </w:tblStylePr>
    <w:tblStylePr w:type="lastCol">
      <w:pPr>
        <w:jc w:val="left"/>
      </w:pPr>
    </w:tblStylePr>
    <w:tblStylePr w:type="band2Horz">
      <w:tblPr/>
      <w:tcPr>
        <w:shd w:val="clear" w:color="auto" w:fill="F0F0F0" w:themeFill="background2"/>
      </w:tcPr>
    </w:tblStylePr>
  </w:style>
  <w:style w:type="table" w:customStyle="1" w:styleId="Signaturetable">
    <w:name w:val="Signature table"/>
    <w:basedOn w:val="TableNormal"/>
    <w:uiPriority w:val="99"/>
    <w:rsid w:val="00114228"/>
    <w:pPr>
      <w:spacing w:after="0"/>
    </w:pPr>
    <w:rPr>
      <w:rFonts w:ascii="Calibri" w:hAnsi="Calibri"/>
      <w:caps/>
      <w:sz w:val="14"/>
      <w:szCs w:val="21"/>
    </w:rPr>
    <w:tblPr>
      <w:tblStyleRowBandSize w:val="1"/>
      <w:tblBorders>
        <w:insideV w:val="single" w:sz="48" w:space="0" w:color="FFFFFF" w:themeColor="background1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caps w:val="0"/>
        <w:smallCaps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560" w:beforeAutospacing="0"/>
      </w:pPr>
      <w:rPr>
        <w:caps w:val="0"/>
        <w:smallCaps w:val="0"/>
        <w:sz w:val="22"/>
      </w:rPr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band2Horz">
      <w:pPr>
        <w:wordWrap/>
        <w:spacing w:beforeLines="0" w:before="0" w:beforeAutospacing="0" w:afterLines="0" w:after="40" w:afterAutospacing="0"/>
      </w:pPr>
    </w:tblStylePr>
  </w:style>
  <w:style w:type="table" w:customStyle="1" w:styleId="APAAlternativeTable">
    <w:name w:val="APA  Alternative Table"/>
    <w:basedOn w:val="TableGrid"/>
    <w:uiPriority w:val="99"/>
    <w:rsid w:val="00F02717"/>
    <w:tblPr>
      <w:tblStyleColBandSize w:val="1"/>
      <w:tblBorders>
        <w:top w:val="single" w:sz="4" w:space="0" w:color="D2DDF2"/>
        <w:bottom w:val="single" w:sz="4" w:space="0" w:color="D2DDF2"/>
        <w:insideH w:val="single" w:sz="4" w:space="0" w:color="D2DDF2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cPr>
        <w:shd w:val="clear" w:color="auto" w:fill="00324D" w:themeFill="text2"/>
      </w:tcPr>
    </w:tblStylePr>
    <w:tblStylePr w:type="lastRow">
      <w:rPr>
        <w:b w:val="0"/>
      </w:rPr>
      <w:tblPr/>
      <w:tcPr>
        <w:shd w:val="clear" w:color="auto" w:fill="A8E0FF" w:themeFill="text2" w:themeFillTint="33"/>
      </w:tcPr>
    </w:tblStylePr>
    <w:tblStylePr w:type="firstCol">
      <w:rPr>
        <w:b w:val="0"/>
      </w:rPr>
    </w:tblStylePr>
    <w:tblStylePr w:type="lastCol">
      <w:pPr>
        <w:jc w:val="right"/>
      </w:pPr>
    </w:tblStylePr>
    <w:tblStylePr w:type="band2Horz">
      <w:tblPr/>
      <w:tcPr>
        <w:shd w:val="clear" w:color="auto" w:fill="A8E0FF" w:themeFill="text2" w:themeFillTint="33"/>
      </w:tcPr>
    </w:tblStylePr>
  </w:style>
  <w:style w:type="paragraph" w:customStyle="1" w:styleId="Appendices">
    <w:name w:val="Appendices"/>
    <w:basedOn w:val="Heading1"/>
    <w:next w:val="Normal"/>
    <w:uiPriority w:val="8"/>
    <w:semiHidden/>
    <w:rsid w:val="0035486C"/>
    <w:pPr>
      <w:keepLines w:val="0"/>
      <w:tabs>
        <w:tab w:val="left" w:pos="1620"/>
      </w:tabs>
      <w:spacing w:after="120" w:line="240" w:lineRule="auto"/>
    </w:pPr>
    <w:rPr>
      <w:rFonts w:eastAsia="Times New Roman" w:cs="Arial"/>
      <w:sz w:val="36"/>
      <w:lang w:eastAsia="en-AU"/>
    </w:rPr>
  </w:style>
  <w:style w:type="paragraph" w:customStyle="1" w:styleId="Appendix1heading">
    <w:name w:val="Appendix 1 heading"/>
    <w:basedOn w:val="Heading4"/>
    <w:uiPriority w:val="7"/>
    <w:semiHidden/>
    <w:rsid w:val="0035486C"/>
    <w:pPr>
      <w:keepLines w:val="0"/>
      <w:spacing w:before="0" w:after="0" w:line="240" w:lineRule="auto"/>
    </w:pPr>
    <w:rPr>
      <w:rFonts w:ascii="Times New Roman" w:eastAsia="Times New Roman" w:hAnsi="Times New Roman" w:cs="Times New Roman"/>
      <w:b w:val="0"/>
      <w:i/>
      <w:color w:val="FF2105" w:themeColor="accent3" w:themeShade="BF"/>
      <w:sz w:val="24"/>
      <w:szCs w:val="20"/>
      <w:lang w:eastAsia="en-AU"/>
    </w:rPr>
  </w:style>
  <w:style w:type="character" w:customStyle="1" w:styleId="ColourText">
    <w:name w:val="Colour Text"/>
    <w:basedOn w:val="DefaultParagraphFont"/>
    <w:uiPriority w:val="1"/>
    <w:qFormat/>
    <w:rsid w:val="00F02717"/>
    <w:rPr>
      <w:color w:val="00324D" w:themeColor="text2"/>
    </w:rPr>
  </w:style>
  <w:style w:type="paragraph" w:customStyle="1" w:styleId="Spacer">
    <w:name w:val="Spacer"/>
    <w:basedOn w:val="Normal"/>
    <w:uiPriority w:val="44"/>
    <w:rsid w:val="00F02717"/>
    <w:pPr>
      <w:spacing w:before="0" w:after="0"/>
    </w:pPr>
    <w:rPr>
      <w:sz w:val="12"/>
    </w:rPr>
  </w:style>
  <w:style w:type="paragraph" w:customStyle="1" w:styleId="Coverimageplacement">
    <w:name w:val="Cover image placement"/>
    <w:basedOn w:val="Spacer"/>
    <w:uiPriority w:val="44"/>
    <w:rsid w:val="00F02717"/>
    <w:pPr>
      <w:ind w:left="-2722"/>
    </w:pPr>
    <w:rPr>
      <w:noProof/>
    </w:rPr>
  </w:style>
  <w:style w:type="paragraph" w:styleId="ListBullet4">
    <w:name w:val="List Bullet 4"/>
    <w:basedOn w:val="Normal"/>
    <w:uiPriority w:val="17"/>
    <w:qFormat/>
    <w:locked/>
    <w:rsid w:val="00F3576E"/>
    <w:pPr>
      <w:numPr>
        <w:numId w:val="3"/>
      </w:numPr>
      <w:spacing w:before="60" w:after="60"/>
    </w:pPr>
    <w:rPr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13"/>
    <w:rsid w:val="006F2356"/>
    <w:rPr>
      <w:rFonts w:asciiTheme="minorHAnsi" w:hAnsiTheme="minorHAnsi"/>
    </w:rPr>
  </w:style>
  <w:style w:type="paragraph" w:customStyle="1" w:styleId="Note">
    <w:name w:val="Note"/>
    <w:basedOn w:val="Normal"/>
    <w:uiPriority w:val="79"/>
    <w:qFormat/>
    <w:rsid w:val="00F02717"/>
    <w:pPr>
      <w:spacing w:before="60" w:after="60"/>
      <w:ind w:right="284"/>
    </w:pPr>
    <w:rPr>
      <w:sz w:val="18"/>
    </w:rPr>
  </w:style>
  <w:style w:type="paragraph" w:customStyle="1" w:styleId="PhotoAuthor">
    <w:name w:val="Photo Author"/>
    <w:basedOn w:val="Normal"/>
    <w:uiPriority w:val="24"/>
    <w:semiHidden/>
    <w:qFormat/>
    <w:rsid w:val="00F02717"/>
    <w:pPr>
      <w:spacing w:before="40" w:after="0"/>
      <w:contextualSpacing/>
      <w:jc w:val="right"/>
    </w:pPr>
    <w:rPr>
      <w:sz w:val="16"/>
    </w:rPr>
  </w:style>
  <w:style w:type="paragraph" w:customStyle="1" w:styleId="Pulloutquote">
    <w:name w:val="Pull out quote"/>
    <w:basedOn w:val="Normal"/>
    <w:uiPriority w:val="20"/>
    <w:qFormat/>
    <w:rsid w:val="00F97240"/>
    <w:rPr>
      <w:color w:val="00324D" w:themeColor="text2"/>
      <w:sz w:val="30"/>
    </w:rPr>
  </w:style>
  <w:style w:type="paragraph" w:customStyle="1" w:styleId="Reference">
    <w:name w:val="Reference"/>
    <w:basedOn w:val="Normal"/>
    <w:uiPriority w:val="35"/>
    <w:qFormat/>
    <w:rsid w:val="00F02717"/>
    <w:pPr>
      <w:tabs>
        <w:tab w:val="num" w:pos="360"/>
      </w:tabs>
      <w:spacing w:before="0"/>
      <w:contextualSpacing/>
    </w:pPr>
    <w:rPr>
      <w:sz w:val="18"/>
    </w:rPr>
  </w:style>
  <w:style w:type="paragraph" w:customStyle="1" w:styleId="ReferenceHeading">
    <w:name w:val="Reference Heading"/>
    <w:basedOn w:val="Reference"/>
    <w:uiPriority w:val="37"/>
    <w:qFormat/>
    <w:rsid w:val="00F02717"/>
    <w:pPr>
      <w:keepNext/>
      <w:spacing w:after="0"/>
    </w:pPr>
    <w:rPr>
      <w:b/>
    </w:rPr>
  </w:style>
  <w:style w:type="paragraph" w:customStyle="1" w:styleId="SideBody">
    <w:name w:val="Side Body"/>
    <w:basedOn w:val="Normal"/>
    <w:uiPriority w:val="21"/>
    <w:semiHidden/>
    <w:qFormat/>
    <w:rsid w:val="00F02717"/>
    <w:pPr>
      <w:framePr w:w="2268" w:wrap="notBeside" w:vAnchor="text" w:hAnchor="page" w:x="681" w:y="1"/>
      <w:spacing w:before="0"/>
    </w:pPr>
  </w:style>
  <w:style w:type="paragraph" w:customStyle="1" w:styleId="SideBoxHeading">
    <w:name w:val="Side Box Heading"/>
    <w:basedOn w:val="Normal"/>
    <w:uiPriority w:val="21"/>
    <w:semiHidden/>
    <w:qFormat/>
    <w:rsid w:val="00F02717"/>
    <w:pPr>
      <w:framePr w:w="2268" w:wrap="notBeside" w:vAnchor="text" w:hAnchor="page" w:x="681" w:y="1"/>
      <w:pBdr>
        <w:top w:val="single" w:sz="48" w:space="4" w:color="00324D" w:themeColor="text2"/>
        <w:left w:val="single" w:sz="48" w:space="5" w:color="00324D" w:themeColor="text2"/>
        <w:bottom w:val="single" w:sz="48" w:space="4" w:color="00324D" w:themeColor="text2"/>
        <w:right w:val="single" w:sz="48" w:space="5" w:color="00324D" w:themeColor="text2"/>
      </w:pBdr>
      <w:shd w:val="clear" w:color="auto" w:fill="00324D" w:themeFill="text2"/>
      <w:spacing w:before="0"/>
      <w:ind w:left="227" w:right="227"/>
    </w:pPr>
    <w:rPr>
      <w:rFonts w:asciiTheme="majorHAnsi" w:hAnsiTheme="majorHAnsi"/>
      <w:b/>
      <w:color w:val="FFFFFF"/>
      <w:sz w:val="32"/>
    </w:rPr>
  </w:style>
  <w:style w:type="paragraph" w:customStyle="1" w:styleId="SideCaption">
    <w:name w:val="Side Caption"/>
    <w:basedOn w:val="Caption"/>
    <w:uiPriority w:val="22"/>
    <w:semiHidden/>
    <w:qFormat/>
    <w:rsid w:val="00F02717"/>
    <w:pPr>
      <w:framePr w:w="2268" w:wrap="notBeside" w:vAnchor="text" w:hAnchor="page" w:x="681" w:y="1"/>
      <w:tabs>
        <w:tab w:val="left" w:pos="851"/>
      </w:tabs>
      <w:ind w:left="851" w:hanging="851"/>
    </w:pPr>
  </w:style>
  <w:style w:type="paragraph" w:customStyle="1" w:styleId="SideQuote">
    <w:name w:val="Side Quote"/>
    <w:basedOn w:val="SideBody"/>
    <w:uiPriority w:val="21"/>
    <w:semiHidden/>
    <w:qFormat/>
    <w:rsid w:val="00F02717"/>
    <w:pPr>
      <w:framePr w:wrap="notBeside"/>
    </w:pPr>
    <w:rPr>
      <w:b/>
      <w:color w:val="00324D" w:themeColor="text2"/>
    </w:rPr>
  </w:style>
  <w:style w:type="numbering" w:customStyle="1" w:styleId="TableList">
    <w:name w:val="Table List"/>
    <w:uiPriority w:val="99"/>
    <w:rsid w:val="006F3AB8"/>
    <w:pPr>
      <w:numPr>
        <w:numId w:val="2"/>
      </w:numPr>
    </w:pPr>
  </w:style>
  <w:style w:type="paragraph" w:customStyle="1" w:styleId="Tablecaption">
    <w:name w:val="Table caption"/>
    <w:basedOn w:val="BodyText"/>
    <w:link w:val="TablecaptionChar"/>
    <w:uiPriority w:val="20"/>
    <w:qFormat/>
    <w:rsid w:val="00837F45"/>
    <w:pPr>
      <w:keepNext/>
      <w:keepLines/>
      <w:tabs>
        <w:tab w:val="left" w:pos="1134"/>
      </w:tabs>
      <w:spacing w:before="360"/>
      <w:ind w:left="1077" w:hanging="1077"/>
    </w:pPr>
    <w:rPr>
      <w:rFonts w:eastAsia="Times New Roman" w:cs="Arial"/>
      <w:b/>
      <w:noProof w:val="0"/>
      <w:sz w:val="18"/>
      <w:szCs w:val="16"/>
      <w:lang w:eastAsia="en-AU"/>
    </w:rPr>
  </w:style>
  <w:style w:type="character" w:customStyle="1" w:styleId="TablecaptionChar">
    <w:name w:val="Table caption Char"/>
    <w:basedOn w:val="DefaultParagraphFont"/>
    <w:link w:val="Tablecaption"/>
    <w:uiPriority w:val="20"/>
    <w:rsid w:val="00837F45"/>
    <w:rPr>
      <w:rFonts w:asciiTheme="minorHAnsi" w:eastAsia="Times New Roman" w:hAnsiTheme="minorHAnsi" w:cs="Arial"/>
      <w:b/>
      <w:sz w:val="18"/>
      <w:szCs w:val="16"/>
      <w:lang w:eastAsia="en-AU"/>
    </w:rPr>
  </w:style>
  <w:style w:type="paragraph" w:customStyle="1" w:styleId="Tablenumeralright-aligned">
    <w:name w:val="Table numeral right-aligned"/>
    <w:basedOn w:val="Normal"/>
    <w:uiPriority w:val="19"/>
    <w:qFormat/>
    <w:rsid w:val="00F02717"/>
    <w:pPr>
      <w:spacing w:before="60" w:after="60"/>
      <w:jc w:val="right"/>
    </w:pPr>
    <w:rPr>
      <w:rFonts w:eastAsia="Times New Roman" w:cs="Arial"/>
      <w:bCs/>
      <w:sz w:val="20"/>
      <w:szCs w:val="20"/>
      <w:lang w:eastAsia="en-AU"/>
    </w:rPr>
  </w:style>
  <w:style w:type="paragraph" w:customStyle="1" w:styleId="Tabletext">
    <w:name w:val="Table text"/>
    <w:basedOn w:val="BodyText"/>
    <w:uiPriority w:val="20"/>
    <w:qFormat/>
    <w:rsid w:val="00F02717"/>
    <w:pPr>
      <w:spacing w:before="60" w:after="60"/>
    </w:pPr>
    <w:rPr>
      <w:rFonts w:eastAsia="Times New Roman" w:cs="Times New Roman"/>
      <w:noProof w:val="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rsid w:val="007101B7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CCD5D7" w:themeColor="accent1" w:themeTint="66"/>
        <w:left w:val="single" w:sz="4" w:space="0" w:color="CCD5D7" w:themeColor="accent1" w:themeTint="66"/>
        <w:bottom w:val="single" w:sz="4" w:space="0" w:color="CCD5D7" w:themeColor="accent1" w:themeTint="66"/>
        <w:right w:val="single" w:sz="4" w:space="0" w:color="CCD5D7" w:themeColor="accent1" w:themeTint="66"/>
        <w:insideH w:val="single" w:sz="4" w:space="0" w:color="CCD5D7" w:themeColor="accent1" w:themeTint="66"/>
        <w:insideV w:val="single" w:sz="4" w:space="0" w:color="CCD5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2C1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1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9EFFD7" w:themeColor="accent2" w:themeTint="66"/>
        <w:left w:val="single" w:sz="4" w:space="0" w:color="9EFFD7" w:themeColor="accent2" w:themeTint="66"/>
        <w:bottom w:val="single" w:sz="4" w:space="0" w:color="9EFFD7" w:themeColor="accent2" w:themeTint="66"/>
        <w:right w:val="single" w:sz="4" w:space="0" w:color="9EFFD7" w:themeColor="accent2" w:themeTint="66"/>
        <w:insideH w:val="single" w:sz="4" w:space="0" w:color="9EFFD7" w:themeColor="accent2" w:themeTint="66"/>
        <w:insideV w:val="single" w:sz="4" w:space="0" w:color="9EFFD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DFFC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FFC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C5BE" w:themeColor="accent3" w:themeTint="66"/>
        <w:left w:val="single" w:sz="4" w:space="0" w:color="FFC5BE" w:themeColor="accent3" w:themeTint="66"/>
        <w:bottom w:val="single" w:sz="4" w:space="0" w:color="FFC5BE" w:themeColor="accent3" w:themeTint="66"/>
        <w:right w:val="single" w:sz="4" w:space="0" w:color="FFC5BE" w:themeColor="accent3" w:themeTint="66"/>
        <w:insideH w:val="single" w:sz="4" w:space="0" w:color="FFC5BE" w:themeColor="accent3" w:themeTint="66"/>
        <w:insideV w:val="single" w:sz="4" w:space="0" w:color="FFC5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8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8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18585" w:themeColor="accent4" w:themeTint="66"/>
        <w:left w:val="single" w:sz="4" w:space="0" w:color="F18585" w:themeColor="accent4" w:themeTint="66"/>
        <w:bottom w:val="single" w:sz="4" w:space="0" w:color="F18585" w:themeColor="accent4" w:themeTint="66"/>
        <w:right w:val="single" w:sz="4" w:space="0" w:color="F18585" w:themeColor="accent4" w:themeTint="66"/>
        <w:insideH w:val="single" w:sz="4" w:space="0" w:color="F18585" w:themeColor="accent4" w:themeTint="66"/>
        <w:insideV w:val="single" w:sz="4" w:space="0" w:color="F1858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B484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484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51C3FF" w:themeColor="accent5" w:themeTint="66"/>
        <w:left w:val="single" w:sz="4" w:space="0" w:color="51C3FF" w:themeColor="accent5" w:themeTint="66"/>
        <w:bottom w:val="single" w:sz="4" w:space="0" w:color="51C3FF" w:themeColor="accent5" w:themeTint="66"/>
        <w:right w:val="single" w:sz="4" w:space="0" w:color="51C3FF" w:themeColor="accent5" w:themeTint="66"/>
        <w:insideH w:val="single" w:sz="4" w:space="0" w:color="51C3FF" w:themeColor="accent5" w:themeTint="66"/>
        <w:insideV w:val="single" w:sz="4" w:space="0" w:color="51C3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0A3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A3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C4F4FF" w:themeColor="accent6" w:themeTint="66"/>
        <w:left w:val="single" w:sz="4" w:space="0" w:color="C4F4FF" w:themeColor="accent6" w:themeTint="66"/>
        <w:bottom w:val="single" w:sz="4" w:space="0" w:color="C4F4FF" w:themeColor="accent6" w:themeTint="66"/>
        <w:right w:val="single" w:sz="4" w:space="0" w:color="C4F4FF" w:themeColor="accent6" w:themeTint="66"/>
        <w:insideH w:val="single" w:sz="4" w:space="0" w:color="C4F4FF" w:themeColor="accent6" w:themeTint="66"/>
        <w:insideV w:val="single" w:sz="4" w:space="0" w:color="C4F4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E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E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B2C1C3" w:themeColor="accent1" w:themeTint="99"/>
        <w:bottom w:val="single" w:sz="2" w:space="0" w:color="B2C1C3" w:themeColor="accent1" w:themeTint="99"/>
        <w:insideH w:val="single" w:sz="2" w:space="0" w:color="B2C1C3" w:themeColor="accent1" w:themeTint="99"/>
        <w:insideV w:val="single" w:sz="2" w:space="0" w:color="B2C1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1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1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GridTable2-Accent2">
    <w:name w:val="Grid Table 2 Accent 2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6DFFC3" w:themeColor="accent2" w:themeTint="99"/>
        <w:bottom w:val="single" w:sz="2" w:space="0" w:color="6DFFC3" w:themeColor="accent2" w:themeTint="99"/>
        <w:insideH w:val="single" w:sz="2" w:space="0" w:color="6DFFC3" w:themeColor="accent2" w:themeTint="99"/>
        <w:insideV w:val="single" w:sz="2" w:space="0" w:color="6DFFC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FFC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FFC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GridTable2-Accent3">
    <w:name w:val="Grid Table 2 Accent 3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FFA89D" w:themeColor="accent3" w:themeTint="99"/>
        <w:bottom w:val="single" w:sz="2" w:space="0" w:color="FFA89D" w:themeColor="accent3" w:themeTint="99"/>
        <w:insideH w:val="single" w:sz="2" w:space="0" w:color="FFA89D" w:themeColor="accent3" w:themeTint="99"/>
        <w:insideV w:val="single" w:sz="2" w:space="0" w:color="FFA89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89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89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GridTable2-Accent4">
    <w:name w:val="Grid Table 2 Accent 4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EB4848" w:themeColor="accent4" w:themeTint="99"/>
        <w:bottom w:val="single" w:sz="2" w:space="0" w:color="EB4848" w:themeColor="accent4" w:themeTint="99"/>
        <w:insideH w:val="single" w:sz="2" w:space="0" w:color="EB4848" w:themeColor="accent4" w:themeTint="99"/>
        <w:insideV w:val="single" w:sz="2" w:space="0" w:color="EB484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484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484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GridTable2-Accent5">
    <w:name w:val="Grid Table 2 Accent 5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00A3F9" w:themeColor="accent5" w:themeTint="99"/>
        <w:bottom w:val="single" w:sz="2" w:space="0" w:color="00A3F9" w:themeColor="accent5" w:themeTint="99"/>
        <w:insideH w:val="single" w:sz="2" w:space="0" w:color="00A3F9" w:themeColor="accent5" w:themeTint="99"/>
        <w:insideV w:val="single" w:sz="2" w:space="0" w:color="00A3F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A3F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A3F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GridTable2-Accent6">
    <w:name w:val="Grid Table 2 Accent 6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A7EFFF" w:themeColor="accent6" w:themeTint="99"/>
        <w:bottom w:val="single" w:sz="2" w:space="0" w:color="A7EFFF" w:themeColor="accent6" w:themeTint="99"/>
        <w:insideH w:val="single" w:sz="2" w:space="0" w:color="A7EFFF" w:themeColor="accent6" w:themeTint="99"/>
        <w:insideV w:val="single" w:sz="2" w:space="0" w:color="A7E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E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E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GridTable3">
    <w:name w:val="Grid Table 3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B2C1C3" w:themeColor="accent1" w:themeTint="99"/>
        <w:left w:val="single" w:sz="4" w:space="0" w:color="B2C1C3" w:themeColor="accent1" w:themeTint="99"/>
        <w:bottom w:val="single" w:sz="4" w:space="0" w:color="B2C1C3" w:themeColor="accent1" w:themeTint="99"/>
        <w:right w:val="single" w:sz="4" w:space="0" w:color="B2C1C3" w:themeColor="accent1" w:themeTint="99"/>
        <w:insideH w:val="single" w:sz="4" w:space="0" w:color="B2C1C3" w:themeColor="accent1" w:themeTint="99"/>
        <w:insideV w:val="single" w:sz="4" w:space="0" w:color="B2C1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  <w:tblStylePr w:type="neCell">
      <w:tblPr/>
      <w:tcPr>
        <w:tcBorders>
          <w:bottom w:val="single" w:sz="4" w:space="0" w:color="B2C1C3" w:themeColor="accent1" w:themeTint="99"/>
        </w:tcBorders>
      </w:tcPr>
    </w:tblStylePr>
    <w:tblStylePr w:type="nwCell">
      <w:tblPr/>
      <w:tcPr>
        <w:tcBorders>
          <w:bottom w:val="single" w:sz="4" w:space="0" w:color="B2C1C3" w:themeColor="accent1" w:themeTint="99"/>
        </w:tcBorders>
      </w:tcPr>
    </w:tblStylePr>
    <w:tblStylePr w:type="seCell">
      <w:tblPr/>
      <w:tcPr>
        <w:tcBorders>
          <w:top w:val="single" w:sz="4" w:space="0" w:color="B2C1C3" w:themeColor="accent1" w:themeTint="99"/>
        </w:tcBorders>
      </w:tcPr>
    </w:tblStylePr>
    <w:tblStylePr w:type="swCell">
      <w:tblPr/>
      <w:tcPr>
        <w:tcBorders>
          <w:top w:val="single" w:sz="4" w:space="0" w:color="B2C1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DFFC3" w:themeColor="accent2" w:themeTint="99"/>
        <w:left w:val="single" w:sz="4" w:space="0" w:color="6DFFC3" w:themeColor="accent2" w:themeTint="99"/>
        <w:bottom w:val="single" w:sz="4" w:space="0" w:color="6DFFC3" w:themeColor="accent2" w:themeTint="99"/>
        <w:right w:val="single" w:sz="4" w:space="0" w:color="6DFFC3" w:themeColor="accent2" w:themeTint="99"/>
        <w:insideH w:val="single" w:sz="4" w:space="0" w:color="6DFFC3" w:themeColor="accent2" w:themeTint="99"/>
        <w:insideV w:val="single" w:sz="4" w:space="0" w:color="6DFFC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  <w:tblStylePr w:type="neCell">
      <w:tblPr/>
      <w:tcPr>
        <w:tcBorders>
          <w:bottom w:val="single" w:sz="4" w:space="0" w:color="6DFFC3" w:themeColor="accent2" w:themeTint="99"/>
        </w:tcBorders>
      </w:tcPr>
    </w:tblStylePr>
    <w:tblStylePr w:type="nwCell">
      <w:tblPr/>
      <w:tcPr>
        <w:tcBorders>
          <w:bottom w:val="single" w:sz="4" w:space="0" w:color="6DFFC3" w:themeColor="accent2" w:themeTint="99"/>
        </w:tcBorders>
      </w:tcPr>
    </w:tblStylePr>
    <w:tblStylePr w:type="seCell">
      <w:tblPr/>
      <w:tcPr>
        <w:tcBorders>
          <w:top w:val="single" w:sz="4" w:space="0" w:color="6DFFC3" w:themeColor="accent2" w:themeTint="99"/>
        </w:tcBorders>
      </w:tcPr>
    </w:tblStylePr>
    <w:tblStylePr w:type="swCell">
      <w:tblPr/>
      <w:tcPr>
        <w:tcBorders>
          <w:top w:val="single" w:sz="4" w:space="0" w:color="6DFFC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A89D" w:themeColor="accent3" w:themeTint="99"/>
        <w:left w:val="single" w:sz="4" w:space="0" w:color="FFA89D" w:themeColor="accent3" w:themeTint="99"/>
        <w:bottom w:val="single" w:sz="4" w:space="0" w:color="FFA89D" w:themeColor="accent3" w:themeTint="99"/>
        <w:right w:val="single" w:sz="4" w:space="0" w:color="FFA89D" w:themeColor="accent3" w:themeTint="99"/>
        <w:insideH w:val="single" w:sz="4" w:space="0" w:color="FFA89D" w:themeColor="accent3" w:themeTint="99"/>
        <w:insideV w:val="single" w:sz="4" w:space="0" w:color="FFA8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  <w:tblStylePr w:type="neCell">
      <w:tblPr/>
      <w:tcPr>
        <w:tcBorders>
          <w:bottom w:val="single" w:sz="4" w:space="0" w:color="FFA89D" w:themeColor="accent3" w:themeTint="99"/>
        </w:tcBorders>
      </w:tcPr>
    </w:tblStylePr>
    <w:tblStylePr w:type="nwCell">
      <w:tblPr/>
      <w:tcPr>
        <w:tcBorders>
          <w:bottom w:val="single" w:sz="4" w:space="0" w:color="FFA89D" w:themeColor="accent3" w:themeTint="99"/>
        </w:tcBorders>
      </w:tcPr>
    </w:tblStylePr>
    <w:tblStylePr w:type="seCell">
      <w:tblPr/>
      <w:tcPr>
        <w:tcBorders>
          <w:top w:val="single" w:sz="4" w:space="0" w:color="FFA89D" w:themeColor="accent3" w:themeTint="99"/>
        </w:tcBorders>
      </w:tcPr>
    </w:tblStylePr>
    <w:tblStylePr w:type="swCell">
      <w:tblPr/>
      <w:tcPr>
        <w:tcBorders>
          <w:top w:val="single" w:sz="4" w:space="0" w:color="FFA89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EB4848" w:themeColor="accent4" w:themeTint="99"/>
        <w:left w:val="single" w:sz="4" w:space="0" w:color="EB4848" w:themeColor="accent4" w:themeTint="99"/>
        <w:bottom w:val="single" w:sz="4" w:space="0" w:color="EB4848" w:themeColor="accent4" w:themeTint="99"/>
        <w:right w:val="single" w:sz="4" w:space="0" w:color="EB4848" w:themeColor="accent4" w:themeTint="99"/>
        <w:insideH w:val="single" w:sz="4" w:space="0" w:color="EB4848" w:themeColor="accent4" w:themeTint="99"/>
        <w:insideV w:val="single" w:sz="4" w:space="0" w:color="EB484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  <w:tblStylePr w:type="neCell">
      <w:tblPr/>
      <w:tcPr>
        <w:tcBorders>
          <w:bottom w:val="single" w:sz="4" w:space="0" w:color="EB4848" w:themeColor="accent4" w:themeTint="99"/>
        </w:tcBorders>
      </w:tcPr>
    </w:tblStylePr>
    <w:tblStylePr w:type="nwCell">
      <w:tblPr/>
      <w:tcPr>
        <w:tcBorders>
          <w:bottom w:val="single" w:sz="4" w:space="0" w:color="EB4848" w:themeColor="accent4" w:themeTint="99"/>
        </w:tcBorders>
      </w:tcPr>
    </w:tblStylePr>
    <w:tblStylePr w:type="seCell">
      <w:tblPr/>
      <w:tcPr>
        <w:tcBorders>
          <w:top w:val="single" w:sz="4" w:space="0" w:color="EB4848" w:themeColor="accent4" w:themeTint="99"/>
        </w:tcBorders>
      </w:tcPr>
    </w:tblStylePr>
    <w:tblStylePr w:type="swCell">
      <w:tblPr/>
      <w:tcPr>
        <w:tcBorders>
          <w:top w:val="single" w:sz="4" w:space="0" w:color="EB484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A3F9" w:themeColor="accent5" w:themeTint="99"/>
        <w:left w:val="single" w:sz="4" w:space="0" w:color="00A3F9" w:themeColor="accent5" w:themeTint="99"/>
        <w:bottom w:val="single" w:sz="4" w:space="0" w:color="00A3F9" w:themeColor="accent5" w:themeTint="99"/>
        <w:right w:val="single" w:sz="4" w:space="0" w:color="00A3F9" w:themeColor="accent5" w:themeTint="99"/>
        <w:insideH w:val="single" w:sz="4" w:space="0" w:color="00A3F9" w:themeColor="accent5" w:themeTint="99"/>
        <w:insideV w:val="single" w:sz="4" w:space="0" w:color="00A3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  <w:tblStylePr w:type="neCell">
      <w:tblPr/>
      <w:tcPr>
        <w:tcBorders>
          <w:bottom w:val="single" w:sz="4" w:space="0" w:color="00A3F9" w:themeColor="accent5" w:themeTint="99"/>
        </w:tcBorders>
      </w:tcPr>
    </w:tblStylePr>
    <w:tblStylePr w:type="nwCell">
      <w:tblPr/>
      <w:tcPr>
        <w:tcBorders>
          <w:bottom w:val="single" w:sz="4" w:space="0" w:color="00A3F9" w:themeColor="accent5" w:themeTint="99"/>
        </w:tcBorders>
      </w:tcPr>
    </w:tblStylePr>
    <w:tblStylePr w:type="seCell">
      <w:tblPr/>
      <w:tcPr>
        <w:tcBorders>
          <w:top w:val="single" w:sz="4" w:space="0" w:color="00A3F9" w:themeColor="accent5" w:themeTint="99"/>
        </w:tcBorders>
      </w:tcPr>
    </w:tblStylePr>
    <w:tblStylePr w:type="swCell">
      <w:tblPr/>
      <w:tcPr>
        <w:tcBorders>
          <w:top w:val="single" w:sz="4" w:space="0" w:color="00A3F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A7EFFF" w:themeColor="accent6" w:themeTint="99"/>
        <w:left w:val="single" w:sz="4" w:space="0" w:color="A7EFFF" w:themeColor="accent6" w:themeTint="99"/>
        <w:bottom w:val="single" w:sz="4" w:space="0" w:color="A7EFFF" w:themeColor="accent6" w:themeTint="99"/>
        <w:right w:val="single" w:sz="4" w:space="0" w:color="A7EFFF" w:themeColor="accent6" w:themeTint="99"/>
        <w:insideH w:val="single" w:sz="4" w:space="0" w:color="A7EFFF" w:themeColor="accent6" w:themeTint="99"/>
        <w:insideV w:val="single" w:sz="4" w:space="0" w:color="A7E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  <w:tblStylePr w:type="neCell">
      <w:tblPr/>
      <w:tcPr>
        <w:tcBorders>
          <w:bottom w:val="single" w:sz="4" w:space="0" w:color="A7EFFF" w:themeColor="accent6" w:themeTint="99"/>
        </w:tcBorders>
      </w:tcPr>
    </w:tblStylePr>
    <w:tblStylePr w:type="nwCell">
      <w:tblPr/>
      <w:tcPr>
        <w:tcBorders>
          <w:bottom w:val="single" w:sz="4" w:space="0" w:color="A7EFFF" w:themeColor="accent6" w:themeTint="99"/>
        </w:tcBorders>
      </w:tcPr>
    </w:tblStylePr>
    <w:tblStylePr w:type="seCell">
      <w:tblPr/>
      <w:tcPr>
        <w:tcBorders>
          <w:top w:val="single" w:sz="4" w:space="0" w:color="A7EFFF" w:themeColor="accent6" w:themeTint="99"/>
        </w:tcBorders>
      </w:tcPr>
    </w:tblStylePr>
    <w:tblStylePr w:type="swCell">
      <w:tblPr/>
      <w:tcPr>
        <w:tcBorders>
          <w:top w:val="single" w:sz="4" w:space="0" w:color="A7EFFF" w:themeColor="accent6" w:themeTint="99"/>
        </w:tcBorders>
      </w:tcPr>
    </w:tblStylePr>
  </w:style>
  <w:style w:type="table" w:styleId="GridTable4">
    <w:name w:val="Grid Table 4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B2C1C3" w:themeColor="accent1" w:themeTint="99"/>
        <w:left w:val="single" w:sz="4" w:space="0" w:color="B2C1C3" w:themeColor="accent1" w:themeTint="99"/>
        <w:bottom w:val="single" w:sz="4" w:space="0" w:color="B2C1C3" w:themeColor="accent1" w:themeTint="99"/>
        <w:right w:val="single" w:sz="4" w:space="0" w:color="B2C1C3" w:themeColor="accent1" w:themeTint="99"/>
        <w:insideH w:val="single" w:sz="4" w:space="0" w:color="B2C1C3" w:themeColor="accent1" w:themeTint="99"/>
        <w:insideV w:val="single" w:sz="4" w:space="0" w:color="B2C1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89C" w:themeColor="accent1"/>
          <w:left w:val="single" w:sz="4" w:space="0" w:color="80989C" w:themeColor="accent1"/>
          <w:bottom w:val="single" w:sz="4" w:space="0" w:color="80989C" w:themeColor="accent1"/>
          <w:right w:val="single" w:sz="4" w:space="0" w:color="80989C" w:themeColor="accent1"/>
          <w:insideH w:val="nil"/>
          <w:insideV w:val="nil"/>
        </w:tcBorders>
        <w:shd w:val="clear" w:color="auto" w:fill="80989C" w:themeFill="accent1"/>
      </w:tcPr>
    </w:tblStylePr>
    <w:tblStylePr w:type="lastRow">
      <w:rPr>
        <w:b/>
        <w:bCs/>
      </w:rPr>
      <w:tblPr/>
      <w:tcPr>
        <w:tcBorders>
          <w:top w:val="double" w:sz="4" w:space="0" w:color="80989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DFFC3" w:themeColor="accent2" w:themeTint="99"/>
        <w:left w:val="single" w:sz="4" w:space="0" w:color="6DFFC3" w:themeColor="accent2" w:themeTint="99"/>
        <w:bottom w:val="single" w:sz="4" w:space="0" w:color="6DFFC3" w:themeColor="accent2" w:themeTint="99"/>
        <w:right w:val="single" w:sz="4" w:space="0" w:color="6DFFC3" w:themeColor="accent2" w:themeTint="99"/>
        <w:insideH w:val="single" w:sz="4" w:space="0" w:color="6DFFC3" w:themeColor="accent2" w:themeTint="99"/>
        <w:insideV w:val="single" w:sz="4" w:space="0" w:color="6DFFC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FF9C" w:themeColor="accent2"/>
          <w:left w:val="single" w:sz="4" w:space="0" w:color="0DFF9C" w:themeColor="accent2"/>
          <w:bottom w:val="single" w:sz="4" w:space="0" w:color="0DFF9C" w:themeColor="accent2"/>
          <w:right w:val="single" w:sz="4" w:space="0" w:color="0DFF9C" w:themeColor="accent2"/>
          <w:insideH w:val="nil"/>
          <w:insideV w:val="nil"/>
        </w:tcBorders>
        <w:shd w:val="clear" w:color="auto" w:fill="0DFF9C" w:themeFill="accent2"/>
      </w:tcPr>
    </w:tblStylePr>
    <w:tblStylePr w:type="lastRow">
      <w:rPr>
        <w:b/>
        <w:bCs/>
      </w:rPr>
      <w:tblPr/>
      <w:tcPr>
        <w:tcBorders>
          <w:top w:val="double" w:sz="4" w:space="0" w:color="0DFF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GridTable4-Accent3">
    <w:name w:val="Grid Table 4 Accent 3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A89D" w:themeColor="accent3" w:themeTint="99"/>
        <w:left w:val="single" w:sz="4" w:space="0" w:color="FFA89D" w:themeColor="accent3" w:themeTint="99"/>
        <w:bottom w:val="single" w:sz="4" w:space="0" w:color="FFA89D" w:themeColor="accent3" w:themeTint="99"/>
        <w:right w:val="single" w:sz="4" w:space="0" w:color="FFA89D" w:themeColor="accent3" w:themeTint="99"/>
        <w:insideH w:val="single" w:sz="4" w:space="0" w:color="FFA89D" w:themeColor="accent3" w:themeTint="99"/>
        <w:insideV w:val="single" w:sz="4" w:space="0" w:color="FFA8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05D" w:themeColor="accent3"/>
          <w:left w:val="single" w:sz="4" w:space="0" w:color="FF705D" w:themeColor="accent3"/>
          <w:bottom w:val="single" w:sz="4" w:space="0" w:color="FF705D" w:themeColor="accent3"/>
          <w:right w:val="single" w:sz="4" w:space="0" w:color="FF705D" w:themeColor="accent3"/>
          <w:insideH w:val="nil"/>
          <w:insideV w:val="nil"/>
        </w:tcBorders>
        <w:shd w:val="clear" w:color="auto" w:fill="FF705D" w:themeFill="accent3"/>
      </w:tcPr>
    </w:tblStylePr>
    <w:tblStylePr w:type="lastRow">
      <w:rPr>
        <w:b/>
        <w:bCs/>
      </w:rPr>
      <w:tblPr/>
      <w:tcPr>
        <w:tcBorders>
          <w:top w:val="double" w:sz="4" w:space="0" w:color="FF70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GridTable4-Accent4">
    <w:name w:val="Grid Table 4 Accent 4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EB4848" w:themeColor="accent4" w:themeTint="99"/>
        <w:left w:val="single" w:sz="4" w:space="0" w:color="EB4848" w:themeColor="accent4" w:themeTint="99"/>
        <w:bottom w:val="single" w:sz="4" w:space="0" w:color="EB4848" w:themeColor="accent4" w:themeTint="99"/>
        <w:right w:val="single" w:sz="4" w:space="0" w:color="EB4848" w:themeColor="accent4" w:themeTint="99"/>
        <w:insideH w:val="single" w:sz="4" w:space="0" w:color="EB4848" w:themeColor="accent4" w:themeTint="99"/>
        <w:insideV w:val="single" w:sz="4" w:space="0" w:color="EB484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1211" w:themeColor="accent4"/>
          <w:left w:val="single" w:sz="4" w:space="0" w:color="9B1211" w:themeColor="accent4"/>
          <w:bottom w:val="single" w:sz="4" w:space="0" w:color="9B1211" w:themeColor="accent4"/>
          <w:right w:val="single" w:sz="4" w:space="0" w:color="9B1211" w:themeColor="accent4"/>
          <w:insideH w:val="nil"/>
          <w:insideV w:val="nil"/>
        </w:tcBorders>
        <w:shd w:val="clear" w:color="auto" w:fill="9B1211" w:themeFill="accent4"/>
      </w:tcPr>
    </w:tblStylePr>
    <w:tblStylePr w:type="lastRow">
      <w:rPr>
        <w:b/>
        <w:bCs/>
      </w:rPr>
      <w:tblPr/>
      <w:tcPr>
        <w:tcBorders>
          <w:top w:val="double" w:sz="4" w:space="0" w:color="9B121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GridTable4-Accent5">
    <w:name w:val="Grid Table 4 Accent 5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A3F9" w:themeColor="accent5" w:themeTint="99"/>
        <w:left w:val="single" w:sz="4" w:space="0" w:color="00A3F9" w:themeColor="accent5" w:themeTint="99"/>
        <w:bottom w:val="single" w:sz="4" w:space="0" w:color="00A3F9" w:themeColor="accent5" w:themeTint="99"/>
        <w:right w:val="single" w:sz="4" w:space="0" w:color="00A3F9" w:themeColor="accent5" w:themeTint="99"/>
        <w:insideH w:val="single" w:sz="4" w:space="0" w:color="00A3F9" w:themeColor="accent5" w:themeTint="99"/>
        <w:insideV w:val="single" w:sz="4" w:space="0" w:color="00A3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24C" w:themeColor="accent5"/>
          <w:left w:val="single" w:sz="4" w:space="0" w:color="00324C" w:themeColor="accent5"/>
          <w:bottom w:val="single" w:sz="4" w:space="0" w:color="00324C" w:themeColor="accent5"/>
          <w:right w:val="single" w:sz="4" w:space="0" w:color="00324C" w:themeColor="accent5"/>
          <w:insideH w:val="nil"/>
          <w:insideV w:val="nil"/>
        </w:tcBorders>
        <w:shd w:val="clear" w:color="auto" w:fill="00324C" w:themeFill="accent5"/>
      </w:tcPr>
    </w:tblStylePr>
    <w:tblStylePr w:type="lastRow">
      <w:rPr>
        <w:b/>
        <w:bCs/>
      </w:rPr>
      <w:tblPr/>
      <w:tcPr>
        <w:tcBorders>
          <w:top w:val="double" w:sz="4" w:space="0" w:color="0032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GridTable4-Accent6">
    <w:name w:val="Grid Table 4 Accent 6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A7EFFF" w:themeColor="accent6" w:themeTint="99"/>
        <w:left w:val="single" w:sz="4" w:space="0" w:color="A7EFFF" w:themeColor="accent6" w:themeTint="99"/>
        <w:bottom w:val="single" w:sz="4" w:space="0" w:color="A7EFFF" w:themeColor="accent6" w:themeTint="99"/>
        <w:right w:val="single" w:sz="4" w:space="0" w:color="A7EFFF" w:themeColor="accent6" w:themeTint="99"/>
        <w:insideH w:val="single" w:sz="4" w:space="0" w:color="A7EFFF" w:themeColor="accent6" w:themeTint="99"/>
        <w:insideV w:val="single" w:sz="4" w:space="0" w:color="A7E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DE5FF" w:themeColor="accent6"/>
          <w:left w:val="single" w:sz="4" w:space="0" w:color="6DE5FF" w:themeColor="accent6"/>
          <w:bottom w:val="single" w:sz="4" w:space="0" w:color="6DE5FF" w:themeColor="accent6"/>
          <w:right w:val="single" w:sz="4" w:space="0" w:color="6DE5FF" w:themeColor="accent6"/>
          <w:insideH w:val="nil"/>
          <w:insideV w:val="nil"/>
        </w:tcBorders>
        <w:shd w:val="clear" w:color="auto" w:fill="6DE5FF" w:themeFill="accent6"/>
      </w:tcPr>
    </w:tblStylePr>
    <w:tblStylePr w:type="lastRow">
      <w:rPr>
        <w:b/>
        <w:bCs/>
      </w:rPr>
      <w:tblPr/>
      <w:tcPr>
        <w:tcBorders>
          <w:top w:val="double" w:sz="4" w:space="0" w:color="6DE5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GridTable5Dark">
    <w:name w:val="Grid Table 5 Dark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A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89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89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89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89C" w:themeFill="accent1"/>
      </w:tcPr>
    </w:tblStylePr>
    <w:tblStylePr w:type="band1Vert">
      <w:tblPr/>
      <w:tcPr>
        <w:shd w:val="clear" w:color="auto" w:fill="CCD5D7" w:themeFill="accent1" w:themeFillTint="66"/>
      </w:tcPr>
    </w:tblStylePr>
    <w:tblStylePr w:type="band1Horz">
      <w:tblPr/>
      <w:tcPr>
        <w:shd w:val="clear" w:color="auto" w:fill="CCD5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FF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FF9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FF9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FF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FF9C" w:themeFill="accent2"/>
      </w:tcPr>
    </w:tblStylePr>
    <w:tblStylePr w:type="band1Vert">
      <w:tblPr/>
      <w:tcPr>
        <w:shd w:val="clear" w:color="auto" w:fill="9EFFD7" w:themeFill="accent2" w:themeFillTint="66"/>
      </w:tcPr>
    </w:tblStylePr>
    <w:tblStylePr w:type="band1Horz">
      <w:tblPr/>
      <w:tcPr>
        <w:shd w:val="clear" w:color="auto" w:fill="9EFFD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05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05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0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05D" w:themeFill="accent3"/>
      </w:tcPr>
    </w:tblStylePr>
    <w:tblStylePr w:type="band1Vert">
      <w:tblPr/>
      <w:tcPr>
        <w:shd w:val="clear" w:color="auto" w:fill="FFC5BE" w:themeFill="accent3" w:themeFillTint="66"/>
      </w:tcPr>
    </w:tblStylePr>
    <w:tblStylePr w:type="band1Horz">
      <w:tblPr/>
      <w:tcPr>
        <w:shd w:val="clear" w:color="auto" w:fill="FFC5B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C2C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121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121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121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1211" w:themeFill="accent4"/>
      </w:tcPr>
    </w:tblStylePr>
    <w:tblStylePr w:type="band1Vert">
      <w:tblPr/>
      <w:tcPr>
        <w:shd w:val="clear" w:color="auto" w:fill="F18585" w:themeFill="accent4" w:themeFillTint="66"/>
      </w:tcPr>
    </w:tblStylePr>
    <w:tblStylePr w:type="band1Horz">
      <w:tblPr/>
      <w:tcPr>
        <w:shd w:val="clear" w:color="auto" w:fill="F1858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8E0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2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2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2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24C" w:themeFill="accent5"/>
      </w:tcPr>
    </w:tblStylePr>
    <w:tblStylePr w:type="band1Vert">
      <w:tblPr/>
      <w:tcPr>
        <w:shd w:val="clear" w:color="auto" w:fill="51C3FF" w:themeFill="accent5" w:themeFillTint="66"/>
      </w:tcPr>
    </w:tblStylePr>
    <w:tblStylePr w:type="band1Horz">
      <w:tblPr/>
      <w:tcPr>
        <w:shd w:val="clear" w:color="auto" w:fill="51C3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DE5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DE5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DE5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DE5FF" w:themeFill="accent6"/>
      </w:tcPr>
    </w:tblStylePr>
    <w:tblStylePr w:type="band1Vert">
      <w:tblPr/>
      <w:tcPr>
        <w:shd w:val="clear" w:color="auto" w:fill="C4F4FF" w:themeFill="accent6" w:themeFillTint="66"/>
      </w:tcPr>
    </w:tblStylePr>
    <w:tblStylePr w:type="band1Horz">
      <w:tblPr/>
      <w:tcPr>
        <w:shd w:val="clear" w:color="auto" w:fill="C4F4FF" w:themeFill="accent6" w:themeFillTint="66"/>
      </w:tcPr>
    </w:tblStylePr>
  </w:style>
  <w:style w:type="table" w:styleId="GridTable6Colorful">
    <w:name w:val="Grid Table 6 Colorful"/>
    <w:basedOn w:val="TableNormal"/>
    <w:uiPriority w:val="51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locked/>
    <w:rsid w:val="00CC52B1"/>
    <w:pPr>
      <w:spacing w:after="0"/>
    </w:pPr>
    <w:rPr>
      <w:color w:val="5D7377" w:themeColor="accent1" w:themeShade="BF"/>
    </w:rPr>
    <w:tblPr>
      <w:tblStyleRowBandSize w:val="1"/>
      <w:tblStyleColBandSize w:val="1"/>
      <w:tblBorders>
        <w:top w:val="single" w:sz="4" w:space="0" w:color="B2C1C3" w:themeColor="accent1" w:themeTint="99"/>
        <w:left w:val="single" w:sz="4" w:space="0" w:color="B2C1C3" w:themeColor="accent1" w:themeTint="99"/>
        <w:bottom w:val="single" w:sz="4" w:space="0" w:color="B2C1C3" w:themeColor="accent1" w:themeTint="99"/>
        <w:right w:val="single" w:sz="4" w:space="0" w:color="B2C1C3" w:themeColor="accent1" w:themeTint="99"/>
        <w:insideH w:val="single" w:sz="4" w:space="0" w:color="B2C1C3" w:themeColor="accent1" w:themeTint="99"/>
        <w:insideV w:val="single" w:sz="4" w:space="0" w:color="B2C1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2C1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1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locked/>
    <w:rsid w:val="00CC52B1"/>
    <w:pPr>
      <w:spacing w:after="0"/>
    </w:pPr>
    <w:rPr>
      <w:color w:val="00C876" w:themeColor="accent2" w:themeShade="BF"/>
    </w:rPr>
    <w:tblPr>
      <w:tblStyleRowBandSize w:val="1"/>
      <w:tblStyleColBandSize w:val="1"/>
      <w:tblBorders>
        <w:top w:val="single" w:sz="4" w:space="0" w:color="6DFFC3" w:themeColor="accent2" w:themeTint="99"/>
        <w:left w:val="single" w:sz="4" w:space="0" w:color="6DFFC3" w:themeColor="accent2" w:themeTint="99"/>
        <w:bottom w:val="single" w:sz="4" w:space="0" w:color="6DFFC3" w:themeColor="accent2" w:themeTint="99"/>
        <w:right w:val="single" w:sz="4" w:space="0" w:color="6DFFC3" w:themeColor="accent2" w:themeTint="99"/>
        <w:insideH w:val="single" w:sz="4" w:space="0" w:color="6DFFC3" w:themeColor="accent2" w:themeTint="99"/>
        <w:insideV w:val="single" w:sz="4" w:space="0" w:color="6DFFC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6DFFC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FFC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locked/>
    <w:rsid w:val="00CC52B1"/>
    <w:pPr>
      <w:spacing w:after="0"/>
    </w:pPr>
    <w:rPr>
      <w:color w:val="FF2105" w:themeColor="accent3" w:themeShade="BF"/>
    </w:rPr>
    <w:tblPr>
      <w:tblStyleRowBandSize w:val="1"/>
      <w:tblStyleColBandSize w:val="1"/>
      <w:tblBorders>
        <w:top w:val="single" w:sz="4" w:space="0" w:color="FFA89D" w:themeColor="accent3" w:themeTint="99"/>
        <w:left w:val="single" w:sz="4" w:space="0" w:color="FFA89D" w:themeColor="accent3" w:themeTint="99"/>
        <w:bottom w:val="single" w:sz="4" w:space="0" w:color="FFA89D" w:themeColor="accent3" w:themeTint="99"/>
        <w:right w:val="single" w:sz="4" w:space="0" w:color="FFA89D" w:themeColor="accent3" w:themeTint="99"/>
        <w:insideH w:val="single" w:sz="4" w:space="0" w:color="FFA89D" w:themeColor="accent3" w:themeTint="99"/>
        <w:insideV w:val="single" w:sz="4" w:space="0" w:color="FFA89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8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8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locked/>
    <w:rsid w:val="00CC52B1"/>
    <w:pPr>
      <w:spacing w:after="0"/>
    </w:pPr>
    <w:rPr>
      <w:color w:val="730D0C" w:themeColor="accent4" w:themeShade="BF"/>
    </w:rPr>
    <w:tblPr>
      <w:tblStyleRowBandSize w:val="1"/>
      <w:tblStyleColBandSize w:val="1"/>
      <w:tblBorders>
        <w:top w:val="single" w:sz="4" w:space="0" w:color="EB4848" w:themeColor="accent4" w:themeTint="99"/>
        <w:left w:val="single" w:sz="4" w:space="0" w:color="EB4848" w:themeColor="accent4" w:themeTint="99"/>
        <w:bottom w:val="single" w:sz="4" w:space="0" w:color="EB4848" w:themeColor="accent4" w:themeTint="99"/>
        <w:right w:val="single" w:sz="4" w:space="0" w:color="EB4848" w:themeColor="accent4" w:themeTint="99"/>
        <w:insideH w:val="single" w:sz="4" w:space="0" w:color="EB4848" w:themeColor="accent4" w:themeTint="99"/>
        <w:insideV w:val="single" w:sz="4" w:space="0" w:color="EB484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B484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484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locked/>
    <w:rsid w:val="00CC52B1"/>
    <w:pPr>
      <w:spacing w:after="0"/>
    </w:pPr>
    <w:rPr>
      <w:color w:val="002538" w:themeColor="accent5" w:themeShade="BF"/>
    </w:rPr>
    <w:tblPr>
      <w:tblStyleRowBandSize w:val="1"/>
      <w:tblStyleColBandSize w:val="1"/>
      <w:tblBorders>
        <w:top w:val="single" w:sz="4" w:space="0" w:color="00A3F9" w:themeColor="accent5" w:themeTint="99"/>
        <w:left w:val="single" w:sz="4" w:space="0" w:color="00A3F9" w:themeColor="accent5" w:themeTint="99"/>
        <w:bottom w:val="single" w:sz="4" w:space="0" w:color="00A3F9" w:themeColor="accent5" w:themeTint="99"/>
        <w:right w:val="single" w:sz="4" w:space="0" w:color="00A3F9" w:themeColor="accent5" w:themeTint="99"/>
        <w:insideH w:val="single" w:sz="4" w:space="0" w:color="00A3F9" w:themeColor="accent5" w:themeTint="99"/>
        <w:insideV w:val="single" w:sz="4" w:space="0" w:color="00A3F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0A3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A3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locked/>
    <w:rsid w:val="00CC52B1"/>
    <w:pPr>
      <w:spacing w:after="0"/>
    </w:pPr>
    <w:rPr>
      <w:color w:val="11D4FF" w:themeColor="accent6" w:themeShade="BF"/>
    </w:rPr>
    <w:tblPr>
      <w:tblStyleRowBandSize w:val="1"/>
      <w:tblStyleColBandSize w:val="1"/>
      <w:tblBorders>
        <w:top w:val="single" w:sz="4" w:space="0" w:color="A7EFFF" w:themeColor="accent6" w:themeTint="99"/>
        <w:left w:val="single" w:sz="4" w:space="0" w:color="A7EFFF" w:themeColor="accent6" w:themeTint="99"/>
        <w:bottom w:val="single" w:sz="4" w:space="0" w:color="A7EFFF" w:themeColor="accent6" w:themeTint="99"/>
        <w:right w:val="single" w:sz="4" w:space="0" w:color="A7EFFF" w:themeColor="accent6" w:themeTint="99"/>
        <w:insideH w:val="single" w:sz="4" w:space="0" w:color="A7EFFF" w:themeColor="accent6" w:themeTint="99"/>
        <w:insideV w:val="single" w:sz="4" w:space="0" w:color="A7E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E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E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GridTable7Colorful">
    <w:name w:val="Grid Table 7 Colorful"/>
    <w:basedOn w:val="TableNormal"/>
    <w:uiPriority w:val="52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locked/>
    <w:rsid w:val="00CC52B1"/>
    <w:pPr>
      <w:spacing w:after="0"/>
    </w:pPr>
    <w:rPr>
      <w:color w:val="5D7377" w:themeColor="accent1" w:themeShade="BF"/>
    </w:rPr>
    <w:tblPr>
      <w:tblStyleRowBandSize w:val="1"/>
      <w:tblStyleColBandSize w:val="1"/>
      <w:tblBorders>
        <w:top w:val="single" w:sz="4" w:space="0" w:color="B2C1C3" w:themeColor="accent1" w:themeTint="99"/>
        <w:left w:val="single" w:sz="4" w:space="0" w:color="B2C1C3" w:themeColor="accent1" w:themeTint="99"/>
        <w:bottom w:val="single" w:sz="4" w:space="0" w:color="B2C1C3" w:themeColor="accent1" w:themeTint="99"/>
        <w:right w:val="single" w:sz="4" w:space="0" w:color="B2C1C3" w:themeColor="accent1" w:themeTint="99"/>
        <w:insideH w:val="single" w:sz="4" w:space="0" w:color="B2C1C3" w:themeColor="accent1" w:themeTint="99"/>
        <w:insideV w:val="single" w:sz="4" w:space="0" w:color="B2C1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  <w:tblStylePr w:type="neCell">
      <w:tblPr/>
      <w:tcPr>
        <w:tcBorders>
          <w:bottom w:val="single" w:sz="4" w:space="0" w:color="B2C1C3" w:themeColor="accent1" w:themeTint="99"/>
        </w:tcBorders>
      </w:tcPr>
    </w:tblStylePr>
    <w:tblStylePr w:type="nwCell">
      <w:tblPr/>
      <w:tcPr>
        <w:tcBorders>
          <w:bottom w:val="single" w:sz="4" w:space="0" w:color="B2C1C3" w:themeColor="accent1" w:themeTint="99"/>
        </w:tcBorders>
      </w:tcPr>
    </w:tblStylePr>
    <w:tblStylePr w:type="seCell">
      <w:tblPr/>
      <w:tcPr>
        <w:tcBorders>
          <w:top w:val="single" w:sz="4" w:space="0" w:color="B2C1C3" w:themeColor="accent1" w:themeTint="99"/>
        </w:tcBorders>
      </w:tcPr>
    </w:tblStylePr>
    <w:tblStylePr w:type="swCell">
      <w:tblPr/>
      <w:tcPr>
        <w:tcBorders>
          <w:top w:val="single" w:sz="4" w:space="0" w:color="B2C1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locked/>
    <w:rsid w:val="00CC52B1"/>
    <w:pPr>
      <w:spacing w:after="0"/>
    </w:pPr>
    <w:rPr>
      <w:color w:val="00C876" w:themeColor="accent2" w:themeShade="BF"/>
    </w:rPr>
    <w:tblPr>
      <w:tblStyleRowBandSize w:val="1"/>
      <w:tblStyleColBandSize w:val="1"/>
      <w:tblBorders>
        <w:top w:val="single" w:sz="4" w:space="0" w:color="6DFFC3" w:themeColor="accent2" w:themeTint="99"/>
        <w:left w:val="single" w:sz="4" w:space="0" w:color="6DFFC3" w:themeColor="accent2" w:themeTint="99"/>
        <w:bottom w:val="single" w:sz="4" w:space="0" w:color="6DFFC3" w:themeColor="accent2" w:themeTint="99"/>
        <w:right w:val="single" w:sz="4" w:space="0" w:color="6DFFC3" w:themeColor="accent2" w:themeTint="99"/>
        <w:insideH w:val="single" w:sz="4" w:space="0" w:color="6DFFC3" w:themeColor="accent2" w:themeTint="99"/>
        <w:insideV w:val="single" w:sz="4" w:space="0" w:color="6DFFC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  <w:tblStylePr w:type="neCell">
      <w:tblPr/>
      <w:tcPr>
        <w:tcBorders>
          <w:bottom w:val="single" w:sz="4" w:space="0" w:color="6DFFC3" w:themeColor="accent2" w:themeTint="99"/>
        </w:tcBorders>
      </w:tcPr>
    </w:tblStylePr>
    <w:tblStylePr w:type="nwCell">
      <w:tblPr/>
      <w:tcPr>
        <w:tcBorders>
          <w:bottom w:val="single" w:sz="4" w:space="0" w:color="6DFFC3" w:themeColor="accent2" w:themeTint="99"/>
        </w:tcBorders>
      </w:tcPr>
    </w:tblStylePr>
    <w:tblStylePr w:type="seCell">
      <w:tblPr/>
      <w:tcPr>
        <w:tcBorders>
          <w:top w:val="single" w:sz="4" w:space="0" w:color="6DFFC3" w:themeColor="accent2" w:themeTint="99"/>
        </w:tcBorders>
      </w:tcPr>
    </w:tblStylePr>
    <w:tblStylePr w:type="swCell">
      <w:tblPr/>
      <w:tcPr>
        <w:tcBorders>
          <w:top w:val="single" w:sz="4" w:space="0" w:color="6DFFC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locked/>
    <w:rsid w:val="00CC52B1"/>
    <w:pPr>
      <w:spacing w:after="0"/>
    </w:pPr>
    <w:rPr>
      <w:color w:val="FF2105" w:themeColor="accent3" w:themeShade="BF"/>
    </w:rPr>
    <w:tblPr>
      <w:tblStyleRowBandSize w:val="1"/>
      <w:tblStyleColBandSize w:val="1"/>
      <w:tblBorders>
        <w:top w:val="single" w:sz="4" w:space="0" w:color="FFA89D" w:themeColor="accent3" w:themeTint="99"/>
        <w:left w:val="single" w:sz="4" w:space="0" w:color="FFA89D" w:themeColor="accent3" w:themeTint="99"/>
        <w:bottom w:val="single" w:sz="4" w:space="0" w:color="FFA89D" w:themeColor="accent3" w:themeTint="99"/>
        <w:right w:val="single" w:sz="4" w:space="0" w:color="FFA89D" w:themeColor="accent3" w:themeTint="99"/>
        <w:insideH w:val="single" w:sz="4" w:space="0" w:color="FFA89D" w:themeColor="accent3" w:themeTint="99"/>
        <w:insideV w:val="single" w:sz="4" w:space="0" w:color="FFA8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  <w:tblStylePr w:type="neCell">
      <w:tblPr/>
      <w:tcPr>
        <w:tcBorders>
          <w:bottom w:val="single" w:sz="4" w:space="0" w:color="FFA89D" w:themeColor="accent3" w:themeTint="99"/>
        </w:tcBorders>
      </w:tcPr>
    </w:tblStylePr>
    <w:tblStylePr w:type="nwCell">
      <w:tblPr/>
      <w:tcPr>
        <w:tcBorders>
          <w:bottom w:val="single" w:sz="4" w:space="0" w:color="FFA89D" w:themeColor="accent3" w:themeTint="99"/>
        </w:tcBorders>
      </w:tcPr>
    </w:tblStylePr>
    <w:tblStylePr w:type="seCell">
      <w:tblPr/>
      <w:tcPr>
        <w:tcBorders>
          <w:top w:val="single" w:sz="4" w:space="0" w:color="FFA89D" w:themeColor="accent3" w:themeTint="99"/>
        </w:tcBorders>
      </w:tcPr>
    </w:tblStylePr>
    <w:tblStylePr w:type="swCell">
      <w:tblPr/>
      <w:tcPr>
        <w:tcBorders>
          <w:top w:val="single" w:sz="4" w:space="0" w:color="FFA89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locked/>
    <w:rsid w:val="00CC52B1"/>
    <w:pPr>
      <w:spacing w:after="0"/>
    </w:pPr>
    <w:rPr>
      <w:color w:val="730D0C" w:themeColor="accent4" w:themeShade="BF"/>
    </w:rPr>
    <w:tblPr>
      <w:tblStyleRowBandSize w:val="1"/>
      <w:tblStyleColBandSize w:val="1"/>
      <w:tblBorders>
        <w:top w:val="single" w:sz="4" w:space="0" w:color="EB4848" w:themeColor="accent4" w:themeTint="99"/>
        <w:left w:val="single" w:sz="4" w:space="0" w:color="EB4848" w:themeColor="accent4" w:themeTint="99"/>
        <w:bottom w:val="single" w:sz="4" w:space="0" w:color="EB4848" w:themeColor="accent4" w:themeTint="99"/>
        <w:right w:val="single" w:sz="4" w:space="0" w:color="EB4848" w:themeColor="accent4" w:themeTint="99"/>
        <w:insideH w:val="single" w:sz="4" w:space="0" w:color="EB4848" w:themeColor="accent4" w:themeTint="99"/>
        <w:insideV w:val="single" w:sz="4" w:space="0" w:color="EB484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  <w:tblStylePr w:type="neCell">
      <w:tblPr/>
      <w:tcPr>
        <w:tcBorders>
          <w:bottom w:val="single" w:sz="4" w:space="0" w:color="EB4848" w:themeColor="accent4" w:themeTint="99"/>
        </w:tcBorders>
      </w:tcPr>
    </w:tblStylePr>
    <w:tblStylePr w:type="nwCell">
      <w:tblPr/>
      <w:tcPr>
        <w:tcBorders>
          <w:bottom w:val="single" w:sz="4" w:space="0" w:color="EB4848" w:themeColor="accent4" w:themeTint="99"/>
        </w:tcBorders>
      </w:tcPr>
    </w:tblStylePr>
    <w:tblStylePr w:type="seCell">
      <w:tblPr/>
      <w:tcPr>
        <w:tcBorders>
          <w:top w:val="single" w:sz="4" w:space="0" w:color="EB4848" w:themeColor="accent4" w:themeTint="99"/>
        </w:tcBorders>
      </w:tcPr>
    </w:tblStylePr>
    <w:tblStylePr w:type="swCell">
      <w:tblPr/>
      <w:tcPr>
        <w:tcBorders>
          <w:top w:val="single" w:sz="4" w:space="0" w:color="EB484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locked/>
    <w:rsid w:val="00CC52B1"/>
    <w:pPr>
      <w:spacing w:after="0"/>
    </w:pPr>
    <w:rPr>
      <w:color w:val="002538" w:themeColor="accent5" w:themeShade="BF"/>
    </w:rPr>
    <w:tblPr>
      <w:tblStyleRowBandSize w:val="1"/>
      <w:tblStyleColBandSize w:val="1"/>
      <w:tblBorders>
        <w:top w:val="single" w:sz="4" w:space="0" w:color="00A3F9" w:themeColor="accent5" w:themeTint="99"/>
        <w:left w:val="single" w:sz="4" w:space="0" w:color="00A3F9" w:themeColor="accent5" w:themeTint="99"/>
        <w:bottom w:val="single" w:sz="4" w:space="0" w:color="00A3F9" w:themeColor="accent5" w:themeTint="99"/>
        <w:right w:val="single" w:sz="4" w:space="0" w:color="00A3F9" w:themeColor="accent5" w:themeTint="99"/>
        <w:insideH w:val="single" w:sz="4" w:space="0" w:color="00A3F9" w:themeColor="accent5" w:themeTint="99"/>
        <w:insideV w:val="single" w:sz="4" w:space="0" w:color="00A3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  <w:tblStylePr w:type="neCell">
      <w:tblPr/>
      <w:tcPr>
        <w:tcBorders>
          <w:bottom w:val="single" w:sz="4" w:space="0" w:color="00A3F9" w:themeColor="accent5" w:themeTint="99"/>
        </w:tcBorders>
      </w:tcPr>
    </w:tblStylePr>
    <w:tblStylePr w:type="nwCell">
      <w:tblPr/>
      <w:tcPr>
        <w:tcBorders>
          <w:bottom w:val="single" w:sz="4" w:space="0" w:color="00A3F9" w:themeColor="accent5" w:themeTint="99"/>
        </w:tcBorders>
      </w:tcPr>
    </w:tblStylePr>
    <w:tblStylePr w:type="seCell">
      <w:tblPr/>
      <w:tcPr>
        <w:tcBorders>
          <w:top w:val="single" w:sz="4" w:space="0" w:color="00A3F9" w:themeColor="accent5" w:themeTint="99"/>
        </w:tcBorders>
      </w:tcPr>
    </w:tblStylePr>
    <w:tblStylePr w:type="swCell">
      <w:tblPr/>
      <w:tcPr>
        <w:tcBorders>
          <w:top w:val="single" w:sz="4" w:space="0" w:color="00A3F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locked/>
    <w:rsid w:val="00CC52B1"/>
    <w:pPr>
      <w:spacing w:after="0"/>
    </w:pPr>
    <w:rPr>
      <w:color w:val="11D4FF" w:themeColor="accent6" w:themeShade="BF"/>
    </w:rPr>
    <w:tblPr>
      <w:tblStyleRowBandSize w:val="1"/>
      <w:tblStyleColBandSize w:val="1"/>
      <w:tblBorders>
        <w:top w:val="single" w:sz="4" w:space="0" w:color="A7EFFF" w:themeColor="accent6" w:themeTint="99"/>
        <w:left w:val="single" w:sz="4" w:space="0" w:color="A7EFFF" w:themeColor="accent6" w:themeTint="99"/>
        <w:bottom w:val="single" w:sz="4" w:space="0" w:color="A7EFFF" w:themeColor="accent6" w:themeTint="99"/>
        <w:right w:val="single" w:sz="4" w:space="0" w:color="A7EFFF" w:themeColor="accent6" w:themeTint="99"/>
        <w:insideH w:val="single" w:sz="4" w:space="0" w:color="A7EFFF" w:themeColor="accent6" w:themeTint="99"/>
        <w:insideV w:val="single" w:sz="4" w:space="0" w:color="A7E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  <w:tblStylePr w:type="neCell">
      <w:tblPr/>
      <w:tcPr>
        <w:tcBorders>
          <w:bottom w:val="single" w:sz="4" w:space="0" w:color="A7EFFF" w:themeColor="accent6" w:themeTint="99"/>
        </w:tcBorders>
      </w:tcPr>
    </w:tblStylePr>
    <w:tblStylePr w:type="nwCell">
      <w:tblPr/>
      <w:tcPr>
        <w:tcBorders>
          <w:bottom w:val="single" w:sz="4" w:space="0" w:color="A7EFFF" w:themeColor="accent6" w:themeTint="99"/>
        </w:tcBorders>
      </w:tcPr>
    </w:tblStylePr>
    <w:tblStylePr w:type="seCell">
      <w:tblPr/>
      <w:tcPr>
        <w:tcBorders>
          <w:top w:val="single" w:sz="4" w:space="0" w:color="A7EFFF" w:themeColor="accent6" w:themeTint="99"/>
        </w:tcBorders>
      </w:tcPr>
    </w:tblStylePr>
    <w:tblStylePr w:type="swCell">
      <w:tblPr/>
      <w:tcPr>
        <w:tcBorders>
          <w:top w:val="single" w:sz="4" w:space="0" w:color="A7EFFF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1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1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FFC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FFC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8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8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484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484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A3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A3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E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E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ListTable2">
    <w:name w:val="List Table 2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B2C1C3" w:themeColor="accent1" w:themeTint="99"/>
        <w:bottom w:val="single" w:sz="4" w:space="0" w:color="B2C1C3" w:themeColor="accent1" w:themeTint="99"/>
        <w:insideH w:val="single" w:sz="4" w:space="0" w:color="B2C1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ListTable2-Accent2">
    <w:name w:val="List Table 2 Accent 2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DFFC3" w:themeColor="accent2" w:themeTint="99"/>
        <w:bottom w:val="single" w:sz="4" w:space="0" w:color="6DFFC3" w:themeColor="accent2" w:themeTint="99"/>
        <w:insideH w:val="single" w:sz="4" w:space="0" w:color="6DFFC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ListTable2-Accent3">
    <w:name w:val="List Table 2 Accent 3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A89D" w:themeColor="accent3" w:themeTint="99"/>
        <w:bottom w:val="single" w:sz="4" w:space="0" w:color="FFA89D" w:themeColor="accent3" w:themeTint="99"/>
        <w:insideH w:val="single" w:sz="4" w:space="0" w:color="FFA89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ListTable2-Accent4">
    <w:name w:val="List Table 2 Accent 4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EB4848" w:themeColor="accent4" w:themeTint="99"/>
        <w:bottom w:val="single" w:sz="4" w:space="0" w:color="EB4848" w:themeColor="accent4" w:themeTint="99"/>
        <w:insideH w:val="single" w:sz="4" w:space="0" w:color="EB484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ListTable2-Accent5">
    <w:name w:val="List Table 2 Accent 5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A3F9" w:themeColor="accent5" w:themeTint="99"/>
        <w:bottom w:val="single" w:sz="4" w:space="0" w:color="00A3F9" w:themeColor="accent5" w:themeTint="99"/>
        <w:insideH w:val="single" w:sz="4" w:space="0" w:color="00A3F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ListTable2-Accent6">
    <w:name w:val="List Table 2 Accent 6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A7EFFF" w:themeColor="accent6" w:themeTint="99"/>
        <w:bottom w:val="single" w:sz="4" w:space="0" w:color="A7EFFF" w:themeColor="accent6" w:themeTint="99"/>
        <w:insideH w:val="single" w:sz="4" w:space="0" w:color="A7E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ListTable3">
    <w:name w:val="List Table 3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80989C" w:themeColor="accent1"/>
        <w:left w:val="single" w:sz="4" w:space="0" w:color="80989C" w:themeColor="accent1"/>
        <w:bottom w:val="single" w:sz="4" w:space="0" w:color="80989C" w:themeColor="accent1"/>
        <w:right w:val="single" w:sz="4" w:space="0" w:color="80989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89C" w:themeFill="accent1"/>
      </w:tcPr>
    </w:tblStylePr>
    <w:tblStylePr w:type="lastRow">
      <w:rPr>
        <w:b/>
        <w:bCs/>
      </w:rPr>
      <w:tblPr/>
      <w:tcPr>
        <w:tcBorders>
          <w:top w:val="double" w:sz="4" w:space="0" w:color="80989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89C" w:themeColor="accent1"/>
          <w:right w:val="single" w:sz="4" w:space="0" w:color="80989C" w:themeColor="accent1"/>
        </w:tcBorders>
      </w:tcPr>
    </w:tblStylePr>
    <w:tblStylePr w:type="band1Horz">
      <w:tblPr/>
      <w:tcPr>
        <w:tcBorders>
          <w:top w:val="single" w:sz="4" w:space="0" w:color="80989C" w:themeColor="accent1"/>
          <w:bottom w:val="single" w:sz="4" w:space="0" w:color="80989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89C" w:themeColor="accent1"/>
          <w:left w:val="nil"/>
        </w:tcBorders>
      </w:tcPr>
    </w:tblStylePr>
    <w:tblStylePr w:type="swCell">
      <w:tblPr/>
      <w:tcPr>
        <w:tcBorders>
          <w:top w:val="double" w:sz="4" w:space="0" w:color="80989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DFF9C" w:themeColor="accent2"/>
        <w:left w:val="single" w:sz="4" w:space="0" w:color="0DFF9C" w:themeColor="accent2"/>
        <w:bottom w:val="single" w:sz="4" w:space="0" w:color="0DFF9C" w:themeColor="accent2"/>
        <w:right w:val="single" w:sz="4" w:space="0" w:color="0DFF9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FF9C" w:themeFill="accent2"/>
      </w:tcPr>
    </w:tblStylePr>
    <w:tblStylePr w:type="lastRow">
      <w:rPr>
        <w:b/>
        <w:bCs/>
      </w:rPr>
      <w:tblPr/>
      <w:tcPr>
        <w:tcBorders>
          <w:top w:val="double" w:sz="4" w:space="0" w:color="0DFF9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FF9C" w:themeColor="accent2"/>
          <w:right w:val="single" w:sz="4" w:space="0" w:color="0DFF9C" w:themeColor="accent2"/>
        </w:tcBorders>
      </w:tcPr>
    </w:tblStylePr>
    <w:tblStylePr w:type="band1Horz">
      <w:tblPr/>
      <w:tcPr>
        <w:tcBorders>
          <w:top w:val="single" w:sz="4" w:space="0" w:color="0DFF9C" w:themeColor="accent2"/>
          <w:bottom w:val="single" w:sz="4" w:space="0" w:color="0DFF9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FF9C" w:themeColor="accent2"/>
          <w:left w:val="nil"/>
        </w:tcBorders>
      </w:tcPr>
    </w:tblStylePr>
    <w:tblStylePr w:type="swCell">
      <w:tblPr/>
      <w:tcPr>
        <w:tcBorders>
          <w:top w:val="double" w:sz="4" w:space="0" w:color="0DFF9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705D" w:themeColor="accent3"/>
        <w:left w:val="single" w:sz="4" w:space="0" w:color="FF705D" w:themeColor="accent3"/>
        <w:bottom w:val="single" w:sz="4" w:space="0" w:color="FF705D" w:themeColor="accent3"/>
        <w:right w:val="single" w:sz="4" w:space="0" w:color="FF705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05D" w:themeFill="accent3"/>
      </w:tcPr>
    </w:tblStylePr>
    <w:tblStylePr w:type="lastRow">
      <w:rPr>
        <w:b/>
        <w:bCs/>
      </w:rPr>
      <w:tblPr/>
      <w:tcPr>
        <w:tcBorders>
          <w:top w:val="double" w:sz="4" w:space="0" w:color="FF705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05D" w:themeColor="accent3"/>
          <w:right w:val="single" w:sz="4" w:space="0" w:color="FF705D" w:themeColor="accent3"/>
        </w:tcBorders>
      </w:tcPr>
    </w:tblStylePr>
    <w:tblStylePr w:type="band1Horz">
      <w:tblPr/>
      <w:tcPr>
        <w:tcBorders>
          <w:top w:val="single" w:sz="4" w:space="0" w:color="FF705D" w:themeColor="accent3"/>
          <w:bottom w:val="single" w:sz="4" w:space="0" w:color="FF705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05D" w:themeColor="accent3"/>
          <w:left w:val="nil"/>
        </w:tcBorders>
      </w:tcPr>
    </w:tblStylePr>
    <w:tblStylePr w:type="swCell">
      <w:tblPr/>
      <w:tcPr>
        <w:tcBorders>
          <w:top w:val="double" w:sz="4" w:space="0" w:color="FF705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9B1211" w:themeColor="accent4"/>
        <w:left w:val="single" w:sz="4" w:space="0" w:color="9B1211" w:themeColor="accent4"/>
        <w:bottom w:val="single" w:sz="4" w:space="0" w:color="9B1211" w:themeColor="accent4"/>
        <w:right w:val="single" w:sz="4" w:space="0" w:color="9B121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1211" w:themeFill="accent4"/>
      </w:tcPr>
    </w:tblStylePr>
    <w:tblStylePr w:type="lastRow">
      <w:rPr>
        <w:b/>
        <w:bCs/>
      </w:rPr>
      <w:tblPr/>
      <w:tcPr>
        <w:tcBorders>
          <w:top w:val="double" w:sz="4" w:space="0" w:color="9B121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1211" w:themeColor="accent4"/>
          <w:right w:val="single" w:sz="4" w:space="0" w:color="9B1211" w:themeColor="accent4"/>
        </w:tcBorders>
      </w:tcPr>
    </w:tblStylePr>
    <w:tblStylePr w:type="band1Horz">
      <w:tblPr/>
      <w:tcPr>
        <w:tcBorders>
          <w:top w:val="single" w:sz="4" w:space="0" w:color="9B1211" w:themeColor="accent4"/>
          <w:bottom w:val="single" w:sz="4" w:space="0" w:color="9B121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1211" w:themeColor="accent4"/>
          <w:left w:val="nil"/>
        </w:tcBorders>
      </w:tcPr>
    </w:tblStylePr>
    <w:tblStylePr w:type="swCell">
      <w:tblPr/>
      <w:tcPr>
        <w:tcBorders>
          <w:top w:val="double" w:sz="4" w:space="0" w:color="9B121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324C" w:themeColor="accent5"/>
        <w:left w:val="single" w:sz="4" w:space="0" w:color="00324C" w:themeColor="accent5"/>
        <w:bottom w:val="single" w:sz="4" w:space="0" w:color="00324C" w:themeColor="accent5"/>
        <w:right w:val="single" w:sz="4" w:space="0" w:color="0032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24C" w:themeFill="accent5"/>
      </w:tcPr>
    </w:tblStylePr>
    <w:tblStylePr w:type="lastRow">
      <w:rPr>
        <w:b/>
        <w:bCs/>
      </w:rPr>
      <w:tblPr/>
      <w:tcPr>
        <w:tcBorders>
          <w:top w:val="double" w:sz="4" w:space="0" w:color="0032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24C" w:themeColor="accent5"/>
          <w:right w:val="single" w:sz="4" w:space="0" w:color="00324C" w:themeColor="accent5"/>
        </w:tcBorders>
      </w:tcPr>
    </w:tblStylePr>
    <w:tblStylePr w:type="band1Horz">
      <w:tblPr/>
      <w:tcPr>
        <w:tcBorders>
          <w:top w:val="single" w:sz="4" w:space="0" w:color="00324C" w:themeColor="accent5"/>
          <w:bottom w:val="single" w:sz="4" w:space="0" w:color="0032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24C" w:themeColor="accent5"/>
          <w:left w:val="nil"/>
        </w:tcBorders>
      </w:tcPr>
    </w:tblStylePr>
    <w:tblStylePr w:type="swCell">
      <w:tblPr/>
      <w:tcPr>
        <w:tcBorders>
          <w:top w:val="double" w:sz="4" w:space="0" w:color="0032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DE5FF" w:themeColor="accent6"/>
        <w:left w:val="single" w:sz="4" w:space="0" w:color="6DE5FF" w:themeColor="accent6"/>
        <w:bottom w:val="single" w:sz="4" w:space="0" w:color="6DE5FF" w:themeColor="accent6"/>
        <w:right w:val="single" w:sz="4" w:space="0" w:color="6DE5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DE5FF" w:themeFill="accent6"/>
      </w:tcPr>
    </w:tblStylePr>
    <w:tblStylePr w:type="lastRow">
      <w:rPr>
        <w:b/>
        <w:bCs/>
      </w:rPr>
      <w:tblPr/>
      <w:tcPr>
        <w:tcBorders>
          <w:top w:val="double" w:sz="4" w:space="0" w:color="6DE5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DE5FF" w:themeColor="accent6"/>
          <w:right w:val="single" w:sz="4" w:space="0" w:color="6DE5FF" w:themeColor="accent6"/>
        </w:tcBorders>
      </w:tcPr>
    </w:tblStylePr>
    <w:tblStylePr w:type="band1Horz">
      <w:tblPr/>
      <w:tcPr>
        <w:tcBorders>
          <w:top w:val="single" w:sz="4" w:space="0" w:color="6DE5FF" w:themeColor="accent6"/>
          <w:bottom w:val="single" w:sz="4" w:space="0" w:color="6DE5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DE5FF" w:themeColor="accent6"/>
          <w:left w:val="nil"/>
        </w:tcBorders>
      </w:tcPr>
    </w:tblStylePr>
    <w:tblStylePr w:type="swCell">
      <w:tblPr/>
      <w:tcPr>
        <w:tcBorders>
          <w:top w:val="double" w:sz="4" w:space="0" w:color="6DE5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B2C1C3" w:themeColor="accent1" w:themeTint="99"/>
        <w:left w:val="single" w:sz="4" w:space="0" w:color="B2C1C3" w:themeColor="accent1" w:themeTint="99"/>
        <w:bottom w:val="single" w:sz="4" w:space="0" w:color="B2C1C3" w:themeColor="accent1" w:themeTint="99"/>
        <w:right w:val="single" w:sz="4" w:space="0" w:color="B2C1C3" w:themeColor="accent1" w:themeTint="99"/>
        <w:insideH w:val="single" w:sz="4" w:space="0" w:color="B2C1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89C" w:themeColor="accent1"/>
          <w:left w:val="single" w:sz="4" w:space="0" w:color="80989C" w:themeColor="accent1"/>
          <w:bottom w:val="single" w:sz="4" w:space="0" w:color="80989C" w:themeColor="accent1"/>
          <w:right w:val="single" w:sz="4" w:space="0" w:color="80989C" w:themeColor="accent1"/>
          <w:insideH w:val="nil"/>
        </w:tcBorders>
        <w:shd w:val="clear" w:color="auto" w:fill="80989C" w:themeFill="accent1"/>
      </w:tcPr>
    </w:tblStylePr>
    <w:tblStylePr w:type="lastRow">
      <w:rPr>
        <w:b/>
        <w:bCs/>
      </w:rPr>
      <w:tblPr/>
      <w:tcPr>
        <w:tcBorders>
          <w:top w:val="double" w:sz="4" w:space="0" w:color="B2C1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ListTable4-Accent2">
    <w:name w:val="List Table 4 Accent 2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DFFC3" w:themeColor="accent2" w:themeTint="99"/>
        <w:left w:val="single" w:sz="4" w:space="0" w:color="6DFFC3" w:themeColor="accent2" w:themeTint="99"/>
        <w:bottom w:val="single" w:sz="4" w:space="0" w:color="6DFFC3" w:themeColor="accent2" w:themeTint="99"/>
        <w:right w:val="single" w:sz="4" w:space="0" w:color="6DFFC3" w:themeColor="accent2" w:themeTint="99"/>
        <w:insideH w:val="single" w:sz="4" w:space="0" w:color="6DFFC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FF9C" w:themeColor="accent2"/>
          <w:left w:val="single" w:sz="4" w:space="0" w:color="0DFF9C" w:themeColor="accent2"/>
          <w:bottom w:val="single" w:sz="4" w:space="0" w:color="0DFF9C" w:themeColor="accent2"/>
          <w:right w:val="single" w:sz="4" w:space="0" w:color="0DFF9C" w:themeColor="accent2"/>
          <w:insideH w:val="nil"/>
        </w:tcBorders>
        <w:shd w:val="clear" w:color="auto" w:fill="0DFF9C" w:themeFill="accent2"/>
      </w:tcPr>
    </w:tblStylePr>
    <w:tblStylePr w:type="lastRow">
      <w:rPr>
        <w:b/>
        <w:bCs/>
      </w:rPr>
      <w:tblPr/>
      <w:tcPr>
        <w:tcBorders>
          <w:top w:val="double" w:sz="4" w:space="0" w:color="6DFFC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ListTable4-Accent3">
    <w:name w:val="List Table 4 Accent 3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A89D" w:themeColor="accent3" w:themeTint="99"/>
        <w:left w:val="single" w:sz="4" w:space="0" w:color="FFA89D" w:themeColor="accent3" w:themeTint="99"/>
        <w:bottom w:val="single" w:sz="4" w:space="0" w:color="FFA89D" w:themeColor="accent3" w:themeTint="99"/>
        <w:right w:val="single" w:sz="4" w:space="0" w:color="FFA89D" w:themeColor="accent3" w:themeTint="99"/>
        <w:insideH w:val="single" w:sz="4" w:space="0" w:color="FFA8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05D" w:themeColor="accent3"/>
          <w:left w:val="single" w:sz="4" w:space="0" w:color="FF705D" w:themeColor="accent3"/>
          <w:bottom w:val="single" w:sz="4" w:space="0" w:color="FF705D" w:themeColor="accent3"/>
          <w:right w:val="single" w:sz="4" w:space="0" w:color="FF705D" w:themeColor="accent3"/>
          <w:insideH w:val="nil"/>
        </w:tcBorders>
        <w:shd w:val="clear" w:color="auto" w:fill="FF705D" w:themeFill="accent3"/>
      </w:tcPr>
    </w:tblStylePr>
    <w:tblStylePr w:type="lastRow">
      <w:rPr>
        <w:b/>
        <w:bCs/>
      </w:rPr>
      <w:tblPr/>
      <w:tcPr>
        <w:tcBorders>
          <w:top w:val="double" w:sz="4" w:space="0" w:color="FFA8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ListTable4-Accent4">
    <w:name w:val="List Table 4 Accent 4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EB4848" w:themeColor="accent4" w:themeTint="99"/>
        <w:left w:val="single" w:sz="4" w:space="0" w:color="EB4848" w:themeColor="accent4" w:themeTint="99"/>
        <w:bottom w:val="single" w:sz="4" w:space="0" w:color="EB4848" w:themeColor="accent4" w:themeTint="99"/>
        <w:right w:val="single" w:sz="4" w:space="0" w:color="EB4848" w:themeColor="accent4" w:themeTint="99"/>
        <w:insideH w:val="single" w:sz="4" w:space="0" w:color="EB484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1211" w:themeColor="accent4"/>
          <w:left w:val="single" w:sz="4" w:space="0" w:color="9B1211" w:themeColor="accent4"/>
          <w:bottom w:val="single" w:sz="4" w:space="0" w:color="9B1211" w:themeColor="accent4"/>
          <w:right w:val="single" w:sz="4" w:space="0" w:color="9B1211" w:themeColor="accent4"/>
          <w:insideH w:val="nil"/>
        </w:tcBorders>
        <w:shd w:val="clear" w:color="auto" w:fill="9B1211" w:themeFill="accent4"/>
      </w:tcPr>
    </w:tblStylePr>
    <w:tblStylePr w:type="lastRow">
      <w:rPr>
        <w:b/>
        <w:bCs/>
      </w:rPr>
      <w:tblPr/>
      <w:tcPr>
        <w:tcBorders>
          <w:top w:val="double" w:sz="4" w:space="0" w:color="EB484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ListTable4-Accent5">
    <w:name w:val="List Table 4 Accent 5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A3F9" w:themeColor="accent5" w:themeTint="99"/>
        <w:left w:val="single" w:sz="4" w:space="0" w:color="00A3F9" w:themeColor="accent5" w:themeTint="99"/>
        <w:bottom w:val="single" w:sz="4" w:space="0" w:color="00A3F9" w:themeColor="accent5" w:themeTint="99"/>
        <w:right w:val="single" w:sz="4" w:space="0" w:color="00A3F9" w:themeColor="accent5" w:themeTint="99"/>
        <w:insideH w:val="single" w:sz="4" w:space="0" w:color="00A3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24C" w:themeColor="accent5"/>
          <w:left w:val="single" w:sz="4" w:space="0" w:color="00324C" w:themeColor="accent5"/>
          <w:bottom w:val="single" w:sz="4" w:space="0" w:color="00324C" w:themeColor="accent5"/>
          <w:right w:val="single" w:sz="4" w:space="0" w:color="00324C" w:themeColor="accent5"/>
          <w:insideH w:val="nil"/>
        </w:tcBorders>
        <w:shd w:val="clear" w:color="auto" w:fill="00324C" w:themeFill="accent5"/>
      </w:tcPr>
    </w:tblStylePr>
    <w:tblStylePr w:type="lastRow">
      <w:rPr>
        <w:b/>
        <w:bCs/>
      </w:rPr>
      <w:tblPr/>
      <w:tcPr>
        <w:tcBorders>
          <w:top w:val="double" w:sz="4" w:space="0" w:color="00A3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ListTable4-Accent6">
    <w:name w:val="List Table 4 Accent 6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A7EFFF" w:themeColor="accent6" w:themeTint="99"/>
        <w:left w:val="single" w:sz="4" w:space="0" w:color="A7EFFF" w:themeColor="accent6" w:themeTint="99"/>
        <w:bottom w:val="single" w:sz="4" w:space="0" w:color="A7EFFF" w:themeColor="accent6" w:themeTint="99"/>
        <w:right w:val="single" w:sz="4" w:space="0" w:color="A7EFFF" w:themeColor="accent6" w:themeTint="99"/>
        <w:insideH w:val="single" w:sz="4" w:space="0" w:color="A7E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DE5FF" w:themeColor="accent6"/>
          <w:left w:val="single" w:sz="4" w:space="0" w:color="6DE5FF" w:themeColor="accent6"/>
          <w:bottom w:val="single" w:sz="4" w:space="0" w:color="6DE5FF" w:themeColor="accent6"/>
          <w:right w:val="single" w:sz="4" w:space="0" w:color="6DE5FF" w:themeColor="accent6"/>
          <w:insideH w:val="nil"/>
        </w:tcBorders>
        <w:shd w:val="clear" w:color="auto" w:fill="6DE5FF" w:themeFill="accent6"/>
      </w:tcPr>
    </w:tblStylePr>
    <w:tblStylePr w:type="lastRow">
      <w:rPr>
        <w:b/>
        <w:bCs/>
      </w:rPr>
      <w:tblPr/>
      <w:tcPr>
        <w:tcBorders>
          <w:top w:val="double" w:sz="4" w:space="0" w:color="A7E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ListTable5Dark">
    <w:name w:val="List Table 5 Dark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89C" w:themeColor="accent1"/>
        <w:left w:val="single" w:sz="24" w:space="0" w:color="80989C" w:themeColor="accent1"/>
        <w:bottom w:val="single" w:sz="24" w:space="0" w:color="80989C" w:themeColor="accent1"/>
        <w:right w:val="single" w:sz="24" w:space="0" w:color="80989C" w:themeColor="accent1"/>
      </w:tblBorders>
    </w:tblPr>
    <w:tcPr>
      <w:shd w:val="clear" w:color="auto" w:fill="80989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FF9C" w:themeColor="accent2"/>
        <w:left w:val="single" w:sz="24" w:space="0" w:color="0DFF9C" w:themeColor="accent2"/>
        <w:bottom w:val="single" w:sz="24" w:space="0" w:color="0DFF9C" w:themeColor="accent2"/>
        <w:right w:val="single" w:sz="24" w:space="0" w:color="0DFF9C" w:themeColor="accent2"/>
      </w:tblBorders>
    </w:tblPr>
    <w:tcPr>
      <w:shd w:val="clear" w:color="auto" w:fill="0DFF9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705D" w:themeColor="accent3"/>
        <w:left w:val="single" w:sz="24" w:space="0" w:color="FF705D" w:themeColor="accent3"/>
        <w:bottom w:val="single" w:sz="24" w:space="0" w:color="FF705D" w:themeColor="accent3"/>
        <w:right w:val="single" w:sz="24" w:space="0" w:color="FF705D" w:themeColor="accent3"/>
      </w:tblBorders>
    </w:tblPr>
    <w:tcPr>
      <w:shd w:val="clear" w:color="auto" w:fill="FF705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1211" w:themeColor="accent4"/>
        <w:left w:val="single" w:sz="24" w:space="0" w:color="9B1211" w:themeColor="accent4"/>
        <w:bottom w:val="single" w:sz="24" w:space="0" w:color="9B1211" w:themeColor="accent4"/>
        <w:right w:val="single" w:sz="24" w:space="0" w:color="9B1211" w:themeColor="accent4"/>
      </w:tblBorders>
    </w:tblPr>
    <w:tcPr>
      <w:shd w:val="clear" w:color="auto" w:fill="9B121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324C" w:themeColor="accent5"/>
        <w:left w:val="single" w:sz="24" w:space="0" w:color="00324C" w:themeColor="accent5"/>
        <w:bottom w:val="single" w:sz="24" w:space="0" w:color="00324C" w:themeColor="accent5"/>
        <w:right w:val="single" w:sz="24" w:space="0" w:color="00324C" w:themeColor="accent5"/>
      </w:tblBorders>
    </w:tblPr>
    <w:tcPr>
      <w:shd w:val="clear" w:color="auto" w:fill="0032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DE5FF" w:themeColor="accent6"/>
        <w:left w:val="single" w:sz="24" w:space="0" w:color="6DE5FF" w:themeColor="accent6"/>
        <w:bottom w:val="single" w:sz="24" w:space="0" w:color="6DE5FF" w:themeColor="accent6"/>
        <w:right w:val="single" w:sz="24" w:space="0" w:color="6DE5FF" w:themeColor="accent6"/>
      </w:tblBorders>
    </w:tblPr>
    <w:tcPr>
      <w:shd w:val="clear" w:color="auto" w:fill="6DE5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locked/>
    <w:rsid w:val="00CC52B1"/>
    <w:pPr>
      <w:spacing w:after="0"/>
    </w:pPr>
    <w:rPr>
      <w:color w:val="5D7377" w:themeColor="accent1" w:themeShade="BF"/>
    </w:rPr>
    <w:tblPr>
      <w:tblStyleRowBandSize w:val="1"/>
      <w:tblStyleColBandSize w:val="1"/>
      <w:tblBorders>
        <w:top w:val="single" w:sz="4" w:space="0" w:color="80989C" w:themeColor="accent1"/>
        <w:bottom w:val="single" w:sz="4" w:space="0" w:color="80989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989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989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locked/>
    <w:rsid w:val="00CC52B1"/>
    <w:pPr>
      <w:spacing w:after="0"/>
    </w:pPr>
    <w:rPr>
      <w:color w:val="00C876" w:themeColor="accent2" w:themeShade="BF"/>
    </w:rPr>
    <w:tblPr>
      <w:tblStyleRowBandSize w:val="1"/>
      <w:tblStyleColBandSize w:val="1"/>
      <w:tblBorders>
        <w:top w:val="single" w:sz="4" w:space="0" w:color="0DFF9C" w:themeColor="accent2"/>
        <w:bottom w:val="single" w:sz="4" w:space="0" w:color="0DFF9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DFF9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DFF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locked/>
    <w:rsid w:val="00CC52B1"/>
    <w:pPr>
      <w:spacing w:after="0"/>
    </w:pPr>
    <w:rPr>
      <w:color w:val="FF2105" w:themeColor="accent3" w:themeShade="BF"/>
    </w:rPr>
    <w:tblPr>
      <w:tblStyleRowBandSize w:val="1"/>
      <w:tblStyleColBandSize w:val="1"/>
      <w:tblBorders>
        <w:top w:val="single" w:sz="4" w:space="0" w:color="FF705D" w:themeColor="accent3"/>
        <w:bottom w:val="single" w:sz="4" w:space="0" w:color="FF705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705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70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locked/>
    <w:rsid w:val="00CC52B1"/>
    <w:pPr>
      <w:spacing w:after="0"/>
    </w:pPr>
    <w:rPr>
      <w:color w:val="730D0C" w:themeColor="accent4" w:themeShade="BF"/>
    </w:rPr>
    <w:tblPr>
      <w:tblStyleRowBandSize w:val="1"/>
      <w:tblStyleColBandSize w:val="1"/>
      <w:tblBorders>
        <w:top w:val="single" w:sz="4" w:space="0" w:color="9B1211" w:themeColor="accent4"/>
        <w:bottom w:val="single" w:sz="4" w:space="0" w:color="9B121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121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121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locked/>
    <w:rsid w:val="00CC52B1"/>
    <w:pPr>
      <w:spacing w:after="0"/>
    </w:pPr>
    <w:rPr>
      <w:color w:val="002538" w:themeColor="accent5" w:themeShade="BF"/>
    </w:rPr>
    <w:tblPr>
      <w:tblStyleRowBandSize w:val="1"/>
      <w:tblStyleColBandSize w:val="1"/>
      <w:tblBorders>
        <w:top w:val="single" w:sz="4" w:space="0" w:color="00324C" w:themeColor="accent5"/>
        <w:bottom w:val="single" w:sz="4" w:space="0" w:color="0032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32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32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locked/>
    <w:rsid w:val="00CC52B1"/>
    <w:pPr>
      <w:spacing w:after="0"/>
    </w:pPr>
    <w:rPr>
      <w:color w:val="11D4FF" w:themeColor="accent6" w:themeShade="BF"/>
    </w:rPr>
    <w:tblPr>
      <w:tblStyleRowBandSize w:val="1"/>
      <w:tblStyleColBandSize w:val="1"/>
      <w:tblBorders>
        <w:top w:val="single" w:sz="4" w:space="0" w:color="6DE5FF" w:themeColor="accent6"/>
        <w:bottom w:val="single" w:sz="4" w:space="0" w:color="6DE5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DE5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DE5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ListTable7Colorful">
    <w:name w:val="List Table 7 Colorful"/>
    <w:basedOn w:val="TableNormal"/>
    <w:uiPriority w:val="52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locked/>
    <w:rsid w:val="00CC52B1"/>
    <w:pPr>
      <w:spacing w:after="0"/>
    </w:pPr>
    <w:rPr>
      <w:color w:val="5D737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89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89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89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89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locked/>
    <w:rsid w:val="00CC52B1"/>
    <w:pPr>
      <w:spacing w:after="0"/>
    </w:pPr>
    <w:rPr>
      <w:color w:val="00C8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FF9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FF9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FF9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FF9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locked/>
    <w:rsid w:val="00CC52B1"/>
    <w:pPr>
      <w:spacing w:after="0"/>
    </w:pPr>
    <w:rPr>
      <w:color w:val="FF21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05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05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05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05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locked/>
    <w:rsid w:val="00CC52B1"/>
    <w:pPr>
      <w:spacing w:after="0"/>
    </w:pPr>
    <w:rPr>
      <w:color w:val="730D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121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121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121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121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locked/>
    <w:rsid w:val="00CC52B1"/>
    <w:pPr>
      <w:spacing w:after="0"/>
    </w:pPr>
    <w:rPr>
      <w:color w:val="0025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2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2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2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2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locked/>
    <w:rsid w:val="00CC52B1"/>
    <w:pPr>
      <w:spacing w:after="0"/>
    </w:pPr>
    <w:rPr>
      <w:color w:val="11D4F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DE5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DE5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DE5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DE5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rsid w:val="00CC52B1"/>
    <w:rPr>
      <w:color w:val="2B579A"/>
      <w:shd w:val="clear" w:color="auto" w:fill="E1DFDD"/>
    </w:rPr>
  </w:style>
  <w:style w:type="table" w:styleId="PlainTable1">
    <w:name w:val="Plain Table 1"/>
    <w:basedOn w:val="TableNormal"/>
    <w:uiPriority w:val="41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rsid w:val="00CC52B1"/>
    <w:rPr>
      <w:u w:val="dotted"/>
    </w:rPr>
  </w:style>
  <w:style w:type="paragraph" w:styleId="ListNumber2">
    <w:name w:val="List Number 2"/>
    <w:basedOn w:val="Normal"/>
    <w:uiPriority w:val="12"/>
    <w:semiHidden/>
    <w:locked/>
    <w:rsid w:val="00F848F1"/>
    <w:pPr>
      <w:contextualSpacing/>
    </w:pPr>
  </w:style>
  <w:style w:type="paragraph" w:styleId="ListNumber3">
    <w:name w:val="List Number 3"/>
    <w:basedOn w:val="Normal"/>
    <w:uiPriority w:val="12"/>
    <w:semiHidden/>
    <w:locked/>
    <w:rsid w:val="00F848F1"/>
    <w:pPr>
      <w:contextualSpacing/>
    </w:pPr>
  </w:style>
  <w:style w:type="paragraph" w:styleId="ListNumber4">
    <w:name w:val="List Number 4"/>
    <w:basedOn w:val="Normal"/>
    <w:uiPriority w:val="12"/>
    <w:semiHidden/>
    <w:locked/>
    <w:rsid w:val="00F848F1"/>
    <w:pPr>
      <w:contextualSpacing/>
    </w:pPr>
  </w:style>
  <w:style w:type="character" w:customStyle="1" w:styleId="HiddenPlaceholderText">
    <w:name w:val="Hidden Placeholder Text"/>
    <w:basedOn w:val="DefaultParagraphFont"/>
    <w:uiPriority w:val="99"/>
    <w:rsid w:val="007A4FB9"/>
    <w:rPr>
      <w:vanish/>
      <w:color w:val="6DE5FF" w:themeColor="accent6"/>
    </w:rPr>
  </w:style>
  <w:style w:type="paragraph" w:styleId="ListNumber5">
    <w:name w:val="List Number 5"/>
    <w:basedOn w:val="Normal"/>
    <w:uiPriority w:val="18"/>
    <w:semiHidden/>
    <w:unhideWhenUsed/>
    <w:locked/>
    <w:rsid w:val="00F848F1"/>
    <w:pPr>
      <w:contextualSpacing/>
    </w:pPr>
  </w:style>
  <w:style w:type="numbering" w:styleId="1ai">
    <w:name w:val="Outline List 1"/>
    <w:basedOn w:val="NoList"/>
    <w:uiPriority w:val="99"/>
    <w:semiHidden/>
    <w:unhideWhenUsed/>
    <w:rsid w:val="00DA67AC"/>
    <w:pPr>
      <w:numPr>
        <w:numId w:val="8"/>
      </w:numPr>
    </w:pPr>
  </w:style>
  <w:style w:type="table" w:customStyle="1" w:styleId="FillinTable">
    <w:name w:val="Fill in Table"/>
    <w:basedOn w:val="TableNormal"/>
    <w:uiPriority w:val="99"/>
    <w:rsid w:val="00114228"/>
    <w:pPr>
      <w:spacing w:before="60" w:after="60"/>
    </w:pPr>
    <w:rPr>
      <w:sz w:val="20"/>
    </w:rPr>
    <w:tblPr>
      <w:tblBorders>
        <w:top w:val="single" w:sz="4" w:space="0" w:color="F0F0F0" w:themeColor="background2"/>
        <w:left w:val="single" w:sz="4" w:space="0" w:color="F0F0F0" w:themeColor="background2"/>
        <w:bottom w:val="single" w:sz="4" w:space="0" w:color="F0F0F0" w:themeColor="background2"/>
        <w:right w:val="single" w:sz="4" w:space="0" w:color="F0F0F0" w:themeColor="background2"/>
        <w:insideH w:val="single" w:sz="4" w:space="0" w:color="F0F0F0" w:themeColor="background2"/>
        <w:insideV w:val="single" w:sz="4" w:space="0" w:color="F0F0F0" w:themeColor="background2"/>
      </w:tblBorders>
    </w:tblPr>
    <w:tblStylePr w:type="firstRow">
      <w:rPr>
        <w:b w:val="0"/>
        <w:color w:val="000000" w:themeColor="text1"/>
      </w:rPr>
      <w:tblPr/>
      <w:tcPr>
        <w:shd w:val="clear" w:color="auto" w:fill="F2F2F2" w:themeFill="background1" w:themeFillShade="F2"/>
      </w:tcPr>
    </w:tblStylePr>
    <w:tblStylePr w:type="firstCol">
      <w:rPr>
        <w:b w:val="0"/>
        <w:color w:val="000000" w:themeColor="text1"/>
      </w:rPr>
      <w:tblPr/>
      <w:tcPr>
        <w:shd w:val="clear" w:color="auto" w:fill="F2F2F2" w:themeFill="background1" w:themeFillShade="F2"/>
      </w:tcPr>
    </w:tblStylePr>
  </w:style>
  <w:style w:type="table" w:customStyle="1" w:styleId="ExpandableBoxTable">
    <w:name w:val="Expandable Box Table"/>
    <w:basedOn w:val="TableNormal"/>
    <w:uiPriority w:val="99"/>
    <w:rsid w:val="00114228"/>
    <w:pPr>
      <w:spacing w:before="60" w:after="60"/>
    </w:pPr>
    <w:rPr>
      <w:sz w:val="20"/>
    </w:rPr>
    <w:tblPr>
      <w:tblStyleRowBandSize w:val="1"/>
      <w:tblBorders>
        <w:top w:val="single" w:sz="4" w:space="0" w:color="F0F0F0" w:themeColor="background2"/>
        <w:left w:val="single" w:sz="4" w:space="0" w:color="F0F0F0" w:themeColor="background2"/>
        <w:bottom w:val="single" w:sz="4" w:space="0" w:color="F0F0F0" w:themeColor="background2"/>
        <w:right w:val="single" w:sz="4" w:space="0" w:color="F0F0F0" w:themeColor="background2"/>
        <w:insideH w:val="single" w:sz="4" w:space="0" w:color="F0F0F0" w:themeColor="background2"/>
      </w:tblBorders>
    </w:tblPr>
    <w:tblStylePr w:type="band1Horz">
      <w:pPr>
        <w:wordWrap/>
        <w:spacing w:beforeLines="0" w:before="360" w:beforeAutospacing="0"/>
        <w:contextualSpacing w:val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454" w:type="dxa"/>
          <w:left w:w="0" w:type="nil"/>
          <w:bottom w:w="0" w:type="nil"/>
          <w:right w:w="0" w:type="nil"/>
        </w:tcMar>
      </w:tcPr>
    </w:tblStylePr>
  </w:style>
  <w:style w:type="numbering" w:styleId="111111">
    <w:name w:val="Outline List 2"/>
    <w:basedOn w:val="NoList"/>
    <w:uiPriority w:val="99"/>
    <w:semiHidden/>
    <w:unhideWhenUsed/>
    <w:rsid w:val="0035486C"/>
  </w:style>
  <w:style w:type="numbering" w:styleId="ArticleSection">
    <w:name w:val="Outline List 3"/>
    <w:basedOn w:val="NoList"/>
    <w:uiPriority w:val="99"/>
    <w:semiHidden/>
    <w:unhideWhenUsed/>
    <w:rsid w:val="005956BA"/>
  </w:style>
  <w:style w:type="character" w:styleId="Hashtag">
    <w:name w:val="Hashtag"/>
    <w:basedOn w:val="DefaultParagraphFont"/>
    <w:uiPriority w:val="99"/>
    <w:semiHidden/>
    <w:rsid w:val="005956BA"/>
    <w:rPr>
      <w:color w:val="2B579A"/>
      <w:shd w:val="clear" w:color="auto" w:fill="E1DFDD"/>
    </w:rPr>
  </w:style>
  <w:style w:type="paragraph" w:styleId="ListContinue3">
    <w:name w:val="List Continue 3"/>
    <w:basedOn w:val="Normal"/>
    <w:uiPriority w:val="19"/>
    <w:semiHidden/>
    <w:unhideWhenUsed/>
    <w:rsid w:val="005956BA"/>
    <w:pPr>
      <w:ind w:left="849"/>
      <w:contextualSpacing/>
    </w:pPr>
  </w:style>
  <w:style w:type="paragraph" w:styleId="ListContinue4">
    <w:name w:val="List Continue 4"/>
    <w:basedOn w:val="Normal"/>
    <w:uiPriority w:val="19"/>
    <w:semiHidden/>
    <w:unhideWhenUsed/>
    <w:rsid w:val="005956BA"/>
    <w:pPr>
      <w:ind w:left="1132"/>
      <w:contextualSpacing/>
    </w:pPr>
  </w:style>
  <w:style w:type="paragraph" w:customStyle="1" w:styleId="Heading1Numbered">
    <w:name w:val="Heading 1 Numbered"/>
    <w:basedOn w:val="Heading1"/>
    <w:next w:val="Normal"/>
    <w:uiPriority w:val="7"/>
    <w:qFormat/>
    <w:rsid w:val="0035486C"/>
    <w:pPr>
      <w:numPr>
        <w:numId w:val="10"/>
      </w:numPr>
    </w:pPr>
    <w:rPr>
      <w:bCs w:val="0"/>
    </w:rPr>
  </w:style>
  <w:style w:type="paragraph" w:customStyle="1" w:styleId="Heading2Numbered">
    <w:name w:val="Heading 2 Numbered"/>
    <w:basedOn w:val="Heading2"/>
    <w:next w:val="Normal"/>
    <w:uiPriority w:val="7"/>
    <w:qFormat/>
    <w:rsid w:val="0035486C"/>
    <w:pPr>
      <w:numPr>
        <w:ilvl w:val="1"/>
        <w:numId w:val="10"/>
      </w:numPr>
    </w:pPr>
    <w:rPr>
      <w:bCs w:val="0"/>
    </w:rPr>
  </w:style>
  <w:style w:type="paragraph" w:customStyle="1" w:styleId="Heading3Numbered">
    <w:name w:val="Heading 3 Numbered"/>
    <w:basedOn w:val="Heading3"/>
    <w:next w:val="Normal"/>
    <w:uiPriority w:val="7"/>
    <w:qFormat/>
    <w:rsid w:val="0035486C"/>
    <w:pPr>
      <w:numPr>
        <w:ilvl w:val="2"/>
        <w:numId w:val="10"/>
      </w:numPr>
    </w:pPr>
  </w:style>
  <w:style w:type="paragraph" w:customStyle="1" w:styleId="ListParagraphNoindent">
    <w:name w:val="List Paragraph No indent"/>
    <w:uiPriority w:val="13"/>
    <w:qFormat/>
    <w:rsid w:val="006F2356"/>
    <w:pPr>
      <w:spacing w:before="60" w:after="60"/>
    </w:pPr>
    <w:rPr>
      <w:rFonts w:asciiTheme="minorHAnsi" w:hAnsiTheme="minorHAnsi"/>
      <w:noProof/>
      <w:lang w:val="en-US"/>
    </w:rPr>
  </w:style>
  <w:style w:type="character" w:styleId="SmartLink">
    <w:name w:val="Smart Link"/>
    <w:basedOn w:val="DefaultParagraphFont"/>
    <w:uiPriority w:val="99"/>
    <w:semiHidden/>
    <w:unhideWhenUsed/>
    <w:rsid w:val="004A2EDE"/>
    <w:rPr>
      <w:color w:val="00324D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uiPriority w:val="99"/>
    <w:semiHidden/>
    <w:unhideWhenUsed/>
    <w:rsid w:val="004A2EDE"/>
    <w:rPr>
      <w:color w:val="FF000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locked/>
    <w:rsid w:val="004A2ED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A2EDE"/>
    <w:rPr>
      <w:rFonts w:asciiTheme="minorHAnsi" w:eastAsiaTheme="minorEastAsia" w:hAnsiTheme="minorHAns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epa.nsw.gov.au/about-us/contact-us/website-service-standards/copyright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epa.nsw.gov.au/about-us/contact-us/website-service-standards/disclaime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epa.nsw.gov.au/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epa.nsw.gov.au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kellm\Downloads\EPA%20Form%20Blue%20Landscape%20v6.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51BAD4B6AB4FC2B049C068997B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6847C-3F42-41FC-B617-E3827E79D6D1}"/>
      </w:docPartPr>
      <w:docPartBody>
        <w:p w:rsidR="00DC581A" w:rsidRDefault="003647E1">
          <w:pPr>
            <w:pStyle w:val="BB51BAD4B6AB4FC2B049C068997B9B8D"/>
          </w:pPr>
          <w:r w:rsidRPr="006F22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7E791D2E0E4900B6B444ED36FC6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66BA5-326A-4A99-8125-29463A30F5B3}"/>
      </w:docPartPr>
      <w:docPartBody>
        <w:p w:rsidR="00DC581A" w:rsidRDefault="003647E1">
          <w:pPr>
            <w:pStyle w:val="E57E791D2E0E4900B6B444ED36FC6E4F"/>
          </w:pPr>
          <w:r w:rsidRPr="008224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30C230BCF34A5E83B7F71F50CFB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198DD-47FB-4943-9959-8FB8E4C38D59}"/>
      </w:docPartPr>
      <w:docPartBody>
        <w:p w:rsidR="00DC581A" w:rsidRDefault="003647E1">
          <w:pPr>
            <w:pStyle w:val="FA30C230BCF34A5E83B7F71F50CFB8E5"/>
          </w:pPr>
          <w:r w:rsidRPr="00A778DA">
            <w:rPr>
              <w:rStyle w:val="PlaceholderText"/>
              <w:color w:val="FFFFFF" w:themeColor="background1"/>
              <w:sz w:val="24"/>
            </w:rPr>
            <w:t>[Title]</w:t>
          </w:r>
        </w:p>
      </w:docPartBody>
    </w:docPart>
    <w:docPart>
      <w:docPartPr>
        <w:name w:val="F91050F16E5D4C9CBCEEE0FAC14D0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554F1-5856-4EF2-8EC0-2B7E43D26573}"/>
      </w:docPartPr>
      <w:docPartBody>
        <w:p w:rsidR="005256CE" w:rsidRDefault="003A614C" w:rsidP="003A614C">
          <w:pPr>
            <w:pStyle w:val="F91050F16E5D4C9CBCEEE0FAC14D0F56"/>
          </w:pPr>
          <w:r w:rsidRPr="00F27062">
            <w:rPr>
              <w:rStyle w:val="HiddenPlaceholderText"/>
            </w:rPr>
            <w:t>enter text.</w:t>
          </w:r>
        </w:p>
      </w:docPartBody>
    </w:docPart>
    <w:docPart>
      <w:docPartPr>
        <w:name w:val="16D0088B44C44A869F115BC1315B7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66A35-7E78-49AA-99E0-7F6B664FD39E}"/>
      </w:docPartPr>
      <w:docPartBody>
        <w:p w:rsidR="005256CE" w:rsidRDefault="003A614C" w:rsidP="003A614C">
          <w:pPr>
            <w:pStyle w:val="16D0088B44C44A869F115BC1315B78D0"/>
          </w:pPr>
          <w:r w:rsidRPr="00F27062">
            <w:rPr>
              <w:rStyle w:val="HiddenPlaceholderText"/>
            </w:rPr>
            <w:t>enter text.</w:t>
          </w:r>
        </w:p>
      </w:docPartBody>
    </w:docPart>
    <w:docPart>
      <w:docPartPr>
        <w:name w:val="F16F4F14B2864140B062861DD4AC5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6DF3C-9968-433D-BC3B-880FB795F799}"/>
      </w:docPartPr>
      <w:docPartBody>
        <w:p w:rsidR="005256CE" w:rsidRDefault="003A614C" w:rsidP="003A614C">
          <w:pPr>
            <w:pStyle w:val="F16F4F14B2864140B062861DD4AC5EB1"/>
          </w:pPr>
          <w:r w:rsidRPr="00F27062">
            <w:rPr>
              <w:rStyle w:val="HiddenPlaceholderText"/>
            </w:rPr>
            <w:t>enter text.</w:t>
          </w:r>
        </w:p>
      </w:docPartBody>
    </w:docPart>
    <w:docPart>
      <w:docPartPr>
        <w:name w:val="5F0AACC4D27A4B278F78D8A430E9B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C0421-9402-4193-B969-3CF144766CBF}"/>
      </w:docPartPr>
      <w:docPartBody>
        <w:p w:rsidR="005256CE" w:rsidRDefault="003A614C" w:rsidP="003A614C">
          <w:pPr>
            <w:pStyle w:val="5F0AACC4D27A4B278F78D8A430E9B7EE"/>
          </w:pPr>
          <w:r w:rsidRPr="00F27062">
            <w:rPr>
              <w:rStyle w:val="HiddenPlaceholderText"/>
            </w:rPr>
            <w:t>enter text.</w:t>
          </w:r>
        </w:p>
      </w:docPartBody>
    </w:docPart>
    <w:docPart>
      <w:docPartPr>
        <w:name w:val="D2D8C3A6E5984F7AB7481A13D5728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5BE4D-140E-43DF-9059-9EF47269EB6B}"/>
      </w:docPartPr>
      <w:docPartBody>
        <w:p w:rsidR="005256CE" w:rsidRDefault="003A614C" w:rsidP="003A614C">
          <w:pPr>
            <w:pStyle w:val="D2D8C3A6E5984F7AB7481A13D57285C9"/>
          </w:pPr>
          <w:r w:rsidRPr="00530A73">
            <w:rPr>
              <w:rStyle w:val="HiddenPlaceholderText"/>
            </w:rPr>
            <w:t>enter text.</w:t>
          </w:r>
        </w:p>
      </w:docPartBody>
    </w:docPart>
    <w:docPart>
      <w:docPartPr>
        <w:name w:val="0812C3E805CC469786CAE8A8C320F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2D329-0BFB-452D-A807-771CBB03E6F5}"/>
      </w:docPartPr>
      <w:docPartBody>
        <w:p w:rsidR="005256CE" w:rsidRDefault="003A614C" w:rsidP="003A614C">
          <w:pPr>
            <w:pStyle w:val="0812C3E805CC469786CAE8A8C320F148"/>
          </w:pPr>
          <w:r w:rsidRPr="00530A73">
            <w:rPr>
              <w:rStyle w:val="HiddenPlaceholderText"/>
            </w:rPr>
            <w:t>enter text.</w:t>
          </w:r>
        </w:p>
      </w:docPartBody>
    </w:docPart>
    <w:docPart>
      <w:docPartPr>
        <w:name w:val="7F97CC1C0DC04809A4419EE13C5EA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955D3-4BCD-4752-9662-100BCC419CF4}"/>
      </w:docPartPr>
      <w:docPartBody>
        <w:p w:rsidR="005256CE" w:rsidRDefault="003A614C" w:rsidP="003A614C">
          <w:pPr>
            <w:pStyle w:val="7F97CC1C0DC04809A4419EE13C5EA24C"/>
          </w:pPr>
          <w:r w:rsidRPr="00530A73">
            <w:rPr>
              <w:rStyle w:val="HiddenPlaceholderText"/>
            </w:rPr>
            <w:t>enter text.</w:t>
          </w:r>
        </w:p>
      </w:docPartBody>
    </w:docPart>
    <w:docPart>
      <w:docPartPr>
        <w:name w:val="6E8E9305661549B48E9C80F0C1A1C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4DB47-A3FB-4B46-A9FA-C350113E4C29}"/>
      </w:docPartPr>
      <w:docPartBody>
        <w:p w:rsidR="005256CE" w:rsidRDefault="003A614C" w:rsidP="003A614C">
          <w:pPr>
            <w:pStyle w:val="6E8E9305661549B48E9C80F0C1A1CADF"/>
          </w:pPr>
          <w:r w:rsidRPr="00530A73">
            <w:rPr>
              <w:rStyle w:val="HiddenPlaceholderText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E1"/>
    <w:rsid w:val="00143EDE"/>
    <w:rsid w:val="002419A7"/>
    <w:rsid w:val="003647E1"/>
    <w:rsid w:val="003A614C"/>
    <w:rsid w:val="00415DB6"/>
    <w:rsid w:val="00513ADF"/>
    <w:rsid w:val="005256CE"/>
    <w:rsid w:val="0066371B"/>
    <w:rsid w:val="00797BDF"/>
    <w:rsid w:val="00864745"/>
    <w:rsid w:val="00970FD4"/>
    <w:rsid w:val="00D00229"/>
    <w:rsid w:val="00DC581A"/>
    <w:rsid w:val="00F5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noProof w:val="0"/>
      <w:color w:val="FF0000"/>
      <w:sz w:val="20"/>
      <w:lang w:val="en-AU"/>
    </w:rPr>
  </w:style>
  <w:style w:type="paragraph" w:customStyle="1" w:styleId="BB51BAD4B6AB4FC2B049C068997B9B8D">
    <w:name w:val="BB51BAD4B6AB4FC2B049C068997B9B8D"/>
  </w:style>
  <w:style w:type="paragraph" w:customStyle="1" w:styleId="E57E791D2E0E4900B6B444ED36FC6E4F">
    <w:name w:val="E57E791D2E0E4900B6B444ED36FC6E4F"/>
  </w:style>
  <w:style w:type="paragraph" w:customStyle="1" w:styleId="FA30C230BCF34A5E83B7F71F50CFB8E5">
    <w:name w:val="FA30C230BCF34A5E83B7F71F50CFB8E5"/>
  </w:style>
  <w:style w:type="character" w:customStyle="1" w:styleId="HiddenPlaceholderText">
    <w:name w:val="Hidden Placeholder Text"/>
    <w:basedOn w:val="DefaultParagraphFont"/>
    <w:uiPriority w:val="99"/>
    <w:rsid w:val="003A614C"/>
    <w:rPr>
      <w:vanish/>
      <w:color w:val="70AD47" w:themeColor="accent6"/>
    </w:rPr>
  </w:style>
  <w:style w:type="paragraph" w:customStyle="1" w:styleId="4C55A49099BD422C97D20F70D8CA1C76">
    <w:name w:val="4C55A49099BD422C97D20F70D8CA1C76"/>
    <w:rsid w:val="003647E1"/>
  </w:style>
  <w:style w:type="paragraph" w:customStyle="1" w:styleId="EB78E34922A7411A9E08F1FFABDBC7E5">
    <w:name w:val="EB78E34922A7411A9E08F1FFABDBC7E5"/>
    <w:rsid w:val="003647E1"/>
  </w:style>
  <w:style w:type="paragraph" w:customStyle="1" w:styleId="C21FE420CB2D4EC98146564CFE073E11">
    <w:name w:val="C21FE420CB2D4EC98146564CFE073E11"/>
    <w:rsid w:val="003647E1"/>
  </w:style>
  <w:style w:type="paragraph" w:customStyle="1" w:styleId="AEECE4E578F346C99A546A85591182CC">
    <w:name w:val="AEECE4E578F346C99A546A85591182CC"/>
    <w:rsid w:val="003647E1"/>
  </w:style>
  <w:style w:type="paragraph" w:customStyle="1" w:styleId="8E89B72CE7374F7198C7F0ADA207208E">
    <w:name w:val="8E89B72CE7374F7198C7F0ADA207208E"/>
    <w:rsid w:val="003647E1"/>
  </w:style>
  <w:style w:type="paragraph" w:customStyle="1" w:styleId="1C298A3F31FC44DBB83A667837320B49">
    <w:name w:val="1C298A3F31FC44DBB83A667837320B49"/>
    <w:rsid w:val="003647E1"/>
  </w:style>
  <w:style w:type="paragraph" w:customStyle="1" w:styleId="37F812BDE42E4CC7B90B7991BF1FF448">
    <w:name w:val="37F812BDE42E4CC7B90B7991BF1FF448"/>
    <w:rsid w:val="003647E1"/>
  </w:style>
  <w:style w:type="paragraph" w:customStyle="1" w:styleId="99AE2BDE49C14C70A29BC6A042B5ECDD">
    <w:name w:val="99AE2BDE49C14C70A29BC6A042B5ECDD"/>
    <w:rsid w:val="003647E1"/>
  </w:style>
  <w:style w:type="paragraph" w:customStyle="1" w:styleId="ACF7672F4A144F9EA1E8AB9CBD7EFE60">
    <w:name w:val="ACF7672F4A144F9EA1E8AB9CBD7EFE60"/>
    <w:rsid w:val="003647E1"/>
  </w:style>
  <w:style w:type="paragraph" w:customStyle="1" w:styleId="18ADAE2887584E2AB7F191758C38EE26">
    <w:name w:val="18ADAE2887584E2AB7F191758C38EE26"/>
    <w:rsid w:val="003647E1"/>
  </w:style>
  <w:style w:type="paragraph" w:customStyle="1" w:styleId="07FD2646F33F4083B7534B657E494B41">
    <w:name w:val="07FD2646F33F4083B7534B657E494B41"/>
    <w:rsid w:val="003647E1"/>
  </w:style>
  <w:style w:type="paragraph" w:customStyle="1" w:styleId="EA6ED05E223C45219DD604B634549B4F">
    <w:name w:val="EA6ED05E223C45219DD604B634549B4F"/>
    <w:rsid w:val="003647E1"/>
  </w:style>
  <w:style w:type="paragraph" w:customStyle="1" w:styleId="84231290E9DC4CE79E5D6EB2944B7DF7">
    <w:name w:val="84231290E9DC4CE79E5D6EB2944B7DF7"/>
    <w:rsid w:val="003647E1"/>
  </w:style>
  <w:style w:type="paragraph" w:customStyle="1" w:styleId="28E634E3A38441C3843EE5BDA90B48F5">
    <w:name w:val="28E634E3A38441C3843EE5BDA90B48F5"/>
    <w:rsid w:val="003647E1"/>
  </w:style>
  <w:style w:type="paragraph" w:customStyle="1" w:styleId="9166FA50FFF049CAABDD990BAF8B116E">
    <w:name w:val="9166FA50FFF049CAABDD990BAF8B116E"/>
    <w:rsid w:val="003647E1"/>
  </w:style>
  <w:style w:type="paragraph" w:customStyle="1" w:styleId="7237AF46A5F24394B65F19400FED1A2B">
    <w:name w:val="7237AF46A5F24394B65F19400FED1A2B"/>
    <w:rsid w:val="003647E1"/>
  </w:style>
  <w:style w:type="paragraph" w:customStyle="1" w:styleId="8F9AAE39C1334A9AAE7BBB84F9463A75">
    <w:name w:val="8F9AAE39C1334A9AAE7BBB84F9463A75"/>
    <w:rsid w:val="003647E1"/>
  </w:style>
  <w:style w:type="paragraph" w:customStyle="1" w:styleId="7E9A6734829E4114A35A97A5C6AA49EE">
    <w:name w:val="7E9A6734829E4114A35A97A5C6AA49EE"/>
    <w:rsid w:val="003647E1"/>
  </w:style>
  <w:style w:type="paragraph" w:customStyle="1" w:styleId="EC57FF02243B4BB6AB9D4A608E9C7401">
    <w:name w:val="EC57FF02243B4BB6AB9D4A608E9C7401"/>
    <w:rsid w:val="003647E1"/>
  </w:style>
  <w:style w:type="paragraph" w:customStyle="1" w:styleId="5E2DCEDBC5824EA8AA3C942249A10AFD">
    <w:name w:val="5E2DCEDBC5824EA8AA3C942249A10AFD"/>
    <w:rsid w:val="003647E1"/>
  </w:style>
  <w:style w:type="paragraph" w:customStyle="1" w:styleId="E632650BAEFE450689DDC2D3D9BCED84">
    <w:name w:val="E632650BAEFE450689DDC2D3D9BCED84"/>
    <w:rsid w:val="003647E1"/>
  </w:style>
  <w:style w:type="paragraph" w:customStyle="1" w:styleId="69404C568AEB4C92ABD281EEF5E1B620">
    <w:name w:val="69404C568AEB4C92ABD281EEF5E1B620"/>
    <w:rsid w:val="003647E1"/>
  </w:style>
  <w:style w:type="paragraph" w:customStyle="1" w:styleId="C4AADEC4BF1441F6A6923A14940B91AF">
    <w:name w:val="C4AADEC4BF1441F6A6923A14940B91AF"/>
    <w:rsid w:val="003647E1"/>
  </w:style>
  <w:style w:type="paragraph" w:customStyle="1" w:styleId="97E0170EF7A349BC8C9C146377AE7966">
    <w:name w:val="97E0170EF7A349BC8C9C146377AE7966"/>
    <w:rsid w:val="003647E1"/>
  </w:style>
  <w:style w:type="paragraph" w:customStyle="1" w:styleId="C590BDA64BDB4554976B270F0DE83A32">
    <w:name w:val="C590BDA64BDB4554976B270F0DE83A32"/>
    <w:rsid w:val="003647E1"/>
  </w:style>
  <w:style w:type="paragraph" w:customStyle="1" w:styleId="420EC0F8F6F843A0B4649D371C89FB7A">
    <w:name w:val="420EC0F8F6F843A0B4649D371C89FB7A"/>
    <w:rsid w:val="003647E1"/>
  </w:style>
  <w:style w:type="paragraph" w:customStyle="1" w:styleId="D2E42BE7BD7446FE8969D82965C7B40D">
    <w:name w:val="D2E42BE7BD7446FE8969D82965C7B40D"/>
    <w:rsid w:val="003647E1"/>
  </w:style>
  <w:style w:type="paragraph" w:customStyle="1" w:styleId="6D179A2E2AF646E19ED4C8A5B33CD956">
    <w:name w:val="6D179A2E2AF646E19ED4C8A5B33CD956"/>
    <w:rsid w:val="003647E1"/>
  </w:style>
  <w:style w:type="paragraph" w:customStyle="1" w:styleId="EEC6195F183C4E86A954F14AADA6AE13">
    <w:name w:val="EEC6195F183C4E86A954F14AADA6AE13"/>
    <w:rsid w:val="003647E1"/>
  </w:style>
  <w:style w:type="paragraph" w:customStyle="1" w:styleId="C6904719DC8E4A07BE7E73D2987C1D48">
    <w:name w:val="C6904719DC8E4A07BE7E73D2987C1D48"/>
    <w:rsid w:val="003647E1"/>
  </w:style>
  <w:style w:type="paragraph" w:customStyle="1" w:styleId="B25D5DCF90C847FB98FCAF708AB61083">
    <w:name w:val="B25D5DCF90C847FB98FCAF708AB61083"/>
    <w:rsid w:val="003647E1"/>
  </w:style>
  <w:style w:type="paragraph" w:customStyle="1" w:styleId="30D3E71453F84FBE9C5817C2747A878E">
    <w:name w:val="30D3E71453F84FBE9C5817C2747A878E"/>
    <w:rsid w:val="003647E1"/>
  </w:style>
  <w:style w:type="paragraph" w:customStyle="1" w:styleId="2C16ECC83DB045AF991D55C9035A884A">
    <w:name w:val="2C16ECC83DB045AF991D55C9035A884A"/>
    <w:rsid w:val="003647E1"/>
  </w:style>
  <w:style w:type="paragraph" w:customStyle="1" w:styleId="1FDD0649E9A04ACBA22D81309779F131">
    <w:name w:val="1FDD0649E9A04ACBA22D81309779F131"/>
    <w:rsid w:val="003647E1"/>
  </w:style>
  <w:style w:type="paragraph" w:customStyle="1" w:styleId="E052551B155E469EA7CF958C141AC659">
    <w:name w:val="E052551B155E469EA7CF958C141AC659"/>
    <w:rsid w:val="003647E1"/>
  </w:style>
  <w:style w:type="paragraph" w:customStyle="1" w:styleId="A526FAD3822A422D8459BD4E98DBEA7B">
    <w:name w:val="A526FAD3822A422D8459BD4E98DBEA7B"/>
    <w:rsid w:val="003647E1"/>
  </w:style>
  <w:style w:type="paragraph" w:customStyle="1" w:styleId="D6EE8718DD234EB1A4B9AF3349F31B2F">
    <w:name w:val="D6EE8718DD234EB1A4B9AF3349F31B2F"/>
    <w:rsid w:val="003647E1"/>
  </w:style>
  <w:style w:type="paragraph" w:customStyle="1" w:styleId="F6591287E482468892E2B9C119005E5A">
    <w:name w:val="F6591287E482468892E2B9C119005E5A"/>
    <w:rsid w:val="003647E1"/>
  </w:style>
  <w:style w:type="paragraph" w:customStyle="1" w:styleId="70B33D60D48F4B97BB34C6589DCF8CEA">
    <w:name w:val="70B33D60D48F4B97BB34C6589DCF8CEA"/>
    <w:rsid w:val="003647E1"/>
  </w:style>
  <w:style w:type="paragraph" w:customStyle="1" w:styleId="6FB46D0D871E446C9002FAA349CDAE6C">
    <w:name w:val="6FB46D0D871E446C9002FAA349CDAE6C"/>
    <w:rsid w:val="003647E1"/>
  </w:style>
  <w:style w:type="paragraph" w:customStyle="1" w:styleId="087833AAADB2451C9D9EE84EC000F4D4">
    <w:name w:val="087833AAADB2451C9D9EE84EC000F4D4"/>
    <w:rsid w:val="003647E1"/>
  </w:style>
  <w:style w:type="paragraph" w:customStyle="1" w:styleId="78CF59E2CBB74A8184BF377D8A7A0F6F">
    <w:name w:val="78CF59E2CBB74A8184BF377D8A7A0F6F"/>
    <w:rsid w:val="003647E1"/>
  </w:style>
  <w:style w:type="paragraph" w:customStyle="1" w:styleId="218EA5FED51940318BC6408D86948872">
    <w:name w:val="218EA5FED51940318BC6408D86948872"/>
    <w:rsid w:val="003647E1"/>
  </w:style>
  <w:style w:type="paragraph" w:customStyle="1" w:styleId="306D170E9CC545CD8DCBE273D3CF1B87">
    <w:name w:val="306D170E9CC545CD8DCBE273D3CF1B87"/>
    <w:rsid w:val="003647E1"/>
  </w:style>
  <w:style w:type="paragraph" w:customStyle="1" w:styleId="EFB250DE847E423C9C95A0DCED77B5BB">
    <w:name w:val="EFB250DE847E423C9C95A0DCED77B5BB"/>
    <w:rsid w:val="003647E1"/>
  </w:style>
  <w:style w:type="paragraph" w:customStyle="1" w:styleId="C58A63E9E912418591DFBB7AEC671FFB">
    <w:name w:val="C58A63E9E912418591DFBB7AEC671FFB"/>
    <w:rsid w:val="003647E1"/>
  </w:style>
  <w:style w:type="paragraph" w:customStyle="1" w:styleId="1E65B6C3021849FDAED0E5E84434B2C7">
    <w:name w:val="1E65B6C3021849FDAED0E5E84434B2C7"/>
    <w:rsid w:val="003647E1"/>
  </w:style>
  <w:style w:type="paragraph" w:customStyle="1" w:styleId="A331B9EC21A8458BB667B39C87DFD477">
    <w:name w:val="A331B9EC21A8458BB667B39C87DFD477"/>
    <w:rsid w:val="003647E1"/>
  </w:style>
  <w:style w:type="paragraph" w:customStyle="1" w:styleId="252B57A7C0524F8299B5D92E37DDFA9F">
    <w:name w:val="252B57A7C0524F8299B5D92E37DDFA9F"/>
    <w:rsid w:val="003647E1"/>
  </w:style>
  <w:style w:type="paragraph" w:customStyle="1" w:styleId="8F82A25F079D4346ACAC6CABF89A85AA">
    <w:name w:val="8F82A25F079D4346ACAC6CABF89A85AA"/>
    <w:rsid w:val="003647E1"/>
  </w:style>
  <w:style w:type="paragraph" w:customStyle="1" w:styleId="B8AE4AE9FF7E44CD9BCB2BA8AC19122C">
    <w:name w:val="B8AE4AE9FF7E44CD9BCB2BA8AC19122C"/>
    <w:rsid w:val="003647E1"/>
  </w:style>
  <w:style w:type="paragraph" w:customStyle="1" w:styleId="5BCC257933424BC0B5FF691171DCF96D">
    <w:name w:val="5BCC257933424BC0B5FF691171DCF96D"/>
    <w:rsid w:val="003647E1"/>
  </w:style>
  <w:style w:type="paragraph" w:customStyle="1" w:styleId="1FCD0202974940C889F6852C443E02F7">
    <w:name w:val="1FCD0202974940C889F6852C443E02F7"/>
    <w:rsid w:val="003647E1"/>
  </w:style>
  <w:style w:type="paragraph" w:customStyle="1" w:styleId="659C593CED2B445389F89DB4F227B38C">
    <w:name w:val="659C593CED2B445389F89DB4F227B38C"/>
    <w:rsid w:val="003647E1"/>
  </w:style>
  <w:style w:type="paragraph" w:customStyle="1" w:styleId="B9A32B417AAD4656A846D2ACAFCCA629">
    <w:name w:val="B9A32B417AAD4656A846D2ACAFCCA629"/>
    <w:rsid w:val="003647E1"/>
  </w:style>
  <w:style w:type="paragraph" w:customStyle="1" w:styleId="CD3ECE8AF48249C2B9046068EA7F4546">
    <w:name w:val="CD3ECE8AF48249C2B9046068EA7F4546"/>
    <w:rsid w:val="003647E1"/>
  </w:style>
  <w:style w:type="paragraph" w:customStyle="1" w:styleId="1A25B89D5B6B4454AF377D0EDFBE768A">
    <w:name w:val="1A25B89D5B6B4454AF377D0EDFBE768A"/>
    <w:rsid w:val="003647E1"/>
  </w:style>
  <w:style w:type="paragraph" w:customStyle="1" w:styleId="D6EB70FE001E49E3B848C562A1E5D868">
    <w:name w:val="D6EB70FE001E49E3B848C562A1E5D868"/>
    <w:rsid w:val="003647E1"/>
  </w:style>
  <w:style w:type="paragraph" w:customStyle="1" w:styleId="F8670DAFAF0B4381B3D03E12BC32DFF2">
    <w:name w:val="F8670DAFAF0B4381B3D03E12BC32DFF2"/>
    <w:rsid w:val="003647E1"/>
  </w:style>
  <w:style w:type="paragraph" w:customStyle="1" w:styleId="5A3B9FFF780F4F56B1B1C86F8918E5D7">
    <w:name w:val="5A3B9FFF780F4F56B1B1C86F8918E5D7"/>
    <w:rsid w:val="003647E1"/>
  </w:style>
  <w:style w:type="paragraph" w:customStyle="1" w:styleId="71680575D9304799BC01E9DB21A3A5B6">
    <w:name w:val="71680575D9304799BC01E9DB21A3A5B6"/>
    <w:rsid w:val="003647E1"/>
  </w:style>
  <w:style w:type="paragraph" w:customStyle="1" w:styleId="04E65403F3364FD69D3F19037E2DE4AD">
    <w:name w:val="04E65403F3364FD69D3F19037E2DE4AD"/>
    <w:rsid w:val="003647E1"/>
  </w:style>
  <w:style w:type="paragraph" w:customStyle="1" w:styleId="17FCBAEF8E9B4FA197AE235E8F579FC5">
    <w:name w:val="17FCBAEF8E9B4FA197AE235E8F579FC5"/>
    <w:rsid w:val="003647E1"/>
  </w:style>
  <w:style w:type="paragraph" w:customStyle="1" w:styleId="0EE9D4B2A2F8443DA49F62B366760A1D">
    <w:name w:val="0EE9D4B2A2F8443DA49F62B366760A1D"/>
    <w:rsid w:val="003647E1"/>
  </w:style>
  <w:style w:type="paragraph" w:customStyle="1" w:styleId="3890ABF370FF4E70806DFDFD7EDABBE7">
    <w:name w:val="3890ABF370FF4E70806DFDFD7EDABBE7"/>
    <w:rsid w:val="003647E1"/>
  </w:style>
  <w:style w:type="paragraph" w:customStyle="1" w:styleId="BFD8C1B22AB442849983B23E3F7A0F58">
    <w:name w:val="BFD8C1B22AB442849983B23E3F7A0F58"/>
    <w:rsid w:val="003647E1"/>
  </w:style>
  <w:style w:type="paragraph" w:customStyle="1" w:styleId="C8F6B8C58FB74C34A7A68FAB8724EEC6">
    <w:name w:val="C8F6B8C58FB74C34A7A68FAB8724EEC6"/>
    <w:rsid w:val="003647E1"/>
  </w:style>
  <w:style w:type="paragraph" w:customStyle="1" w:styleId="E5AFE119F4A543DB94C6BA91BAFFDF34">
    <w:name w:val="E5AFE119F4A543DB94C6BA91BAFFDF34"/>
    <w:rsid w:val="003647E1"/>
  </w:style>
  <w:style w:type="paragraph" w:customStyle="1" w:styleId="C735A43BC6D8453F9FE188BCF1EC0E44">
    <w:name w:val="C735A43BC6D8453F9FE188BCF1EC0E44"/>
    <w:rsid w:val="003647E1"/>
  </w:style>
  <w:style w:type="paragraph" w:customStyle="1" w:styleId="97EF0C42D32048AAB38047C785A26012">
    <w:name w:val="97EF0C42D32048AAB38047C785A26012"/>
    <w:rsid w:val="003647E1"/>
  </w:style>
  <w:style w:type="paragraph" w:customStyle="1" w:styleId="556BD424E09248169205B842A70A0C27">
    <w:name w:val="556BD424E09248169205B842A70A0C27"/>
    <w:rsid w:val="003647E1"/>
  </w:style>
  <w:style w:type="paragraph" w:customStyle="1" w:styleId="482D70BF1F804164AFD06A21EBAB1C59">
    <w:name w:val="482D70BF1F804164AFD06A21EBAB1C59"/>
    <w:rsid w:val="003647E1"/>
  </w:style>
  <w:style w:type="paragraph" w:customStyle="1" w:styleId="17CF890DB1944C17BC818B2ED0D45E34">
    <w:name w:val="17CF890DB1944C17BC818B2ED0D45E34"/>
    <w:rsid w:val="003647E1"/>
  </w:style>
  <w:style w:type="paragraph" w:customStyle="1" w:styleId="6EF81844BEB04CB291E4DDE40E79FCDE">
    <w:name w:val="6EF81844BEB04CB291E4DDE40E79FCDE"/>
    <w:rsid w:val="003647E1"/>
  </w:style>
  <w:style w:type="paragraph" w:customStyle="1" w:styleId="685EB898DAB04B4D91E49F4281ABF8B7">
    <w:name w:val="685EB898DAB04B4D91E49F4281ABF8B7"/>
    <w:rsid w:val="003647E1"/>
  </w:style>
  <w:style w:type="paragraph" w:customStyle="1" w:styleId="1C20AD53798C490C9CB60673AF30FE87">
    <w:name w:val="1C20AD53798C490C9CB60673AF30FE87"/>
    <w:rsid w:val="003647E1"/>
  </w:style>
  <w:style w:type="paragraph" w:customStyle="1" w:styleId="4BE0BC0D60904FF2B95768470C2F928D">
    <w:name w:val="4BE0BC0D60904FF2B95768470C2F928D"/>
    <w:rsid w:val="003647E1"/>
  </w:style>
  <w:style w:type="paragraph" w:customStyle="1" w:styleId="EDDD53CEFA2042C4BB349D25F3FC9543">
    <w:name w:val="EDDD53CEFA2042C4BB349D25F3FC9543"/>
    <w:rsid w:val="003647E1"/>
  </w:style>
  <w:style w:type="paragraph" w:customStyle="1" w:styleId="D5EC4313DA23494B9DC80462860A103A">
    <w:name w:val="D5EC4313DA23494B9DC80462860A103A"/>
    <w:rsid w:val="003647E1"/>
  </w:style>
  <w:style w:type="paragraph" w:customStyle="1" w:styleId="A6F3C8AE9C1B4CD49B85E83609056FE8">
    <w:name w:val="A6F3C8AE9C1B4CD49B85E83609056FE8"/>
    <w:rsid w:val="003647E1"/>
  </w:style>
  <w:style w:type="paragraph" w:customStyle="1" w:styleId="D2E4A2F178D442FFABE1F3E15DC899D9">
    <w:name w:val="D2E4A2F178D442FFABE1F3E15DC899D9"/>
    <w:rsid w:val="003647E1"/>
  </w:style>
  <w:style w:type="paragraph" w:customStyle="1" w:styleId="7C357805452449EABA8050A1E8F3791E">
    <w:name w:val="7C357805452449EABA8050A1E8F3791E"/>
    <w:rsid w:val="003647E1"/>
  </w:style>
  <w:style w:type="paragraph" w:customStyle="1" w:styleId="923E84B6CE7E4AB5AA845AA26C15DF22">
    <w:name w:val="923E84B6CE7E4AB5AA845AA26C15DF22"/>
    <w:rsid w:val="003647E1"/>
  </w:style>
  <w:style w:type="paragraph" w:customStyle="1" w:styleId="AF7609F6C9DF4AB69CEBFB4F400DBBC3">
    <w:name w:val="AF7609F6C9DF4AB69CEBFB4F400DBBC3"/>
    <w:rsid w:val="003647E1"/>
  </w:style>
  <w:style w:type="paragraph" w:customStyle="1" w:styleId="4DA4735927CB4BC3AF2FDE781C145CA9">
    <w:name w:val="4DA4735927CB4BC3AF2FDE781C145CA9"/>
    <w:rsid w:val="003647E1"/>
  </w:style>
  <w:style w:type="paragraph" w:customStyle="1" w:styleId="A9627541E8E14DB8A83DAEE7A35E4348">
    <w:name w:val="A9627541E8E14DB8A83DAEE7A35E4348"/>
    <w:rsid w:val="003647E1"/>
  </w:style>
  <w:style w:type="paragraph" w:customStyle="1" w:styleId="2FA78FC1AE4D470D9A51AA9E64B0F54E">
    <w:name w:val="2FA78FC1AE4D470D9A51AA9E64B0F54E"/>
    <w:rsid w:val="003647E1"/>
  </w:style>
  <w:style w:type="paragraph" w:customStyle="1" w:styleId="90CB824CAA8140EF85331F67463752F7">
    <w:name w:val="90CB824CAA8140EF85331F67463752F7"/>
    <w:rsid w:val="003647E1"/>
  </w:style>
  <w:style w:type="paragraph" w:customStyle="1" w:styleId="69A65656AF9E4955AFFBA8FF3D4FCE58">
    <w:name w:val="69A65656AF9E4955AFFBA8FF3D4FCE58"/>
    <w:rsid w:val="003647E1"/>
  </w:style>
  <w:style w:type="paragraph" w:customStyle="1" w:styleId="B5D2EF6D383C4A158B550C01D2B84941">
    <w:name w:val="B5D2EF6D383C4A158B550C01D2B84941"/>
    <w:rsid w:val="003647E1"/>
  </w:style>
  <w:style w:type="paragraph" w:customStyle="1" w:styleId="A5CD3497D70746668EB50608647C675A">
    <w:name w:val="A5CD3497D70746668EB50608647C675A"/>
    <w:rsid w:val="003647E1"/>
  </w:style>
  <w:style w:type="paragraph" w:customStyle="1" w:styleId="585DCF6CD0834186A64E36C11E421123">
    <w:name w:val="585DCF6CD0834186A64E36C11E421123"/>
    <w:rsid w:val="003647E1"/>
  </w:style>
  <w:style w:type="paragraph" w:customStyle="1" w:styleId="4B498FCA44934B4C958E366A2B44EFFC">
    <w:name w:val="4B498FCA44934B4C958E366A2B44EFFC"/>
    <w:rsid w:val="003647E1"/>
  </w:style>
  <w:style w:type="paragraph" w:customStyle="1" w:styleId="B7DF7BFB5FB944938E2F9BA016381A08">
    <w:name w:val="B7DF7BFB5FB944938E2F9BA016381A08"/>
    <w:rsid w:val="003647E1"/>
  </w:style>
  <w:style w:type="paragraph" w:customStyle="1" w:styleId="B2B5A806A3474DD6924BAF3AFA346B3D">
    <w:name w:val="B2B5A806A3474DD6924BAF3AFA346B3D"/>
    <w:rsid w:val="003647E1"/>
  </w:style>
  <w:style w:type="paragraph" w:customStyle="1" w:styleId="8E69060AB9C54B12BC50FAAC337C506F">
    <w:name w:val="8E69060AB9C54B12BC50FAAC337C506F"/>
    <w:rsid w:val="003647E1"/>
  </w:style>
  <w:style w:type="paragraph" w:customStyle="1" w:styleId="C43C1DB542C1496AA6CCE61604654758">
    <w:name w:val="C43C1DB542C1496AA6CCE61604654758"/>
    <w:rsid w:val="003647E1"/>
  </w:style>
  <w:style w:type="paragraph" w:customStyle="1" w:styleId="5751DE686F6941D09F6FD5EA122973D6">
    <w:name w:val="5751DE686F6941D09F6FD5EA122973D6"/>
    <w:rsid w:val="003647E1"/>
  </w:style>
  <w:style w:type="paragraph" w:customStyle="1" w:styleId="5DA86E46003B4EE094241AAFF9381B60">
    <w:name w:val="5DA86E46003B4EE094241AAFF9381B60"/>
    <w:rsid w:val="003647E1"/>
  </w:style>
  <w:style w:type="paragraph" w:customStyle="1" w:styleId="5ED78BF5FDBB4E9BBB3463F8F16386EC">
    <w:name w:val="5ED78BF5FDBB4E9BBB3463F8F16386EC"/>
    <w:rsid w:val="003647E1"/>
  </w:style>
  <w:style w:type="paragraph" w:customStyle="1" w:styleId="B037C406F23D46DB91D2284C914E3484">
    <w:name w:val="B037C406F23D46DB91D2284C914E3484"/>
    <w:rsid w:val="003647E1"/>
  </w:style>
  <w:style w:type="paragraph" w:customStyle="1" w:styleId="953C00390A4440F7BFB286450EE218FA">
    <w:name w:val="953C00390A4440F7BFB286450EE218FA"/>
    <w:rsid w:val="003647E1"/>
  </w:style>
  <w:style w:type="paragraph" w:customStyle="1" w:styleId="B33E51FBE95B409C87E1C0CEF8590929">
    <w:name w:val="B33E51FBE95B409C87E1C0CEF8590929"/>
    <w:rsid w:val="003647E1"/>
  </w:style>
  <w:style w:type="paragraph" w:customStyle="1" w:styleId="F7826F071B484713BEAEEB1CC1BB3CAE">
    <w:name w:val="F7826F071B484713BEAEEB1CC1BB3CAE"/>
    <w:rsid w:val="003647E1"/>
  </w:style>
  <w:style w:type="paragraph" w:customStyle="1" w:styleId="94B95551AC18414B88165769C5BF86EE">
    <w:name w:val="94B95551AC18414B88165769C5BF86EE"/>
    <w:rsid w:val="003647E1"/>
  </w:style>
  <w:style w:type="paragraph" w:customStyle="1" w:styleId="8BBA6FF06F6A4F729EDA7B8950C68F21">
    <w:name w:val="8BBA6FF06F6A4F729EDA7B8950C68F21"/>
    <w:rsid w:val="003647E1"/>
  </w:style>
  <w:style w:type="paragraph" w:customStyle="1" w:styleId="F05200CC719245C7835427E27BAAA17E">
    <w:name w:val="F05200CC719245C7835427E27BAAA17E"/>
    <w:rsid w:val="003647E1"/>
  </w:style>
  <w:style w:type="paragraph" w:customStyle="1" w:styleId="106899AB678044459612469C8DB3802E">
    <w:name w:val="106899AB678044459612469C8DB3802E"/>
    <w:rsid w:val="003647E1"/>
  </w:style>
  <w:style w:type="paragraph" w:customStyle="1" w:styleId="A2C3248BF5EB4D0CB20160F302655F77">
    <w:name w:val="A2C3248BF5EB4D0CB20160F302655F77"/>
    <w:rsid w:val="003647E1"/>
  </w:style>
  <w:style w:type="paragraph" w:customStyle="1" w:styleId="15E0D3F79B8645149967C456B3560BC7">
    <w:name w:val="15E0D3F79B8645149967C456B3560BC7"/>
    <w:rsid w:val="003647E1"/>
  </w:style>
  <w:style w:type="paragraph" w:customStyle="1" w:styleId="4F8EC374D83D4FCCB611027BB9DA7D4B">
    <w:name w:val="4F8EC374D83D4FCCB611027BB9DA7D4B"/>
    <w:rsid w:val="003647E1"/>
  </w:style>
  <w:style w:type="paragraph" w:customStyle="1" w:styleId="7081B79CB5AD48F78DEECF834DD5FF14">
    <w:name w:val="7081B79CB5AD48F78DEECF834DD5FF14"/>
    <w:rsid w:val="003647E1"/>
  </w:style>
  <w:style w:type="paragraph" w:customStyle="1" w:styleId="EFBE21394B154B869C0B6D1124A2B6F7">
    <w:name w:val="EFBE21394B154B869C0B6D1124A2B6F7"/>
    <w:rsid w:val="003647E1"/>
  </w:style>
  <w:style w:type="paragraph" w:customStyle="1" w:styleId="6EF4CFB1FA2C4923A07725A7FAFEC944">
    <w:name w:val="6EF4CFB1FA2C4923A07725A7FAFEC944"/>
    <w:rsid w:val="003647E1"/>
  </w:style>
  <w:style w:type="paragraph" w:customStyle="1" w:styleId="2CFFA66D00974A36AA7F4013CE613B54">
    <w:name w:val="2CFFA66D00974A36AA7F4013CE613B54"/>
    <w:rsid w:val="003647E1"/>
  </w:style>
  <w:style w:type="paragraph" w:customStyle="1" w:styleId="FF611A1AEF014B41B4D3F00FB5D7BF54">
    <w:name w:val="FF611A1AEF014B41B4D3F00FB5D7BF54"/>
    <w:rsid w:val="003647E1"/>
  </w:style>
  <w:style w:type="paragraph" w:customStyle="1" w:styleId="B9FAA6FF5A3B46FC8977263E681CDE45">
    <w:name w:val="B9FAA6FF5A3B46FC8977263E681CDE45"/>
    <w:rsid w:val="003647E1"/>
  </w:style>
  <w:style w:type="paragraph" w:customStyle="1" w:styleId="3BF7E81D8BFE420080181F333B50EBCF">
    <w:name w:val="3BF7E81D8BFE420080181F333B50EBCF"/>
    <w:rsid w:val="003647E1"/>
  </w:style>
  <w:style w:type="paragraph" w:customStyle="1" w:styleId="40A8A28111564A60927C5CC8FFD72E37">
    <w:name w:val="40A8A28111564A60927C5CC8FFD72E37"/>
    <w:rsid w:val="003647E1"/>
  </w:style>
  <w:style w:type="paragraph" w:customStyle="1" w:styleId="68312AB4FA0C4A02BC6DA6D404CDB4E7">
    <w:name w:val="68312AB4FA0C4A02BC6DA6D404CDB4E7"/>
    <w:rsid w:val="003647E1"/>
  </w:style>
  <w:style w:type="paragraph" w:customStyle="1" w:styleId="CAE04B1AAFF34B94A586D027C05B24D5">
    <w:name w:val="CAE04B1AAFF34B94A586D027C05B24D5"/>
    <w:rsid w:val="003647E1"/>
  </w:style>
  <w:style w:type="paragraph" w:customStyle="1" w:styleId="DEF3698D9E714DFEA353615EB66564AF">
    <w:name w:val="DEF3698D9E714DFEA353615EB66564AF"/>
    <w:rsid w:val="003647E1"/>
  </w:style>
  <w:style w:type="paragraph" w:customStyle="1" w:styleId="F0989072E6F34863A18EF4369CC13217">
    <w:name w:val="F0989072E6F34863A18EF4369CC13217"/>
    <w:rsid w:val="003647E1"/>
  </w:style>
  <w:style w:type="paragraph" w:customStyle="1" w:styleId="31D569F313BB4206B8E7FF491EBD2752">
    <w:name w:val="31D569F313BB4206B8E7FF491EBD2752"/>
    <w:rsid w:val="003647E1"/>
  </w:style>
  <w:style w:type="paragraph" w:customStyle="1" w:styleId="C3E0643D36CE4AC5AE39497CB88EB80E">
    <w:name w:val="C3E0643D36CE4AC5AE39497CB88EB80E"/>
    <w:rsid w:val="003647E1"/>
  </w:style>
  <w:style w:type="paragraph" w:customStyle="1" w:styleId="690A489745CE4CCE89CC10229C6CFBFA">
    <w:name w:val="690A489745CE4CCE89CC10229C6CFBFA"/>
    <w:rsid w:val="003647E1"/>
  </w:style>
  <w:style w:type="paragraph" w:customStyle="1" w:styleId="870C44563E5F4A749AB3CC41DBED3EDC">
    <w:name w:val="870C44563E5F4A749AB3CC41DBED3EDC"/>
    <w:rsid w:val="003647E1"/>
  </w:style>
  <w:style w:type="paragraph" w:customStyle="1" w:styleId="C7B795E77BCA4C6E913CD7B19E18E023">
    <w:name w:val="C7B795E77BCA4C6E913CD7B19E18E023"/>
    <w:rsid w:val="003647E1"/>
  </w:style>
  <w:style w:type="paragraph" w:customStyle="1" w:styleId="4C9342FEBBA84A208DB97EC575F4E7D6">
    <w:name w:val="4C9342FEBBA84A208DB97EC575F4E7D6"/>
    <w:rsid w:val="003647E1"/>
  </w:style>
  <w:style w:type="paragraph" w:customStyle="1" w:styleId="317542A4904847CF89349CC43C652080">
    <w:name w:val="317542A4904847CF89349CC43C652080"/>
    <w:rsid w:val="003647E1"/>
  </w:style>
  <w:style w:type="paragraph" w:customStyle="1" w:styleId="36CAFDB085784AE697D4E472D1EFADAB">
    <w:name w:val="36CAFDB085784AE697D4E472D1EFADAB"/>
    <w:rsid w:val="003647E1"/>
  </w:style>
  <w:style w:type="paragraph" w:customStyle="1" w:styleId="AB91F78139CF43958D8B82699CD7DE96">
    <w:name w:val="AB91F78139CF43958D8B82699CD7DE96"/>
    <w:rsid w:val="003647E1"/>
  </w:style>
  <w:style w:type="paragraph" w:customStyle="1" w:styleId="D61DF6C320A74B2EAB239ECA31E29D54">
    <w:name w:val="D61DF6C320A74B2EAB239ECA31E29D54"/>
    <w:rsid w:val="003647E1"/>
  </w:style>
  <w:style w:type="paragraph" w:customStyle="1" w:styleId="0EB84CBD6AE44930926791BD58D62E81">
    <w:name w:val="0EB84CBD6AE44930926791BD58D62E81"/>
    <w:rsid w:val="003647E1"/>
  </w:style>
  <w:style w:type="paragraph" w:customStyle="1" w:styleId="CB87164ECB8F4DC6A8CA2BB39A157674">
    <w:name w:val="CB87164ECB8F4DC6A8CA2BB39A157674"/>
    <w:rsid w:val="003647E1"/>
  </w:style>
  <w:style w:type="paragraph" w:customStyle="1" w:styleId="6FCC10B484674AD597D3498186A3EC86">
    <w:name w:val="6FCC10B484674AD597D3498186A3EC86"/>
    <w:rsid w:val="003647E1"/>
  </w:style>
  <w:style w:type="paragraph" w:customStyle="1" w:styleId="C14478D56C4843D7BB65C6B5A1521EB1">
    <w:name w:val="C14478D56C4843D7BB65C6B5A1521EB1"/>
    <w:rsid w:val="003647E1"/>
  </w:style>
  <w:style w:type="paragraph" w:customStyle="1" w:styleId="412CE25134EB48CE9D028CF2629787F3">
    <w:name w:val="412CE25134EB48CE9D028CF2629787F3"/>
    <w:rsid w:val="003647E1"/>
  </w:style>
  <w:style w:type="paragraph" w:customStyle="1" w:styleId="5965918A24004859BA7BEDB30B608579">
    <w:name w:val="5965918A24004859BA7BEDB30B608579"/>
    <w:rsid w:val="003647E1"/>
  </w:style>
  <w:style w:type="paragraph" w:customStyle="1" w:styleId="DB0D72C1163F4D77B6ED13FB56163AF4">
    <w:name w:val="DB0D72C1163F4D77B6ED13FB56163AF4"/>
    <w:rsid w:val="003647E1"/>
  </w:style>
  <w:style w:type="paragraph" w:customStyle="1" w:styleId="777DDD5E02D44CE3864F96BA0139DDD0">
    <w:name w:val="777DDD5E02D44CE3864F96BA0139DDD0"/>
    <w:rsid w:val="003647E1"/>
  </w:style>
  <w:style w:type="paragraph" w:customStyle="1" w:styleId="212F3BF40DB7496B939B4DFA51BA8841">
    <w:name w:val="212F3BF40DB7496B939B4DFA51BA8841"/>
    <w:rsid w:val="003647E1"/>
  </w:style>
  <w:style w:type="paragraph" w:customStyle="1" w:styleId="10ED4177CD3D43CF993AB0D5C5B29F8F">
    <w:name w:val="10ED4177CD3D43CF993AB0D5C5B29F8F"/>
    <w:rsid w:val="003647E1"/>
  </w:style>
  <w:style w:type="paragraph" w:customStyle="1" w:styleId="10E29293172D4274B961799F3B6DD9BB">
    <w:name w:val="10E29293172D4274B961799F3B6DD9BB"/>
    <w:rsid w:val="003647E1"/>
  </w:style>
  <w:style w:type="paragraph" w:customStyle="1" w:styleId="FBC307BB8F4F4C0A899785C04993ED0D">
    <w:name w:val="FBC307BB8F4F4C0A899785C04993ED0D"/>
    <w:rsid w:val="003647E1"/>
  </w:style>
  <w:style w:type="paragraph" w:customStyle="1" w:styleId="2E2F0BBF238540E280398933D126D19D">
    <w:name w:val="2E2F0BBF238540E280398933D126D19D"/>
    <w:rsid w:val="003647E1"/>
  </w:style>
  <w:style w:type="paragraph" w:customStyle="1" w:styleId="CC7674B525C34990B885DAEA624FE5D5">
    <w:name w:val="CC7674B525C34990B885DAEA624FE5D5"/>
    <w:rsid w:val="003647E1"/>
  </w:style>
  <w:style w:type="paragraph" w:customStyle="1" w:styleId="B66423E1E200412083AA044CE6ED8045">
    <w:name w:val="B66423E1E200412083AA044CE6ED8045"/>
    <w:rsid w:val="003647E1"/>
  </w:style>
  <w:style w:type="paragraph" w:customStyle="1" w:styleId="6DD7D5498A1747509CBE413807550FF5">
    <w:name w:val="6DD7D5498A1747509CBE413807550FF5"/>
    <w:rsid w:val="003647E1"/>
  </w:style>
  <w:style w:type="paragraph" w:customStyle="1" w:styleId="A5D1A0A5A3AC4946890DFD7C6EB1D3F3">
    <w:name w:val="A5D1A0A5A3AC4946890DFD7C6EB1D3F3"/>
    <w:rsid w:val="003647E1"/>
  </w:style>
  <w:style w:type="paragraph" w:customStyle="1" w:styleId="F0FE1093D3CE4D71ADA6267AD7BCA0E9">
    <w:name w:val="F0FE1093D3CE4D71ADA6267AD7BCA0E9"/>
    <w:rsid w:val="003647E1"/>
  </w:style>
  <w:style w:type="paragraph" w:customStyle="1" w:styleId="CA07C2FE99934382B22906958CA35074">
    <w:name w:val="CA07C2FE99934382B22906958CA35074"/>
    <w:rsid w:val="003647E1"/>
  </w:style>
  <w:style w:type="paragraph" w:customStyle="1" w:styleId="15DA35FE3B364B33921393B5961E6D19">
    <w:name w:val="15DA35FE3B364B33921393B5961E6D19"/>
    <w:rsid w:val="003647E1"/>
  </w:style>
  <w:style w:type="paragraph" w:customStyle="1" w:styleId="8833CB206A5D40A3842F52813FFB016E">
    <w:name w:val="8833CB206A5D40A3842F52813FFB016E"/>
    <w:rsid w:val="003647E1"/>
  </w:style>
  <w:style w:type="paragraph" w:customStyle="1" w:styleId="500C4E99989D4F09B7E73058843C5C7D">
    <w:name w:val="500C4E99989D4F09B7E73058843C5C7D"/>
    <w:rsid w:val="003647E1"/>
  </w:style>
  <w:style w:type="paragraph" w:customStyle="1" w:styleId="DF9D5D7EDCC8484BA5D689C13739DBC5">
    <w:name w:val="DF9D5D7EDCC8484BA5D689C13739DBC5"/>
    <w:rsid w:val="003647E1"/>
  </w:style>
  <w:style w:type="paragraph" w:customStyle="1" w:styleId="D5A1FD16FF1048F39B2F7E394236294B">
    <w:name w:val="D5A1FD16FF1048F39B2F7E394236294B"/>
    <w:rsid w:val="003647E1"/>
  </w:style>
  <w:style w:type="paragraph" w:customStyle="1" w:styleId="AEB87DEB1D83451080BC58BC1621EA29">
    <w:name w:val="AEB87DEB1D83451080BC58BC1621EA29"/>
    <w:rsid w:val="003647E1"/>
  </w:style>
  <w:style w:type="paragraph" w:customStyle="1" w:styleId="1B3BAFE9321B46FAA981661DD2C7BC9E">
    <w:name w:val="1B3BAFE9321B46FAA981661DD2C7BC9E"/>
    <w:rsid w:val="003647E1"/>
  </w:style>
  <w:style w:type="paragraph" w:customStyle="1" w:styleId="106964F7C9BB41A1B8B924200AADE62E">
    <w:name w:val="106964F7C9BB41A1B8B924200AADE62E"/>
    <w:rsid w:val="003647E1"/>
  </w:style>
  <w:style w:type="paragraph" w:customStyle="1" w:styleId="FAA5BB2C39504F7DA8B922DE7B681CFD">
    <w:name w:val="FAA5BB2C39504F7DA8B922DE7B681CFD"/>
    <w:rsid w:val="003647E1"/>
  </w:style>
  <w:style w:type="paragraph" w:customStyle="1" w:styleId="3F6CC974118A41458199D7BA4EDEECDB">
    <w:name w:val="3F6CC974118A41458199D7BA4EDEECDB"/>
    <w:rsid w:val="003647E1"/>
  </w:style>
  <w:style w:type="paragraph" w:customStyle="1" w:styleId="F6394A9A9B304336A83B685EF380C0B0">
    <w:name w:val="F6394A9A9B304336A83B685EF380C0B0"/>
    <w:rsid w:val="003647E1"/>
  </w:style>
  <w:style w:type="paragraph" w:customStyle="1" w:styleId="70F1558563614B87A6226AD51F7C2A4E">
    <w:name w:val="70F1558563614B87A6226AD51F7C2A4E"/>
    <w:rsid w:val="003647E1"/>
  </w:style>
  <w:style w:type="paragraph" w:customStyle="1" w:styleId="0006CA1B50A74ED88931A8330F88FFBB">
    <w:name w:val="0006CA1B50A74ED88931A8330F88FFBB"/>
    <w:rsid w:val="003647E1"/>
  </w:style>
  <w:style w:type="paragraph" w:customStyle="1" w:styleId="C2C1446E5B2D4B39AB18076C81EB0E36">
    <w:name w:val="C2C1446E5B2D4B39AB18076C81EB0E36"/>
    <w:rsid w:val="003647E1"/>
  </w:style>
  <w:style w:type="paragraph" w:customStyle="1" w:styleId="65BB9CC2B73F4BDFADF9E98D572A7F8C">
    <w:name w:val="65BB9CC2B73F4BDFADF9E98D572A7F8C"/>
    <w:rsid w:val="003647E1"/>
  </w:style>
  <w:style w:type="paragraph" w:customStyle="1" w:styleId="BCA2878D14874AF4812FCD97417E7839">
    <w:name w:val="BCA2878D14874AF4812FCD97417E7839"/>
    <w:rsid w:val="003647E1"/>
  </w:style>
  <w:style w:type="paragraph" w:customStyle="1" w:styleId="5F0FF9C66C40455C8CC22FCCA3620781">
    <w:name w:val="5F0FF9C66C40455C8CC22FCCA3620781"/>
    <w:rsid w:val="003647E1"/>
  </w:style>
  <w:style w:type="paragraph" w:customStyle="1" w:styleId="DB756CA7BCEF4D9B8A42237D6F04D5E9">
    <w:name w:val="DB756CA7BCEF4D9B8A42237D6F04D5E9"/>
    <w:rsid w:val="003647E1"/>
  </w:style>
  <w:style w:type="paragraph" w:customStyle="1" w:styleId="5D5E519D7097471AA8C7697705788DE6">
    <w:name w:val="5D5E519D7097471AA8C7697705788DE6"/>
    <w:rsid w:val="003647E1"/>
  </w:style>
  <w:style w:type="paragraph" w:customStyle="1" w:styleId="17D64114F9FA430DB0766E58EA6D7693">
    <w:name w:val="17D64114F9FA430DB0766E58EA6D7693"/>
    <w:rsid w:val="003647E1"/>
  </w:style>
  <w:style w:type="paragraph" w:customStyle="1" w:styleId="12930F6F7F5344C39F8B8FE2BDB62E3B">
    <w:name w:val="12930F6F7F5344C39F8B8FE2BDB62E3B"/>
    <w:rsid w:val="003647E1"/>
  </w:style>
  <w:style w:type="paragraph" w:customStyle="1" w:styleId="E8969F2C6C2143C999B88497937C44ED">
    <w:name w:val="E8969F2C6C2143C999B88497937C44ED"/>
    <w:rsid w:val="003647E1"/>
  </w:style>
  <w:style w:type="paragraph" w:customStyle="1" w:styleId="711B77CF9347493789FB78BD4E55CD78">
    <w:name w:val="711B77CF9347493789FB78BD4E55CD78"/>
    <w:rsid w:val="003647E1"/>
  </w:style>
  <w:style w:type="paragraph" w:customStyle="1" w:styleId="59FE0BD555BE45AEB9CE14312F7C69AE">
    <w:name w:val="59FE0BD555BE45AEB9CE14312F7C69AE"/>
    <w:rsid w:val="003647E1"/>
  </w:style>
  <w:style w:type="paragraph" w:customStyle="1" w:styleId="36F8783563594149AEE75BD8433A20FC">
    <w:name w:val="36F8783563594149AEE75BD8433A20FC"/>
    <w:rsid w:val="003647E1"/>
  </w:style>
  <w:style w:type="paragraph" w:customStyle="1" w:styleId="FA3A7D407B994145BDA45BFD52A09335">
    <w:name w:val="FA3A7D407B994145BDA45BFD52A09335"/>
    <w:rsid w:val="003647E1"/>
  </w:style>
  <w:style w:type="paragraph" w:customStyle="1" w:styleId="D74C33954A28492CBFADEBD9CDC540BB">
    <w:name w:val="D74C33954A28492CBFADEBD9CDC540BB"/>
    <w:rsid w:val="003647E1"/>
  </w:style>
  <w:style w:type="paragraph" w:customStyle="1" w:styleId="308A92BDE0134A42AEC58B12C6F2929B">
    <w:name w:val="308A92BDE0134A42AEC58B12C6F2929B"/>
    <w:rsid w:val="003647E1"/>
  </w:style>
  <w:style w:type="paragraph" w:customStyle="1" w:styleId="B4283FB32F804F53A59D91E3A7D715FB">
    <w:name w:val="B4283FB32F804F53A59D91E3A7D715FB"/>
    <w:rsid w:val="003647E1"/>
  </w:style>
  <w:style w:type="paragraph" w:customStyle="1" w:styleId="0F62DEE1A96B4136BE58DB9000A43318">
    <w:name w:val="0F62DEE1A96B4136BE58DB9000A43318"/>
    <w:rsid w:val="003647E1"/>
  </w:style>
  <w:style w:type="paragraph" w:customStyle="1" w:styleId="430D74054CBE44078CEF60834564A0F7">
    <w:name w:val="430D74054CBE44078CEF60834564A0F7"/>
    <w:rsid w:val="003647E1"/>
  </w:style>
  <w:style w:type="paragraph" w:customStyle="1" w:styleId="3E986E18AEA44F51B200B4F9FF67C1B6">
    <w:name w:val="3E986E18AEA44F51B200B4F9FF67C1B6"/>
    <w:rsid w:val="003647E1"/>
  </w:style>
  <w:style w:type="paragraph" w:customStyle="1" w:styleId="FF35FF766DBB4D6E813F1B3CC3F42092">
    <w:name w:val="FF35FF766DBB4D6E813F1B3CC3F42092"/>
    <w:rsid w:val="003647E1"/>
  </w:style>
  <w:style w:type="paragraph" w:customStyle="1" w:styleId="9046CC60D6264E27B8092378BF6F7BA9">
    <w:name w:val="9046CC60D6264E27B8092378BF6F7BA9"/>
    <w:rsid w:val="003647E1"/>
  </w:style>
  <w:style w:type="paragraph" w:customStyle="1" w:styleId="DF15101FAB3348E08A54F333EA0105ED">
    <w:name w:val="DF15101FAB3348E08A54F333EA0105ED"/>
    <w:rsid w:val="003647E1"/>
  </w:style>
  <w:style w:type="paragraph" w:customStyle="1" w:styleId="3AC6F6487E0B47509C19D52F56C3B98D">
    <w:name w:val="3AC6F6487E0B47509C19D52F56C3B98D"/>
    <w:rsid w:val="003647E1"/>
  </w:style>
  <w:style w:type="paragraph" w:customStyle="1" w:styleId="B30D0E408FFF408E80D9BC938F03BF3A">
    <w:name w:val="B30D0E408FFF408E80D9BC938F03BF3A"/>
    <w:rsid w:val="003647E1"/>
  </w:style>
  <w:style w:type="paragraph" w:customStyle="1" w:styleId="BCF66B11AE694D8D86DE07E4E3EB968F">
    <w:name w:val="BCF66B11AE694D8D86DE07E4E3EB968F"/>
    <w:rsid w:val="003647E1"/>
  </w:style>
  <w:style w:type="paragraph" w:customStyle="1" w:styleId="D4E9664A63824ECB8CEAFCD69D474A01">
    <w:name w:val="D4E9664A63824ECB8CEAFCD69D474A01"/>
    <w:rsid w:val="003647E1"/>
  </w:style>
  <w:style w:type="paragraph" w:customStyle="1" w:styleId="CE1B1C4EBFC04FDDB28583BE346A068B">
    <w:name w:val="CE1B1C4EBFC04FDDB28583BE346A068B"/>
    <w:rsid w:val="003647E1"/>
  </w:style>
  <w:style w:type="paragraph" w:customStyle="1" w:styleId="5C60194767734EE1B817093F7F3353B6">
    <w:name w:val="5C60194767734EE1B817093F7F3353B6"/>
    <w:rsid w:val="003647E1"/>
  </w:style>
  <w:style w:type="paragraph" w:customStyle="1" w:styleId="CB12D317784C404F99DB4423A5C446CD">
    <w:name w:val="CB12D317784C404F99DB4423A5C446CD"/>
    <w:rsid w:val="003647E1"/>
  </w:style>
  <w:style w:type="paragraph" w:customStyle="1" w:styleId="A15C992540A24E9FB4BA33472B18D55A">
    <w:name w:val="A15C992540A24E9FB4BA33472B18D55A"/>
    <w:rsid w:val="003647E1"/>
  </w:style>
  <w:style w:type="paragraph" w:customStyle="1" w:styleId="4EF075844C2042E286BEA1BE1718281B">
    <w:name w:val="4EF075844C2042E286BEA1BE1718281B"/>
    <w:rsid w:val="003647E1"/>
  </w:style>
  <w:style w:type="paragraph" w:customStyle="1" w:styleId="851BB23FCC124251A2B0FF064C6C47BA">
    <w:name w:val="851BB23FCC124251A2B0FF064C6C47BA"/>
    <w:rsid w:val="003647E1"/>
  </w:style>
  <w:style w:type="paragraph" w:customStyle="1" w:styleId="A9C9ED5E6B014C0380DE3FA1220E85DD">
    <w:name w:val="A9C9ED5E6B014C0380DE3FA1220E85DD"/>
    <w:rsid w:val="003647E1"/>
  </w:style>
  <w:style w:type="paragraph" w:customStyle="1" w:styleId="5B69A53B9DA545EB83CB955BDE30584A">
    <w:name w:val="5B69A53B9DA545EB83CB955BDE30584A"/>
    <w:rsid w:val="003647E1"/>
  </w:style>
  <w:style w:type="paragraph" w:customStyle="1" w:styleId="DCA3400F29B14FABAA6C9E24D41F25D8">
    <w:name w:val="DCA3400F29B14FABAA6C9E24D41F25D8"/>
    <w:rsid w:val="003647E1"/>
  </w:style>
  <w:style w:type="paragraph" w:customStyle="1" w:styleId="A4E9B0C472B0404D9D162DA7ACD3C3BD">
    <w:name w:val="A4E9B0C472B0404D9D162DA7ACD3C3BD"/>
    <w:rsid w:val="003647E1"/>
  </w:style>
  <w:style w:type="paragraph" w:customStyle="1" w:styleId="3DCB2BA423D049449E74482D72E5F970">
    <w:name w:val="3DCB2BA423D049449E74482D72E5F970"/>
    <w:rsid w:val="003647E1"/>
  </w:style>
  <w:style w:type="paragraph" w:customStyle="1" w:styleId="22A279B5E90940718D3E4EA7776E05A9">
    <w:name w:val="22A279B5E90940718D3E4EA7776E05A9"/>
    <w:rsid w:val="003647E1"/>
  </w:style>
  <w:style w:type="paragraph" w:customStyle="1" w:styleId="8330DFAE9AAC4077A371990578A7E28F">
    <w:name w:val="8330DFAE9AAC4077A371990578A7E28F"/>
    <w:rsid w:val="003647E1"/>
  </w:style>
  <w:style w:type="paragraph" w:customStyle="1" w:styleId="A2BAC7BF0F0A42A888D6E2B533456266">
    <w:name w:val="A2BAC7BF0F0A42A888D6E2B533456266"/>
    <w:rsid w:val="003647E1"/>
  </w:style>
  <w:style w:type="paragraph" w:customStyle="1" w:styleId="95C8639FE8C346C1A8810C7CA9B8006C">
    <w:name w:val="95C8639FE8C346C1A8810C7CA9B8006C"/>
    <w:rsid w:val="003647E1"/>
  </w:style>
  <w:style w:type="paragraph" w:customStyle="1" w:styleId="A088B3D9600A4B3E9CDAEA134D122A27">
    <w:name w:val="A088B3D9600A4B3E9CDAEA134D122A27"/>
    <w:rsid w:val="003647E1"/>
  </w:style>
  <w:style w:type="paragraph" w:customStyle="1" w:styleId="E9CD8E0342BB4C28A5BF5CF14F132719">
    <w:name w:val="E9CD8E0342BB4C28A5BF5CF14F132719"/>
    <w:rsid w:val="003647E1"/>
  </w:style>
  <w:style w:type="paragraph" w:customStyle="1" w:styleId="CE66F308C4604CB2B91DE28E5114A327">
    <w:name w:val="CE66F308C4604CB2B91DE28E5114A327"/>
    <w:rsid w:val="003647E1"/>
  </w:style>
  <w:style w:type="paragraph" w:customStyle="1" w:styleId="1F2FCB3A7511445BB7AD156FE07DC393">
    <w:name w:val="1F2FCB3A7511445BB7AD156FE07DC393"/>
    <w:rsid w:val="003647E1"/>
  </w:style>
  <w:style w:type="paragraph" w:customStyle="1" w:styleId="2ADA317AED4C4A1A84708090FC198965">
    <w:name w:val="2ADA317AED4C4A1A84708090FC198965"/>
    <w:rsid w:val="003647E1"/>
  </w:style>
  <w:style w:type="paragraph" w:customStyle="1" w:styleId="176572F3CFE143FA8128D1C429E6EAF5">
    <w:name w:val="176572F3CFE143FA8128D1C429E6EAF5"/>
    <w:rsid w:val="003647E1"/>
  </w:style>
  <w:style w:type="paragraph" w:customStyle="1" w:styleId="A5144A2EECFD4BBF8E6AAAC637F0E2E1">
    <w:name w:val="A5144A2EECFD4BBF8E6AAAC637F0E2E1"/>
    <w:rsid w:val="003647E1"/>
  </w:style>
  <w:style w:type="paragraph" w:customStyle="1" w:styleId="EAEEB6179A3B45FAA22AB3EEEB02E799">
    <w:name w:val="EAEEB6179A3B45FAA22AB3EEEB02E799"/>
    <w:rsid w:val="003647E1"/>
  </w:style>
  <w:style w:type="paragraph" w:customStyle="1" w:styleId="396E1F5D4D3C4B7AAC2712668143134A">
    <w:name w:val="396E1F5D4D3C4B7AAC2712668143134A"/>
    <w:rsid w:val="003647E1"/>
  </w:style>
  <w:style w:type="paragraph" w:customStyle="1" w:styleId="79668812E0B444C88CDD6442A24B536E">
    <w:name w:val="79668812E0B444C88CDD6442A24B536E"/>
    <w:rsid w:val="003647E1"/>
  </w:style>
  <w:style w:type="paragraph" w:customStyle="1" w:styleId="F91050F16E5D4C9CBCEEE0FAC14D0F56">
    <w:name w:val="F91050F16E5D4C9CBCEEE0FAC14D0F56"/>
    <w:rsid w:val="003A614C"/>
  </w:style>
  <w:style w:type="paragraph" w:customStyle="1" w:styleId="16D0088B44C44A869F115BC1315B78D0">
    <w:name w:val="16D0088B44C44A869F115BC1315B78D0"/>
    <w:rsid w:val="003A614C"/>
  </w:style>
  <w:style w:type="paragraph" w:customStyle="1" w:styleId="F16F4F14B2864140B062861DD4AC5EB1">
    <w:name w:val="F16F4F14B2864140B062861DD4AC5EB1"/>
    <w:rsid w:val="003A614C"/>
  </w:style>
  <w:style w:type="paragraph" w:customStyle="1" w:styleId="5F0AACC4D27A4B278F78D8A430E9B7EE">
    <w:name w:val="5F0AACC4D27A4B278F78D8A430E9B7EE"/>
    <w:rsid w:val="003A614C"/>
  </w:style>
  <w:style w:type="paragraph" w:customStyle="1" w:styleId="D2D8C3A6E5984F7AB7481A13D57285C9">
    <w:name w:val="D2D8C3A6E5984F7AB7481A13D57285C9"/>
    <w:rsid w:val="003A614C"/>
  </w:style>
  <w:style w:type="paragraph" w:customStyle="1" w:styleId="0812C3E805CC469786CAE8A8C320F148">
    <w:name w:val="0812C3E805CC469786CAE8A8C320F148"/>
    <w:rsid w:val="003A614C"/>
  </w:style>
  <w:style w:type="paragraph" w:customStyle="1" w:styleId="7F97CC1C0DC04809A4419EE13C5EA24C">
    <w:name w:val="7F97CC1C0DC04809A4419EE13C5EA24C"/>
    <w:rsid w:val="003A614C"/>
  </w:style>
  <w:style w:type="paragraph" w:customStyle="1" w:styleId="6E8E9305661549B48E9C80F0C1A1CADF">
    <w:name w:val="6E8E9305661549B48E9C80F0C1A1CADF"/>
    <w:rsid w:val="003A61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6">
  <a:themeElements>
    <a:clrScheme name="EPA V2">
      <a:dk1>
        <a:srgbClr val="000000"/>
      </a:dk1>
      <a:lt1>
        <a:srgbClr val="FFFFFF"/>
      </a:lt1>
      <a:dk2>
        <a:srgbClr val="00324D"/>
      </a:dk2>
      <a:lt2>
        <a:srgbClr val="F0F0F0"/>
      </a:lt2>
      <a:accent1>
        <a:srgbClr val="80989C"/>
      </a:accent1>
      <a:accent2>
        <a:srgbClr val="0DFF9C"/>
      </a:accent2>
      <a:accent3>
        <a:srgbClr val="FF705D"/>
      </a:accent3>
      <a:accent4>
        <a:srgbClr val="9B1211"/>
      </a:accent4>
      <a:accent5>
        <a:srgbClr val="00324C"/>
      </a:accent5>
      <a:accent6>
        <a:srgbClr val="6DE5FF"/>
      </a:accent6>
      <a:hlink>
        <a:srgbClr val="00324D"/>
      </a:hlink>
      <a:folHlink>
        <a:srgbClr val="00324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6" id="{4C8D1B6A-08FD-204C-886A-74FB369781FC}" vid="{CD85EA82-0A22-9048-874F-15CBC4FD8EA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3CE73ACF6C14A976AE4E810096F1A" ma:contentTypeVersion="13" ma:contentTypeDescription="Create a new document." ma:contentTypeScope="" ma:versionID="6f1e27fb00e7a96325fddab27f697f96">
  <xsd:schema xmlns:xsd="http://www.w3.org/2001/XMLSchema" xmlns:xs="http://www.w3.org/2001/XMLSchema" xmlns:p="http://schemas.microsoft.com/office/2006/metadata/properties" xmlns:ns1="http://schemas.microsoft.com/sharepoint/v3" xmlns:ns2="6bfd5de3-132d-4019-aede-9edd03c4156e" xmlns:ns3="bbbcfbd0-63ff-42dd-bd0e-6e1bf0d6e369" targetNamespace="http://schemas.microsoft.com/office/2006/metadata/properties" ma:root="true" ma:fieldsID="7b6324644d03acaee870153ffc976728" ns1:_="" ns2:_="" ns3:_="">
    <xsd:import namespace="http://schemas.microsoft.com/sharepoint/v3"/>
    <xsd:import namespace="6bfd5de3-132d-4019-aede-9edd03c4156e"/>
    <xsd:import namespace="bbbcfbd0-63ff-42dd-bd0e-6e1bf0d6e36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5de3-132d-4019-aede-9edd03c41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cfbd0-63ff-42dd-bd0e-6e1bf0d6e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D78842-CE2C-4F80-AAC2-E35A2750E1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84E481-DAB5-45CD-AC6B-D8BA4710A1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3B5EB-ACB0-451A-BC30-8DAD629B9F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0AC8C2B-0AFF-4E13-92BC-E1F211880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fd5de3-132d-4019-aede-9edd03c4156e"/>
    <ds:schemaRef ds:uri="bbbcfbd0-63ff-42dd-bd0e-6e1bf0d6e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EPA Form Blue Landscape v6.1.dotx</Template>
  <TotalTime>1</TotalTime>
  <Pages>5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Dangerous Goods Tank Design Approval Application – AS 2809.3:2021 Compliance Report</dc:title>
  <dc:creator>Matt Arkell</dc:creator>
  <cp:lastModifiedBy>Helen Sim</cp:lastModifiedBy>
  <cp:revision>4</cp:revision>
  <cp:lastPrinted>2014-02-02T12:10:00Z</cp:lastPrinted>
  <dcterms:created xsi:type="dcterms:W3CDTF">2021-07-19T07:25:00Z</dcterms:created>
  <dcterms:modified xsi:type="dcterms:W3CDTF">2021-07-20T00:50:00Z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  <property fmtid="{D5CDD505-2E9C-101B-9397-08002B2CF9AE}" pid="4" name="templateType">
    <vt:lpwstr>Standard</vt:lpwstr>
  </property>
  <property fmtid="{D5CDD505-2E9C-101B-9397-08002B2CF9AE}" pid="5" name="CustomTab">
    <vt:lpwstr>EPA</vt:lpwstr>
  </property>
  <property fmtid="{D5CDD505-2E9C-101B-9397-08002B2CF9AE}" pid="6" name="EPATab">
    <vt:bool>true</vt:bool>
  </property>
  <property fmtid="{D5CDD505-2E9C-101B-9397-08002B2CF9AE}" pid="7" name="ContentTypeId">
    <vt:lpwstr>0x010100DB13CE73ACF6C14A976AE4E810096F1A</vt:lpwstr>
  </property>
</Properties>
</file>