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9302" w14:textId="77777777" w:rsidR="00707F06" w:rsidRPr="00286024" w:rsidRDefault="000834E5" w:rsidP="00286024">
      <w:pPr>
        <w:jc w:val="righ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2153436"/>
          <w:placeholder>
            <w:docPart w:val="BB51BAD4B6AB4FC2B049C068997B9B8D"/>
          </w:placeholder>
        </w:sdtPr>
        <w:sdtEndPr/>
        <w:sdtContent/>
      </w:sdt>
      <w:sdt>
        <w:sdtPr>
          <w:rPr>
            <w:rFonts w:ascii="Arial" w:hAnsi="Arial" w:cs="Arial"/>
          </w:rPr>
          <w:id w:val="-1410692120"/>
          <w:lock w:val="sdtContentLocked"/>
          <w:placeholder>
            <w:docPart w:val="E57E791D2E0E4900B6B444ED36FC6E4F"/>
          </w:placeholder>
        </w:sdtPr>
        <w:sdtEndPr/>
        <w:sdtContent>
          <w:r w:rsidR="00D82554" w:rsidRPr="00286024">
            <w:rPr>
              <w:rFonts w:ascii="Arial" w:hAnsi="Arial" w:cs="Arial"/>
              <w:noProof/>
            </w:rPr>
            <w:drawing>
              <wp:inline distT="0" distB="0" distL="0" distR="0" wp14:anchorId="3D776A26" wp14:editId="2930107E">
                <wp:extent cx="1281430" cy="459643"/>
                <wp:effectExtent l="0" t="0" r="0" b="0"/>
                <wp:docPr id="2" name="Picture 2" descr="EPA NS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EPA NSW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430" cy="459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</w:rPr>
          <w:id w:val="-821193903"/>
          <w:lock w:val="sdtContentLocked"/>
          <w:placeholder>
            <w:docPart w:val="BB51BAD4B6AB4FC2B049C068997B9B8D"/>
          </w:placeholder>
        </w:sdtPr>
        <w:sdtEndPr/>
        <w:sdtContent>
          <w:r w:rsidR="00286024" w:rsidRPr="00286024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3F57FB3" wp14:editId="6C30CC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850400" cy="1544400"/>
                <wp:effectExtent l="0" t="0" r="8255" b="0"/>
                <wp:wrapNone/>
                <wp:docPr id="6" name="Pictur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0400" cy="154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14:paraId="013491C4" w14:textId="70246D3B" w:rsidR="003E3BDA" w:rsidRPr="00A778DA" w:rsidRDefault="000834E5" w:rsidP="00A778DA">
      <w:pPr>
        <w:pStyle w:val="Title"/>
      </w:pPr>
      <w:sdt>
        <w:sdtPr>
          <w:alias w:val="Title"/>
          <w:tag w:val=""/>
          <w:id w:val="1085648984"/>
          <w:placeholder>
            <w:docPart w:val="FA30C230BCF34A5E83B7F71F50CFB8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0834">
            <w:t xml:space="preserve">Dangerous Goods Tank Design Approval Application </w:t>
          </w:r>
          <w:r w:rsidR="00737915">
            <w:t>–</w:t>
          </w:r>
          <w:r w:rsidR="00150834">
            <w:t xml:space="preserve"> AS 2809.1</w:t>
          </w:r>
          <w:r w:rsidR="00737915">
            <w:t>:</w:t>
          </w:r>
          <w:r w:rsidR="00150834">
            <w:t>2020 Compliance Report</w:t>
          </w:r>
        </w:sdtContent>
      </w:sdt>
    </w:p>
    <w:p w14:paraId="1DF5F481" w14:textId="403D6332" w:rsidR="00150834" w:rsidRDefault="00150834" w:rsidP="00737915">
      <w:pPr>
        <w:pStyle w:val="Heading2"/>
      </w:pPr>
      <w:bookmarkStart w:id="0" w:name="_Hlk31180259"/>
      <w:r w:rsidRPr="00C12482">
        <w:t>AS</w:t>
      </w:r>
      <w:r w:rsidR="00737915">
        <w:t> </w:t>
      </w:r>
      <w:r w:rsidRPr="00C12482">
        <w:t>2809.1</w:t>
      </w:r>
      <w:r w:rsidR="00737915">
        <w:t>:</w:t>
      </w:r>
      <w:r w:rsidRPr="00C12482">
        <w:t xml:space="preserve"> General requirements for all tank vehicles</w:t>
      </w:r>
    </w:p>
    <w:bookmarkEnd w:id="0"/>
    <w:p w14:paraId="0EEF2644" w14:textId="7E75BBD3" w:rsidR="00737915" w:rsidRPr="00150834" w:rsidRDefault="00F87ABA" w:rsidP="00737915">
      <w:r w:rsidRPr="00150834">
        <w:t>You must explain how the tank vehicle will comply with each of the clauses in the standard listed below. It is not sufficient to state that the vehicle complies</w:t>
      </w:r>
      <w:r>
        <w:t>:</w:t>
      </w:r>
      <w:r w:rsidRPr="00150834">
        <w:t xml:space="preserve"> you must explain </w:t>
      </w:r>
      <w:r w:rsidRPr="004962FB">
        <w:rPr>
          <w:b/>
        </w:rPr>
        <w:t>how</w:t>
      </w:r>
      <w:r w:rsidRPr="00150834">
        <w:t xml:space="preserve"> the vehicle complies with the relevant requirements contained in the standard, with reference to evidence where necessary. This ensures the reviewer can confirm whether the vehicle is compliant.</w:t>
      </w:r>
    </w:p>
    <w:p w14:paraId="079BB149" w14:textId="038C1E51" w:rsidR="00737915" w:rsidRPr="00150834" w:rsidRDefault="00737915" w:rsidP="00737915">
      <w:r w:rsidRPr="00150834">
        <w:t>If there are any items that are not compliant, contact the EPA to discuss these non-compliances before submitting the application. While in some circumstances the EPA may approve a tank vehicle that does not comply with a particular requirement, you will need to explain:</w:t>
      </w:r>
    </w:p>
    <w:p w14:paraId="7AECE1EE" w14:textId="77777777" w:rsidR="00737915" w:rsidRPr="00150834" w:rsidRDefault="00737915" w:rsidP="00737915">
      <w:pPr>
        <w:pStyle w:val="ListBullet"/>
      </w:pPr>
      <w:r w:rsidRPr="00150834">
        <w:t>why the variation from the standard is necessary</w:t>
      </w:r>
    </w:p>
    <w:p w14:paraId="6CA4724D" w14:textId="77777777" w:rsidR="00737915" w:rsidRPr="00150834" w:rsidRDefault="00737915" w:rsidP="00737915">
      <w:pPr>
        <w:pStyle w:val="ListBullet"/>
      </w:pPr>
      <w:r w:rsidRPr="00150834">
        <w:t>what alternative criteria the variation should be assessed against</w:t>
      </w:r>
    </w:p>
    <w:p w14:paraId="7BC1E423" w14:textId="77777777" w:rsidR="00737915" w:rsidRPr="00150834" w:rsidRDefault="00737915" w:rsidP="00737915">
      <w:pPr>
        <w:pStyle w:val="ListBullet"/>
      </w:pPr>
      <w:r w:rsidRPr="00150834">
        <w:t>why the design does not result in greater risk than one that complies with the requirement</w:t>
      </w:r>
      <w:r>
        <w:t>.</w:t>
      </w:r>
    </w:p>
    <w:p w14:paraId="585A0FC5" w14:textId="77777777" w:rsidR="00737915" w:rsidRDefault="00737915" w:rsidP="00737915"/>
    <w:p w14:paraId="121BD88D" w14:textId="77777777" w:rsidR="00737915" w:rsidRDefault="00737915" w:rsidP="00737915">
      <w:r w:rsidRPr="00150834">
        <w:t>This document must be submitted along with an application for a dangerous goods tank design and the other relevant compliance reports.</w:t>
      </w:r>
    </w:p>
    <w:p w14:paraId="24542F39" w14:textId="77777777" w:rsidR="00150834" w:rsidRDefault="00150834" w:rsidP="00150834">
      <w:pPr>
        <w:pStyle w:val="Reference"/>
        <w:tabs>
          <w:tab w:val="clear" w:pos="360"/>
        </w:tabs>
      </w:pPr>
    </w:p>
    <w:tbl>
      <w:tblPr>
        <w:tblStyle w:val="TableGrid"/>
        <w:tblW w:w="5000" w:type="pct"/>
        <w:tblLook w:val="06A0" w:firstRow="1" w:lastRow="0" w:firstColumn="1" w:lastColumn="0" w:noHBand="1" w:noVBand="1"/>
        <w:tblCaption w:val="Table 2"/>
        <w:tblDescription w:val="Insert details of the chemical application activities you intend to undertake. Information needed includes  RPA ID, product and active ingredient, APVMA approval or permit number; crop or situation, application height, water volume per hectare, the number and size of nozzles, spray nozzle configuration and additional information."/>
      </w:tblPr>
      <w:tblGrid>
        <w:gridCol w:w="866"/>
        <w:gridCol w:w="3611"/>
        <w:gridCol w:w="5637"/>
        <w:gridCol w:w="2697"/>
        <w:gridCol w:w="1217"/>
        <w:gridCol w:w="1108"/>
      </w:tblGrid>
      <w:tr w:rsidR="00150834" w:rsidRPr="00150834" w14:paraId="2352A5C3" w14:textId="77777777" w:rsidTr="00483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pct"/>
            <w:gridSpan w:val="2"/>
            <w:tcBorders>
              <w:bottom w:val="nil"/>
            </w:tcBorders>
          </w:tcPr>
          <w:p w14:paraId="0AFF7C7D" w14:textId="77777777" w:rsidR="00150834" w:rsidRPr="00150834" w:rsidRDefault="00150834" w:rsidP="00150834">
            <w:r w:rsidRPr="00150834">
              <w:t>Clause</w:t>
            </w:r>
          </w:p>
        </w:tc>
        <w:tc>
          <w:tcPr>
            <w:tcW w:w="1862" w:type="pct"/>
            <w:tcBorders>
              <w:bottom w:val="nil"/>
            </w:tcBorders>
          </w:tcPr>
          <w:p w14:paraId="06577B0A" w14:textId="3173AC45" w:rsidR="00150834" w:rsidRPr="00150834" w:rsidRDefault="00150834" w:rsidP="001508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Comment</w:t>
            </w:r>
            <w:r w:rsidR="009F09B7">
              <w:t xml:space="preserve"> or e</w:t>
            </w:r>
            <w:r w:rsidRPr="00150834">
              <w:t>xplanation</w:t>
            </w:r>
          </w:p>
        </w:tc>
        <w:tc>
          <w:tcPr>
            <w:tcW w:w="891" w:type="pct"/>
            <w:tcBorders>
              <w:bottom w:val="nil"/>
            </w:tcBorders>
          </w:tcPr>
          <w:p w14:paraId="6517E7E0" w14:textId="3DA4984D" w:rsidR="00150834" w:rsidRPr="00150834" w:rsidRDefault="00150834" w:rsidP="001508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Reference</w:t>
            </w:r>
            <w:r w:rsidRPr="00150834">
              <w:br/>
              <w:t xml:space="preserve">(specs </w:t>
            </w:r>
            <w:r w:rsidR="009F09B7">
              <w:t xml:space="preserve">or </w:t>
            </w:r>
            <w:r w:rsidRPr="00150834">
              <w:t>drawings)</w:t>
            </w:r>
          </w:p>
        </w:tc>
        <w:tc>
          <w:tcPr>
            <w:tcW w:w="402" w:type="pct"/>
            <w:tcBorders>
              <w:bottom w:val="nil"/>
            </w:tcBorders>
          </w:tcPr>
          <w:p w14:paraId="612773E2" w14:textId="77777777" w:rsidR="00150834" w:rsidRPr="00150834" w:rsidRDefault="00150834" w:rsidP="001508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Compliant</w:t>
            </w:r>
            <w:r w:rsidRPr="00150834">
              <w:br/>
              <w:t>(Y, N, N/A)</w:t>
            </w:r>
          </w:p>
        </w:tc>
        <w:tc>
          <w:tcPr>
            <w:tcW w:w="366" w:type="pct"/>
            <w:tcBorders>
              <w:bottom w:val="nil"/>
            </w:tcBorders>
          </w:tcPr>
          <w:p w14:paraId="41959A71" w14:textId="088C9617" w:rsidR="00150834" w:rsidRPr="00150834" w:rsidRDefault="00150834" w:rsidP="001508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 xml:space="preserve">Office </w:t>
            </w:r>
            <w:r w:rsidR="0048333F">
              <w:t>u</w:t>
            </w:r>
            <w:r w:rsidRPr="00150834">
              <w:t xml:space="preserve">se </w:t>
            </w:r>
            <w:r w:rsidR="0048333F">
              <w:t>o</w:t>
            </w:r>
            <w:r w:rsidRPr="00150834">
              <w:t>nly</w:t>
            </w:r>
          </w:p>
        </w:tc>
      </w:tr>
      <w:tr w:rsidR="00150834" w:rsidRPr="00150834" w14:paraId="0E2161DF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4ADF2F9" w14:textId="77777777" w:rsidR="00150834" w:rsidRPr="00150834" w:rsidRDefault="00150834" w:rsidP="00150834">
            <w:r w:rsidRPr="00150834">
              <w:t>2.1.1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04EF8BA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General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A8A8E0" w14:textId="7BAF1D1A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6360C9" w14:textId="531B957C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C84B677" w14:textId="0CF1283E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A58DCF5" w14:textId="0F635149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4E2AE6E2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1B46AB3" w14:textId="77777777" w:rsidR="00150834" w:rsidRPr="00150834" w:rsidRDefault="00150834" w:rsidP="00150834">
            <w:r w:rsidRPr="00150834">
              <w:t>2.1.2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16E21D3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Stability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14A2D3" w14:textId="3F0899B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7B74635" w14:textId="7CF16CAB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0D12A7" w14:textId="1610B05E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9181BD" w14:textId="268FAB4F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551C626E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EE840EB" w14:textId="77777777" w:rsidR="00150834" w:rsidRPr="00150834" w:rsidRDefault="00150834" w:rsidP="00150834">
            <w:r w:rsidRPr="00150834">
              <w:t>2.1.3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F0F68E4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Roll stability systems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D37AD6C" w14:textId="625169CC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C04E3B9" w14:textId="34EB68E9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A101BB" w14:textId="54587B05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5CC2E64" w14:textId="1B45F9BD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4BEDB3C4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CF90754" w14:textId="77777777" w:rsidR="00150834" w:rsidRPr="00150834" w:rsidRDefault="00150834" w:rsidP="00150834">
            <w:r w:rsidRPr="00150834">
              <w:t>2.1.4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89AF489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Road clearance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BA40F80" w14:textId="741CAAB6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FF37246" w14:textId="11DA8F94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973B9ED" w14:textId="0A81AFF8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7B09269" w14:textId="31D478E4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0FDAA79B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9163626" w14:textId="77777777" w:rsidR="00150834" w:rsidRPr="00150834" w:rsidRDefault="00150834" w:rsidP="00150834">
            <w:r w:rsidRPr="00150834">
              <w:t>2.1.5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642848BD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Cabin-to-tank clearance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7B5B17" w14:textId="5EAA7086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F6278CB" w14:textId="36CCC525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FC0CBE6" w14:textId="589B4C72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25B33AF" w14:textId="0A43E96D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5492DA75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25C8F6B" w14:textId="77777777" w:rsidR="00150834" w:rsidRPr="00150834" w:rsidRDefault="00150834" w:rsidP="00150834">
            <w:r w:rsidRPr="00150834">
              <w:t>2.1.6.1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3F6D8DB" w14:textId="5DBBB176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 xml:space="preserve">Rear impact protection – </w:t>
            </w:r>
            <w:r w:rsidR="00306CE7">
              <w:t>g</w:t>
            </w:r>
            <w:r w:rsidRPr="00150834">
              <w:t>eneral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FEA335B" w14:textId="72FF3FA6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6C1162F" w14:textId="3CBB5B2A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87CC0BF" w14:textId="060059C6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4FB37A7" w14:textId="3366A3A1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1A76788E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0D39DB6" w14:textId="77777777" w:rsidR="00150834" w:rsidRPr="00150834" w:rsidRDefault="00150834" w:rsidP="00150834">
            <w:r w:rsidRPr="00150834">
              <w:t>2.1.6.2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1561579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Rear underrun protection device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82B24E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6FF0AD0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14EBB68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4786990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58D67D0D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DFB9EC0" w14:textId="77777777" w:rsidR="00150834" w:rsidRPr="00150834" w:rsidRDefault="00150834" w:rsidP="00150834">
            <w:r w:rsidRPr="00150834">
              <w:t>2.1.6.3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9060A4F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Bumper system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7C65B62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FAC7A8B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6E60C52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73A038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6FD6712A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7884D8A" w14:textId="77777777" w:rsidR="00150834" w:rsidRPr="00150834" w:rsidRDefault="00150834" w:rsidP="00150834">
            <w:r w:rsidRPr="00150834">
              <w:t>2.1.7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3137D9B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Guarding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DC647F3" w14:textId="44D8A13B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AC3084D" w14:textId="66F28DCF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7224659" w14:textId="679FF452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8F165AD" w14:textId="19BE3F6F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0389CD72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0C057DD" w14:textId="77777777" w:rsidR="00150834" w:rsidRPr="00150834" w:rsidRDefault="00150834" w:rsidP="00150834">
            <w:r w:rsidRPr="00150834">
              <w:lastRenderedPageBreak/>
              <w:t>2.1.8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DF779A6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Tail shafts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A02B044" w14:textId="5C70D1A5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310E2D" w14:textId="18FDCE4C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8F99649" w14:textId="4134315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A07425C" w14:textId="6C26B362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76CA96EA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89B3201" w14:textId="77777777" w:rsidR="00150834" w:rsidRPr="00150834" w:rsidRDefault="00150834" w:rsidP="00150834">
            <w:r w:rsidRPr="00150834">
              <w:t>2.1.9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4DA34EB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Vehicle main driver cabin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22CEC11" w14:textId="4C04CE42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0693A12" w14:textId="79F154CD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FE57B9C" w14:textId="1D354FBB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C3FCEB" w14:textId="4856A366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3E00EF00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50C7D27" w14:textId="77777777" w:rsidR="00150834" w:rsidRPr="00150834" w:rsidRDefault="00150834" w:rsidP="00150834">
            <w:r w:rsidRPr="00150834">
              <w:t>2.1.10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B2A1B9B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Battery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971EC5C" w14:textId="037A5DB4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858A92" w14:textId="73C48F1C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21D455" w14:textId="4B5FBDFC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DBC427" w14:textId="03645CD8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279D223C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4DD9CE1" w14:textId="77777777" w:rsidR="00150834" w:rsidRPr="00150834" w:rsidRDefault="00150834" w:rsidP="00150834">
            <w:r w:rsidRPr="00150834">
              <w:t>2.1.11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4D84154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Battery isolation switch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74EE1F8" w14:textId="48E5E733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83FD89D" w14:textId="0ACDCAB5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65B9B4" w14:textId="3A9CA615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D9210D9" w14:textId="1A4C04B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5111F448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23723A0" w14:textId="77777777" w:rsidR="00150834" w:rsidRPr="00150834" w:rsidRDefault="00150834" w:rsidP="00150834">
            <w:r w:rsidRPr="00150834">
              <w:t>2.1.12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85E8413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Permanently energized circuits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CFD834D" w14:textId="3F2A2CB2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A2F5DE" w14:textId="18C516BC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ABF17C4" w14:textId="6A66FC98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FFFBD67" w14:textId="4BC42A0F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27D2A7BF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8D53C28" w14:textId="77777777" w:rsidR="00150834" w:rsidRPr="00150834" w:rsidRDefault="00150834" w:rsidP="00150834">
            <w:r w:rsidRPr="00150834">
              <w:t>2.1.13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6771A7BD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Vehicle roll-over device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3CFC5E" w14:textId="07B206A6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4AA5B8B" w14:textId="7F6B1EED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686C295" w14:textId="4D394D4E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AE394DD" w14:textId="5E72C0C9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4A74EBB2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77A0C79" w14:textId="77777777" w:rsidR="00150834" w:rsidRPr="00150834" w:rsidRDefault="00150834" w:rsidP="00150834">
            <w:r w:rsidRPr="00150834">
              <w:t>2.2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03D5FBE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Cabling and wiring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D8EB112" w14:textId="32F1DF51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62BF074" w14:textId="5187E59F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B49678" w14:textId="3D2F46ED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FD24AE" w14:textId="5518391D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12279DB9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282E642" w14:textId="77777777" w:rsidR="00150834" w:rsidRPr="00150834" w:rsidRDefault="00150834" w:rsidP="00150834">
            <w:r w:rsidRPr="00150834">
              <w:t>2.3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2C8163D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Equipment for hazardous areas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10A1F12" w14:textId="397C2D18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C56B826" w14:textId="619491D9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5E37601" w14:textId="4B6ED6BE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32CE78" w14:textId="1592BDAE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6B63E195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4DA8AAA" w14:textId="77777777" w:rsidR="00150834" w:rsidRPr="00150834" w:rsidRDefault="00150834" w:rsidP="00150834">
            <w:r w:rsidRPr="00150834">
              <w:t>2.4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F06680A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Lighting for hazardous areas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3D1F7A9" w14:textId="25925A78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916F8CB" w14:textId="6A05BB78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1535AE3" w14:textId="2F7DAA99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5D299D2" w14:textId="513EAE30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2B0E2D2C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1D1F83A" w14:textId="77777777" w:rsidR="00150834" w:rsidRPr="00150834" w:rsidRDefault="00150834" w:rsidP="00150834">
            <w:r w:rsidRPr="00150834">
              <w:t>2.4.2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F2CC6E1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Brake interlock driveaway protection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3D65851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06E635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0BA3D5F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3D12F3E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785C8D91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9E7CE0B" w14:textId="77777777" w:rsidR="00150834" w:rsidRPr="00150834" w:rsidRDefault="00150834" w:rsidP="00150834">
            <w:r w:rsidRPr="00150834">
              <w:t>2.4.3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CD86CC4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Spillage hazards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5D15CD8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BE38271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0FF6D3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97CEB52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2E473263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1AFD948" w14:textId="77777777" w:rsidR="00150834" w:rsidRPr="00150834" w:rsidRDefault="00150834" w:rsidP="00150834">
            <w:r w:rsidRPr="00150834">
              <w:t>2.5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22F5E53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Stability of disconnected trailers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424E5A" w14:textId="770C52DC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0C48F04" w14:textId="2C1000BA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FAF4866" w14:textId="58B821A0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793084" w14:textId="7ED73A71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0BD32C9B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C64D24F" w14:textId="77777777" w:rsidR="00150834" w:rsidRPr="00150834" w:rsidRDefault="00150834" w:rsidP="00150834">
            <w:r w:rsidRPr="00150834">
              <w:t>2.6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2E51271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Fire extinguishers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90148B3" w14:textId="26FEC779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14ED816" w14:textId="04536695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C4B4C2" w14:textId="41F535AE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D575E8E" w14:textId="2AFF4562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272A43C5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F62E092" w14:textId="77777777" w:rsidR="00150834" w:rsidRPr="00150834" w:rsidRDefault="00150834" w:rsidP="00150834">
            <w:r w:rsidRPr="00150834">
              <w:t>2.7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F4E0599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Pump pressure and controls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F39A023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0C14B95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7D907B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1CBA77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13B0631E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B769C8F" w14:textId="77777777" w:rsidR="00150834" w:rsidRPr="00150834" w:rsidRDefault="00150834" w:rsidP="00150834">
            <w:r w:rsidRPr="00150834">
              <w:t>2.8.1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060D212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Propulsion engines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D67D841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3DFF5AD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E0D34D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9170890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7B56D209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0D73177" w14:textId="77777777" w:rsidR="00150834" w:rsidRPr="00150834" w:rsidRDefault="00150834" w:rsidP="00150834">
            <w:r w:rsidRPr="00150834">
              <w:t>2.8.2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A918B95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Auxiliary engines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CA49598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0BA01E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0A65B4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7EC9D2E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26C88FEA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CC4ABCA" w14:textId="77777777" w:rsidR="00150834" w:rsidRPr="00150834" w:rsidRDefault="00150834" w:rsidP="00150834">
            <w:r w:rsidRPr="00150834">
              <w:t>2.9.1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FFF3C6D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Safety equipment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BDE57B" w14:textId="72950E4E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198F41" w14:textId="3AD404FC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49975EC" w14:textId="2C29F1FE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E4DB940" w14:textId="0DCB1873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6E1A44B8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745B84E" w14:textId="77777777" w:rsidR="00150834" w:rsidRPr="00150834" w:rsidRDefault="00150834" w:rsidP="00150834">
            <w:r w:rsidRPr="00150834">
              <w:t>2.9.2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8BC804C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Road transport documentation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292B61C" w14:textId="329B5FA1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161031F" w14:textId="3B2F93AD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1C1A9E3" w14:textId="5570C9F9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D9F29FA" w14:textId="54240320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501CDAE1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0CB2C13" w14:textId="77777777" w:rsidR="00150834" w:rsidRPr="00150834" w:rsidRDefault="00150834" w:rsidP="00150834">
            <w:r w:rsidRPr="00150834">
              <w:t>2.9.3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D6697AB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Tank ladder, steps and fall arrest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3D52888" w14:textId="15D2A1AA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380AB3C" w14:textId="3A9DC3E9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A35D302" w14:textId="7213C44E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DECCA62" w14:textId="4C900A0D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3A7BE89A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E05DC4D" w14:textId="77777777" w:rsidR="00150834" w:rsidRPr="00150834" w:rsidRDefault="00150834" w:rsidP="00150834">
            <w:r w:rsidRPr="00150834">
              <w:t>2.9.4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1E16BC3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Mudguards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FEFDFFE" w14:textId="4B903918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0711068" w14:textId="0B0184D8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C8F2671" w14:textId="5A53F8C8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AC2B3E4" w14:textId="65F8E114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5BD8112E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E972D51" w14:textId="77777777" w:rsidR="00150834" w:rsidRPr="00150834" w:rsidRDefault="00150834" w:rsidP="00150834">
            <w:r w:rsidRPr="00150834">
              <w:t>2.10.1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8B2604E" w14:textId="2904611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 xml:space="preserve">Markings – </w:t>
            </w:r>
            <w:r w:rsidR="00306CE7">
              <w:t>r</w:t>
            </w:r>
            <w:r w:rsidRPr="00150834">
              <w:t>emote valve operation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E256F0B" w14:textId="1AD4A745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D21E99C" w14:textId="66FF513F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90C062D" w14:textId="4CD129AB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D55B39A" w14:textId="058A150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330FCB0F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B1803D5" w14:textId="77777777" w:rsidR="00150834" w:rsidRPr="00150834" w:rsidRDefault="00150834" w:rsidP="00150834">
            <w:r w:rsidRPr="00150834">
              <w:t>2.10.2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357A7FE" w14:textId="28B72776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 xml:space="preserve">Markings – </w:t>
            </w:r>
            <w:r w:rsidR="00306CE7">
              <w:t>i</w:t>
            </w:r>
            <w:r w:rsidRPr="00150834">
              <w:t>dentification plate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D49C28" w14:textId="1EAD589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B777F0D" w14:textId="303DE9CE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51EB5E" w14:textId="5A9CB463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BBF403A" w14:textId="752FEFC3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4C19EABC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FEDDE0E" w14:textId="77777777" w:rsidR="00150834" w:rsidRPr="00150834" w:rsidRDefault="00150834" w:rsidP="00150834">
            <w:r w:rsidRPr="00150834">
              <w:t>2.10.3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636CB698" w14:textId="42E8DC61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 xml:space="preserve">Markings – </w:t>
            </w:r>
            <w:r w:rsidR="00306CE7">
              <w:t>h</w:t>
            </w:r>
            <w:r w:rsidRPr="00150834">
              <w:t>eating jackets/ducts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CA5DAA1" w14:textId="38FDD3B8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1C14487" w14:textId="64C66063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E6EDA6A" w14:textId="0600E02E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DBDF984" w14:textId="371FFD06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834" w:rsidRPr="00150834" w14:paraId="13E1EC2B" w14:textId="77777777" w:rsidTr="0048333F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94F0777" w14:textId="77777777" w:rsidR="00150834" w:rsidRPr="00150834" w:rsidRDefault="00150834" w:rsidP="00150834">
            <w:r w:rsidRPr="00150834">
              <w:t>2.11</w:t>
            </w:r>
          </w:p>
        </w:tc>
        <w:tc>
          <w:tcPr>
            <w:tcW w:w="119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7DE198E" w14:textId="77777777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Heating jackets/ducts</w:t>
            </w:r>
          </w:p>
        </w:tc>
        <w:tc>
          <w:tcPr>
            <w:tcW w:w="186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E870E56" w14:textId="341ACEF9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E3DEA75" w14:textId="03DF2FE1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8587607" w14:textId="5D124CF6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B4B71F" w14:textId="1A1F8185" w:rsidR="00150834" w:rsidRPr="00150834" w:rsidRDefault="00150834" w:rsidP="0015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D7C576" w14:textId="75DA5CD8" w:rsidR="00737915" w:rsidRDefault="00737915" w:rsidP="00150834">
      <w:pPr>
        <w:pStyle w:val="Reference"/>
        <w:tabs>
          <w:tab w:val="clear" w:pos="360"/>
        </w:tabs>
      </w:pPr>
    </w:p>
    <w:p w14:paraId="5528BEAE" w14:textId="77777777" w:rsidR="00737915" w:rsidRDefault="00737915">
      <w:pPr>
        <w:rPr>
          <w:sz w:val="18"/>
        </w:rPr>
      </w:pPr>
      <w:r>
        <w:br w:type="page"/>
      </w:r>
    </w:p>
    <w:p w14:paraId="77042A5E" w14:textId="77777777" w:rsidR="00150834" w:rsidRDefault="00150834" w:rsidP="00150834">
      <w:pPr>
        <w:pStyle w:val="Reference"/>
        <w:tabs>
          <w:tab w:val="clear" w:pos="360"/>
        </w:tabs>
      </w:pPr>
    </w:p>
    <w:tbl>
      <w:tblPr>
        <w:tblStyle w:val="FillinTable"/>
        <w:tblW w:w="5000" w:type="pct"/>
        <w:tblLook w:val="0680" w:firstRow="0" w:lastRow="0" w:firstColumn="1" w:lastColumn="0" w:noHBand="1" w:noVBand="1"/>
      </w:tblPr>
      <w:tblGrid>
        <w:gridCol w:w="2520"/>
        <w:gridCol w:w="5040"/>
        <w:gridCol w:w="2692"/>
        <w:gridCol w:w="4874"/>
      </w:tblGrid>
      <w:tr w:rsidR="00150834" w14:paraId="2EDE6223" w14:textId="77777777" w:rsidTr="00E15C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4AFF5E61" w14:textId="77777777" w:rsidR="00150834" w:rsidRPr="003C1DCB" w:rsidRDefault="00150834" w:rsidP="00A8101E">
            <w:r>
              <w:t>Vehicle description:</w:t>
            </w:r>
          </w:p>
        </w:tc>
        <w:sdt>
          <w:sdtPr>
            <w:id w:val="-487318360"/>
            <w:placeholder>
              <w:docPart w:val="CE66F308C4604CB2B91DE28E5114A327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41D4925E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  <w:tc>
          <w:tcPr>
            <w:tcW w:w="0" w:type="pct"/>
            <w:shd w:val="clear" w:color="auto" w:fill="F2F2F2" w:themeFill="background1" w:themeFillShade="F2"/>
            <w:vAlign w:val="center"/>
          </w:tcPr>
          <w:p w14:paraId="130005E7" w14:textId="77777777" w:rsidR="00150834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Manufacturer:</w:t>
            </w:r>
          </w:p>
        </w:tc>
        <w:sdt>
          <w:sdtPr>
            <w:id w:val="-1308313961"/>
            <w:placeholder>
              <w:docPart w:val="1F2FCB3A7511445BB7AD156FE07DC393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02EF3C06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14:paraId="7DD5572E" w14:textId="77777777" w:rsidTr="00E15C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246795C9" w14:textId="77777777" w:rsidR="00150834" w:rsidRPr="003C1DCB" w:rsidRDefault="00150834" w:rsidP="00A8101E">
            <w:r>
              <w:t>Capacity:</w:t>
            </w:r>
          </w:p>
        </w:tc>
        <w:sdt>
          <w:sdtPr>
            <w:id w:val="678081322"/>
            <w:placeholder>
              <w:docPart w:val="2ADA317AED4C4A1A84708090FC198965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34EA0BEC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  <w:tc>
          <w:tcPr>
            <w:tcW w:w="0" w:type="pct"/>
            <w:shd w:val="clear" w:color="auto" w:fill="F2F2F2" w:themeFill="background1" w:themeFillShade="F2"/>
            <w:vAlign w:val="center"/>
          </w:tcPr>
          <w:p w14:paraId="11D836A7" w14:textId="77777777" w:rsidR="00150834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compartments:</w:t>
            </w:r>
          </w:p>
        </w:tc>
        <w:sdt>
          <w:sdtPr>
            <w:id w:val="-1135488504"/>
            <w:placeholder>
              <w:docPart w:val="176572F3CFE143FA8128D1C429E6EAF5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2EB556F2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14:paraId="1A4ED928" w14:textId="77777777" w:rsidTr="00E15C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4"/>
            <w:vAlign w:val="center"/>
          </w:tcPr>
          <w:p w14:paraId="7C7E74AC" w14:textId="77777777" w:rsidR="00150834" w:rsidRDefault="00150834" w:rsidP="00A8101E">
            <w:r w:rsidRPr="003C1DCB">
              <w:t>I declare the information I have supplied in this application is not false or misleading</w:t>
            </w:r>
            <w:r>
              <w:t xml:space="preserve"> and is an accurate assessment of the design against the standard.</w:t>
            </w:r>
          </w:p>
        </w:tc>
      </w:tr>
      <w:tr w:rsidR="00150834" w:rsidRPr="003C1DCB" w14:paraId="1AA66B7C" w14:textId="77777777" w:rsidTr="00E15C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5DED91F2" w14:textId="77777777" w:rsidR="00150834" w:rsidRPr="003C1DCB" w:rsidRDefault="00150834" w:rsidP="00A8101E">
            <w:r w:rsidRPr="003C1DCB">
              <w:t>Name</w:t>
            </w:r>
          </w:p>
        </w:tc>
        <w:sdt>
          <w:sdtPr>
            <w:id w:val="1274591865"/>
            <w:placeholder>
              <w:docPart w:val="A5144A2EECFD4BBF8E6AAAC637F0E2E1"/>
            </w:placeholder>
            <w:showingPlcHdr/>
            <w:text/>
          </w:sdtPr>
          <w:sdtEndPr/>
          <w:sdtContent>
            <w:tc>
              <w:tcPr>
                <w:tcW w:w="0" w:type="pct"/>
                <w:gridSpan w:val="3"/>
                <w:vAlign w:val="center"/>
              </w:tcPr>
              <w:p w14:paraId="7E04D683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3F5BFC3D" w14:textId="77777777" w:rsidTr="00E15C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7D762C51" w14:textId="77777777" w:rsidR="00150834" w:rsidRPr="003C1DCB" w:rsidRDefault="00150834" w:rsidP="00A8101E">
            <w:r>
              <w:t>P</w:t>
            </w:r>
            <w:r w:rsidRPr="003C1DCB">
              <w:t>osition</w:t>
            </w:r>
          </w:p>
        </w:tc>
        <w:sdt>
          <w:sdtPr>
            <w:id w:val="989057011"/>
            <w:placeholder>
              <w:docPart w:val="EAEEB6179A3B45FAA22AB3EEEB02E799"/>
            </w:placeholder>
            <w:showingPlcHdr/>
            <w:text/>
          </w:sdtPr>
          <w:sdtEndPr/>
          <w:sdtContent>
            <w:tc>
              <w:tcPr>
                <w:tcW w:w="0" w:type="pct"/>
                <w:gridSpan w:val="3"/>
                <w:vAlign w:val="center"/>
              </w:tcPr>
              <w:p w14:paraId="398F0913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4C024E7A" w14:textId="77777777" w:rsidTr="00E15C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46E87DF0" w14:textId="77777777" w:rsidR="00150834" w:rsidRPr="003C1DCB" w:rsidRDefault="00150834" w:rsidP="00A8101E">
            <w:r w:rsidRPr="003C1DCB">
              <w:t>Email</w:t>
            </w:r>
          </w:p>
        </w:tc>
        <w:sdt>
          <w:sdtPr>
            <w:id w:val="-2029630279"/>
            <w:placeholder>
              <w:docPart w:val="396E1F5D4D3C4B7AAC2712668143134A"/>
            </w:placeholder>
            <w:showingPlcHdr/>
            <w:text/>
          </w:sdtPr>
          <w:sdtEndPr/>
          <w:sdtContent>
            <w:tc>
              <w:tcPr>
                <w:tcW w:w="0" w:type="pct"/>
                <w:gridSpan w:val="3"/>
                <w:vAlign w:val="center"/>
              </w:tcPr>
              <w:p w14:paraId="6034287E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38BDBEC9" w14:textId="77777777" w:rsidTr="00A8101E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0F897CF5" w14:textId="77777777" w:rsidR="00150834" w:rsidRPr="003C1DCB" w:rsidRDefault="00150834" w:rsidP="00A8101E">
            <w:r w:rsidRPr="003C1DCB">
              <w:t>Signature</w:t>
            </w:r>
          </w:p>
        </w:tc>
        <w:sdt>
          <w:sdtPr>
            <w:id w:val="-1594622733"/>
            <w:showingPlcHdr/>
            <w:picture/>
          </w:sdtPr>
          <w:sdtEndPr/>
          <w:sdtContent>
            <w:tc>
              <w:tcPr>
                <w:tcW w:w="1666" w:type="pct"/>
              </w:tcPr>
              <w:p w14:paraId="288B864B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1DCB">
                  <w:rPr>
                    <w:noProof/>
                  </w:rPr>
                  <w:drawing>
                    <wp:inline distT="0" distB="0" distL="0" distR="0" wp14:anchorId="624D08F9" wp14:editId="405E1E23">
                      <wp:extent cx="1524000" cy="499533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2827" cy="502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90" w:type="pct"/>
            <w:shd w:val="clear" w:color="auto" w:fill="F2F2F2" w:themeFill="background1" w:themeFillShade="F2"/>
          </w:tcPr>
          <w:p w14:paraId="0BABA312" w14:textId="77777777" w:rsidR="00150834" w:rsidRPr="003C1DCB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DCB">
              <w:t>Date</w:t>
            </w:r>
          </w:p>
        </w:tc>
        <w:sdt>
          <w:sdtPr>
            <w:id w:val="1398468957"/>
            <w:placeholder>
              <w:docPart w:val="79668812E0B444C88CDD6442A24B536E"/>
            </w:placeholder>
            <w:showingPlcHdr/>
            <w:text/>
          </w:sdtPr>
          <w:sdtEndPr/>
          <w:sdtContent>
            <w:tc>
              <w:tcPr>
                <w:tcW w:w="1611" w:type="pct"/>
              </w:tcPr>
              <w:p w14:paraId="529BA961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1103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</w:tbl>
    <w:p w14:paraId="7BFA4393" w14:textId="00790D51" w:rsidR="00150834" w:rsidRDefault="00150834" w:rsidP="00150834">
      <w:pPr>
        <w:pStyle w:val="Reference"/>
        <w:tabs>
          <w:tab w:val="clear" w:pos="360"/>
        </w:tabs>
      </w:pPr>
    </w:p>
    <w:p w14:paraId="7A5BD9E4" w14:textId="77777777" w:rsidR="00A816E8" w:rsidRPr="00E15CAB" w:rsidRDefault="00A816E8">
      <w:pPr>
        <w:pStyle w:val="Borderline"/>
        <w:rPr>
          <w:rFonts w:ascii="Arial" w:hAnsi="Arial" w:cs="Arial"/>
        </w:rPr>
      </w:pPr>
    </w:p>
    <w:p w14:paraId="30C30B45" w14:textId="77777777" w:rsidR="00A816E8" w:rsidRPr="00E15CAB" w:rsidRDefault="00A816E8">
      <w:pPr>
        <w:pStyle w:val="ReferenceHeading"/>
        <w:rPr>
          <w:rFonts w:ascii="Arial" w:hAnsi="Arial" w:cs="Arial"/>
        </w:rPr>
      </w:pPr>
      <w:r w:rsidRPr="00E15CAB">
        <w:rPr>
          <w:rFonts w:ascii="Arial" w:hAnsi="Arial" w:cs="Arial"/>
        </w:rPr>
        <w:t>NSW Environment Protection Authority</w:t>
      </w:r>
    </w:p>
    <w:p w14:paraId="45943141" w14:textId="77777777" w:rsidR="00A816E8" w:rsidRPr="00A816E8" w:rsidRDefault="00A816E8">
      <w:pPr>
        <w:pStyle w:val="Reference"/>
        <w:rPr>
          <w:rFonts w:ascii="Arial" w:hAnsi="Arial" w:cs="Arial"/>
        </w:rPr>
      </w:pPr>
      <w:r w:rsidRPr="00A816E8">
        <w:rPr>
          <w:rFonts w:ascii="Arial" w:hAnsi="Arial" w:cs="Arial"/>
        </w:rPr>
        <w:t xml:space="preserve">Email: </w:t>
      </w:r>
      <w:hyperlink r:id="rId14" w:tooltip="info@epa.nsw.gov.au" w:history="1">
        <w:r w:rsidRPr="00A816E8">
          <w:rPr>
            <w:rStyle w:val="Hyperlink"/>
            <w:rFonts w:ascii="Arial" w:hAnsi="Arial" w:cs="Arial"/>
            <w:color w:val="000000" w:themeColor="text1"/>
          </w:rPr>
          <w:t>info@epa.nsw.gov.au</w:t>
        </w:r>
      </w:hyperlink>
    </w:p>
    <w:p w14:paraId="613266A0" w14:textId="77777777" w:rsidR="00A816E8" w:rsidRPr="00A816E8" w:rsidRDefault="00A816E8">
      <w:pPr>
        <w:pStyle w:val="Reference"/>
        <w:rPr>
          <w:rFonts w:ascii="Arial" w:hAnsi="Arial" w:cs="Arial"/>
        </w:rPr>
      </w:pPr>
      <w:r w:rsidRPr="00A816E8">
        <w:rPr>
          <w:rFonts w:ascii="Arial" w:hAnsi="Arial" w:cs="Arial"/>
        </w:rPr>
        <w:t xml:space="preserve">Website: </w:t>
      </w:r>
      <w:hyperlink r:id="rId15" w:tooltip="www.epa.nsw.gov.au" w:history="1">
        <w:r w:rsidRPr="00A816E8">
          <w:rPr>
            <w:rStyle w:val="Hyperlink"/>
            <w:rFonts w:ascii="Arial" w:hAnsi="Arial" w:cs="Arial"/>
            <w:color w:val="000000" w:themeColor="text1"/>
          </w:rPr>
          <w:t>www.epa.nsw.gov.au</w:t>
        </w:r>
      </w:hyperlink>
    </w:p>
    <w:p w14:paraId="6597E40F" w14:textId="01C941B1" w:rsidR="00A816E8" w:rsidRPr="00E15CAB" w:rsidRDefault="00A816E8">
      <w:pPr>
        <w:pStyle w:val="Reference"/>
        <w:rPr>
          <w:rFonts w:ascii="Arial" w:hAnsi="Arial" w:cs="Arial"/>
        </w:rPr>
      </w:pPr>
      <w:r w:rsidRPr="00CC125B">
        <w:rPr>
          <w:rFonts w:ascii="Arial" w:hAnsi="Arial" w:cs="Arial"/>
        </w:rPr>
        <w:t xml:space="preserve">EPA </w:t>
      </w:r>
      <w:r w:rsidR="00CC125B" w:rsidRPr="00CC125B">
        <w:rPr>
          <w:rFonts w:ascii="Arial" w:hAnsi="Arial" w:cs="Arial"/>
        </w:rPr>
        <w:t>2021P3171</w:t>
      </w:r>
    </w:p>
    <w:p w14:paraId="0F150EC9" w14:textId="77777777" w:rsidR="00A816E8" w:rsidRPr="00A816E8" w:rsidRDefault="00A816E8">
      <w:pPr>
        <w:pStyle w:val="Reference"/>
        <w:rPr>
          <w:rFonts w:ascii="Arial" w:hAnsi="Arial" w:cs="Arial"/>
        </w:rPr>
      </w:pPr>
      <w:r w:rsidRPr="00A816E8">
        <w:rPr>
          <w:rFonts w:ascii="Arial" w:hAnsi="Arial" w:cs="Arial"/>
        </w:rPr>
        <w:t>July 2021</w:t>
      </w:r>
      <w:r w:rsidRPr="00A816E8">
        <w:rPr>
          <w:rFonts w:ascii="Arial" w:hAnsi="Arial" w:cs="Arial"/>
        </w:rPr>
        <w:br/>
        <w:t xml:space="preserve">The EPA </w:t>
      </w:r>
      <w:hyperlink r:id="rId16" w:tooltip="http://www.epa.nsw.gov.au/about-us/contact-us/website-service-standards/disclaimer" w:history="1">
        <w:r w:rsidRPr="00A816E8">
          <w:rPr>
            <w:rStyle w:val="Hyperlink"/>
            <w:rFonts w:ascii="Arial" w:hAnsi="Arial" w:cs="Arial"/>
            <w:color w:val="000000" w:themeColor="text1"/>
          </w:rPr>
          <w:t>disclaimer</w:t>
        </w:r>
      </w:hyperlink>
      <w:r w:rsidRPr="00A816E8">
        <w:rPr>
          <w:rFonts w:ascii="Arial" w:hAnsi="Arial" w:cs="Arial"/>
        </w:rPr>
        <w:t xml:space="preserve"> and </w:t>
      </w:r>
      <w:hyperlink r:id="rId17" w:tooltip="http://www.epa.nsw.gov.au/about-us/contact-us/website-service-standards/copyright" w:history="1">
        <w:r w:rsidRPr="00A816E8">
          <w:rPr>
            <w:rStyle w:val="Hyperlink"/>
            <w:rFonts w:ascii="Arial" w:hAnsi="Arial" w:cs="Arial"/>
            <w:color w:val="000000" w:themeColor="text1"/>
          </w:rPr>
          <w:t>copyright</w:t>
        </w:r>
      </w:hyperlink>
      <w:r w:rsidRPr="00A816E8">
        <w:rPr>
          <w:rFonts w:ascii="Arial" w:hAnsi="Arial" w:cs="Arial"/>
        </w:rPr>
        <w:t xml:space="preserve"> information is available on the EPA website.</w:t>
      </w:r>
    </w:p>
    <w:p w14:paraId="35E4E7BF" w14:textId="77777777" w:rsidR="00A816E8" w:rsidRPr="00E15CAB" w:rsidRDefault="00A816E8">
      <w:pPr>
        <w:pStyle w:val="Reference"/>
        <w:rPr>
          <w:rFonts w:ascii="Arial" w:hAnsi="Arial" w:cs="Arial"/>
        </w:rPr>
      </w:pPr>
    </w:p>
    <w:p w14:paraId="3F008E67" w14:textId="77777777" w:rsidR="00A816E8" w:rsidRPr="00150834" w:rsidRDefault="00A816E8" w:rsidP="00150834">
      <w:pPr>
        <w:pStyle w:val="Reference"/>
        <w:tabs>
          <w:tab w:val="clear" w:pos="360"/>
        </w:tabs>
      </w:pPr>
    </w:p>
    <w:sectPr w:rsidR="00A816E8" w:rsidRPr="00150834" w:rsidSect="00150834">
      <w:headerReference w:type="default" r:id="rId18"/>
      <w:footerReference w:type="default" r:id="rId19"/>
      <w:type w:val="continuous"/>
      <w:pgSz w:w="16838" w:h="11906" w:orient="landscape" w:code="9"/>
      <w:pgMar w:top="227" w:right="851" w:bottom="1134" w:left="851" w:header="170" w:footer="624" w:gutter="0"/>
      <w:pgNumType w:start="1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D7E2" w14:textId="77777777" w:rsidR="000834E5" w:rsidRPr="000D4EDE" w:rsidRDefault="000834E5" w:rsidP="000D4EDE">
      <w:r>
        <w:separator/>
      </w:r>
    </w:p>
    <w:p w14:paraId="713BE67F" w14:textId="77777777" w:rsidR="000834E5" w:rsidRDefault="000834E5"/>
    <w:p w14:paraId="22067779" w14:textId="77777777" w:rsidR="000834E5" w:rsidRDefault="000834E5"/>
  </w:endnote>
  <w:endnote w:type="continuationSeparator" w:id="0">
    <w:p w14:paraId="4E984719" w14:textId="77777777" w:rsidR="000834E5" w:rsidRPr="000D4EDE" w:rsidRDefault="000834E5" w:rsidP="000D4EDE">
      <w:r>
        <w:continuationSeparator/>
      </w:r>
    </w:p>
    <w:p w14:paraId="42EC79CD" w14:textId="77777777" w:rsidR="000834E5" w:rsidRDefault="000834E5"/>
    <w:p w14:paraId="050980A6" w14:textId="77777777" w:rsidR="000834E5" w:rsidRDefault="00083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2393" w14:textId="72BCF75C" w:rsidR="00FB1372" w:rsidRPr="009F5C4A" w:rsidRDefault="0085277A" w:rsidP="009F5C4A">
    <w:pPr>
      <w:pStyle w:val="Footer"/>
      <w:rPr>
        <w:rFonts w:ascii="Arial" w:hAnsi="Arial" w:cs="Arial"/>
      </w:rPr>
    </w:pPr>
    <w:r w:rsidRPr="0085277A">
      <w:rPr>
        <w:rFonts w:ascii="Arial" w:hAnsi="Arial" w:cs="Arial"/>
      </w:rPr>
      <w:t>AS 2809.1:2020 Compliance Report</w:t>
    </w:r>
    <w:r w:rsidR="009F5C4A" w:rsidRPr="009F5C4A">
      <w:rPr>
        <w:rFonts w:ascii="Arial" w:hAnsi="Arial" w:cs="Arial"/>
      </w:rPr>
      <w:t xml:space="preserve"> </w:t>
    </w:r>
    <w:r w:rsidR="009F5C4A" w:rsidRPr="009F5C4A">
      <w:rPr>
        <w:rFonts w:ascii="Arial" w:hAnsi="Arial" w:cs="Arial"/>
        <w:b/>
        <w:bCs/>
        <w:color w:val="00324D" w:themeColor="text2"/>
      </w:rPr>
      <w:t>|</w:t>
    </w:r>
    <w:r w:rsidR="009F5C4A" w:rsidRPr="009F5C4A">
      <w:rPr>
        <w:rFonts w:ascii="Arial" w:hAnsi="Arial" w:cs="Arial"/>
      </w:rPr>
      <w:t xml:space="preserve"> </w:t>
    </w:r>
    <w:r w:rsidRPr="0085277A">
      <w:rPr>
        <w:rFonts w:ascii="Arial" w:hAnsi="Arial" w:cs="Arial"/>
      </w:rPr>
      <w:t>2021P3171</w:t>
    </w:r>
    <w:r w:rsidR="009F5C4A" w:rsidRPr="009F5C4A">
      <w:rPr>
        <w:rFonts w:ascii="Arial" w:hAnsi="Arial" w:cs="Arial"/>
      </w:rPr>
      <w:t xml:space="preserve"> </w:t>
    </w:r>
    <w:r w:rsidR="00FB1372" w:rsidRPr="009F5C4A">
      <w:rPr>
        <w:rFonts w:ascii="Arial" w:hAnsi="Arial" w:cs="Arial"/>
        <w:b/>
        <w:bCs/>
      </w:rPr>
      <w:t xml:space="preserve">| </w:t>
    </w:r>
    <w:r w:rsidR="00FB1372" w:rsidRPr="009F5C4A">
      <w:rPr>
        <w:rFonts w:ascii="Arial" w:hAnsi="Arial" w:cs="Arial"/>
      </w:rPr>
      <w:fldChar w:fldCharType="begin"/>
    </w:r>
    <w:r w:rsidR="00FB1372" w:rsidRPr="009F5C4A">
      <w:rPr>
        <w:rFonts w:ascii="Arial" w:hAnsi="Arial" w:cs="Arial"/>
      </w:rPr>
      <w:instrText xml:space="preserve"> PAGE  \* Arabic  \* MERGEFORMAT </w:instrText>
    </w:r>
    <w:r w:rsidR="00FB1372" w:rsidRPr="009F5C4A">
      <w:rPr>
        <w:rFonts w:ascii="Arial" w:hAnsi="Arial" w:cs="Arial"/>
      </w:rPr>
      <w:fldChar w:fldCharType="separate"/>
    </w:r>
    <w:r w:rsidR="00FB1372" w:rsidRPr="009F5C4A">
      <w:rPr>
        <w:rFonts w:ascii="Arial" w:hAnsi="Arial" w:cs="Arial"/>
      </w:rPr>
      <w:t>3</w:t>
    </w:r>
    <w:r w:rsidR="00FB1372" w:rsidRPr="009F5C4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ACC18" w14:textId="77777777" w:rsidR="000834E5" w:rsidRPr="000D4EDE" w:rsidRDefault="000834E5" w:rsidP="000D4EDE">
      <w:r>
        <w:separator/>
      </w:r>
    </w:p>
    <w:p w14:paraId="06249ADA" w14:textId="77777777" w:rsidR="000834E5" w:rsidRDefault="000834E5"/>
    <w:p w14:paraId="4555407D" w14:textId="77777777" w:rsidR="000834E5" w:rsidRDefault="000834E5"/>
  </w:footnote>
  <w:footnote w:type="continuationSeparator" w:id="0">
    <w:p w14:paraId="434A878A" w14:textId="77777777" w:rsidR="000834E5" w:rsidRPr="000D4EDE" w:rsidRDefault="000834E5" w:rsidP="000D4EDE">
      <w:r>
        <w:continuationSeparator/>
      </w:r>
    </w:p>
    <w:p w14:paraId="1D3E833D" w14:textId="77777777" w:rsidR="000834E5" w:rsidRDefault="000834E5"/>
    <w:p w14:paraId="023D874B" w14:textId="77777777" w:rsidR="000834E5" w:rsidRDefault="000834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A5B4" w14:textId="77777777" w:rsidR="00C50F11" w:rsidRDefault="00C50F11" w:rsidP="00C50F11">
    <w:pPr>
      <w:pStyle w:val="Header"/>
      <w:tabs>
        <w:tab w:val="center" w:pos="5102"/>
        <w:tab w:val="left" w:pos="5537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EDA6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0D63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FA05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4A401C"/>
    <w:multiLevelType w:val="multilevel"/>
    <w:tmpl w:val="1E32D58E"/>
    <w:styleLink w:val="TableList"/>
    <w:lvl w:ilvl="0">
      <w:start w:val="1"/>
      <w:numFmt w:val="decimal"/>
      <w:pStyle w:val="ListContinu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>
      <w:start w:val="1"/>
      <w:numFmt w:val="lowerLetter"/>
      <w:pStyle w:val="ListContinue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22221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222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6C60282"/>
    <w:multiLevelType w:val="multilevel"/>
    <w:tmpl w:val="342E209E"/>
    <w:styleLink w:val="1ai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pStyle w:val="List3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pStyle w:val="List4"/>
      <w:lvlText w:val="%4."/>
      <w:lvlJc w:val="left"/>
      <w:pPr>
        <w:ind w:left="1440" w:hanging="363"/>
      </w:pPr>
      <w:rPr>
        <w:rFonts w:hint="default"/>
      </w:rPr>
    </w:lvl>
    <w:lvl w:ilvl="4">
      <w:start w:val="1"/>
      <w:numFmt w:val="upperRoman"/>
      <w:pStyle w:val="List5"/>
      <w:lvlText w:val="%5."/>
      <w:lvlJc w:val="left"/>
      <w:pPr>
        <w:ind w:left="1797" w:hanging="35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D4580E"/>
    <w:multiLevelType w:val="hybridMultilevel"/>
    <w:tmpl w:val="B7640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5F0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E23CAD"/>
    <w:multiLevelType w:val="multilevel"/>
    <w:tmpl w:val="C95089B0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85F51A1"/>
    <w:multiLevelType w:val="multilevel"/>
    <w:tmpl w:val="158A98D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222221"/>
      </w:rPr>
    </w:lvl>
    <w:lvl w:ilvl="2">
      <w:start w:val="1"/>
      <w:numFmt w:val="bullet"/>
      <w:pStyle w:val="ListBullet3"/>
      <w:lvlText w:val="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B114110"/>
    <w:multiLevelType w:val="multilevel"/>
    <w:tmpl w:val="30F4583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E424330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F8E1E80"/>
    <w:multiLevelType w:val="multilevel"/>
    <w:tmpl w:val="9E825202"/>
    <w:lvl w:ilvl="0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2222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D5A5910"/>
    <w:multiLevelType w:val="multilevel"/>
    <w:tmpl w:val="27C4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styleLockTheme/>
  <w:styleLockQFSet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34"/>
    <w:rsid w:val="00005D98"/>
    <w:rsid w:val="00011C96"/>
    <w:rsid w:val="000141B9"/>
    <w:rsid w:val="00033A80"/>
    <w:rsid w:val="00034A19"/>
    <w:rsid w:val="00036F9E"/>
    <w:rsid w:val="00037B1A"/>
    <w:rsid w:val="000413B3"/>
    <w:rsid w:val="00043F69"/>
    <w:rsid w:val="00046350"/>
    <w:rsid w:val="000475D0"/>
    <w:rsid w:val="00057B71"/>
    <w:rsid w:val="0007202C"/>
    <w:rsid w:val="00072B30"/>
    <w:rsid w:val="0007319C"/>
    <w:rsid w:val="000732AA"/>
    <w:rsid w:val="000767DD"/>
    <w:rsid w:val="000834E5"/>
    <w:rsid w:val="000841E7"/>
    <w:rsid w:val="00084F8B"/>
    <w:rsid w:val="00086D07"/>
    <w:rsid w:val="00086F71"/>
    <w:rsid w:val="0009022B"/>
    <w:rsid w:val="0009337B"/>
    <w:rsid w:val="00093915"/>
    <w:rsid w:val="000949AD"/>
    <w:rsid w:val="00095109"/>
    <w:rsid w:val="00096B0F"/>
    <w:rsid w:val="000972DB"/>
    <w:rsid w:val="000A490E"/>
    <w:rsid w:val="000B04C5"/>
    <w:rsid w:val="000B3EE0"/>
    <w:rsid w:val="000B63CA"/>
    <w:rsid w:val="000B752A"/>
    <w:rsid w:val="000C14D9"/>
    <w:rsid w:val="000C15C7"/>
    <w:rsid w:val="000C74DD"/>
    <w:rsid w:val="000D4EDE"/>
    <w:rsid w:val="000E036A"/>
    <w:rsid w:val="000E2460"/>
    <w:rsid w:val="000E43AC"/>
    <w:rsid w:val="000E44F3"/>
    <w:rsid w:val="00114228"/>
    <w:rsid w:val="001177B8"/>
    <w:rsid w:val="00123576"/>
    <w:rsid w:val="00124B21"/>
    <w:rsid w:val="001268ED"/>
    <w:rsid w:val="00130236"/>
    <w:rsid w:val="001327B8"/>
    <w:rsid w:val="0013471B"/>
    <w:rsid w:val="001352D4"/>
    <w:rsid w:val="00145457"/>
    <w:rsid w:val="00150834"/>
    <w:rsid w:val="00157C98"/>
    <w:rsid w:val="001653B6"/>
    <w:rsid w:val="00165627"/>
    <w:rsid w:val="00174B0F"/>
    <w:rsid w:val="00177F61"/>
    <w:rsid w:val="0018235E"/>
    <w:rsid w:val="00195D40"/>
    <w:rsid w:val="001A664F"/>
    <w:rsid w:val="001B2DB7"/>
    <w:rsid w:val="001C0518"/>
    <w:rsid w:val="001C1E92"/>
    <w:rsid w:val="001C4427"/>
    <w:rsid w:val="001D05A9"/>
    <w:rsid w:val="001D0C02"/>
    <w:rsid w:val="001D2172"/>
    <w:rsid w:val="001E0F51"/>
    <w:rsid w:val="001E55BF"/>
    <w:rsid w:val="001E5D6A"/>
    <w:rsid w:val="001F6E1A"/>
    <w:rsid w:val="001F780A"/>
    <w:rsid w:val="001F7917"/>
    <w:rsid w:val="002001EF"/>
    <w:rsid w:val="00200613"/>
    <w:rsid w:val="00200E96"/>
    <w:rsid w:val="00214331"/>
    <w:rsid w:val="00217D2A"/>
    <w:rsid w:val="00220550"/>
    <w:rsid w:val="00227679"/>
    <w:rsid w:val="002301A2"/>
    <w:rsid w:val="00232ABD"/>
    <w:rsid w:val="00232DCD"/>
    <w:rsid w:val="00236C2D"/>
    <w:rsid w:val="00237025"/>
    <w:rsid w:val="002374B7"/>
    <w:rsid w:val="00240126"/>
    <w:rsid w:val="0024304D"/>
    <w:rsid w:val="0024336B"/>
    <w:rsid w:val="002445A1"/>
    <w:rsid w:val="00244826"/>
    <w:rsid w:val="00247ACA"/>
    <w:rsid w:val="00252E6A"/>
    <w:rsid w:val="0025782A"/>
    <w:rsid w:val="002661A6"/>
    <w:rsid w:val="00266C23"/>
    <w:rsid w:val="00286024"/>
    <w:rsid w:val="00286EAD"/>
    <w:rsid w:val="002913F9"/>
    <w:rsid w:val="0029389B"/>
    <w:rsid w:val="002A1894"/>
    <w:rsid w:val="002A2188"/>
    <w:rsid w:val="002A36F2"/>
    <w:rsid w:val="002A7D14"/>
    <w:rsid w:val="002B0913"/>
    <w:rsid w:val="002B28E4"/>
    <w:rsid w:val="002B7504"/>
    <w:rsid w:val="002C0D97"/>
    <w:rsid w:val="002C66D1"/>
    <w:rsid w:val="002C7065"/>
    <w:rsid w:val="002C7F4A"/>
    <w:rsid w:val="002D03E8"/>
    <w:rsid w:val="002D2804"/>
    <w:rsid w:val="002D4B6C"/>
    <w:rsid w:val="002D5274"/>
    <w:rsid w:val="002F0C2C"/>
    <w:rsid w:val="002F47BC"/>
    <w:rsid w:val="00300655"/>
    <w:rsid w:val="00303D18"/>
    <w:rsid w:val="003050C3"/>
    <w:rsid w:val="00306BEA"/>
    <w:rsid w:val="00306CE7"/>
    <w:rsid w:val="00307ADD"/>
    <w:rsid w:val="00312A66"/>
    <w:rsid w:val="003130CA"/>
    <w:rsid w:val="003133EA"/>
    <w:rsid w:val="0031731D"/>
    <w:rsid w:val="00331270"/>
    <w:rsid w:val="003347BD"/>
    <w:rsid w:val="003517AE"/>
    <w:rsid w:val="0035486C"/>
    <w:rsid w:val="00371F54"/>
    <w:rsid w:val="0037770C"/>
    <w:rsid w:val="00377739"/>
    <w:rsid w:val="00377C8B"/>
    <w:rsid w:val="00380011"/>
    <w:rsid w:val="00382424"/>
    <w:rsid w:val="00383A95"/>
    <w:rsid w:val="00385CA0"/>
    <w:rsid w:val="00392D6E"/>
    <w:rsid w:val="00396DDD"/>
    <w:rsid w:val="00397A0D"/>
    <w:rsid w:val="003A1E22"/>
    <w:rsid w:val="003A2733"/>
    <w:rsid w:val="003A3021"/>
    <w:rsid w:val="003A5F1A"/>
    <w:rsid w:val="003A627E"/>
    <w:rsid w:val="003A688E"/>
    <w:rsid w:val="003A6C27"/>
    <w:rsid w:val="003A79EE"/>
    <w:rsid w:val="003B6E16"/>
    <w:rsid w:val="003C180A"/>
    <w:rsid w:val="003C1E25"/>
    <w:rsid w:val="003D27CB"/>
    <w:rsid w:val="003D329D"/>
    <w:rsid w:val="003D7114"/>
    <w:rsid w:val="003E3BDA"/>
    <w:rsid w:val="003E605F"/>
    <w:rsid w:val="003E6BF6"/>
    <w:rsid w:val="003F0F0D"/>
    <w:rsid w:val="0040173E"/>
    <w:rsid w:val="00411E5A"/>
    <w:rsid w:val="00423937"/>
    <w:rsid w:val="00435339"/>
    <w:rsid w:val="0044447D"/>
    <w:rsid w:val="00445E9C"/>
    <w:rsid w:val="00452D15"/>
    <w:rsid w:val="00463FA8"/>
    <w:rsid w:val="00472CBC"/>
    <w:rsid w:val="0048333F"/>
    <w:rsid w:val="00493DAA"/>
    <w:rsid w:val="00494335"/>
    <w:rsid w:val="00494ACC"/>
    <w:rsid w:val="00495A4C"/>
    <w:rsid w:val="004967A1"/>
    <w:rsid w:val="004A2765"/>
    <w:rsid w:val="004A2EDE"/>
    <w:rsid w:val="004B584E"/>
    <w:rsid w:val="004C1106"/>
    <w:rsid w:val="004C6D4B"/>
    <w:rsid w:val="004D7D19"/>
    <w:rsid w:val="004E2269"/>
    <w:rsid w:val="004F006B"/>
    <w:rsid w:val="004F3339"/>
    <w:rsid w:val="004F72A2"/>
    <w:rsid w:val="00500FC7"/>
    <w:rsid w:val="005026D4"/>
    <w:rsid w:val="00503A51"/>
    <w:rsid w:val="00510574"/>
    <w:rsid w:val="00512309"/>
    <w:rsid w:val="0051723F"/>
    <w:rsid w:val="00523E2E"/>
    <w:rsid w:val="00536077"/>
    <w:rsid w:val="00542522"/>
    <w:rsid w:val="0054526E"/>
    <w:rsid w:val="005476B5"/>
    <w:rsid w:val="005602DA"/>
    <w:rsid w:val="00562955"/>
    <w:rsid w:val="00573327"/>
    <w:rsid w:val="005839B5"/>
    <w:rsid w:val="005842D6"/>
    <w:rsid w:val="005878A6"/>
    <w:rsid w:val="005956BA"/>
    <w:rsid w:val="0059700C"/>
    <w:rsid w:val="005A3F63"/>
    <w:rsid w:val="005A59D0"/>
    <w:rsid w:val="005A70B5"/>
    <w:rsid w:val="005B073E"/>
    <w:rsid w:val="005B227F"/>
    <w:rsid w:val="005B29A0"/>
    <w:rsid w:val="005B7801"/>
    <w:rsid w:val="005C5891"/>
    <w:rsid w:val="005C650F"/>
    <w:rsid w:val="005D1697"/>
    <w:rsid w:val="005D5FAE"/>
    <w:rsid w:val="005F29B7"/>
    <w:rsid w:val="00602BBF"/>
    <w:rsid w:val="0060669F"/>
    <w:rsid w:val="00606EB5"/>
    <w:rsid w:val="006108D4"/>
    <w:rsid w:val="00616B9B"/>
    <w:rsid w:val="00617FDA"/>
    <w:rsid w:val="0062116F"/>
    <w:rsid w:val="00621260"/>
    <w:rsid w:val="00624ECB"/>
    <w:rsid w:val="00626087"/>
    <w:rsid w:val="006309FA"/>
    <w:rsid w:val="00634E4C"/>
    <w:rsid w:val="00636B8B"/>
    <w:rsid w:val="00636F6C"/>
    <w:rsid w:val="006427FE"/>
    <w:rsid w:val="006506C1"/>
    <w:rsid w:val="00653F6B"/>
    <w:rsid w:val="00654EE5"/>
    <w:rsid w:val="0065747A"/>
    <w:rsid w:val="00661175"/>
    <w:rsid w:val="006658F1"/>
    <w:rsid w:val="00665D86"/>
    <w:rsid w:val="0066674D"/>
    <w:rsid w:val="00666A78"/>
    <w:rsid w:val="00667EF9"/>
    <w:rsid w:val="00676C12"/>
    <w:rsid w:val="006858AC"/>
    <w:rsid w:val="00693660"/>
    <w:rsid w:val="0069375D"/>
    <w:rsid w:val="0069407C"/>
    <w:rsid w:val="0069574E"/>
    <w:rsid w:val="006A1369"/>
    <w:rsid w:val="006A1921"/>
    <w:rsid w:val="006A2303"/>
    <w:rsid w:val="006C6FE3"/>
    <w:rsid w:val="006D1BDF"/>
    <w:rsid w:val="006F145A"/>
    <w:rsid w:val="006F1EF8"/>
    <w:rsid w:val="006F2356"/>
    <w:rsid w:val="006F27CB"/>
    <w:rsid w:val="006F359B"/>
    <w:rsid w:val="006F3AB8"/>
    <w:rsid w:val="006F57F0"/>
    <w:rsid w:val="006F5865"/>
    <w:rsid w:val="00701EC6"/>
    <w:rsid w:val="00706179"/>
    <w:rsid w:val="00707F06"/>
    <w:rsid w:val="007101B7"/>
    <w:rsid w:val="00714F78"/>
    <w:rsid w:val="007170F7"/>
    <w:rsid w:val="007253B8"/>
    <w:rsid w:val="00735D10"/>
    <w:rsid w:val="00736E7D"/>
    <w:rsid w:val="00737915"/>
    <w:rsid w:val="00746145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3677"/>
    <w:rsid w:val="00791738"/>
    <w:rsid w:val="00791780"/>
    <w:rsid w:val="007A05CD"/>
    <w:rsid w:val="007A0EB7"/>
    <w:rsid w:val="007A2B53"/>
    <w:rsid w:val="007A4FB9"/>
    <w:rsid w:val="007B04BC"/>
    <w:rsid w:val="007B14C1"/>
    <w:rsid w:val="007B53FF"/>
    <w:rsid w:val="007C08B1"/>
    <w:rsid w:val="007C2CC2"/>
    <w:rsid w:val="007C329F"/>
    <w:rsid w:val="007C38BD"/>
    <w:rsid w:val="007C7679"/>
    <w:rsid w:val="007C79AA"/>
    <w:rsid w:val="007D0372"/>
    <w:rsid w:val="007D31DA"/>
    <w:rsid w:val="007D72C5"/>
    <w:rsid w:val="007E525D"/>
    <w:rsid w:val="007E6208"/>
    <w:rsid w:val="007F0323"/>
    <w:rsid w:val="007F379E"/>
    <w:rsid w:val="007F471C"/>
    <w:rsid w:val="00800C90"/>
    <w:rsid w:val="00812264"/>
    <w:rsid w:val="008125F8"/>
    <w:rsid w:val="0081409D"/>
    <w:rsid w:val="008236F3"/>
    <w:rsid w:val="00826230"/>
    <w:rsid w:val="00837F45"/>
    <w:rsid w:val="00844011"/>
    <w:rsid w:val="00844B1D"/>
    <w:rsid w:val="00844F5C"/>
    <w:rsid w:val="00845843"/>
    <w:rsid w:val="00846D34"/>
    <w:rsid w:val="0085277A"/>
    <w:rsid w:val="008637EC"/>
    <w:rsid w:val="00864876"/>
    <w:rsid w:val="00870BC6"/>
    <w:rsid w:val="00874D47"/>
    <w:rsid w:val="0088036D"/>
    <w:rsid w:val="00881155"/>
    <w:rsid w:val="00882892"/>
    <w:rsid w:val="00885A14"/>
    <w:rsid w:val="0088689B"/>
    <w:rsid w:val="00887B75"/>
    <w:rsid w:val="00890534"/>
    <w:rsid w:val="00890FA0"/>
    <w:rsid w:val="008947BF"/>
    <w:rsid w:val="00895C87"/>
    <w:rsid w:val="008A214D"/>
    <w:rsid w:val="008A4C81"/>
    <w:rsid w:val="008A54F4"/>
    <w:rsid w:val="008A72D2"/>
    <w:rsid w:val="008A74A3"/>
    <w:rsid w:val="008B6868"/>
    <w:rsid w:val="008B6D24"/>
    <w:rsid w:val="008C6A43"/>
    <w:rsid w:val="008D080C"/>
    <w:rsid w:val="008D6437"/>
    <w:rsid w:val="008D6EDF"/>
    <w:rsid w:val="008E2D74"/>
    <w:rsid w:val="008E3EF5"/>
    <w:rsid w:val="008F16E7"/>
    <w:rsid w:val="008F1F5A"/>
    <w:rsid w:val="008F33B5"/>
    <w:rsid w:val="008F7E63"/>
    <w:rsid w:val="00906799"/>
    <w:rsid w:val="00922193"/>
    <w:rsid w:val="00922E01"/>
    <w:rsid w:val="00924152"/>
    <w:rsid w:val="0093194D"/>
    <w:rsid w:val="00932992"/>
    <w:rsid w:val="00934C3F"/>
    <w:rsid w:val="00936A94"/>
    <w:rsid w:val="009417AE"/>
    <w:rsid w:val="00945B3F"/>
    <w:rsid w:val="00950DCB"/>
    <w:rsid w:val="00952D4C"/>
    <w:rsid w:val="0095685F"/>
    <w:rsid w:val="00957789"/>
    <w:rsid w:val="00960246"/>
    <w:rsid w:val="0096405E"/>
    <w:rsid w:val="009720E1"/>
    <w:rsid w:val="00974F0E"/>
    <w:rsid w:val="00975A10"/>
    <w:rsid w:val="00975CD7"/>
    <w:rsid w:val="00985E70"/>
    <w:rsid w:val="0099013B"/>
    <w:rsid w:val="009922D4"/>
    <w:rsid w:val="009979F4"/>
    <w:rsid w:val="009A45B2"/>
    <w:rsid w:val="009A5585"/>
    <w:rsid w:val="009A59D5"/>
    <w:rsid w:val="009B3527"/>
    <w:rsid w:val="009D20AA"/>
    <w:rsid w:val="009D2DDD"/>
    <w:rsid w:val="009E0D0B"/>
    <w:rsid w:val="009F09B7"/>
    <w:rsid w:val="009F1D00"/>
    <w:rsid w:val="009F5C4A"/>
    <w:rsid w:val="00A02691"/>
    <w:rsid w:val="00A10DA6"/>
    <w:rsid w:val="00A151E9"/>
    <w:rsid w:val="00A15DBB"/>
    <w:rsid w:val="00A20C1C"/>
    <w:rsid w:val="00A2105E"/>
    <w:rsid w:val="00A259F2"/>
    <w:rsid w:val="00A30068"/>
    <w:rsid w:val="00A328D5"/>
    <w:rsid w:val="00A33802"/>
    <w:rsid w:val="00A37162"/>
    <w:rsid w:val="00A37E51"/>
    <w:rsid w:val="00A433A2"/>
    <w:rsid w:val="00A53690"/>
    <w:rsid w:val="00A62D31"/>
    <w:rsid w:val="00A63380"/>
    <w:rsid w:val="00A778DA"/>
    <w:rsid w:val="00A77EC4"/>
    <w:rsid w:val="00A816E8"/>
    <w:rsid w:val="00A865C7"/>
    <w:rsid w:val="00A97E3B"/>
    <w:rsid w:val="00AA20A1"/>
    <w:rsid w:val="00AA41F2"/>
    <w:rsid w:val="00AB039E"/>
    <w:rsid w:val="00AB4206"/>
    <w:rsid w:val="00AB7E1E"/>
    <w:rsid w:val="00AC1202"/>
    <w:rsid w:val="00AC1327"/>
    <w:rsid w:val="00AC3DF1"/>
    <w:rsid w:val="00AC7E54"/>
    <w:rsid w:val="00AD361A"/>
    <w:rsid w:val="00AE6A4E"/>
    <w:rsid w:val="00AE7B98"/>
    <w:rsid w:val="00AF129F"/>
    <w:rsid w:val="00B037CB"/>
    <w:rsid w:val="00B12DC9"/>
    <w:rsid w:val="00B13F84"/>
    <w:rsid w:val="00B14604"/>
    <w:rsid w:val="00B15ABA"/>
    <w:rsid w:val="00B3311D"/>
    <w:rsid w:val="00B34339"/>
    <w:rsid w:val="00B36202"/>
    <w:rsid w:val="00B42B2F"/>
    <w:rsid w:val="00B44900"/>
    <w:rsid w:val="00B466B1"/>
    <w:rsid w:val="00B472E1"/>
    <w:rsid w:val="00B52821"/>
    <w:rsid w:val="00B61D9C"/>
    <w:rsid w:val="00B65743"/>
    <w:rsid w:val="00B71170"/>
    <w:rsid w:val="00B73CBE"/>
    <w:rsid w:val="00B80BCE"/>
    <w:rsid w:val="00B81524"/>
    <w:rsid w:val="00B81740"/>
    <w:rsid w:val="00B81940"/>
    <w:rsid w:val="00B85D7B"/>
    <w:rsid w:val="00B900EA"/>
    <w:rsid w:val="00B91069"/>
    <w:rsid w:val="00B92842"/>
    <w:rsid w:val="00BA2713"/>
    <w:rsid w:val="00BA2941"/>
    <w:rsid w:val="00BA4C61"/>
    <w:rsid w:val="00BA627A"/>
    <w:rsid w:val="00BB22FA"/>
    <w:rsid w:val="00BB3C14"/>
    <w:rsid w:val="00BC7DC8"/>
    <w:rsid w:val="00BD0C4D"/>
    <w:rsid w:val="00BD12A1"/>
    <w:rsid w:val="00BD7B83"/>
    <w:rsid w:val="00BF17C6"/>
    <w:rsid w:val="00C00FDA"/>
    <w:rsid w:val="00C01704"/>
    <w:rsid w:val="00C02EB9"/>
    <w:rsid w:val="00C04E4B"/>
    <w:rsid w:val="00C067F8"/>
    <w:rsid w:val="00C11B56"/>
    <w:rsid w:val="00C16045"/>
    <w:rsid w:val="00C21E27"/>
    <w:rsid w:val="00C234CF"/>
    <w:rsid w:val="00C23D4F"/>
    <w:rsid w:val="00C24905"/>
    <w:rsid w:val="00C26D2A"/>
    <w:rsid w:val="00C3521C"/>
    <w:rsid w:val="00C413B7"/>
    <w:rsid w:val="00C50F11"/>
    <w:rsid w:val="00C53000"/>
    <w:rsid w:val="00C5596A"/>
    <w:rsid w:val="00C611D1"/>
    <w:rsid w:val="00C616EF"/>
    <w:rsid w:val="00C62BF5"/>
    <w:rsid w:val="00C636DA"/>
    <w:rsid w:val="00C658A2"/>
    <w:rsid w:val="00C67E22"/>
    <w:rsid w:val="00C70793"/>
    <w:rsid w:val="00C72271"/>
    <w:rsid w:val="00C7624C"/>
    <w:rsid w:val="00C76BFD"/>
    <w:rsid w:val="00C81356"/>
    <w:rsid w:val="00C839A5"/>
    <w:rsid w:val="00C87DA0"/>
    <w:rsid w:val="00C93774"/>
    <w:rsid w:val="00CA6FF9"/>
    <w:rsid w:val="00CA7C1D"/>
    <w:rsid w:val="00CB4238"/>
    <w:rsid w:val="00CB5938"/>
    <w:rsid w:val="00CB6498"/>
    <w:rsid w:val="00CC125B"/>
    <w:rsid w:val="00CC1A64"/>
    <w:rsid w:val="00CC2E6E"/>
    <w:rsid w:val="00CC333D"/>
    <w:rsid w:val="00CC34EB"/>
    <w:rsid w:val="00CC38B5"/>
    <w:rsid w:val="00CC52B1"/>
    <w:rsid w:val="00CC66EA"/>
    <w:rsid w:val="00CD3C17"/>
    <w:rsid w:val="00CD693F"/>
    <w:rsid w:val="00CE1F9C"/>
    <w:rsid w:val="00CE2E48"/>
    <w:rsid w:val="00CE3312"/>
    <w:rsid w:val="00CF6672"/>
    <w:rsid w:val="00D0012F"/>
    <w:rsid w:val="00D01981"/>
    <w:rsid w:val="00D021F7"/>
    <w:rsid w:val="00D069C7"/>
    <w:rsid w:val="00D078A2"/>
    <w:rsid w:val="00D21123"/>
    <w:rsid w:val="00D232F8"/>
    <w:rsid w:val="00D26BB7"/>
    <w:rsid w:val="00D367EB"/>
    <w:rsid w:val="00D45954"/>
    <w:rsid w:val="00D461C2"/>
    <w:rsid w:val="00D53B44"/>
    <w:rsid w:val="00D618DE"/>
    <w:rsid w:val="00D61AAE"/>
    <w:rsid w:val="00D61D08"/>
    <w:rsid w:val="00D64CB8"/>
    <w:rsid w:val="00D7244F"/>
    <w:rsid w:val="00D72FD8"/>
    <w:rsid w:val="00D80741"/>
    <w:rsid w:val="00D82554"/>
    <w:rsid w:val="00D83266"/>
    <w:rsid w:val="00D948F2"/>
    <w:rsid w:val="00D9697A"/>
    <w:rsid w:val="00DA0835"/>
    <w:rsid w:val="00DA4C48"/>
    <w:rsid w:val="00DA67AC"/>
    <w:rsid w:val="00DA727D"/>
    <w:rsid w:val="00DB53A7"/>
    <w:rsid w:val="00DD170F"/>
    <w:rsid w:val="00DE0A8A"/>
    <w:rsid w:val="00DE6D84"/>
    <w:rsid w:val="00DF6E54"/>
    <w:rsid w:val="00E0323A"/>
    <w:rsid w:val="00E04228"/>
    <w:rsid w:val="00E04457"/>
    <w:rsid w:val="00E04BBC"/>
    <w:rsid w:val="00E07847"/>
    <w:rsid w:val="00E10450"/>
    <w:rsid w:val="00E1478E"/>
    <w:rsid w:val="00E159D7"/>
    <w:rsid w:val="00E15CAB"/>
    <w:rsid w:val="00E21653"/>
    <w:rsid w:val="00E23D9F"/>
    <w:rsid w:val="00E2414E"/>
    <w:rsid w:val="00E26830"/>
    <w:rsid w:val="00E40B36"/>
    <w:rsid w:val="00E5121E"/>
    <w:rsid w:val="00E51672"/>
    <w:rsid w:val="00E54BFC"/>
    <w:rsid w:val="00E55EE5"/>
    <w:rsid w:val="00E577EE"/>
    <w:rsid w:val="00E625B3"/>
    <w:rsid w:val="00E64743"/>
    <w:rsid w:val="00E7257D"/>
    <w:rsid w:val="00E728CB"/>
    <w:rsid w:val="00E7336F"/>
    <w:rsid w:val="00E76262"/>
    <w:rsid w:val="00E84A6B"/>
    <w:rsid w:val="00E92385"/>
    <w:rsid w:val="00E94714"/>
    <w:rsid w:val="00E96DEA"/>
    <w:rsid w:val="00EA1585"/>
    <w:rsid w:val="00EA48AE"/>
    <w:rsid w:val="00EB09E2"/>
    <w:rsid w:val="00EB2EF7"/>
    <w:rsid w:val="00EB74A5"/>
    <w:rsid w:val="00EC36A7"/>
    <w:rsid w:val="00ED1CFC"/>
    <w:rsid w:val="00ED6C68"/>
    <w:rsid w:val="00EE0126"/>
    <w:rsid w:val="00EF2A15"/>
    <w:rsid w:val="00EF2E3F"/>
    <w:rsid w:val="00EF5BFD"/>
    <w:rsid w:val="00F01C6F"/>
    <w:rsid w:val="00F02717"/>
    <w:rsid w:val="00F06EE2"/>
    <w:rsid w:val="00F074DC"/>
    <w:rsid w:val="00F14E62"/>
    <w:rsid w:val="00F16C54"/>
    <w:rsid w:val="00F24F8F"/>
    <w:rsid w:val="00F267C9"/>
    <w:rsid w:val="00F307E0"/>
    <w:rsid w:val="00F34D63"/>
    <w:rsid w:val="00F3576E"/>
    <w:rsid w:val="00F57F7A"/>
    <w:rsid w:val="00F609F6"/>
    <w:rsid w:val="00F61F3C"/>
    <w:rsid w:val="00F62D33"/>
    <w:rsid w:val="00F6570B"/>
    <w:rsid w:val="00F675B9"/>
    <w:rsid w:val="00F67615"/>
    <w:rsid w:val="00F76C98"/>
    <w:rsid w:val="00F804CD"/>
    <w:rsid w:val="00F80750"/>
    <w:rsid w:val="00F848F1"/>
    <w:rsid w:val="00F85F59"/>
    <w:rsid w:val="00F86717"/>
    <w:rsid w:val="00F86DD4"/>
    <w:rsid w:val="00F87ABA"/>
    <w:rsid w:val="00F93C9F"/>
    <w:rsid w:val="00F97240"/>
    <w:rsid w:val="00FA3CEC"/>
    <w:rsid w:val="00FB122F"/>
    <w:rsid w:val="00FB1372"/>
    <w:rsid w:val="00FB1EEE"/>
    <w:rsid w:val="00FB4B50"/>
    <w:rsid w:val="00FB4CF2"/>
    <w:rsid w:val="00FC4845"/>
    <w:rsid w:val="00FC6B03"/>
    <w:rsid w:val="00FD06D5"/>
    <w:rsid w:val="00FD7533"/>
    <w:rsid w:val="00FE2A16"/>
    <w:rsid w:val="00FE419E"/>
    <w:rsid w:val="00FF2484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CE24F"/>
  <w15:docId w15:val="{AEDB8299-FA4D-4E18-B61F-AAC3A2C6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locked="0" w:semiHidden="1" w:uiPriority="7" w:unhideWhenUsed="1" w:qFormat="1"/>
    <w:lsdException w:name="heading 5" w:locked="0" w:semiHidden="1" w:uiPriority="7" w:qFormat="1"/>
    <w:lsdException w:name="heading 6" w:locked="0" w:semiHidden="1" w:uiPriority="7" w:unhideWhenUsed="1" w:qFormat="1"/>
    <w:lsdException w:name="heading 7" w:locked="0" w:semiHidden="1" w:uiPriority="7" w:unhideWhenUsed="1" w:qFormat="1"/>
    <w:lsdException w:name="heading 8" w:locked="0" w:semiHidden="1" w:uiPriority="7" w:unhideWhenUsed="1" w:qFormat="1"/>
    <w:lsdException w:name="heading 9" w:locked="0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34" w:unhideWhenUsed="1"/>
    <w:lsdException w:name="annotation text" w:semiHidden="1" w:unhideWhenUsed="1"/>
    <w:lsdException w:name="header" w:locked="0" w:uiPriority="79" w:unhideWhenUsed="1"/>
    <w:lsdException w:name="footer" w:locked="0" w:unhideWhenUsed="1"/>
    <w:lsdException w:name="index heading" w:semiHidden="1" w:unhideWhenUsed="1"/>
    <w:lsdException w:name="caption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3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11" w:unhideWhenUsed="1" w:qFormat="1"/>
    <w:lsdException w:name="List Bullet" w:uiPriority="11" w:unhideWhenUsed="1" w:qFormat="1"/>
    <w:lsdException w:name="List Number" w:uiPriority="12"/>
    <w:lsdException w:name="List 2" w:locked="0" w:semiHidden="1" w:uiPriority="11" w:unhideWhenUsed="1" w:qFormat="1"/>
    <w:lsdException w:name="List 3" w:locked="0" w:semiHidden="1" w:uiPriority="11" w:unhideWhenUsed="1" w:qFormat="1"/>
    <w:lsdException w:name="List 4" w:locked="0" w:semiHidden="1" w:uiPriority="11" w:unhideWhenUsed="1" w:qFormat="1"/>
    <w:lsdException w:name="List 5" w:locked="0" w:semiHidden="1" w:uiPriority="11" w:unhideWhenUsed="1" w:qFormat="1"/>
    <w:lsdException w:name="List Bullet 2" w:uiPriority="11" w:unhideWhenUsed="1" w:qFormat="1"/>
    <w:lsdException w:name="List Bullet 3" w:uiPriority="11" w:unhideWhenUsed="1" w:qFormat="1"/>
    <w:lsdException w:name="List Bullet 4" w:semiHidden="1" w:uiPriority="18" w:qFormat="1"/>
    <w:lsdException w:name="List Bullet 5" w:semiHidden="1" w:unhideWhenUsed="1" w:qFormat="1"/>
    <w:lsdException w:name="List Number 2" w:semiHidden="1" w:uiPriority="12"/>
    <w:lsdException w:name="List Number 3" w:semiHidden="1" w:uiPriority="12"/>
    <w:lsdException w:name="List Number 4" w:semiHidden="1" w:uiPriority="12"/>
    <w:lsdException w:name="List Number 5" w:semiHidden="1" w:uiPriority="18" w:unhideWhenUsed="1"/>
    <w:lsdException w:name="Title" w:uiPriority="24" w:qFormat="1"/>
    <w:lsdException w:name="Closing" w:semiHidden="1" w:unhideWhenUsed="1"/>
    <w:lsdException w:name="Signature" w:semiHidden="1" w:uiPriority="7" w:unhideWhenUsed="1"/>
    <w:lsdException w:name="Default Paragraph Font" w:locked="0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locked="0" w:semiHidden="1" w:uiPriority="18" w:unhideWhenUsed="1" w:qFormat="1"/>
    <w:lsdException w:name="List Continue 2" w:locked="0" w:semiHidden="1" w:uiPriority="19" w:unhideWhenUsed="1" w:qFormat="1"/>
    <w:lsdException w:name="List Continue 3" w:locked="0" w:semiHidden="1" w:uiPriority="19" w:unhideWhenUsed="1"/>
    <w:lsdException w:name="List Continue 4" w:locked="0" w:semiHidden="1" w:uiPriority="19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7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D0198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7"/>
    <w:qFormat/>
    <w:rsid w:val="00F97240"/>
    <w:pPr>
      <w:keepNext/>
      <w:keepLines/>
      <w:spacing w:before="400" w:after="240" w:line="480" w:lineRule="atLeast"/>
      <w:contextualSpacing/>
      <w:outlineLvl w:val="0"/>
    </w:pPr>
    <w:rPr>
      <w:rFonts w:asciiTheme="majorHAnsi" w:eastAsiaTheme="majorEastAsia" w:hAnsiTheme="majorHAnsi" w:cstheme="majorBidi"/>
      <w:bCs/>
      <w:color w:val="00324D" w:themeColor="text2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F97240"/>
    <w:pPr>
      <w:keepNext/>
      <w:keepLines/>
      <w:spacing w:before="360" w:line="400" w:lineRule="exact"/>
      <w:outlineLvl w:val="1"/>
    </w:pPr>
    <w:rPr>
      <w:rFonts w:asciiTheme="majorHAnsi" w:eastAsiaTheme="majorEastAsia" w:hAnsiTheme="majorHAnsi" w:cstheme="majorBidi"/>
      <w:b/>
      <w:bCs/>
      <w:color w:val="00324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F97240"/>
    <w:pPr>
      <w:keepNext/>
      <w:keepLines/>
      <w:spacing w:before="360" w:line="320" w:lineRule="exact"/>
      <w:outlineLvl w:val="2"/>
    </w:pPr>
    <w:rPr>
      <w:rFonts w:asciiTheme="majorHAnsi" w:eastAsiaTheme="majorEastAsia" w:hAnsiTheme="majorHAnsi" w:cstheme="majorBidi"/>
      <w:b/>
      <w:bCs/>
      <w:color w:val="00324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7"/>
    <w:qFormat/>
    <w:rsid w:val="0035486C"/>
    <w:pPr>
      <w:keepNext/>
      <w:keepLines/>
      <w:spacing w:before="360" w:line="260" w:lineRule="exac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rsid w:val="008236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7"/>
    <w:semiHidden/>
    <w:rsid w:val="00F027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4C4F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rsid w:val="00F027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rsid w:val="00F027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rsid w:val="00F027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F97240"/>
    <w:rPr>
      <w:rFonts w:asciiTheme="majorHAnsi" w:eastAsiaTheme="majorEastAsia" w:hAnsiTheme="majorHAnsi" w:cstheme="majorBidi"/>
      <w:bCs/>
      <w:color w:val="00324D" w:themeColor="text2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F97240"/>
    <w:rPr>
      <w:rFonts w:asciiTheme="majorHAnsi" w:eastAsiaTheme="majorEastAsia" w:hAnsiTheme="majorHAnsi" w:cstheme="majorBidi"/>
      <w:b/>
      <w:bCs/>
      <w:color w:val="00324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F97240"/>
    <w:rPr>
      <w:rFonts w:asciiTheme="majorHAnsi" w:eastAsiaTheme="majorEastAsia" w:hAnsiTheme="majorHAnsi" w:cstheme="majorBidi"/>
      <w:b/>
      <w:bCs/>
      <w:color w:val="00324D" w:themeColor="text2"/>
      <w:sz w:val="24"/>
    </w:rPr>
  </w:style>
  <w:style w:type="paragraph" w:customStyle="1" w:styleId="Borderline">
    <w:name w:val="Border line"/>
    <w:basedOn w:val="Normal"/>
    <w:uiPriority w:val="35"/>
    <w:qFormat/>
    <w:rsid w:val="008F7E63"/>
    <w:pPr>
      <w:pBdr>
        <w:bottom w:val="dotted" w:sz="18" w:space="5" w:color="00324D" w:themeColor="text2"/>
      </w:pBdr>
      <w:spacing w:before="0" w:after="40"/>
    </w:pPr>
    <w:rPr>
      <w:color w:val="00324D" w:themeColor="text2"/>
      <w:sz w:val="2"/>
    </w:rPr>
  </w:style>
  <w:style w:type="character" w:customStyle="1" w:styleId="Heading4Char">
    <w:name w:val="Heading 4 Char"/>
    <w:basedOn w:val="DefaultParagraphFont"/>
    <w:link w:val="Heading4"/>
    <w:uiPriority w:val="7"/>
    <w:rsid w:val="0035486C"/>
    <w:rPr>
      <w:rFonts w:asciiTheme="minorHAnsi" w:eastAsiaTheme="majorEastAsia" w:hAnsiTheme="minorHAnsi" w:cstheme="majorBidi"/>
      <w:b/>
      <w:bCs/>
      <w:iCs/>
    </w:rPr>
  </w:style>
  <w:style w:type="paragraph" w:styleId="ListBullet">
    <w:name w:val="List Bullet"/>
    <w:basedOn w:val="Normal"/>
    <w:uiPriority w:val="11"/>
    <w:qFormat/>
    <w:rsid w:val="00F02717"/>
    <w:pPr>
      <w:numPr>
        <w:numId w:val="1"/>
      </w:numPr>
      <w:spacing w:before="60" w:after="60"/>
    </w:pPr>
  </w:style>
  <w:style w:type="paragraph" w:styleId="ListBullet2">
    <w:name w:val="List Bullet 2"/>
    <w:basedOn w:val="Normal"/>
    <w:uiPriority w:val="11"/>
    <w:qFormat/>
    <w:rsid w:val="00F93C9F"/>
    <w:pPr>
      <w:numPr>
        <w:ilvl w:val="1"/>
        <w:numId w:val="1"/>
      </w:numPr>
      <w:spacing w:before="60" w:after="60"/>
    </w:pPr>
  </w:style>
  <w:style w:type="paragraph" w:styleId="ListNumber">
    <w:name w:val="List Number"/>
    <w:basedOn w:val="Normal"/>
    <w:uiPriority w:val="12"/>
    <w:semiHidden/>
    <w:locked/>
    <w:rsid w:val="00F848F1"/>
    <w:pPr>
      <w:contextualSpacing/>
    </w:pPr>
  </w:style>
  <w:style w:type="paragraph" w:styleId="Title">
    <w:name w:val="Title"/>
    <w:link w:val="TitleChar"/>
    <w:uiPriority w:val="24"/>
    <w:qFormat/>
    <w:rsid w:val="00A778DA"/>
    <w:pPr>
      <w:tabs>
        <w:tab w:val="right" w:pos="10206"/>
      </w:tabs>
      <w:spacing w:before="380" w:after="800" w:line="216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A778DA"/>
    <w:rPr>
      <w:rFonts w:asciiTheme="majorHAnsi" w:eastAsiaTheme="majorEastAsia" w:hAnsiTheme="majorHAnsi" w:cstheme="majorBidi"/>
      <w:color w:val="FFFFFF" w:themeColor="background1"/>
      <w:sz w:val="24"/>
      <w:szCs w:val="52"/>
    </w:rPr>
  </w:style>
  <w:style w:type="paragraph" w:styleId="TOC1">
    <w:name w:val="toc 1"/>
    <w:basedOn w:val="Normal"/>
    <w:next w:val="Normal"/>
    <w:autoRedefine/>
    <w:uiPriority w:val="39"/>
    <w:rsid w:val="00624ECB"/>
    <w:pPr>
      <w:tabs>
        <w:tab w:val="right" w:pos="10206"/>
      </w:tabs>
      <w:spacing w:before="100" w:after="100"/>
    </w:pPr>
    <w:rPr>
      <w:b/>
      <w:color w:val="00324D" w:themeColor="text2"/>
      <w:sz w:val="26"/>
    </w:rPr>
  </w:style>
  <w:style w:type="paragraph" w:styleId="TOCHeading">
    <w:name w:val="TOC Heading"/>
    <w:basedOn w:val="Heading1"/>
    <w:next w:val="Normal"/>
    <w:uiPriority w:val="39"/>
    <w:rsid w:val="00D0012F"/>
    <w:pPr>
      <w:outlineLvl w:val="9"/>
    </w:pPr>
  </w:style>
  <w:style w:type="paragraph" w:styleId="Footer">
    <w:name w:val="footer"/>
    <w:basedOn w:val="Normal"/>
    <w:link w:val="FooterChar"/>
    <w:uiPriority w:val="99"/>
    <w:rsid w:val="006858AC"/>
    <w:pPr>
      <w:pBdr>
        <w:top w:val="single" w:sz="4" w:space="8" w:color="00324D" w:themeColor="text2"/>
      </w:pBdr>
      <w:spacing w:before="0" w:after="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58AC"/>
    <w:rPr>
      <w:rFonts w:asciiTheme="minorHAnsi" w:hAnsiTheme="minorHAnsi"/>
      <w:sz w:val="16"/>
    </w:rPr>
  </w:style>
  <w:style w:type="paragraph" w:styleId="ListBullet3">
    <w:name w:val="List Bullet 3"/>
    <w:basedOn w:val="Normal"/>
    <w:uiPriority w:val="11"/>
    <w:qFormat/>
    <w:rsid w:val="00F93C9F"/>
    <w:pPr>
      <w:numPr>
        <w:ilvl w:val="2"/>
        <w:numId w:val="1"/>
      </w:numPr>
      <w:spacing w:before="60" w:after="60"/>
    </w:pPr>
  </w:style>
  <w:style w:type="table" w:styleId="TableGrid">
    <w:name w:val="Table Grid"/>
    <w:basedOn w:val="TableNormal"/>
    <w:uiPriority w:val="59"/>
    <w:rsid w:val="007B14C1"/>
    <w:pPr>
      <w:spacing w:before="60" w:after="60"/>
    </w:pPr>
    <w:rPr>
      <w:sz w:val="20"/>
    </w:rPr>
    <w:tblPr>
      <w:tblStyleRowBandSize w:val="1"/>
      <w:tblBorders>
        <w:top w:val="single" w:sz="4" w:space="0" w:color="F0F0F0" w:themeColor="background2"/>
        <w:bottom w:val="single" w:sz="4" w:space="0" w:color="F0F0F0" w:themeColor="background2"/>
        <w:insideH w:val="single" w:sz="4" w:space="0" w:color="F0F0F0" w:themeColor="background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324D" w:themeFill="text2"/>
      </w:tcPr>
    </w:tblStylePr>
    <w:tblStylePr w:type="lastRow">
      <w:rPr>
        <w:b w:val="0"/>
      </w:rPr>
      <w:tblPr/>
      <w:tcPr>
        <w:shd w:val="clear" w:color="auto" w:fill="F0F0F0" w:themeFill="background2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F0F0F0" w:themeFill="background2"/>
      </w:tcPr>
    </w:tblStylePr>
  </w:style>
  <w:style w:type="paragraph" w:styleId="Caption">
    <w:name w:val="caption"/>
    <w:basedOn w:val="Normal"/>
    <w:next w:val="Normal"/>
    <w:uiPriority w:val="21"/>
    <w:qFormat/>
    <w:rsid w:val="003A5F1A"/>
    <w:pPr>
      <w:keepNext/>
      <w:spacing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79"/>
    <w:rsid w:val="00F02717"/>
    <w:pPr>
      <w:tabs>
        <w:tab w:val="center" w:pos="4513"/>
        <w:tab w:val="right" w:pos="9026"/>
      </w:tabs>
      <w:spacing w:before="0"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F02717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character" w:styleId="Hyperlink">
    <w:name w:val="Hyperlink"/>
    <w:basedOn w:val="DefaultParagraphFont"/>
    <w:uiPriority w:val="99"/>
    <w:rsid w:val="00F02717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80989C" w:themeColor="accent1"/>
        <w:left w:val="single" w:sz="2" w:space="10" w:color="80989C" w:themeColor="accent1"/>
        <w:bottom w:val="single" w:sz="2" w:space="10" w:color="80989C" w:themeColor="accent1"/>
        <w:right w:val="single" w:sz="2" w:space="10" w:color="80989C" w:themeColor="accent1"/>
      </w:pBdr>
      <w:ind w:left="1152" w:right="1152"/>
    </w:pPr>
    <w:rPr>
      <w:rFonts w:eastAsiaTheme="minorEastAsia"/>
      <w:i/>
      <w:iCs/>
      <w:color w:val="80989C" w:themeColor="accent1"/>
    </w:rPr>
  </w:style>
  <w:style w:type="paragraph" w:styleId="BodyText">
    <w:name w:val="Body Text"/>
    <w:basedOn w:val="Normal"/>
    <w:link w:val="BodyTextChar"/>
    <w:semiHidden/>
    <w:qFormat/>
    <w:locked/>
    <w:rsid w:val="00F02717"/>
    <w:rPr>
      <w:noProof/>
    </w:rPr>
  </w:style>
  <w:style w:type="character" w:customStyle="1" w:styleId="BodyTextChar">
    <w:name w:val="Body Text Char"/>
    <w:basedOn w:val="DefaultParagraphFont"/>
    <w:link w:val="BodyText"/>
    <w:semiHidden/>
    <w:rsid w:val="00D83266"/>
    <w:rPr>
      <w:rFonts w:asciiTheme="minorHAnsi" w:hAnsiTheme="minorHAnsi"/>
      <w:noProof/>
    </w:rPr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  <w:rPr>
      <w:rFonts w:asciiTheme="minorHAnsi" w:hAnsiTheme="minorHAnsi"/>
      <w:noProof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  <w:rPr>
      <w:rFonts w:asciiTheme="minorHAnsi" w:hAnsiTheme="minorHAnsi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rFonts w:asciiTheme="minorHAnsi" w:hAnsiTheme="minorHAnsi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  <w:rPr>
      <w:rFonts w:asciiTheme="minorHAnsi" w:hAnsiTheme="minorHAnsi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B" w:themeFill="accent1" w:themeFillTint="33"/>
    </w:tcPr>
    <w:tblStylePr w:type="firstRow">
      <w:rPr>
        <w:b/>
        <w:bCs/>
      </w:rPr>
      <w:tblPr/>
      <w:tcPr>
        <w:shd w:val="clear" w:color="auto" w:fill="CCD5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5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D737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D7377" w:themeFill="accent1" w:themeFillShade="BF"/>
      </w:tc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shd w:val="clear" w:color="auto" w:fill="BFCBCD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FFEA" w:themeFill="accent2" w:themeFillTint="33"/>
    </w:tcPr>
    <w:tblStylePr w:type="firstRow">
      <w:rPr>
        <w:b/>
        <w:bCs/>
      </w:rPr>
      <w:tblPr/>
      <w:tcPr>
        <w:shd w:val="clear" w:color="auto" w:fill="9EFFD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FFD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C8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C876" w:themeFill="accent2" w:themeFillShade="BF"/>
      </w:tc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shd w:val="clear" w:color="auto" w:fill="86FFCD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DE" w:themeFill="accent3" w:themeFillTint="33"/>
    </w:tcPr>
    <w:tblStylePr w:type="firstRow">
      <w:rPr>
        <w:b/>
        <w:bCs/>
      </w:rPr>
      <w:tblPr/>
      <w:tcPr>
        <w:shd w:val="clear" w:color="auto" w:fill="FFC5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21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2105" w:themeFill="accent3" w:themeFillShade="BF"/>
      </w:tc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2C2" w:themeFill="accent4" w:themeFillTint="33"/>
    </w:tcPr>
    <w:tblStylePr w:type="firstRow">
      <w:rPr>
        <w:b/>
        <w:bCs/>
      </w:rPr>
      <w:tblPr/>
      <w:tcPr>
        <w:shd w:val="clear" w:color="auto" w:fill="F1858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858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0D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0D0C" w:themeFill="accent4" w:themeFillShade="BF"/>
      </w:tc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shd w:val="clear" w:color="auto" w:fill="EE6767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E0FF" w:themeFill="accent5" w:themeFillTint="33"/>
    </w:tcPr>
    <w:tblStylePr w:type="firstRow">
      <w:rPr>
        <w:b/>
        <w:bCs/>
      </w:rPr>
      <w:tblPr/>
      <w:tcPr>
        <w:shd w:val="clear" w:color="auto" w:fill="51C3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1C3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25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2538" w:themeFill="accent5" w:themeFillShade="BF"/>
      </w:tc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shd w:val="clear" w:color="auto" w:fill="26B4FF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9FF" w:themeFill="accent6" w:themeFillTint="33"/>
    </w:tcPr>
    <w:tblStylePr w:type="firstRow">
      <w:rPr>
        <w:b/>
        <w:bCs/>
      </w:rPr>
      <w:tblPr/>
      <w:tcPr>
        <w:shd w:val="clear" w:color="auto" w:fill="C4F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F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D4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D4FF" w:themeFill="accent6" w:themeFillShade="BF"/>
      </w:tc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shd w:val="clear" w:color="auto" w:fill="B6F1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2F4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7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F0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0E0D" w:themeFill="accent4" w:themeFillShade="CC"/>
      </w:tcPr>
    </w:tblStylePr>
    <w:tblStylePr w:type="lastRow">
      <w:rPr>
        <w:b/>
        <w:bCs/>
        <w:color w:val="7B0E0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E0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117" w:themeFill="accent3" w:themeFillShade="CC"/>
      </w:tcPr>
    </w:tblStylePr>
    <w:tblStylePr w:type="lastRow">
      <w:rPr>
        <w:b/>
        <w:bCs/>
        <w:color w:val="FF31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4F0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D7FF" w:themeFill="accent6" w:themeFillShade="CC"/>
      </w:tcPr>
    </w:tblStylePr>
    <w:tblStylePr w:type="lastRow">
      <w:rPr>
        <w:b/>
        <w:bCs/>
        <w:color w:val="24D7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0FC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3C" w:themeFill="accent5" w:themeFillShade="CC"/>
      </w:tcPr>
    </w:tblStylePr>
    <w:tblStylePr w:type="lastRow">
      <w:rPr>
        <w:b/>
        <w:bCs/>
        <w:color w:val="00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80989C" w:themeColor="accent1"/>
        <w:bottom w:val="single" w:sz="4" w:space="0" w:color="80989C" w:themeColor="accent1"/>
        <w:right w:val="single" w:sz="4" w:space="0" w:color="80989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5C5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5C5F" w:themeColor="accent1" w:themeShade="99"/>
          <w:insideV w:val="nil"/>
        </w:tcBorders>
        <w:shd w:val="clear" w:color="auto" w:fill="4A5C5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5C5F" w:themeFill="accent1" w:themeFillShade="99"/>
      </w:tcPr>
    </w:tblStylePr>
    <w:tblStylePr w:type="band1Vert">
      <w:tblPr/>
      <w:tcPr>
        <w:shd w:val="clear" w:color="auto" w:fill="CCD5D7" w:themeFill="accent1" w:themeFillTint="66"/>
      </w:tcPr>
    </w:tblStylePr>
    <w:tblStylePr w:type="band1Horz">
      <w:tblPr/>
      <w:tcPr>
        <w:shd w:val="clear" w:color="auto" w:fill="BFCB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0DFF9C" w:themeColor="accent2"/>
        <w:bottom w:val="single" w:sz="4" w:space="0" w:color="0DFF9C" w:themeColor="accent2"/>
        <w:right w:val="single" w:sz="4" w:space="0" w:color="0DFF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0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05E" w:themeColor="accent2" w:themeShade="99"/>
          <w:insideV w:val="nil"/>
        </w:tcBorders>
        <w:shd w:val="clear" w:color="auto" w:fill="00A0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5E" w:themeFill="accent2" w:themeFillShade="99"/>
      </w:tcPr>
    </w:tblStylePr>
    <w:tblStylePr w:type="band1Vert">
      <w:tblPr/>
      <w:tcPr>
        <w:shd w:val="clear" w:color="auto" w:fill="9EFFD7" w:themeFill="accent2" w:themeFillTint="66"/>
      </w:tcPr>
    </w:tblStylePr>
    <w:tblStylePr w:type="band1Horz">
      <w:tblPr/>
      <w:tcPr>
        <w:shd w:val="clear" w:color="auto" w:fill="86FFC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9B1211" w:themeColor="accent4"/>
        <w:left w:val="single" w:sz="4" w:space="0" w:color="FF705D" w:themeColor="accent3"/>
        <w:bottom w:val="single" w:sz="4" w:space="0" w:color="FF705D" w:themeColor="accent3"/>
        <w:right w:val="single" w:sz="4" w:space="0" w:color="FF70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12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1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1700" w:themeColor="accent3" w:themeShade="99"/>
          <w:insideV w:val="nil"/>
        </w:tcBorders>
        <w:shd w:val="clear" w:color="auto" w:fill="D01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700" w:themeFill="accent3" w:themeFillShade="99"/>
      </w:tcPr>
    </w:tblStylePr>
    <w:tblStylePr w:type="band1Vert">
      <w:tblPr/>
      <w:tcPr>
        <w:shd w:val="clear" w:color="auto" w:fill="FFC5BE" w:themeFill="accent3" w:themeFillTint="66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FF705D" w:themeColor="accent3"/>
        <w:left w:val="single" w:sz="4" w:space="0" w:color="9B1211" w:themeColor="accent4"/>
        <w:bottom w:val="single" w:sz="4" w:space="0" w:color="9B1211" w:themeColor="accent4"/>
        <w:right w:val="single" w:sz="4" w:space="0" w:color="9B12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0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0A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0A0A" w:themeColor="accent4" w:themeShade="99"/>
          <w:insideV w:val="nil"/>
        </w:tcBorders>
        <w:shd w:val="clear" w:color="auto" w:fill="5C0A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0A0A" w:themeFill="accent4" w:themeFillShade="99"/>
      </w:tcPr>
    </w:tblStylePr>
    <w:tblStylePr w:type="band1Vert">
      <w:tblPr/>
      <w:tcPr>
        <w:shd w:val="clear" w:color="auto" w:fill="F18585" w:themeFill="accent4" w:themeFillTint="66"/>
      </w:tcPr>
    </w:tblStylePr>
    <w:tblStylePr w:type="band1Horz">
      <w:tblPr/>
      <w:tcPr>
        <w:shd w:val="clear" w:color="auto" w:fill="EE676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6DE5FF" w:themeColor="accent6"/>
        <w:left w:val="single" w:sz="4" w:space="0" w:color="00324C" w:themeColor="accent5"/>
        <w:bottom w:val="single" w:sz="4" w:space="0" w:color="00324C" w:themeColor="accent5"/>
        <w:right w:val="single" w:sz="4" w:space="0" w:color="0032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0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E5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2D" w:themeColor="accent5" w:themeShade="99"/>
          <w:insideV w:val="nil"/>
        </w:tcBorders>
        <w:shd w:val="clear" w:color="auto" w:fill="00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2D" w:themeFill="accent5" w:themeFillShade="99"/>
      </w:tcPr>
    </w:tblStylePr>
    <w:tblStylePr w:type="band1Vert">
      <w:tblPr/>
      <w:tcPr>
        <w:shd w:val="clear" w:color="auto" w:fill="51C3FF" w:themeFill="accent5" w:themeFillTint="66"/>
      </w:tcPr>
    </w:tblStylePr>
    <w:tblStylePr w:type="band1Horz">
      <w:tblPr/>
      <w:tcPr>
        <w:shd w:val="clear" w:color="auto" w:fill="26B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324C" w:themeColor="accent5"/>
        <w:left w:val="single" w:sz="4" w:space="0" w:color="6DE5FF" w:themeColor="accent6"/>
        <w:bottom w:val="single" w:sz="4" w:space="0" w:color="6DE5FF" w:themeColor="accent6"/>
        <w:right w:val="single" w:sz="4" w:space="0" w:color="6DE5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C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B2D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B2DA" w:themeColor="accent6" w:themeShade="99"/>
          <w:insideV w:val="nil"/>
        </w:tcBorders>
        <w:shd w:val="clear" w:color="auto" w:fill="00B2D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DA" w:themeFill="accent6" w:themeFillShade="99"/>
      </w:tcPr>
    </w:tblStylePr>
    <w:tblStylePr w:type="band1Vert">
      <w:tblPr/>
      <w:tcPr>
        <w:shd w:val="clear" w:color="auto" w:fill="C4F4FF" w:themeFill="accent6" w:themeFillTint="66"/>
      </w:tcPr>
    </w:tblStylePr>
    <w:tblStylePr w:type="band1Horz">
      <w:tblPr/>
      <w:tcPr>
        <w:shd w:val="clear" w:color="auto" w:fill="B6F1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rFonts w:asciiTheme="minorHAnsi" w:hAnsiTheme="minorHAnsi"/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89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C4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37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FF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5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C8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70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1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1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121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8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0D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32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5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DE5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94B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D4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4"/>
    <w:semiHidden/>
    <w:locked/>
    <w:rsid w:val="00F02717"/>
  </w:style>
  <w:style w:type="character" w:customStyle="1" w:styleId="DateChar">
    <w:name w:val="Date Char"/>
    <w:basedOn w:val="DefaultParagraphFont"/>
    <w:link w:val="Date"/>
    <w:uiPriority w:val="44"/>
    <w:semiHidden/>
    <w:rsid w:val="003E605F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  <w:rPr>
      <w:rFonts w:asciiTheme="minorHAnsi" w:hAnsiTheme="minorHAnsi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02717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027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02717"/>
    <w:rPr>
      <w:rFonts w:asciiTheme="minorHAnsi" w:hAnsiTheme="minorHAnsi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4"/>
    <w:rsid w:val="00F02717"/>
    <w:rPr>
      <w:noProof w:val="0"/>
      <w:color w:val="000000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F02717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F0271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F02717"/>
    <w:rPr>
      <w:rFonts w:asciiTheme="minorHAnsi" w:hAnsiTheme="minorHAnsi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F02717"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F02717"/>
    <w:rPr>
      <w:rFonts w:asciiTheme="majorHAnsi" w:eastAsiaTheme="majorEastAsia" w:hAnsiTheme="majorHAnsi" w:cstheme="majorBidi"/>
      <w:i/>
      <w:iCs/>
      <w:color w:val="3E4C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F027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F027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F027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80989C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80989C" w:themeColor="accent1"/>
      </w:pBdr>
      <w:spacing w:before="200" w:after="280"/>
      <w:ind w:left="936" w:right="936"/>
    </w:pPr>
    <w:rPr>
      <w:b/>
      <w:bCs/>
      <w:i/>
      <w:iCs/>
      <w:color w:val="80989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rFonts w:asciiTheme="minorHAnsi" w:hAnsiTheme="minorHAnsi"/>
      <w:b/>
      <w:bCs/>
      <w:i/>
      <w:iCs/>
      <w:color w:val="80989C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DFF9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  <w:insideH w:val="single" w:sz="8" w:space="0" w:color="80989C" w:themeColor="accent1"/>
        <w:insideV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18" w:space="0" w:color="80989C" w:themeColor="accent1"/>
          <w:right w:val="single" w:sz="8" w:space="0" w:color="80989C" w:themeColor="accent1"/>
          <w:insideH w:val="nil"/>
          <w:insideV w:val="single" w:sz="8" w:space="0" w:color="80989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H w:val="nil"/>
          <w:insideV w:val="single" w:sz="8" w:space="0" w:color="80989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band1Vert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  <w:shd w:val="clear" w:color="auto" w:fill="DFE5E6" w:themeFill="accent1" w:themeFillTint="3F"/>
      </w:tcPr>
    </w:tblStylePr>
    <w:tblStylePr w:type="band1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V w:val="single" w:sz="8" w:space="0" w:color="80989C" w:themeColor="accent1"/>
        </w:tcBorders>
        <w:shd w:val="clear" w:color="auto" w:fill="DFE5E6" w:themeFill="accent1" w:themeFillTint="3F"/>
      </w:tcPr>
    </w:tblStylePr>
    <w:tblStylePr w:type="band2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V w:val="single" w:sz="8" w:space="0" w:color="80989C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  <w:insideH w:val="single" w:sz="8" w:space="0" w:color="0DFF9C" w:themeColor="accent2"/>
        <w:insideV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18" w:space="0" w:color="0DFF9C" w:themeColor="accent2"/>
          <w:right w:val="single" w:sz="8" w:space="0" w:color="0DFF9C" w:themeColor="accent2"/>
          <w:insideH w:val="nil"/>
          <w:insideV w:val="single" w:sz="8" w:space="0" w:color="0DFF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H w:val="nil"/>
          <w:insideV w:val="single" w:sz="8" w:space="0" w:color="0DFF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band1Vert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  <w:shd w:val="clear" w:color="auto" w:fill="C3FFE6" w:themeFill="accent2" w:themeFillTint="3F"/>
      </w:tcPr>
    </w:tblStylePr>
    <w:tblStylePr w:type="band1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V w:val="single" w:sz="8" w:space="0" w:color="0DFF9C" w:themeColor="accent2"/>
        </w:tcBorders>
        <w:shd w:val="clear" w:color="auto" w:fill="C3FFE6" w:themeFill="accent2" w:themeFillTint="3F"/>
      </w:tcPr>
    </w:tblStylePr>
    <w:tblStylePr w:type="band2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V w:val="single" w:sz="8" w:space="0" w:color="0DFF9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  <w:insideH w:val="single" w:sz="8" w:space="0" w:color="FF705D" w:themeColor="accent3"/>
        <w:insideV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18" w:space="0" w:color="FF705D" w:themeColor="accent3"/>
          <w:right w:val="single" w:sz="8" w:space="0" w:color="FF705D" w:themeColor="accent3"/>
          <w:insideH w:val="nil"/>
          <w:insideV w:val="single" w:sz="8" w:space="0" w:color="FF70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H w:val="nil"/>
          <w:insideV w:val="single" w:sz="8" w:space="0" w:color="FF70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band1Vert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  <w:shd w:val="clear" w:color="auto" w:fill="FFDBD6" w:themeFill="accent3" w:themeFillTint="3F"/>
      </w:tcPr>
    </w:tblStylePr>
    <w:tblStylePr w:type="band1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V w:val="single" w:sz="8" w:space="0" w:color="FF705D" w:themeColor="accent3"/>
        </w:tcBorders>
        <w:shd w:val="clear" w:color="auto" w:fill="FFDBD6" w:themeFill="accent3" w:themeFillTint="3F"/>
      </w:tcPr>
    </w:tblStylePr>
    <w:tblStylePr w:type="band2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V w:val="single" w:sz="8" w:space="0" w:color="FF705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  <w:insideH w:val="single" w:sz="8" w:space="0" w:color="9B1211" w:themeColor="accent4"/>
        <w:insideV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18" w:space="0" w:color="9B1211" w:themeColor="accent4"/>
          <w:right w:val="single" w:sz="8" w:space="0" w:color="9B1211" w:themeColor="accent4"/>
          <w:insideH w:val="nil"/>
          <w:insideV w:val="single" w:sz="8" w:space="0" w:color="9B12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H w:val="nil"/>
          <w:insideV w:val="single" w:sz="8" w:space="0" w:color="9B12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band1Vert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  <w:shd w:val="clear" w:color="auto" w:fill="F6B3B3" w:themeFill="accent4" w:themeFillTint="3F"/>
      </w:tcPr>
    </w:tblStylePr>
    <w:tblStylePr w:type="band1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V w:val="single" w:sz="8" w:space="0" w:color="9B1211" w:themeColor="accent4"/>
        </w:tcBorders>
        <w:shd w:val="clear" w:color="auto" w:fill="F6B3B3" w:themeFill="accent4" w:themeFillTint="3F"/>
      </w:tcPr>
    </w:tblStylePr>
    <w:tblStylePr w:type="band2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V w:val="single" w:sz="8" w:space="0" w:color="9B1211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  <w:insideH w:val="single" w:sz="8" w:space="0" w:color="00324C" w:themeColor="accent5"/>
        <w:insideV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18" w:space="0" w:color="00324C" w:themeColor="accent5"/>
          <w:right w:val="single" w:sz="8" w:space="0" w:color="00324C" w:themeColor="accent5"/>
          <w:insideH w:val="nil"/>
          <w:insideV w:val="single" w:sz="8" w:space="0" w:color="0032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H w:val="nil"/>
          <w:insideV w:val="single" w:sz="8" w:space="0" w:color="0032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band1Vert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  <w:shd w:val="clear" w:color="auto" w:fill="93D9FF" w:themeFill="accent5" w:themeFillTint="3F"/>
      </w:tcPr>
    </w:tblStylePr>
    <w:tblStylePr w:type="band1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V w:val="single" w:sz="8" w:space="0" w:color="00324C" w:themeColor="accent5"/>
        </w:tcBorders>
        <w:shd w:val="clear" w:color="auto" w:fill="93D9FF" w:themeFill="accent5" w:themeFillTint="3F"/>
      </w:tcPr>
    </w:tblStylePr>
    <w:tblStylePr w:type="band2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V w:val="single" w:sz="8" w:space="0" w:color="00324C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  <w:insideH w:val="single" w:sz="8" w:space="0" w:color="6DE5FF" w:themeColor="accent6"/>
        <w:insideV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18" w:space="0" w:color="6DE5FF" w:themeColor="accent6"/>
          <w:right w:val="single" w:sz="8" w:space="0" w:color="6DE5FF" w:themeColor="accent6"/>
          <w:insideH w:val="nil"/>
          <w:insideV w:val="single" w:sz="8" w:space="0" w:color="6DE5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H w:val="nil"/>
          <w:insideV w:val="single" w:sz="8" w:space="0" w:color="6DE5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band1Vert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  <w:shd w:val="clear" w:color="auto" w:fill="DAF8FF" w:themeFill="accent6" w:themeFillTint="3F"/>
      </w:tcPr>
    </w:tblStylePr>
    <w:tblStylePr w:type="band1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V w:val="single" w:sz="8" w:space="0" w:color="6DE5FF" w:themeColor="accent6"/>
        </w:tcBorders>
        <w:shd w:val="clear" w:color="auto" w:fill="DAF8FF" w:themeFill="accent6" w:themeFillTint="3F"/>
      </w:tcPr>
    </w:tblStylePr>
    <w:tblStylePr w:type="band2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V w:val="single" w:sz="8" w:space="0" w:color="6DE5FF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band1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band1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band1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band1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band1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band1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8" w:space="0" w:color="80989C" w:themeColor="accent1"/>
        <w:bottom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89C" w:themeColor="accent1"/>
          <w:left w:val="nil"/>
          <w:bottom w:val="single" w:sz="8" w:space="0" w:color="8098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89C" w:themeColor="accent1"/>
          <w:left w:val="nil"/>
          <w:bottom w:val="single" w:sz="8" w:space="0" w:color="8098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8" w:space="0" w:color="0DFF9C" w:themeColor="accent2"/>
        <w:bottom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FF9C" w:themeColor="accent2"/>
          <w:left w:val="nil"/>
          <w:bottom w:val="single" w:sz="8" w:space="0" w:color="0DFF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FF9C" w:themeColor="accent2"/>
          <w:left w:val="nil"/>
          <w:bottom w:val="single" w:sz="8" w:space="0" w:color="0DFF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8" w:space="0" w:color="FF705D" w:themeColor="accent3"/>
        <w:bottom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5D" w:themeColor="accent3"/>
          <w:left w:val="nil"/>
          <w:bottom w:val="single" w:sz="8" w:space="0" w:color="FF70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5D" w:themeColor="accent3"/>
          <w:left w:val="nil"/>
          <w:bottom w:val="single" w:sz="8" w:space="0" w:color="FF70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8" w:space="0" w:color="9B1211" w:themeColor="accent4"/>
        <w:bottom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1211" w:themeColor="accent4"/>
          <w:left w:val="nil"/>
          <w:bottom w:val="single" w:sz="8" w:space="0" w:color="9B121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1211" w:themeColor="accent4"/>
          <w:left w:val="nil"/>
          <w:bottom w:val="single" w:sz="8" w:space="0" w:color="9B121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8" w:space="0" w:color="00324C" w:themeColor="accent5"/>
        <w:bottom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4C" w:themeColor="accent5"/>
          <w:left w:val="nil"/>
          <w:bottom w:val="single" w:sz="8" w:space="0" w:color="0032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4C" w:themeColor="accent5"/>
          <w:left w:val="nil"/>
          <w:bottom w:val="single" w:sz="8" w:space="0" w:color="0032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8" w:space="0" w:color="6DE5FF" w:themeColor="accent6"/>
        <w:bottom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E5FF" w:themeColor="accent6"/>
          <w:left w:val="nil"/>
          <w:bottom w:val="single" w:sz="8" w:space="0" w:color="6DE5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E5FF" w:themeColor="accent6"/>
          <w:left w:val="nil"/>
          <w:bottom w:val="single" w:sz="8" w:space="0" w:color="6DE5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1"/>
    <w:qFormat/>
    <w:rsid w:val="00DA67AC"/>
    <w:pPr>
      <w:numPr>
        <w:numId w:val="19"/>
      </w:numPr>
      <w:spacing w:before="60" w:after="60"/>
    </w:pPr>
  </w:style>
  <w:style w:type="paragraph" w:styleId="List2">
    <w:name w:val="List 2"/>
    <w:basedOn w:val="Normal"/>
    <w:uiPriority w:val="11"/>
    <w:qFormat/>
    <w:rsid w:val="00DA67AC"/>
    <w:pPr>
      <w:numPr>
        <w:ilvl w:val="1"/>
        <w:numId w:val="19"/>
      </w:numPr>
      <w:spacing w:before="60" w:after="60"/>
    </w:pPr>
  </w:style>
  <w:style w:type="paragraph" w:styleId="List3">
    <w:name w:val="List 3"/>
    <w:basedOn w:val="Normal"/>
    <w:uiPriority w:val="11"/>
    <w:qFormat/>
    <w:rsid w:val="00DA67AC"/>
    <w:pPr>
      <w:numPr>
        <w:ilvl w:val="2"/>
        <w:numId w:val="19"/>
      </w:numPr>
      <w:spacing w:before="60" w:after="60"/>
    </w:pPr>
  </w:style>
  <w:style w:type="paragraph" w:styleId="List4">
    <w:name w:val="List 4"/>
    <w:basedOn w:val="Normal"/>
    <w:uiPriority w:val="11"/>
    <w:qFormat/>
    <w:rsid w:val="00DA67AC"/>
    <w:pPr>
      <w:numPr>
        <w:ilvl w:val="3"/>
        <w:numId w:val="19"/>
      </w:numPr>
      <w:spacing w:before="60" w:after="60"/>
    </w:pPr>
  </w:style>
  <w:style w:type="paragraph" w:styleId="List5">
    <w:name w:val="List 5"/>
    <w:basedOn w:val="Normal"/>
    <w:uiPriority w:val="11"/>
    <w:qFormat/>
    <w:rsid w:val="00DA67AC"/>
    <w:pPr>
      <w:numPr>
        <w:ilvl w:val="4"/>
        <w:numId w:val="19"/>
      </w:numPr>
      <w:spacing w:before="60" w:after="60"/>
    </w:pPr>
  </w:style>
  <w:style w:type="paragraph" w:styleId="ListBullet5">
    <w:name w:val="List Bullet 5"/>
    <w:basedOn w:val="Normal"/>
    <w:uiPriority w:val="17"/>
    <w:qFormat/>
    <w:locked/>
    <w:rsid w:val="00F3576E"/>
    <w:pPr>
      <w:numPr>
        <w:ilvl w:val="1"/>
        <w:numId w:val="3"/>
      </w:numPr>
      <w:spacing w:before="60" w:after="60"/>
      <w:ind w:left="568" w:hanging="284"/>
    </w:pPr>
    <w:rPr>
      <w:sz w:val="20"/>
    </w:rPr>
  </w:style>
  <w:style w:type="paragraph" w:styleId="ListContinue">
    <w:name w:val="List Continue"/>
    <w:basedOn w:val="Normal"/>
    <w:uiPriority w:val="18"/>
    <w:qFormat/>
    <w:rsid w:val="00F3576E"/>
    <w:pPr>
      <w:numPr>
        <w:numId w:val="2"/>
      </w:numPr>
      <w:spacing w:before="60" w:after="60"/>
    </w:pPr>
    <w:rPr>
      <w:sz w:val="20"/>
    </w:rPr>
  </w:style>
  <w:style w:type="paragraph" w:styleId="ListContinue2">
    <w:name w:val="List Continue 2"/>
    <w:basedOn w:val="Normal"/>
    <w:uiPriority w:val="19"/>
    <w:qFormat/>
    <w:rsid w:val="00F3576E"/>
    <w:pPr>
      <w:numPr>
        <w:ilvl w:val="1"/>
        <w:numId w:val="2"/>
      </w:numPr>
      <w:spacing w:before="60" w:after="60"/>
      <w:ind w:left="568" w:hanging="284"/>
    </w:pPr>
    <w:rPr>
      <w:sz w:val="20"/>
    </w:rPr>
  </w:style>
  <w:style w:type="paragraph" w:styleId="ListContinue5">
    <w:name w:val="List Continue 5"/>
    <w:basedOn w:val="Normal"/>
    <w:uiPriority w:val="18"/>
    <w:semiHidden/>
    <w:locked/>
    <w:rsid w:val="00F80750"/>
    <w:pPr>
      <w:ind w:left="1415"/>
      <w:contextualSpacing/>
    </w:pPr>
  </w:style>
  <w:style w:type="paragraph" w:styleId="ListParagraph">
    <w:name w:val="List Paragraph"/>
    <w:link w:val="ListParagraphChar"/>
    <w:uiPriority w:val="13"/>
    <w:qFormat/>
    <w:rsid w:val="006F2356"/>
    <w:pPr>
      <w:spacing w:before="60" w:after="60"/>
      <w:ind w:left="357"/>
    </w:pPr>
    <w:rPr>
      <w:rFonts w:asciiTheme="minorHAnsi" w:hAnsiTheme="minorHAnsi"/>
    </w:r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FB1B4" w:themeColor="accent1" w:themeTint="BF"/>
        <w:left w:val="single" w:sz="8" w:space="0" w:color="9FB1B4" w:themeColor="accent1" w:themeTint="BF"/>
        <w:bottom w:val="single" w:sz="8" w:space="0" w:color="9FB1B4" w:themeColor="accent1" w:themeTint="BF"/>
        <w:right w:val="single" w:sz="8" w:space="0" w:color="9FB1B4" w:themeColor="accent1" w:themeTint="BF"/>
        <w:insideH w:val="single" w:sz="8" w:space="0" w:color="9FB1B4" w:themeColor="accent1" w:themeTint="BF"/>
        <w:insideV w:val="single" w:sz="8" w:space="0" w:color="9FB1B4" w:themeColor="accent1" w:themeTint="BF"/>
      </w:tblBorders>
    </w:tblPr>
    <w:tcPr>
      <w:shd w:val="clear" w:color="auto" w:fill="DFE5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1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shd w:val="clear" w:color="auto" w:fill="BFCBCD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9FFB4" w:themeColor="accent2" w:themeTint="BF"/>
        <w:left w:val="single" w:sz="8" w:space="0" w:color="49FFB4" w:themeColor="accent2" w:themeTint="BF"/>
        <w:bottom w:val="single" w:sz="8" w:space="0" w:color="49FFB4" w:themeColor="accent2" w:themeTint="BF"/>
        <w:right w:val="single" w:sz="8" w:space="0" w:color="49FFB4" w:themeColor="accent2" w:themeTint="BF"/>
        <w:insideH w:val="single" w:sz="8" w:space="0" w:color="49FFB4" w:themeColor="accent2" w:themeTint="BF"/>
        <w:insideV w:val="single" w:sz="8" w:space="0" w:color="49FFB4" w:themeColor="accent2" w:themeTint="BF"/>
      </w:tblBorders>
    </w:tblPr>
    <w:tcPr>
      <w:shd w:val="clear" w:color="auto" w:fill="C3FF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FFB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shd w:val="clear" w:color="auto" w:fill="86FFCD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9385" w:themeColor="accent3" w:themeTint="BF"/>
        <w:left w:val="single" w:sz="8" w:space="0" w:color="FF9385" w:themeColor="accent3" w:themeTint="BF"/>
        <w:bottom w:val="single" w:sz="8" w:space="0" w:color="FF9385" w:themeColor="accent3" w:themeTint="BF"/>
        <w:right w:val="single" w:sz="8" w:space="0" w:color="FF9385" w:themeColor="accent3" w:themeTint="BF"/>
        <w:insideH w:val="single" w:sz="8" w:space="0" w:color="FF9385" w:themeColor="accent3" w:themeTint="BF"/>
        <w:insideV w:val="single" w:sz="8" w:space="0" w:color="FF9385" w:themeColor="accent3" w:themeTint="BF"/>
      </w:tblBorders>
    </w:tblPr>
    <w:tcPr>
      <w:shd w:val="clear" w:color="auto" w:fill="FFDB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3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61B1A" w:themeColor="accent4" w:themeTint="BF"/>
        <w:left w:val="single" w:sz="8" w:space="0" w:color="E61B1A" w:themeColor="accent4" w:themeTint="BF"/>
        <w:bottom w:val="single" w:sz="8" w:space="0" w:color="E61B1A" w:themeColor="accent4" w:themeTint="BF"/>
        <w:right w:val="single" w:sz="8" w:space="0" w:color="E61B1A" w:themeColor="accent4" w:themeTint="BF"/>
        <w:insideH w:val="single" w:sz="8" w:space="0" w:color="E61B1A" w:themeColor="accent4" w:themeTint="BF"/>
        <w:insideV w:val="single" w:sz="8" w:space="0" w:color="E61B1A" w:themeColor="accent4" w:themeTint="BF"/>
      </w:tblBorders>
    </w:tblPr>
    <w:tcPr>
      <w:shd w:val="clear" w:color="auto" w:fill="F6B3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1B1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shd w:val="clear" w:color="auto" w:fill="EE6767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8B8" w:themeColor="accent5" w:themeTint="BF"/>
        <w:left w:val="single" w:sz="8" w:space="0" w:color="0078B8" w:themeColor="accent5" w:themeTint="BF"/>
        <w:bottom w:val="single" w:sz="8" w:space="0" w:color="0078B8" w:themeColor="accent5" w:themeTint="BF"/>
        <w:right w:val="single" w:sz="8" w:space="0" w:color="0078B8" w:themeColor="accent5" w:themeTint="BF"/>
        <w:insideH w:val="single" w:sz="8" w:space="0" w:color="0078B8" w:themeColor="accent5" w:themeTint="BF"/>
        <w:insideV w:val="single" w:sz="8" w:space="0" w:color="0078B8" w:themeColor="accent5" w:themeTint="BF"/>
      </w:tblBorders>
    </w:tblPr>
    <w:tcPr>
      <w:shd w:val="clear" w:color="auto" w:fill="93D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8B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shd w:val="clear" w:color="auto" w:fill="26B4FF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1EBFF" w:themeColor="accent6" w:themeTint="BF"/>
        <w:left w:val="single" w:sz="8" w:space="0" w:color="91EBFF" w:themeColor="accent6" w:themeTint="BF"/>
        <w:bottom w:val="single" w:sz="8" w:space="0" w:color="91EBFF" w:themeColor="accent6" w:themeTint="BF"/>
        <w:right w:val="single" w:sz="8" w:space="0" w:color="91EBFF" w:themeColor="accent6" w:themeTint="BF"/>
        <w:insideH w:val="single" w:sz="8" w:space="0" w:color="91EBFF" w:themeColor="accent6" w:themeTint="BF"/>
        <w:insideV w:val="single" w:sz="8" w:space="0" w:color="91EBFF" w:themeColor="accent6" w:themeTint="BF"/>
      </w:tblBorders>
    </w:tblPr>
    <w:tcPr>
      <w:shd w:val="clear" w:color="auto" w:fill="DAF8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EB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shd w:val="clear" w:color="auto" w:fill="B6F1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  <w:insideH w:val="single" w:sz="8" w:space="0" w:color="80989C" w:themeColor="accent1"/>
        <w:insideV w:val="single" w:sz="8" w:space="0" w:color="80989C" w:themeColor="accent1"/>
      </w:tblBorders>
    </w:tblPr>
    <w:tcPr>
      <w:shd w:val="clear" w:color="auto" w:fill="DFE5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B" w:themeFill="accent1" w:themeFillTint="33"/>
      </w:tc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tcBorders>
          <w:insideH w:val="single" w:sz="6" w:space="0" w:color="80989C" w:themeColor="accent1"/>
          <w:insideV w:val="single" w:sz="6" w:space="0" w:color="80989C" w:themeColor="accent1"/>
        </w:tcBorders>
        <w:shd w:val="clear" w:color="auto" w:fill="BFCB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  <w:insideH w:val="single" w:sz="8" w:space="0" w:color="0DFF9C" w:themeColor="accent2"/>
        <w:insideV w:val="single" w:sz="8" w:space="0" w:color="0DFF9C" w:themeColor="accent2"/>
      </w:tblBorders>
    </w:tblPr>
    <w:tcPr>
      <w:shd w:val="clear" w:color="auto" w:fill="C3FF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FFEA" w:themeFill="accent2" w:themeFillTint="33"/>
      </w:tc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tcBorders>
          <w:insideH w:val="single" w:sz="6" w:space="0" w:color="0DFF9C" w:themeColor="accent2"/>
          <w:insideV w:val="single" w:sz="6" w:space="0" w:color="0DFF9C" w:themeColor="accent2"/>
        </w:tcBorders>
        <w:shd w:val="clear" w:color="auto" w:fill="86FFC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  <w:insideH w:val="single" w:sz="8" w:space="0" w:color="FF705D" w:themeColor="accent3"/>
        <w:insideV w:val="single" w:sz="8" w:space="0" w:color="FF705D" w:themeColor="accent3"/>
      </w:tblBorders>
    </w:tblPr>
    <w:tcPr>
      <w:shd w:val="clear" w:color="auto" w:fill="FFDB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DE" w:themeFill="accent3" w:themeFillTint="33"/>
      </w:tc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tcBorders>
          <w:insideH w:val="single" w:sz="6" w:space="0" w:color="FF705D" w:themeColor="accent3"/>
          <w:insideV w:val="single" w:sz="6" w:space="0" w:color="FF705D" w:themeColor="accent3"/>
        </w:tcBorders>
        <w:shd w:val="clear" w:color="auto" w:fill="FFB7A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  <w:insideH w:val="single" w:sz="8" w:space="0" w:color="9B1211" w:themeColor="accent4"/>
        <w:insideV w:val="single" w:sz="8" w:space="0" w:color="9B1211" w:themeColor="accent4"/>
      </w:tblBorders>
    </w:tblPr>
    <w:tcPr>
      <w:shd w:val="clear" w:color="auto" w:fill="F6B3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E0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2C2" w:themeFill="accent4" w:themeFillTint="33"/>
      </w:tc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tcBorders>
          <w:insideH w:val="single" w:sz="6" w:space="0" w:color="9B1211" w:themeColor="accent4"/>
          <w:insideV w:val="single" w:sz="6" w:space="0" w:color="9B1211" w:themeColor="accent4"/>
        </w:tcBorders>
        <w:shd w:val="clear" w:color="auto" w:fill="EE676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  <w:insideH w:val="single" w:sz="8" w:space="0" w:color="00324C" w:themeColor="accent5"/>
        <w:insideV w:val="single" w:sz="8" w:space="0" w:color="00324C" w:themeColor="accent5"/>
      </w:tblBorders>
    </w:tblPr>
    <w:tcPr>
      <w:shd w:val="clear" w:color="auto" w:fill="93D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4F0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0FF" w:themeFill="accent5" w:themeFillTint="33"/>
      </w:tc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tcBorders>
          <w:insideH w:val="single" w:sz="6" w:space="0" w:color="00324C" w:themeColor="accent5"/>
          <w:insideV w:val="single" w:sz="6" w:space="0" w:color="00324C" w:themeColor="accent5"/>
        </w:tcBorders>
        <w:shd w:val="clear" w:color="auto" w:fill="26B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  <w:insideH w:val="single" w:sz="8" w:space="0" w:color="6DE5FF" w:themeColor="accent6"/>
        <w:insideV w:val="single" w:sz="8" w:space="0" w:color="6DE5FF" w:themeColor="accent6"/>
      </w:tblBorders>
    </w:tblPr>
    <w:tcPr>
      <w:shd w:val="clear" w:color="auto" w:fill="DAF8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C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9FF" w:themeFill="accent6" w:themeFillTint="33"/>
      </w:tc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tcBorders>
          <w:insideH w:val="single" w:sz="6" w:space="0" w:color="6DE5FF" w:themeColor="accent6"/>
          <w:insideV w:val="single" w:sz="6" w:space="0" w:color="6DE5FF" w:themeColor="accent6"/>
        </w:tcBorders>
        <w:shd w:val="clear" w:color="auto" w:fill="B6F1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89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89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89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B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BCD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FF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FF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FF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FF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FFC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FFCD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0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7A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7A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B3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121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121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121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676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6767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3D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2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6B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6B4FF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8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E5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E5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E5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F1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F1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bottom w:val="single" w:sz="8" w:space="0" w:color="80989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89C" w:themeColor="accent1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80989C" w:themeColor="accent1"/>
          <w:bottom w:val="single" w:sz="8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89C" w:themeColor="accent1"/>
          <w:bottom w:val="single" w:sz="8" w:space="0" w:color="80989C" w:themeColor="accent1"/>
        </w:tcBorders>
      </w:tcPr>
    </w:tblStylePr>
    <w:tblStylePr w:type="band1Vert">
      <w:tblPr/>
      <w:tcPr>
        <w:shd w:val="clear" w:color="auto" w:fill="DFE5E6" w:themeFill="accent1" w:themeFillTint="3F"/>
      </w:tcPr>
    </w:tblStylePr>
    <w:tblStylePr w:type="band1Horz">
      <w:tblPr/>
      <w:tcPr>
        <w:shd w:val="clear" w:color="auto" w:fill="DFE5E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bottom w:val="single" w:sz="8" w:space="0" w:color="0DFF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FF9C" w:themeColor="accent2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DFF9C" w:themeColor="accent2"/>
          <w:bottom w:val="single" w:sz="8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FF9C" w:themeColor="accent2"/>
          <w:bottom w:val="single" w:sz="8" w:space="0" w:color="0DFF9C" w:themeColor="accent2"/>
        </w:tcBorders>
      </w:tcPr>
    </w:tblStylePr>
    <w:tblStylePr w:type="band1Vert">
      <w:tblPr/>
      <w:tcPr>
        <w:shd w:val="clear" w:color="auto" w:fill="C3FFE6" w:themeFill="accent2" w:themeFillTint="3F"/>
      </w:tcPr>
    </w:tblStylePr>
    <w:tblStylePr w:type="band1Horz">
      <w:tblPr/>
      <w:tcPr>
        <w:shd w:val="clear" w:color="auto" w:fill="C3FFE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bottom w:val="single" w:sz="8" w:space="0" w:color="FF70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05D" w:themeColor="accent3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FF705D" w:themeColor="accent3"/>
          <w:bottom w:val="single" w:sz="8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05D" w:themeColor="accent3"/>
          <w:bottom w:val="single" w:sz="8" w:space="0" w:color="FF705D" w:themeColor="accent3"/>
        </w:tcBorders>
      </w:tcPr>
    </w:tblStylePr>
    <w:tblStylePr w:type="band1Vert">
      <w:tblPr/>
      <w:tcPr>
        <w:shd w:val="clear" w:color="auto" w:fill="FFDBD6" w:themeFill="accent3" w:themeFillTint="3F"/>
      </w:tcPr>
    </w:tblStylePr>
    <w:tblStylePr w:type="band1Horz">
      <w:tblPr/>
      <w:tcPr>
        <w:shd w:val="clear" w:color="auto" w:fill="FFDBD6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bottom w:val="single" w:sz="8" w:space="0" w:color="9B121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1211" w:themeColor="accent4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9B1211" w:themeColor="accent4"/>
          <w:bottom w:val="single" w:sz="8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1211" w:themeColor="accent4"/>
          <w:bottom w:val="single" w:sz="8" w:space="0" w:color="9B1211" w:themeColor="accent4"/>
        </w:tcBorders>
      </w:tcPr>
    </w:tblStylePr>
    <w:tblStylePr w:type="band1Vert">
      <w:tblPr/>
      <w:tcPr>
        <w:shd w:val="clear" w:color="auto" w:fill="F6B3B3" w:themeFill="accent4" w:themeFillTint="3F"/>
      </w:tcPr>
    </w:tblStylePr>
    <w:tblStylePr w:type="band1Horz">
      <w:tblPr/>
      <w:tcPr>
        <w:shd w:val="clear" w:color="auto" w:fill="F6B3B3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bottom w:val="single" w:sz="8" w:space="0" w:color="0032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24C" w:themeColor="accent5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0324C" w:themeColor="accent5"/>
          <w:bottom w:val="single" w:sz="8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24C" w:themeColor="accent5"/>
          <w:bottom w:val="single" w:sz="8" w:space="0" w:color="00324C" w:themeColor="accent5"/>
        </w:tcBorders>
      </w:tcPr>
    </w:tblStylePr>
    <w:tblStylePr w:type="band1Vert">
      <w:tblPr/>
      <w:tcPr>
        <w:shd w:val="clear" w:color="auto" w:fill="93D9FF" w:themeFill="accent5" w:themeFillTint="3F"/>
      </w:tcPr>
    </w:tblStylePr>
    <w:tblStylePr w:type="band1Horz">
      <w:tblPr/>
      <w:tcPr>
        <w:shd w:val="clear" w:color="auto" w:fill="93D9F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bottom w:val="single" w:sz="8" w:space="0" w:color="6DE5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E5FF" w:themeColor="accent6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6DE5FF" w:themeColor="accent6"/>
          <w:bottom w:val="single" w:sz="8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E5FF" w:themeColor="accent6"/>
          <w:bottom w:val="single" w:sz="8" w:space="0" w:color="6DE5FF" w:themeColor="accent6"/>
        </w:tcBorders>
      </w:tcPr>
    </w:tblStylePr>
    <w:tblStylePr w:type="band1Vert">
      <w:tblPr/>
      <w:tcPr>
        <w:shd w:val="clear" w:color="auto" w:fill="DAF8FF" w:themeFill="accent6" w:themeFillTint="3F"/>
      </w:tcPr>
    </w:tblStylePr>
    <w:tblStylePr w:type="band1Horz">
      <w:tblPr/>
      <w:tcPr>
        <w:shd w:val="clear" w:color="auto" w:fill="DAF8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89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989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89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89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DFF9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FF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FF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FF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0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05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0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0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12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121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121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121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B3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2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2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2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2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3D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E5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E5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E5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E5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8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FB1B4" w:themeColor="accent1" w:themeTint="BF"/>
        <w:left w:val="single" w:sz="8" w:space="0" w:color="9FB1B4" w:themeColor="accent1" w:themeTint="BF"/>
        <w:bottom w:val="single" w:sz="8" w:space="0" w:color="9FB1B4" w:themeColor="accent1" w:themeTint="BF"/>
        <w:right w:val="single" w:sz="8" w:space="0" w:color="9FB1B4" w:themeColor="accent1" w:themeTint="BF"/>
        <w:insideH w:val="single" w:sz="8" w:space="0" w:color="9FB1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1B4" w:themeColor="accent1" w:themeTint="BF"/>
          <w:left w:val="single" w:sz="8" w:space="0" w:color="9FB1B4" w:themeColor="accent1" w:themeTint="BF"/>
          <w:bottom w:val="single" w:sz="8" w:space="0" w:color="9FB1B4" w:themeColor="accent1" w:themeTint="BF"/>
          <w:right w:val="single" w:sz="8" w:space="0" w:color="9FB1B4" w:themeColor="accent1" w:themeTint="BF"/>
          <w:insideH w:val="nil"/>
          <w:insideV w:val="nil"/>
        </w:tcBorders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1B4" w:themeColor="accent1" w:themeTint="BF"/>
          <w:left w:val="single" w:sz="8" w:space="0" w:color="9FB1B4" w:themeColor="accent1" w:themeTint="BF"/>
          <w:bottom w:val="single" w:sz="8" w:space="0" w:color="9FB1B4" w:themeColor="accent1" w:themeTint="BF"/>
          <w:right w:val="single" w:sz="8" w:space="0" w:color="9FB1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9FFB4" w:themeColor="accent2" w:themeTint="BF"/>
        <w:left w:val="single" w:sz="8" w:space="0" w:color="49FFB4" w:themeColor="accent2" w:themeTint="BF"/>
        <w:bottom w:val="single" w:sz="8" w:space="0" w:color="49FFB4" w:themeColor="accent2" w:themeTint="BF"/>
        <w:right w:val="single" w:sz="8" w:space="0" w:color="49FFB4" w:themeColor="accent2" w:themeTint="BF"/>
        <w:insideH w:val="single" w:sz="8" w:space="0" w:color="49FFB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FFB4" w:themeColor="accent2" w:themeTint="BF"/>
          <w:left w:val="single" w:sz="8" w:space="0" w:color="49FFB4" w:themeColor="accent2" w:themeTint="BF"/>
          <w:bottom w:val="single" w:sz="8" w:space="0" w:color="49FFB4" w:themeColor="accent2" w:themeTint="BF"/>
          <w:right w:val="single" w:sz="8" w:space="0" w:color="49FFB4" w:themeColor="accent2" w:themeTint="BF"/>
          <w:insideH w:val="nil"/>
          <w:insideV w:val="nil"/>
        </w:tcBorders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FFB4" w:themeColor="accent2" w:themeTint="BF"/>
          <w:left w:val="single" w:sz="8" w:space="0" w:color="49FFB4" w:themeColor="accent2" w:themeTint="BF"/>
          <w:bottom w:val="single" w:sz="8" w:space="0" w:color="49FFB4" w:themeColor="accent2" w:themeTint="BF"/>
          <w:right w:val="single" w:sz="8" w:space="0" w:color="49FFB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F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FF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9385" w:themeColor="accent3" w:themeTint="BF"/>
        <w:left w:val="single" w:sz="8" w:space="0" w:color="FF9385" w:themeColor="accent3" w:themeTint="BF"/>
        <w:bottom w:val="single" w:sz="8" w:space="0" w:color="FF9385" w:themeColor="accent3" w:themeTint="BF"/>
        <w:right w:val="single" w:sz="8" w:space="0" w:color="FF9385" w:themeColor="accent3" w:themeTint="BF"/>
        <w:insideH w:val="single" w:sz="8" w:space="0" w:color="FF93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385" w:themeColor="accent3" w:themeTint="BF"/>
          <w:left w:val="single" w:sz="8" w:space="0" w:color="FF9385" w:themeColor="accent3" w:themeTint="BF"/>
          <w:bottom w:val="single" w:sz="8" w:space="0" w:color="FF9385" w:themeColor="accent3" w:themeTint="BF"/>
          <w:right w:val="single" w:sz="8" w:space="0" w:color="FF9385" w:themeColor="accent3" w:themeTint="BF"/>
          <w:insideH w:val="nil"/>
          <w:insideV w:val="nil"/>
        </w:tcBorders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385" w:themeColor="accent3" w:themeTint="BF"/>
          <w:left w:val="single" w:sz="8" w:space="0" w:color="FF9385" w:themeColor="accent3" w:themeTint="BF"/>
          <w:bottom w:val="single" w:sz="8" w:space="0" w:color="FF9385" w:themeColor="accent3" w:themeTint="BF"/>
          <w:right w:val="single" w:sz="8" w:space="0" w:color="FF93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61B1A" w:themeColor="accent4" w:themeTint="BF"/>
        <w:left w:val="single" w:sz="8" w:space="0" w:color="E61B1A" w:themeColor="accent4" w:themeTint="BF"/>
        <w:bottom w:val="single" w:sz="8" w:space="0" w:color="E61B1A" w:themeColor="accent4" w:themeTint="BF"/>
        <w:right w:val="single" w:sz="8" w:space="0" w:color="E61B1A" w:themeColor="accent4" w:themeTint="BF"/>
        <w:insideH w:val="single" w:sz="8" w:space="0" w:color="E61B1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1B1A" w:themeColor="accent4" w:themeTint="BF"/>
          <w:left w:val="single" w:sz="8" w:space="0" w:color="E61B1A" w:themeColor="accent4" w:themeTint="BF"/>
          <w:bottom w:val="single" w:sz="8" w:space="0" w:color="E61B1A" w:themeColor="accent4" w:themeTint="BF"/>
          <w:right w:val="single" w:sz="8" w:space="0" w:color="E61B1A" w:themeColor="accent4" w:themeTint="BF"/>
          <w:insideH w:val="nil"/>
          <w:insideV w:val="nil"/>
        </w:tcBorders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1B1A" w:themeColor="accent4" w:themeTint="BF"/>
          <w:left w:val="single" w:sz="8" w:space="0" w:color="E61B1A" w:themeColor="accent4" w:themeTint="BF"/>
          <w:bottom w:val="single" w:sz="8" w:space="0" w:color="E61B1A" w:themeColor="accent4" w:themeTint="BF"/>
          <w:right w:val="single" w:sz="8" w:space="0" w:color="E61B1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B3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8B8" w:themeColor="accent5" w:themeTint="BF"/>
        <w:left w:val="single" w:sz="8" w:space="0" w:color="0078B8" w:themeColor="accent5" w:themeTint="BF"/>
        <w:bottom w:val="single" w:sz="8" w:space="0" w:color="0078B8" w:themeColor="accent5" w:themeTint="BF"/>
        <w:right w:val="single" w:sz="8" w:space="0" w:color="0078B8" w:themeColor="accent5" w:themeTint="BF"/>
        <w:insideH w:val="single" w:sz="8" w:space="0" w:color="0078B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8B8" w:themeColor="accent5" w:themeTint="BF"/>
          <w:left w:val="single" w:sz="8" w:space="0" w:color="0078B8" w:themeColor="accent5" w:themeTint="BF"/>
          <w:bottom w:val="single" w:sz="8" w:space="0" w:color="0078B8" w:themeColor="accent5" w:themeTint="BF"/>
          <w:right w:val="single" w:sz="8" w:space="0" w:color="0078B8" w:themeColor="accent5" w:themeTint="BF"/>
          <w:insideH w:val="nil"/>
          <w:insideV w:val="nil"/>
        </w:tcBorders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8B8" w:themeColor="accent5" w:themeTint="BF"/>
          <w:left w:val="single" w:sz="8" w:space="0" w:color="0078B8" w:themeColor="accent5" w:themeTint="BF"/>
          <w:bottom w:val="single" w:sz="8" w:space="0" w:color="0078B8" w:themeColor="accent5" w:themeTint="BF"/>
          <w:right w:val="single" w:sz="8" w:space="0" w:color="0078B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D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1EBFF" w:themeColor="accent6" w:themeTint="BF"/>
        <w:left w:val="single" w:sz="8" w:space="0" w:color="91EBFF" w:themeColor="accent6" w:themeTint="BF"/>
        <w:bottom w:val="single" w:sz="8" w:space="0" w:color="91EBFF" w:themeColor="accent6" w:themeTint="BF"/>
        <w:right w:val="single" w:sz="8" w:space="0" w:color="91EBFF" w:themeColor="accent6" w:themeTint="BF"/>
        <w:insideH w:val="single" w:sz="8" w:space="0" w:color="91EB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EBFF" w:themeColor="accent6" w:themeTint="BF"/>
          <w:left w:val="single" w:sz="8" w:space="0" w:color="91EBFF" w:themeColor="accent6" w:themeTint="BF"/>
          <w:bottom w:val="single" w:sz="8" w:space="0" w:color="91EBFF" w:themeColor="accent6" w:themeTint="BF"/>
          <w:right w:val="single" w:sz="8" w:space="0" w:color="91EBFF" w:themeColor="accent6" w:themeTint="BF"/>
          <w:insideH w:val="nil"/>
          <w:insideV w:val="nil"/>
        </w:tcBorders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EBFF" w:themeColor="accent6" w:themeTint="BF"/>
          <w:left w:val="single" w:sz="8" w:space="0" w:color="91EBFF" w:themeColor="accent6" w:themeTint="BF"/>
          <w:bottom w:val="single" w:sz="8" w:space="0" w:color="91EBFF" w:themeColor="accent6" w:themeTint="BF"/>
          <w:right w:val="single" w:sz="8" w:space="0" w:color="91EB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8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8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8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89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FF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FF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0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0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12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121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2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E5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E5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rFonts w:asciiTheme="minorHAnsi" w:hAnsiTheme="minorHAnsi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7"/>
    <w:semiHidden/>
    <w:locked/>
    <w:rsid w:val="00F0271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F02717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DFF9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24ECB"/>
    <w:pPr>
      <w:tabs>
        <w:tab w:val="left" w:pos="1134"/>
        <w:tab w:val="right" w:pos="10206"/>
      </w:tabs>
      <w:spacing w:before="60" w:after="60"/>
      <w:ind w:left="567"/>
    </w:pPr>
    <w:rPr>
      <w:b/>
      <w:sz w:val="26"/>
    </w:rPr>
  </w:style>
  <w:style w:type="paragraph" w:styleId="TOC3">
    <w:name w:val="toc 3"/>
    <w:basedOn w:val="Normal"/>
    <w:next w:val="Normal"/>
    <w:autoRedefine/>
    <w:uiPriority w:val="39"/>
    <w:rsid w:val="00624ECB"/>
    <w:pPr>
      <w:tabs>
        <w:tab w:val="left" w:pos="1701"/>
        <w:tab w:val="right" w:pos="10206"/>
      </w:tabs>
      <w:spacing w:before="60" w:after="60"/>
      <w:ind w:left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35486C"/>
    <w:pPr>
      <w:numPr>
        <w:numId w:val="9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rsid w:val="0035486C"/>
    <w:pPr>
      <w:numPr>
        <w:numId w:val="9"/>
      </w:numPr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rsid w:val="0035486C"/>
  </w:style>
  <w:style w:type="table" w:customStyle="1" w:styleId="HiddenTable">
    <w:name w:val="Hidden Table"/>
    <w:basedOn w:val="TableNormal"/>
    <w:uiPriority w:val="99"/>
    <w:rsid w:val="007B14C1"/>
    <w:pPr>
      <w:spacing w:before="60" w:after="60"/>
    </w:pPr>
    <w:tblPr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 w:val="0"/>
        <w:color w:val="000000" w:themeColor="text1"/>
        <w:sz w:val="22"/>
      </w:rPr>
    </w:tblStylePr>
    <w:tblStylePr w:type="lastRow">
      <w:rPr>
        <w:b w:val="0"/>
      </w:rPr>
    </w:tblStylePr>
    <w:tblStylePr w:type="firstCol">
      <w:rPr>
        <w:b w:val="0"/>
      </w:rPr>
    </w:tblStylePr>
    <w:tblStylePr w:type="lastCol">
      <w:pPr>
        <w:jc w:val="left"/>
      </w:pPr>
    </w:tblStylePr>
    <w:tblStylePr w:type="band2Horz">
      <w:tblPr/>
      <w:tcPr>
        <w:shd w:val="clear" w:color="auto" w:fill="F0F0F0" w:themeFill="background2"/>
      </w:tcPr>
    </w:tblStylePr>
  </w:style>
  <w:style w:type="table" w:customStyle="1" w:styleId="Signaturetable">
    <w:name w:val="Signature table"/>
    <w:basedOn w:val="TableNormal"/>
    <w:uiPriority w:val="99"/>
    <w:rsid w:val="00114228"/>
    <w:pPr>
      <w:spacing w:after="0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rPr>
        <w:caps w:val="0"/>
        <w:smallCaps w:val="0"/>
        <w:sz w:val="22"/>
      </w:r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table" w:customStyle="1" w:styleId="APAAlternativeTable">
    <w:name w:val="APA  Alternative Table"/>
    <w:basedOn w:val="TableGrid"/>
    <w:uiPriority w:val="99"/>
    <w:rsid w:val="00F02717"/>
    <w:tblPr>
      <w:tblStyleColBandSize w:val="1"/>
      <w:tblBorders>
        <w:top w:val="single" w:sz="4" w:space="0" w:color="D2DDF2"/>
        <w:bottom w:val="single" w:sz="4" w:space="0" w:color="D2DDF2"/>
        <w:insideH w:val="single" w:sz="4" w:space="0" w:color="D2DDF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324D" w:themeFill="text2"/>
      </w:tcPr>
    </w:tblStylePr>
    <w:tblStylePr w:type="lastRow">
      <w:rPr>
        <w:b w:val="0"/>
      </w:rPr>
      <w:tblPr/>
      <w:tcPr>
        <w:shd w:val="clear" w:color="auto" w:fill="A8E0FF" w:themeFill="text2" w:themeFillTint="33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A8E0FF" w:themeFill="text2" w:themeFillTint="33"/>
      </w:tcPr>
    </w:tblStylePr>
  </w:style>
  <w:style w:type="paragraph" w:customStyle="1" w:styleId="Appendices">
    <w:name w:val="Appendices"/>
    <w:basedOn w:val="Heading1"/>
    <w:next w:val="Normal"/>
    <w:uiPriority w:val="8"/>
    <w:semiHidden/>
    <w:rsid w:val="0035486C"/>
    <w:pPr>
      <w:keepLines w:val="0"/>
      <w:tabs>
        <w:tab w:val="left" w:pos="1620"/>
      </w:tabs>
      <w:spacing w:after="120" w:line="240" w:lineRule="auto"/>
    </w:pPr>
    <w:rPr>
      <w:rFonts w:eastAsia="Times New Roman" w:cs="Arial"/>
      <w:sz w:val="36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35486C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FF2105" w:themeColor="accent3" w:themeShade="BF"/>
      <w:sz w:val="24"/>
      <w:szCs w:val="20"/>
      <w:lang w:eastAsia="en-AU"/>
    </w:rPr>
  </w:style>
  <w:style w:type="character" w:customStyle="1" w:styleId="ColourText">
    <w:name w:val="Colour Text"/>
    <w:basedOn w:val="DefaultParagraphFont"/>
    <w:uiPriority w:val="1"/>
    <w:qFormat/>
    <w:rsid w:val="00F02717"/>
    <w:rPr>
      <w:color w:val="00324D" w:themeColor="text2"/>
    </w:rPr>
  </w:style>
  <w:style w:type="paragraph" w:customStyle="1" w:styleId="Spacer">
    <w:name w:val="Spacer"/>
    <w:basedOn w:val="Normal"/>
    <w:uiPriority w:val="44"/>
    <w:rsid w:val="00F02717"/>
    <w:pPr>
      <w:spacing w:before="0" w:after="0"/>
    </w:pPr>
    <w:rPr>
      <w:sz w:val="12"/>
    </w:rPr>
  </w:style>
  <w:style w:type="paragraph" w:customStyle="1" w:styleId="Coverimageplacement">
    <w:name w:val="Cover image placement"/>
    <w:basedOn w:val="Spacer"/>
    <w:uiPriority w:val="44"/>
    <w:rsid w:val="00F02717"/>
    <w:pPr>
      <w:ind w:left="-2722"/>
    </w:pPr>
    <w:rPr>
      <w:noProof/>
    </w:rPr>
  </w:style>
  <w:style w:type="paragraph" w:styleId="ListBullet4">
    <w:name w:val="List Bullet 4"/>
    <w:basedOn w:val="Normal"/>
    <w:uiPriority w:val="17"/>
    <w:qFormat/>
    <w:locked/>
    <w:rsid w:val="00F3576E"/>
    <w:pPr>
      <w:numPr>
        <w:numId w:val="3"/>
      </w:numPr>
      <w:spacing w:before="60" w:after="60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3"/>
    <w:rsid w:val="006F2356"/>
    <w:rPr>
      <w:rFonts w:asciiTheme="minorHAnsi" w:hAnsiTheme="minorHAnsi"/>
    </w:rPr>
  </w:style>
  <w:style w:type="paragraph" w:customStyle="1" w:styleId="Note">
    <w:name w:val="Note"/>
    <w:basedOn w:val="Normal"/>
    <w:uiPriority w:val="79"/>
    <w:qFormat/>
    <w:rsid w:val="00F02717"/>
    <w:pPr>
      <w:spacing w:before="60" w:after="60"/>
      <w:ind w:right="284"/>
    </w:pPr>
    <w:rPr>
      <w:sz w:val="18"/>
    </w:rPr>
  </w:style>
  <w:style w:type="paragraph" w:customStyle="1" w:styleId="PhotoAuthor">
    <w:name w:val="Photo Author"/>
    <w:basedOn w:val="Normal"/>
    <w:uiPriority w:val="24"/>
    <w:semiHidden/>
    <w:qFormat/>
    <w:rsid w:val="00F02717"/>
    <w:pPr>
      <w:spacing w:before="40" w:after="0"/>
      <w:contextualSpacing/>
      <w:jc w:val="right"/>
    </w:pPr>
    <w:rPr>
      <w:sz w:val="16"/>
    </w:rPr>
  </w:style>
  <w:style w:type="paragraph" w:customStyle="1" w:styleId="Pulloutquote">
    <w:name w:val="Pull out quote"/>
    <w:basedOn w:val="Normal"/>
    <w:uiPriority w:val="20"/>
    <w:qFormat/>
    <w:rsid w:val="00F97240"/>
    <w:rPr>
      <w:color w:val="00324D" w:themeColor="text2"/>
      <w:sz w:val="30"/>
    </w:rPr>
  </w:style>
  <w:style w:type="paragraph" w:customStyle="1" w:styleId="Reference">
    <w:name w:val="Reference"/>
    <w:basedOn w:val="Normal"/>
    <w:uiPriority w:val="35"/>
    <w:qFormat/>
    <w:rsid w:val="00F02717"/>
    <w:pPr>
      <w:tabs>
        <w:tab w:val="num" w:pos="360"/>
      </w:tabs>
      <w:spacing w:before="0"/>
      <w:contextualSpacing/>
    </w:pPr>
    <w:rPr>
      <w:sz w:val="18"/>
    </w:rPr>
  </w:style>
  <w:style w:type="paragraph" w:customStyle="1" w:styleId="ReferenceHeading">
    <w:name w:val="Reference Heading"/>
    <w:basedOn w:val="Reference"/>
    <w:uiPriority w:val="37"/>
    <w:qFormat/>
    <w:rsid w:val="00F02717"/>
    <w:pPr>
      <w:keepNext/>
      <w:spacing w:after="0"/>
    </w:pPr>
    <w:rPr>
      <w:b/>
    </w:rPr>
  </w:style>
  <w:style w:type="paragraph" w:customStyle="1" w:styleId="SideBody">
    <w:name w:val="Side Body"/>
    <w:basedOn w:val="Normal"/>
    <w:uiPriority w:val="21"/>
    <w:semiHidden/>
    <w:qFormat/>
    <w:rsid w:val="00F02717"/>
    <w:pPr>
      <w:framePr w:w="2268" w:wrap="notBeside" w:vAnchor="text" w:hAnchor="page" w:x="681" w:y="1"/>
      <w:spacing w:before="0"/>
    </w:pPr>
  </w:style>
  <w:style w:type="paragraph" w:customStyle="1" w:styleId="SideBoxHeading">
    <w:name w:val="Side Box Heading"/>
    <w:basedOn w:val="Normal"/>
    <w:uiPriority w:val="21"/>
    <w:semiHidden/>
    <w:qFormat/>
    <w:rsid w:val="00F02717"/>
    <w:pPr>
      <w:framePr w:w="2268" w:wrap="notBeside" w:vAnchor="text" w:hAnchor="page" w:x="681" w:y="1"/>
      <w:pBdr>
        <w:top w:val="single" w:sz="48" w:space="4" w:color="00324D" w:themeColor="text2"/>
        <w:left w:val="single" w:sz="48" w:space="5" w:color="00324D" w:themeColor="text2"/>
        <w:bottom w:val="single" w:sz="48" w:space="4" w:color="00324D" w:themeColor="text2"/>
        <w:right w:val="single" w:sz="48" w:space="5" w:color="00324D" w:themeColor="text2"/>
      </w:pBdr>
      <w:shd w:val="clear" w:color="auto" w:fill="00324D" w:themeFill="text2"/>
      <w:spacing w:before="0"/>
      <w:ind w:left="227" w:right="227"/>
    </w:pPr>
    <w:rPr>
      <w:rFonts w:asciiTheme="majorHAnsi" w:hAnsiTheme="majorHAnsi"/>
      <w:b/>
      <w:color w:val="FFFFFF"/>
      <w:sz w:val="32"/>
    </w:rPr>
  </w:style>
  <w:style w:type="paragraph" w:customStyle="1" w:styleId="SideCaption">
    <w:name w:val="Side Caption"/>
    <w:basedOn w:val="Caption"/>
    <w:uiPriority w:val="22"/>
    <w:semiHidden/>
    <w:qFormat/>
    <w:rsid w:val="00F02717"/>
    <w:pPr>
      <w:framePr w:w="2268" w:wrap="notBeside" w:vAnchor="text" w:hAnchor="page" w:x="681" w:y="1"/>
      <w:tabs>
        <w:tab w:val="left" w:pos="851"/>
      </w:tabs>
      <w:ind w:left="851" w:hanging="851"/>
    </w:pPr>
  </w:style>
  <w:style w:type="paragraph" w:customStyle="1" w:styleId="SideQuote">
    <w:name w:val="Side Quote"/>
    <w:basedOn w:val="SideBody"/>
    <w:uiPriority w:val="21"/>
    <w:semiHidden/>
    <w:qFormat/>
    <w:rsid w:val="00F02717"/>
    <w:pPr>
      <w:framePr w:wrap="notBeside"/>
    </w:pPr>
    <w:rPr>
      <w:b/>
      <w:color w:val="00324D" w:themeColor="text2"/>
    </w:rPr>
  </w:style>
  <w:style w:type="numbering" w:customStyle="1" w:styleId="TableList">
    <w:name w:val="Table List"/>
    <w:uiPriority w:val="99"/>
    <w:rsid w:val="006F3AB8"/>
    <w:pPr>
      <w:numPr>
        <w:numId w:val="2"/>
      </w:numPr>
    </w:pPr>
  </w:style>
  <w:style w:type="paragraph" w:customStyle="1" w:styleId="Tablecaption">
    <w:name w:val="Table caption"/>
    <w:basedOn w:val="BodyText"/>
    <w:link w:val="TablecaptionChar"/>
    <w:uiPriority w:val="20"/>
    <w:qFormat/>
    <w:rsid w:val="00837F45"/>
    <w:pPr>
      <w:keepNext/>
      <w:keepLines/>
      <w:tabs>
        <w:tab w:val="left" w:pos="1134"/>
      </w:tabs>
      <w:spacing w:before="360"/>
      <w:ind w:left="1077" w:hanging="1077"/>
    </w:pPr>
    <w:rPr>
      <w:rFonts w:eastAsia="Times New Roman" w:cs="Arial"/>
      <w:b/>
      <w:noProof w:val="0"/>
      <w:sz w:val="18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837F45"/>
    <w:rPr>
      <w:rFonts w:asciiTheme="minorHAnsi" w:eastAsia="Times New Roman" w:hAnsiTheme="minorHAnsi" w:cs="Arial"/>
      <w:b/>
      <w:sz w:val="18"/>
      <w:szCs w:val="16"/>
      <w:lang w:eastAsia="en-AU"/>
    </w:rPr>
  </w:style>
  <w:style w:type="paragraph" w:customStyle="1" w:styleId="Tablenumeralright-aligned">
    <w:name w:val="Table numeral right-aligned"/>
    <w:basedOn w:val="Normal"/>
    <w:uiPriority w:val="19"/>
    <w:qFormat/>
    <w:rsid w:val="00F02717"/>
    <w:pPr>
      <w:spacing w:before="60" w:after="60"/>
      <w:jc w:val="right"/>
    </w:pPr>
    <w:rPr>
      <w:rFonts w:eastAsia="Times New Roman" w:cs="Arial"/>
      <w:bCs/>
      <w:sz w:val="20"/>
      <w:szCs w:val="20"/>
      <w:lang w:eastAsia="en-AU"/>
    </w:rPr>
  </w:style>
  <w:style w:type="paragraph" w:customStyle="1" w:styleId="Tabletext">
    <w:name w:val="Table text"/>
    <w:basedOn w:val="BodyText"/>
    <w:uiPriority w:val="20"/>
    <w:qFormat/>
    <w:rsid w:val="00F02717"/>
    <w:pPr>
      <w:spacing w:before="60" w:after="60"/>
    </w:pPr>
    <w:rPr>
      <w:rFonts w:eastAsia="Times New Roman" w:cs="Times New Roman"/>
      <w:noProof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rsid w:val="007101B7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CCD5D7" w:themeColor="accent1" w:themeTint="66"/>
        <w:left w:val="single" w:sz="4" w:space="0" w:color="CCD5D7" w:themeColor="accent1" w:themeTint="66"/>
        <w:bottom w:val="single" w:sz="4" w:space="0" w:color="CCD5D7" w:themeColor="accent1" w:themeTint="66"/>
        <w:right w:val="single" w:sz="4" w:space="0" w:color="CCD5D7" w:themeColor="accent1" w:themeTint="66"/>
        <w:insideH w:val="single" w:sz="4" w:space="0" w:color="CCD5D7" w:themeColor="accent1" w:themeTint="66"/>
        <w:insideV w:val="single" w:sz="4" w:space="0" w:color="CCD5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EFFD7" w:themeColor="accent2" w:themeTint="66"/>
        <w:left w:val="single" w:sz="4" w:space="0" w:color="9EFFD7" w:themeColor="accent2" w:themeTint="66"/>
        <w:bottom w:val="single" w:sz="4" w:space="0" w:color="9EFFD7" w:themeColor="accent2" w:themeTint="66"/>
        <w:right w:val="single" w:sz="4" w:space="0" w:color="9EFFD7" w:themeColor="accent2" w:themeTint="66"/>
        <w:insideH w:val="single" w:sz="4" w:space="0" w:color="9EFFD7" w:themeColor="accent2" w:themeTint="66"/>
        <w:insideV w:val="single" w:sz="4" w:space="0" w:color="9EFFD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C5BE" w:themeColor="accent3" w:themeTint="66"/>
        <w:left w:val="single" w:sz="4" w:space="0" w:color="FFC5BE" w:themeColor="accent3" w:themeTint="66"/>
        <w:bottom w:val="single" w:sz="4" w:space="0" w:color="FFC5BE" w:themeColor="accent3" w:themeTint="66"/>
        <w:right w:val="single" w:sz="4" w:space="0" w:color="FFC5BE" w:themeColor="accent3" w:themeTint="66"/>
        <w:insideH w:val="single" w:sz="4" w:space="0" w:color="FFC5BE" w:themeColor="accent3" w:themeTint="66"/>
        <w:insideV w:val="single" w:sz="4" w:space="0" w:color="FFC5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18585" w:themeColor="accent4" w:themeTint="66"/>
        <w:left w:val="single" w:sz="4" w:space="0" w:color="F18585" w:themeColor="accent4" w:themeTint="66"/>
        <w:bottom w:val="single" w:sz="4" w:space="0" w:color="F18585" w:themeColor="accent4" w:themeTint="66"/>
        <w:right w:val="single" w:sz="4" w:space="0" w:color="F18585" w:themeColor="accent4" w:themeTint="66"/>
        <w:insideH w:val="single" w:sz="4" w:space="0" w:color="F18585" w:themeColor="accent4" w:themeTint="66"/>
        <w:insideV w:val="single" w:sz="4" w:space="0" w:color="F1858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51C3FF" w:themeColor="accent5" w:themeTint="66"/>
        <w:left w:val="single" w:sz="4" w:space="0" w:color="51C3FF" w:themeColor="accent5" w:themeTint="66"/>
        <w:bottom w:val="single" w:sz="4" w:space="0" w:color="51C3FF" w:themeColor="accent5" w:themeTint="66"/>
        <w:right w:val="single" w:sz="4" w:space="0" w:color="51C3FF" w:themeColor="accent5" w:themeTint="66"/>
        <w:insideH w:val="single" w:sz="4" w:space="0" w:color="51C3FF" w:themeColor="accent5" w:themeTint="66"/>
        <w:insideV w:val="single" w:sz="4" w:space="0" w:color="51C3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C4F4FF" w:themeColor="accent6" w:themeTint="66"/>
        <w:left w:val="single" w:sz="4" w:space="0" w:color="C4F4FF" w:themeColor="accent6" w:themeTint="66"/>
        <w:bottom w:val="single" w:sz="4" w:space="0" w:color="C4F4FF" w:themeColor="accent6" w:themeTint="66"/>
        <w:right w:val="single" w:sz="4" w:space="0" w:color="C4F4FF" w:themeColor="accent6" w:themeTint="66"/>
        <w:insideH w:val="single" w:sz="4" w:space="0" w:color="C4F4FF" w:themeColor="accent6" w:themeTint="66"/>
        <w:insideV w:val="single" w:sz="4" w:space="0" w:color="C4F4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B2C1C3" w:themeColor="accent1" w:themeTint="99"/>
        <w:bottom w:val="single" w:sz="2" w:space="0" w:color="B2C1C3" w:themeColor="accent1" w:themeTint="99"/>
        <w:insideH w:val="single" w:sz="2" w:space="0" w:color="B2C1C3" w:themeColor="accent1" w:themeTint="99"/>
        <w:insideV w:val="single" w:sz="2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1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1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6DFFC3" w:themeColor="accent2" w:themeTint="99"/>
        <w:bottom w:val="single" w:sz="2" w:space="0" w:color="6DFFC3" w:themeColor="accent2" w:themeTint="99"/>
        <w:insideH w:val="single" w:sz="2" w:space="0" w:color="6DFFC3" w:themeColor="accent2" w:themeTint="99"/>
        <w:insideV w:val="single" w:sz="2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FFC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FFC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FFA89D" w:themeColor="accent3" w:themeTint="99"/>
        <w:bottom w:val="single" w:sz="2" w:space="0" w:color="FFA89D" w:themeColor="accent3" w:themeTint="99"/>
        <w:insideH w:val="single" w:sz="2" w:space="0" w:color="FFA89D" w:themeColor="accent3" w:themeTint="99"/>
        <w:insideV w:val="single" w:sz="2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8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8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EB4848" w:themeColor="accent4" w:themeTint="99"/>
        <w:bottom w:val="single" w:sz="2" w:space="0" w:color="EB4848" w:themeColor="accent4" w:themeTint="99"/>
        <w:insideH w:val="single" w:sz="2" w:space="0" w:color="EB4848" w:themeColor="accent4" w:themeTint="99"/>
        <w:insideV w:val="single" w:sz="2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484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484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00A3F9" w:themeColor="accent5" w:themeTint="99"/>
        <w:bottom w:val="single" w:sz="2" w:space="0" w:color="00A3F9" w:themeColor="accent5" w:themeTint="99"/>
        <w:insideH w:val="single" w:sz="2" w:space="0" w:color="00A3F9" w:themeColor="accent5" w:themeTint="99"/>
        <w:insideV w:val="single" w:sz="2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3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3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A7EFFF" w:themeColor="accent6" w:themeTint="99"/>
        <w:bottom w:val="single" w:sz="2" w:space="0" w:color="A7EFFF" w:themeColor="accent6" w:themeTint="99"/>
        <w:insideH w:val="single" w:sz="2" w:space="0" w:color="A7EFFF" w:themeColor="accent6" w:themeTint="99"/>
        <w:insideV w:val="single" w:sz="2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E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E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bottom w:val="single" w:sz="4" w:space="0" w:color="B2C1C3" w:themeColor="accent1" w:themeTint="99"/>
        </w:tcBorders>
      </w:tcPr>
    </w:tblStylePr>
    <w:tblStylePr w:type="nwCell">
      <w:tblPr/>
      <w:tcPr>
        <w:tcBorders>
          <w:bottom w:val="single" w:sz="4" w:space="0" w:color="B2C1C3" w:themeColor="accent1" w:themeTint="99"/>
        </w:tcBorders>
      </w:tcPr>
    </w:tblStylePr>
    <w:tblStylePr w:type="seCell">
      <w:tblPr/>
      <w:tcPr>
        <w:tcBorders>
          <w:top w:val="single" w:sz="4" w:space="0" w:color="B2C1C3" w:themeColor="accent1" w:themeTint="99"/>
        </w:tcBorders>
      </w:tcPr>
    </w:tblStylePr>
    <w:tblStylePr w:type="swCell">
      <w:tblPr/>
      <w:tcPr>
        <w:tcBorders>
          <w:top w:val="single" w:sz="4" w:space="0" w:color="B2C1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bottom w:val="single" w:sz="4" w:space="0" w:color="6DFFC3" w:themeColor="accent2" w:themeTint="99"/>
        </w:tcBorders>
      </w:tcPr>
    </w:tblStylePr>
    <w:tblStylePr w:type="nwCell">
      <w:tblPr/>
      <w:tcPr>
        <w:tcBorders>
          <w:bottom w:val="single" w:sz="4" w:space="0" w:color="6DFFC3" w:themeColor="accent2" w:themeTint="99"/>
        </w:tcBorders>
      </w:tcPr>
    </w:tblStylePr>
    <w:tblStylePr w:type="seCell">
      <w:tblPr/>
      <w:tcPr>
        <w:tcBorders>
          <w:top w:val="single" w:sz="4" w:space="0" w:color="6DFFC3" w:themeColor="accent2" w:themeTint="99"/>
        </w:tcBorders>
      </w:tcPr>
    </w:tblStylePr>
    <w:tblStylePr w:type="swCell">
      <w:tblPr/>
      <w:tcPr>
        <w:tcBorders>
          <w:top w:val="single" w:sz="4" w:space="0" w:color="6DFFC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bottom w:val="single" w:sz="4" w:space="0" w:color="FFA89D" w:themeColor="accent3" w:themeTint="99"/>
        </w:tcBorders>
      </w:tcPr>
    </w:tblStylePr>
    <w:tblStylePr w:type="nwCell">
      <w:tblPr/>
      <w:tcPr>
        <w:tcBorders>
          <w:bottom w:val="single" w:sz="4" w:space="0" w:color="FFA89D" w:themeColor="accent3" w:themeTint="99"/>
        </w:tcBorders>
      </w:tcPr>
    </w:tblStylePr>
    <w:tblStylePr w:type="seCell">
      <w:tblPr/>
      <w:tcPr>
        <w:tcBorders>
          <w:top w:val="single" w:sz="4" w:space="0" w:color="FFA89D" w:themeColor="accent3" w:themeTint="99"/>
        </w:tcBorders>
      </w:tcPr>
    </w:tblStylePr>
    <w:tblStylePr w:type="swCell">
      <w:tblPr/>
      <w:tcPr>
        <w:tcBorders>
          <w:top w:val="single" w:sz="4" w:space="0" w:color="FFA89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bottom w:val="single" w:sz="4" w:space="0" w:color="EB4848" w:themeColor="accent4" w:themeTint="99"/>
        </w:tcBorders>
      </w:tcPr>
    </w:tblStylePr>
    <w:tblStylePr w:type="nwCell">
      <w:tblPr/>
      <w:tcPr>
        <w:tcBorders>
          <w:bottom w:val="single" w:sz="4" w:space="0" w:color="EB4848" w:themeColor="accent4" w:themeTint="99"/>
        </w:tcBorders>
      </w:tcPr>
    </w:tblStylePr>
    <w:tblStylePr w:type="seCell">
      <w:tblPr/>
      <w:tcPr>
        <w:tcBorders>
          <w:top w:val="single" w:sz="4" w:space="0" w:color="EB4848" w:themeColor="accent4" w:themeTint="99"/>
        </w:tcBorders>
      </w:tcPr>
    </w:tblStylePr>
    <w:tblStylePr w:type="swCell">
      <w:tblPr/>
      <w:tcPr>
        <w:tcBorders>
          <w:top w:val="single" w:sz="4" w:space="0" w:color="EB484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bottom w:val="single" w:sz="4" w:space="0" w:color="00A3F9" w:themeColor="accent5" w:themeTint="99"/>
        </w:tcBorders>
      </w:tcPr>
    </w:tblStylePr>
    <w:tblStylePr w:type="nwCell">
      <w:tblPr/>
      <w:tcPr>
        <w:tcBorders>
          <w:bottom w:val="single" w:sz="4" w:space="0" w:color="00A3F9" w:themeColor="accent5" w:themeTint="99"/>
        </w:tcBorders>
      </w:tcPr>
    </w:tblStylePr>
    <w:tblStylePr w:type="seCell">
      <w:tblPr/>
      <w:tcPr>
        <w:tcBorders>
          <w:top w:val="single" w:sz="4" w:space="0" w:color="00A3F9" w:themeColor="accent5" w:themeTint="99"/>
        </w:tcBorders>
      </w:tcPr>
    </w:tblStylePr>
    <w:tblStylePr w:type="swCell">
      <w:tblPr/>
      <w:tcPr>
        <w:tcBorders>
          <w:top w:val="single" w:sz="4" w:space="0" w:color="00A3F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bottom w:val="single" w:sz="4" w:space="0" w:color="A7EFFF" w:themeColor="accent6" w:themeTint="99"/>
        </w:tcBorders>
      </w:tcPr>
    </w:tblStylePr>
    <w:tblStylePr w:type="nwCell">
      <w:tblPr/>
      <w:tcPr>
        <w:tcBorders>
          <w:bottom w:val="single" w:sz="4" w:space="0" w:color="A7EFFF" w:themeColor="accent6" w:themeTint="99"/>
        </w:tcBorders>
      </w:tcPr>
    </w:tblStylePr>
    <w:tblStylePr w:type="seCell">
      <w:tblPr/>
      <w:tcPr>
        <w:tcBorders>
          <w:top w:val="single" w:sz="4" w:space="0" w:color="A7EFFF" w:themeColor="accent6" w:themeTint="99"/>
        </w:tcBorders>
      </w:tcPr>
    </w:tblStylePr>
    <w:tblStylePr w:type="swCell">
      <w:tblPr/>
      <w:tcPr>
        <w:tcBorders>
          <w:top w:val="single" w:sz="4" w:space="0" w:color="A7EFFF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89C" w:themeColor="accent1"/>
          <w:left w:val="single" w:sz="4" w:space="0" w:color="80989C" w:themeColor="accent1"/>
          <w:bottom w:val="single" w:sz="4" w:space="0" w:color="80989C" w:themeColor="accent1"/>
          <w:right w:val="single" w:sz="4" w:space="0" w:color="80989C" w:themeColor="accent1"/>
          <w:insideH w:val="nil"/>
          <w:insideV w:val="nil"/>
        </w:tcBorders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FF9C" w:themeColor="accent2"/>
          <w:left w:val="single" w:sz="4" w:space="0" w:color="0DFF9C" w:themeColor="accent2"/>
          <w:bottom w:val="single" w:sz="4" w:space="0" w:color="0DFF9C" w:themeColor="accent2"/>
          <w:right w:val="single" w:sz="4" w:space="0" w:color="0DFF9C" w:themeColor="accent2"/>
          <w:insideH w:val="nil"/>
          <w:insideV w:val="nil"/>
        </w:tcBorders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05D" w:themeColor="accent3"/>
          <w:left w:val="single" w:sz="4" w:space="0" w:color="FF705D" w:themeColor="accent3"/>
          <w:bottom w:val="single" w:sz="4" w:space="0" w:color="FF705D" w:themeColor="accent3"/>
          <w:right w:val="single" w:sz="4" w:space="0" w:color="FF705D" w:themeColor="accent3"/>
          <w:insideH w:val="nil"/>
          <w:insideV w:val="nil"/>
        </w:tcBorders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1211" w:themeColor="accent4"/>
          <w:left w:val="single" w:sz="4" w:space="0" w:color="9B1211" w:themeColor="accent4"/>
          <w:bottom w:val="single" w:sz="4" w:space="0" w:color="9B1211" w:themeColor="accent4"/>
          <w:right w:val="single" w:sz="4" w:space="0" w:color="9B1211" w:themeColor="accent4"/>
          <w:insideH w:val="nil"/>
          <w:insideV w:val="nil"/>
        </w:tcBorders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4C" w:themeColor="accent5"/>
          <w:left w:val="single" w:sz="4" w:space="0" w:color="00324C" w:themeColor="accent5"/>
          <w:bottom w:val="single" w:sz="4" w:space="0" w:color="00324C" w:themeColor="accent5"/>
          <w:right w:val="single" w:sz="4" w:space="0" w:color="00324C" w:themeColor="accent5"/>
          <w:insideH w:val="nil"/>
          <w:insideV w:val="nil"/>
        </w:tcBorders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E5FF" w:themeColor="accent6"/>
          <w:left w:val="single" w:sz="4" w:space="0" w:color="6DE5FF" w:themeColor="accent6"/>
          <w:bottom w:val="single" w:sz="4" w:space="0" w:color="6DE5FF" w:themeColor="accent6"/>
          <w:right w:val="single" w:sz="4" w:space="0" w:color="6DE5FF" w:themeColor="accent6"/>
          <w:insideH w:val="nil"/>
          <w:insideV w:val="nil"/>
        </w:tcBorders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8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89C" w:themeFill="accent1"/>
      </w:tcPr>
    </w:tblStylePr>
    <w:tblStylePr w:type="band1Vert">
      <w:tblPr/>
      <w:tcPr>
        <w:shd w:val="clear" w:color="auto" w:fill="CCD5D7" w:themeFill="accent1" w:themeFillTint="66"/>
      </w:tcPr>
    </w:tblStylePr>
    <w:tblStylePr w:type="band1Horz">
      <w:tblPr/>
      <w:tcPr>
        <w:shd w:val="clear" w:color="auto" w:fill="CCD5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F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FF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FF9C" w:themeFill="accent2"/>
      </w:tcPr>
    </w:tblStylePr>
    <w:tblStylePr w:type="band1Vert">
      <w:tblPr/>
      <w:tcPr>
        <w:shd w:val="clear" w:color="auto" w:fill="9EFFD7" w:themeFill="accent2" w:themeFillTint="66"/>
      </w:tcPr>
    </w:tblStylePr>
    <w:tblStylePr w:type="band1Horz">
      <w:tblPr/>
      <w:tcPr>
        <w:shd w:val="clear" w:color="auto" w:fill="9EFFD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0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05D" w:themeFill="accent3"/>
      </w:tcPr>
    </w:tblStylePr>
    <w:tblStylePr w:type="band1Vert">
      <w:tblPr/>
      <w:tcPr>
        <w:shd w:val="clear" w:color="auto" w:fill="FFC5BE" w:themeFill="accent3" w:themeFillTint="66"/>
      </w:tcPr>
    </w:tblStylePr>
    <w:tblStylePr w:type="band1Horz">
      <w:tblPr/>
      <w:tcPr>
        <w:shd w:val="clear" w:color="auto" w:fill="FFC5B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2C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12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1211" w:themeFill="accent4"/>
      </w:tcPr>
    </w:tblStylePr>
    <w:tblStylePr w:type="band1Vert">
      <w:tblPr/>
      <w:tcPr>
        <w:shd w:val="clear" w:color="auto" w:fill="F18585" w:themeFill="accent4" w:themeFillTint="66"/>
      </w:tcPr>
    </w:tblStylePr>
    <w:tblStylePr w:type="band1Horz">
      <w:tblPr/>
      <w:tcPr>
        <w:shd w:val="clear" w:color="auto" w:fill="F1858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E0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2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24C" w:themeFill="accent5"/>
      </w:tcPr>
    </w:tblStylePr>
    <w:tblStylePr w:type="band1Vert">
      <w:tblPr/>
      <w:tcPr>
        <w:shd w:val="clear" w:color="auto" w:fill="51C3FF" w:themeFill="accent5" w:themeFillTint="66"/>
      </w:tcPr>
    </w:tblStylePr>
    <w:tblStylePr w:type="band1Horz">
      <w:tblPr/>
      <w:tcPr>
        <w:shd w:val="clear" w:color="auto" w:fill="51C3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E5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E5FF" w:themeFill="accent6"/>
      </w:tcPr>
    </w:tblStylePr>
    <w:tblStylePr w:type="band1Vert">
      <w:tblPr/>
      <w:tcPr>
        <w:shd w:val="clear" w:color="auto" w:fill="C4F4FF" w:themeFill="accent6" w:themeFillTint="66"/>
      </w:tcPr>
    </w:tblStylePr>
    <w:tblStylePr w:type="band1Horz">
      <w:tblPr/>
      <w:tcPr>
        <w:shd w:val="clear" w:color="auto" w:fill="C4F4FF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bottom w:val="single" w:sz="4" w:space="0" w:color="B2C1C3" w:themeColor="accent1" w:themeTint="99"/>
        </w:tcBorders>
      </w:tcPr>
    </w:tblStylePr>
    <w:tblStylePr w:type="nwCell">
      <w:tblPr/>
      <w:tcPr>
        <w:tcBorders>
          <w:bottom w:val="single" w:sz="4" w:space="0" w:color="B2C1C3" w:themeColor="accent1" w:themeTint="99"/>
        </w:tcBorders>
      </w:tcPr>
    </w:tblStylePr>
    <w:tblStylePr w:type="seCell">
      <w:tblPr/>
      <w:tcPr>
        <w:tcBorders>
          <w:top w:val="single" w:sz="4" w:space="0" w:color="B2C1C3" w:themeColor="accent1" w:themeTint="99"/>
        </w:tcBorders>
      </w:tcPr>
    </w:tblStylePr>
    <w:tblStylePr w:type="swCell">
      <w:tblPr/>
      <w:tcPr>
        <w:tcBorders>
          <w:top w:val="single" w:sz="4" w:space="0" w:color="B2C1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bottom w:val="single" w:sz="4" w:space="0" w:color="6DFFC3" w:themeColor="accent2" w:themeTint="99"/>
        </w:tcBorders>
      </w:tcPr>
    </w:tblStylePr>
    <w:tblStylePr w:type="nwCell">
      <w:tblPr/>
      <w:tcPr>
        <w:tcBorders>
          <w:bottom w:val="single" w:sz="4" w:space="0" w:color="6DFFC3" w:themeColor="accent2" w:themeTint="99"/>
        </w:tcBorders>
      </w:tcPr>
    </w:tblStylePr>
    <w:tblStylePr w:type="seCell">
      <w:tblPr/>
      <w:tcPr>
        <w:tcBorders>
          <w:top w:val="single" w:sz="4" w:space="0" w:color="6DFFC3" w:themeColor="accent2" w:themeTint="99"/>
        </w:tcBorders>
      </w:tcPr>
    </w:tblStylePr>
    <w:tblStylePr w:type="swCell">
      <w:tblPr/>
      <w:tcPr>
        <w:tcBorders>
          <w:top w:val="single" w:sz="4" w:space="0" w:color="6DFFC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bottom w:val="single" w:sz="4" w:space="0" w:color="FFA89D" w:themeColor="accent3" w:themeTint="99"/>
        </w:tcBorders>
      </w:tcPr>
    </w:tblStylePr>
    <w:tblStylePr w:type="nwCell">
      <w:tblPr/>
      <w:tcPr>
        <w:tcBorders>
          <w:bottom w:val="single" w:sz="4" w:space="0" w:color="FFA89D" w:themeColor="accent3" w:themeTint="99"/>
        </w:tcBorders>
      </w:tcPr>
    </w:tblStylePr>
    <w:tblStylePr w:type="seCell">
      <w:tblPr/>
      <w:tcPr>
        <w:tcBorders>
          <w:top w:val="single" w:sz="4" w:space="0" w:color="FFA89D" w:themeColor="accent3" w:themeTint="99"/>
        </w:tcBorders>
      </w:tcPr>
    </w:tblStylePr>
    <w:tblStylePr w:type="swCell">
      <w:tblPr/>
      <w:tcPr>
        <w:tcBorders>
          <w:top w:val="single" w:sz="4" w:space="0" w:color="FFA89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bottom w:val="single" w:sz="4" w:space="0" w:color="EB4848" w:themeColor="accent4" w:themeTint="99"/>
        </w:tcBorders>
      </w:tcPr>
    </w:tblStylePr>
    <w:tblStylePr w:type="nwCell">
      <w:tblPr/>
      <w:tcPr>
        <w:tcBorders>
          <w:bottom w:val="single" w:sz="4" w:space="0" w:color="EB4848" w:themeColor="accent4" w:themeTint="99"/>
        </w:tcBorders>
      </w:tcPr>
    </w:tblStylePr>
    <w:tblStylePr w:type="seCell">
      <w:tblPr/>
      <w:tcPr>
        <w:tcBorders>
          <w:top w:val="single" w:sz="4" w:space="0" w:color="EB4848" w:themeColor="accent4" w:themeTint="99"/>
        </w:tcBorders>
      </w:tcPr>
    </w:tblStylePr>
    <w:tblStylePr w:type="swCell">
      <w:tblPr/>
      <w:tcPr>
        <w:tcBorders>
          <w:top w:val="single" w:sz="4" w:space="0" w:color="EB484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bottom w:val="single" w:sz="4" w:space="0" w:color="00A3F9" w:themeColor="accent5" w:themeTint="99"/>
        </w:tcBorders>
      </w:tcPr>
    </w:tblStylePr>
    <w:tblStylePr w:type="nwCell">
      <w:tblPr/>
      <w:tcPr>
        <w:tcBorders>
          <w:bottom w:val="single" w:sz="4" w:space="0" w:color="00A3F9" w:themeColor="accent5" w:themeTint="99"/>
        </w:tcBorders>
      </w:tcPr>
    </w:tblStylePr>
    <w:tblStylePr w:type="seCell">
      <w:tblPr/>
      <w:tcPr>
        <w:tcBorders>
          <w:top w:val="single" w:sz="4" w:space="0" w:color="00A3F9" w:themeColor="accent5" w:themeTint="99"/>
        </w:tcBorders>
      </w:tcPr>
    </w:tblStylePr>
    <w:tblStylePr w:type="swCell">
      <w:tblPr/>
      <w:tcPr>
        <w:tcBorders>
          <w:top w:val="single" w:sz="4" w:space="0" w:color="00A3F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bottom w:val="single" w:sz="4" w:space="0" w:color="A7EFFF" w:themeColor="accent6" w:themeTint="99"/>
        </w:tcBorders>
      </w:tcPr>
    </w:tblStylePr>
    <w:tblStylePr w:type="nwCell">
      <w:tblPr/>
      <w:tcPr>
        <w:tcBorders>
          <w:bottom w:val="single" w:sz="4" w:space="0" w:color="A7EFFF" w:themeColor="accent6" w:themeTint="99"/>
        </w:tcBorders>
      </w:tcPr>
    </w:tblStylePr>
    <w:tblStylePr w:type="seCell">
      <w:tblPr/>
      <w:tcPr>
        <w:tcBorders>
          <w:top w:val="single" w:sz="4" w:space="0" w:color="A7EFFF" w:themeColor="accent6" w:themeTint="99"/>
        </w:tcBorders>
      </w:tcPr>
    </w:tblStylePr>
    <w:tblStylePr w:type="swCell">
      <w:tblPr/>
      <w:tcPr>
        <w:tcBorders>
          <w:top w:val="single" w:sz="4" w:space="0" w:color="A7EFF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bottom w:val="single" w:sz="4" w:space="0" w:color="B2C1C3" w:themeColor="accent1" w:themeTint="99"/>
        <w:insideH w:val="single" w:sz="4" w:space="0" w:color="B2C1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bottom w:val="single" w:sz="4" w:space="0" w:color="6DFFC3" w:themeColor="accent2" w:themeTint="99"/>
        <w:insideH w:val="single" w:sz="4" w:space="0" w:color="6DFFC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bottom w:val="single" w:sz="4" w:space="0" w:color="FFA89D" w:themeColor="accent3" w:themeTint="99"/>
        <w:insideH w:val="single" w:sz="4" w:space="0" w:color="FFA8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bottom w:val="single" w:sz="4" w:space="0" w:color="EB4848" w:themeColor="accent4" w:themeTint="99"/>
        <w:insideH w:val="single" w:sz="4" w:space="0" w:color="EB484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bottom w:val="single" w:sz="4" w:space="0" w:color="00A3F9" w:themeColor="accent5" w:themeTint="99"/>
        <w:insideH w:val="single" w:sz="4" w:space="0" w:color="00A3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bottom w:val="single" w:sz="4" w:space="0" w:color="A7EFFF" w:themeColor="accent6" w:themeTint="99"/>
        <w:insideH w:val="single" w:sz="4" w:space="0" w:color="A7E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80989C" w:themeColor="accent1"/>
        <w:left w:val="single" w:sz="4" w:space="0" w:color="80989C" w:themeColor="accent1"/>
        <w:bottom w:val="single" w:sz="4" w:space="0" w:color="80989C" w:themeColor="accent1"/>
        <w:right w:val="single" w:sz="4" w:space="0" w:color="80989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89C" w:themeColor="accent1"/>
          <w:right w:val="single" w:sz="4" w:space="0" w:color="80989C" w:themeColor="accent1"/>
        </w:tcBorders>
      </w:tcPr>
    </w:tblStylePr>
    <w:tblStylePr w:type="band1Horz">
      <w:tblPr/>
      <w:tcPr>
        <w:tcBorders>
          <w:top w:val="single" w:sz="4" w:space="0" w:color="80989C" w:themeColor="accent1"/>
          <w:bottom w:val="single" w:sz="4" w:space="0" w:color="80989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89C" w:themeColor="accent1"/>
          <w:left w:val="nil"/>
        </w:tcBorders>
      </w:tcPr>
    </w:tblStylePr>
    <w:tblStylePr w:type="swCell">
      <w:tblPr/>
      <w:tcPr>
        <w:tcBorders>
          <w:top w:val="double" w:sz="4" w:space="0" w:color="80989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DFF9C" w:themeColor="accent2"/>
        <w:left w:val="single" w:sz="4" w:space="0" w:color="0DFF9C" w:themeColor="accent2"/>
        <w:bottom w:val="single" w:sz="4" w:space="0" w:color="0DFF9C" w:themeColor="accent2"/>
        <w:right w:val="single" w:sz="4" w:space="0" w:color="0DFF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FF9C" w:themeColor="accent2"/>
          <w:right w:val="single" w:sz="4" w:space="0" w:color="0DFF9C" w:themeColor="accent2"/>
        </w:tcBorders>
      </w:tcPr>
    </w:tblStylePr>
    <w:tblStylePr w:type="band1Horz">
      <w:tblPr/>
      <w:tcPr>
        <w:tcBorders>
          <w:top w:val="single" w:sz="4" w:space="0" w:color="0DFF9C" w:themeColor="accent2"/>
          <w:bottom w:val="single" w:sz="4" w:space="0" w:color="0DFF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FF9C" w:themeColor="accent2"/>
          <w:left w:val="nil"/>
        </w:tcBorders>
      </w:tcPr>
    </w:tblStylePr>
    <w:tblStylePr w:type="swCell">
      <w:tblPr/>
      <w:tcPr>
        <w:tcBorders>
          <w:top w:val="double" w:sz="4" w:space="0" w:color="0DFF9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705D" w:themeColor="accent3"/>
        <w:left w:val="single" w:sz="4" w:space="0" w:color="FF705D" w:themeColor="accent3"/>
        <w:bottom w:val="single" w:sz="4" w:space="0" w:color="FF705D" w:themeColor="accent3"/>
        <w:right w:val="single" w:sz="4" w:space="0" w:color="FF70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05D" w:themeColor="accent3"/>
          <w:right w:val="single" w:sz="4" w:space="0" w:color="FF705D" w:themeColor="accent3"/>
        </w:tcBorders>
      </w:tcPr>
    </w:tblStylePr>
    <w:tblStylePr w:type="band1Horz">
      <w:tblPr/>
      <w:tcPr>
        <w:tcBorders>
          <w:top w:val="single" w:sz="4" w:space="0" w:color="FF705D" w:themeColor="accent3"/>
          <w:bottom w:val="single" w:sz="4" w:space="0" w:color="FF70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05D" w:themeColor="accent3"/>
          <w:left w:val="nil"/>
        </w:tcBorders>
      </w:tcPr>
    </w:tblStylePr>
    <w:tblStylePr w:type="swCell">
      <w:tblPr/>
      <w:tcPr>
        <w:tcBorders>
          <w:top w:val="double" w:sz="4" w:space="0" w:color="FF705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B1211" w:themeColor="accent4"/>
        <w:left w:val="single" w:sz="4" w:space="0" w:color="9B1211" w:themeColor="accent4"/>
        <w:bottom w:val="single" w:sz="4" w:space="0" w:color="9B1211" w:themeColor="accent4"/>
        <w:right w:val="single" w:sz="4" w:space="0" w:color="9B121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1211" w:themeColor="accent4"/>
          <w:right w:val="single" w:sz="4" w:space="0" w:color="9B1211" w:themeColor="accent4"/>
        </w:tcBorders>
      </w:tcPr>
    </w:tblStylePr>
    <w:tblStylePr w:type="band1Horz">
      <w:tblPr/>
      <w:tcPr>
        <w:tcBorders>
          <w:top w:val="single" w:sz="4" w:space="0" w:color="9B1211" w:themeColor="accent4"/>
          <w:bottom w:val="single" w:sz="4" w:space="0" w:color="9B121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1211" w:themeColor="accent4"/>
          <w:left w:val="nil"/>
        </w:tcBorders>
      </w:tcPr>
    </w:tblStylePr>
    <w:tblStylePr w:type="swCell">
      <w:tblPr/>
      <w:tcPr>
        <w:tcBorders>
          <w:top w:val="double" w:sz="4" w:space="0" w:color="9B121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324C" w:themeColor="accent5"/>
        <w:left w:val="single" w:sz="4" w:space="0" w:color="00324C" w:themeColor="accent5"/>
        <w:bottom w:val="single" w:sz="4" w:space="0" w:color="00324C" w:themeColor="accent5"/>
        <w:right w:val="single" w:sz="4" w:space="0" w:color="0032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24C" w:themeColor="accent5"/>
          <w:right w:val="single" w:sz="4" w:space="0" w:color="00324C" w:themeColor="accent5"/>
        </w:tcBorders>
      </w:tcPr>
    </w:tblStylePr>
    <w:tblStylePr w:type="band1Horz">
      <w:tblPr/>
      <w:tcPr>
        <w:tcBorders>
          <w:top w:val="single" w:sz="4" w:space="0" w:color="00324C" w:themeColor="accent5"/>
          <w:bottom w:val="single" w:sz="4" w:space="0" w:color="0032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24C" w:themeColor="accent5"/>
          <w:left w:val="nil"/>
        </w:tcBorders>
      </w:tcPr>
    </w:tblStylePr>
    <w:tblStylePr w:type="swCell">
      <w:tblPr/>
      <w:tcPr>
        <w:tcBorders>
          <w:top w:val="double" w:sz="4" w:space="0" w:color="0032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E5FF" w:themeColor="accent6"/>
        <w:left w:val="single" w:sz="4" w:space="0" w:color="6DE5FF" w:themeColor="accent6"/>
        <w:bottom w:val="single" w:sz="4" w:space="0" w:color="6DE5FF" w:themeColor="accent6"/>
        <w:right w:val="single" w:sz="4" w:space="0" w:color="6DE5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E5FF" w:themeColor="accent6"/>
          <w:right w:val="single" w:sz="4" w:space="0" w:color="6DE5FF" w:themeColor="accent6"/>
        </w:tcBorders>
      </w:tcPr>
    </w:tblStylePr>
    <w:tblStylePr w:type="band1Horz">
      <w:tblPr/>
      <w:tcPr>
        <w:tcBorders>
          <w:top w:val="single" w:sz="4" w:space="0" w:color="6DE5FF" w:themeColor="accent6"/>
          <w:bottom w:val="single" w:sz="4" w:space="0" w:color="6DE5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E5FF" w:themeColor="accent6"/>
          <w:left w:val="nil"/>
        </w:tcBorders>
      </w:tcPr>
    </w:tblStylePr>
    <w:tblStylePr w:type="swCell">
      <w:tblPr/>
      <w:tcPr>
        <w:tcBorders>
          <w:top w:val="double" w:sz="4" w:space="0" w:color="6DE5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89C" w:themeColor="accent1"/>
          <w:left w:val="single" w:sz="4" w:space="0" w:color="80989C" w:themeColor="accent1"/>
          <w:bottom w:val="single" w:sz="4" w:space="0" w:color="80989C" w:themeColor="accent1"/>
          <w:right w:val="single" w:sz="4" w:space="0" w:color="80989C" w:themeColor="accent1"/>
          <w:insideH w:val="nil"/>
        </w:tcBorders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FF9C" w:themeColor="accent2"/>
          <w:left w:val="single" w:sz="4" w:space="0" w:color="0DFF9C" w:themeColor="accent2"/>
          <w:bottom w:val="single" w:sz="4" w:space="0" w:color="0DFF9C" w:themeColor="accent2"/>
          <w:right w:val="single" w:sz="4" w:space="0" w:color="0DFF9C" w:themeColor="accent2"/>
          <w:insideH w:val="nil"/>
        </w:tcBorders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05D" w:themeColor="accent3"/>
          <w:left w:val="single" w:sz="4" w:space="0" w:color="FF705D" w:themeColor="accent3"/>
          <w:bottom w:val="single" w:sz="4" w:space="0" w:color="FF705D" w:themeColor="accent3"/>
          <w:right w:val="single" w:sz="4" w:space="0" w:color="FF705D" w:themeColor="accent3"/>
          <w:insideH w:val="nil"/>
        </w:tcBorders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1211" w:themeColor="accent4"/>
          <w:left w:val="single" w:sz="4" w:space="0" w:color="9B1211" w:themeColor="accent4"/>
          <w:bottom w:val="single" w:sz="4" w:space="0" w:color="9B1211" w:themeColor="accent4"/>
          <w:right w:val="single" w:sz="4" w:space="0" w:color="9B1211" w:themeColor="accent4"/>
          <w:insideH w:val="nil"/>
        </w:tcBorders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4C" w:themeColor="accent5"/>
          <w:left w:val="single" w:sz="4" w:space="0" w:color="00324C" w:themeColor="accent5"/>
          <w:bottom w:val="single" w:sz="4" w:space="0" w:color="00324C" w:themeColor="accent5"/>
          <w:right w:val="single" w:sz="4" w:space="0" w:color="00324C" w:themeColor="accent5"/>
          <w:insideH w:val="nil"/>
        </w:tcBorders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E5FF" w:themeColor="accent6"/>
          <w:left w:val="single" w:sz="4" w:space="0" w:color="6DE5FF" w:themeColor="accent6"/>
          <w:bottom w:val="single" w:sz="4" w:space="0" w:color="6DE5FF" w:themeColor="accent6"/>
          <w:right w:val="single" w:sz="4" w:space="0" w:color="6DE5FF" w:themeColor="accent6"/>
          <w:insideH w:val="nil"/>
        </w:tcBorders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89C" w:themeColor="accent1"/>
        <w:left w:val="single" w:sz="24" w:space="0" w:color="80989C" w:themeColor="accent1"/>
        <w:bottom w:val="single" w:sz="24" w:space="0" w:color="80989C" w:themeColor="accent1"/>
        <w:right w:val="single" w:sz="24" w:space="0" w:color="80989C" w:themeColor="accent1"/>
      </w:tblBorders>
    </w:tblPr>
    <w:tcPr>
      <w:shd w:val="clear" w:color="auto" w:fill="80989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FF9C" w:themeColor="accent2"/>
        <w:left w:val="single" w:sz="24" w:space="0" w:color="0DFF9C" w:themeColor="accent2"/>
        <w:bottom w:val="single" w:sz="24" w:space="0" w:color="0DFF9C" w:themeColor="accent2"/>
        <w:right w:val="single" w:sz="24" w:space="0" w:color="0DFF9C" w:themeColor="accent2"/>
      </w:tblBorders>
    </w:tblPr>
    <w:tcPr>
      <w:shd w:val="clear" w:color="auto" w:fill="0DFF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05D" w:themeColor="accent3"/>
        <w:left w:val="single" w:sz="24" w:space="0" w:color="FF705D" w:themeColor="accent3"/>
        <w:bottom w:val="single" w:sz="24" w:space="0" w:color="FF705D" w:themeColor="accent3"/>
        <w:right w:val="single" w:sz="24" w:space="0" w:color="FF705D" w:themeColor="accent3"/>
      </w:tblBorders>
    </w:tblPr>
    <w:tcPr>
      <w:shd w:val="clear" w:color="auto" w:fill="FF70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1211" w:themeColor="accent4"/>
        <w:left w:val="single" w:sz="24" w:space="0" w:color="9B1211" w:themeColor="accent4"/>
        <w:bottom w:val="single" w:sz="24" w:space="0" w:color="9B1211" w:themeColor="accent4"/>
        <w:right w:val="single" w:sz="24" w:space="0" w:color="9B1211" w:themeColor="accent4"/>
      </w:tblBorders>
    </w:tblPr>
    <w:tcPr>
      <w:shd w:val="clear" w:color="auto" w:fill="9B121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24C" w:themeColor="accent5"/>
        <w:left w:val="single" w:sz="24" w:space="0" w:color="00324C" w:themeColor="accent5"/>
        <w:bottom w:val="single" w:sz="24" w:space="0" w:color="00324C" w:themeColor="accent5"/>
        <w:right w:val="single" w:sz="24" w:space="0" w:color="00324C" w:themeColor="accent5"/>
      </w:tblBorders>
    </w:tblPr>
    <w:tcPr>
      <w:shd w:val="clear" w:color="auto" w:fill="0032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DE5FF" w:themeColor="accent6"/>
        <w:left w:val="single" w:sz="24" w:space="0" w:color="6DE5FF" w:themeColor="accent6"/>
        <w:bottom w:val="single" w:sz="24" w:space="0" w:color="6DE5FF" w:themeColor="accent6"/>
        <w:right w:val="single" w:sz="24" w:space="0" w:color="6DE5FF" w:themeColor="accent6"/>
      </w:tblBorders>
    </w:tblPr>
    <w:tcPr>
      <w:shd w:val="clear" w:color="auto" w:fill="6DE5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80989C" w:themeColor="accent1"/>
        <w:bottom w:val="single" w:sz="4" w:space="0" w:color="80989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989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0DFF9C" w:themeColor="accent2"/>
        <w:bottom w:val="single" w:sz="4" w:space="0" w:color="0DFF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DFF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705D" w:themeColor="accent3"/>
        <w:bottom w:val="single" w:sz="4" w:space="0" w:color="FF70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70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9B1211" w:themeColor="accent4"/>
        <w:bottom w:val="single" w:sz="4" w:space="0" w:color="9B121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121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324C" w:themeColor="accent5"/>
        <w:bottom w:val="single" w:sz="4" w:space="0" w:color="0032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32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6DE5FF" w:themeColor="accent6"/>
        <w:bottom w:val="single" w:sz="4" w:space="0" w:color="6DE5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DE5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89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89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89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89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FF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FF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FF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FF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0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0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0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0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121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121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121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121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2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2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2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2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DE5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E5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E5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E5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CC52B1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rsid w:val="00CC52B1"/>
    <w:rPr>
      <w:u w:val="dotted"/>
    </w:rPr>
  </w:style>
  <w:style w:type="paragraph" w:styleId="ListNumber2">
    <w:name w:val="List Number 2"/>
    <w:basedOn w:val="Normal"/>
    <w:uiPriority w:val="12"/>
    <w:semiHidden/>
    <w:locked/>
    <w:rsid w:val="00F848F1"/>
    <w:pPr>
      <w:contextualSpacing/>
    </w:pPr>
  </w:style>
  <w:style w:type="paragraph" w:styleId="ListNumber3">
    <w:name w:val="List Number 3"/>
    <w:basedOn w:val="Normal"/>
    <w:uiPriority w:val="12"/>
    <w:semiHidden/>
    <w:locked/>
    <w:rsid w:val="00F848F1"/>
    <w:pPr>
      <w:contextualSpacing/>
    </w:pPr>
  </w:style>
  <w:style w:type="paragraph" w:styleId="ListNumber4">
    <w:name w:val="List Number 4"/>
    <w:basedOn w:val="Normal"/>
    <w:uiPriority w:val="12"/>
    <w:semiHidden/>
    <w:locked/>
    <w:rsid w:val="00F848F1"/>
    <w:pPr>
      <w:contextualSpacing/>
    </w:pPr>
  </w:style>
  <w:style w:type="character" w:customStyle="1" w:styleId="HiddenPlaceholderText">
    <w:name w:val="Hidden Placeholder Text"/>
    <w:basedOn w:val="DefaultParagraphFont"/>
    <w:uiPriority w:val="99"/>
    <w:rsid w:val="007A4FB9"/>
    <w:rPr>
      <w:vanish/>
      <w:color w:val="6DE5FF" w:themeColor="accent6"/>
    </w:rPr>
  </w:style>
  <w:style w:type="paragraph" w:styleId="ListNumber5">
    <w:name w:val="List Number 5"/>
    <w:basedOn w:val="Normal"/>
    <w:uiPriority w:val="18"/>
    <w:semiHidden/>
    <w:unhideWhenUsed/>
    <w:locked/>
    <w:rsid w:val="00F848F1"/>
    <w:pPr>
      <w:contextualSpacing/>
    </w:pPr>
  </w:style>
  <w:style w:type="numbering" w:styleId="1ai">
    <w:name w:val="Outline List 1"/>
    <w:basedOn w:val="NoList"/>
    <w:uiPriority w:val="99"/>
    <w:semiHidden/>
    <w:unhideWhenUsed/>
    <w:rsid w:val="00DA67AC"/>
    <w:pPr>
      <w:numPr>
        <w:numId w:val="8"/>
      </w:numPr>
    </w:pPr>
  </w:style>
  <w:style w:type="table" w:customStyle="1" w:styleId="FillinTable">
    <w:name w:val="Fill in Table"/>
    <w:basedOn w:val="TableNormal"/>
    <w:uiPriority w:val="99"/>
    <w:rsid w:val="00114228"/>
    <w:pPr>
      <w:spacing w:before="60" w:after="60"/>
    </w:pPr>
    <w:rPr>
      <w:sz w:val="20"/>
    </w:rPr>
    <w:tblPr>
      <w:tblBorders>
        <w:top w:val="single" w:sz="4" w:space="0" w:color="F0F0F0" w:themeColor="background2"/>
        <w:left w:val="single" w:sz="4" w:space="0" w:color="F0F0F0" w:themeColor="background2"/>
        <w:bottom w:val="single" w:sz="4" w:space="0" w:color="F0F0F0" w:themeColor="background2"/>
        <w:right w:val="single" w:sz="4" w:space="0" w:color="F0F0F0" w:themeColor="background2"/>
        <w:insideH w:val="single" w:sz="4" w:space="0" w:color="F0F0F0" w:themeColor="background2"/>
        <w:insideV w:val="single" w:sz="4" w:space="0" w:color="F0F0F0" w:themeColor="background2"/>
      </w:tblBorders>
    </w:tblPr>
    <w:tblStylePr w:type="firstRow">
      <w:rPr>
        <w:b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firstCol">
      <w:rPr>
        <w:b w:val="0"/>
        <w:color w:val="000000" w:themeColor="text1"/>
      </w:rPr>
      <w:tblPr/>
      <w:tcPr>
        <w:shd w:val="clear" w:color="auto" w:fill="F2F2F2" w:themeFill="background1" w:themeFillShade="F2"/>
      </w:tcPr>
    </w:tblStylePr>
  </w:style>
  <w:style w:type="table" w:customStyle="1" w:styleId="ExpandableBoxTable">
    <w:name w:val="Expandable Box Table"/>
    <w:basedOn w:val="TableNormal"/>
    <w:uiPriority w:val="99"/>
    <w:rsid w:val="00114228"/>
    <w:pPr>
      <w:spacing w:before="60" w:after="60"/>
    </w:pPr>
    <w:rPr>
      <w:sz w:val="20"/>
    </w:rPr>
    <w:tblPr>
      <w:tblStyleRowBandSize w:val="1"/>
      <w:tblBorders>
        <w:top w:val="single" w:sz="4" w:space="0" w:color="F0F0F0" w:themeColor="background2"/>
        <w:left w:val="single" w:sz="4" w:space="0" w:color="F0F0F0" w:themeColor="background2"/>
        <w:bottom w:val="single" w:sz="4" w:space="0" w:color="F0F0F0" w:themeColor="background2"/>
        <w:right w:val="single" w:sz="4" w:space="0" w:color="F0F0F0" w:themeColor="background2"/>
        <w:insideH w:val="single" w:sz="4" w:space="0" w:color="F0F0F0" w:themeColor="background2"/>
      </w:tblBorders>
    </w:tblPr>
    <w:tblStylePr w:type="band1Horz">
      <w:pPr>
        <w:wordWrap/>
        <w:spacing w:beforeLines="0" w:before="360" w:beforeAutospacing="0"/>
        <w:contextualSpacing w:val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454" w:type="dxa"/>
          <w:left w:w="0" w:type="nil"/>
          <w:bottom w:w="0" w:type="nil"/>
          <w:right w:w="0" w:type="nil"/>
        </w:tcMar>
      </w:tcPr>
    </w:tblStylePr>
  </w:style>
  <w:style w:type="numbering" w:styleId="111111">
    <w:name w:val="Outline List 2"/>
    <w:basedOn w:val="NoList"/>
    <w:uiPriority w:val="99"/>
    <w:semiHidden/>
    <w:unhideWhenUsed/>
    <w:rsid w:val="0035486C"/>
  </w:style>
  <w:style w:type="numbering" w:styleId="ArticleSection">
    <w:name w:val="Outline List 3"/>
    <w:basedOn w:val="NoList"/>
    <w:uiPriority w:val="99"/>
    <w:semiHidden/>
    <w:unhideWhenUsed/>
    <w:rsid w:val="005956BA"/>
  </w:style>
  <w:style w:type="character" w:styleId="Hashtag">
    <w:name w:val="Hashtag"/>
    <w:basedOn w:val="DefaultParagraphFont"/>
    <w:uiPriority w:val="99"/>
    <w:semiHidden/>
    <w:rsid w:val="005956BA"/>
    <w:rPr>
      <w:color w:val="2B579A"/>
      <w:shd w:val="clear" w:color="auto" w:fill="E1DFDD"/>
    </w:rPr>
  </w:style>
  <w:style w:type="paragraph" w:styleId="ListContinue3">
    <w:name w:val="List Continue 3"/>
    <w:basedOn w:val="Normal"/>
    <w:uiPriority w:val="19"/>
    <w:semiHidden/>
    <w:unhideWhenUsed/>
    <w:rsid w:val="005956BA"/>
    <w:pPr>
      <w:ind w:left="849"/>
      <w:contextualSpacing/>
    </w:pPr>
  </w:style>
  <w:style w:type="paragraph" w:styleId="ListContinue4">
    <w:name w:val="List Continue 4"/>
    <w:basedOn w:val="Normal"/>
    <w:uiPriority w:val="19"/>
    <w:semiHidden/>
    <w:unhideWhenUsed/>
    <w:rsid w:val="005956BA"/>
    <w:pPr>
      <w:ind w:left="1132"/>
      <w:contextualSpacing/>
    </w:pPr>
  </w:style>
  <w:style w:type="paragraph" w:customStyle="1" w:styleId="Heading1Numbered">
    <w:name w:val="Heading 1 Numbered"/>
    <w:basedOn w:val="Heading1"/>
    <w:next w:val="Normal"/>
    <w:uiPriority w:val="7"/>
    <w:qFormat/>
    <w:rsid w:val="0035486C"/>
    <w:pPr>
      <w:numPr>
        <w:numId w:val="10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35486C"/>
    <w:pPr>
      <w:numPr>
        <w:ilvl w:val="1"/>
        <w:numId w:val="10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35486C"/>
    <w:pPr>
      <w:numPr>
        <w:ilvl w:val="2"/>
        <w:numId w:val="10"/>
      </w:numPr>
    </w:pPr>
  </w:style>
  <w:style w:type="paragraph" w:customStyle="1" w:styleId="ListParagraphNoindent">
    <w:name w:val="List Paragraph No indent"/>
    <w:uiPriority w:val="13"/>
    <w:qFormat/>
    <w:rsid w:val="006F2356"/>
    <w:pPr>
      <w:spacing w:before="60" w:after="60"/>
    </w:pPr>
    <w:rPr>
      <w:rFonts w:asciiTheme="minorHAnsi" w:hAnsiTheme="minorHAnsi"/>
      <w:noProof/>
      <w:lang w:val="en-US"/>
    </w:rPr>
  </w:style>
  <w:style w:type="character" w:styleId="SmartLink">
    <w:name w:val="Smart Link"/>
    <w:basedOn w:val="DefaultParagraphFont"/>
    <w:uiPriority w:val="99"/>
    <w:semiHidden/>
    <w:unhideWhenUsed/>
    <w:rsid w:val="004A2EDE"/>
    <w:rPr>
      <w:color w:val="00324D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4A2EDE"/>
    <w:rPr>
      <w:color w:val="FF000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locked/>
    <w:rsid w:val="004A2E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A2EDE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epa.nsw.gov.au/about-us/contact-us/website-service-standards/copyrigh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pa.nsw.gov.au/about-us/contact-us/website-service-standards/disclaim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epa.nsw.gov.au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epa.nsw.gov.au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kellm\Downloads\EPA%20Form%20Blue%20Landscape%20v6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51BAD4B6AB4FC2B049C068997B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847C-3F42-41FC-B617-E3827E79D6D1}"/>
      </w:docPartPr>
      <w:docPartBody>
        <w:p w:rsidR="000967E7" w:rsidRDefault="003647E1">
          <w:pPr>
            <w:pStyle w:val="BB51BAD4B6AB4FC2B049C068997B9B8D"/>
          </w:pPr>
          <w:r w:rsidRPr="006F22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E791D2E0E4900B6B444ED36FC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6BA5-326A-4A99-8125-29463A30F5B3}"/>
      </w:docPartPr>
      <w:docPartBody>
        <w:p w:rsidR="000967E7" w:rsidRDefault="003647E1">
          <w:pPr>
            <w:pStyle w:val="E57E791D2E0E4900B6B444ED36FC6E4F"/>
          </w:pPr>
          <w:r w:rsidRPr="00822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0C230BCF34A5E83B7F71F50CF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98DD-47FB-4943-9959-8FB8E4C38D59}"/>
      </w:docPartPr>
      <w:docPartBody>
        <w:p w:rsidR="000967E7" w:rsidRDefault="003647E1">
          <w:pPr>
            <w:pStyle w:val="FA30C230BCF34A5E83B7F71F50CFB8E5"/>
          </w:pPr>
          <w:r w:rsidRPr="00A778DA">
            <w:rPr>
              <w:rStyle w:val="PlaceholderText"/>
              <w:color w:val="FFFFFF" w:themeColor="background1"/>
              <w:sz w:val="24"/>
            </w:rPr>
            <w:t>[Title]</w:t>
          </w:r>
        </w:p>
      </w:docPartBody>
    </w:docPart>
    <w:docPart>
      <w:docPartPr>
        <w:name w:val="CE66F308C4604CB2B91DE28E5114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0A88-238D-4A62-BDC9-DE69D0CC7E13}"/>
      </w:docPartPr>
      <w:docPartBody>
        <w:p w:rsidR="000967E7" w:rsidRDefault="003647E1" w:rsidP="003647E1">
          <w:pPr>
            <w:pStyle w:val="CE66F308C4604CB2B91DE28E5114A327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1F2FCB3A7511445BB7AD156FE07D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F232-3FD3-403A-BFD0-E27CCBAC0E54}"/>
      </w:docPartPr>
      <w:docPartBody>
        <w:p w:rsidR="000967E7" w:rsidRDefault="003647E1" w:rsidP="003647E1">
          <w:pPr>
            <w:pStyle w:val="1F2FCB3A7511445BB7AD156FE07DC393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2ADA317AED4C4A1A84708090FC19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83C27-567D-47FE-8CD8-02A0FAF0248E}"/>
      </w:docPartPr>
      <w:docPartBody>
        <w:p w:rsidR="000967E7" w:rsidRDefault="003647E1" w:rsidP="003647E1">
          <w:pPr>
            <w:pStyle w:val="2ADA317AED4C4A1A84708090FC198965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176572F3CFE143FA8128D1C429E6E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2078-6C9F-4DB7-959E-7E171DA29527}"/>
      </w:docPartPr>
      <w:docPartBody>
        <w:p w:rsidR="000967E7" w:rsidRDefault="003647E1" w:rsidP="003647E1">
          <w:pPr>
            <w:pStyle w:val="176572F3CFE143FA8128D1C429E6EAF5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A5144A2EECFD4BBF8E6AAAC637F0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52D2-5C72-45CB-A5DE-3A1C52C4896B}"/>
      </w:docPartPr>
      <w:docPartBody>
        <w:p w:rsidR="000967E7" w:rsidRDefault="003647E1" w:rsidP="003647E1">
          <w:pPr>
            <w:pStyle w:val="A5144A2EECFD4BBF8E6AAAC637F0E2E1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EAEEB6179A3B45FAA22AB3EEEB02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AF16A-2E77-49E5-92C2-868ACFD1D94A}"/>
      </w:docPartPr>
      <w:docPartBody>
        <w:p w:rsidR="000967E7" w:rsidRDefault="003647E1" w:rsidP="003647E1">
          <w:pPr>
            <w:pStyle w:val="EAEEB6179A3B45FAA22AB3EEEB02E799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396E1F5D4D3C4B7AAC2712668143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D335-EA92-4878-82C6-7CAA9EA22E71}"/>
      </w:docPartPr>
      <w:docPartBody>
        <w:p w:rsidR="000967E7" w:rsidRDefault="003647E1" w:rsidP="003647E1">
          <w:pPr>
            <w:pStyle w:val="396E1F5D4D3C4B7AAC2712668143134A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79668812E0B444C88CDD6442A24B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C469-EDC5-4808-A643-B9108E0C030F}"/>
      </w:docPartPr>
      <w:docPartBody>
        <w:p w:rsidR="000967E7" w:rsidRDefault="003647E1" w:rsidP="003647E1">
          <w:pPr>
            <w:pStyle w:val="79668812E0B444C88CDD6442A24B536E"/>
          </w:pPr>
          <w:r w:rsidRPr="00530A73">
            <w:rPr>
              <w:rStyle w:val="Hidden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E1"/>
    <w:rsid w:val="000967E7"/>
    <w:rsid w:val="00111986"/>
    <w:rsid w:val="002B175F"/>
    <w:rsid w:val="003647E1"/>
    <w:rsid w:val="003C2044"/>
    <w:rsid w:val="0098016B"/>
    <w:rsid w:val="00B83FF7"/>
    <w:rsid w:val="00CC29AA"/>
    <w:rsid w:val="00D500EA"/>
    <w:rsid w:val="00E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noProof w:val="0"/>
      <w:color w:val="FF0000"/>
      <w:sz w:val="20"/>
      <w:lang w:val="en-AU"/>
    </w:rPr>
  </w:style>
  <w:style w:type="paragraph" w:customStyle="1" w:styleId="BB51BAD4B6AB4FC2B049C068997B9B8D">
    <w:name w:val="BB51BAD4B6AB4FC2B049C068997B9B8D"/>
  </w:style>
  <w:style w:type="paragraph" w:customStyle="1" w:styleId="E57E791D2E0E4900B6B444ED36FC6E4F">
    <w:name w:val="E57E791D2E0E4900B6B444ED36FC6E4F"/>
  </w:style>
  <w:style w:type="paragraph" w:customStyle="1" w:styleId="FA30C230BCF34A5E83B7F71F50CFB8E5">
    <w:name w:val="FA30C230BCF34A5E83B7F71F50CFB8E5"/>
  </w:style>
  <w:style w:type="character" w:customStyle="1" w:styleId="HiddenPlaceholderText">
    <w:name w:val="Hidden Placeholder Text"/>
    <w:basedOn w:val="DefaultParagraphFont"/>
    <w:uiPriority w:val="99"/>
    <w:rsid w:val="003647E1"/>
    <w:rPr>
      <w:vanish/>
      <w:color w:val="70AD47" w:themeColor="accent6"/>
    </w:rPr>
  </w:style>
  <w:style w:type="paragraph" w:customStyle="1" w:styleId="4C55A49099BD422C97D20F70D8CA1C76">
    <w:name w:val="4C55A49099BD422C97D20F70D8CA1C76"/>
    <w:rsid w:val="003647E1"/>
  </w:style>
  <w:style w:type="paragraph" w:customStyle="1" w:styleId="EB78E34922A7411A9E08F1FFABDBC7E5">
    <w:name w:val="EB78E34922A7411A9E08F1FFABDBC7E5"/>
    <w:rsid w:val="003647E1"/>
  </w:style>
  <w:style w:type="paragraph" w:customStyle="1" w:styleId="C21FE420CB2D4EC98146564CFE073E11">
    <w:name w:val="C21FE420CB2D4EC98146564CFE073E11"/>
    <w:rsid w:val="003647E1"/>
  </w:style>
  <w:style w:type="paragraph" w:customStyle="1" w:styleId="AEECE4E578F346C99A546A85591182CC">
    <w:name w:val="AEECE4E578F346C99A546A85591182CC"/>
    <w:rsid w:val="003647E1"/>
  </w:style>
  <w:style w:type="paragraph" w:customStyle="1" w:styleId="8E89B72CE7374F7198C7F0ADA207208E">
    <w:name w:val="8E89B72CE7374F7198C7F0ADA207208E"/>
    <w:rsid w:val="003647E1"/>
  </w:style>
  <w:style w:type="paragraph" w:customStyle="1" w:styleId="1C298A3F31FC44DBB83A667837320B49">
    <w:name w:val="1C298A3F31FC44DBB83A667837320B49"/>
    <w:rsid w:val="003647E1"/>
  </w:style>
  <w:style w:type="paragraph" w:customStyle="1" w:styleId="37F812BDE42E4CC7B90B7991BF1FF448">
    <w:name w:val="37F812BDE42E4CC7B90B7991BF1FF448"/>
    <w:rsid w:val="003647E1"/>
  </w:style>
  <w:style w:type="paragraph" w:customStyle="1" w:styleId="99AE2BDE49C14C70A29BC6A042B5ECDD">
    <w:name w:val="99AE2BDE49C14C70A29BC6A042B5ECDD"/>
    <w:rsid w:val="003647E1"/>
  </w:style>
  <w:style w:type="paragraph" w:customStyle="1" w:styleId="ACF7672F4A144F9EA1E8AB9CBD7EFE60">
    <w:name w:val="ACF7672F4A144F9EA1E8AB9CBD7EFE60"/>
    <w:rsid w:val="003647E1"/>
  </w:style>
  <w:style w:type="paragraph" w:customStyle="1" w:styleId="18ADAE2887584E2AB7F191758C38EE26">
    <w:name w:val="18ADAE2887584E2AB7F191758C38EE26"/>
    <w:rsid w:val="003647E1"/>
  </w:style>
  <w:style w:type="paragraph" w:customStyle="1" w:styleId="07FD2646F33F4083B7534B657E494B41">
    <w:name w:val="07FD2646F33F4083B7534B657E494B41"/>
    <w:rsid w:val="003647E1"/>
  </w:style>
  <w:style w:type="paragraph" w:customStyle="1" w:styleId="EA6ED05E223C45219DD604B634549B4F">
    <w:name w:val="EA6ED05E223C45219DD604B634549B4F"/>
    <w:rsid w:val="003647E1"/>
  </w:style>
  <w:style w:type="paragraph" w:customStyle="1" w:styleId="84231290E9DC4CE79E5D6EB2944B7DF7">
    <w:name w:val="84231290E9DC4CE79E5D6EB2944B7DF7"/>
    <w:rsid w:val="003647E1"/>
  </w:style>
  <w:style w:type="paragraph" w:customStyle="1" w:styleId="28E634E3A38441C3843EE5BDA90B48F5">
    <w:name w:val="28E634E3A38441C3843EE5BDA90B48F5"/>
    <w:rsid w:val="003647E1"/>
  </w:style>
  <w:style w:type="paragraph" w:customStyle="1" w:styleId="9166FA50FFF049CAABDD990BAF8B116E">
    <w:name w:val="9166FA50FFF049CAABDD990BAF8B116E"/>
    <w:rsid w:val="003647E1"/>
  </w:style>
  <w:style w:type="paragraph" w:customStyle="1" w:styleId="7237AF46A5F24394B65F19400FED1A2B">
    <w:name w:val="7237AF46A5F24394B65F19400FED1A2B"/>
    <w:rsid w:val="003647E1"/>
  </w:style>
  <w:style w:type="paragraph" w:customStyle="1" w:styleId="8F9AAE39C1334A9AAE7BBB84F9463A75">
    <w:name w:val="8F9AAE39C1334A9AAE7BBB84F9463A75"/>
    <w:rsid w:val="003647E1"/>
  </w:style>
  <w:style w:type="paragraph" w:customStyle="1" w:styleId="7E9A6734829E4114A35A97A5C6AA49EE">
    <w:name w:val="7E9A6734829E4114A35A97A5C6AA49EE"/>
    <w:rsid w:val="003647E1"/>
  </w:style>
  <w:style w:type="paragraph" w:customStyle="1" w:styleId="EC57FF02243B4BB6AB9D4A608E9C7401">
    <w:name w:val="EC57FF02243B4BB6AB9D4A608E9C7401"/>
    <w:rsid w:val="003647E1"/>
  </w:style>
  <w:style w:type="paragraph" w:customStyle="1" w:styleId="5E2DCEDBC5824EA8AA3C942249A10AFD">
    <w:name w:val="5E2DCEDBC5824EA8AA3C942249A10AFD"/>
    <w:rsid w:val="003647E1"/>
  </w:style>
  <w:style w:type="paragraph" w:customStyle="1" w:styleId="E632650BAEFE450689DDC2D3D9BCED84">
    <w:name w:val="E632650BAEFE450689DDC2D3D9BCED84"/>
    <w:rsid w:val="003647E1"/>
  </w:style>
  <w:style w:type="paragraph" w:customStyle="1" w:styleId="69404C568AEB4C92ABD281EEF5E1B620">
    <w:name w:val="69404C568AEB4C92ABD281EEF5E1B620"/>
    <w:rsid w:val="003647E1"/>
  </w:style>
  <w:style w:type="paragraph" w:customStyle="1" w:styleId="C4AADEC4BF1441F6A6923A14940B91AF">
    <w:name w:val="C4AADEC4BF1441F6A6923A14940B91AF"/>
    <w:rsid w:val="003647E1"/>
  </w:style>
  <w:style w:type="paragraph" w:customStyle="1" w:styleId="97E0170EF7A349BC8C9C146377AE7966">
    <w:name w:val="97E0170EF7A349BC8C9C146377AE7966"/>
    <w:rsid w:val="003647E1"/>
  </w:style>
  <w:style w:type="paragraph" w:customStyle="1" w:styleId="C590BDA64BDB4554976B270F0DE83A32">
    <w:name w:val="C590BDA64BDB4554976B270F0DE83A32"/>
    <w:rsid w:val="003647E1"/>
  </w:style>
  <w:style w:type="paragraph" w:customStyle="1" w:styleId="420EC0F8F6F843A0B4649D371C89FB7A">
    <w:name w:val="420EC0F8F6F843A0B4649D371C89FB7A"/>
    <w:rsid w:val="003647E1"/>
  </w:style>
  <w:style w:type="paragraph" w:customStyle="1" w:styleId="D2E42BE7BD7446FE8969D82965C7B40D">
    <w:name w:val="D2E42BE7BD7446FE8969D82965C7B40D"/>
    <w:rsid w:val="003647E1"/>
  </w:style>
  <w:style w:type="paragraph" w:customStyle="1" w:styleId="6D179A2E2AF646E19ED4C8A5B33CD956">
    <w:name w:val="6D179A2E2AF646E19ED4C8A5B33CD956"/>
    <w:rsid w:val="003647E1"/>
  </w:style>
  <w:style w:type="paragraph" w:customStyle="1" w:styleId="EEC6195F183C4E86A954F14AADA6AE13">
    <w:name w:val="EEC6195F183C4E86A954F14AADA6AE13"/>
    <w:rsid w:val="003647E1"/>
  </w:style>
  <w:style w:type="paragraph" w:customStyle="1" w:styleId="C6904719DC8E4A07BE7E73D2987C1D48">
    <w:name w:val="C6904719DC8E4A07BE7E73D2987C1D48"/>
    <w:rsid w:val="003647E1"/>
  </w:style>
  <w:style w:type="paragraph" w:customStyle="1" w:styleId="B25D5DCF90C847FB98FCAF708AB61083">
    <w:name w:val="B25D5DCF90C847FB98FCAF708AB61083"/>
    <w:rsid w:val="003647E1"/>
  </w:style>
  <w:style w:type="paragraph" w:customStyle="1" w:styleId="30D3E71453F84FBE9C5817C2747A878E">
    <w:name w:val="30D3E71453F84FBE9C5817C2747A878E"/>
    <w:rsid w:val="003647E1"/>
  </w:style>
  <w:style w:type="paragraph" w:customStyle="1" w:styleId="2C16ECC83DB045AF991D55C9035A884A">
    <w:name w:val="2C16ECC83DB045AF991D55C9035A884A"/>
    <w:rsid w:val="003647E1"/>
  </w:style>
  <w:style w:type="paragraph" w:customStyle="1" w:styleId="1FDD0649E9A04ACBA22D81309779F131">
    <w:name w:val="1FDD0649E9A04ACBA22D81309779F131"/>
    <w:rsid w:val="003647E1"/>
  </w:style>
  <w:style w:type="paragraph" w:customStyle="1" w:styleId="E052551B155E469EA7CF958C141AC659">
    <w:name w:val="E052551B155E469EA7CF958C141AC659"/>
    <w:rsid w:val="003647E1"/>
  </w:style>
  <w:style w:type="paragraph" w:customStyle="1" w:styleId="A526FAD3822A422D8459BD4E98DBEA7B">
    <w:name w:val="A526FAD3822A422D8459BD4E98DBEA7B"/>
    <w:rsid w:val="003647E1"/>
  </w:style>
  <w:style w:type="paragraph" w:customStyle="1" w:styleId="D6EE8718DD234EB1A4B9AF3349F31B2F">
    <w:name w:val="D6EE8718DD234EB1A4B9AF3349F31B2F"/>
    <w:rsid w:val="003647E1"/>
  </w:style>
  <w:style w:type="paragraph" w:customStyle="1" w:styleId="F6591287E482468892E2B9C119005E5A">
    <w:name w:val="F6591287E482468892E2B9C119005E5A"/>
    <w:rsid w:val="003647E1"/>
  </w:style>
  <w:style w:type="paragraph" w:customStyle="1" w:styleId="70B33D60D48F4B97BB34C6589DCF8CEA">
    <w:name w:val="70B33D60D48F4B97BB34C6589DCF8CEA"/>
    <w:rsid w:val="003647E1"/>
  </w:style>
  <w:style w:type="paragraph" w:customStyle="1" w:styleId="6FB46D0D871E446C9002FAA349CDAE6C">
    <w:name w:val="6FB46D0D871E446C9002FAA349CDAE6C"/>
    <w:rsid w:val="003647E1"/>
  </w:style>
  <w:style w:type="paragraph" w:customStyle="1" w:styleId="087833AAADB2451C9D9EE84EC000F4D4">
    <w:name w:val="087833AAADB2451C9D9EE84EC000F4D4"/>
    <w:rsid w:val="003647E1"/>
  </w:style>
  <w:style w:type="paragraph" w:customStyle="1" w:styleId="78CF59E2CBB74A8184BF377D8A7A0F6F">
    <w:name w:val="78CF59E2CBB74A8184BF377D8A7A0F6F"/>
    <w:rsid w:val="003647E1"/>
  </w:style>
  <w:style w:type="paragraph" w:customStyle="1" w:styleId="218EA5FED51940318BC6408D86948872">
    <w:name w:val="218EA5FED51940318BC6408D86948872"/>
    <w:rsid w:val="003647E1"/>
  </w:style>
  <w:style w:type="paragraph" w:customStyle="1" w:styleId="306D170E9CC545CD8DCBE273D3CF1B87">
    <w:name w:val="306D170E9CC545CD8DCBE273D3CF1B87"/>
    <w:rsid w:val="003647E1"/>
  </w:style>
  <w:style w:type="paragraph" w:customStyle="1" w:styleId="EFB250DE847E423C9C95A0DCED77B5BB">
    <w:name w:val="EFB250DE847E423C9C95A0DCED77B5BB"/>
    <w:rsid w:val="003647E1"/>
  </w:style>
  <w:style w:type="paragraph" w:customStyle="1" w:styleId="C58A63E9E912418591DFBB7AEC671FFB">
    <w:name w:val="C58A63E9E912418591DFBB7AEC671FFB"/>
    <w:rsid w:val="003647E1"/>
  </w:style>
  <w:style w:type="paragraph" w:customStyle="1" w:styleId="1E65B6C3021849FDAED0E5E84434B2C7">
    <w:name w:val="1E65B6C3021849FDAED0E5E84434B2C7"/>
    <w:rsid w:val="003647E1"/>
  </w:style>
  <w:style w:type="paragraph" w:customStyle="1" w:styleId="A331B9EC21A8458BB667B39C87DFD477">
    <w:name w:val="A331B9EC21A8458BB667B39C87DFD477"/>
    <w:rsid w:val="003647E1"/>
  </w:style>
  <w:style w:type="paragraph" w:customStyle="1" w:styleId="252B57A7C0524F8299B5D92E37DDFA9F">
    <w:name w:val="252B57A7C0524F8299B5D92E37DDFA9F"/>
    <w:rsid w:val="003647E1"/>
  </w:style>
  <w:style w:type="paragraph" w:customStyle="1" w:styleId="8F82A25F079D4346ACAC6CABF89A85AA">
    <w:name w:val="8F82A25F079D4346ACAC6CABF89A85AA"/>
    <w:rsid w:val="003647E1"/>
  </w:style>
  <w:style w:type="paragraph" w:customStyle="1" w:styleId="B8AE4AE9FF7E44CD9BCB2BA8AC19122C">
    <w:name w:val="B8AE4AE9FF7E44CD9BCB2BA8AC19122C"/>
    <w:rsid w:val="003647E1"/>
  </w:style>
  <w:style w:type="paragraph" w:customStyle="1" w:styleId="5BCC257933424BC0B5FF691171DCF96D">
    <w:name w:val="5BCC257933424BC0B5FF691171DCF96D"/>
    <w:rsid w:val="003647E1"/>
  </w:style>
  <w:style w:type="paragraph" w:customStyle="1" w:styleId="1FCD0202974940C889F6852C443E02F7">
    <w:name w:val="1FCD0202974940C889F6852C443E02F7"/>
    <w:rsid w:val="003647E1"/>
  </w:style>
  <w:style w:type="paragraph" w:customStyle="1" w:styleId="659C593CED2B445389F89DB4F227B38C">
    <w:name w:val="659C593CED2B445389F89DB4F227B38C"/>
    <w:rsid w:val="003647E1"/>
  </w:style>
  <w:style w:type="paragraph" w:customStyle="1" w:styleId="B9A32B417AAD4656A846D2ACAFCCA629">
    <w:name w:val="B9A32B417AAD4656A846D2ACAFCCA629"/>
    <w:rsid w:val="003647E1"/>
  </w:style>
  <w:style w:type="paragraph" w:customStyle="1" w:styleId="CD3ECE8AF48249C2B9046068EA7F4546">
    <w:name w:val="CD3ECE8AF48249C2B9046068EA7F4546"/>
    <w:rsid w:val="003647E1"/>
  </w:style>
  <w:style w:type="paragraph" w:customStyle="1" w:styleId="1A25B89D5B6B4454AF377D0EDFBE768A">
    <w:name w:val="1A25B89D5B6B4454AF377D0EDFBE768A"/>
    <w:rsid w:val="003647E1"/>
  </w:style>
  <w:style w:type="paragraph" w:customStyle="1" w:styleId="D6EB70FE001E49E3B848C562A1E5D868">
    <w:name w:val="D6EB70FE001E49E3B848C562A1E5D868"/>
    <w:rsid w:val="003647E1"/>
  </w:style>
  <w:style w:type="paragraph" w:customStyle="1" w:styleId="F8670DAFAF0B4381B3D03E12BC32DFF2">
    <w:name w:val="F8670DAFAF0B4381B3D03E12BC32DFF2"/>
    <w:rsid w:val="003647E1"/>
  </w:style>
  <w:style w:type="paragraph" w:customStyle="1" w:styleId="5A3B9FFF780F4F56B1B1C86F8918E5D7">
    <w:name w:val="5A3B9FFF780F4F56B1B1C86F8918E5D7"/>
    <w:rsid w:val="003647E1"/>
  </w:style>
  <w:style w:type="paragraph" w:customStyle="1" w:styleId="71680575D9304799BC01E9DB21A3A5B6">
    <w:name w:val="71680575D9304799BC01E9DB21A3A5B6"/>
    <w:rsid w:val="003647E1"/>
  </w:style>
  <w:style w:type="paragraph" w:customStyle="1" w:styleId="04E65403F3364FD69D3F19037E2DE4AD">
    <w:name w:val="04E65403F3364FD69D3F19037E2DE4AD"/>
    <w:rsid w:val="003647E1"/>
  </w:style>
  <w:style w:type="paragraph" w:customStyle="1" w:styleId="17FCBAEF8E9B4FA197AE235E8F579FC5">
    <w:name w:val="17FCBAEF8E9B4FA197AE235E8F579FC5"/>
    <w:rsid w:val="003647E1"/>
  </w:style>
  <w:style w:type="paragraph" w:customStyle="1" w:styleId="0EE9D4B2A2F8443DA49F62B366760A1D">
    <w:name w:val="0EE9D4B2A2F8443DA49F62B366760A1D"/>
    <w:rsid w:val="003647E1"/>
  </w:style>
  <w:style w:type="paragraph" w:customStyle="1" w:styleId="3890ABF370FF4E70806DFDFD7EDABBE7">
    <w:name w:val="3890ABF370FF4E70806DFDFD7EDABBE7"/>
    <w:rsid w:val="003647E1"/>
  </w:style>
  <w:style w:type="paragraph" w:customStyle="1" w:styleId="BFD8C1B22AB442849983B23E3F7A0F58">
    <w:name w:val="BFD8C1B22AB442849983B23E3F7A0F58"/>
    <w:rsid w:val="003647E1"/>
  </w:style>
  <w:style w:type="paragraph" w:customStyle="1" w:styleId="C8F6B8C58FB74C34A7A68FAB8724EEC6">
    <w:name w:val="C8F6B8C58FB74C34A7A68FAB8724EEC6"/>
    <w:rsid w:val="003647E1"/>
  </w:style>
  <w:style w:type="paragraph" w:customStyle="1" w:styleId="E5AFE119F4A543DB94C6BA91BAFFDF34">
    <w:name w:val="E5AFE119F4A543DB94C6BA91BAFFDF34"/>
    <w:rsid w:val="003647E1"/>
  </w:style>
  <w:style w:type="paragraph" w:customStyle="1" w:styleId="C735A43BC6D8453F9FE188BCF1EC0E44">
    <w:name w:val="C735A43BC6D8453F9FE188BCF1EC0E44"/>
    <w:rsid w:val="003647E1"/>
  </w:style>
  <w:style w:type="paragraph" w:customStyle="1" w:styleId="97EF0C42D32048AAB38047C785A26012">
    <w:name w:val="97EF0C42D32048AAB38047C785A26012"/>
    <w:rsid w:val="003647E1"/>
  </w:style>
  <w:style w:type="paragraph" w:customStyle="1" w:styleId="556BD424E09248169205B842A70A0C27">
    <w:name w:val="556BD424E09248169205B842A70A0C27"/>
    <w:rsid w:val="003647E1"/>
  </w:style>
  <w:style w:type="paragraph" w:customStyle="1" w:styleId="482D70BF1F804164AFD06A21EBAB1C59">
    <w:name w:val="482D70BF1F804164AFD06A21EBAB1C59"/>
    <w:rsid w:val="003647E1"/>
  </w:style>
  <w:style w:type="paragraph" w:customStyle="1" w:styleId="17CF890DB1944C17BC818B2ED0D45E34">
    <w:name w:val="17CF890DB1944C17BC818B2ED0D45E34"/>
    <w:rsid w:val="003647E1"/>
  </w:style>
  <w:style w:type="paragraph" w:customStyle="1" w:styleId="6EF81844BEB04CB291E4DDE40E79FCDE">
    <w:name w:val="6EF81844BEB04CB291E4DDE40E79FCDE"/>
    <w:rsid w:val="003647E1"/>
  </w:style>
  <w:style w:type="paragraph" w:customStyle="1" w:styleId="685EB898DAB04B4D91E49F4281ABF8B7">
    <w:name w:val="685EB898DAB04B4D91E49F4281ABF8B7"/>
    <w:rsid w:val="003647E1"/>
  </w:style>
  <w:style w:type="paragraph" w:customStyle="1" w:styleId="1C20AD53798C490C9CB60673AF30FE87">
    <w:name w:val="1C20AD53798C490C9CB60673AF30FE87"/>
    <w:rsid w:val="003647E1"/>
  </w:style>
  <w:style w:type="paragraph" w:customStyle="1" w:styleId="4BE0BC0D60904FF2B95768470C2F928D">
    <w:name w:val="4BE0BC0D60904FF2B95768470C2F928D"/>
    <w:rsid w:val="003647E1"/>
  </w:style>
  <w:style w:type="paragraph" w:customStyle="1" w:styleId="EDDD53CEFA2042C4BB349D25F3FC9543">
    <w:name w:val="EDDD53CEFA2042C4BB349D25F3FC9543"/>
    <w:rsid w:val="003647E1"/>
  </w:style>
  <w:style w:type="paragraph" w:customStyle="1" w:styleId="D5EC4313DA23494B9DC80462860A103A">
    <w:name w:val="D5EC4313DA23494B9DC80462860A103A"/>
    <w:rsid w:val="003647E1"/>
  </w:style>
  <w:style w:type="paragraph" w:customStyle="1" w:styleId="A6F3C8AE9C1B4CD49B85E83609056FE8">
    <w:name w:val="A6F3C8AE9C1B4CD49B85E83609056FE8"/>
    <w:rsid w:val="003647E1"/>
  </w:style>
  <w:style w:type="paragraph" w:customStyle="1" w:styleId="D2E4A2F178D442FFABE1F3E15DC899D9">
    <w:name w:val="D2E4A2F178D442FFABE1F3E15DC899D9"/>
    <w:rsid w:val="003647E1"/>
  </w:style>
  <w:style w:type="paragraph" w:customStyle="1" w:styleId="7C357805452449EABA8050A1E8F3791E">
    <w:name w:val="7C357805452449EABA8050A1E8F3791E"/>
    <w:rsid w:val="003647E1"/>
  </w:style>
  <w:style w:type="paragraph" w:customStyle="1" w:styleId="923E84B6CE7E4AB5AA845AA26C15DF22">
    <w:name w:val="923E84B6CE7E4AB5AA845AA26C15DF22"/>
    <w:rsid w:val="003647E1"/>
  </w:style>
  <w:style w:type="paragraph" w:customStyle="1" w:styleId="AF7609F6C9DF4AB69CEBFB4F400DBBC3">
    <w:name w:val="AF7609F6C9DF4AB69CEBFB4F400DBBC3"/>
    <w:rsid w:val="003647E1"/>
  </w:style>
  <w:style w:type="paragraph" w:customStyle="1" w:styleId="4DA4735927CB4BC3AF2FDE781C145CA9">
    <w:name w:val="4DA4735927CB4BC3AF2FDE781C145CA9"/>
    <w:rsid w:val="003647E1"/>
  </w:style>
  <w:style w:type="paragraph" w:customStyle="1" w:styleId="A9627541E8E14DB8A83DAEE7A35E4348">
    <w:name w:val="A9627541E8E14DB8A83DAEE7A35E4348"/>
    <w:rsid w:val="003647E1"/>
  </w:style>
  <w:style w:type="paragraph" w:customStyle="1" w:styleId="2FA78FC1AE4D470D9A51AA9E64B0F54E">
    <w:name w:val="2FA78FC1AE4D470D9A51AA9E64B0F54E"/>
    <w:rsid w:val="003647E1"/>
  </w:style>
  <w:style w:type="paragraph" w:customStyle="1" w:styleId="90CB824CAA8140EF85331F67463752F7">
    <w:name w:val="90CB824CAA8140EF85331F67463752F7"/>
    <w:rsid w:val="003647E1"/>
  </w:style>
  <w:style w:type="paragraph" w:customStyle="1" w:styleId="69A65656AF9E4955AFFBA8FF3D4FCE58">
    <w:name w:val="69A65656AF9E4955AFFBA8FF3D4FCE58"/>
    <w:rsid w:val="003647E1"/>
  </w:style>
  <w:style w:type="paragraph" w:customStyle="1" w:styleId="B5D2EF6D383C4A158B550C01D2B84941">
    <w:name w:val="B5D2EF6D383C4A158B550C01D2B84941"/>
    <w:rsid w:val="003647E1"/>
  </w:style>
  <w:style w:type="paragraph" w:customStyle="1" w:styleId="A5CD3497D70746668EB50608647C675A">
    <w:name w:val="A5CD3497D70746668EB50608647C675A"/>
    <w:rsid w:val="003647E1"/>
  </w:style>
  <w:style w:type="paragraph" w:customStyle="1" w:styleId="585DCF6CD0834186A64E36C11E421123">
    <w:name w:val="585DCF6CD0834186A64E36C11E421123"/>
    <w:rsid w:val="003647E1"/>
  </w:style>
  <w:style w:type="paragraph" w:customStyle="1" w:styleId="4B498FCA44934B4C958E366A2B44EFFC">
    <w:name w:val="4B498FCA44934B4C958E366A2B44EFFC"/>
    <w:rsid w:val="003647E1"/>
  </w:style>
  <w:style w:type="paragraph" w:customStyle="1" w:styleId="B7DF7BFB5FB944938E2F9BA016381A08">
    <w:name w:val="B7DF7BFB5FB944938E2F9BA016381A08"/>
    <w:rsid w:val="003647E1"/>
  </w:style>
  <w:style w:type="paragraph" w:customStyle="1" w:styleId="B2B5A806A3474DD6924BAF3AFA346B3D">
    <w:name w:val="B2B5A806A3474DD6924BAF3AFA346B3D"/>
    <w:rsid w:val="003647E1"/>
  </w:style>
  <w:style w:type="paragraph" w:customStyle="1" w:styleId="8E69060AB9C54B12BC50FAAC337C506F">
    <w:name w:val="8E69060AB9C54B12BC50FAAC337C506F"/>
    <w:rsid w:val="003647E1"/>
  </w:style>
  <w:style w:type="paragraph" w:customStyle="1" w:styleId="C43C1DB542C1496AA6CCE61604654758">
    <w:name w:val="C43C1DB542C1496AA6CCE61604654758"/>
    <w:rsid w:val="003647E1"/>
  </w:style>
  <w:style w:type="paragraph" w:customStyle="1" w:styleId="5751DE686F6941D09F6FD5EA122973D6">
    <w:name w:val="5751DE686F6941D09F6FD5EA122973D6"/>
    <w:rsid w:val="003647E1"/>
  </w:style>
  <w:style w:type="paragraph" w:customStyle="1" w:styleId="5DA86E46003B4EE094241AAFF9381B60">
    <w:name w:val="5DA86E46003B4EE094241AAFF9381B60"/>
    <w:rsid w:val="003647E1"/>
  </w:style>
  <w:style w:type="paragraph" w:customStyle="1" w:styleId="5ED78BF5FDBB4E9BBB3463F8F16386EC">
    <w:name w:val="5ED78BF5FDBB4E9BBB3463F8F16386EC"/>
    <w:rsid w:val="003647E1"/>
  </w:style>
  <w:style w:type="paragraph" w:customStyle="1" w:styleId="B037C406F23D46DB91D2284C914E3484">
    <w:name w:val="B037C406F23D46DB91D2284C914E3484"/>
    <w:rsid w:val="003647E1"/>
  </w:style>
  <w:style w:type="paragraph" w:customStyle="1" w:styleId="953C00390A4440F7BFB286450EE218FA">
    <w:name w:val="953C00390A4440F7BFB286450EE218FA"/>
    <w:rsid w:val="003647E1"/>
  </w:style>
  <w:style w:type="paragraph" w:customStyle="1" w:styleId="B33E51FBE95B409C87E1C0CEF8590929">
    <w:name w:val="B33E51FBE95B409C87E1C0CEF8590929"/>
    <w:rsid w:val="003647E1"/>
  </w:style>
  <w:style w:type="paragraph" w:customStyle="1" w:styleId="F7826F071B484713BEAEEB1CC1BB3CAE">
    <w:name w:val="F7826F071B484713BEAEEB1CC1BB3CAE"/>
    <w:rsid w:val="003647E1"/>
  </w:style>
  <w:style w:type="paragraph" w:customStyle="1" w:styleId="94B95551AC18414B88165769C5BF86EE">
    <w:name w:val="94B95551AC18414B88165769C5BF86EE"/>
    <w:rsid w:val="003647E1"/>
  </w:style>
  <w:style w:type="paragraph" w:customStyle="1" w:styleId="8BBA6FF06F6A4F729EDA7B8950C68F21">
    <w:name w:val="8BBA6FF06F6A4F729EDA7B8950C68F21"/>
    <w:rsid w:val="003647E1"/>
  </w:style>
  <w:style w:type="paragraph" w:customStyle="1" w:styleId="F05200CC719245C7835427E27BAAA17E">
    <w:name w:val="F05200CC719245C7835427E27BAAA17E"/>
    <w:rsid w:val="003647E1"/>
  </w:style>
  <w:style w:type="paragraph" w:customStyle="1" w:styleId="106899AB678044459612469C8DB3802E">
    <w:name w:val="106899AB678044459612469C8DB3802E"/>
    <w:rsid w:val="003647E1"/>
  </w:style>
  <w:style w:type="paragraph" w:customStyle="1" w:styleId="A2C3248BF5EB4D0CB20160F302655F77">
    <w:name w:val="A2C3248BF5EB4D0CB20160F302655F77"/>
    <w:rsid w:val="003647E1"/>
  </w:style>
  <w:style w:type="paragraph" w:customStyle="1" w:styleId="15E0D3F79B8645149967C456B3560BC7">
    <w:name w:val="15E0D3F79B8645149967C456B3560BC7"/>
    <w:rsid w:val="003647E1"/>
  </w:style>
  <w:style w:type="paragraph" w:customStyle="1" w:styleId="4F8EC374D83D4FCCB611027BB9DA7D4B">
    <w:name w:val="4F8EC374D83D4FCCB611027BB9DA7D4B"/>
    <w:rsid w:val="003647E1"/>
  </w:style>
  <w:style w:type="paragraph" w:customStyle="1" w:styleId="7081B79CB5AD48F78DEECF834DD5FF14">
    <w:name w:val="7081B79CB5AD48F78DEECF834DD5FF14"/>
    <w:rsid w:val="003647E1"/>
  </w:style>
  <w:style w:type="paragraph" w:customStyle="1" w:styleId="EFBE21394B154B869C0B6D1124A2B6F7">
    <w:name w:val="EFBE21394B154B869C0B6D1124A2B6F7"/>
    <w:rsid w:val="003647E1"/>
  </w:style>
  <w:style w:type="paragraph" w:customStyle="1" w:styleId="6EF4CFB1FA2C4923A07725A7FAFEC944">
    <w:name w:val="6EF4CFB1FA2C4923A07725A7FAFEC944"/>
    <w:rsid w:val="003647E1"/>
  </w:style>
  <w:style w:type="paragraph" w:customStyle="1" w:styleId="2CFFA66D00974A36AA7F4013CE613B54">
    <w:name w:val="2CFFA66D00974A36AA7F4013CE613B54"/>
    <w:rsid w:val="003647E1"/>
  </w:style>
  <w:style w:type="paragraph" w:customStyle="1" w:styleId="FF611A1AEF014B41B4D3F00FB5D7BF54">
    <w:name w:val="FF611A1AEF014B41B4D3F00FB5D7BF54"/>
    <w:rsid w:val="003647E1"/>
  </w:style>
  <w:style w:type="paragraph" w:customStyle="1" w:styleId="B9FAA6FF5A3B46FC8977263E681CDE45">
    <w:name w:val="B9FAA6FF5A3B46FC8977263E681CDE45"/>
    <w:rsid w:val="003647E1"/>
  </w:style>
  <w:style w:type="paragraph" w:customStyle="1" w:styleId="3BF7E81D8BFE420080181F333B50EBCF">
    <w:name w:val="3BF7E81D8BFE420080181F333B50EBCF"/>
    <w:rsid w:val="003647E1"/>
  </w:style>
  <w:style w:type="paragraph" w:customStyle="1" w:styleId="40A8A28111564A60927C5CC8FFD72E37">
    <w:name w:val="40A8A28111564A60927C5CC8FFD72E37"/>
    <w:rsid w:val="003647E1"/>
  </w:style>
  <w:style w:type="paragraph" w:customStyle="1" w:styleId="68312AB4FA0C4A02BC6DA6D404CDB4E7">
    <w:name w:val="68312AB4FA0C4A02BC6DA6D404CDB4E7"/>
    <w:rsid w:val="003647E1"/>
  </w:style>
  <w:style w:type="paragraph" w:customStyle="1" w:styleId="CAE04B1AAFF34B94A586D027C05B24D5">
    <w:name w:val="CAE04B1AAFF34B94A586D027C05B24D5"/>
    <w:rsid w:val="003647E1"/>
  </w:style>
  <w:style w:type="paragraph" w:customStyle="1" w:styleId="DEF3698D9E714DFEA353615EB66564AF">
    <w:name w:val="DEF3698D9E714DFEA353615EB66564AF"/>
    <w:rsid w:val="003647E1"/>
  </w:style>
  <w:style w:type="paragraph" w:customStyle="1" w:styleId="F0989072E6F34863A18EF4369CC13217">
    <w:name w:val="F0989072E6F34863A18EF4369CC13217"/>
    <w:rsid w:val="003647E1"/>
  </w:style>
  <w:style w:type="paragraph" w:customStyle="1" w:styleId="31D569F313BB4206B8E7FF491EBD2752">
    <w:name w:val="31D569F313BB4206B8E7FF491EBD2752"/>
    <w:rsid w:val="003647E1"/>
  </w:style>
  <w:style w:type="paragraph" w:customStyle="1" w:styleId="C3E0643D36CE4AC5AE39497CB88EB80E">
    <w:name w:val="C3E0643D36CE4AC5AE39497CB88EB80E"/>
    <w:rsid w:val="003647E1"/>
  </w:style>
  <w:style w:type="paragraph" w:customStyle="1" w:styleId="690A489745CE4CCE89CC10229C6CFBFA">
    <w:name w:val="690A489745CE4CCE89CC10229C6CFBFA"/>
    <w:rsid w:val="003647E1"/>
  </w:style>
  <w:style w:type="paragraph" w:customStyle="1" w:styleId="870C44563E5F4A749AB3CC41DBED3EDC">
    <w:name w:val="870C44563E5F4A749AB3CC41DBED3EDC"/>
    <w:rsid w:val="003647E1"/>
  </w:style>
  <w:style w:type="paragraph" w:customStyle="1" w:styleId="C7B795E77BCA4C6E913CD7B19E18E023">
    <w:name w:val="C7B795E77BCA4C6E913CD7B19E18E023"/>
    <w:rsid w:val="003647E1"/>
  </w:style>
  <w:style w:type="paragraph" w:customStyle="1" w:styleId="4C9342FEBBA84A208DB97EC575F4E7D6">
    <w:name w:val="4C9342FEBBA84A208DB97EC575F4E7D6"/>
    <w:rsid w:val="003647E1"/>
  </w:style>
  <w:style w:type="paragraph" w:customStyle="1" w:styleId="317542A4904847CF89349CC43C652080">
    <w:name w:val="317542A4904847CF89349CC43C652080"/>
    <w:rsid w:val="003647E1"/>
  </w:style>
  <w:style w:type="paragraph" w:customStyle="1" w:styleId="36CAFDB085784AE697D4E472D1EFADAB">
    <w:name w:val="36CAFDB085784AE697D4E472D1EFADAB"/>
    <w:rsid w:val="003647E1"/>
  </w:style>
  <w:style w:type="paragraph" w:customStyle="1" w:styleId="AB91F78139CF43958D8B82699CD7DE96">
    <w:name w:val="AB91F78139CF43958D8B82699CD7DE96"/>
    <w:rsid w:val="003647E1"/>
  </w:style>
  <w:style w:type="paragraph" w:customStyle="1" w:styleId="D61DF6C320A74B2EAB239ECA31E29D54">
    <w:name w:val="D61DF6C320A74B2EAB239ECA31E29D54"/>
    <w:rsid w:val="003647E1"/>
  </w:style>
  <w:style w:type="paragraph" w:customStyle="1" w:styleId="0EB84CBD6AE44930926791BD58D62E81">
    <w:name w:val="0EB84CBD6AE44930926791BD58D62E81"/>
    <w:rsid w:val="003647E1"/>
  </w:style>
  <w:style w:type="paragraph" w:customStyle="1" w:styleId="CB87164ECB8F4DC6A8CA2BB39A157674">
    <w:name w:val="CB87164ECB8F4DC6A8CA2BB39A157674"/>
    <w:rsid w:val="003647E1"/>
  </w:style>
  <w:style w:type="paragraph" w:customStyle="1" w:styleId="6FCC10B484674AD597D3498186A3EC86">
    <w:name w:val="6FCC10B484674AD597D3498186A3EC86"/>
    <w:rsid w:val="003647E1"/>
  </w:style>
  <w:style w:type="paragraph" w:customStyle="1" w:styleId="C14478D56C4843D7BB65C6B5A1521EB1">
    <w:name w:val="C14478D56C4843D7BB65C6B5A1521EB1"/>
    <w:rsid w:val="003647E1"/>
  </w:style>
  <w:style w:type="paragraph" w:customStyle="1" w:styleId="412CE25134EB48CE9D028CF2629787F3">
    <w:name w:val="412CE25134EB48CE9D028CF2629787F3"/>
    <w:rsid w:val="003647E1"/>
  </w:style>
  <w:style w:type="paragraph" w:customStyle="1" w:styleId="5965918A24004859BA7BEDB30B608579">
    <w:name w:val="5965918A24004859BA7BEDB30B608579"/>
    <w:rsid w:val="003647E1"/>
  </w:style>
  <w:style w:type="paragraph" w:customStyle="1" w:styleId="DB0D72C1163F4D77B6ED13FB56163AF4">
    <w:name w:val="DB0D72C1163F4D77B6ED13FB56163AF4"/>
    <w:rsid w:val="003647E1"/>
  </w:style>
  <w:style w:type="paragraph" w:customStyle="1" w:styleId="777DDD5E02D44CE3864F96BA0139DDD0">
    <w:name w:val="777DDD5E02D44CE3864F96BA0139DDD0"/>
    <w:rsid w:val="003647E1"/>
  </w:style>
  <w:style w:type="paragraph" w:customStyle="1" w:styleId="212F3BF40DB7496B939B4DFA51BA8841">
    <w:name w:val="212F3BF40DB7496B939B4DFA51BA8841"/>
    <w:rsid w:val="003647E1"/>
  </w:style>
  <w:style w:type="paragraph" w:customStyle="1" w:styleId="10ED4177CD3D43CF993AB0D5C5B29F8F">
    <w:name w:val="10ED4177CD3D43CF993AB0D5C5B29F8F"/>
    <w:rsid w:val="003647E1"/>
  </w:style>
  <w:style w:type="paragraph" w:customStyle="1" w:styleId="10E29293172D4274B961799F3B6DD9BB">
    <w:name w:val="10E29293172D4274B961799F3B6DD9BB"/>
    <w:rsid w:val="003647E1"/>
  </w:style>
  <w:style w:type="paragraph" w:customStyle="1" w:styleId="FBC307BB8F4F4C0A899785C04993ED0D">
    <w:name w:val="FBC307BB8F4F4C0A899785C04993ED0D"/>
    <w:rsid w:val="003647E1"/>
  </w:style>
  <w:style w:type="paragraph" w:customStyle="1" w:styleId="2E2F0BBF238540E280398933D126D19D">
    <w:name w:val="2E2F0BBF238540E280398933D126D19D"/>
    <w:rsid w:val="003647E1"/>
  </w:style>
  <w:style w:type="paragraph" w:customStyle="1" w:styleId="CC7674B525C34990B885DAEA624FE5D5">
    <w:name w:val="CC7674B525C34990B885DAEA624FE5D5"/>
    <w:rsid w:val="003647E1"/>
  </w:style>
  <w:style w:type="paragraph" w:customStyle="1" w:styleId="B66423E1E200412083AA044CE6ED8045">
    <w:name w:val="B66423E1E200412083AA044CE6ED8045"/>
    <w:rsid w:val="003647E1"/>
  </w:style>
  <w:style w:type="paragraph" w:customStyle="1" w:styleId="6DD7D5498A1747509CBE413807550FF5">
    <w:name w:val="6DD7D5498A1747509CBE413807550FF5"/>
    <w:rsid w:val="003647E1"/>
  </w:style>
  <w:style w:type="paragraph" w:customStyle="1" w:styleId="A5D1A0A5A3AC4946890DFD7C6EB1D3F3">
    <w:name w:val="A5D1A0A5A3AC4946890DFD7C6EB1D3F3"/>
    <w:rsid w:val="003647E1"/>
  </w:style>
  <w:style w:type="paragraph" w:customStyle="1" w:styleId="F0FE1093D3CE4D71ADA6267AD7BCA0E9">
    <w:name w:val="F0FE1093D3CE4D71ADA6267AD7BCA0E9"/>
    <w:rsid w:val="003647E1"/>
  </w:style>
  <w:style w:type="paragraph" w:customStyle="1" w:styleId="CA07C2FE99934382B22906958CA35074">
    <w:name w:val="CA07C2FE99934382B22906958CA35074"/>
    <w:rsid w:val="003647E1"/>
  </w:style>
  <w:style w:type="paragraph" w:customStyle="1" w:styleId="15DA35FE3B364B33921393B5961E6D19">
    <w:name w:val="15DA35FE3B364B33921393B5961E6D19"/>
    <w:rsid w:val="003647E1"/>
  </w:style>
  <w:style w:type="paragraph" w:customStyle="1" w:styleId="8833CB206A5D40A3842F52813FFB016E">
    <w:name w:val="8833CB206A5D40A3842F52813FFB016E"/>
    <w:rsid w:val="003647E1"/>
  </w:style>
  <w:style w:type="paragraph" w:customStyle="1" w:styleId="500C4E99989D4F09B7E73058843C5C7D">
    <w:name w:val="500C4E99989D4F09B7E73058843C5C7D"/>
    <w:rsid w:val="003647E1"/>
  </w:style>
  <w:style w:type="paragraph" w:customStyle="1" w:styleId="DF9D5D7EDCC8484BA5D689C13739DBC5">
    <w:name w:val="DF9D5D7EDCC8484BA5D689C13739DBC5"/>
    <w:rsid w:val="003647E1"/>
  </w:style>
  <w:style w:type="paragraph" w:customStyle="1" w:styleId="D5A1FD16FF1048F39B2F7E394236294B">
    <w:name w:val="D5A1FD16FF1048F39B2F7E394236294B"/>
    <w:rsid w:val="003647E1"/>
  </w:style>
  <w:style w:type="paragraph" w:customStyle="1" w:styleId="AEB87DEB1D83451080BC58BC1621EA29">
    <w:name w:val="AEB87DEB1D83451080BC58BC1621EA29"/>
    <w:rsid w:val="003647E1"/>
  </w:style>
  <w:style w:type="paragraph" w:customStyle="1" w:styleId="1B3BAFE9321B46FAA981661DD2C7BC9E">
    <w:name w:val="1B3BAFE9321B46FAA981661DD2C7BC9E"/>
    <w:rsid w:val="003647E1"/>
  </w:style>
  <w:style w:type="paragraph" w:customStyle="1" w:styleId="106964F7C9BB41A1B8B924200AADE62E">
    <w:name w:val="106964F7C9BB41A1B8B924200AADE62E"/>
    <w:rsid w:val="003647E1"/>
  </w:style>
  <w:style w:type="paragraph" w:customStyle="1" w:styleId="FAA5BB2C39504F7DA8B922DE7B681CFD">
    <w:name w:val="FAA5BB2C39504F7DA8B922DE7B681CFD"/>
    <w:rsid w:val="003647E1"/>
  </w:style>
  <w:style w:type="paragraph" w:customStyle="1" w:styleId="3F6CC974118A41458199D7BA4EDEECDB">
    <w:name w:val="3F6CC974118A41458199D7BA4EDEECDB"/>
    <w:rsid w:val="003647E1"/>
  </w:style>
  <w:style w:type="paragraph" w:customStyle="1" w:styleId="F6394A9A9B304336A83B685EF380C0B0">
    <w:name w:val="F6394A9A9B304336A83B685EF380C0B0"/>
    <w:rsid w:val="003647E1"/>
  </w:style>
  <w:style w:type="paragraph" w:customStyle="1" w:styleId="70F1558563614B87A6226AD51F7C2A4E">
    <w:name w:val="70F1558563614B87A6226AD51F7C2A4E"/>
    <w:rsid w:val="003647E1"/>
  </w:style>
  <w:style w:type="paragraph" w:customStyle="1" w:styleId="0006CA1B50A74ED88931A8330F88FFBB">
    <w:name w:val="0006CA1B50A74ED88931A8330F88FFBB"/>
    <w:rsid w:val="003647E1"/>
  </w:style>
  <w:style w:type="paragraph" w:customStyle="1" w:styleId="C2C1446E5B2D4B39AB18076C81EB0E36">
    <w:name w:val="C2C1446E5B2D4B39AB18076C81EB0E36"/>
    <w:rsid w:val="003647E1"/>
  </w:style>
  <w:style w:type="paragraph" w:customStyle="1" w:styleId="65BB9CC2B73F4BDFADF9E98D572A7F8C">
    <w:name w:val="65BB9CC2B73F4BDFADF9E98D572A7F8C"/>
    <w:rsid w:val="003647E1"/>
  </w:style>
  <w:style w:type="paragraph" w:customStyle="1" w:styleId="BCA2878D14874AF4812FCD97417E7839">
    <w:name w:val="BCA2878D14874AF4812FCD97417E7839"/>
    <w:rsid w:val="003647E1"/>
  </w:style>
  <w:style w:type="paragraph" w:customStyle="1" w:styleId="5F0FF9C66C40455C8CC22FCCA3620781">
    <w:name w:val="5F0FF9C66C40455C8CC22FCCA3620781"/>
    <w:rsid w:val="003647E1"/>
  </w:style>
  <w:style w:type="paragraph" w:customStyle="1" w:styleId="DB756CA7BCEF4D9B8A42237D6F04D5E9">
    <w:name w:val="DB756CA7BCEF4D9B8A42237D6F04D5E9"/>
    <w:rsid w:val="003647E1"/>
  </w:style>
  <w:style w:type="paragraph" w:customStyle="1" w:styleId="5D5E519D7097471AA8C7697705788DE6">
    <w:name w:val="5D5E519D7097471AA8C7697705788DE6"/>
    <w:rsid w:val="003647E1"/>
  </w:style>
  <w:style w:type="paragraph" w:customStyle="1" w:styleId="17D64114F9FA430DB0766E58EA6D7693">
    <w:name w:val="17D64114F9FA430DB0766E58EA6D7693"/>
    <w:rsid w:val="003647E1"/>
  </w:style>
  <w:style w:type="paragraph" w:customStyle="1" w:styleId="12930F6F7F5344C39F8B8FE2BDB62E3B">
    <w:name w:val="12930F6F7F5344C39F8B8FE2BDB62E3B"/>
    <w:rsid w:val="003647E1"/>
  </w:style>
  <w:style w:type="paragraph" w:customStyle="1" w:styleId="E8969F2C6C2143C999B88497937C44ED">
    <w:name w:val="E8969F2C6C2143C999B88497937C44ED"/>
    <w:rsid w:val="003647E1"/>
  </w:style>
  <w:style w:type="paragraph" w:customStyle="1" w:styleId="711B77CF9347493789FB78BD4E55CD78">
    <w:name w:val="711B77CF9347493789FB78BD4E55CD78"/>
    <w:rsid w:val="003647E1"/>
  </w:style>
  <w:style w:type="paragraph" w:customStyle="1" w:styleId="59FE0BD555BE45AEB9CE14312F7C69AE">
    <w:name w:val="59FE0BD555BE45AEB9CE14312F7C69AE"/>
    <w:rsid w:val="003647E1"/>
  </w:style>
  <w:style w:type="paragraph" w:customStyle="1" w:styleId="36F8783563594149AEE75BD8433A20FC">
    <w:name w:val="36F8783563594149AEE75BD8433A20FC"/>
    <w:rsid w:val="003647E1"/>
  </w:style>
  <w:style w:type="paragraph" w:customStyle="1" w:styleId="FA3A7D407B994145BDA45BFD52A09335">
    <w:name w:val="FA3A7D407B994145BDA45BFD52A09335"/>
    <w:rsid w:val="003647E1"/>
  </w:style>
  <w:style w:type="paragraph" w:customStyle="1" w:styleId="D74C33954A28492CBFADEBD9CDC540BB">
    <w:name w:val="D74C33954A28492CBFADEBD9CDC540BB"/>
    <w:rsid w:val="003647E1"/>
  </w:style>
  <w:style w:type="paragraph" w:customStyle="1" w:styleId="308A92BDE0134A42AEC58B12C6F2929B">
    <w:name w:val="308A92BDE0134A42AEC58B12C6F2929B"/>
    <w:rsid w:val="003647E1"/>
  </w:style>
  <w:style w:type="paragraph" w:customStyle="1" w:styleId="B4283FB32F804F53A59D91E3A7D715FB">
    <w:name w:val="B4283FB32F804F53A59D91E3A7D715FB"/>
    <w:rsid w:val="003647E1"/>
  </w:style>
  <w:style w:type="paragraph" w:customStyle="1" w:styleId="0F62DEE1A96B4136BE58DB9000A43318">
    <w:name w:val="0F62DEE1A96B4136BE58DB9000A43318"/>
    <w:rsid w:val="003647E1"/>
  </w:style>
  <w:style w:type="paragraph" w:customStyle="1" w:styleId="430D74054CBE44078CEF60834564A0F7">
    <w:name w:val="430D74054CBE44078CEF60834564A0F7"/>
    <w:rsid w:val="003647E1"/>
  </w:style>
  <w:style w:type="paragraph" w:customStyle="1" w:styleId="3E986E18AEA44F51B200B4F9FF67C1B6">
    <w:name w:val="3E986E18AEA44F51B200B4F9FF67C1B6"/>
    <w:rsid w:val="003647E1"/>
  </w:style>
  <w:style w:type="paragraph" w:customStyle="1" w:styleId="FF35FF766DBB4D6E813F1B3CC3F42092">
    <w:name w:val="FF35FF766DBB4D6E813F1B3CC3F42092"/>
    <w:rsid w:val="003647E1"/>
  </w:style>
  <w:style w:type="paragraph" w:customStyle="1" w:styleId="9046CC60D6264E27B8092378BF6F7BA9">
    <w:name w:val="9046CC60D6264E27B8092378BF6F7BA9"/>
    <w:rsid w:val="003647E1"/>
  </w:style>
  <w:style w:type="paragraph" w:customStyle="1" w:styleId="DF15101FAB3348E08A54F333EA0105ED">
    <w:name w:val="DF15101FAB3348E08A54F333EA0105ED"/>
    <w:rsid w:val="003647E1"/>
  </w:style>
  <w:style w:type="paragraph" w:customStyle="1" w:styleId="3AC6F6487E0B47509C19D52F56C3B98D">
    <w:name w:val="3AC6F6487E0B47509C19D52F56C3B98D"/>
    <w:rsid w:val="003647E1"/>
  </w:style>
  <w:style w:type="paragraph" w:customStyle="1" w:styleId="B30D0E408FFF408E80D9BC938F03BF3A">
    <w:name w:val="B30D0E408FFF408E80D9BC938F03BF3A"/>
    <w:rsid w:val="003647E1"/>
  </w:style>
  <w:style w:type="paragraph" w:customStyle="1" w:styleId="BCF66B11AE694D8D86DE07E4E3EB968F">
    <w:name w:val="BCF66B11AE694D8D86DE07E4E3EB968F"/>
    <w:rsid w:val="003647E1"/>
  </w:style>
  <w:style w:type="paragraph" w:customStyle="1" w:styleId="D4E9664A63824ECB8CEAFCD69D474A01">
    <w:name w:val="D4E9664A63824ECB8CEAFCD69D474A01"/>
    <w:rsid w:val="003647E1"/>
  </w:style>
  <w:style w:type="paragraph" w:customStyle="1" w:styleId="CE1B1C4EBFC04FDDB28583BE346A068B">
    <w:name w:val="CE1B1C4EBFC04FDDB28583BE346A068B"/>
    <w:rsid w:val="003647E1"/>
  </w:style>
  <w:style w:type="paragraph" w:customStyle="1" w:styleId="5C60194767734EE1B817093F7F3353B6">
    <w:name w:val="5C60194767734EE1B817093F7F3353B6"/>
    <w:rsid w:val="003647E1"/>
  </w:style>
  <w:style w:type="paragraph" w:customStyle="1" w:styleId="CB12D317784C404F99DB4423A5C446CD">
    <w:name w:val="CB12D317784C404F99DB4423A5C446CD"/>
    <w:rsid w:val="003647E1"/>
  </w:style>
  <w:style w:type="paragraph" w:customStyle="1" w:styleId="A15C992540A24E9FB4BA33472B18D55A">
    <w:name w:val="A15C992540A24E9FB4BA33472B18D55A"/>
    <w:rsid w:val="003647E1"/>
  </w:style>
  <w:style w:type="paragraph" w:customStyle="1" w:styleId="4EF075844C2042E286BEA1BE1718281B">
    <w:name w:val="4EF075844C2042E286BEA1BE1718281B"/>
    <w:rsid w:val="003647E1"/>
  </w:style>
  <w:style w:type="paragraph" w:customStyle="1" w:styleId="851BB23FCC124251A2B0FF064C6C47BA">
    <w:name w:val="851BB23FCC124251A2B0FF064C6C47BA"/>
    <w:rsid w:val="003647E1"/>
  </w:style>
  <w:style w:type="paragraph" w:customStyle="1" w:styleId="A9C9ED5E6B014C0380DE3FA1220E85DD">
    <w:name w:val="A9C9ED5E6B014C0380DE3FA1220E85DD"/>
    <w:rsid w:val="003647E1"/>
  </w:style>
  <w:style w:type="paragraph" w:customStyle="1" w:styleId="5B69A53B9DA545EB83CB955BDE30584A">
    <w:name w:val="5B69A53B9DA545EB83CB955BDE30584A"/>
    <w:rsid w:val="003647E1"/>
  </w:style>
  <w:style w:type="paragraph" w:customStyle="1" w:styleId="DCA3400F29B14FABAA6C9E24D41F25D8">
    <w:name w:val="DCA3400F29B14FABAA6C9E24D41F25D8"/>
    <w:rsid w:val="003647E1"/>
  </w:style>
  <w:style w:type="paragraph" w:customStyle="1" w:styleId="A4E9B0C472B0404D9D162DA7ACD3C3BD">
    <w:name w:val="A4E9B0C472B0404D9D162DA7ACD3C3BD"/>
    <w:rsid w:val="003647E1"/>
  </w:style>
  <w:style w:type="paragraph" w:customStyle="1" w:styleId="3DCB2BA423D049449E74482D72E5F970">
    <w:name w:val="3DCB2BA423D049449E74482D72E5F970"/>
    <w:rsid w:val="003647E1"/>
  </w:style>
  <w:style w:type="paragraph" w:customStyle="1" w:styleId="22A279B5E90940718D3E4EA7776E05A9">
    <w:name w:val="22A279B5E90940718D3E4EA7776E05A9"/>
    <w:rsid w:val="003647E1"/>
  </w:style>
  <w:style w:type="paragraph" w:customStyle="1" w:styleId="8330DFAE9AAC4077A371990578A7E28F">
    <w:name w:val="8330DFAE9AAC4077A371990578A7E28F"/>
    <w:rsid w:val="003647E1"/>
  </w:style>
  <w:style w:type="paragraph" w:customStyle="1" w:styleId="A2BAC7BF0F0A42A888D6E2B533456266">
    <w:name w:val="A2BAC7BF0F0A42A888D6E2B533456266"/>
    <w:rsid w:val="003647E1"/>
  </w:style>
  <w:style w:type="paragraph" w:customStyle="1" w:styleId="95C8639FE8C346C1A8810C7CA9B8006C">
    <w:name w:val="95C8639FE8C346C1A8810C7CA9B8006C"/>
    <w:rsid w:val="003647E1"/>
  </w:style>
  <w:style w:type="paragraph" w:customStyle="1" w:styleId="A088B3D9600A4B3E9CDAEA134D122A27">
    <w:name w:val="A088B3D9600A4B3E9CDAEA134D122A27"/>
    <w:rsid w:val="003647E1"/>
  </w:style>
  <w:style w:type="paragraph" w:customStyle="1" w:styleId="E9CD8E0342BB4C28A5BF5CF14F132719">
    <w:name w:val="E9CD8E0342BB4C28A5BF5CF14F132719"/>
    <w:rsid w:val="003647E1"/>
  </w:style>
  <w:style w:type="paragraph" w:customStyle="1" w:styleId="CE66F308C4604CB2B91DE28E5114A327">
    <w:name w:val="CE66F308C4604CB2B91DE28E5114A327"/>
    <w:rsid w:val="003647E1"/>
  </w:style>
  <w:style w:type="paragraph" w:customStyle="1" w:styleId="1F2FCB3A7511445BB7AD156FE07DC393">
    <w:name w:val="1F2FCB3A7511445BB7AD156FE07DC393"/>
    <w:rsid w:val="003647E1"/>
  </w:style>
  <w:style w:type="paragraph" w:customStyle="1" w:styleId="2ADA317AED4C4A1A84708090FC198965">
    <w:name w:val="2ADA317AED4C4A1A84708090FC198965"/>
    <w:rsid w:val="003647E1"/>
  </w:style>
  <w:style w:type="paragraph" w:customStyle="1" w:styleId="176572F3CFE143FA8128D1C429E6EAF5">
    <w:name w:val="176572F3CFE143FA8128D1C429E6EAF5"/>
    <w:rsid w:val="003647E1"/>
  </w:style>
  <w:style w:type="paragraph" w:customStyle="1" w:styleId="A5144A2EECFD4BBF8E6AAAC637F0E2E1">
    <w:name w:val="A5144A2EECFD4BBF8E6AAAC637F0E2E1"/>
    <w:rsid w:val="003647E1"/>
  </w:style>
  <w:style w:type="paragraph" w:customStyle="1" w:styleId="EAEEB6179A3B45FAA22AB3EEEB02E799">
    <w:name w:val="EAEEB6179A3B45FAA22AB3EEEB02E799"/>
    <w:rsid w:val="003647E1"/>
  </w:style>
  <w:style w:type="paragraph" w:customStyle="1" w:styleId="396E1F5D4D3C4B7AAC2712668143134A">
    <w:name w:val="396E1F5D4D3C4B7AAC2712668143134A"/>
    <w:rsid w:val="003647E1"/>
  </w:style>
  <w:style w:type="paragraph" w:customStyle="1" w:styleId="79668812E0B444C88CDD6442A24B536E">
    <w:name w:val="79668812E0B444C88CDD6442A24B536E"/>
    <w:rsid w:val="00364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6">
  <a:themeElements>
    <a:clrScheme name="EPA V2">
      <a:dk1>
        <a:srgbClr val="000000"/>
      </a:dk1>
      <a:lt1>
        <a:srgbClr val="FFFFFF"/>
      </a:lt1>
      <a:dk2>
        <a:srgbClr val="00324D"/>
      </a:dk2>
      <a:lt2>
        <a:srgbClr val="F0F0F0"/>
      </a:lt2>
      <a:accent1>
        <a:srgbClr val="80989C"/>
      </a:accent1>
      <a:accent2>
        <a:srgbClr val="0DFF9C"/>
      </a:accent2>
      <a:accent3>
        <a:srgbClr val="FF705D"/>
      </a:accent3>
      <a:accent4>
        <a:srgbClr val="9B1211"/>
      </a:accent4>
      <a:accent5>
        <a:srgbClr val="00324C"/>
      </a:accent5>
      <a:accent6>
        <a:srgbClr val="6DE5FF"/>
      </a:accent6>
      <a:hlink>
        <a:srgbClr val="00324D"/>
      </a:hlink>
      <a:folHlink>
        <a:srgbClr val="0032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6" id="{4C8D1B6A-08FD-204C-886A-74FB369781FC}" vid="{CD85EA82-0A22-9048-874F-15CBC4FD8E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3CE73ACF6C14A976AE4E810096F1A" ma:contentTypeVersion="13" ma:contentTypeDescription="Create a new document." ma:contentTypeScope="" ma:versionID="6f1e27fb00e7a96325fddab27f697f96">
  <xsd:schema xmlns:xsd="http://www.w3.org/2001/XMLSchema" xmlns:xs="http://www.w3.org/2001/XMLSchema" xmlns:p="http://schemas.microsoft.com/office/2006/metadata/properties" xmlns:ns1="http://schemas.microsoft.com/sharepoint/v3" xmlns:ns2="6bfd5de3-132d-4019-aede-9edd03c4156e" xmlns:ns3="bbbcfbd0-63ff-42dd-bd0e-6e1bf0d6e369" targetNamespace="http://schemas.microsoft.com/office/2006/metadata/properties" ma:root="true" ma:fieldsID="7b6324644d03acaee870153ffc976728" ns1:_="" ns2:_="" ns3:_="">
    <xsd:import namespace="http://schemas.microsoft.com/sharepoint/v3"/>
    <xsd:import namespace="6bfd5de3-132d-4019-aede-9edd03c4156e"/>
    <xsd:import namespace="bbbcfbd0-63ff-42dd-bd0e-6e1bf0d6e3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5de3-132d-4019-aede-9edd03c41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cfbd0-63ff-42dd-bd0e-6e1bf0d6e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4E481-DAB5-45CD-AC6B-D8BA4710A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3B5EB-ACB0-451A-BC30-8DAD629B9F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D78842-CE2C-4F80-AAC2-E35A2750E1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4AF3B9-50D7-4F0C-8CA8-CED1F1DB3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fd5de3-132d-4019-aede-9edd03c4156e"/>
    <ds:schemaRef ds:uri="bbbcfbd0-63ff-42dd-bd0e-6e1bf0d6e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EPA Form Blue Landscape v6.1.dotx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Goods Tank Design Approval Application – AS 2809.1:2020 Compliance Report</dc:title>
  <dc:creator>Matt Arkell</dc:creator>
  <cp:lastModifiedBy>Helen Sim</cp:lastModifiedBy>
  <cp:revision>4</cp:revision>
  <cp:lastPrinted>2014-02-02T12:10:00Z</cp:lastPrinted>
  <dcterms:created xsi:type="dcterms:W3CDTF">2021-07-19T07:23:00Z</dcterms:created>
  <dcterms:modified xsi:type="dcterms:W3CDTF">2021-07-20T01:31:00Z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templateType">
    <vt:lpwstr>Standard</vt:lpwstr>
  </property>
  <property fmtid="{D5CDD505-2E9C-101B-9397-08002B2CF9AE}" pid="5" name="CustomTab">
    <vt:lpwstr>EPA</vt:lpwstr>
  </property>
  <property fmtid="{D5CDD505-2E9C-101B-9397-08002B2CF9AE}" pid="6" name="EPATab">
    <vt:bool>true</vt:bool>
  </property>
  <property fmtid="{D5CDD505-2E9C-101B-9397-08002B2CF9AE}" pid="7" name="ContentTypeId">
    <vt:lpwstr>0x010100DB13CE73ACF6C14A976AE4E810096F1A</vt:lpwstr>
  </property>
</Properties>
</file>