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0CF5" w14:textId="77777777" w:rsidR="00E1351B" w:rsidRDefault="0081036B" w:rsidP="00E1351B">
      <w:pPr>
        <w:jc w:val="right"/>
        <w:rPr>
          <w:rFonts w:ascii="Arial" w:hAnsi="Arial" w:cs="Arial"/>
        </w:rPr>
      </w:pPr>
      <w:sdt>
        <w:sdtPr>
          <w:rPr>
            <w:rFonts w:ascii="Arial" w:hAnsi="Arial" w:cs="Arial"/>
          </w:rPr>
          <w:id w:val="2127271637"/>
          <w:lock w:val="sdtContentLocked"/>
          <w:placeholder>
            <w:docPart w:val="0A31E40F0FBD46A8ABB8F4699D85667A"/>
          </w:placeholder>
        </w:sdtPr>
        <w:sdtEndPr/>
        <w:sdtContent>
          <w:r w:rsidR="00391297" w:rsidRPr="003E3C0F">
            <w:rPr>
              <w:rFonts w:ascii="Arial" w:hAnsi="Arial" w:cs="Arial"/>
              <w:noProof/>
            </w:rPr>
            <mc:AlternateContent>
              <mc:Choice Requires="wps">
                <w:drawing>
                  <wp:anchor distT="0" distB="0" distL="114300" distR="114300" simplePos="0" relativeHeight="251671552" behindDoc="1" locked="0" layoutInCell="1" allowOverlap="1" wp14:anchorId="038773C8" wp14:editId="7E716C03">
                    <wp:simplePos x="0" y="0"/>
                    <wp:positionH relativeFrom="page">
                      <wp:align>left</wp:align>
                    </wp:positionH>
                    <wp:positionV relativeFrom="page">
                      <wp:align>top</wp:align>
                    </wp:positionV>
                    <wp:extent cx="7560000" cy="11102400"/>
                    <wp:effectExtent l="0" t="0" r="3175" b="381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1102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135000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E6B94" id="Rectangle 2" o:spid="_x0000_s1026" alt="&quot;&quot;" style="position:absolute;margin-left:0;margin-top:0;width:595.3pt;height:874.2pt;z-index:-2516449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" fillcolor="#00324d [3215]" stroked="f" strokeweight="1pt">
                    <v:textbox inset=",37.5mm"/>
                    <w10:wrap anchorx="page" anchory="page"/>
                  </v:rect>
                </w:pict>
              </mc:Fallback>
            </mc:AlternateContent>
          </w:r>
        </w:sdtContent>
      </w:sdt>
      <w:sdt>
        <w:sdtPr>
          <w:rPr>
            <w:rFonts w:ascii="Arial" w:hAnsi="Arial" w:cs="Arial"/>
          </w:rPr>
          <w:id w:val="-925964303"/>
          <w:lock w:val="sdtContentLocked"/>
          <w:placeholder>
            <w:docPart w:val="0A31E40F0FBD46A8ABB8F4699D85667A"/>
          </w:placeholder>
        </w:sdtPr>
        <w:sdtEndPr/>
        <w:sdtContent>
          <w:r w:rsidR="00E1351B" w:rsidRPr="00415853">
            <w:rPr>
              <w:noProof/>
            </w:rPr>
            <w:drawing>
              <wp:inline distT="0" distB="0" distL="0" distR="0" wp14:anchorId="60499D4F" wp14:editId="0324C109">
                <wp:extent cx="2332800" cy="836765"/>
                <wp:effectExtent l="0" t="0" r="0" b="1905"/>
                <wp:docPr id="1" name="Picture 1"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A Logo"/>
                        <pic:cNvPicPr/>
                      </pic:nvPicPr>
                      <pic:blipFill>
                        <a:blip r:embed="rId11">
                          <a:extLst>
                            <a:ext uri="{28A0092B-C50C-407E-A947-70E740481C1C}">
                              <a14:useLocalDpi xmlns:a14="http://schemas.microsoft.com/office/drawing/2010/main" val="0"/>
                            </a:ext>
                          </a:extLst>
                        </a:blip>
                        <a:stretch>
                          <a:fillRect/>
                        </a:stretch>
                      </pic:blipFill>
                      <pic:spPr>
                        <a:xfrm>
                          <a:off x="0" y="0"/>
                          <a:ext cx="2332800" cy="836765"/>
                        </a:xfrm>
                        <a:prstGeom prst="rect">
                          <a:avLst/>
                        </a:prstGeom>
                      </pic:spPr>
                    </pic:pic>
                  </a:graphicData>
                </a:graphic>
              </wp:inline>
            </w:drawing>
          </w:r>
        </w:sdtContent>
      </w:sdt>
    </w:p>
    <w:p w14:paraId="4668C07C" w14:textId="77777777" w:rsidR="00071FBC" w:rsidRPr="003E3C0F" w:rsidRDefault="0081036B" w:rsidP="00C216AE">
      <w:pPr>
        <w:pStyle w:val="SubtitleCover"/>
      </w:pPr>
      <w:sdt>
        <w:sdtPr>
          <w:id w:val="-1984773442"/>
          <w:placeholder>
            <w:docPart w:val="35349AF8DB544060AB2A2A919B702DA0"/>
          </w:placeholder>
          <w:temporary/>
        </w:sdtPr>
        <w:sdtEndPr/>
        <w:sdtContent>
          <w:r w:rsidR="00774F5E" w:rsidRPr="003E3C0F">
            <w:t>Environment Protection Authority</w:t>
          </w:r>
        </w:sdtContent>
      </w:sdt>
      <w:sdt>
        <w:sdtPr>
          <w:id w:val="1763412548"/>
          <w:placeholder>
            <w:docPart w:val="0A31E40F0FBD46A8ABB8F4699D85667A"/>
          </w:placeholder>
        </w:sdtPr>
        <w:sdtEndPr/>
        <w:sdtContent/>
      </w:sdt>
    </w:p>
    <w:p w14:paraId="3BAD38B4" w14:textId="1B76D507" w:rsidR="00F94092" w:rsidRPr="006700C4" w:rsidRDefault="0081036B" w:rsidP="006700C4">
      <w:pPr>
        <w:pStyle w:val="Title"/>
      </w:pPr>
      <w:sdt>
        <w:sdtPr>
          <w:alias w:val="Title in short 2 word lines"/>
          <w:tag w:val="Title "/>
          <w:id w:val="1861076921"/>
          <w:placeholder>
            <w:docPart w:val="7B825E0F77B44200895FEFBFAD497F6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4567F">
            <w:t>Appendix B: PIRMP Template – Premises and mobile plant</w:t>
          </w:r>
        </w:sdtContent>
      </w:sdt>
    </w:p>
    <w:p w14:paraId="7F653232" w14:textId="68119FC3" w:rsidR="00CF4ED8" w:rsidRPr="009E29FC" w:rsidRDefault="00CF4ED8" w:rsidP="00890D4E">
      <w:pPr>
        <w:pStyle w:val="CoverSubtitleHeading"/>
        <w:framePr w:wrap="around"/>
      </w:pPr>
    </w:p>
    <w:p w14:paraId="68439C13" w14:textId="77777777" w:rsidR="00D9665B" w:rsidRDefault="0081036B">
      <w:pPr>
        <w:rPr>
          <w:rFonts w:ascii="Arial" w:hAnsi="Arial" w:cs="Arial"/>
        </w:rPr>
        <w:sectPr w:rsidR="00D9665B" w:rsidSect="00C216AE">
          <w:footerReference w:type="default" r:id="rId12"/>
          <w:pgSz w:w="11906" w:h="16838" w:code="9"/>
          <w:pgMar w:top="680" w:right="1134" w:bottom="1440" w:left="1134" w:header="397" w:footer="567" w:gutter="0"/>
          <w:pgNumType w:fmt="lowerRoman" w:start="1"/>
          <w:cols w:space="454"/>
          <w:docGrid w:linePitch="360"/>
        </w:sectPr>
      </w:pPr>
      <w:sdt>
        <w:sdtPr>
          <w:rPr>
            <w:rFonts w:ascii="Arial" w:hAnsi="Arial" w:cs="Arial"/>
          </w:rPr>
          <w:id w:val="1307210005"/>
          <w:lock w:val="sdtContentLocked"/>
          <w:placeholder>
            <w:docPart w:val="0A31E40F0FBD46A8ABB8F4699D85667A"/>
          </w:placeholder>
        </w:sdtPr>
        <w:sdtEndPr/>
        <w:sdtContent>
          <w:r w:rsidR="00F83ED1" w:rsidRPr="00F83ED1">
            <w:rPr>
              <w:rFonts w:ascii="Arial" w:hAnsi="Arial" w:cs="Arial"/>
              <w:noProof/>
            </w:rPr>
            <w:drawing>
              <wp:anchor distT="0" distB="0" distL="114300" distR="114300" simplePos="0" relativeHeight="251670528" behindDoc="0" locked="1" layoutInCell="1" allowOverlap="1" wp14:anchorId="340E27E0" wp14:editId="1E1C794C">
                <wp:simplePos x="0" y="0"/>
                <wp:positionH relativeFrom="margin">
                  <wp:posOffset>31115</wp:posOffset>
                </wp:positionH>
                <wp:positionV relativeFrom="page">
                  <wp:posOffset>5462270</wp:posOffset>
                </wp:positionV>
                <wp:extent cx="6064250" cy="521589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bwMode="auto">
                        <a:xfrm>
                          <a:off x="0" y="0"/>
                          <a:ext cx="6064250" cy="521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p>
    <w:tbl>
      <w:tblPr>
        <w:tblStyle w:val="TableGrid"/>
        <w:tblW w:w="5000" w:type="pct"/>
        <w:tblLook w:val="04A0" w:firstRow="1" w:lastRow="0" w:firstColumn="1" w:lastColumn="0" w:noHBand="0" w:noVBand="1"/>
        <w:tblCaption w:val="Pollution incident response management plan template"/>
        <w:tblDescription w:val="Form for applicant to fill out"/>
      </w:tblPr>
      <w:tblGrid>
        <w:gridCol w:w="6979"/>
        <w:gridCol w:w="6979"/>
      </w:tblGrid>
      <w:tr w:rsidR="00D4567F" w:rsidRPr="002E5684" w14:paraId="7583E25E" w14:textId="77777777" w:rsidTr="00D4567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9FAB440" w14:textId="597F6F61" w:rsidR="00D4567F" w:rsidRPr="00041438" w:rsidRDefault="00041438" w:rsidP="00D4567F">
            <w:r w:rsidRPr="00041438">
              <w:lastRenderedPageBreak/>
              <w:t>Pollution incident response management plan</w:t>
            </w:r>
          </w:p>
          <w:p w14:paraId="21E1FBC1" w14:textId="336D6422" w:rsidR="00D4567F" w:rsidRPr="002E5684" w:rsidRDefault="00041438" w:rsidP="00D4567F">
            <w:r>
              <w:t>Licence number</w:t>
            </w:r>
            <w:r w:rsidR="00D4567F">
              <w:t xml:space="preserve">: </w:t>
            </w:r>
            <w:r w:rsidR="00D4567F" w:rsidRPr="00B9286E">
              <w:rPr>
                <w:color w:val="000000" w:themeColor="text1"/>
                <w:highlight w:val="yellow"/>
              </w:rPr>
              <w:t>&lt;insert licence number&gt;</w:t>
            </w:r>
          </w:p>
        </w:tc>
      </w:tr>
      <w:tr w:rsidR="00D4567F" w:rsidRPr="002E5684" w14:paraId="65C8BA80" w14:textId="77777777" w:rsidTr="00D4567F">
        <w:trPr>
          <w:trHeight w:val="496"/>
        </w:trPr>
        <w:tc>
          <w:tcPr>
            <w:cnfStyle w:val="001000000000" w:firstRow="0" w:lastRow="0" w:firstColumn="1" w:lastColumn="0" w:oddVBand="0" w:evenVBand="0" w:oddHBand="0" w:evenHBand="0" w:firstRowFirstColumn="0" w:firstRowLastColumn="0" w:lastRowFirstColumn="0" w:lastRowLastColumn="0"/>
            <w:tcW w:w="2500" w:type="pct"/>
            <w:hideMark/>
          </w:tcPr>
          <w:p w14:paraId="5F902662" w14:textId="77777777" w:rsidR="00D4567F" w:rsidRPr="002E5684" w:rsidRDefault="00D4567F" w:rsidP="00D4567F">
            <w:r w:rsidRPr="002E5684">
              <w:t xml:space="preserve">Approved by: </w:t>
            </w:r>
            <w:r w:rsidRPr="00D64935">
              <w:rPr>
                <w:highlight w:val="yellow"/>
              </w:rPr>
              <w:t xml:space="preserve">&lt;insert </w:t>
            </w:r>
            <w:r>
              <w:rPr>
                <w:highlight w:val="yellow"/>
              </w:rPr>
              <w:t>name</w:t>
            </w:r>
            <w:r w:rsidRPr="00D64935">
              <w:rPr>
                <w:highlight w:val="yellow"/>
              </w:rPr>
              <w:t>&gt;</w:t>
            </w:r>
          </w:p>
          <w:p w14:paraId="381D6FB8" w14:textId="77777777" w:rsidR="00D4567F" w:rsidRPr="002E5684" w:rsidRDefault="00D4567F" w:rsidP="00D4567F">
            <w:pPr>
              <w:rPr>
                <w:b/>
              </w:rPr>
            </w:pPr>
            <w:r w:rsidRPr="002E5684">
              <w:rPr>
                <w:b/>
              </w:rPr>
              <w:t>Position/Title:</w:t>
            </w:r>
            <w:r>
              <w:rPr>
                <w:b/>
              </w:rPr>
              <w:t xml:space="preserve"> </w:t>
            </w:r>
            <w:r w:rsidRPr="00D64935">
              <w:rPr>
                <w:highlight w:val="yellow"/>
              </w:rPr>
              <w:t xml:space="preserve">&lt;insert </w:t>
            </w:r>
            <w:r>
              <w:rPr>
                <w:highlight w:val="yellow"/>
              </w:rPr>
              <w:t>position/title</w:t>
            </w:r>
            <w:r w:rsidRPr="00D64935">
              <w:rPr>
                <w:highlight w:val="yellow"/>
              </w:rPr>
              <w:t>&gt;</w:t>
            </w:r>
          </w:p>
        </w:tc>
        <w:tc>
          <w:tcPr>
            <w:tcW w:w="2500" w:type="pct"/>
            <w:hideMark/>
          </w:tcPr>
          <w:p w14:paraId="5C53B1D2"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rPr>
                <w:b/>
              </w:rPr>
            </w:pPr>
            <w:r w:rsidRPr="002E5684">
              <w:rPr>
                <w:b/>
              </w:rPr>
              <w:t>Signature:</w:t>
            </w:r>
            <w:r>
              <w:rPr>
                <w:b/>
              </w:rPr>
              <w:t xml:space="preserve"> </w:t>
            </w:r>
            <w:r w:rsidRPr="00D64935">
              <w:rPr>
                <w:highlight w:val="yellow"/>
              </w:rPr>
              <w:t xml:space="preserve">&lt;insert </w:t>
            </w:r>
            <w:r>
              <w:rPr>
                <w:highlight w:val="yellow"/>
              </w:rPr>
              <w:t>signature</w:t>
            </w:r>
            <w:r w:rsidRPr="00D64935">
              <w:rPr>
                <w:highlight w:val="yellow"/>
              </w:rPr>
              <w:t>&gt;</w:t>
            </w:r>
          </w:p>
          <w:p w14:paraId="11D9A62D"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rPr>
                <w:b/>
              </w:rPr>
            </w:pPr>
            <w:r w:rsidRPr="002E5684">
              <w:rPr>
                <w:b/>
              </w:rPr>
              <w:t>Date:</w:t>
            </w:r>
            <w:r>
              <w:rPr>
                <w:b/>
              </w:rPr>
              <w:t xml:space="preserve"> </w:t>
            </w:r>
            <w:r w:rsidRPr="00D64935">
              <w:rPr>
                <w:highlight w:val="yellow"/>
              </w:rPr>
              <w:t xml:space="preserve">&lt;insert </w:t>
            </w:r>
            <w:r>
              <w:rPr>
                <w:highlight w:val="yellow"/>
              </w:rPr>
              <w:t>date</w:t>
            </w:r>
            <w:r w:rsidRPr="00D64935">
              <w:rPr>
                <w:highlight w:val="yellow"/>
              </w:rPr>
              <w:t>&gt;</w:t>
            </w:r>
          </w:p>
        </w:tc>
      </w:tr>
      <w:tr w:rsidR="00D4567F" w:rsidRPr="002E5684" w14:paraId="4EBCB47A" w14:textId="77777777" w:rsidTr="00D4567F">
        <w:trPr>
          <w:cnfStyle w:val="000000010000" w:firstRow="0" w:lastRow="0" w:firstColumn="0" w:lastColumn="0" w:oddVBand="0" w:evenVBand="0" w:oddHBand="0" w:evenHBand="1" w:firstRowFirstColumn="0" w:firstRowLastColumn="0" w:lastRowFirstColumn="0" w:lastRowLastColumn="0"/>
          <w:trHeight w:val="7187"/>
        </w:trPr>
        <w:tc>
          <w:tcPr>
            <w:cnfStyle w:val="001000000000" w:firstRow="0" w:lastRow="0" w:firstColumn="1" w:lastColumn="0" w:oddVBand="0" w:evenVBand="0" w:oddHBand="0" w:evenHBand="0" w:firstRowFirstColumn="0" w:firstRowLastColumn="0" w:lastRowFirstColumn="0" w:lastRowLastColumn="0"/>
            <w:tcW w:w="5000" w:type="pct"/>
            <w:gridSpan w:val="2"/>
          </w:tcPr>
          <w:p w14:paraId="60A7BC81" w14:textId="56F81D1B" w:rsidR="00D4567F" w:rsidRPr="00AE2B53" w:rsidRDefault="00041438" w:rsidP="00D4567F">
            <w:pPr>
              <w:rPr>
                <w:b/>
                <w:color w:val="auto"/>
              </w:rPr>
            </w:pPr>
            <w:r w:rsidRPr="00AE2B53">
              <w:rPr>
                <w:b/>
              </w:rPr>
              <w:t>Purpose</w:t>
            </w:r>
            <w:r w:rsidR="00D4567F" w:rsidRPr="00AE2B53">
              <w:rPr>
                <w:b/>
              </w:rPr>
              <w:t>:</w:t>
            </w:r>
          </w:p>
          <w:p w14:paraId="1DF7924F" w14:textId="77777777" w:rsidR="00D4567F" w:rsidRPr="002E5684" w:rsidRDefault="00D4567F" w:rsidP="00D4567F">
            <w:r w:rsidRPr="00D64935">
              <w:rPr>
                <w:highlight w:val="yellow"/>
                <w:shd w:val="clear" w:color="auto" w:fill="D8D9DA"/>
              </w:rPr>
              <w:t xml:space="preserve">&lt;Insert </w:t>
            </w:r>
            <w:r>
              <w:rPr>
                <w:highlight w:val="yellow"/>
                <w:shd w:val="clear" w:color="auto" w:fill="D8D9DA"/>
              </w:rPr>
              <w:t>licensee</w:t>
            </w:r>
            <w:r w:rsidRPr="00D64935">
              <w:rPr>
                <w:highlight w:val="yellow"/>
                <w:shd w:val="clear" w:color="auto" w:fill="D8D9DA"/>
              </w:rPr>
              <w:t xml:space="preserve"> name&gt;</w:t>
            </w:r>
            <w:r>
              <w:t xml:space="preserve"> </w:t>
            </w:r>
            <w:r w:rsidRPr="002E5684">
              <w:t xml:space="preserve">holds an Environment Protection Licence with the NSW Environment Protection Authority </w:t>
            </w:r>
            <w:r>
              <w:t xml:space="preserve">(EPA) </w:t>
            </w:r>
            <w:r w:rsidRPr="002E5684">
              <w:t xml:space="preserve">for </w:t>
            </w:r>
            <w:r w:rsidRPr="00D64935">
              <w:rPr>
                <w:highlight w:val="yellow"/>
                <w:shd w:val="clear" w:color="auto" w:fill="D8D9DA"/>
              </w:rPr>
              <w:t>&lt;insert premises name&gt;</w:t>
            </w:r>
            <w:r>
              <w:t xml:space="preserve">. </w:t>
            </w:r>
            <w:r w:rsidRPr="002E5684">
              <w:t xml:space="preserve">As per the </w:t>
            </w:r>
            <w:r w:rsidRPr="002E5684">
              <w:rPr>
                <w:i/>
              </w:rPr>
              <w:t xml:space="preserve">Protection of the Environment Operations Act 1997 </w:t>
            </w:r>
            <w:r w:rsidRPr="002E5684">
              <w:t xml:space="preserve">(the POEO Act), the holder of an Environment Protection Licence must prepare, keep, test and implement a pollution incident response management plan </w:t>
            </w:r>
            <w:r>
              <w:t xml:space="preserve">(PIRMP) </w:t>
            </w:r>
            <w:r w:rsidRPr="002E5684">
              <w:t xml:space="preserve">that complies with Part 5.7A of the POEO Act in relation to the activity to which the licence relates. </w:t>
            </w:r>
          </w:p>
          <w:p w14:paraId="3DB49453" w14:textId="77777777" w:rsidR="00D4567F" w:rsidRPr="002E5684" w:rsidRDefault="00D4567F" w:rsidP="00D4567F">
            <w:r w:rsidRPr="002E5684">
              <w:t xml:space="preserve">If a pollution incident occurs in the course of an activity so that material harm to the environment (within the meaning of section 147 of the POEO Act) is caused </w:t>
            </w:r>
            <w:r w:rsidRPr="00144C7A">
              <w:t>or</w:t>
            </w:r>
            <w:r w:rsidRPr="002E5684">
              <w:t xml:space="preserve"> threatened, the person carrying </w:t>
            </w:r>
            <w:r>
              <w:t>out</w:t>
            </w:r>
            <w:r w:rsidRPr="002E5684">
              <w:t xml:space="preserve"> the activity must </w:t>
            </w:r>
            <w:r w:rsidRPr="002E5684">
              <w:rPr>
                <w:b/>
              </w:rPr>
              <w:t>immediately</w:t>
            </w:r>
            <w:r w:rsidRPr="002E5684">
              <w:t xml:space="preserve"> implement this plan in relation to the activity required by Part 5.7A of the POEO Act. </w:t>
            </w:r>
          </w:p>
          <w:p w14:paraId="53AB13C3" w14:textId="021EB784" w:rsidR="00D4567F" w:rsidRPr="002E5684" w:rsidRDefault="00D4567F" w:rsidP="00D4567F">
            <w:r w:rsidRPr="002E5684">
              <w:t>A copy of this plan must be kept at</w:t>
            </w:r>
            <w:r>
              <w:t xml:space="preserve"> the licensed premises</w:t>
            </w:r>
            <w:r w:rsidRPr="002E5684">
              <w:t>, or where the activity takes place in the case of mobile plant licences</w:t>
            </w:r>
            <w:r w:rsidR="00867478">
              <w:t>,</w:t>
            </w:r>
            <w:r>
              <w:t xml:space="preserve"> and</w:t>
            </w:r>
            <w:r w:rsidRPr="002E5684">
              <w:t xml:space="preserve"> be made available on request by an authorised </w:t>
            </w:r>
            <w:r>
              <w:t>EPA o</w:t>
            </w:r>
            <w:r w:rsidRPr="002E5684">
              <w:t>fficer and to any person who is responsible for implementing this plan.</w:t>
            </w:r>
          </w:p>
          <w:p w14:paraId="6521F0FC" w14:textId="724FAFD2" w:rsidR="00D4567F" w:rsidRPr="002E5684" w:rsidRDefault="00D4567F" w:rsidP="00D4567F">
            <w:r w:rsidRPr="002E5684">
              <w:t>Parts of the plan must also be available either on a publicly accessible website, or if there is no such website, by providing a copy of the plan to any person who makes a written request</w:t>
            </w:r>
            <w:r>
              <w:t xml:space="preserve">. </w:t>
            </w:r>
            <w:r w:rsidRPr="002E5684">
              <w:t xml:space="preserve">The sections of the plan </w:t>
            </w:r>
            <w:r>
              <w:t>that</w:t>
            </w:r>
            <w:r w:rsidRPr="002E5684">
              <w:t xml:space="preserve"> are required to be publicly available are set out in </w:t>
            </w:r>
            <w:r w:rsidR="00093067">
              <w:t xml:space="preserve">section </w:t>
            </w:r>
            <w:r w:rsidR="00093067" w:rsidRPr="00093067">
              <w:t>74</w:t>
            </w:r>
            <w:r w:rsidRPr="00093067">
              <w:t xml:space="preserve"> of the Protection of the Environment Operations (General) Regulation </w:t>
            </w:r>
            <w:r w:rsidR="00093067" w:rsidRPr="00093067">
              <w:t>2022</w:t>
            </w:r>
            <w:r w:rsidRPr="00093067">
              <w:t>.</w:t>
            </w:r>
          </w:p>
          <w:p w14:paraId="6226E8E2" w14:textId="76190B1D" w:rsidR="00D4567F" w:rsidRPr="002E5684" w:rsidRDefault="00041438" w:rsidP="00D4567F">
            <w:r w:rsidRPr="00AE2B53">
              <w:rPr>
                <w:b/>
              </w:rPr>
              <w:t>Note:</w:t>
            </w:r>
            <w:r w:rsidRPr="002E5684">
              <w:t xml:space="preserve"> </w:t>
            </w:r>
            <w:r w:rsidR="00D4567F" w:rsidRPr="002E5684">
              <w:t>This plan must be developed in accordance with</w:t>
            </w:r>
            <w:r w:rsidR="00D4567F">
              <w:t xml:space="preserve"> t</w:t>
            </w:r>
            <w:r w:rsidR="00D4567F" w:rsidRPr="002E5684">
              <w:t xml:space="preserve">he </w:t>
            </w:r>
            <w:r w:rsidR="00D4567F" w:rsidRPr="00144C7A">
              <w:rPr>
                <w:i/>
              </w:rPr>
              <w:t>Protection of the Environment Operations Act 1997</w:t>
            </w:r>
            <w:r w:rsidR="00D4567F" w:rsidRPr="002E5684">
              <w:t xml:space="preserve"> and </w:t>
            </w:r>
            <w:r w:rsidR="00D4567F" w:rsidRPr="00093067">
              <w:t>the Protection of the Environment Operations (General) Regulation 20</w:t>
            </w:r>
            <w:r w:rsidR="00093067" w:rsidRPr="00093067">
              <w:t>22</w:t>
            </w:r>
            <w:r w:rsidR="00D4567F" w:rsidRPr="00093067">
              <w:t>.</w:t>
            </w:r>
          </w:p>
          <w:p w14:paraId="09C1112D" w14:textId="77777777" w:rsidR="00D4567F" w:rsidRPr="007E3C0B" w:rsidRDefault="00D4567F" w:rsidP="00D4567F">
            <w:r w:rsidRPr="002E5684">
              <w:t xml:space="preserve">Licensees should also refer to </w:t>
            </w:r>
            <w:r>
              <w:t xml:space="preserve">the </w:t>
            </w:r>
            <w:r w:rsidRPr="002E5684">
              <w:t xml:space="preserve">EPA’s </w:t>
            </w:r>
            <w:r w:rsidRPr="00144C7A">
              <w:t>Guideline: Pollution incident response management plans</w:t>
            </w:r>
            <w:r>
              <w:t>.</w:t>
            </w:r>
            <w:r w:rsidRPr="002E5684">
              <w:t xml:space="preserve"> </w:t>
            </w:r>
          </w:p>
        </w:tc>
      </w:tr>
    </w:tbl>
    <w:p w14:paraId="386490F3" w14:textId="77777777" w:rsidR="00D4567F" w:rsidRPr="00D4567F" w:rsidRDefault="00D4567F" w:rsidP="00D4567F">
      <w:pPr>
        <w:rPr>
          <w:rFonts w:ascii="Arial" w:hAnsi="Arial" w:cs="Arial"/>
        </w:rPr>
      </w:pPr>
      <w:r w:rsidRPr="00D4567F">
        <w:rPr>
          <w:rFonts w:ascii="Arial" w:hAnsi="Arial" w:cs="Arial"/>
        </w:rPr>
        <w:br w:type="page"/>
      </w:r>
    </w:p>
    <w:tbl>
      <w:tblPr>
        <w:tblStyle w:val="TableGrid"/>
        <w:tblW w:w="5000" w:type="pct"/>
        <w:tblLook w:val="04A0" w:firstRow="1" w:lastRow="0" w:firstColumn="1" w:lastColumn="0" w:noHBand="0" w:noVBand="1"/>
        <w:tblCaption w:val="Environment protection licence (EPL) details"/>
        <w:tblDescription w:val="Form for applicant to provide their licence details"/>
      </w:tblPr>
      <w:tblGrid>
        <w:gridCol w:w="4799"/>
        <w:gridCol w:w="9159"/>
      </w:tblGrid>
      <w:tr w:rsidR="00D4567F" w:rsidRPr="002E5684" w14:paraId="4100B852" w14:textId="77777777" w:rsidTr="00D456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Pr>
          <w:p w14:paraId="051991F3" w14:textId="39CC533E" w:rsidR="00D4567F" w:rsidRPr="009A413D" w:rsidRDefault="00D4567F" w:rsidP="00D4567F">
            <w:bookmarkStart w:id="0" w:name="_Hlk5190112"/>
            <w:r w:rsidRPr="009A413D">
              <w:lastRenderedPageBreak/>
              <w:t xml:space="preserve">Environment Protection Licence (EPL) </w:t>
            </w:r>
            <w:r w:rsidR="009477FB">
              <w:t>d</w:t>
            </w:r>
            <w:r w:rsidRPr="009A413D">
              <w:t>etails</w:t>
            </w:r>
          </w:p>
        </w:tc>
      </w:tr>
      <w:bookmarkEnd w:id="0"/>
      <w:tr w:rsidR="00D4567F" w:rsidRPr="002E5684" w14:paraId="759E887D" w14:textId="77777777" w:rsidTr="00D4567F">
        <w:trPr>
          <w:trHeight w:val="386"/>
        </w:trPr>
        <w:tc>
          <w:tcPr>
            <w:cnfStyle w:val="001000000000" w:firstRow="0" w:lastRow="0" w:firstColumn="1" w:lastColumn="0" w:oddVBand="0" w:evenVBand="0" w:oddHBand="0" w:evenHBand="0" w:firstRowFirstColumn="0" w:firstRowLastColumn="0" w:lastRowFirstColumn="0" w:lastRowLastColumn="0"/>
            <w:tcW w:w="1719" w:type="pct"/>
            <w:hideMark/>
          </w:tcPr>
          <w:p w14:paraId="53ABFF99" w14:textId="77777777" w:rsidR="00D4567F" w:rsidRPr="00B9286E" w:rsidRDefault="00D4567F" w:rsidP="00D4567F">
            <w:pPr>
              <w:rPr>
                <w:b/>
                <w:szCs w:val="20"/>
              </w:rPr>
            </w:pPr>
            <w:r w:rsidRPr="00B9286E">
              <w:rPr>
                <w:b/>
              </w:rPr>
              <w:t xml:space="preserve">Name of licensee: </w:t>
            </w:r>
          </w:p>
          <w:p w14:paraId="08797A4F" w14:textId="77777777" w:rsidR="00D4567F" w:rsidRPr="00B9286E" w:rsidRDefault="00D4567F" w:rsidP="00D4567F">
            <w:r w:rsidRPr="00B9286E">
              <w:t>(including ABN)</w:t>
            </w:r>
          </w:p>
        </w:tc>
        <w:tc>
          <w:tcPr>
            <w:tcW w:w="3281" w:type="pct"/>
          </w:tcPr>
          <w:p w14:paraId="3755E77D"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D64935">
              <w:rPr>
                <w:highlight w:val="yellow"/>
              </w:rPr>
              <w:t>&lt;insert name of licensee&gt;</w:t>
            </w:r>
          </w:p>
        </w:tc>
      </w:tr>
      <w:tr w:rsidR="00D4567F" w:rsidRPr="002E5684" w14:paraId="16023328" w14:textId="77777777" w:rsidTr="00D4567F">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19" w:type="pct"/>
            <w:hideMark/>
          </w:tcPr>
          <w:p w14:paraId="5DE71AB2" w14:textId="77777777" w:rsidR="00D4567F" w:rsidRPr="00B9286E" w:rsidRDefault="00D4567F" w:rsidP="00D4567F">
            <w:pPr>
              <w:rPr>
                <w:b/>
              </w:rPr>
            </w:pPr>
            <w:r w:rsidRPr="00B9286E">
              <w:rPr>
                <w:b/>
              </w:rPr>
              <w:t xml:space="preserve">EPL number: </w:t>
            </w:r>
          </w:p>
        </w:tc>
        <w:tc>
          <w:tcPr>
            <w:tcW w:w="3281" w:type="pct"/>
          </w:tcPr>
          <w:p w14:paraId="05F7FF1A"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D64935">
              <w:rPr>
                <w:highlight w:val="yellow"/>
              </w:rPr>
              <w:t>&lt;insert EPL number&gt;</w:t>
            </w:r>
          </w:p>
        </w:tc>
      </w:tr>
      <w:tr w:rsidR="00D4567F" w:rsidRPr="002E5684" w14:paraId="74AC1F7C" w14:textId="77777777" w:rsidTr="00D4567F">
        <w:trPr>
          <w:trHeight w:val="386"/>
        </w:trPr>
        <w:tc>
          <w:tcPr>
            <w:cnfStyle w:val="001000000000" w:firstRow="0" w:lastRow="0" w:firstColumn="1" w:lastColumn="0" w:oddVBand="0" w:evenVBand="0" w:oddHBand="0" w:evenHBand="0" w:firstRowFirstColumn="0" w:firstRowLastColumn="0" w:lastRowFirstColumn="0" w:lastRowLastColumn="0"/>
            <w:tcW w:w="1719" w:type="pct"/>
            <w:hideMark/>
          </w:tcPr>
          <w:p w14:paraId="6D714D89" w14:textId="77777777" w:rsidR="00D4567F" w:rsidRPr="00B9286E" w:rsidRDefault="00D4567F" w:rsidP="00D4567F">
            <w:pPr>
              <w:rPr>
                <w:b/>
              </w:rPr>
            </w:pPr>
            <w:r w:rsidRPr="00B9286E">
              <w:rPr>
                <w:b/>
              </w:rPr>
              <w:t xml:space="preserve">Premises name and address: </w:t>
            </w:r>
          </w:p>
        </w:tc>
        <w:tc>
          <w:tcPr>
            <w:tcW w:w="3281" w:type="pct"/>
          </w:tcPr>
          <w:p w14:paraId="2EB86FF7"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D64935">
              <w:rPr>
                <w:highlight w:val="yellow"/>
              </w:rPr>
              <w:t>&lt;insert premises name and address&gt;</w:t>
            </w:r>
          </w:p>
        </w:tc>
      </w:tr>
      <w:tr w:rsidR="00D4567F" w:rsidRPr="002E5684" w14:paraId="78C3E541" w14:textId="77777777" w:rsidTr="00D4567F">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719" w:type="pct"/>
            <w:hideMark/>
          </w:tcPr>
          <w:p w14:paraId="0A40C033" w14:textId="77777777" w:rsidR="00D4567F" w:rsidRPr="00B9286E" w:rsidRDefault="00D4567F" w:rsidP="00D4567F">
            <w:pPr>
              <w:rPr>
                <w:b/>
              </w:rPr>
            </w:pPr>
            <w:r w:rsidRPr="00B9286E">
              <w:rPr>
                <w:b/>
              </w:rPr>
              <w:t>Company or business contact details</w:t>
            </w:r>
          </w:p>
          <w:p w14:paraId="711A2A95" w14:textId="77777777" w:rsidR="00D4567F" w:rsidRPr="00B9286E" w:rsidRDefault="00D4567F" w:rsidP="00D4567F">
            <w:pPr>
              <w:rPr>
                <w:b/>
              </w:rPr>
            </w:pPr>
          </w:p>
        </w:tc>
        <w:tc>
          <w:tcPr>
            <w:tcW w:w="3281" w:type="pct"/>
            <w:hideMark/>
          </w:tcPr>
          <w:p w14:paraId="13E08FF7"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b/>
              </w:rPr>
            </w:pPr>
            <w:r w:rsidRPr="002E5684">
              <w:rPr>
                <w:b/>
              </w:rPr>
              <w:t xml:space="preserve">Name: </w:t>
            </w:r>
            <w:r w:rsidRPr="00D64935">
              <w:rPr>
                <w:highlight w:val="yellow"/>
              </w:rPr>
              <w:t>&lt;insert name&gt;</w:t>
            </w:r>
          </w:p>
          <w:p w14:paraId="28FFB7B2"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b/>
              </w:rPr>
            </w:pPr>
            <w:r w:rsidRPr="002E5684">
              <w:rPr>
                <w:b/>
              </w:rPr>
              <w:t xml:space="preserve">Position or title: </w:t>
            </w:r>
            <w:r w:rsidRPr="00D64935">
              <w:rPr>
                <w:highlight w:val="yellow"/>
              </w:rPr>
              <w:t>&lt;insert position or title&gt;</w:t>
            </w:r>
          </w:p>
          <w:p w14:paraId="7536EDA5"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B9286E">
              <w:rPr>
                <w:b/>
              </w:rPr>
              <w:t>Business hours contact number/s</w:t>
            </w:r>
            <w:r w:rsidRPr="002E5684">
              <w:t xml:space="preserve">: </w:t>
            </w:r>
            <w:r w:rsidRPr="00D64935">
              <w:rPr>
                <w:highlight w:val="yellow"/>
              </w:rPr>
              <w:t xml:space="preserve">&lt;insert </w:t>
            </w:r>
            <w:proofErr w:type="spellStart"/>
            <w:r w:rsidRPr="00D64935">
              <w:rPr>
                <w:highlight w:val="yellow"/>
              </w:rPr>
              <w:t>bh</w:t>
            </w:r>
            <w:proofErr w:type="spellEnd"/>
            <w:r w:rsidRPr="00D64935">
              <w:rPr>
                <w:highlight w:val="yellow"/>
              </w:rPr>
              <w:t xml:space="preserve"> contact numbers&gt;</w:t>
            </w:r>
          </w:p>
          <w:p w14:paraId="5747C5CE"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B9286E">
              <w:rPr>
                <w:b/>
              </w:rPr>
              <w:t>After hours contact number/s</w:t>
            </w:r>
            <w:r w:rsidRPr="002E5684">
              <w:t xml:space="preserve">: </w:t>
            </w:r>
            <w:r w:rsidRPr="00D64935">
              <w:rPr>
                <w:highlight w:val="yellow"/>
              </w:rPr>
              <w:t xml:space="preserve">&lt;insert </w:t>
            </w:r>
            <w:proofErr w:type="spellStart"/>
            <w:r w:rsidRPr="00D64935">
              <w:rPr>
                <w:highlight w:val="yellow"/>
              </w:rPr>
              <w:t>af</w:t>
            </w:r>
            <w:proofErr w:type="spellEnd"/>
            <w:r w:rsidRPr="00D64935">
              <w:rPr>
                <w:highlight w:val="yellow"/>
              </w:rPr>
              <w:t xml:space="preserve"> contact numbers&gt;</w:t>
            </w:r>
          </w:p>
          <w:p w14:paraId="777C5B35"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rPr>
                <w:b/>
              </w:rPr>
              <w:t>Email:</w:t>
            </w:r>
            <w:r w:rsidRPr="002E5684">
              <w:t xml:space="preserve"> </w:t>
            </w:r>
            <w:r w:rsidRPr="00D64935">
              <w:rPr>
                <w:highlight w:val="yellow"/>
              </w:rPr>
              <w:t>&lt;insert email&gt;</w:t>
            </w:r>
          </w:p>
        </w:tc>
      </w:tr>
      <w:tr w:rsidR="00D4567F" w:rsidRPr="002E5684" w14:paraId="0198CC28" w14:textId="77777777" w:rsidTr="00D4567F">
        <w:trPr>
          <w:trHeight w:val="386"/>
        </w:trPr>
        <w:tc>
          <w:tcPr>
            <w:cnfStyle w:val="001000000000" w:firstRow="0" w:lastRow="0" w:firstColumn="1" w:lastColumn="0" w:oddVBand="0" w:evenVBand="0" w:oddHBand="0" w:evenHBand="0" w:firstRowFirstColumn="0" w:firstRowLastColumn="0" w:lastRowFirstColumn="0" w:lastRowLastColumn="0"/>
            <w:tcW w:w="1719" w:type="pct"/>
          </w:tcPr>
          <w:p w14:paraId="0E3EE920" w14:textId="77777777" w:rsidR="00D4567F" w:rsidRPr="00B9286E" w:rsidRDefault="00D4567F" w:rsidP="00D4567F">
            <w:pPr>
              <w:rPr>
                <w:b/>
              </w:rPr>
            </w:pPr>
            <w:r w:rsidRPr="00B9286E">
              <w:rPr>
                <w:b/>
              </w:rPr>
              <w:t>Website address:</w:t>
            </w:r>
          </w:p>
        </w:tc>
        <w:tc>
          <w:tcPr>
            <w:tcW w:w="3281" w:type="pct"/>
          </w:tcPr>
          <w:p w14:paraId="1E822381"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rPr>
                <w:b/>
              </w:rPr>
            </w:pPr>
            <w:r w:rsidRPr="00D64935">
              <w:rPr>
                <w:highlight w:val="yellow"/>
              </w:rPr>
              <w:t>&lt;insert website address&gt;</w:t>
            </w:r>
          </w:p>
        </w:tc>
      </w:tr>
      <w:tr w:rsidR="00D4567F" w:rsidRPr="002E5684" w14:paraId="30538E70" w14:textId="77777777" w:rsidTr="00D4567F">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9" w:type="pct"/>
            <w:hideMark/>
          </w:tcPr>
          <w:p w14:paraId="5DDCC829" w14:textId="77777777" w:rsidR="00D4567F" w:rsidRPr="00B9286E" w:rsidRDefault="00D4567F" w:rsidP="00D4567F">
            <w:pPr>
              <w:rPr>
                <w:b/>
              </w:rPr>
            </w:pPr>
            <w:r w:rsidRPr="00B9286E">
              <w:rPr>
                <w:b/>
              </w:rPr>
              <w:t>Scheduled activity/activities on EPL:</w:t>
            </w:r>
          </w:p>
        </w:tc>
        <w:tc>
          <w:tcPr>
            <w:tcW w:w="3281" w:type="pct"/>
          </w:tcPr>
          <w:p w14:paraId="79F7BE7C"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D64935">
              <w:rPr>
                <w:highlight w:val="yellow"/>
              </w:rPr>
              <w:t>&lt;insert scheduled activity/</w:t>
            </w:r>
            <w:proofErr w:type="spellStart"/>
            <w:r w:rsidRPr="00D64935">
              <w:rPr>
                <w:highlight w:val="yellow"/>
              </w:rPr>
              <w:t>ies</w:t>
            </w:r>
            <w:proofErr w:type="spellEnd"/>
            <w:r w:rsidRPr="00D64935">
              <w:rPr>
                <w:highlight w:val="yellow"/>
              </w:rPr>
              <w:t>&gt;</w:t>
            </w:r>
          </w:p>
        </w:tc>
      </w:tr>
      <w:tr w:rsidR="00D4567F" w:rsidRPr="002E5684" w14:paraId="5ADFB12D" w14:textId="77777777" w:rsidTr="00D4567F">
        <w:trPr>
          <w:trHeight w:val="838"/>
        </w:trPr>
        <w:tc>
          <w:tcPr>
            <w:cnfStyle w:val="001000000000" w:firstRow="0" w:lastRow="0" w:firstColumn="1" w:lastColumn="0" w:oddVBand="0" w:evenVBand="0" w:oddHBand="0" w:evenHBand="0" w:firstRowFirstColumn="0" w:firstRowLastColumn="0" w:lastRowFirstColumn="0" w:lastRowLastColumn="0"/>
            <w:tcW w:w="1719" w:type="pct"/>
            <w:hideMark/>
          </w:tcPr>
          <w:p w14:paraId="108C2E0A" w14:textId="77777777" w:rsidR="00D4567F" w:rsidRPr="00B9286E" w:rsidRDefault="00D4567F" w:rsidP="00D4567F">
            <w:pPr>
              <w:rPr>
                <w:b/>
              </w:rPr>
            </w:pPr>
            <w:r w:rsidRPr="00B9286E">
              <w:rPr>
                <w:b/>
              </w:rPr>
              <w:t xml:space="preserve">Fee-based activity/activities on EPL: </w:t>
            </w:r>
          </w:p>
        </w:tc>
        <w:tc>
          <w:tcPr>
            <w:tcW w:w="3281" w:type="pct"/>
          </w:tcPr>
          <w:p w14:paraId="6CCEF6D1"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D64935">
              <w:rPr>
                <w:highlight w:val="yellow"/>
              </w:rPr>
              <w:t>&lt;insert fee-based activity/</w:t>
            </w:r>
            <w:proofErr w:type="spellStart"/>
            <w:r w:rsidRPr="00D64935">
              <w:rPr>
                <w:highlight w:val="yellow"/>
              </w:rPr>
              <w:t>ies</w:t>
            </w:r>
            <w:proofErr w:type="spellEnd"/>
            <w:r w:rsidRPr="00D64935">
              <w:rPr>
                <w:highlight w:val="yellow"/>
              </w:rPr>
              <w:t>&gt;</w:t>
            </w:r>
          </w:p>
        </w:tc>
      </w:tr>
      <w:tr w:rsidR="00B9286E" w:rsidRPr="00B9286E" w14:paraId="69F9DE1F" w14:textId="77777777" w:rsidTr="00B9286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324D"/>
          </w:tcPr>
          <w:p w14:paraId="529CF1EC" w14:textId="77777777" w:rsidR="00D4567F" w:rsidRPr="00B9286E" w:rsidRDefault="00D4567F" w:rsidP="00D4567F">
            <w:pPr>
              <w:rPr>
                <w:b/>
                <w:color w:val="FFFFFF" w:themeColor="background1"/>
              </w:rPr>
            </w:pPr>
            <w:r w:rsidRPr="00B9286E">
              <w:rPr>
                <w:b/>
                <w:color w:val="FFFFFF" w:themeColor="background1"/>
              </w:rPr>
              <w:t>Pollution incident – person/s responsible</w:t>
            </w:r>
          </w:p>
        </w:tc>
      </w:tr>
      <w:tr w:rsidR="00D4567F" w:rsidRPr="002E5684" w14:paraId="5D887802" w14:textId="77777777" w:rsidTr="00D4567F">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1CB40FA" w14:textId="77777777" w:rsidR="00D4567F" w:rsidRPr="002E5684" w:rsidRDefault="00D4567F" w:rsidP="00D4567F">
            <w:r w:rsidRPr="002E5684">
              <w:t>Contact details must include the names, position titles and 24-hour contact details</w:t>
            </w:r>
            <w:r>
              <w:t xml:space="preserve">. </w:t>
            </w:r>
            <w:r w:rsidRPr="002E5684">
              <w:t xml:space="preserve">Details are to include </w:t>
            </w:r>
            <w:r>
              <w:t>alternative</w:t>
            </w:r>
            <w:r w:rsidRPr="002E5684">
              <w:t xml:space="preserve"> person/s</w:t>
            </w:r>
            <w:r>
              <w:t>,</w:t>
            </w:r>
            <w:r w:rsidRPr="002E5684">
              <w:t xml:space="preserve"> should the primary contact be unavailable. </w:t>
            </w:r>
          </w:p>
        </w:tc>
      </w:tr>
      <w:tr w:rsidR="00D4567F" w:rsidRPr="002E5684" w14:paraId="1922F692" w14:textId="77777777" w:rsidTr="00D45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pct"/>
            <w:hideMark/>
          </w:tcPr>
          <w:p w14:paraId="5770BF9D" w14:textId="77777777" w:rsidR="00D4567F" w:rsidRPr="00B9286E" w:rsidRDefault="00D4567F" w:rsidP="00D4567F">
            <w:pPr>
              <w:rPr>
                <w:b/>
              </w:rPr>
            </w:pPr>
            <w:bookmarkStart w:id="1" w:name="_Hlk523306868"/>
            <w:r w:rsidRPr="00B9286E">
              <w:rPr>
                <w:b/>
              </w:rPr>
              <w:t>PIRMP activation</w:t>
            </w:r>
          </w:p>
        </w:tc>
        <w:tc>
          <w:tcPr>
            <w:tcW w:w="3281" w:type="pct"/>
            <w:hideMark/>
          </w:tcPr>
          <w:p w14:paraId="1B73D08A"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szCs w:val="20"/>
              </w:rPr>
            </w:pPr>
            <w:r w:rsidRPr="00B9286E">
              <w:rPr>
                <w:b/>
              </w:rPr>
              <w:t>Name of person responsible</w:t>
            </w:r>
            <w:r w:rsidRPr="002E5684">
              <w:t xml:space="preserve">: </w:t>
            </w:r>
            <w:r w:rsidRPr="00D64935">
              <w:rPr>
                <w:highlight w:val="yellow"/>
              </w:rPr>
              <w:t>&lt;insert name&gt;</w:t>
            </w:r>
          </w:p>
          <w:p w14:paraId="45140431"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b/>
              </w:rPr>
            </w:pPr>
            <w:r w:rsidRPr="002E5684">
              <w:rPr>
                <w:b/>
              </w:rPr>
              <w:t xml:space="preserve">Position or title: </w:t>
            </w:r>
            <w:r w:rsidRPr="00D64935">
              <w:rPr>
                <w:highlight w:val="yellow"/>
              </w:rPr>
              <w:t>&lt;insert position or title&gt;</w:t>
            </w:r>
          </w:p>
          <w:p w14:paraId="2BF19F46" w14:textId="418C8C9F"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B9286E">
              <w:rPr>
                <w:b/>
              </w:rPr>
              <w:t>Business hours contact number/s</w:t>
            </w:r>
            <w:r w:rsidRPr="002E5684">
              <w:t xml:space="preserve">: </w:t>
            </w:r>
            <w:r w:rsidRPr="00D64935">
              <w:rPr>
                <w:highlight w:val="yellow"/>
              </w:rPr>
              <w:t>&lt;insert b</w:t>
            </w:r>
            <w:r w:rsidR="000567C0">
              <w:rPr>
                <w:highlight w:val="yellow"/>
              </w:rPr>
              <w:t xml:space="preserve">usiness </w:t>
            </w:r>
            <w:r w:rsidRPr="00D64935">
              <w:rPr>
                <w:highlight w:val="yellow"/>
              </w:rPr>
              <w:t>h</w:t>
            </w:r>
            <w:r w:rsidR="000567C0">
              <w:rPr>
                <w:highlight w:val="yellow"/>
              </w:rPr>
              <w:t>our</w:t>
            </w:r>
            <w:r w:rsidRPr="00D64935">
              <w:rPr>
                <w:highlight w:val="yellow"/>
              </w:rPr>
              <w:t xml:space="preserve"> contact numbers&gt;</w:t>
            </w:r>
          </w:p>
          <w:p w14:paraId="6F78013D" w14:textId="64D14FB1"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B9286E">
              <w:rPr>
                <w:b/>
              </w:rPr>
              <w:t>After hours contact number/s</w:t>
            </w:r>
            <w:r w:rsidRPr="002E5684">
              <w:t xml:space="preserve">: </w:t>
            </w:r>
            <w:r w:rsidRPr="00D64935">
              <w:rPr>
                <w:highlight w:val="yellow"/>
              </w:rPr>
              <w:t>&lt;insert a</w:t>
            </w:r>
            <w:r w:rsidR="000567C0">
              <w:rPr>
                <w:highlight w:val="yellow"/>
              </w:rPr>
              <w:t xml:space="preserve">fter </w:t>
            </w:r>
            <w:r w:rsidRPr="00D64935">
              <w:rPr>
                <w:highlight w:val="yellow"/>
              </w:rPr>
              <w:t>h</w:t>
            </w:r>
            <w:r w:rsidR="000567C0">
              <w:rPr>
                <w:highlight w:val="yellow"/>
              </w:rPr>
              <w:t>ours</w:t>
            </w:r>
            <w:r w:rsidRPr="00D64935">
              <w:rPr>
                <w:highlight w:val="yellow"/>
              </w:rPr>
              <w:t xml:space="preserve"> contact numbers&gt;</w:t>
            </w:r>
          </w:p>
          <w:p w14:paraId="69D485EE"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b/>
                <w:sz w:val="24"/>
                <w:szCs w:val="24"/>
              </w:rPr>
            </w:pPr>
            <w:r w:rsidRPr="002E5684">
              <w:rPr>
                <w:b/>
              </w:rPr>
              <w:t>Email:</w:t>
            </w:r>
            <w:r w:rsidRPr="002E5684">
              <w:t xml:space="preserve"> </w:t>
            </w:r>
            <w:r w:rsidRPr="00D64935">
              <w:rPr>
                <w:highlight w:val="yellow"/>
              </w:rPr>
              <w:t>&lt;insert email&gt;</w:t>
            </w:r>
          </w:p>
        </w:tc>
      </w:tr>
    </w:tbl>
    <w:p w14:paraId="1F1C2350" w14:textId="77777777" w:rsidR="00B9286E" w:rsidRDefault="00B9286E">
      <w:r>
        <w:br w:type="page"/>
      </w:r>
    </w:p>
    <w:tbl>
      <w:tblPr>
        <w:tblStyle w:val="TableGrid"/>
        <w:tblW w:w="5000" w:type="pct"/>
        <w:tblLook w:val="04A0" w:firstRow="1" w:lastRow="0" w:firstColumn="1" w:lastColumn="0" w:noHBand="0" w:noVBand="1"/>
        <w:tblCaption w:val="Environment protection licence (EPL) details"/>
        <w:tblDescription w:val="Form for applicant to provide their licence details"/>
      </w:tblPr>
      <w:tblGrid>
        <w:gridCol w:w="4799"/>
        <w:gridCol w:w="2602"/>
        <w:gridCol w:w="3280"/>
        <w:gridCol w:w="3277"/>
      </w:tblGrid>
      <w:tr w:rsidR="00B9286E" w:rsidRPr="00B9286E" w14:paraId="313A86C9" w14:textId="77777777" w:rsidTr="00B9286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tcPr>
          <w:p w14:paraId="6D5A0339" w14:textId="41DEE5A1" w:rsidR="00D4567F" w:rsidRPr="00B9286E" w:rsidRDefault="00D4567F" w:rsidP="00D4567F">
            <w:pPr>
              <w:rPr>
                <w:b w:val="0"/>
              </w:rPr>
            </w:pPr>
            <w:r w:rsidRPr="00B9286E">
              <w:rPr>
                <w:b w:val="0"/>
              </w:rPr>
              <w:lastRenderedPageBreak/>
              <w:t>Pollution incident – person/s responsible, continued</w:t>
            </w:r>
          </w:p>
        </w:tc>
      </w:tr>
      <w:tr w:rsidR="00D4567F" w:rsidRPr="002E5684" w14:paraId="353AEA12" w14:textId="77777777" w:rsidTr="00D4567F">
        <w:trPr>
          <w:trHeight w:val="1588"/>
        </w:trPr>
        <w:tc>
          <w:tcPr>
            <w:cnfStyle w:val="001000000000" w:firstRow="0" w:lastRow="0" w:firstColumn="1" w:lastColumn="0" w:oddVBand="0" w:evenVBand="0" w:oddHBand="0" w:evenHBand="0" w:firstRowFirstColumn="0" w:firstRowLastColumn="0" w:lastRowFirstColumn="0" w:lastRowLastColumn="0"/>
            <w:tcW w:w="1719" w:type="pct"/>
            <w:hideMark/>
          </w:tcPr>
          <w:p w14:paraId="2D51A835" w14:textId="77777777" w:rsidR="00D4567F" w:rsidRPr="00B9286E" w:rsidRDefault="00D4567F" w:rsidP="00D4567F">
            <w:pPr>
              <w:rPr>
                <w:b/>
              </w:rPr>
            </w:pPr>
            <w:r w:rsidRPr="00B9286E">
              <w:rPr>
                <w:b/>
              </w:rPr>
              <w:t>Notifying relevant authorities</w:t>
            </w:r>
          </w:p>
          <w:p w14:paraId="30AED544" w14:textId="77777777" w:rsidR="00D4567F" w:rsidRPr="002E5684" w:rsidRDefault="00D4567F" w:rsidP="00D4567F">
            <w:pPr>
              <w:rPr>
                <w:b/>
              </w:rPr>
            </w:pPr>
            <w:r w:rsidRPr="002E5684">
              <w:t>Notification should be made by a person with an appropriate level of authority within the company.</w:t>
            </w:r>
          </w:p>
        </w:tc>
        <w:tc>
          <w:tcPr>
            <w:tcW w:w="3281" w:type="pct"/>
            <w:gridSpan w:val="3"/>
            <w:hideMark/>
          </w:tcPr>
          <w:p w14:paraId="3E386DA4"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rPr>
                <w:szCs w:val="20"/>
              </w:rPr>
            </w:pPr>
            <w:r w:rsidRPr="00B9286E">
              <w:rPr>
                <w:b/>
              </w:rPr>
              <w:t>Name of person responsible</w:t>
            </w:r>
            <w:r w:rsidRPr="002E5684">
              <w:t xml:space="preserve">: </w:t>
            </w:r>
            <w:r w:rsidRPr="00D64935">
              <w:rPr>
                <w:highlight w:val="yellow"/>
              </w:rPr>
              <w:t>&lt;insert name&gt;</w:t>
            </w:r>
          </w:p>
          <w:p w14:paraId="15D3018D"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rPr>
                <w:b/>
              </w:rPr>
            </w:pPr>
            <w:r w:rsidRPr="002E5684">
              <w:rPr>
                <w:b/>
              </w:rPr>
              <w:t xml:space="preserve">Position </w:t>
            </w:r>
            <w:r w:rsidRPr="00B9286E">
              <w:rPr>
                <w:b/>
              </w:rPr>
              <w:t>or</w:t>
            </w:r>
            <w:r w:rsidRPr="002E5684">
              <w:rPr>
                <w:b/>
              </w:rPr>
              <w:t xml:space="preserve"> title: </w:t>
            </w:r>
            <w:r w:rsidRPr="00D64935">
              <w:rPr>
                <w:highlight w:val="yellow"/>
              </w:rPr>
              <w:t>&lt;insert position or title&gt;</w:t>
            </w:r>
          </w:p>
          <w:p w14:paraId="5AEF30F3"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B9286E">
              <w:rPr>
                <w:b/>
              </w:rPr>
              <w:t>Business hours contact number/s</w:t>
            </w:r>
            <w:r w:rsidRPr="002E5684">
              <w:t>:</w:t>
            </w:r>
            <w:r>
              <w:t xml:space="preserve"> </w:t>
            </w:r>
            <w:r w:rsidRPr="00D64935">
              <w:rPr>
                <w:highlight w:val="yellow"/>
              </w:rPr>
              <w:t xml:space="preserve">&lt;insert </w:t>
            </w:r>
            <w:proofErr w:type="spellStart"/>
            <w:r w:rsidRPr="00D64935">
              <w:rPr>
                <w:highlight w:val="yellow"/>
              </w:rPr>
              <w:t>bh</w:t>
            </w:r>
            <w:proofErr w:type="spellEnd"/>
            <w:r w:rsidRPr="00D64935">
              <w:rPr>
                <w:highlight w:val="yellow"/>
              </w:rPr>
              <w:t xml:space="preserve"> contact numbers&gt;</w:t>
            </w:r>
          </w:p>
          <w:p w14:paraId="2535B2FF"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B9286E">
              <w:rPr>
                <w:b/>
              </w:rPr>
              <w:t>After hours contact number/s</w:t>
            </w:r>
            <w:r w:rsidRPr="002E5684">
              <w:t xml:space="preserve">: </w:t>
            </w:r>
            <w:r w:rsidRPr="00D64935">
              <w:rPr>
                <w:highlight w:val="yellow"/>
              </w:rPr>
              <w:t>&lt;insert ah contact numbers&gt;</w:t>
            </w:r>
          </w:p>
          <w:p w14:paraId="18209683"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rPr>
                <w:b/>
                <w:sz w:val="24"/>
                <w:szCs w:val="24"/>
              </w:rPr>
            </w:pPr>
            <w:r w:rsidRPr="002E5684">
              <w:rPr>
                <w:b/>
              </w:rPr>
              <w:t xml:space="preserve">Email: </w:t>
            </w:r>
            <w:r w:rsidRPr="00D64935">
              <w:rPr>
                <w:highlight w:val="yellow"/>
              </w:rPr>
              <w:t>&lt;insert email&gt;</w:t>
            </w:r>
          </w:p>
        </w:tc>
      </w:tr>
      <w:tr w:rsidR="00D4567F" w:rsidRPr="002E5684" w14:paraId="24321C32" w14:textId="77777777" w:rsidTr="00D4567F">
        <w:trPr>
          <w:cnfStyle w:val="000000010000" w:firstRow="0" w:lastRow="0" w:firstColumn="0" w:lastColumn="0" w:oddVBand="0" w:evenVBand="0" w:oddHBand="0" w:evenHBand="1" w:firstRowFirstColumn="0" w:firstRowLastColumn="0" w:lastRowFirstColumn="0" w:lastRowLastColumn="0"/>
          <w:trHeight w:val="1588"/>
        </w:trPr>
        <w:tc>
          <w:tcPr>
            <w:cnfStyle w:val="001000000000" w:firstRow="0" w:lastRow="0" w:firstColumn="1" w:lastColumn="0" w:oddVBand="0" w:evenVBand="0" w:oddHBand="0" w:evenHBand="0" w:firstRowFirstColumn="0" w:firstRowLastColumn="0" w:lastRowFirstColumn="0" w:lastRowLastColumn="0"/>
            <w:tcW w:w="1719" w:type="pct"/>
            <w:hideMark/>
          </w:tcPr>
          <w:p w14:paraId="30327D25" w14:textId="77777777" w:rsidR="00D4567F" w:rsidRPr="00B9286E" w:rsidRDefault="00D4567F" w:rsidP="00D4567F">
            <w:pPr>
              <w:rPr>
                <w:b/>
              </w:rPr>
            </w:pPr>
            <w:r w:rsidRPr="00B9286E">
              <w:rPr>
                <w:b/>
              </w:rPr>
              <w:t>Managing response to pollution incident</w:t>
            </w:r>
          </w:p>
        </w:tc>
        <w:tc>
          <w:tcPr>
            <w:tcW w:w="3281" w:type="pct"/>
            <w:gridSpan w:val="3"/>
            <w:hideMark/>
          </w:tcPr>
          <w:p w14:paraId="1BF7CEA8"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szCs w:val="20"/>
              </w:rPr>
            </w:pPr>
            <w:r w:rsidRPr="00B9286E">
              <w:rPr>
                <w:b/>
              </w:rPr>
              <w:t>Name of person responsible:</w:t>
            </w:r>
            <w:r>
              <w:t xml:space="preserve"> </w:t>
            </w:r>
            <w:r w:rsidRPr="00D64935">
              <w:rPr>
                <w:highlight w:val="yellow"/>
              </w:rPr>
              <w:t>&lt;insert name&gt;</w:t>
            </w:r>
          </w:p>
          <w:p w14:paraId="0CBFD12F"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b/>
              </w:rPr>
            </w:pPr>
            <w:r w:rsidRPr="002E5684">
              <w:rPr>
                <w:b/>
              </w:rPr>
              <w:t>Position or title:</w:t>
            </w:r>
            <w:r>
              <w:rPr>
                <w:b/>
              </w:rPr>
              <w:t xml:space="preserve"> </w:t>
            </w:r>
            <w:r w:rsidRPr="00D64935">
              <w:rPr>
                <w:highlight w:val="yellow"/>
              </w:rPr>
              <w:t>&lt;insert position or title&gt;</w:t>
            </w:r>
          </w:p>
          <w:p w14:paraId="35C8BCDC"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B9286E">
              <w:rPr>
                <w:b/>
              </w:rPr>
              <w:t>Business hours contact number/s</w:t>
            </w:r>
            <w:r w:rsidRPr="002E5684">
              <w:t>:</w:t>
            </w:r>
            <w:r w:rsidRPr="009F1F44">
              <w:t xml:space="preserve"> </w:t>
            </w:r>
            <w:r w:rsidRPr="00D64935">
              <w:rPr>
                <w:highlight w:val="yellow"/>
              </w:rPr>
              <w:t xml:space="preserve">&lt;insert </w:t>
            </w:r>
            <w:proofErr w:type="spellStart"/>
            <w:r w:rsidRPr="00D64935">
              <w:rPr>
                <w:highlight w:val="yellow"/>
              </w:rPr>
              <w:t>bh</w:t>
            </w:r>
            <w:proofErr w:type="spellEnd"/>
            <w:r w:rsidRPr="00D64935">
              <w:rPr>
                <w:highlight w:val="yellow"/>
              </w:rPr>
              <w:t xml:space="preserve"> contact numbers&gt;</w:t>
            </w:r>
          </w:p>
          <w:p w14:paraId="71021404"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B9286E">
              <w:rPr>
                <w:b/>
              </w:rPr>
              <w:t>After hours contact number/s</w:t>
            </w:r>
            <w:r w:rsidRPr="002E5684">
              <w:t>:</w:t>
            </w:r>
            <w:r>
              <w:t xml:space="preserve"> </w:t>
            </w:r>
            <w:r w:rsidRPr="00D64935">
              <w:rPr>
                <w:highlight w:val="yellow"/>
              </w:rPr>
              <w:t>&lt;insert ah contact numbers&gt;</w:t>
            </w:r>
          </w:p>
          <w:p w14:paraId="77C6E452"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rPr>
                <w:b/>
                <w:sz w:val="24"/>
                <w:szCs w:val="24"/>
              </w:rPr>
            </w:pPr>
            <w:r w:rsidRPr="002E5684">
              <w:rPr>
                <w:b/>
              </w:rPr>
              <w:t>Email:</w:t>
            </w:r>
            <w:r>
              <w:rPr>
                <w:b/>
              </w:rPr>
              <w:t xml:space="preserve"> </w:t>
            </w:r>
            <w:r w:rsidRPr="00D64935">
              <w:rPr>
                <w:highlight w:val="yellow"/>
              </w:rPr>
              <w:t>&lt;insert email&gt;</w:t>
            </w:r>
          </w:p>
        </w:tc>
        <w:bookmarkEnd w:id="1"/>
      </w:tr>
      <w:tr w:rsidR="00B9286E" w:rsidRPr="00B9286E" w14:paraId="413D91CC" w14:textId="77777777" w:rsidTr="00B9286E">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tcPr>
          <w:p w14:paraId="31706E20" w14:textId="77777777" w:rsidR="00D4567F" w:rsidRPr="00B9286E" w:rsidRDefault="00D4567F" w:rsidP="00D4567F">
            <w:pPr>
              <w:rPr>
                <w:b/>
                <w:color w:val="FFFFFF" w:themeColor="background1"/>
              </w:rPr>
            </w:pPr>
            <w:r w:rsidRPr="00B9286E">
              <w:rPr>
                <w:b/>
                <w:color w:val="FFFFFF" w:themeColor="background1"/>
              </w:rPr>
              <w:t>Notification of relevant authorities</w:t>
            </w:r>
          </w:p>
        </w:tc>
      </w:tr>
      <w:tr w:rsidR="00D4567F" w:rsidRPr="002E5684" w14:paraId="384229DB" w14:textId="77777777" w:rsidTr="00D45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20F2695" w14:textId="77777777" w:rsidR="00D4567F" w:rsidRPr="002E5684" w:rsidRDefault="00D4567F" w:rsidP="00D4567F">
            <w:r w:rsidRPr="002E5684">
              <w:t xml:space="preserve">Identify any persons or authorities required to be notified as per Part 5.7A of the POEO Act in </w:t>
            </w:r>
            <w:r>
              <w:t xml:space="preserve">the </w:t>
            </w:r>
            <w:r w:rsidRPr="002E5684">
              <w:t>case of a pollution incident that causes or threatens to cause material harm to the environment.</w:t>
            </w:r>
          </w:p>
          <w:p w14:paraId="4A481C69" w14:textId="77777777" w:rsidR="00D4567F" w:rsidRPr="002E5684" w:rsidRDefault="00D4567F" w:rsidP="00D4567F">
            <w:pPr>
              <w:rPr>
                <w:szCs w:val="20"/>
              </w:rPr>
            </w:pPr>
            <w:r w:rsidRPr="002E5684">
              <w:t>Relevant authorities include:</w:t>
            </w:r>
          </w:p>
          <w:p w14:paraId="4B76D2C4" w14:textId="177D6E5A" w:rsidR="00D4567F" w:rsidRPr="002E5684" w:rsidRDefault="00D4567F" w:rsidP="00D4567F">
            <w:r w:rsidRPr="002E5684">
              <w:t>1.</w:t>
            </w:r>
            <w:r w:rsidRPr="002E5684">
              <w:tab/>
              <w:t xml:space="preserve">Fire </w:t>
            </w:r>
            <w:r w:rsidR="00D5655C">
              <w:t>and</w:t>
            </w:r>
            <w:r w:rsidRPr="002E5684">
              <w:t xml:space="preserve"> Rescue NSW and/or Rural Fire Service as applicable – 000 (first notification)</w:t>
            </w:r>
          </w:p>
          <w:p w14:paraId="28809540" w14:textId="77777777" w:rsidR="00D4567F" w:rsidRPr="002E5684" w:rsidRDefault="00D4567F" w:rsidP="00D4567F">
            <w:r w:rsidRPr="002E5684">
              <w:t>2.</w:t>
            </w:r>
            <w:r w:rsidRPr="002E5684">
              <w:tab/>
              <w:t>E</w:t>
            </w:r>
            <w:r>
              <w:t>PA</w:t>
            </w:r>
            <w:r w:rsidRPr="002E5684">
              <w:t xml:space="preserve"> – 131 555</w:t>
            </w:r>
          </w:p>
          <w:p w14:paraId="2C8612F1" w14:textId="110D0A81" w:rsidR="00D4567F" w:rsidRPr="002E5684" w:rsidRDefault="00D4567F" w:rsidP="00D4567F">
            <w:r w:rsidRPr="002E5684">
              <w:t>3.</w:t>
            </w:r>
            <w:r w:rsidRPr="002E5684">
              <w:tab/>
            </w:r>
            <w:r>
              <w:t>NSW Health</w:t>
            </w:r>
            <w:r w:rsidRPr="002E5684">
              <w:t xml:space="preserve"> (nearest public health unit)</w:t>
            </w:r>
            <w:r w:rsidR="00833848">
              <w:t>.</w:t>
            </w:r>
            <w:r w:rsidRPr="002E5684">
              <w:t xml:space="preserve"> </w:t>
            </w:r>
            <w:r>
              <w:t>S</w:t>
            </w:r>
            <w:r w:rsidRPr="002E5684">
              <w:t xml:space="preserve">ee </w:t>
            </w:r>
            <w:hyperlink r:id="rId14" w:history="1">
              <w:r w:rsidRPr="00265D62">
                <w:rPr>
                  <w:rStyle w:val="Hyperlink"/>
                </w:rPr>
                <w:t>www.health.nsw.gov.au/Infectious/Pages/phus.aspx</w:t>
              </w:r>
            </w:hyperlink>
            <w:r w:rsidRPr="002E5684">
              <w:t xml:space="preserve"> for</w:t>
            </w:r>
            <w:r>
              <w:t xml:space="preserve"> </w:t>
            </w:r>
            <w:r w:rsidRPr="002E5684">
              <w:t>local contact details</w:t>
            </w:r>
            <w:r>
              <w:t>.</w:t>
            </w:r>
          </w:p>
          <w:p w14:paraId="2E918417" w14:textId="77777777" w:rsidR="00D4567F" w:rsidRPr="002E5684" w:rsidRDefault="00D4567F" w:rsidP="00D4567F">
            <w:r w:rsidRPr="002E5684">
              <w:t>4.</w:t>
            </w:r>
            <w:r w:rsidRPr="002E5684">
              <w:tab/>
              <w:t>SafeWork NSW – 131 050</w:t>
            </w:r>
          </w:p>
          <w:p w14:paraId="1F852659" w14:textId="77777777" w:rsidR="00D4567F" w:rsidRPr="002E5684" w:rsidRDefault="00D4567F" w:rsidP="00D4567F">
            <w:r w:rsidRPr="002E5684">
              <w:t>5.</w:t>
            </w:r>
            <w:r w:rsidRPr="002E5684">
              <w:tab/>
              <w:t>Local authority (usually the local council) in which the pollution has occurred</w:t>
            </w:r>
            <w:r>
              <w:t>.</w:t>
            </w:r>
            <w:r w:rsidRPr="002E5684">
              <w:t xml:space="preserve"> </w:t>
            </w:r>
          </w:p>
          <w:p w14:paraId="521CDC74" w14:textId="77777777" w:rsidR="00D4567F" w:rsidRPr="002E5684" w:rsidRDefault="00D4567F" w:rsidP="00D4567F">
            <w:pPr>
              <w:rPr>
                <w:b/>
              </w:rPr>
            </w:pPr>
            <w:r w:rsidRPr="002E5684">
              <w:rPr>
                <w:rFonts w:cs="Arial"/>
              </w:rPr>
              <w:t xml:space="preserve">Note: </w:t>
            </w:r>
            <w:r w:rsidRPr="002E5684">
              <w:t>The local council and public health unit will vary depending on the location of the pollution incident</w:t>
            </w:r>
            <w:r>
              <w:t xml:space="preserve">. </w:t>
            </w:r>
            <w:r w:rsidRPr="002E5684">
              <w:t>For mobile plant licences the PIRMP will need to include the person or people who are responsible for identifying the local authority and nearest public health unit.</w:t>
            </w:r>
          </w:p>
        </w:tc>
      </w:tr>
      <w:tr w:rsidR="00D4567F" w:rsidRPr="002E5684" w14:paraId="5701F7D7" w14:textId="77777777" w:rsidTr="00D4567F">
        <w:trPr>
          <w:trHeight w:val="454"/>
        </w:trPr>
        <w:tc>
          <w:tcPr>
            <w:cnfStyle w:val="001000000000" w:firstRow="0" w:lastRow="0" w:firstColumn="1" w:lastColumn="0" w:oddVBand="0" w:evenVBand="0" w:oddHBand="0" w:evenHBand="0" w:firstRowFirstColumn="0" w:firstRowLastColumn="0" w:lastRowFirstColumn="0" w:lastRowLastColumn="0"/>
            <w:tcW w:w="2651" w:type="pct"/>
            <w:gridSpan w:val="2"/>
          </w:tcPr>
          <w:p w14:paraId="5D4C769F" w14:textId="41FF2160" w:rsidR="00D4567F" w:rsidRPr="00B9286E" w:rsidRDefault="00D4567F" w:rsidP="00D4567F">
            <w:pPr>
              <w:rPr>
                <w:b/>
              </w:rPr>
            </w:pPr>
            <w:bookmarkStart w:id="2" w:name="_Hlk5192507"/>
            <w:r w:rsidRPr="00B9286E">
              <w:rPr>
                <w:b/>
              </w:rPr>
              <w:t xml:space="preserve">Fire </w:t>
            </w:r>
            <w:r w:rsidR="00031925">
              <w:rPr>
                <w:b/>
              </w:rPr>
              <w:t>and</w:t>
            </w:r>
            <w:r w:rsidRPr="00B9286E">
              <w:rPr>
                <w:b/>
              </w:rPr>
              <w:t xml:space="preserve"> Rescue NSW / Rural Fire Service</w:t>
            </w:r>
          </w:p>
        </w:tc>
        <w:tc>
          <w:tcPr>
            <w:tcW w:w="1175" w:type="pct"/>
          </w:tcPr>
          <w:p w14:paraId="596F9737" w14:textId="77777777" w:rsidR="00D4567F" w:rsidRPr="00B9286E" w:rsidRDefault="00D4567F" w:rsidP="00D4567F">
            <w:pPr>
              <w:cnfStyle w:val="000000000000" w:firstRow="0" w:lastRow="0" w:firstColumn="0" w:lastColumn="0" w:oddVBand="0" w:evenVBand="0" w:oddHBand="0" w:evenHBand="0" w:firstRowFirstColumn="0" w:firstRowLastColumn="0" w:lastRowFirstColumn="0" w:lastRowLastColumn="0"/>
              <w:rPr>
                <w:b/>
              </w:rPr>
            </w:pPr>
            <w:r w:rsidRPr="00B9286E">
              <w:rPr>
                <w:b/>
              </w:rPr>
              <w:t>Contact number/s:</w:t>
            </w:r>
          </w:p>
        </w:tc>
        <w:tc>
          <w:tcPr>
            <w:tcW w:w="1174" w:type="pct"/>
          </w:tcPr>
          <w:p w14:paraId="2908F093"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D64935">
              <w:rPr>
                <w:highlight w:val="yellow"/>
              </w:rPr>
              <w:t>&lt;insert number&gt;</w:t>
            </w:r>
          </w:p>
        </w:tc>
      </w:tr>
      <w:tr w:rsidR="00D4567F" w:rsidRPr="002E5684" w14:paraId="4DB72DB0" w14:textId="77777777" w:rsidTr="00D4567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1" w:type="pct"/>
            <w:gridSpan w:val="2"/>
          </w:tcPr>
          <w:p w14:paraId="018DD50A" w14:textId="77777777" w:rsidR="00D4567F" w:rsidRPr="00B9286E" w:rsidRDefault="00D4567F" w:rsidP="00D4567F">
            <w:pPr>
              <w:rPr>
                <w:b/>
              </w:rPr>
            </w:pPr>
            <w:r w:rsidRPr="00B9286E">
              <w:rPr>
                <w:b/>
              </w:rPr>
              <w:t>EPA</w:t>
            </w:r>
          </w:p>
        </w:tc>
        <w:tc>
          <w:tcPr>
            <w:tcW w:w="1175" w:type="pct"/>
          </w:tcPr>
          <w:p w14:paraId="3932A39F" w14:textId="77777777" w:rsidR="00D4567F" w:rsidRPr="00B9286E" w:rsidRDefault="00D4567F" w:rsidP="00D4567F">
            <w:pPr>
              <w:cnfStyle w:val="000000010000" w:firstRow="0" w:lastRow="0" w:firstColumn="0" w:lastColumn="0" w:oddVBand="0" w:evenVBand="0" w:oddHBand="0" w:evenHBand="1" w:firstRowFirstColumn="0" w:firstRowLastColumn="0" w:lastRowFirstColumn="0" w:lastRowLastColumn="0"/>
              <w:rPr>
                <w:b/>
              </w:rPr>
            </w:pPr>
            <w:r w:rsidRPr="00B9286E">
              <w:rPr>
                <w:b/>
              </w:rPr>
              <w:t>Contact number/s:</w:t>
            </w:r>
          </w:p>
        </w:tc>
        <w:tc>
          <w:tcPr>
            <w:tcW w:w="1174" w:type="pct"/>
          </w:tcPr>
          <w:p w14:paraId="66BBCD13"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D64935">
              <w:rPr>
                <w:highlight w:val="yellow"/>
              </w:rPr>
              <w:t>&lt;insert number&gt;</w:t>
            </w:r>
          </w:p>
        </w:tc>
      </w:tr>
      <w:tr w:rsidR="00D4567F" w:rsidRPr="002E5684" w14:paraId="381231D1" w14:textId="77777777" w:rsidTr="00D4567F">
        <w:trPr>
          <w:trHeight w:val="454"/>
        </w:trPr>
        <w:tc>
          <w:tcPr>
            <w:cnfStyle w:val="001000000000" w:firstRow="0" w:lastRow="0" w:firstColumn="1" w:lastColumn="0" w:oddVBand="0" w:evenVBand="0" w:oddHBand="0" w:evenHBand="0" w:firstRowFirstColumn="0" w:firstRowLastColumn="0" w:lastRowFirstColumn="0" w:lastRowLastColumn="0"/>
            <w:tcW w:w="2651" w:type="pct"/>
            <w:gridSpan w:val="2"/>
          </w:tcPr>
          <w:p w14:paraId="0760A656" w14:textId="77777777" w:rsidR="00D4567F" w:rsidRPr="00B9286E" w:rsidRDefault="00D4567F" w:rsidP="00D4567F">
            <w:pPr>
              <w:rPr>
                <w:b/>
              </w:rPr>
            </w:pPr>
            <w:r w:rsidRPr="00B9286E">
              <w:rPr>
                <w:b/>
              </w:rPr>
              <w:t>NSW Health</w:t>
            </w:r>
          </w:p>
        </w:tc>
        <w:tc>
          <w:tcPr>
            <w:tcW w:w="1175" w:type="pct"/>
          </w:tcPr>
          <w:p w14:paraId="21D9EC37" w14:textId="77777777" w:rsidR="00D4567F" w:rsidRPr="00B9286E" w:rsidRDefault="00D4567F" w:rsidP="00D4567F">
            <w:pPr>
              <w:cnfStyle w:val="000000000000" w:firstRow="0" w:lastRow="0" w:firstColumn="0" w:lastColumn="0" w:oddVBand="0" w:evenVBand="0" w:oddHBand="0" w:evenHBand="0" w:firstRowFirstColumn="0" w:firstRowLastColumn="0" w:lastRowFirstColumn="0" w:lastRowLastColumn="0"/>
              <w:rPr>
                <w:b/>
              </w:rPr>
            </w:pPr>
            <w:r w:rsidRPr="00B9286E">
              <w:rPr>
                <w:b/>
              </w:rPr>
              <w:t>Relevant Area Health Service:</w:t>
            </w:r>
          </w:p>
          <w:p w14:paraId="4047AB95" w14:textId="77777777" w:rsidR="00D4567F" w:rsidRPr="00B9286E" w:rsidRDefault="00D4567F" w:rsidP="00D4567F">
            <w:pPr>
              <w:cnfStyle w:val="000000000000" w:firstRow="0" w:lastRow="0" w:firstColumn="0" w:lastColumn="0" w:oddVBand="0" w:evenVBand="0" w:oddHBand="0" w:evenHBand="0" w:firstRowFirstColumn="0" w:firstRowLastColumn="0" w:lastRowFirstColumn="0" w:lastRowLastColumn="0"/>
              <w:rPr>
                <w:b/>
              </w:rPr>
            </w:pPr>
            <w:r w:rsidRPr="00B9286E">
              <w:rPr>
                <w:b/>
              </w:rPr>
              <w:t>Contact number/s:</w:t>
            </w:r>
          </w:p>
        </w:tc>
        <w:tc>
          <w:tcPr>
            <w:tcW w:w="1174" w:type="pct"/>
          </w:tcPr>
          <w:p w14:paraId="188E5669" w14:textId="77777777" w:rsidR="00D4567F" w:rsidRDefault="00D4567F" w:rsidP="00D4567F">
            <w:pPr>
              <w:cnfStyle w:val="000000000000" w:firstRow="0" w:lastRow="0" w:firstColumn="0" w:lastColumn="0" w:oddVBand="0" w:evenVBand="0" w:oddHBand="0" w:evenHBand="0" w:firstRowFirstColumn="0" w:firstRowLastColumn="0" w:lastRowFirstColumn="0" w:lastRowLastColumn="0"/>
            </w:pPr>
            <w:r w:rsidRPr="00D64935">
              <w:rPr>
                <w:highlight w:val="yellow"/>
              </w:rPr>
              <w:t>&lt;insert n</w:t>
            </w:r>
            <w:r>
              <w:rPr>
                <w:highlight w:val="yellow"/>
              </w:rPr>
              <w:t>ame</w:t>
            </w:r>
            <w:r w:rsidRPr="00D64935">
              <w:rPr>
                <w:highlight w:val="yellow"/>
              </w:rPr>
              <w:t>&gt;</w:t>
            </w:r>
          </w:p>
          <w:p w14:paraId="2795C779"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D64935">
              <w:rPr>
                <w:highlight w:val="yellow"/>
              </w:rPr>
              <w:t>&lt;insert number</w:t>
            </w:r>
            <w:r>
              <w:rPr>
                <w:highlight w:val="yellow"/>
              </w:rPr>
              <w:t>/s</w:t>
            </w:r>
            <w:r w:rsidRPr="00D64935">
              <w:rPr>
                <w:highlight w:val="yellow"/>
              </w:rPr>
              <w:t>&gt;</w:t>
            </w:r>
          </w:p>
        </w:tc>
      </w:tr>
      <w:tr w:rsidR="00D4567F" w:rsidRPr="002E5684" w14:paraId="61509FED" w14:textId="77777777" w:rsidTr="00D4567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1" w:type="pct"/>
            <w:gridSpan w:val="2"/>
          </w:tcPr>
          <w:p w14:paraId="2D0DF5FE" w14:textId="77777777" w:rsidR="00D4567F" w:rsidRPr="00B9286E" w:rsidRDefault="00D4567F" w:rsidP="00D4567F">
            <w:pPr>
              <w:rPr>
                <w:b/>
              </w:rPr>
            </w:pPr>
            <w:r w:rsidRPr="00B9286E">
              <w:rPr>
                <w:b/>
              </w:rPr>
              <w:t>SafeWork NSW</w:t>
            </w:r>
          </w:p>
        </w:tc>
        <w:tc>
          <w:tcPr>
            <w:tcW w:w="1175" w:type="pct"/>
          </w:tcPr>
          <w:p w14:paraId="0BA2EDAA" w14:textId="77777777" w:rsidR="00D4567F" w:rsidRPr="00B9286E" w:rsidRDefault="00D4567F" w:rsidP="00D4567F">
            <w:pPr>
              <w:cnfStyle w:val="000000010000" w:firstRow="0" w:lastRow="0" w:firstColumn="0" w:lastColumn="0" w:oddVBand="0" w:evenVBand="0" w:oddHBand="0" w:evenHBand="1" w:firstRowFirstColumn="0" w:firstRowLastColumn="0" w:lastRowFirstColumn="0" w:lastRowLastColumn="0"/>
              <w:rPr>
                <w:b/>
              </w:rPr>
            </w:pPr>
            <w:r w:rsidRPr="00B9286E">
              <w:rPr>
                <w:b/>
              </w:rPr>
              <w:t>Contact number/s:</w:t>
            </w:r>
          </w:p>
        </w:tc>
        <w:tc>
          <w:tcPr>
            <w:tcW w:w="1174" w:type="pct"/>
          </w:tcPr>
          <w:p w14:paraId="048444D0"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D64935">
              <w:rPr>
                <w:highlight w:val="yellow"/>
              </w:rPr>
              <w:t>&lt;insert number&gt;</w:t>
            </w:r>
          </w:p>
        </w:tc>
      </w:tr>
      <w:tr w:rsidR="00B9286E" w:rsidRPr="00B9286E" w14:paraId="386B86EC" w14:textId="77777777" w:rsidTr="00B9286E">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tcPr>
          <w:p w14:paraId="6D14220F" w14:textId="77777777" w:rsidR="00D4567F" w:rsidRPr="00B9286E" w:rsidRDefault="00D4567F" w:rsidP="00D4567F">
            <w:pPr>
              <w:rPr>
                <w:b/>
                <w:color w:val="FFFFFF" w:themeColor="background1"/>
              </w:rPr>
            </w:pPr>
            <w:r w:rsidRPr="00B9286E">
              <w:rPr>
                <w:b/>
                <w:color w:val="FFFFFF" w:themeColor="background1"/>
              </w:rPr>
              <w:lastRenderedPageBreak/>
              <w:t>Notification of relevant authorities, continued</w:t>
            </w:r>
          </w:p>
        </w:tc>
      </w:tr>
      <w:tr w:rsidR="00D4567F" w:rsidRPr="002E5684" w14:paraId="4715595E" w14:textId="77777777" w:rsidTr="00D4567F">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51" w:type="pct"/>
            <w:gridSpan w:val="2"/>
          </w:tcPr>
          <w:p w14:paraId="1023CDC0" w14:textId="77777777" w:rsidR="00D4567F" w:rsidRPr="00B9286E" w:rsidRDefault="00D4567F" w:rsidP="00D4567F">
            <w:pPr>
              <w:rPr>
                <w:b/>
                <w:i/>
              </w:rPr>
            </w:pPr>
            <w:r w:rsidRPr="00B9286E">
              <w:rPr>
                <w:b/>
              </w:rPr>
              <w:t>Local authority/s</w:t>
            </w:r>
            <w:r w:rsidRPr="00B9286E">
              <w:rPr>
                <w:b/>
                <w:i/>
              </w:rPr>
              <w:t xml:space="preserve"> </w:t>
            </w:r>
          </w:p>
          <w:p w14:paraId="4898F333" w14:textId="73B03FEE" w:rsidR="00D4567F" w:rsidRPr="002E5684" w:rsidRDefault="00D4567F" w:rsidP="00D4567F">
            <w:r w:rsidRPr="002E5684">
              <w:t>Identify the local authority for the area in which the premises to which the environment protection licence relates, and any area</w:t>
            </w:r>
            <w:r w:rsidR="00031925">
              <w:t xml:space="preserve"> that</w:t>
            </w:r>
            <w:r>
              <w:t xml:space="preserve"> is</w:t>
            </w:r>
            <w:r w:rsidRPr="002E5684">
              <w:t xml:space="preserve"> affected, or potentially affected, by the pollution</w:t>
            </w:r>
            <w:r>
              <w:t>.</w:t>
            </w:r>
          </w:p>
        </w:tc>
        <w:tc>
          <w:tcPr>
            <w:tcW w:w="1175" w:type="pct"/>
          </w:tcPr>
          <w:p w14:paraId="2EB6CB10" w14:textId="77777777" w:rsidR="00D4567F" w:rsidRPr="00B9286E" w:rsidRDefault="00D4567F" w:rsidP="00D4567F">
            <w:pPr>
              <w:cnfStyle w:val="000000010000" w:firstRow="0" w:lastRow="0" w:firstColumn="0" w:lastColumn="0" w:oddVBand="0" w:evenVBand="0" w:oddHBand="0" w:evenHBand="1" w:firstRowFirstColumn="0" w:firstRowLastColumn="0" w:lastRowFirstColumn="0" w:lastRowLastColumn="0"/>
              <w:rPr>
                <w:b/>
              </w:rPr>
            </w:pPr>
            <w:r w:rsidRPr="00B9286E">
              <w:rPr>
                <w:b/>
              </w:rPr>
              <w:t>Contact number/s:</w:t>
            </w:r>
          </w:p>
        </w:tc>
        <w:tc>
          <w:tcPr>
            <w:tcW w:w="1174" w:type="pct"/>
          </w:tcPr>
          <w:p w14:paraId="3598EEFE"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D64935">
              <w:rPr>
                <w:highlight w:val="yellow"/>
              </w:rPr>
              <w:t>&lt;insert number&gt;</w:t>
            </w:r>
          </w:p>
        </w:tc>
      </w:tr>
      <w:tr w:rsidR="00D4567F" w:rsidRPr="002E5684" w14:paraId="3807BA51" w14:textId="77777777" w:rsidTr="00D4567F">
        <w:trPr>
          <w:trHeight w:val="396"/>
        </w:trPr>
        <w:tc>
          <w:tcPr>
            <w:cnfStyle w:val="001000000000" w:firstRow="0" w:lastRow="0" w:firstColumn="1" w:lastColumn="0" w:oddVBand="0" w:evenVBand="0" w:oddHBand="0" w:evenHBand="0" w:firstRowFirstColumn="0" w:firstRowLastColumn="0" w:lastRowFirstColumn="0" w:lastRowLastColumn="0"/>
            <w:tcW w:w="2651" w:type="pct"/>
            <w:gridSpan w:val="2"/>
          </w:tcPr>
          <w:p w14:paraId="191255D9" w14:textId="4B91886B" w:rsidR="00D4567F" w:rsidRPr="002E5684" w:rsidRDefault="00D4567F" w:rsidP="00D4567F">
            <w:pPr>
              <w:rPr>
                <w:b/>
              </w:rPr>
            </w:pPr>
            <w:r w:rsidRPr="002E5684">
              <w:rPr>
                <w:b/>
              </w:rPr>
              <w:t>Any other identified organisation or agency requiring notification (if applicable)</w:t>
            </w:r>
            <w:r w:rsidRPr="002E5684">
              <w:t xml:space="preserve"> e.g. Water NSW, Department of </w:t>
            </w:r>
            <w:r>
              <w:t>Planning and Environment</w:t>
            </w:r>
            <w:r w:rsidRPr="002E5684">
              <w:t>, Roads and Maritime Services</w:t>
            </w:r>
            <w:r w:rsidR="008007BE">
              <w:t>.</w:t>
            </w:r>
          </w:p>
        </w:tc>
        <w:tc>
          <w:tcPr>
            <w:tcW w:w="1175" w:type="pct"/>
          </w:tcPr>
          <w:p w14:paraId="6F74327B" w14:textId="77777777" w:rsidR="00D4567F" w:rsidRPr="00B9286E" w:rsidRDefault="00D4567F" w:rsidP="00D4567F">
            <w:pPr>
              <w:cnfStyle w:val="000000000000" w:firstRow="0" w:lastRow="0" w:firstColumn="0" w:lastColumn="0" w:oddVBand="0" w:evenVBand="0" w:oddHBand="0" w:evenHBand="0" w:firstRowFirstColumn="0" w:firstRowLastColumn="0" w:lastRowFirstColumn="0" w:lastRowLastColumn="0"/>
              <w:rPr>
                <w:b/>
              </w:rPr>
            </w:pPr>
            <w:r w:rsidRPr="00B9286E">
              <w:rPr>
                <w:b/>
              </w:rPr>
              <w:t>Contact number/s:</w:t>
            </w:r>
          </w:p>
        </w:tc>
        <w:tc>
          <w:tcPr>
            <w:tcW w:w="1174" w:type="pct"/>
          </w:tcPr>
          <w:p w14:paraId="57C191EB"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D64935">
              <w:rPr>
                <w:highlight w:val="yellow"/>
              </w:rPr>
              <w:t>&lt;insert number&gt;</w:t>
            </w:r>
          </w:p>
        </w:tc>
      </w:tr>
      <w:bookmarkEnd w:id="2"/>
      <w:tr w:rsidR="00B9286E" w:rsidRPr="00B9286E" w14:paraId="1D5340F6" w14:textId="77777777" w:rsidTr="00B9286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tcPr>
          <w:p w14:paraId="1B837604" w14:textId="77777777" w:rsidR="00D4567F" w:rsidRPr="00B9286E" w:rsidRDefault="00D4567F" w:rsidP="00D4567F">
            <w:pPr>
              <w:rPr>
                <w:b/>
                <w:color w:val="FFFFFF" w:themeColor="background1"/>
              </w:rPr>
            </w:pPr>
            <w:r w:rsidRPr="00B9286E">
              <w:rPr>
                <w:b/>
                <w:color w:val="FFFFFF" w:themeColor="background1"/>
              </w:rPr>
              <w:t>Notification of neighbours and the local community</w:t>
            </w:r>
          </w:p>
        </w:tc>
      </w:tr>
      <w:tr w:rsidR="00D4567F" w:rsidRPr="002E5684" w14:paraId="36251DDD" w14:textId="77777777" w:rsidTr="00D4567F">
        <w:trPr>
          <w:trHeight w:val="164"/>
        </w:trPr>
        <w:tc>
          <w:tcPr>
            <w:cnfStyle w:val="001000000000" w:firstRow="0" w:lastRow="0" w:firstColumn="1" w:lastColumn="0" w:oddVBand="0" w:evenVBand="0" w:oddHBand="0" w:evenHBand="0" w:firstRowFirstColumn="0" w:firstRowLastColumn="0" w:lastRowFirstColumn="0" w:lastRowLastColumn="0"/>
            <w:tcW w:w="5000" w:type="pct"/>
            <w:gridSpan w:val="4"/>
          </w:tcPr>
          <w:p w14:paraId="1DEFD81D" w14:textId="77777777" w:rsidR="00D4567F" w:rsidRPr="00144C7A" w:rsidRDefault="00D4567F" w:rsidP="00D4567F">
            <w:r w:rsidRPr="00144C7A">
              <w:t>Identify owners or occupiers of premises in the vicinity of the licensed premises, including any sensitive premises (e.g. schools, preschools, hospitals, nursing homes):</w:t>
            </w:r>
          </w:p>
          <w:p w14:paraId="15429399" w14:textId="77777777" w:rsidR="00D4567F" w:rsidRPr="00265D62" w:rsidRDefault="00D4567F" w:rsidP="00D4567F">
            <w:r w:rsidRPr="00D64935">
              <w:rPr>
                <w:highlight w:val="yellow"/>
              </w:rPr>
              <w:t xml:space="preserve">&lt;insert </w:t>
            </w:r>
            <w:r>
              <w:rPr>
                <w:highlight w:val="yellow"/>
              </w:rPr>
              <w:t>details</w:t>
            </w:r>
            <w:r w:rsidRPr="00D64935">
              <w:rPr>
                <w:highlight w:val="yellow"/>
              </w:rPr>
              <w:t>&gt;</w:t>
            </w:r>
          </w:p>
        </w:tc>
      </w:tr>
      <w:tr w:rsidR="00D4567F" w:rsidRPr="00265D62" w14:paraId="6B4E46E5" w14:textId="77777777" w:rsidTr="00D4567F">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000" w:type="pct"/>
            <w:gridSpan w:val="4"/>
          </w:tcPr>
          <w:p w14:paraId="48F7737D" w14:textId="77777777" w:rsidR="00D4567F" w:rsidRPr="00144C7A" w:rsidRDefault="00D4567F" w:rsidP="00D4567F">
            <w:r w:rsidRPr="00144C7A">
              <w:t>Details of how the neighbours will be informed of the incident, including early warnings and regular updates (e.g. door knock, phone call, emergency alert):</w:t>
            </w:r>
          </w:p>
          <w:p w14:paraId="581651D5" w14:textId="77777777" w:rsidR="00D4567F" w:rsidRPr="00265D62" w:rsidRDefault="00D4567F" w:rsidP="00D4567F">
            <w:r w:rsidRPr="00D64935">
              <w:rPr>
                <w:highlight w:val="yellow"/>
              </w:rPr>
              <w:t xml:space="preserve">&lt;insert </w:t>
            </w:r>
            <w:r>
              <w:rPr>
                <w:highlight w:val="yellow"/>
              </w:rPr>
              <w:t>details</w:t>
            </w:r>
            <w:r w:rsidRPr="00D64935">
              <w:rPr>
                <w:highlight w:val="yellow"/>
              </w:rPr>
              <w:t>&gt;</w:t>
            </w:r>
          </w:p>
        </w:tc>
      </w:tr>
      <w:tr w:rsidR="00B9286E" w:rsidRPr="00B9286E" w14:paraId="44FF7CD1" w14:textId="77777777" w:rsidTr="00B9286E">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3502BC53" w14:textId="77777777" w:rsidR="00D4567F" w:rsidRPr="00B9286E" w:rsidRDefault="00D4567F" w:rsidP="00D4567F">
            <w:pPr>
              <w:rPr>
                <w:b/>
                <w:color w:val="FFFFFF" w:themeColor="background1"/>
              </w:rPr>
            </w:pPr>
            <w:r w:rsidRPr="00B9286E">
              <w:rPr>
                <w:b/>
                <w:color w:val="FFFFFF" w:themeColor="background1"/>
              </w:rPr>
              <w:t>Description and likelihood of hazards</w:t>
            </w:r>
          </w:p>
        </w:tc>
      </w:tr>
      <w:tr w:rsidR="00D4567F" w:rsidRPr="00265D62" w14:paraId="108A556F" w14:textId="77777777" w:rsidTr="00D4567F">
        <w:trPr>
          <w:cnfStyle w:val="000000010000" w:firstRow="0" w:lastRow="0" w:firstColumn="0" w:lastColumn="0" w:oddVBand="0" w:evenVBand="0" w:oddHBand="0" w:evenHBand="1"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8642E67" w14:textId="77777777" w:rsidR="00D4567F" w:rsidRDefault="00D4567F" w:rsidP="00D4567F">
            <w:r w:rsidRPr="00144C7A">
              <w:t>Provide a description of the hazards to human health or the environment associated with the activity to which the licence relates:</w:t>
            </w:r>
          </w:p>
          <w:p w14:paraId="5654DC0A" w14:textId="77777777" w:rsidR="00D4567F" w:rsidRPr="00144C7A" w:rsidRDefault="00D4567F" w:rsidP="00D4567F">
            <w:r w:rsidRPr="00D64935">
              <w:rPr>
                <w:highlight w:val="yellow"/>
              </w:rPr>
              <w:t>&lt;insert description&gt;</w:t>
            </w:r>
          </w:p>
        </w:tc>
      </w:tr>
      <w:tr w:rsidR="00D4567F" w:rsidRPr="00265D62" w14:paraId="5C60DA27" w14:textId="77777777" w:rsidTr="00D4567F">
        <w:trPr>
          <w:trHeight w:val="1417"/>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5FC4916" w14:textId="77777777" w:rsidR="00D4567F" w:rsidRDefault="00D4567F" w:rsidP="00D4567F">
            <w:r w:rsidRPr="00144C7A">
              <w:t>Identify the likelihood of any such hazards occurring, including details of any conditions or events that could, or would, increase that likelihood:</w:t>
            </w:r>
          </w:p>
          <w:p w14:paraId="5A8C8896" w14:textId="77777777" w:rsidR="00D4567F" w:rsidRPr="00144C7A" w:rsidRDefault="00D4567F" w:rsidP="00D4567F">
            <w:r w:rsidRPr="00D64935">
              <w:rPr>
                <w:highlight w:val="yellow"/>
              </w:rPr>
              <w:t>&lt;insert description&gt;</w:t>
            </w:r>
          </w:p>
        </w:tc>
      </w:tr>
    </w:tbl>
    <w:p w14:paraId="53FB9C40" w14:textId="77777777" w:rsidR="00B9286E" w:rsidRDefault="00B9286E">
      <w:r>
        <w:br w:type="page"/>
      </w:r>
    </w:p>
    <w:tbl>
      <w:tblPr>
        <w:tblStyle w:val="TableGrid"/>
        <w:tblW w:w="5000" w:type="pct"/>
        <w:tblLook w:val="04A0" w:firstRow="1" w:lastRow="0" w:firstColumn="1" w:lastColumn="0" w:noHBand="0" w:noVBand="1"/>
        <w:tblCaption w:val="Environment protection licence (EPL) details"/>
        <w:tblDescription w:val="Form for applicant to provide their licence details"/>
      </w:tblPr>
      <w:tblGrid>
        <w:gridCol w:w="2189"/>
        <w:gridCol w:w="7816"/>
        <w:gridCol w:w="2055"/>
        <w:gridCol w:w="1898"/>
      </w:tblGrid>
      <w:tr w:rsidR="00B9286E" w:rsidRPr="009E0C53" w14:paraId="66B6CD18" w14:textId="77777777" w:rsidTr="00B9286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0A9DE715" w14:textId="4630AA21" w:rsidR="00D4567F" w:rsidRPr="009E0C53" w:rsidRDefault="00D4567F" w:rsidP="00D4567F">
            <w:r w:rsidRPr="009E0C53">
              <w:lastRenderedPageBreak/>
              <w:t>Pre-emptive actions to be taken</w:t>
            </w:r>
          </w:p>
        </w:tc>
      </w:tr>
      <w:tr w:rsidR="00D4567F" w:rsidRPr="00265D62" w14:paraId="12FAC076" w14:textId="77777777" w:rsidTr="00D4567F">
        <w:trPr>
          <w:trHeight w:val="1247"/>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DE701F7" w14:textId="77777777" w:rsidR="00D4567F" w:rsidRDefault="00D4567F" w:rsidP="00D4567F">
            <w:r w:rsidRPr="00144C7A">
              <w:t>Provide detailed descriptions of the pre-emptive actions to be taken to minimise or prevent any risk of harm to human health or the environment arising from the activities undertaken at the premises:</w:t>
            </w:r>
          </w:p>
          <w:p w14:paraId="724317F3" w14:textId="77777777" w:rsidR="00D4567F" w:rsidRPr="00144C7A" w:rsidRDefault="00D4567F" w:rsidP="00D4567F">
            <w:r w:rsidRPr="00D64935">
              <w:rPr>
                <w:highlight w:val="yellow"/>
              </w:rPr>
              <w:t>&lt;insert descriptions&gt;</w:t>
            </w:r>
          </w:p>
        </w:tc>
      </w:tr>
      <w:tr w:rsidR="00B9286E" w:rsidRPr="00B9286E" w14:paraId="41DCB2C6" w14:textId="77777777" w:rsidTr="00B9286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38B63A05" w14:textId="77777777" w:rsidR="00D4567F" w:rsidRPr="00B9286E" w:rsidRDefault="00D4567F" w:rsidP="00D4567F">
            <w:pPr>
              <w:rPr>
                <w:b/>
                <w:color w:val="FFFFFF" w:themeColor="background1"/>
              </w:rPr>
            </w:pPr>
            <w:r w:rsidRPr="00B9286E">
              <w:rPr>
                <w:b/>
                <w:color w:val="FFFFFF" w:themeColor="background1"/>
              </w:rPr>
              <w:t xml:space="preserve">Inventory of pollutants </w:t>
            </w:r>
          </w:p>
        </w:tc>
      </w:tr>
      <w:tr w:rsidR="00D4567F" w:rsidRPr="002E5684" w14:paraId="2D3CF6E9" w14:textId="77777777" w:rsidTr="00D4567F">
        <w:trPr>
          <w:trHeight w:val="1119"/>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AC3316B" w14:textId="77777777" w:rsidR="00D4567F" w:rsidRPr="002E5684" w:rsidRDefault="00D4567F" w:rsidP="00D4567F">
            <w:r w:rsidRPr="00B9286E">
              <w:rPr>
                <w:b/>
              </w:rPr>
              <w:t>Provide an inventory of potential pollutants on the premises or used in carrying out the activity to which the licence relates</w:t>
            </w:r>
            <w:r w:rsidRPr="002E5684">
              <w:t>:</w:t>
            </w:r>
          </w:p>
          <w:p w14:paraId="3D4BA765" w14:textId="77777777" w:rsidR="00D4567F" w:rsidRPr="00A11AD3" w:rsidRDefault="00D4567F" w:rsidP="00D4567F">
            <w:pPr>
              <w:rPr>
                <w:b/>
              </w:rPr>
            </w:pPr>
            <w:r w:rsidRPr="002E5684">
              <w:t>Identify the maximum quantity of any pollutant/s likely to be stored or held at particular locations (including underground tanks) at or on the premises to which the licence relates</w:t>
            </w:r>
            <w:r>
              <w:t>.</w:t>
            </w:r>
          </w:p>
          <w:p w14:paraId="1A619926" w14:textId="77777777" w:rsidR="00D4567F" w:rsidRPr="002E5684" w:rsidRDefault="00D4567F" w:rsidP="00D4567F">
            <w:r w:rsidRPr="002E5684">
              <w:t>Example</w:t>
            </w:r>
          </w:p>
        </w:tc>
      </w:tr>
      <w:tr w:rsidR="00D4567F" w:rsidRPr="002E5684" w14:paraId="3192C706" w14:textId="77777777" w:rsidTr="00D45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hideMark/>
          </w:tcPr>
          <w:p w14:paraId="16D913A7" w14:textId="0FB9C8F0" w:rsidR="00D4567F" w:rsidRPr="002E5684" w:rsidRDefault="00D4567F" w:rsidP="00D4567F">
            <w:r w:rsidRPr="002E5684">
              <w:t>Location/</w:t>
            </w:r>
            <w:r w:rsidR="00CC352E">
              <w:t>t</w:t>
            </w:r>
            <w:r w:rsidRPr="002E5684">
              <w:t>ank</w:t>
            </w:r>
          </w:p>
        </w:tc>
        <w:tc>
          <w:tcPr>
            <w:tcW w:w="2800" w:type="pct"/>
            <w:hideMark/>
          </w:tcPr>
          <w:p w14:paraId="20D39A54"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Max</w:t>
            </w:r>
            <w:r>
              <w:t>.</w:t>
            </w:r>
            <w:r w:rsidRPr="002E5684">
              <w:t xml:space="preserve"> </w:t>
            </w:r>
            <w:r>
              <w:t>q</w:t>
            </w:r>
            <w:r w:rsidRPr="002E5684">
              <w:t>uantity</w:t>
            </w:r>
          </w:p>
        </w:tc>
        <w:tc>
          <w:tcPr>
            <w:tcW w:w="736" w:type="pct"/>
            <w:hideMark/>
          </w:tcPr>
          <w:p w14:paraId="70D445E1"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Contents</w:t>
            </w:r>
          </w:p>
        </w:tc>
        <w:tc>
          <w:tcPr>
            <w:tcW w:w="680" w:type="pct"/>
            <w:hideMark/>
          </w:tcPr>
          <w:p w14:paraId="1A89BFE0"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Comments</w:t>
            </w:r>
          </w:p>
        </w:tc>
      </w:tr>
      <w:tr w:rsidR="00B9286E" w:rsidRPr="002E5684" w14:paraId="0BBE2AE8" w14:textId="77777777" w:rsidTr="00D4567F">
        <w:tc>
          <w:tcPr>
            <w:cnfStyle w:val="001000000000" w:firstRow="0" w:lastRow="0" w:firstColumn="1" w:lastColumn="0" w:oddVBand="0" w:evenVBand="0" w:oddHBand="0" w:evenHBand="0" w:firstRowFirstColumn="0" w:firstRowLastColumn="0" w:lastRowFirstColumn="0" w:lastRowLastColumn="0"/>
            <w:tcW w:w="784" w:type="pct"/>
            <w:hideMark/>
          </w:tcPr>
          <w:p w14:paraId="66E9F211" w14:textId="77777777" w:rsidR="00D4567F" w:rsidRPr="002E5684" w:rsidRDefault="00D4567F" w:rsidP="00D4567F">
            <w:r w:rsidRPr="002E5684">
              <w:t xml:space="preserve">e.g. Tank 1 </w:t>
            </w:r>
            <w:r>
              <w:rPr>
                <w:rFonts w:ascii="Arial" w:hAnsi="Arial" w:cs="Arial"/>
              </w:rPr>
              <w:t>–</w:t>
            </w:r>
            <w:r w:rsidRPr="002E5684">
              <w:t xml:space="preserve"> Workshop</w:t>
            </w:r>
          </w:p>
        </w:tc>
        <w:tc>
          <w:tcPr>
            <w:tcW w:w="2800" w:type="pct"/>
            <w:hideMark/>
          </w:tcPr>
          <w:p w14:paraId="37F85B8E"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1</w:t>
            </w:r>
            <w:r>
              <w:t>,</w:t>
            </w:r>
            <w:r w:rsidRPr="002E5684">
              <w:t>000kg</w:t>
            </w:r>
          </w:p>
        </w:tc>
        <w:tc>
          <w:tcPr>
            <w:tcW w:w="736" w:type="pct"/>
            <w:hideMark/>
          </w:tcPr>
          <w:p w14:paraId="4DDD2735"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 xml:space="preserve">Hydrochloric </w:t>
            </w:r>
            <w:r>
              <w:t>a</w:t>
            </w:r>
            <w:r w:rsidRPr="002E5684">
              <w:t>cid</w:t>
            </w:r>
          </w:p>
        </w:tc>
        <w:tc>
          <w:tcPr>
            <w:tcW w:w="680" w:type="pct"/>
          </w:tcPr>
          <w:p w14:paraId="3836072D"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p>
        </w:tc>
      </w:tr>
      <w:tr w:rsidR="00D4567F" w:rsidRPr="002E5684" w14:paraId="1A0193AE" w14:textId="77777777" w:rsidTr="00D456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hideMark/>
          </w:tcPr>
          <w:p w14:paraId="1980CCCB" w14:textId="77777777" w:rsidR="00D4567F" w:rsidRPr="002E5684" w:rsidRDefault="00D4567F" w:rsidP="00D4567F">
            <w:r w:rsidRPr="002E5684">
              <w:t>e.g. Stockpile 2</w:t>
            </w:r>
          </w:p>
        </w:tc>
        <w:tc>
          <w:tcPr>
            <w:tcW w:w="2800" w:type="pct"/>
            <w:hideMark/>
          </w:tcPr>
          <w:p w14:paraId="7D3D384C"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100,000</w:t>
            </w:r>
            <w:r>
              <w:t>m</w:t>
            </w:r>
            <w:r w:rsidRPr="002E5684">
              <w:rPr>
                <w:vertAlign w:val="superscript"/>
              </w:rPr>
              <w:t>3</w:t>
            </w:r>
          </w:p>
        </w:tc>
        <w:tc>
          <w:tcPr>
            <w:tcW w:w="736" w:type="pct"/>
            <w:hideMark/>
          </w:tcPr>
          <w:p w14:paraId="30A5B06D"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Construction and demolition timber &lt;50mm</w:t>
            </w:r>
          </w:p>
        </w:tc>
        <w:tc>
          <w:tcPr>
            <w:tcW w:w="680" w:type="pct"/>
          </w:tcPr>
          <w:p w14:paraId="5F6DFFF7"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p>
        </w:tc>
      </w:tr>
      <w:tr w:rsidR="00D4567F" w:rsidRPr="002E5684" w14:paraId="7BFFC39F" w14:textId="77777777" w:rsidTr="00D4567F">
        <w:tc>
          <w:tcPr>
            <w:cnfStyle w:val="001000000000" w:firstRow="0" w:lastRow="0" w:firstColumn="1" w:lastColumn="0" w:oddVBand="0" w:evenVBand="0" w:oddHBand="0" w:evenHBand="0" w:firstRowFirstColumn="0" w:firstRowLastColumn="0" w:lastRowFirstColumn="0" w:lastRowLastColumn="0"/>
            <w:tcW w:w="5000" w:type="pct"/>
            <w:gridSpan w:val="4"/>
          </w:tcPr>
          <w:p w14:paraId="498B31BC" w14:textId="77777777" w:rsidR="00D4567F" w:rsidRPr="002E5684" w:rsidRDefault="00D4567F" w:rsidP="00D4567F">
            <w:r w:rsidRPr="00D64935">
              <w:rPr>
                <w:highlight w:val="yellow"/>
              </w:rPr>
              <w:t>&lt;insert inventory&gt;</w:t>
            </w:r>
          </w:p>
        </w:tc>
      </w:tr>
      <w:tr w:rsidR="00B9286E" w:rsidRPr="00B9286E" w14:paraId="1BBF8B11" w14:textId="77777777" w:rsidTr="00B9286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324D"/>
            <w:hideMark/>
          </w:tcPr>
          <w:p w14:paraId="1E00B229" w14:textId="77777777" w:rsidR="00D4567F" w:rsidRPr="00B9286E" w:rsidRDefault="00D4567F" w:rsidP="00D4567F">
            <w:pPr>
              <w:rPr>
                <w:b/>
                <w:color w:val="FFFFFF" w:themeColor="background1"/>
              </w:rPr>
            </w:pPr>
            <w:r w:rsidRPr="00B9286E">
              <w:rPr>
                <w:b/>
                <w:color w:val="FFFFFF" w:themeColor="background1"/>
              </w:rPr>
              <w:t>Safety equipment</w:t>
            </w:r>
          </w:p>
        </w:tc>
      </w:tr>
      <w:tr w:rsidR="00D4567F" w:rsidRPr="00265D62" w14:paraId="65A656F9" w14:textId="77777777" w:rsidTr="00D4567F">
        <w:trPr>
          <w:trHeight w:val="1247"/>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E46B92F" w14:textId="77777777" w:rsidR="00D4567F" w:rsidRPr="00144C7A" w:rsidRDefault="00D4567F" w:rsidP="00D4567F">
            <w:r w:rsidRPr="00144C7A">
              <w:t>Describe the safety equipment or other devices used to minimise the risks to human health or the environment and to contain or control a pollution incident:</w:t>
            </w:r>
          </w:p>
          <w:p w14:paraId="1A3B07C9" w14:textId="77777777" w:rsidR="00D4567F" w:rsidRPr="00144C7A" w:rsidRDefault="00D4567F" w:rsidP="00D4567F">
            <w:r w:rsidRPr="00D64935">
              <w:rPr>
                <w:highlight w:val="yellow"/>
              </w:rPr>
              <w:t>&lt;insert description&gt;</w:t>
            </w:r>
          </w:p>
        </w:tc>
      </w:tr>
    </w:tbl>
    <w:p w14:paraId="7D1FB86D" w14:textId="77777777" w:rsidR="00932028" w:rsidRDefault="00932028">
      <w:r>
        <w:br w:type="page"/>
      </w:r>
    </w:p>
    <w:tbl>
      <w:tblPr>
        <w:tblStyle w:val="TableGrid"/>
        <w:tblW w:w="5000" w:type="pct"/>
        <w:tblLook w:val="04A0" w:firstRow="1" w:lastRow="0" w:firstColumn="1" w:lastColumn="0" w:noHBand="0" w:noVBand="1"/>
        <w:tblCaption w:val="Environment protection licence (EPL) details"/>
        <w:tblDescription w:val="Form for applicant to provide their licence details"/>
      </w:tblPr>
      <w:tblGrid>
        <w:gridCol w:w="13958"/>
      </w:tblGrid>
      <w:tr w:rsidR="00932028" w:rsidRPr="00932028" w14:paraId="3B4DBC1A" w14:textId="77777777" w:rsidTr="0093202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00324D"/>
            <w:hideMark/>
          </w:tcPr>
          <w:p w14:paraId="39638E10" w14:textId="5FD4ADE3" w:rsidR="00D4567F" w:rsidRPr="00932028" w:rsidRDefault="00D4567F" w:rsidP="00D4567F">
            <w:r w:rsidRPr="00932028">
              <w:rPr>
                <w:rFonts w:eastAsia="Times New Roman" w:cs="Times New Roman"/>
                <w:szCs w:val="20"/>
                <w:lang w:eastAsia="en-AU"/>
              </w:rPr>
              <w:lastRenderedPageBreak/>
              <w:br w:type="page"/>
            </w:r>
            <w:r w:rsidRPr="00932028">
              <w:t>Communicating with neighbours and the local community</w:t>
            </w:r>
          </w:p>
        </w:tc>
      </w:tr>
      <w:tr w:rsidR="00D4567F" w:rsidRPr="00265D62" w14:paraId="559B0AB8" w14:textId="77777777" w:rsidTr="00D4567F">
        <w:trPr>
          <w:trHeight w:val="1247"/>
        </w:trPr>
        <w:tc>
          <w:tcPr>
            <w:cnfStyle w:val="001000000000" w:firstRow="0" w:lastRow="0" w:firstColumn="1" w:lastColumn="0" w:oddVBand="0" w:evenVBand="0" w:oddHBand="0" w:evenHBand="0" w:firstRowFirstColumn="0" w:firstRowLastColumn="0" w:lastRowFirstColumn="0" w:lastRowLastColumn="0"/>
            <w:tcW w:w="5000" w:type="pct"/>
            <w:hideMark/>
          </w:tcPr>
          <w:p w14:paraId="30360571" w14:textId="77777777" w:rsidR="00D4567F" w:rsidRDefault="00D4567F" w:rsidP="00D4567F">
            <w:r w:rsidRPr="00144C7A">
              <w:t xml:space="preserve">Identify details of the mechanisms for providing early warnings and regular updates to owners and occupiers of premises in the vicinity of the premises to which the licence relates or where the scheduled activity is carried </w:t>
            </w:r>
            <w:r>
              <w:t>out</w:t>
            </w:r>
            <w:r w:rsidRPr="00144C7A">
              <w:t>:</w:t>
            </w:r>
          </w:p>
          <w:p w14:paraId="237B8B48" w14:textId="77777777" w:rsidR="00D4567F" w:rsidRPr="00144C7A" w:rsidRDefault="00D4567F" w:rsidP="00D4567F">
            <w:r w:rsidRPr="00D64935">
              <w:rPr>
                <w:highlight w:val="yellow"/>
              </w:rPr>
              <w:t>&lt;insert details&gt;</w:t>
            </w:r>
          </w:p>
        </w:tc>
      </w:tr>
      <w:tr w:rsidR="00D4567F" w:rsidRPr="00265D62" w14:paraId="5523A0E2" w14:textId="77777777" w:rsidTr="00D4567F">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5000" w:type="pct"/>
            <w:hideMark/>
          </w:tcPr>
          <w:p w14:paraId="37F70C36" w14:textId="77777777" w:rsidR="00D4567F" w:rsidRDefault="00D4567F" w:rsidP="00D4567F">
            <w:r w:rsidRPr="00144C7A">
              <w:t xml:space="preserve">Develop any specific information that could be provided to the community, so it can minimise the risk </w:t>
            </w:r>
            <w:r>
              <w:t xml:space="preserve">of </w:t>
            </w:r>
            <w:r w:rsidRPr="00144C7A">
              <w:t>harm:</w:t>
            </w:r>
          </w:p>
          <w:p w14:paraId="1B9C4584" w14:textId="77777777" w:rsidR="00D4567F" w:rsidRPr="00144C7A" w:rsidRDefault="00D4567F" w:rsidP="00D4567F">
            <w:r w:rsidRPr="00D64935">
              <w:rPr>
                <w:highlight w:val="yellow"/>
              </w:rPr>
              <w:t>&lt;insert information&gt;</w:t>
            </w:r>
          </w:p>
        </w:tc>
      </w:tr>
      <w:tr w:rsidR="00932028" w:rsidRPr="00932028" w14:paraId="7293F164" w14:textId="77777777" w:rsidTr="00932028">
        <w:trPr>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00324D"/>
            <w:hideMark/>
          </w:tcPr>
          <w:p w14:paraId="52DFE653" w14:textId="77777777" w:rsidR="00D4567F" w:rsidRPr="00932028" w:rsidRDefault="00D4567F" w:rsidP="00D4567F">
            <w:pPr>
              <w:rPr>
                <w:b/>
                <w:color w:val="FFFFFF" w:themeColor="background1"/>
              </w:rPr>
            </w:pPr>
            <w:r w:rsidRPr="00932028">
              <w:rPr>
                <w:b/>
                <w:color w:val="FFFFFF" w:themeColor="background1"/>
              </w:rPr>
              <w:t>Minimising harm to persons on the premises</w:t>
            </w:r>
          </w:p>
        </w:tc>
      </w:tr>
      <w:tr w:rsidR="00D4567F" w:rsidRPr="00265D62" w14:paraId="161FE251" w14:textId="77777777" w:rsidTr="00D4567F">
        <w:trPr>
          <w:cnfStyle w:val="000000010000" w:firstRow="0" w:lastRow="0" w:firstColumn="0" w:lastColumn="0" w:oddVBand="0" w:evenVBand="0" w:oddHBand="0" w:evenHBand="1"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5000" w:type="pct"/>
            <w:hideMark/>
          </w:tcPr>
          <w:p w14:paraId="30A0711B" w14:textId="77777777" w:rsidR="00D4567F" w:rsidRPr="00144C7A" w:rsidRDefault="00D4567F" w:rsidP="00D4567F">
            <w:r w:rsidRPr="00144C7A">
              <w:t xml:space="preserve">Identify the arrangements for minimising the risk of harm to any persons who are on the premises or who are present where the scheduled activity is being carried </w:t>
            </w:r>
            <w:r>
              <w:t>out</w:t>
            </w:r>
            <w:r w:rsidRPr="00144C7A">
              <w:t>:</w:t>
            </w:r>
            <w:r>
              <w:t xml:space="preserve"> </w:t>
            </w:r>
            <w:r w:rsidRPr="00D64935">
              <w:rPr>
                <w:highlight w:val="yellow"/>
              </w:rPr>
              <w:t>&lt;insert arrangements&gt;</w:t>
            </w:r>
          </w:p>
        </w:tc>
      </w:tr>
    </w:tbl>
    <w:p w14:paraId="0EB9E3B4" w14:textId="002BAF65" w:rsidR="00932028" w:rsidRDefault="00932028"/>
    <w:tbl>
      <w:tblPr>
        <w:tblStyle w:val="TableGrid"/>
        <w:tblW w:w="5000" w:type="pct"/>
        <w:tblLook w:val="04A0" w:firstRow="1" w:lastRow="0" w:firstColumn="1" w:lastColumn="0" w:noHBand="0" w:noVBand="1"/>
        <w:tblCaption w:val="Environment protection licence (EPL) details"/>
        <w:tblDescription w:val="Form for applicant to provide their licence details"/>
      </w:tblPr>
      <w:tblGrid>
        <w:gridCol w:w="13958"/>
      </w:tblGrid>
      <w:tr w:rsidR="00932028" w:rsidRPr="00932028" w14:paraId="2AF2730C" w14:textId="77777777" w:rsidTr="00932028">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00324D"/>
            <w:hideMark/>
          </w:tcPr>
          <w:p w14:paraId="6039F82B" w14:textId="3FDCA52F" w:rsidR="00D4567F" w:rsidRPr="00932028" w:rsidRDefault="00D4567F" w:rsidP="00D4567F">
            <w:pPr>
              <w:rPr>
                <w:b w:val="0"/>
              </w:rPr>
            </w:pPr>
            <w:r w:rsidRPr="00932028">
              <w:rPr>
                <w:b w:val="0"/>
              </w:rPr>
              <w:t>Maps</w:t>
            </w:r>
          </w:p>
        </w:tc>
      </w:tr>
      <w:tr w:rsidR="00932028" w:rsidRPr="00932028" w14:paraId="5EAD283E" w14:textId="77777777" w:rsidTr="00932028">
        <w:trPr>
          <w:cantSplit/>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26BF9862" w14:textId="77777777" w:rsidR="00932028" w:rsidRPr="002E5684" w:rsidRDefault="00932028" w:rsidP="00932028">
            <w:r>
              <w:t>P</w:t>
            </w:r>
            <w:r w:rsidRPr="00144C7A">
              <w:t>rovide a detailed map (or set of maps)</w:t>
            </w:r>
            <w:r w:rsidRPr="00BF4669">
              <w:t xml:space="preserve"> </w:t>
            </w:r>
            <w:r w:rsidRPr="002E5684">
              <w:t>showing</w:t>
            </w:r>
            <w:r>
              <w:t xml:space="preserve"> the</w:t>
            </w:r>
            <w:r w:rsidRPr="002E5684">
              <w:t>:</w:t>
            </w:r>
          </w:p>
          <w:p w14:paraId="1F45BC1F" w14:textId="77777777" w:rsidR="00932028" w:rsidRPr="002E5684" w:rsidRDefault="00932028" w:rsidP="00932028">
            <w:pPr>
              <w:pStyle w:val="ListBullet4"/>
            </w:pPr>
            <w:r w:rsidRPr="002E5684">
              <w:t>location of the premises to which the licence relates</w:t>
            </w:r>
          </w:p>
          <w:p w14:paraId="514EC6E7" w14:textId="77777777" w:rsidR="00932028" w:rsidRPr="002E5684" w:rsidRDefault="00932028" w:rsidP="00932028">
            <w:pPr>
              <w:pStyle w:val="ListBullet4"/>
            </w:pPr>
            <w:r w:rsidRPr="002E5684">
              <w:t>surrounding area likely to be affected by a pollution incident</w:t>
            </w:r>
          </w:p>
          <w:p w14:paraId="56317D5C" w14:textId="77777777" w:rsidR="00932028" w:rsidRPr="002E5684" w:rsidRDefault="00932028" w:rsidP="00932028">
            <w:pPr>
              <w:pStyle w:val="ListBullet4"/>
            </w:pPr>
            <w:r w:rsidRPr="002E5684">
              <w:t>location of potential pollutants on the premises</w:t>
            </w:r>
          </w:p>
          <w:p w14:paraId="43A30C69" w14:textId="77777777" w:rsidR="00932028" w:rsidRPr="002E5684" w:rsidRDefault="00932028" w:rsidP="00932028">
            <w:pPr>
              <w:pStyle w:val="ListBullet4"/>
            </w:pPr>
            <w:r w:rsidRPr="002E5684">
              <w:t>location of any stormwater drains on the premises.</w:t>
            </w:r>
          </w:p>
          <w:p w14:paraId="611FF7C0" w14:textId="655E5F2D" w:rsidR="00932028" w:rsidRDefault="00932028" w:rsidP="00932028">
            <w:r w:rsidRPr="002E5684">
              <w:t xml:space="preserve">It is recommended the position of any discharge points or any other useful information be included on the map/s, and that any important details on the map are labelled (e.g. the nearest water course or water body </w:t>
            </w:r>
            <w:r>
              <w:t xml:space="preserve">that </w:t>
            </w:r>
            <w:r w:rsidRPr="002E5684">
              <w:t>stormwater drains located on the premises discharge to).</w:t>
            </w:r>
          </w:p>
          <w:p w14:paraId="24F54C52" w14:textId="77777777" w:rsidR="009E0C53" w:rsidRPr="002E5684" w:rsidRDefault="009E0C53" w:rsidP="00932028"/>
          <w:p w14:paraId="44BE96D4" w14:textId="77777777" w:rsidR="00932028" w:rsidRPr="00932028" w:rsidRDefault="00932028" w:rsidP="00D4567F">
            <w:pPr>
              <w:rPr>
                <w:b/>
                <w:color w:val="FFFFFF" w:themeColor="background1"/>
              </w:rPr>
            </w:pPr>
          </w:p>
        </w:tc>
      </w:tr>
    </w:tbl>
    <w:p w14:paraId="58AF182D" w14:textId="77777777" w:rsidR="00D4567F" w:rsidRPr="00D4567F" w:rsidRDefault="00D4567F" w:rsidP="00D4567F">
      <w:pPr>
        <w:rPr>
          <w:rFonts w:ascii="Arial" w:hAnsi="Arial" w:cs="Arial"/>
        </w:rPr>
      </w:pPr>
      <w:r w:rsidRPr="00D4567F">
        <w:rPr>
          <w:rFonts w:ascii="Arial" w:hAnsi="Arial" w:cs="Arial"/>
        </w:rPr>
        <w:br w:type="page"/>
      </w:r>
    </w:p>
    <w:tbl>
      <w:tblPr>
        <w:tblStyle w:val="TableGrid"/>
        <w:tblW w:w="5000" w:type="pct"/>
        <w:tblLook w:val="04A0" w:firstRow="1" w:lastRow="0" w:firstColumn="1" w:lastColumn="0" w:noHBand="0" w:noVBand="1"/>
        <w:tblCaption w:val="Actions to be taken during or immediately after a pollution incident"/>
        <w:tblDescription w:val="Form for applicant to provide information"/>
      </w:tblPr>
      <w:tblGrid>
        <w:gridCol w:w="13958"/>
      </w:tblGrid>
      <w:tr w:rsidR="00D4567F" w:rsidRPr="002E5684" w14:paraId="2BBFA766" w14:textId="77777777" w:rsidTr="00D456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hideMark/>
          </w:tcPr>
          <w:p w14:paraId="503F6983" w14:textId="77777777" w:rsidR="00D4567F" w:rsidRPr="009A413D" w:rsidRDefault="00D4567F" w:rsidP="00D4567F">
            <w:bookmarkStart w:id="3" w:name="_Hlk5191286"/>
            <w:bookmarkStart w:id="4" w:name="_Hlk518371393"/>
            <w:r w:rsidRPr="009A413D">
              <w:lastRenderedPageBreak/>
              <w:t>Actions to be taken during or immediately after a pollution incident</w:t>
            </w:r>
          </w:p>
        </w:tc>
      </w:tr>
      <w:tr w:rsidR="00D4567F" w:rsidRPr="00BF4669" w14:paraId="7BA470C1" w14:textId="77777777" w:rsidTr="00D4567F">
        <w:trPr>
          <w:trHeight w:val="1418"/>
        </w:trPr>
        <w:tc>
          <w:tcPr>
            <w:cnfStyle w:val="001000000000" w:firstRow="0" w:lastRow="0" w:firstColumn="1" w:lastColumn="0" w:oddVBand="0" w:evenVBand="0" w:oddHBand="0" w:evenHBand="0" w:firstRowFirstColumn="0" w:firstRowLastColumn="0" w:lastRowFirstColumn="0" w:lastRowLastColumn="0"/>
            <w:tcW w:w="5000" w:type="pct"/>
          </w:tcPr>
          <w:p w14:paraId="7285C19A" w14:textId="77777777" w:rsidR="00D4567F" w:rsidRDefault="00D4567F" w:rsidP="00D4567F">
            <w:r w:rsidRPr="00144C7A">
              <w:t>Develop a detailed description of the actions to be taken immediately after a pollution incident to reduce or control any pollution. These should include as a minimum</w:t>
            </w:r>
            <w:r>
              <w:t>,</w:t>
            </w:r>
            <w:r w:rsidRPr="00144C7A">
              <w:t xml:space="preserve"> early warnings, updates and actions to be taken during and after an incident:</w:t>
            </w:r>
          </w:p>
          <w:p w14:paraId="10613113" w14:textId="77777777" w:rsidR="00D4567F" w:rsidRPr="00144C7A" w:rsidRDefault="00D4567F" w:rsidP="00D4567F">
            <w:r w:rsidRPr="00D64935">
              <w:rPr>
                <w:highlight w:val="yellow"/>
              </w:rPr>
              <w:t>&lt;insert description&gt;</w:t>
            </w:r>
          </w:p>
        </w:tc>
      </w:tr>
      <w:bookmarkEnd w:id="3"/>
      <w:tr w:rsidR="00D4567F" w:rsidRPr="00BF4669" w14:paraId="62314193" w14:textId="77777777" w:rsidTr="00D4567F">
        <w:trPr>
          <w:cnfStyle w:val="000000010000" w:firstRow="0" w:lastRow="0" w:firstColumn="0" w:lastColumn="0" w:oddVBand="0" w:evenVBand="0" w:oddHBand="0" w:evenHBand="1"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5000" w:type="pct"/>
          </w:tcPr>
          <w:p w14:paraId="6E86878F" w14:textId="77777777" w:rsidR="00D4567F" w:rsidRDefault="00D4567F" w:rsidP="00D4567F">
            <w:r w:rsidRPr="00144C7A">
              <w:t>Develop a detailed description of how any identified risk of harm to human health will be reduced, including (as a minimum) by means of early warnings, updates and the action to be taken during or immediately after a pollution incident to reduce that risk:</w:t>
            </w:r>
          </w:p>
          <w:p w14:paraId="3A0B6512" w14:textId="77777777" w:rsidR="00D4567F" w:rsidRPr="00144C7A" w:rsidRDefault="00D4567F" w:rsidP="00D4567F">
            <w:r w:rsidRPr="00D64935">
              <w:rPr>
                <w:highlight w:val="yellow"/>
              </w:rPr>
              <w:t>&lt;insert description&gt;</w:t>
            </w:r>
          </w:p>
        </w:tc>
      </w:tr>
      <w:bookmarkEnd w:id="4"/>
      <w:tr w:rsidR="00D4567F" w:rsidRPr="00BF4669" w14:paraId="14BBC1DA" w14:textId="77777777" w:rsidTr="00D4567F">
        <w:trPr>
          <w:trHeight w:val="1418"/>
        </w:trPr>
        <w:tc>
          <w:tcPr>
            <w:cnfStyle w:val="001000000000" w:firstRow="0" w:lastRow="0" w:firstColumn="1" w:lastColumn="0" w:oddVBand="0" w:evenVBand="0" w:oddHBand="0" w:evenHBand="0" w:firstRowFirstColumn="0" w:firstRowLastColumn="0" w:lastRowFirstColumn="0" w:lastRowLastColumn="0"/>
            <w:tcW w:w="5000" w:type="pct"/>
          </w:tcPr>
          <w:p w14:paraId="16AD7CAC" w14:textId="77777777" w:rsidR="00D4567F" w:rsidRDefault="00D4567F" w:rsidP="00D4567F">
            <w:r w:rsidRPr="00144C7A">
              <w:t>Identify any actions to be taken in combating the pollution caused by the incident and how any clean</w:t>
            </w:r>
            <w:r>
              <w:t>-</w:t>
            </w:r>
            <w:r w:rsidRPr="00144C7A">
              <w:t>up and associated funding resulting from an incident will be undertaken:</w:t>
            </w:r>
          </w:p>
          <w:p w14:paraId="189484EA" w14:textId="77777777" w:rsidR="00D4567F" w:rsidRPr="00144C7A" w:rsidRDefault="00D4567F" w:rsidP="00D4567F">
            <w:r w:rsidRPr="00D64935">
              <w:rPr>
                <w:highlight w:val="yellow"/>
              </w:rPr>
              <w:t>&lt;insert actions&gt;</w:t>
            </w:r>
          </w:p>
        </w:tc>
      </w:tr>
      <w:tr w:rsidR="00932028" w:rsidRPr="00932028" w14:paraId="1D51A692" w14:textId="77777777" w:rsidTr="0093202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00324D"/>
          </w:tcPr>
          <w:p w14:paraId="02088E8F" w14:textId="77777777" w:rsidR="00D4567F" w:rsidRPr="00932028" w:rsidRDefault="00D4567F" w:rsidP="00D4567F">
            <w:pPr>
              <w:rPr>
                <w:b/>
                <w:color w:val="FFFFFF" w:themeColor="background1"/>
              </w:rPr>
            </w:pPr>
            <w:r w:rsidRPr="00932028">
              <w:rPr>
                <w:b/>
                <w:color w:val="FFFFFF" w:themeColor="background1"/>
              </w:rPr>
              <w:t>Coordinating with persons</w:t>
            </w:r>
          </w:p>
        </w:tc>
      </w:tr>
      <w:tr w:rsidR="00D4567F" w:rsidRPr="00BF4669" w14:paraId="2849F368" w14:textId="77777777" w:rsidTr="00D4567F">
        <w:trPr>
          <w:trHeight w:val="1076"/>
        </w:trPr>
        <w:tc>
          <w:tcPr>
            <w:cnfStyle w:val="001000000000" w:firstRow="0" w:lastRow="0" w:firstColumn="1" w:lastColumn="0" w:oddVBand="0" w:evenVBand="0" w:oddHBand="0" w:evenHBand="0" w:firstRowFirstColumn="0" w:firstRowLastColumn="0" w:lastRowFirstColumn="0" w:lastRowLastColumn="0"/>
            <w:tcW w:w="5000" w:type="pct"/>
          </w:tcPr>
          <w:p w14:paraId="606FDF5E" w14:textId="77777777" w:rsidR="00D4567F" w:rsidRPr="00A11AD3" w:rsidRDefault="00D4567F" w:rsidP="00D4567F">
            <w:pPr>
              <w:rPr>
                <w:color w:val="FFFFFF" w:themeColor="background1"/>
              </w:rPr>
            </w:pPr>
            <w:r w:rsidRPr="00144C7A">
              <w:t>Identify the procedures to be followed for coordinating with the authorities or persons who have been notified:</w:t>
            </w:r>
          </w:p>
          <w:p w14:paraId="3ED9100F" w14:textId="77777777" w:rsidR="00D4567F" w:rsidRPr="00A11AD3" w:rsidRDefault="00D4567F" w:rsidP="00D4567F">
            <w:pPr>
              <w:rPr>
                <w:color w:val="FFFFFF" w:themeColor="background1"/>
              </w:rPr>
            </w:pPr>
            <w:r w:rsidRPr="00D64935">
              <w:rPr>
                <w:highlight w:val="yellow"/>
              </w:rPr>
              <w:t>&lt;insert procedures&gt;</w:t>
            </w:r>
          </w:p>
        </w:tc>
      </w:tr>
      <w:tr w:rsidR="00D4567F" w:rsidRPr="00BF4669" w14:paraId="5B1CE56B" w14:textId="77777777" w:rsidTr="00D4567F">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000" w:type="pct"/>
          </w:tcPr>
          <w:p w14:paraId="380B9C19" w14:textId="77777777" w:rsidR="00D4567F" w:rsidRDefault="00D4567F" w:rsidP="00D4567F">
            <w:r w:rsidRPr="00144C7A">
              <w:t xml:space="preserve">Identify the person/s through whom all </w:t>
            </w:r>
            <w:r>
              <w:t>co</w:t>
            </w:r>
            <w:r w:rsidRPr="00144C7A">
              <w:t>mmunications are to be made:</w:t>
            </w:r>
          </w:p>
          <w:p w14:paraId="30703137" w14:textId="77777777" w:rsidR="00D4567F" w:rsidRPr="00BF4669" w:rsidRDefault="00D4567F" w:rsidP="00D4567F">
            <w:r w:rsidRPr="00D64935">
              <w:rPr>
                <w:highlight w:val="yellow"/>
              </w:rPr>
              <w:t xml:space="preserve">&lt;insert </w:t>
            </w:r>
            <w:r>
              <w:rPr>
                <w:highlight w:val="yellow"/>
              </w:rPr>
              <w:t>details</w:t>
            </w:r>
            <w:r w:rsidRPr="00D64935">
              <w:rPr>
                <w:highlight w:val="yellow"/>
              </w:rPr>
              <w:t>&gt;</w:t>
            </w:r>
          </w:p>
        </w:tc>
      </w:tr>
    </w:tbl>
    <w:p w14:paraId="00E18B7B" w14:textId="77777777" w:rsidR="00932028" w:rsidRDefault="00932028">
      <w:r>
        <w:br w:type="page"/>
      </w:r>
    </w:p>
    <w:tbl>
      <w:tblPr>
        <w:tblStyle w:val="TableGrid"/>
        <w:tblW w:w="5000" w:type="pct"/>
        <w:tblLook w:val="04A0" w:firstRow="1" w:lastRow="0" w:firstColumn="1" w:lastColumn="0" w:noHBand="0" w:noVBand="1"/>
        <w:tblCaption w:val="Actions to be taken during or immediately after a pollution incident"/>
        <w:tblDescription w:val="Form for applicant to provide information"/>
      </w:tblPr>
      <w:tblGrid>
        <w:gridCol w:w="1952"/>
        <w:gridCol w:w="1954"/>
        <w:gridCol w:w="3696"/>
        <w:gridCol w:w="3869"/>
        <w:gridCol w:w="2487"/>
      </w:tblGrid>
      <w:tr w:rsidR="00932028" w:rsidRPr="00932028" w14:paraId="79548EE1" w14:textId="77777777" w:rsidTr="0093202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324D"/>
            <w:hideMark/>
          </w:tcPr>
          <w:p w14:paraId="7E9A1CEC" w14:textId="7B9E3EF1" w:rsidR="00D4567F" w:rsidRPr="00932028" w:rsidRDefault="00D4567F" w:rsidP="00D4567F">
            <w:pPr>
              <w:rPr>
                <w:b w:val="0"/>
              </w:rPr>
            </w:pPr>
            <w:r w:rsidRPr="00932028">
              <w:rPr>
                <w:b w:val="0"/>
              </w:rPr>
              <w:lastRenderedPageBreak/>
              <w:t>Staff training</w:t>
            </w:r>
          </w:p>
        </w:tc>
      </w:tr>
      <w:tr w:rsidR="00D4567F" w:rsidRPr="00BF4669" w14:paraId="795D646E" w14:textId="77777777" w:rsidTr="00D4567F">
        <w:trPr>
          <w:trHeight w:val="1418"/>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3BFA4566" w14:textId="77777777" w:rsidR="00D4567F" w:rsidRDefault="00D4567F" w:rsidP="00D4567F">
            <w:r w:rsidRPr="00144C7A">
              <w:t>Identify the nature and objectives of any staff training program in relation to this plan:</w:t>
            </w:r>
          </w:p>
          <w:p w14:paraId="0B45370B" w14:textId="77777777" w:rsidR="00D4567F" w:rsidRPr="00144C7A" w:rsidRDefault="00D4567F" w:rsidP="00D4567F">
            <w:r w:rsidRPr="00D64935">
              <w:rPr>
                <w:highlight w:val="yellow"/>
              </w:rPr>
              <w:t xml:space="preserve">&lt;insert </w:t>
            </w:r>
            <w:r>
              <w:rPr>
                <w:highlight w:val="yellow"/>
              </w:rPr>
              <w:t>details</w:t>
            </w:r>
            <w:r w:rsidRPr="00D64935">
              <w:rPr>
                <w:highlight w:val="yellow"/>
              </w:rPr>
              <w:t>&gt;</w:t>
            </w:r>
          </w:p>
        </w:tc>
      </w:tr>
      <w:tr w:rsidR="00932028" w:rsidRPr="00932028" w14:paraId="2B564FAA" w14:textId="77777777" w:rsidTr="0093202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324D"/>
            <w:hideMark/>
          </w:tcPr>
          <w:p w14:paraId="0EE2BC16" w14:textId="77777777" w:rsidR="00D4567F" w:rsidRPr="00932028" w:rsidRDefault="00D4567F" w:rsidP="00D4567F">
            <w:pPr>
              <w:rPr>
                <w:b/>
                <w:color w:val="FFFFFF" w:themeColor="background1"/>
              </w:rPr>
            </w:pPr>
            <w:r w:rsidRPr="00932028">
              <w:rPr>
                <w:b/>
                <w:color w:val="FFFFFF" w:themeColor="background1"/>
              </w:rPr>
              <w:t>Testing and updating of the PIRMP</w:t>
            </w:r>
          </w:p>
        </w:tc>
      </w:tr>
      <w:tr w:rsidR="00D4567F" w:rsidRPr="002E5684" w14:paraId="68BC3A04" w14:textId="77777777" w:rsidTr="00D4567F">
        <w:trPr>
          <w:trHeight w:val="721"/>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93B0506" w14:textId="70761FD4" w:rsidR="00D4567F" w:rsidRPr="002E5684" w:rsidRDefault="00D4567F" w:rsidP="00D4567F">
            <w:r w:rsidRPr="00C10380">
              <w:t>It is a legal requirement to test the plan every 12 months and within one month of any pollution incident</w:t>
            </w:r>
            <w:r w:rsidR="00093067" w:rsidRPr="00C10380">
              <w:t xml:space="preserve"> that caused or threatened material harm to the environment</w:t>
            </w:r>
            <w:r w:rsidRPr="00C10380">
              <w:t>.</w:t>
            </w:r>
          </w:p>
          <w:p w14:paraId="583C8FF8" w14:textId="77777777" w:rsidR="00D4567F" w:rsidRDefault="00D4567F" w:rsidP="00D4567F">
            <w:r w:rsidRPr="00144C7A">
              <w:t xml:space="preserve">Detail the manner in which the plan is to be tested and maintained to ensure the information included in the plan is accurate and </w:t>
            </w:r>
            <w:r w:rsidRPr="00BF4669">
              <w:t xml:space="preserve">up-to-date </w:t>
            </w:r>
            <w:r w:rsidRPr="00144C7A">
              <w:t>and the plan is capable of being implemented in a workable and effective manner:</w:t>
            </w:r>
          </w:p>
          <w:p w14:paraId="266C004D" w14:textId="7EB00A16" w:rsidR="00D4567F" w:rsidRDefault="00D4567F" w:rsidP="00D4567F">
            <w:r w:rsidRPr="00144C7A">
              <w:t>Detail how the testing is documented and recorded (this must include the testing dates and names of all staff members who carried out the testing):</w:t>
            </w:r>
          </w:p>
          <w:p w14:paraId="18545055" w14:textId="77777777" w:rsidR="00D4567F" w:rsidRDefault="00D4567F" w:rsidP="00D4567F">
            <w:r w:rsidRPr="00D64935">
              <w:rPr>
                <w:highlight w:val="yellow"/>
              </w:rPr>
              <w:t xml:space="preserve">&lt;insert </w:t>
            </w:r>
            <w:r>
              <w:rPr>
                <w:highlight w:val="yellow"/>
              </w:rPr>
              <w:t>details</w:t>
            </w:r>
            <w:r w:rsidRPr="00D64935">
              <w:rPr>
                <w:highlight w:val="yellow"/>
              </w:rPr>
              <w:t>&gt;</w:t>
            </w:r>
          </w:p>
          <w:p w14:paraId="759A95DB" w14:textId="77777777" w:rsidR="00D4567F" w:rsidRDefault="00D4567F" w:rsidP="00D4567F">
            <w:r w:rsidRPr="00144C7A">
              <w:t xml:space="preserve">Detail the dates on which the plan </w:t>
            </w:r>
            <w:r>
              <w:t>was</w:t>
            </w:r>
            <w:r w:rsidRPr="00144C7A">
              <w:t xml:space="preserve"> updated:</w:t>
            </w:r>
          </w:p>
          <w:p w14:paraId="4673EF9D" w14:textId="77777777" w:rsidR="00D4567F" w:rsidRPr="002E5684" w:rsidRDefault="00D4567F" w:rsidP="00D4567F">
            <w:r w:rsidRPr="00D64935">
              <w:rPr>
                <w:highlight w:val="yellow"/>
              </w:rPr>
              <w:t>&lt;insert dates&gt;</w:t>
            </w:r>
          </w:p>
        </w:tc>
      </w:tr>
      <w:tr w:rsidR="00D4567F" w:rsidRPr="00932028" w14:paraId="6A9392C8" w14:textId="77777777" w:rsidTr="00D4567F">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80A9F72" w14:textId="77777777" w:rsidR="00D4567F" w:rsidRPr="00932028" w:rsidRDefault="00D4567F" w:rsidP="00D4567F">
            <w:pPr>
              <w:rPr>
                <w:b/>
                <w:szCs w:val="20"/>
              </w:rPr>
            </w:pPr>
            <w:r w:rsidRPr="00932028">
              <w:rPr>
                <w:b/>
              </w:rPr>
              <w:t>Example: PIRMP testing details</w:t>
            </w:r>
          </w:p>
        </w:tc>
      </w:tr>
      <w:tr w:rsidR="00D4567F" w:rsidRPr="002E5684" w14:paraId="1D9FB03C" w14:textId="77777777" w:rsidTr="00D4567F">
        <w:trPr>
          <w:trHeight w:val="556"/>
        </w:trPr>
        <w:tc>
          <w:tcPr>
            <w:cnfStyle w:val="001000000000" w:firstRow="0" w:lastRow="0" w:firstColumn="1" w:lastColumn="0" w:oddVBand="0" w:evenVBand="0" w:oddHBand="0" w:evenHBand="0" w:firstRowFirstColumn="0" w:firstRowLastColumn="0" w:lastRowFirstColumn="0" w:lastRowLastColumn="0"/>
            <w:tcW w:w="699" w:type="pct"/>
            <w:hideMark/>
          </w:tcPr>
          <w:p w14:paraId="3A72EF9A" w14:textId="77777777" w:rsidR="00D4567F" w:rsidRPr="002E5684" w:rsidRDefault="00D4567F" w:rsidP="00D4567F">
            <w:r w:rsidRPr="002E5684">
              <w:t>Date tested</w:t>
            </w:r>
          </w:p>
        </w:tc>
        <w:tc>
          <w:tcPr>
            <w:tcW w:w="700" w:type="pct"/>
            <w:hideMark/>
          </w:tcPr>
          <w:p w14:paraId="665EC4D4"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Tested by</w:t>
            </w:r>
          </w:p>
          <w:p w14:paraId="5CB1E9B5"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(to include the names of all people involved in testing)</w:t>
            </w:r>
          </w:p>
        </w:tc>
        <w:tc>
          <w:tcPr>
            <w:tcW w:w="1324" w:type="pct"/>
            <w:hideMark/>
          </w:tcPr>
          <w:p w14:paraId="305FA5CA"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 xml:space="preserve">Details of test </w:t>
            </w:r>
          </w:p>
          <w:p w14:paraId="6067F279"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 xml:space="preserve">(e.g. </w:t>
            </w:r>
            <w:r>
              <w:t>n</w:t>
            </w:r>
            <w:r w:rsidRPr="002E5684">
              <w:t>ature of the test, involvement of other agencies)</w:t>
            </w:r>
          </w:p>
          <w:p w14:paraId="0ECDFFB9"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 xml:space="preserve">Note: </w:t>
            </w:r>
            <w:r>
              <w:t>T</w:t>
            </w:r>
            <w:r w:rsidRPr="002E5684">
              <w:t>esting must cover all components of the plan.</w:t>
            </w:r>
          </w:p>
        </w:tc>
        <w:tc>
          <w:tcPr>
            <w:tcW w:w="1386" w:type="pct"/>
          </w:tcPr>
          <w:p w14:paraId="0FD8280A"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Finding of test</w:t>
            </w:r>
            <w:r>
              <w:t>,</w:t>
            </w:r>
            <w:r w:rsidRPr="002E5684">
              <w:t xml:space="preserve"> including issues identified </w:t>
            </w:r>
          </w:p>
          <w:p w14:paraId="7284B436"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p>
        </w:tc>
        <w:tc>
          <w:tcPr>
            <w:tcW w:w="891" w:type="pct"/>
            <w:hideMark/>
          </w:tcPr>
          <w:p w14:paraId="68027EBD"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Next scheduled testing date</w:t>
            </w:r>
          </w:p>
          <w:p w14:paraId="42C51411"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(must be within 12 months from current test)</w:t>
            </w:r>
          </w:p>
        </w:tc>
      </w:tr>
      <w:tr w:rsidR="00D4567F" w:rsidRPr="002E5684" w14:paraId="446A9229" w14:textId="77777777" w:rsidTr="00D4567F">
        <w:trPr>
          <w:cnfStyle w:val="000000010000" w:firstRow="0" w:lastRow="0" w:firstColumn="0" w:lastColumn="0" w:oddVBand="0" w:evenVBand="0" w:oddHBand="0" w:evenHBand="1"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699" w:type="pct"/>
            <w:hideMark/>
          </w:tcPr>
          <w:p w14:paraId="1238C265" w14:textId="427FFAC8" w:rsidR="00D4567F" w:rsidRPr="002E5684" w:rsidRDefault="00D4567F" w:rsidP="00D4567F">
            <w:r w:rsidRPr="002E5684">
              <w:t>e.g. 24.02.</w:t>
            </w:r>
            <w:r w:rsidR="009E0C53">
              <w:t>20</w:t>
            </w:r>
          </w:p>
        </w:tc>
        <w:tc>
          <w:tcPr>
            <w:tcW w:w="700" w:type="pct"/>
            <w:hideMark/>
          </w:tcPr>
          <w:p w14:paraId="268652F1"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Joan Smith, Environment Manager</w:t>
            </w:r>
          </w:p>
        </w:tc>
        <w:tc>
          <w:tcPr>
            <w:tcW w:w="1324" w:type="pct"/>
          </w:tcPr>
          <w:p w14:paraId="0A28AE83"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Desktop simulation – chemical spill</w:t>
            </w:r>
          </w:p>
          <w:p w14:paraId="55BB8B97"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p>
        </w:tc>
        <w:tc>
          <w:tcPr>
            <w:tcW w:w="1386" w:type="pct"/>
          </w:tcPr>
          <w:p w14:paraId="16E6FBF2"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Contact details, map and pollutant inventory out of date</w:t>
            </w:r>
          </w:p>
          <w:p w14:paraId="365C2F75"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p>
        </w:tc>
        <w:tc>
          <w:tcPr>
            <w:tcW w:w="891" w:type="pct"/>
            <w:hideMark/>
          </w:tcPr>
          <w:p w14:paraId="34E603F7" w14:textId="42C4B02F" w:rsidR="00D4567F" w:rsidRDefault="00D4567F" w:rsidP="00D4567F">
            <w:pPr>
              <w:cnfStyle w:val="000000010000" w:firstRow="0" w:lastRow="0" w:firstColumn="0" w:lastColumn="0" w:oddVBand="0" w:evenVBand="0" w:oddHBand="0" w:evenHBand="1" w:firstRowFirstColumn="0" w:firstRowLastColumn="0" w:lastRowFirstColumn="0" w:lastRowLastColumn="0"/>
            </w:pPr>
            <w:r w:rsidRPr="002E5684">
              <w:t>2</w:t>
            </w:r>
            <w:r>
              <w:t>3</w:t>
            </w:r>
            <w:r w:rsidRPr="002E5684">
              <w:t>.02.</w:t>
            </w:r>
            <w:r w:rsidR="009E0C53">
              <w:t>21</w:t>
            </w:r>
          </w:p>
          <w:p w14:paraId="7830DE78" w14:textId="77777777" w:rsidR="009E0C53" w:rsidRDefault="009E0C53" w:rsidP="00D4567F">
            <w:pPr>
              <w:cnfStyle w:val="000000010000" w:firstRow="0" w:lastRow="0" w:firstColumn="0" w:lastColumn="0" w:oddVBand="0" w:evenVBand="0" w:oddHBand="0" w:evenHBand="1" w:firstRowFirstColumn="0" w:firstRowLastColumn="0" w:lastRowFirstColumn="0" w:lastRowLastColumn="0"/>
            </w:pPr>
          </w:p>
          <w:p w14:paraId="1FB7061B" w14:textId="77777777" w:rsidR="009E0C53" w:rsidRDefault="009E0C53" w:rsidP="00D4567F">
            <w:pPr>
              <w:cnfStyle w:val="000000010000" w:firstRow="0" w:lastRow="0" w:firstColumn="0" w:lastColumn="0" w:oddVBand="0" w:evenVBand="0" w:oddHBand="0" w:evenHBand="1" w:firstRowFirstColumn="0" w:firstRowLastColumn="0" w:lastRowFirstColumn="0" w:lastRowLastColumn="0"/>
            </w:pPr>
          </w:p>
          <w:p w14:paraId="6D46F413" w14:textId="77777777" w:rsidR="009E0C53" w:rsidRDefault="009E0C53" w:rsidP="00D4567F">
            <w:pPr>
              <w:cnfStyle w:val="000000010000" w:firstRow="0" w:lastRow="0" w:firstColumn="0" w:lastColumn="0" w:oddVBand="0" w:evenVBand="0" w:oddHBand="0" w:evenHBand="1" w:firstRowFirstColumn="0" w:firstRowLastColumn="0" w:lastRowFirstColumn="0" w:lastRowLastColumn="0"/>
            </w:pPr>
          </w:p>
          <w:p w14:paraId="0558212F" w14:textId="77777777" w:rsidR="009E0C53" w:rsidRDefault="009E0C53" w:rsidP="00D4567F">
            <w:pPr>
              <w:cnfStyle w:val="000000010000" w:firstRow="0" w:lastRow="0" w:firstColumn="0" w:lastColumn="0" w:oddVBand="0" w:evenVBand="0" w:oddHBand="0" w:evenHBand="1" w:firstRowFirstColumn="0" w:firstRowLastColumn="0" w:lastRowFirstColumn="0" w:lastRowLastColumn="0"/>
            </w:pPr>
          </w:p>
          <w:p w14:paraId="3EAC9D71" w14:textId="77777777" w:rsidR="009E0C53" w:rsidRDefault="009E0C53" w:rsidP="00D4567F">
            <w:pPr>
              <w:cnfStyle w:val="000000010000" w:firstRow="0" w:lastRow="0" w:firstColumn="0" w:lastColumn="0" w:oddVBand="0" w:evenVBand="0" w:oddHBand="0" w:evenHBand="1" w:firstRowFirstColumn="0" w:firstRowLastColumn="0" w:lastRowFirstColumn="0" w:lastRowLastColumn="0"/>
            </w:pPr>
          </w:p>
          <w:p w14:paraId="09956C5B" w14:textId="20FDAB98" w:rsidR="009E0C53" w:rsidRPr="002E5684" w:rsidRDefault="009E0C53" w:rsidP="00D4567F">
            <w:pPr>
              <w:cnfStyle w:val="000000010000" w:firstRow="0" w:lastRow="0" w:firstColumn="0" w:lastColumn="0" w:oddVBand="0" w:evenVBand="0" w:oddHBand="0" w:evenHBand="1" w:firstRowFirstColumn="0" w:firstRowLastColumn="0" w:lastRowFirstColumn="0" w:lastRowLastColumn="0"/>
            </w:pPr>
          </w:p>
        </w:tc>
      </w:tr>
      <w:tr w:rsidR="00D4567F" w:rsidRPr="00932028" w14:paraId="1587ADFD" w14:textId="77777777" w:rsidTr="00D4567F">
        <w:trPr>
          <w:trHeight w:val="68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47760416" w14:textId="77777777" w:rsidR="00D4567F" w:rsidRPr="00932028" w:rsidRDefault="00D4567F" w:rsidP="00D4567F">
            <w:pPr>
              <w:rPr>
                <w:b/>
                <w:color w:val="auto"/>
              </w:rPr>
            </w:pPr>
            <w:r w:rsidRPr="00932028">
              <w:rPr>
                <w:b/>
              </w:rPr>
              <w:t>PIRMP update details</w:t>
            </w:r>
          </w:p>
        </w:tc>
      </w:tr>
      <w:tr w:rsidR="00D4567F" w:rsidRPr="002E5684" w14:paraId="4B8AA56F" w14:textId="77777777" w:rsidTr="00D4567F">
        <w:trPr>
          <w:cnfStyle w:val="000000010000" w:firstRow="0" w:lastRow="0" w:firstColumn="0" w:lastColumn="0" w:oddVBand="0" w:evenVBand="0" w:oddHBand="0" w:evenHBand="1"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699" w:type="pct"/>
            <w:hideMark/>
          </w:tcPr>
          <w:p w14:paraId="112A8F44" w14:textId="77777777" w:rsidR="00D4567F" w:rsidRPr="002E5684" w:rsidRDefault="00D4567F" w:rsidP="00D4567F">
            <w:r w:rsidRPr="002E5684">
              <w:lastRenderedPageBreak/>
              <w:t>Date update occurred</w:t>
            </w:r>
          </w:p>
        </w:tc>
        <w:tc>
          <w:tcPr>
            <w:tcW w:w="700" w:type="pct"/>
            <w:hideMark/>
          </w:tcPr>
          <w:p w14:paraId="28C6DAB4"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Reason for update</w:t>
            </w:r>
          </w:p>
          <w:p w14:paraId="6FC0EB4D"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 xml:space="preserve">(e.g. </w:t>
            </w:r>
            <w:r>
              <w:t>a</w:t>
            </w:r>
            <w:r w:rsidRPr="002E5684">
              <w:t>ddress issues identified in testing, contact details/personnel have changed)</w:t>
            </w:r>
          </w:p>
        </w:tc>
        <w:tc>
          <w:tcPr>
            <w:tcW w:w="1324" w:type="pct"/>
          </w:tcPr>
          <w:p w14:paraId="570FE6DA"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Details of updates</w:t>
            </w:r>
          </w:p>
          <w:p w14:paraId="18181908"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(nature of changes to PIRMP)</w:t>
            </w:r>
          </w:p>
        </w:tc>
        <w:tc>
          <w:tcPr>
            <w:tcW w:w="1386" w:type="pct"/>
          </w:tcPr>
          <w:p w14:paraId="6F850798"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Date the updated version uploaded to website (if applicable)</w:t>
            </w:r>
          </w:p>
          <w:p w14:paraId="5D813B31"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p>
        </w:tc>
        <w:tc>
          <w:tcPr>
            <w:tcW w:w="891" w:type="pct"/>
            <w:hideMark/>
          </w:tcPr>
          <w:p w14:paraId="41C8B313" w14:textId="77777777" w:rsidR="00D4567F" w:rsidRPr="002E5684" w:rsidRDefault="00D4567F" w:rsidP="00D4567F">
            <w:pPr>
              <w:cnfStyle w:val="000000010000" w:firstRow="0" w:lastRow="0" w:firstColumn="0" w:lastColumn="0" w:oddVBand="0" w:evenVBand="0" w:oddHBand="0" w:evenHBand="1" w:firstRowFirstColumn="0" w:firstRowLastColumn="0" w:lastRowFirstColumn="0" w:lastRowLastColumn="0"/>
            </w:pPr>
            <w:r w:rsidRPr="002E5684">
              <w:t>Date of completion</w:t>
            </w:r>
          </w:p>
        </w:tc>
      </w:tr>
      <w:tr w:rsidR="00D4567F" w:rsidRPr="002E5684" w14:paraId="330DDDB4" w14:textId="77777777" w:rsidTr="00D4567F">
        <w:trPr>
          <w:trHeight w:val="1024"/>
        </w:trPr>
        <w:tc>
          <w:tcPr>
            <w:cnfStyle w:val="001000000000" w:firstRow="0" w:lastRow="0" w:firstColumn="1" w:lastColumn="0" w:oddVBand="0" w:evenVBand="0" w:oddHBand="0" w:evenHBand="0" w:firstRowFirstColumn="0" w:firstRowLastColumn="0" w:lastRowFirstColumn="0" w:lastRowLastColumn="0"/>
            <w:tcW w:w="699" w:type="pct"/>
          </w:tcPr>
          <w:p w14:paraId="20F982BF" w14:textId="0EA7D9A3" w:rsidR="00D4567F" w:rsidRPr="002E5684" w:rsidRDefault="00D4567F" w:rsidP="00D4567F">
            <w:r w:rsidRPr="002E5684">
              <w:t>e.g. 24.02.</w:t>
            </w:r>
            <w:r w:rsidR="009E0C53">
              <w:t>20</w:t>
            </w:r>
          </w:p>
          <w:p w14:paraId="1F1990B0" w14:textId="77777777" w:rsidR="00D4567F" w:rsidRPr="002E5684" w:rsidRDefault="00D4567F" w:rsidP="00D4567F"/>
        </w:tc>
        <w:tc>
          <w:tcPr>
            <w:tcW w:w="700" w:type="pct"/>
            <w:hideMark/>
          </w:tcPr>
          <w:p w14:paraId="32D0655D"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Outdated items identified in annual testing</w:t>
            </w:r>
          </w:p>
        </w:tc>
        <w:tc>
          <w:tcPr>
            <w:tcW w:w="1324" w:type="pct"/>
            <w:hideMark/>
          </w:tcPr>
          <w:p w14:paraId="7FCD67D0" w14:textId="77777777"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Contact details, map and pollutant inventory updated</w:t>
            </w:r>
          </w:p>
        </w:tc>
        <w:tc>
          <w:tcPr>
            <w:tcW w:w="1386" w:type="pct"/>
            <w:hideMark/>
          </w:tcPr>
          <w:p w14:paraId="06149E43" w14:textId="5854FE88"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26.02.</w:t>
            </w:r>
            <w:r w:rsidR="009E0C53">
              <w:t>20</w:t>
            </w:r>
          </w:p>
        </w:tc>
        <w:tc>
          <w:tcPr>
            <w:tcW w:w="891" w:type="pct"/>
            <w:hideMark/>
          </w:tcPr>
          <w:p w14:paraId="60082204" w14:textId="4FB589B6" w:rsidR="00D4567F" w:rsidRPr="002E5684" w:rsidRDefault="00D4567F" w:rsidP="00D4567F">
            <w:pPr>
              <w:cnfStyle w:val="000000000000" w:firstRow="0" w:lastRow="0" w:firstColumn="0" w:lastColumn="0" w:oddVBand="0" w:evenVBand="0" w:oddHBand="0" w:evenHBand="0" w:firstRowFirstColumn="0" w:firstRowLastColumn="0" w:lastRowFirstColumn="0" w:lastRowLastColumn="0"/>
            </w:pPr>
            <w:r w:rsidRPr="002E5684">
              <w:t>26.02.</w:t>
            </w:r>
            <w:r w:rsidR="009E0C53">
              <w:t>20</w:t>
            </w:r>
          </w:p>
        </w:tc>
      </w:tr>
    </w:tbl>
    <w:p w14:paraId="659D11EA" w14:textId="77777777" w:rsidR="00D617D3" w:rsidRPr="00D617D3" w:rsidRDefault="00D617D3" w:rsidP="00D617D3">
      <w:pPr>
        <w:rPr>
          <w:rFonts w:ascii="Arial" w:hAnsi="Arial" w:cs="Arial"/>
        </w:rPr>
      </w:pPr>
    </w:p>
    <w:p w14:paraId="34D00D3B" w14:textId="77777777" w:rsidR="00B07A3D" w:rsidRPr="003A5F1A" w:rsidRDefault="00B07A3D" w:rsidP="00B07A3D"/>
    <w:p w14:paraId="2C9868C7" w14:textId="77777777" w:rsidR="00B07A3D" w:rsidRDefault="00B07A3D" w:rsidP="00B07A3D">
      <w:pPr>
        <w:pStyle w:val="Borderline"/>
      </w:pPr>
    </w:p>
    <w:p w14:paraId="53C9093C" w14:textId="77777777" w:rsidR="00B07A3D" w:rsidRDefault="00B07A3D" w:rsidP="0081036B"/>
    <w:p w14:paraId="0DA3D40F" w14:textId="2EA6E5C2" w:rsidR="00B07A3D" w:rsidRDefault="00B07A3D" w:rsidP="00B07A3D">
      <w:pPr>
        <w:pStyle w:val="ReferenceHeading"/>
      </w:pPr>
      <w:r>
        <w:t>NSW Environment Protection Authority</w:t>
      </w:r>
    </w:p>
    <w:p w14:paraId="610AF965" w14:textId="77777777" w:rsidR="00B07A3D" w:rsidRDefault="00B07A3D" w:rsidP="00B07A3D">
      <w:pPr>
        <w:pStyle w:val="Reference"/>
      </w:pPr>
      <w:r>
        <w:t xml:space="preserve">Email: </w:t>
      </w:r>
      <w:hyperlink r:id="rId15" w:tooltip="info@epa.nsw.gov.au" w:history="1">
        <w:r>
          <w:rPr>
            <w:rStyle w:val="Hyperlink"/>
            <w:rFonts w:ascii="Arial" w:hAnsi="Arial" w:cs="Arial"/>
          </w:rPr>
          <w:t>info@epa.nsw.gov.au</w:t>
        </w:r>
      </w:hyperlink>
    </w:p>
    <w:p w14:paraId="7D0E8F80" w14:textId="77777777" w:rsidR="00B07A3D" w:rsidRDefault="00B07A3D" w:rsidP="00B07A3D">
      <w:pPr>
        <w:pStyle w:val="Reference"/>
      </w:pPr>
      <w:r>
        <w:t xml:space="preserve">Website: </w:t>
      </w:r>
      <w:hyperlink r:id="rId16" w:tooltip="www.epa.nsw.gov.au" w:history="1">
        <w:r w:rsidRPr="009A3922">
          <w:rPr>
            <w:rStyle w:val="Hyperlink"/>
            <w:rFonts w:ascii="Arial" w:hAnsi="Arial" w:cs="Arial"/>
          </w:rPr>
          <w:t>www.epa.nsw.gov.au</w:t>
        </w:r>
      </w:hyperlink>
    </w:p>
    <w:p w14:paraId="32A40C59" w14:textId="5B034E30" w:rsidR="00B07A3D" w:rsidRDefault="009D3642" w:rsidP="00B07A3D">
      <w:pPr>
        <w:pStyle w:val="Reference"/>
      </w:pPr>
      <w:r>
        <w:t>EPA 2022P3986</w:t>
      </w:r>
    </w:p>
    <w:p w14:paraId="5A7A8D12" w14:textId="3A209C79" w:rsidR="00B07A3D" w:rsidRDefault="00655B1C" w:rsidP="00B07A3D">
      <w:pPr>
        <w:pStyle w:val="Reference"/>
      </w:pPr>
      <w:r>
        <w:t>September 2022</w:t>
      </w:r>
      <w:r w:rsidR="00B07A3D">
        <w:br/>
        <w:t xml:space="preserve">The EPA </w:t>
      </w:r>
      <w:hyperlink r:id="rId17" w:tooltip="http://www.epa.nsw.gov.au/about-us/contact-us/website-service-standards/disclaimer" w:history="1">
        <w:r w:rsidR="00B07A3D">
          <w:rPr>
            <w:rStyle w:val="Hyperlink"/>
            <w:rFonts w:cs="Arial"/>
          </w:rPr>
          <w:t>disclaimer</w:t>
        </w:r>
      </w:hyperlink>
      <w:r w:rsidR="00B07A3D">
        <w:t xml:space="preserve"> and </w:t>
      </w:r>
      <w:hyperlink r:id="rId18" w:tooltip="http://www.epa.nsw.gov.au/about-us/contact-us/website-service-standards/copyright" w:history="1">
        <w:r w:rsidR="00B07A3D">
          <w:rPr>
            <w:rStyle w:val="Hyperlink"/>
            <w:rFonts w:cs="Arial"/>
          </w:rPr>
          <w:t>copyright</w:t>
        </w:r>
      </w:hyperlink>
      <w:r w:rsidR="00B07A3D">
        <w:t xml:space="preserve"> information is available on the EPA website.</w:t>
      </w:r>
    </w:p>
    <w:p w14:paraId="35FF0B99" w14:textId="77777777" w:rsidR="00D4567F" w:rsidRPr="00D4567F" w:rsidRDefault="00D4567F" w:rsidP="00D4567F">
      <w:pPr>
        <w:pStyle w:val="Note"/>
        <w:rPr>
          <w:rFonts w:ascii="Arial" w:hAnsi="Arial" w:cs="Arial"/>
        </w:rPr>
      </w:pPr>
    </w:p>
    <w:sectPr w:rsidR="00D4567F" w:rsidRPr="00D4567F" w:rsidSect="00D4567F">
      <w:footerReference w:type="default" r:id="rId19"/>
      <w:pgSz w:w="16838" w:h="11906" w:orient="landscape" w:code="9"/>
      <w:pgMar w:top="1134" w:right="1440" w:bottom="1134" w:left="1440" w:header="397" w:footer="567" w:gutter="0"/>
      <w:pgNumType w:start="1"/>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21C2" w14:textId="77777777" w:rsidR="00FF5F6B" w:rsidRPr="000D4EDE" w:rsidRDefault="00FF5F6B" w:rsidP="000D4EDE">
      <w:r>
        <w:separator/>
      </w:r>
    </w:p>
    <w:p w14:paraId="5FF6CB31" w14:textId="77777777" w:rsidR="00FF5F6B" w:rsidRDefault="00FF5F6B"/>
    <w:p w14:paraId="19DE0E17" w14:textId="77777777" w:rsidR="00FF5F6B" w:rsidRDefault="00FF5F6B"/>
    <w:p w14:paraId="76CF426C" w14:textId="77777777" w:rsidR="00FF5F6B" w:rsidRDefault="00FF5F6B"/>
  </w:endnote>
  <w:endnote w:type="continuationSeparator" w:id="0">
    <w:p w14:paraId="52D62EA4" w14:textId="77777777" w:rsidR="00FF5F6B" w:rsidRPr="000D4EDE" w:rsidRDefault="00FF5F6B" w:rsidP="000D4EDE">
      <w:r>
        <w:continuationSeparator/>
      </w:r>
    </w:p>
    <w:p w14:paraId="7DC82057" w14:textId="77777777" w:rsidR="00FF5F6B" w:rsidRDefault="00FF5F6B"/>
    <w:p w14:paraId="018DB6D9" w14:textId="77777777" w:rsidR="00FF5F6B" w:rsidRDefault="00FF5F6B"/>
    <w:p w14:paraId="34AC6572" w14:textId="77777777" w:rsidR="00FF5F6B" w:rsidRDefault="00FF5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D97A" w14:textId="3231366F" w:rsidR="00E158CA" w:rsidRPr="00700532" w:rsidRDefault="0081036B" w:rsidP="00700532">
    <w:pPr>
      <w:pStyle w:val="Footer"/>
    </w:pPr>
    <w:sdt>
      <w:sdtPr>
        <w:alias w:val="Title"/>
        <w:tag w:val=""/>
        <w:id w:val="1785455036"/>
        <w:placeholder>
          <w:docPart w:val="7B825E0F77B44200895FEFBFAD497F63"/>
        </w:placeholder>
        <w:dataBinding w:prefixMappings="xmlns:ns0='http://purl.org/dc/elements/1.1/' xmlns:ns1='http://schemas.openxmlformats.org/package/2006/metadata/core-properties' " w:xpath="/ns1:coreProperties[1]/ns0:title[1]" w:storeItemID="{6C3C8BC8-F283-45AE-878A-BAB7291924A1}"/>
        <w:text/>
      </w:sdtPr>
      <w:sdtEndPr/>
      <w:sdtContent>
        <w:r w:rsidR="00D4567F">
          <w:t>Appendix B: PIRMP Template – Premises and mobile plant</w:t>
        </w:r>
      </w:sdtContent>
    </w:sdt>
    <w:r w:rsidR="00E158CA" w:rsidRPr="00700532">
      <w:t xml:space="preserve"> </w:t>
    </w:r>
    <w:r w:rsidR="00E158CA" w:rsidRPr="00700532">
      <w:rPr>
        <w:b/>
        <w:color w:val="00324D" w:themeColor="text2"/>
      </w:rPr>
      <w:t>|</w:t>
    </w:r>
    <w:r w:rsidR="00E158CA" w:rsidRPr="00700532">
      <w:t xml:space="preserve"> </w:t>
    </w:r>
    <w:r w:rsidR="0015595C">
      <w:fldChar w:fldCharType="begin"/>
    </w:r>
    <w:r w:rsidR="0015595C">
      <w:instrText xml:space="preserve"> PAGE  \* roman  \* MERGEFORMAT </w:instrText>
    </w:r>
    <w:r w:rsidR="0015595C">
      <w:fldChar w:fldCharType="separate"/>
    </w:r>
    <w:r w:rsidR="0015595C">
      <w:rPr>
        <w:noProof/>
      </w:rPr>
      <w:t>iv</w:t>
    </w:r>
    <w:r w:rsidR="0015595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38AD" w14:textId="4977CF3B" w:rsidR="0015595C" w:rsidRPr="00700532" w:rsidRDefault="0081036B" w:rsidP="00700532">
    <w:pPr>
      <w:pStyle w:val="Footer"/>
    </w:pPr>
    <w:sdt>
      <w:sdtPr>
        <w:alias w:val="Title"/>
        <w:tag w:val=""/>
        <w:id w:val="1742129526"/>
        <w:placeholder>
          <w:docPart w:val="49986048436942BAB401D8D145118615"/>
        </w:placeholder>
        <w:dataBinding w:prefixMappings="xmlns:ns0='http://purl.org/dc/elements/1.1/' xmlns:ns1='http://schemas.openxmlformats.org/package/2006/metadata/core-properties' " w:xpath="/ns1:coreProperties[1]/ns0:title[1]" w:storeItemID="{6C3C8BC8-F283-45AE-878A-BAB7291924A1}"/>
        <w:text/>
      </w:sdtPr>
      <w:sdtEndPr/>
      <w:sdtContent>
        <w:r w:rsidR="00D4567F">
          <w:t>Appendix B: PIRMP Template – Premises and mobile plant</w:t>
        </w:r>
      </w:sdtContent>
    </w:sdt>
    <w:r w:rsidR="0015595C" w:rsidRPr="00700532">
      <w:t xml:space="preserve"> </w:t>
    </w:r>
    <w:r w:rsidR="0015595C" w:rsidRPr="00700532">
      <w:rPr>
        <w:b/>
        <w:color w:val="00324D" w:themeColor="text2"/>
      </w:rPr>
      <w:t>|</w:t>
    </w:r>
    <w:r w:rsidR="0015595C" w:rsidRPr="00700532">
      <w:t xml:space="preserve"> </w:t>
    </w:r>
    <w:r w:rsidR="0015595C" w:rsidRPr="00700532">
      <w:fldChar w:fldCharType="begin"/>
    </w:r>
    <w:r w:rsidR="0015595C" w:rsidRPr="00700532">
      <w:instrText xml:space="preserve"> PAGE  \* Arabic  \* MERGEFORMAT </w:instrText>
    </w:r>
    <w:r w:rsidR="0015595C" w:rsidRPr="00700532">
      <w:fldChar w:fldCharType="separate"/>
    </w:r>
    <w:r w:rsidR="0015595C" w:rsidRPr="00700532">
      <w:t>1</w:t>
    </w:r>
    <w:r w:rsidR="0015595C" w:rsidRPr="00700532">
      <w:fldChar w:fldCharType="end"/>
    </w:r>
  </w:p>
  <w:p w14:paraId="40E204D6" w14:textId="77777777" w:rsidR="00A95E3B" w:rsidRDefault="00A9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19F0" w14:textId="77777777" w:rsidR="00FF5F6B" w:rsidRPr="000D4EDE" w:rsidRDefault="00FF5F6B" w:rsidP="000D4EDE">
      <w:r>
        <w:separator/>
      </w:r>
    </w:p>
    <w:p w14:paraId="6C97FAA1" w14:textId="77777777" w:rsidR="00FF5F6B" w:rsidRDefault="00FF5F6B"/>
    <w:p w14:paraId="1D76E8A7" w14:textId="77777777" w:rsidR="00FF5F6B" w:rsidRDefault="00FF5F6B"/>
    <w:p w14:paraId="75C81360" w14:textId="77777777" w:rsidR="00FF5F6B" w:rsidRDefault="00FF5F6B"/>
  </w:footnote>
  <w:footnote w:type="continuationSeparator" w:id="0">
    <w:p w14:paraId="5F51AFC7" w14:textId="77777777" w:rsidR="00FF5F6B" w:rsidRPr="000D4EDE" w:rsidRDefault="00FF5F6B" w:rsidP="000D4EDE">
      <w:r>
        <w:continuationSeparator/>
      </w:r>
    </w:p>
    <w:p w14:paraId="5BD13CF5" w14:textId="77777777" w:rsidR="00FF5F6B" w:rsidRDefault="00FF5F6B"/>
    <w:p w14:paraId="051C70C7" w14:textId="77777777" w:rsidR="00FF5F6B" w:rsidRDefault="00FF5F6B"/>
    <w:p w14:paraId="2F1F39BE" w14:textId="77777777" w:rsidR="00FF5F6B" w:rsidRDefault="00FF5F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2E23CAD"/>
    <w:multiLevelType w:val="multilevel"/>
    <w:tmpl w:val="C95089B0"/>
    <w:styleLink w:val="111111"/>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85F51A1"/>
    <w:multiLevelType w:val="multilevel"/>
    <w:tmpl w:val="5CE093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F8E1E80"/>
    <w:multiLevelType w:val="multilevel"/>
    <w:tmpl w:val="BED8107C"/>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1221C96"/>
    <w:multiLevelType w:val="multilevel"/>
    <w:tmpl w:val="C1267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84821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3"/>
  </w:num>
  <w:num w:numId="8">
    <w:abstractNumId w:val="4"/>
  </w:num>
  <w:num w:numId="9">
    <w:abstractNumId w:val="6"/>
  </w:num>
  <w:num w:numId="10">
    <w:abstractNumId w:val="0"/>
  </w:num>
  <w:num w:numId="11">
    <w:abstractNumId w:val="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7F"/>
    <w:rsid w:val="00005D98"/>
    <w:rsid w:val="00011C96"/>
    <w:rsid w:val="000141B9"/>
    <w:rsid w:val="00014E2F"/>
    <w:rsid w:val="00017607"/>
    <w:rsid w:val="000268E4"/>
    <w:rsid w:val="00031925"/>
    <w:rsid w:val="00034A19"/>
    <w:rsid w:val="00036F9E"/>
    <w:rsid w:val="00037B1A"/>
    <w:rsid w:val="000413B3"/>
    <w:rsid w:val="00041438"/>
    <w:rsid w:val="000426AB"/>
    <w:rsid w:val="00046350"/>
    <w:rsid w:val="000567C0"/>
    <w:rsid w:val="00057B71"/>
    <w:rsid w:val="00067878"/>
    <w:rsid w:val="00071B31"/>
    <w:rsid w:val="00071FBC"/>
    <w:rsid w:val="0007202C"/>
    <w:rsid w:val="00072B30"/>
    <w:rsid w:val="0007319C"/>
    <w:rsid w:val="000732AA"/>
    <w:rsid w:val="000767DD"/>
    <w:rsid w:val="000768C3"/>
    <w:rsid w:val="00081A77"/>
    <w:rsid w:val="00084F8B"/>
    <w:rsid w:val="00086D07"/>
    <w:rsid w:val="00086F71"/>
    <w:rsid w:val="0009022B"/>
    <w:rsid w:val="000913CD"/>
    <w:rsid w:val="00093067"/>
    <w:rsid w:val="00093915"/>
    <w:rsid w:val="000949AD"/>
    <w:rsid w:val="00095109"/>
    <w:rsid w:val="00096B0F"/>
    <w:rsid w:val="000972DB"/>
    <w:rsid w:val="000A490E"/>
    <w:rsid w:val="000B04C5"/>
    <w:rsid w:val="000B63CA"/>
    <w:rsid w:val="000B752A"/>
    <w:rsid w:val="000C14D9"/>
    <w:rsid w:val="000C15C7"/>
    <w:rsid w:val="000C74DD"/>
    <w:rsid w:val="000D4EDE"/>
    <w:rsid w:val="000D5EF2"/>
    <w:rsid w:val="000E036A"/>
    <w:rsid w:val="000E2460"/>
    <w:rsid w:val="000E43AC"/>
    <w:rsid w:val="000E44F3"/>
    <w:rsid w:val="0010025F"/>
    <w:rsid w:val="0010215B"/>
    <w:rsid w:val="00105370"/>
    <w:rsid w:val="00114228"/>
    <w:rsid w:val="001177B8"/>
    <w:rsid w:val="00123576"/>
    <w:rsid w:val="00123597"/>
    <w:rsid w:val="00124B21"/>
    <w:rsid w:val="001268ED"/>
    <w:rsid w:val="00130236"/>
    <w:rsid w:val="001327B8"/>
    <w:rsid w:val="00133148"/>
    <w:rsid w:val="0013471B"/>
    <w:rsid w:val="001352D4"/>
    <w:rsid w:val="001373B8"/>
    <w:rsid w:val="00150600"/>
    <w:rsid w:val="0015595C"/>
    <w:rsid w:val="00157C98"/>
    <w:rsid w:val="001653B6"/>
    <w:rsid w:val="00174B0F"/>
    <w:rsid w:val="0018235E"/>
    <w:rsid w:val="0019306A"/>
    <w:rsid w:val="001950E1"/>
    <w:rsid w:val="001A664F"/>
    <w:rsid w:val="001B2D72"/>
    <w:rsid w:val="001B2DB7"/>
    <w:rsid w:val="001B4080"/>
    <w:rsid w:val="001B72F9"/>
    <w:rsid w:val="001C01A0"/>
    <w:rsid w:val="001C1E92"/>
    <w:rsid w:val="001D05A9"/>
    <w:rsid w:val="001D0C02"/>
    <w:rsid w:val="001D2172"/>
    <w:rsid w:val="001E0F51"/>
    <w:rsid w:val="001E18CD"/>
    <w:rsid w:val="001E55BF"/>
    <w:rsid w:val="001E5E12"/>
    <w:rsid w:val="001F5CF3"/>
    <w:rsid w:val="001F6E1A"/>
    <w:rsid w:val="001F780A"/>
    <w:rsid w:val="001F7917"/>
    <w:rsid w:val="001F7D15"/>
    <w:rsid w:val="001F7EBA"/>
    <w:rsid w:val="002001EF"/>
    <w:rsid w:val="00200613"/>
    <w:rsid w:val="002024BB"/>
    <w:rsid w:val="00217870"/>
    <w:rsid w:val="00217D2A"/>
    <w:rsid w:val="00220550"/>
    <w:rsid w:val="00227679"/>
    <w:rsid w:val="002301A2"/>
    <w:rsid w:val="00232A67"/>
    <w:rsid w:val="00232BF8"/>
    <w:rsid w:val="00232DCD"/>
    <w:rsid w:val="00236C2D"/>
    <w:rsid w:val="002374B7"/>
    <w:rsid w:val="00240126"/>
    <w:rsid w:val="0024304D"/>
    <w:rsid w:val="0024336B"/>
    <w:rsid w:val="002445A1"/>
    <w:rsid w:val="00244826"/>
    <w:rsid w:val="00244A4D"/>
    <w:rsid w:val="00245F00"/>
    <w:rsid w:val="00247ACA"/>
    <w:rsid w:val="00251180"/>
    <w:rsid w:val="00252E6A"/>
    <w:rsid w:val="00252EEC"/>
    <w:rsid w:val="0025782A"/>
    <w:rsid w:val="002612A1"/>
    <w:rsid w:val="00262896"/>
    <w:rsid w:val="002661A6"/>
    <w:rsid w:val="00266C23"/>
    <w:rsid w:val="00284B81"/>
    <w:rsid w:val="00286EAD"/>
    <w:rsid w:val="002870BB"/>
    <w:rsid w:val="002913F9"/>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E3164"/>
    <w:rsid w:val="002F0C2C"/>
    <w:rsid w:val="002F3FDF"/>
    <w:rsid w:val="002F47BC"/>
    <w:rsid w:val="00300655"/>
    <w:rsid w:val="00303D18"/>
    <w:rsid w:val="003050C3"/>
    <w:rsid w:val="00307ADD"/>
    <w:rsid w:val="00312A66"/>
    <w:rsid w:val="003130CA"/>
    <w:rsid w:val="003133EA"/>
    <w:rsid w:val="0031731D"/>
    <w:rsid w:val="003517AE"/>
    <w:rsid w:val="003618CD"/>
    <w:rsid w:val="00371F54"/>
    <w:rsid w:val="0037770C"/>
    <w:rsid w:val="00377739"/>
    <w:rsid w:val="00377C8B"/>
    <w:rsid w:val="00383A95"/>
    <w:rsid w:val="00385CA0"/>
    <w:rsid w:val="00387847"/>
    <w:rsid w:val="00391297"/>
    <w:rsid w:val="00397A0D"/>
    <w:rsid w:val="003A2733"/>
    <w:rsid w:val="003A3021"/>
    <w:rsid w:val="003A627E"/>
    <w:rsid w:val="003A688E"/>
    <w:rsid w:val="003A6C27"/>
    <w:rsid w:val="003A79EE"/>
    <w:rsid w:val="003B6E16"/>
    <w:rsid w:val="003C180A"/>
    <w:rsid w:val="003C1E25"/>
    <w:rsid w:val="003D27CB"/>
    <w:rsid w:val="003D329D"/>
    <w:rsid w:val="003D7114"/>
    <w:rsid w:val="003E3C0F"/>
    <w:rsid w:val="003E605F"/>
    <w:rsid w:val="003E6BF6"/>
    <w:rsid w:val="003F0F0D"/>
    <w:rsid w:val="0040173E"/>
    <w:rsid w:val="00401928"/>
    <w:rsid w:val="00411E5A"/>
    <w:rsid w:val="00415853"/>
    <w:rsid w:val="004200E0"/>
    <w:rsid w:val="004229A1"/>
    <w:rsid w:val="00435339"/>
    <w:rsid w:val="0044447D"/>
    <w:rsid w:val="00445E9C"/>
    <w:rsid w:val="00452159"/>
    <w:rsid w:val="00452D15"/>
    <w:rsid w:val="00463378"/>
    <w:rsid w:val="00463FA8"/>
    <w:rsid w:val="004705B2"/>
    <w:rsid w:val="00472CBC"/>
    <w:rsid w:val="00472E8A"/>
    <w:rsid w:val="00493DAA"/>
    <w:rsid w:val="00493E18"/>
    <w:rsid w:val="00494335"/>
    <w:rsid w:val="00495A4C"/>
    <w:rsid w:val="004967A1"/>
    <w:rsid w:val="00497D5C"/>
    <w:rsid w:val="004A0D43"/>
    <w:rsid w:val="004A2765"/>
    <w:rsid w:val="004B584E"/>
    <w:rsid w:val="004C1106"/>
    <w:rsid w:val="004C6D4B"/>
    <w:rsid w:val="004D203A"/>
    <w:rsid w:val="004D735E"/>
    <w:rsid w:val="004D7D19"/>
    <w:rsid w:val="004E089C"/>
    <w:rsid w:val="004E1A15"/>
    <w:rsid w:val="004E2269"/>
    <w:rsid w:val="004F006B"/>
    <w:rsid w:val="004F3339"/>
    <w:rsid w:val="004F72A2"/>
    <w:rsid w:val="00500FC7"/>
    <w:rsid w:val="005026D4"/>
    <w:rsid w:val="005032A6"/>
    <w:rsid w:val="00503A51"/>
    <w:rsid w:val="00512309"/>
    <w:rsid w:val="0051723F"/>
    <w:rsid w:val="00517F57"/>
    <w:rsid w:val="00523E2E"/>
    <w:rsid w:val="005335FC"/>
    <w:rsid w:val="00536077"/>
    <w:rsid w:val="0053633D"/>
    <w:rsid w:val="0054111D"/>
    <w:rsid w:val="00542522"/>
    <w:rsid w:val="0054526E"/>
    <w:rsid w:val="005476B5"/>
    <w:rsid w:val="005602DA"/>
    <w:rsid w:val="005611DA"/>
    <w:rsid w:val="0056235F"/>
    <w:rsid w:val="00571B73"/>
    <w:rsid w:val="00573327"/>
    <w:rsid w:val="005839B5"/>
    <w:rsid w:val="005842D6"/>
    <w:rsid w:val="00586A2C"/>
    <w:rsid w:val="0059700C"/>
    <w:rsid w:val="005A3F63"/>
    <w:rsid w:val="005A59D0"/>
    <w:rsid w:val="005A70B5"/>
    <w:rsid w:val="005B073E"/>
    <w:rsid w:val="005B227F"/>
    <w:rsid w:val="005B7801"/>
    <w:rsid w:val="005C5891"/>
    <w:rsid w:val="005C5AF6"/>
    <w:rsid w:val="005D5FAE"/>
    <w:rsid w:val="005E1042"/>
    <w:rsid w:val="005F29B7"/>
    <w:rsid w:val="005F3A52"/>
    <w:rsid w:val="005F568A"/>
    <w:rsid w:val="00601F35"/>
    <w:rsid w:val="00602BBF"/>
    <w:rsid w:val="0060669F"/>
    <w:rsid w:val="00606EB5"/>
    <w:rsid w:val="006108D4"/>
    <w:rsid w:val="00616B9B"/>
    <w:rsid w:val="00617FDA"/>
    <w:rsid w:val="0062116F"/>
    <w:rsid w:val="00621260"/>
    <w:rsid w:val="00624ECB"/>
    <w:rsid w:val="00626087"/>
    <w:rsid w:val="006309FA"/>
    <w:rsid w:val="00634E4C"/>
    <w:rsid w:val="00636B8B"/>
    <w:rsid w:val="00642364"/>
    <w:rsid w:val="006427FE"/>
    <w:rsid w:val="006432A0"/>
    <w:rsid w:val="006506C1"/>
    <w:rsid w:val="00651532"/>
    <w:rsid w:val="00655B1C"/>
    <w:rsid w:val="0065747A"/>
    <w:rsid w:val="00661175"/>
    <w:rsid w:val="00664416"/>
    <w:rsid w:val="006644CC"/>
    <w:rsid w:val="00665D86"/>
    <w:rsid w:val="0066674D"/>
    <w:rsid w:val="00666A78"/>
    <w:rsid w:val="006700C4"/>
    <w:rsid w:val="006725FD"/>
    <w:rsid w:val="0067282E"/>
    <w:rsid w:val="006736C5"/>
    <w:rsid w:val="00676C12"/>
    <w:rsid w:val="00693660"/>
    <w:rsid w:val="0069375D"/>
    <w:rsid w:val="0069407C"/>
    <w:rsid w:val="0069574E"/>
    <w:rsid w:val="006969F9"/>
    <w:rsid w:val="006A1369"/>
    <w:rsid w:val="006A1921"/>
    <w:rsid w:val="006A2303"/>
    <w:rsid w:val="006C4A96"/>
    <w:rsid w:val="006C7A76"/>
    <w:rsid w:val="006D1BDF"/>
    <w:rsid w:val="006D27F1"/>
    <w:rsid w:val="006D35A9"/>
    <w:rsid w:val="006D59CC"/>
    <w:rsid w:val="006E0188"/>
    <w:rsid w:val="006E391F"/>
    <w:rsid w:val="006F145A"/>
    <w:rsid w:val="006F1EF8"/>
    <w:rsid w:val="006F27CB"/>
    <w:rsid w:val="006F359B"/>
    <w:rsid w:val="006F3AB8"/>
    <w:rsid w:val="006F5865"/>
    <w:rsid w:val="00700532"/>
    <w:rsid w:val="00701EC6"/>
    <w:rsid w:val="0070355D"/>
    <w:rsid w:val="00706179"/>
    <w:rsid w:val="00706771"/>
    <w:rsid w:val="007101B7"/>
    <w:rsid w:val="00714F78"/>
    <w:rsid w:val="00715223"/>
    <w:rsid w:val="007170F7"/>
    <w:rsid w:val="007253B8"/>
    <w:rsid w:val="00736E7D"/>
    <w:rsid w:val="00742750"/>
    <w:rsid w:val="007509A6"/>
    <w:rsid w:val="00753F83"/>
    <w:rsid w:val="007541B0"/>
    <w:rsid w:val="0075469B"/>
    <w:rsid w:val="00755163"/>
    <w:rsid w:val="00756AAB"/>
    <w:rsid w:val="00757F63"/>
    <w:rsid w:val="007645AE"/>
    <w:rsid w:val="00764992"/>
    <w:rsid w:val="00771E2C"/>
    <w:rsid w:val="00774F5E"/>
    <w:rsid w:val="00775AA0"/>
    <w:rsid w:val="007770FA"/>
    <w:rsid w:val="00791738"/>
    <w:rsid w:val="00791780"/>
    <w:rsid w:val="007A05CD"/>
    <w:rsid w:val="007A0EB7"/>
    <w:rsid w:val="007A2B53"/>
    <w:rsid w:val="007A4FB9"/>
    <w:rsid w:val="007A6875"/>
    <w:rsid w:val="007B14C1"/>
    <w:rsid w:val="007B3212"/>
    <w:rsid w:val="007B3FCD"/>
    <w:rsid w:val="007C08B1"/>
    <w:rsid w:val="007C2CC2"/>
    <w:rsid w:val="007C38BD"/>
    <w:rsid w:val="007C79AA"/>
    <w:rsid w:val="007D31DA"/>
    <w:rsid w:val="007D72C5"/>
    <w:rsid w:val="007E525D"/>
    <w:rsid w:val="007E6208"/>
    <w:rsid w:val="007F0323"/>
    <w:rsid w:val="007F234E"/>
    <w:rsid w:val="007F2A51"/>
    <w:rsid w:val="007F379E"/>
    <w:rsid w:val="007F471C"/>
    <w:rsid w:val="008007BE"/>
    <w:rsid w:val="00800C90"/>
    <w:rsid w:val="008036BE"/>
    <w:rsid w:val="00806A7B"/>
    <w:rsid w:val="00810020"/>
    <w:rsid w:val="0081036B"/>
    <w:rsid w:val="008125F8"/>
    <w:rsid w:val="0081409D"/>
    <w:rsid w:val="008236F3"/>
    <w:rsid w:val="00826230"/>
    <w:rsid w:val="00833848"/>
    <w:rsid w:val="00837F45"/>
    <w:rsid w:val="00844011"/>
    <w:rsid w:val="00844B1D"/>
    <w:rsid w:val="00844F5C"/>
    <w:rsid w:val="00845843"/>
    <w:rsid w:val="00846D34"/>
    <w:rsid w:val="00850EAD"/>
    <w:rsid w:val="008549B5"/>
    <w:rsid w:val="008637EC"/>
    <w:rsid w:val="00867478"/>
    <w:rsid w:val="00870BC6"/>
    <w:rsid w:val="00874D47"/>
    <w:rsid w:val="0088036D"/>
    <w:rsid w:val="00881155"/>
    <w:rsid w:val="00882892"/>
    <w:rsid w:val="00885A14"/>
    <w:rsid w:val="0088689B"/>
    <w:rsid w:val="00890D4E"/>
    <w:rsid w:val="00890FA0"/>
    <w:rsid w:val="00894505"/>
    <w:rsid w:val="0089470F"/>
    <w:rsid w:val="008947BF"/>
    <w:rsid w:val="00895C87"/>
    <w:rsid w:val="008A214D"/>
    <w:rsid w:val="008A22EC"/>
    <w:rsid w:val="008A54F4"/>
    <w:rsid w:val="008A72D2"/>
    <w:rsid w:val="008A74A3"/>
    <w:rsid w:val="008B5AF4"/>
    <w:rsid w:val="008B5D02"/>
    <w:rsid w:val="008B6868"/>
    <w:rsid w:val="008B6D24"/>
    <w:rsid w:val="008C20B0"/>
    <w:rsid w:val="008C6A43"/>
    <w:rsid w:val="008D080C"/>
    <w:rsid w:val="008D4A03"/>
    <w:rsid w:val="008D6437"/>
    <w:rsid w:val="008D6DFB"/>
    <w:rsid w:val="008D6EDF"/>
    <w:rsid w:val="008E1070"/>
    <w:rsid w:val="008E2B43"/>
    <w:rsid w:val="008E3EF5"/>
    <w:rsid w:val="008F1F5A"/>
    <w:rsid w:val="008F2213"/>
    <w:rsid w:val="008F33B5"/>
    <w:rsid w:val="00906799"/>
    <w:rsid w:val="009070B8"/>
    <w:rsid w:val="00922193"/>
    <w:rsid w:val="00924152"/>
    <w:rsid w:val="0093194D"/>
    <w:rsid w:val="00932028"/>
    <w:rsid w:val="00934C3F"/>
    <w:rsid w:val="009417AE"/>
    <w:rsid w:val="00944268"/>
    <w:rsid w:val="00944B4C"/>
    <w:rsid w:val="00945B3F"/>
    <w:rsid w:val="009477FB"/>
    <w:rsid w:val="00950DCB"/>
    <w:rsid w:val="00952D4C"/>
    <w:rsid w:val="00960246"/>
    <w:rsid w:val="00965B8B"/>
    <w:rsid w:val="009720E1"/>
    <w:rsid w:val="00974F0E"/>
    <w:rsid w:val="00975A10"/>
    <w:rsid w:val="00975CD7"/>
    <w:rsid w:val="00981937"/>
    <w:rsid w:val="00982C2A"/>
    <w:rsid w:val="00985864"/>
    <w:rsid w:val="00985E70"/>
    <w:rsid w:val="00996643"/>
    <w:rsid w:val="009979F4"/>
    <w:rsid w:val="009A45B2"/>
    <w:rsid w:val="009A5585"/>
    <w:rsid w:val="009A59D5"/>
    <w:rsid w:val="009B3527"/>
    <w:rsid w:val="009D20AA"/>
    <w:rsid w:val="009D2DDD"/>
    <w:rsid w:val="009D3642"/>
    <w:rsid w:val="009E0C53"/>
    <w:rsid w:val="009E29FC"/>
    <w:rsid w:val="009E2D90"/>
    <w:rsid w:val="009E478F"/>
    <w:rsid w:val="009F1D00"/>
    <w:rsid w:val="00A10DA6"/>
    <w:rsid w:val="00A11FF6"/>
    <w:rsid w:val="00A151E9"/>
    <w:rsid w:val="00A15DBB"/>
    <w:rsid w:val="00A259F2"/>
    <w:rsid w:val="00A30068"/>
    <w:rsid w:val="00A328D5"/>
    <w:rsid w:val="00A33802"/>
    <w:rsid w:val="00A37162"/>
    <w:rsid w:val="00A37E51"/>
    <w:rsid w:val="00A433A2"/>
    <w:rsid w:val="00A471EC"/>
    <w:rsid w:val="00A51F1B"/>
    <w:rsid w:val="00A53690"/>
    <w:rsid w:val="00A62823"/>
    <w:rsid w:val="00A62D31"/>
    <w:rsid w:val="00A63380"/>
    <w:rsid w:val="00A63D33"/>
    <w:rsid w:val="00A77EC4"/>
    <w:rsid w:val="00A865C7"/>
    <w:rsid w:val="00A87966"/>
    <w:rsid w:val="00A95E3B"/>
    <w:rsid w:val="00A97E3B"/>
    <w:rsid w:val="00AA20A1"/>
    <w:rsid w:val="00AA3B30"/>
    <w:rsid w:val="00AA41F2"/>
    <w:rsid w:val="00AA6C2E"/>
    <w:rsid w:val="00AB039E"/>
    <w:rsid w:val="00AB4206"/>
    <w:rsid w:val="00AB7E1E"/>
    <w:rsid w:val="00AC1202"/>
    <w:rsid w:val="00AC1327"/>
    <w:rsid w:val="00AC3DF1"/>
    <w:rsid w:val="00AC7B94"/>
    <w:rsid w:val="00AC7E54"/>
    <w:rsid w:val="00AD361A"/>
    <w:rsid w:val="00AE2B53"/>
    <w:rsid w:val="00AE6A4E"/>
    <w:rsid w:val="00AE7B98"/>
    <w:rsid w:val="00AF129F"/>
    <w:rsid w:val="00AF797A"/>
    <w:rsid w:val="00B07A3D"/>
    <w:rsid w:val="00B12DC9"/>
    <w:rsid w:val="00B13F84"/>
    <w:rsid w:val="00B14604"/>
    <w:rsid w:val="00B15ABA"/>
    <w:rsid w:val="00B16B34"/>
    <w:rsid w:val="00B252D4"/>
    <w:rsid w:val="00B26F20"/>
    <w:rsid w:val="00B34339"/>
    <w:rsid w:val="00B36202"/>
    <w:rsid w:val="00B423CF"/>
    <w:rsid w:val="00B42B2F"/>
    <w:rsid w:val="00B44900"/>
    <w:rsid w:val="00B466B1"/>
    <w:rsid w:val="00B472E1"/>
    <w:rsid w:val="00B52821"/>
    <w:rsid w:val="00B61D9C"/>
    <w:rsid w:val="00B65743"/>
    <w:rsid w:val="00B71170"/>
    <w:rsid w:val="00B73CBE"/>
    <w:rsid w:val="00B768A4"/>
    <w:rsid w:val="00B80BCE"/>
    <w:rsid w:val="00B81524"/>
    <w:rsid w:val="00B81740"/>
    <w:rsid w:val="00B81940"/>
    <w:rsid w:val="00B85D7B"/>
    <w:rsid w:val="00B860A5"/>
    <w:rsid w:val="00B900EA"/>
    <w:rsid w:val="00B91069"/>
    <w:rsid w:val="00B92842"/>
    <w:rsid w:val="00B9286E"/>
    <w:rsid w:val="00BA2713"/>
    <w:rsid w:val="00BA2941"/>
    <w:rsid w:val="00BA4C61"/>
    <w:rsid w:val="00BA627A"/>
    <w:rsid w:val="00BB22FA"/>
    <w:rsid w:val="00BB57F9"/>
    <w:rsid w:val="00BC20DA"/>
    <w:rsid w:val="00BC7DC8"/>
    <w:rsid w:val="00BD0C4D"/>
    <w:rsid w:val="00BD12A1"/>
    <w:rsid w:val="00BD7B83"/>
    <w:rsid w:val="00BF17C6"/>
    <w:rsid w:val="00C00FDA"/>
    <w:rsid w:val="00C01704"/>
    <w:rsid w:val="00C02EB9"/>
    <w:rsid w:val="00C04E4B"/>
    <w:rsid w:val="00C07EEE"/>
    <w:rsid w:val="00C10380"/>
    <w:rsid w:val="00C116CE"/>
    <w:rsid w:val="00C11B56"/>
    <w:rsid w:val="00C16045"/>
    <w:rsid w:val="00C216AE"/>
    <w:rsid w:val="00C21E27"/>
    <w:rsid w:val="00C23D4F"/>
    <w:rsid w:val="00C3152F"/>
    <w:rsid w:val="00C3521C"/>
    <w:rsid w:val="00C51163"/>
    <w:rsid w:val="00C57E76"/>
    <w:rsid w:val="00C611D1"/>
    <w:rsid w:val="00C616EF"/>
    <w:rsid w:val="00C62BF5"/>
    <w:rsid w:val="00C636DA"/>
    <w:rsid w:val="00C658A2"/>
    <w:rsid w:val="00C67E22"/>
    <w:rsid w:val="00C72271"/>
    <w:rsid w:val="00C7624C"/>
    <w:rsid w:val="00C76BFD"/>
    <w:rsid w:val="00C76E24"/>
    <w:rsid w:val="00C81356"/>
    <w:rsid w:val="00C839A5"/>
    <w:rsid w:val="00C851D5"/>
    <w:rsid w:val="00C87DA0"/>
    <w:rsid w:val="00C92580"/>
    <w:rsid w:val="00CA6FF9"/>
    <w:rsid w:val="00CB21D1"/>
    <w:rsid w:val="00CB4238"/>
    <w:rsid w:val="00CB5938"/>
    <w:rsid w:val="00CB5F8A"/>
    <w:rsid w:val="00CB6498"/>
    <w:rsid w:val="00CC1A64"/>
    <w:rsid w:val="00CC333D"/>
    <w:rsid w:val="00CC34EB"/>
    <w:rsid w:val="00CC352E"/>
    <w:rsid w:val="00CC38B5"/>
    <w:rsid w:val="00CC52B1"/>
    <w:rsid w:val="00CC66EA"/>
    <w:rsid w:val="00CD060C"/>
    <w:rsid w:val="00CD158B"/>
    <w:rsid w:val="00CD3C17"/>
    <w:rsid w:val="00CE1F9C"/>
    <w:rsid w:val="00CE2E48"/>
    <w:rsid w:val="00CE3312"/>
    <w:rsid w:val="00CF46D0"/>
    <w:rsid w:val="00CF4ED8"/>
    <w:rsid w:val="00CF6672"/>
    <w:rsid w:val="00D0012F"/>
    <w:rsid w:val="00D021F7"/>
    <w:rsid w:val="00D069C7"/>
    <w:rsid w:val="00D078A2"/>
    <w:rsid w:val="00D21123"/>
    <w:rsid w:val="00D232F8"/>
    <w:rsid w:val="00D26BB7"/>
    <w:rsid w:val="00D364E2"/>
    <w:rsid w:val="00D367EB"/>
    <w:rsid w:val="00D44286"/>
    <w:rsid w:val="00D44346"/>
    <w:rsid w:val="00D4466B"/>
    <w:rsid w:val="00D4567F"/>
    <w:rsid w:val="00D45954"/>
    <w:rsid w:val="00D461C2"/>
    <w:rsid w:val="00D50104"/>
    <w:rsid w:val="00D53B44"/>
    <w:rsid w:val="00D5655C"/>
    <w:rsid w:val="00D617D3"/>
    <w:rsid w:val="00D61AAE"/>
    <w:rsid w:val="00D61D08"/>
    <w:rsid w:val="00D64BA9"/>
    <w:rsid w:val="00D64CB8"/>
    <w:rsid w:val="00D7244F"/>
    <w:rsid w:val="00D72FD8"/>
    <w:rsid w:val="00D80741"/>
    <w:rsid w:val="00D82560"/>
    <w:rsid w:val="00D83266"/>
    <w:rsid w:val="00D832F5"/>
    <w:rsid w:val="00D948F2"/>
    <w:rsid w:val="00D9665B"/>
    <w:rsid w:val="00D9697A"/>
    <w:rsid w:val="00D96B41"/>
    <w:rsid w:val="00D973E3"/>
    <w:rsid w:val="00DA0835"/>
    <w:rsid w:val="00DA32DC"/>
    <w:rsid w:val="00DA4C48"/>
    <w:rsid w:val="00DA727D"/>
    <w:rsid w:val="00DA7EA3"/>
    <w:rsid w:val="00DB53A7"/>
    <w:rsid w:val="00DB53C7"/>
    <w:rsid w:val="00DC3081"/>
    <w:rsid w:val="00DD170F"/>
    <w:rsid w:val="00DD4CDC"/>
    <w:rsid w:val="00DD70BB"/>
    <w:rsid w:val="00DE0A8A"/>
    <w:rsid w:val="00DE2301"/>
    <w:rsid w:val="00DE4EF7"/>
    <w:rsid w:val="00DE6D84"/>
    <w:rsid w:val="00DF6E54"/>
    <w:rsid w:val="00DF77A2"/>
    <w:rsid w:val="00E0323A"/>
    <w:rsid w:val="00E04228"/>
    <w:rsid w:val="00E04457"/>
    <w:rsid w:val="00E04BBC"/>
    <w:rsid w:val="00E061EB"/>
    <w:rsid w:val="00E10450"/>
    <w:rsid w:val="00E1351B"/>
    <w:rsid w:val="00E1478E"/>
    <w:rsid w:val="00E158CA"/>
    <w:rsid w:val="00E159D7"/>
    <w:rsid w:val="00E169DC"/>
    <w:rsid w:val="00E21653"/>
    <w:rsid w:val="00E2414E"/>
    <w:rsid w:val="00E26830"/>
    <w:rsid w:val="00E40B36"/>
    <w:rsid w:val="00E44E8D"/>
    <w:rsid w:val="00E510B8"/>
    <w:rsid w:val="00E514FE"/>
    <w:rsid w:val="00E51672"/>
    <w:rsid w:val="00E55EE5"/>
    <w:rsid w:val="00E577EE"/>
    <w:rsid w:val="00E625B3"/>
    <w:rsid w:val="00E64743"/>
    <w:rsid w:val="00E7257D"/>
    <w:rsid w:val="00E728CB"/>
    <w:rsid w:val="00E7336F"/>
    <w:rsid w:val="00E76262"/>
    <w:rsid w:val="00E76BFB"/>
    <w:rsid w:val="00E80ABF"/>
    <w:rsid w:val="00E8215C"/>
    <w:rsid w:val="00E83C4E"/>
    <w:rsid w:val="00E84A6B"/>
    <w:rsid w:val="00E900ED"/>
    <w:rsid w:val="00E92385"/>
    <w:rsid w:val="00E94714"/>
    <w:rsid w:val="00E96DEA"/>
    <w:rsid w:val="00EA1585"/>
    <w:rsid w:val="00EA48AE"/>
    <w:rsid w:val="00EB09E2"/>
    <w:rsid w:val="00EB0F67"/>
    <w:rsid w:val="00EB74A5"/>
    <w:rsid w:val="00EC3999"/>
    <w:rsid w:val="00EC4408"/>
    <w:rsid w:val="00EC7F45"/>
    <w:rsid w:val="00ED76AC"/>
    <w:rsid w:val="00EE0126"/>
    <w:rsid w:val="00EE3795"/>
    <w:rsid w:val="00EE6466"/>
    <w:rsid w:val="00EE72D8"/>
    <w:rsid w:val="00EF2A15"/>
    <w:rsid w:val="00EF2E3F"/>
    <w:rsid w:val="00EF5BFD"/>
    <w:rsid w:val="00F01C6F"/>
    <w:rsid w:val="00F02717"/>
    <w:rsid w:val="00F04A43"/>
    <w:rsid w:val="00F06EE2"/>
    <w:rsid w:val="00F074DC"/>
    <w:rsid w:val="00F14E62"/>
    <w:rsid w:val="00F16C54"/>
    <w:rsid w:val="00F22004"/>
    <w:rsid w:val="00F24F8F"/>
    <w:rsid w:val="00F267C9"/>
    <w:rsid w:val="00F307E0"/>
    <w:rsid w:val="00F34D63"/>
    <w:rsid w:val="00F3576E"/>
    <w:rsid w:val="00F57F7A"/>
    <w:rsid w:val="00F609F6"/>
    <w:rsid w:val="00F60F64"/>
    <w:rsid w:val="00F61F3C"/>
    <w:rsid w:val="00F62D33"/>
    <w:rsid w:val="00F63FA1"/>
    <w:rsid w:val="00F6570B"/>
    <w:rsid w:val="00F67615"/>
    <w:rsid w:val="00F76C98"/>
    <w:rsid w:val="00F804CD"/>
    <w:rsid w:val="00F80750"/>
    <w:rsid w:val="00F83ED1"/>
    <w:rsid w:val="00F848F1"/>
    <w:rsid w:val="00F85F59"/>
    <w:rsid w:val="00F86717"/>
    <w:rsid w:val="00F86DD4"/>
    <w:rsid w:val="00F93C9F"/>
    <w:rsid w:val="00F94092"/>
    <w:rsid w:val="00FA3CEC"/>
    <w:rsid w:val="00FB1EEE"/>
    <w:rsid w:val="00FB4B50"/>
    <w:rsid w:val="00FB4CF2"/>
    <w:rsid w:val="00FC4830"/>
    <w:rsid w:val="00FC4845"/>
    <w:rsid w:val="00FC6B03"/>
    <w:rsid w:val="00FC7219"/>
    <w:rsid w:val="00FD06D5"/>
    <w:rsid w:val="00FD7080"/>
    <w:rsid w:val="00FD7533"/>
    <w:rsid w:val="00FE2A16"/>
    <w:rsid w:val="00FE419E"/>
    <w:rsid w:val="00FF2484"/>
    <w:rsid w:val="00FF5F6B"/>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85EE28"/>
  <w15:docId w15:val="{7155FCAC-39EE-45FC-AFE0-CBE7C31F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7" w:qFormat="1"/>
    <w:lsdException w:name="List Bullet 5" w:semiHidden="1" w:uiPriority="17"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locked="0" w:uiPriority="0"/>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iPriority="18" w:unhideWhenUsed="1"/>
    <w:lsdException w:name="Message Header" w:semiHidden="1" w:unhideWhenUsed="1"/>
    <w:lsdException w:name="Subtitle" w:semiHidden="1" w:uiPriority="24" w:unhideWhenUsed="1"/>
    <w:lsdException w:name="Salutation" w:semiHidden="1" w:unhideWhenUsed="1"/>
    <w:lsdException w:name="Date" w:semiHidden="1" w:uiPriority="4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8B5D02"/>
    <w:rPr>
      <w:rFonts w:asciiTheme="minorHAnsi" w:hAnsiTheme="minorHAnsi"/>
    </w:rPr>
  </w:style>
  <w:style w:type="paragraph" w:styleId="Heading1">
    <w:name w:val="heading 1"/>
    <w:basedOn w:val="Normal"/>
    <w:next w:val="Normal"/>
    <w:link w:val="Heading1Char"/>
    <w:uiPriority w:val="7"/>
    <w:qFormat/>
    <w:rsid w:val="00D96B41"/>
    <w:pPr>
      <w:keepNext/>
      <w:keepLines/>
      <w:spacing w:before="240" w:after="240" w:line="400" w:lineRule="atLeast"/>
      <w:contextualSpacing/>
      <w:outlineLvl w:val="0"/>
    </w:pPr>
    <w:rPr>
      <w:rFonts w:asciiTheme="majorHAnsi" w:eastAsiaTheme="majorEastAsia" w:hAnsiTheme="majorHAnsi" w:cstheme="majorBidi"/>
      <w:bCs/>
      <w:color w:val="00324D" w:themeColor="text2"/>
      <w:sz w:val="52"/>
      <w:szCs w:val="28"/>
    </w:rPr>
  </w:style>
  <w:style w:type="paragraph" w:styleId="Heading2">
    <w:name w:val="heading 2"/>
    <w:basedOn w:val="Normal"/>
    <w:next w:val="Normal"/>
    <w:link w:val="Heading2Char"/>
    <w:uiPriority w:val="7"/>
    <w:qFormat/>
    <w:rsid w:val="00D96B41"/>
    <w:pPr>
      <w:keepNext/>
      <w:keepLines/>
      <w:spacing w:before="240" w:line="36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D96B41"/>
    <w:pPr>
      <w:keepNext/>
      <w:keepLines/>
      <w:spacing w:before="24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D96B41"/>
    <w:pPr>
      <w:keepNext/>
      <w:keepLines/>
      <w:spacing w:before="240" w:line="260" w:lineRule="exact"/>
      <w:outlineLvl w:val="3"/>
    </w:pPr>
    <w:rPr>
      <w:rFonts w:eastAsiaTheme="majorEastAsia" w:cstheme="majorBidi"/>
      <w:b/>
      <w:bCs/>
      <w:iCs/>
      <w:color w:val="00324D"/>
    </w:rPr>
  </w:style>
  <w:style w:type="paragraph" w:styleId="Heading5">
    <w:name w:val="heading 5"/>
    <w:basedOn w:val="Normal"/>
    <w:next w:val="Normal"/>
    <w:link w:val="Heading5Char"/>
    <w:uiPriority w:val="7"/>
    <w:qFormat/>
    <w:rsid w:val="00D96B41"/>
    <w:pPr>
      <w:keepNext/>
      <w:keepLines/>
      <w:spacing w:before="180"/>
      <w:outlineLvl w:val="4"/>
    </w:pPr>
    <w:rPr>
      <w:rFonts w:asciiTheme="majorHAnsi" w:eastAsiaTheme="majorEastAsia" w:hAnsiTheme="majorHAnsi" w:cstheme="majorBidi"/>
      <w:b/>
    </w:rPr>
  </w:style>
  <w:style w:type="paragraph" w:styleId="Heading6">
    <w:name w:val="heading 6"/>
    <w:basedOn w:val="Normal"/>
    <w:next w:val="Normal"/>
    <w:link w:val="Heading6Char"/>
    <w:uiPriority w:val="7"/>
    <w:semiHidden/>
    <w:rsid w:val="0089470F"/>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8947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8947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8947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96B41"/>
    <w:rPr>
      <w:rFonts w:asciiTheme="majorHAnsi" w:eastAsiaTheme="majorEastAsia" w:hAnsiTheme="majorHAnsi" w:cstheme="majorBidi"/>
      <w:bCs/>
      <w:color w:val="00324D" w:themeColor="text2"/>
      <w:sz w:val="52"/>
      <w:szCs w:val="28"/>
    </w:rPr>
  </w:style>
  <w:style w:type="character" w:customStyle="1" w:styleId="Heading2Char">
    <w:name w:val="Heading 2 Char"/>
    <w:basedOn w:val="DefaultParagraphFont"/>
    <w:link w:val="Heading2"/>
    <w:uiPriority w:val="7"/>
    <w:rsid w:val="00D96B41"/>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D96B41"/>
    <w:rPr>
      <w:rFonts w:asciiTheme="majorHAnsi" w:eastAsiaTheme="majorEastAsia" w:hAnsiTheme="majorHAnsi" w:cstheme="majorBidi"/>
      <w:b/>
      <w:bCs/>
      <w:color w:val="00324D" w:themeColor="text2"/>
      <w:sz w:val="24"/>
    </w:rPr>
  </w:style>
  <w:style w:type="paragraph" w:customStyle="1" w:styleId="SubtitleCover">
    <w:name w:val="Subtitle Cover"/>
    <w:next w:val="Normal"/>
    <w:autoRedefine/>
    <w:qFormat/>
    <w:rsid w:val="006700C4"/>
    <w:pPr>
      <w:tabs>
        <w:tab w:val="left" w:pos="7116"/>
      </w:tabs>
      <w:spacing w:before="1300"/>
    </w:pPr>
    <w:rPr>
      <w:rFonts w:asciiTheme="minorHAnsi" w:hAnsiTheme="minorHAnsi"/>
      <w:color w:val="FFFFFF" w:themeColor="background1"/>
      <w:sz w:val="24"/>
      <w:szCs w:val="24"/>
    </w:rPr>
  </w:style>
  <w:style w:type="character" w:customStyle="1" w:styleId="Heading4Char">
    <w:name w:val="Heading 4 Char"/>
    <w:basedOn w:val="DefaultParagraphFont"/>
    <w:link w:val="Heading4"/>
    <w:uiPriority w:val="7"/>
    <w:rsid w:val="00D96B41"/>
    <w:rPr>
      <w:rFonts w:asciiTheme="minorHAnsi" w:eastAsiaTheme="majorEastAsia" w:hAnsiTheme="minorHAnsi" w:cstheme="majorBidi"/>
      <w:b/>
      <w:bCs/>
      <w:iCs/>
      <w:color w:val="00324D"/>
    </w:rPr>
  </w:style>
  <w:style w:type="paragraph" w:styleId="ListBullet">
    <w:name w:val="List Bullet"/>
    <w:basedOn w:val="Normal"/>
    <w:uiPriority w:val="11"/>
    <w:qFormat/>
    <w:rsid w:val="0089470F"/>
    <w:pPr>
      <w:numPr>
        <w:numId w:val="8"/>
      </w:numPr>
      <w:spacing w:before="60" w:after="60"/>
    </w:pPr>
  </w:style>
  <w:style w:type="paragraph" w:styleId="ListBullet2">
    <w:name w:val="List Bullet 2"/>
    <w:basedOn w:val="Normal"/>
    <w:uiPriority w:val="11"/>
    <w:qFormat/>
    <w:rsid w:val="0089470F"/>
    <w:pPr>
      <w:numPr>
        <w:ilvl w:val="1"/>
        <w:numId w:val="8"/>
      </w:numPr>
      <w:spacing w:before="60" w:after="60"/>
    </w:pPr>
  </w:style>
  <w:style w:type="paragraph" w:styleId="ListNumber">
    <w:name w:val="List Number"/>
    <w:basedOn w:val="Normal"/>
    <w:uiPriority w:val="12"/>
    <w:semiHidden/>
    <w:locked/>
    <w:rsid w:val="0089470F"/>
    <w:pPr>
      <w:contextualSpacing/>
    </w:pPr>
  </w:style>
  <w:style w:type="paragraph" w:styleId="TOC1">
    <w:name w:val="toc 1"/>
    <w:basedOn w:val="Normal"/>
    <w:next w:val="Normal"/>
    <w:autoRedefine/>
    <w:uiPriority w:val="39"/>
    <w:rsid w:val="0089470F"/>
    <w:pPr>
      <w:tabs>
        <w:tab w:val="right" w:pos="10206"/>
      </w:tabs>
      <w:spacing w:before="100" w:after="100"/>
    </w:pPr>
    <w:rPr>
      <w:b/>
      <w:color w:val="00324D" w:themeColor="text2"/>
      <w:sz w:val="26"/>
    </w:rPr>
  </w:style>
  <w:style w:type="paragraph" w:styleId="TOCHeading">
    <w:name w:val="TOC Heading"/>
    <w:basedOn w:val="Heading1"/>
    <w:next w:val="Normal"/>
    <w:uiPriority w:val="39"/>
    <w:rsid w:val="00586A2C"/>
    <w:pPr>
      <w:outlineLvl w:val="9"/>
    </w:pPr>
  </w:style>
  <w:style w:type="paragraph" w:styleId="Footer">
    <w:name w:val="footer"/>
    <w:basedOn w:val="Normal"/>
    <w:link w:val="FooterChar"/>
    <w:uiPriority w:val="99"/>
    <w:rsid w:val="00E158CA"/>
    <w:pPr>
      <w:pBdr>
        <w:top w:val="single" w:sz="4" w:space="8" w:color="00324C" w:themeColor="accent5"/>
      </w:pBdr>
      <w:spacing w:before="0" w:after="0"/>
      <w:jc w:val="right"/>
    </w:pPr>
    <w:rPr>
      <w:sz w:val="16"/>
    </w:rPr>
  </w:style>
  <w:style w:type="character" w:customStyle="1" w:styleId="FooterChar">
    <w:name w:val="Footer Char"/>
    <w:basedOn w:val="DefaultParagraphFont"/>
    <w:link w:val="Footer"/>
    <w:uiPriority w:val="99"/>
    <w:rsid w:val="00E158CA"/>
    <w:rPr>
      <w:rFonts w:asciiTheme="minorHAnsi" w:hAnsiTheme="minorHAnsi"/>
      <w:sz w:val="16"/>
    </w:rPr>
  </w:style>
  <w:style w:type="paragraph" w:styleId="ListBullet3">
    <w:name w:val="List Bullet 3"/>
    <w:basedOn w:val="Normal"/>
    <w:uiPriority w:val="11"/>
    <w:qFormat/>
    <w:rsid w:val="0089470F"/>
    <w:pPr>
      <w:numPr>
        <w:ilvl w:val="2"/>
        <w:numId w:val="8"/>
      </w:numPr>
      <w:spacing w:before="60" w:after="60"/>
    </w:pPr>
  </w:style>
  <w:style w:type="table" w:styleId="TableGrid">
    <w:name w:val="Table Grid"/>
    <w:aliases w:val="Table Grid Main Report,Table Financial Statements"/>
    <w:basedOn w:val="TableNormal"/>
    <w:uiPriority w:val="59"/>
    <w:rsid w:val="0089470F"/>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54111D"/>
    <w:pPr>
      <w:keepNext/>
      <w:spacing w:after="360"/>
    </w:pPr>
    <w:rPr>
      <w:bCs/>
      <w:sz w:val="16"/>
      <w:szCs w:val="18"/>
    </w:rPr>
  </w:style>
  <w:style w:type="paragraph" w:styleId="Header">
    <w:name w:val="header"/>
    <w:basedOn w:val="Normal"/>
    <w:link w:val="HeaderChar"/>
    <w:uiPriority w:val="79"/>
    <w:rsid w:val="0089470F"/>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89470F"/>
    <w:rPr>
      <w:rFonts w:asciiTheme="minorHAnsi" w:hAnsiTheme="minorHAnsi"/>
      <w:sz w:val="18"/>
    </w:rPr>
  </w:style>
  <w:style w:type="paragraph" w:styleId="BalloonText">
    <w:name w:val="Balloon Text"/>
    <w:basedOn w:val="Normal"/>
    <w:link w:val="BalloonTextChar"/>
    <w:uiPriority w:val="99"/>
    <w:semiHidden/>
    <w:locked/>
    <w:rsid w:val="00894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0F"/>
    <w:rPr>
      <w:rFonts w:ascii="Tahoma" w:hAnsi="Tahoma" w:cs="Tahoma"/>
      <w:sz w:val="16"/>
      <w:szCs w:val="16"/>
    </w:rPr>
  </w:style>
  <w:style w:type="character" w:styleId="PlaceholderText">
    <w:name w:val="Placeholder Text"/>
    <w:basedOn w:val="DefaultParagraphFont"/>
    <w:uiPriority w:val="99"/>
    <w:rsid w:val="0089470F"/>
    <w:rPr>
      <w:noProof w:val="0"/>
      <w:color w:val="FF0000"/>
      <w:sz w:val="20"/>
      <w:lang w:val="en-AU"/>
    </w:rPr>
  </w:style>
  <w:style w:type="character" w:styleId="Hyperlink">
    <w:name w:val="Hyperlink"/>
    <w:basedOn w:val="DefaultParagraphFont"/>
    <w:uiPriority w:val="99"/>
    <w:rsid w:val="0089470F"/>
    <w:rPr>
      <w:noProof w:val="0"/>
      <w:color w:val="auto"/>
      <w:u w:val="single"/>
      <w:lang w:val="en-AU"/>
    </w:rPr>
  </w:style>
  <w:style w:type="paragraph" w:styleId="Bibliography">
    <w:name w:val="Bibliography"/>
    <w:basedOn w:val="Normal"/>
    <w:next w:val="Normal"/>
    <w:uiPriority w:val="37"/>
    <w:semiHidden/>
    <w:locked/>
    <w:rsid w:val="0089470F"/>
  </w:style>
  <w:style w:type="paragraph" w:styleId="BlockText">
    <w:name w:val="Block Text"/>
    <w:basedOn w:val="Normal"/>
    <w:uiPriority w:val="99"/>
    <w:semiHidden/>
    <w:locked/>
    <w:rsid w:val="0089470F"/>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89470F"/>
    <w:rPr>
      <w:noProof/>
    </w:rPr>
  </w:style>
  <w:style w:type="character" w:customStyle="1" w:styleId="BodyTextChar">
    <w:name w:val="Body Text Char"/>
    <w:basedOn w:val="DefaultParagraphFont"/>
    <w:link w:val="BodyText"/>
    <w:semiHidden/>
    <w:rsid w:val="0089470F"/>
    <w:rPr>
      <w:rFonts w:asciiTheme="minorHAnsi" w:hAnsiTheme="minorHAnsi"/>
      <w:noProof/>
    </w:rPr>
  </w:style>
  <w:style w:type="paragraph" w:styleId="BodyText2">
    <w:name w:val="Body Text 2"/>
    <w:basedOn w:val="Normal"/>
    <w:link w:val="BodyText2Char"/>
    <w:uiPriority w:val="99"/>
    <w:semiHidden/>
    <w:locked/>
    <w:rsid w:val="0089470F"/>
    <w:pPr>
      <w:spacing w:line="480" w:lineRule="auto"/>
    </w:pPr>
  </w:style>
  <w:style w:type="character" w:customStyle="1" w:styleId="BodyText2Char">
    <w:name w:val="Body Text 2 Char"/>
    <w:basedOn w:val="DefaultParagraphFont"/>
    <w:link w:val="BodyText2"/>
    <w:uiPriority w:val="99"/>
    <w:semiHidden/>
    <w:rsid w:val="0089470F"/>
    <w:rPr>
      <w:rFonts w:asciiTheme="minorHAnsi" w:hAnsiTheme="minorHAnsi"/>
    </w:rPr>
  </w:style>
  <w:style w:type="paragraph" w:styleId="BodyText3">
    <w:name w:val="Body Text 3"/>
    <w:basedOn w:val="Normal"/>
    <w:link w:val="BodyText3Char"/>
    <w:uiPriority w:val="99"/>
    <w:semiHidden/>
    <w:locked/>
    <w:rsid w:val="0089470F"/>
    <w:rPr>
      <w:sz w:val="16"/>
      <w:szCs w:val="16"/>
    </w:rPr>
  </w:style>
  <w:style w:type="character" w:customStyle="1" w:styleId="BodyText3Char">
    <w:name w:val="Body Text 3 Char"/>
    <w:basedOn w:val="DefaultParagraphFont"/>
    <w:link w:val="BodyText3"/>
    <w:uiPriority w:val="99"/>
    <w:semiHidden/>
    <w:rsid w:val="0089470F"/>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89470F"/>
    <w:pPr>
      <w:spacing w:after="170"/>
      <w:ind w:firstLine="360"/>
    </w:pPr>
  </w:style>
  <w:style w:type="character" w:customStyle="1" w:styleId="BodyTextFirstIndentChar">
    <w:name w:val="Body Text First Indent Char"/>
    <w:basedOn w:val="BodyTextChar"/>
    <w:link w:val="BodyTextFirstIndent"/>
    <w:uiPriority w:val="99"/>
    <w:semiHidden/>
    <w:rsid w:val="0089470F"/>
    <w:rPr>
      <w:rFonts w:asciiTheme="minorHAnsi" w:hAnsiTheme="minorHAnsi"/>
      <w:noProof/>
    </w:rPr>
  </w:style>
  <w:style w:type="paragraph" w:styleId="BodyTextIndent">
    <w:name w:val="Body Text Indent"/>
    <w:basedOn w:val="Normal"/>
    <w:link w:val="BodyTextIndentChar"/>
    <w:uiPriority w:val="99"/>
    <w:semiHidden/>
    <w:locked/>
    <w:rsid w:val="0089470F"/>
    <w:pPr>
      <w:ind w:left="283"/>
    </w:pPr>
  </w:style>
  <w:style w:type="character" w:customStyle="1" w:styleId="BodyTextIndentChar">
    <w:name w:val="Body Text Indent Char"/>
    <w:basedOn w:val="DefaultParagraphFont"/>
    <w:link w:val="BodyTextIndent"/>
    <w:uiPriority w:val="99"/>
    <w:semiHidden/>
    <w:rsid w:val="0089470F"/>
    <w:rPr>
      <w:rFonts w:asciiTheme="minorHAnsi" w:hAnsiTheme="minorHAnsi"/>
    </w:rPr>
  </w:style>
  <w:style w:type="paragraph" w:styleId="BodyTextFirstIndent2">
    <w:name w:val="Body Text First Indent 2"/>
    <w:basedOn w:val="BodyTextIndent"/>
    <w:link w:val="BodyTextFirstIndent2Char"/>
    <w:uiPriority w:val="99"/>
    <w:semiHidden/>
    <w:locked/>
    <w:rsid w:val="0089470F"/>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89470F"/>
    <w:rPr>
      <w:rFonts w:asciiTheme="minorHAnsi" w:hAnsiTheme="minorHAnsi"/>
    </w:rPr>
  </w:style>
  <w:style w:type="paragraph" w:styleId="BodyTextIndent2">
    <w:name w:val="Body Text Indent 2"/>
    <w:basedOn w:val="Normal"/>
    <w:link w:val="BodyTextIndent2Char"/>
    <w:uiPriority w:val="99"/>
    <w:semiHidden/>
    <w:locked/>
    <w:rsid w:val="0089470F"/>
    <w:pPr>
      <w:spacing w:line="480" w:lineRule="auto"/>
      <w:ind w:left="283"/>
    </w:pPr>
  </w:style>
  <w:style w:type="character" w:customStyle="1" w:styleId="BodyTextIndent2Char">
    <w:name w:val="Body Text Indent 2 Char"/>
    <w:basedOn w:val="DefaultParagraphFont"/>
    <w:link w:val="BodyTextIndent2"/>
    <w:uiPriority w:val="99"/>
    <w:semiHidden/>
    <w:rsid w:val="0089470F"/>
    <w:rPr>
      <w:rFonts w:asciiTheme="minorHAnsi" w:hAnsiTheme="minorHAnsi"/>
    </w:rPr>
  </w:style>
  <w:style w:type="paragraph" w:styleId="BodyTextIndent3">
    <w:name w:val="Body Text Indent 3"/>
    <w:basedOn w:val="Normal"/>
    <w:link w:val="BodyTextIndent3Char"/>
    <w:uiPriority w:val="99"/>
    <w:semiHidden/>
    <w:locked/>
    <w:rsid w:val="0089470F"/>
    <w:pPr>
      <w:ind w:left="283"/>
    </w:pPr>
    <w:rPr>
      <w:sz w:val="16"/>
      <w:szCs w:val="16"/>
    </w:rPr>
  </w:style>
  <w:style w:type="character" w:customStyle="1" w:styleId="BodyTextIndent3Char">
    <w:name w:val="Body Text Indent 3 Char"/>
    <w:basedOn w:val="DefaultParagraphFont"/>
    <w:link w:val="BodyTextIndent3"/>
    <w:uiPriority w:val="99"/>
    <w:semiHidden/>
    <w:rsid w:val="0089470F"/>
    <w:rPr>
      <w:rFonts w:asciiTheme="minorHAnsi" w:hAnsiTheme="minorHAnsi"/>
      <w:sz w:val="16"/>
      <w:szCs w:val="16"/>
    </w:rPr>
  </w:style>
  <w:style w:type="character" w:styleId="BookTitle">
    <w:name w:val="Book Title"/>
    <w:basedOn w:val="DefaultParagraphFont"/>
    <w:uiPriority w:val="33"/>
    <w:semiHidden/>
    <w:qFormat/>
    <w:locked/>
    <w:rsid w:val="0089470F"/>
    <w:rPr>
      <w:b/>
      <w:bCs/>
      <w:smallCaps/>
      <w:noProof w:val="0"/>
      <w:spacing w:val="5"/>
      <w:lang w:val="en-AU"/>
    </w:rPr>
  </w:style>
  <w:style w:type="paragraph" w:styleId="Closing">
    <w:name w:val="Closing"/>
    <w:basedOn w:val="Normal"/>
    <w:link w:val="ClosingChar"/>
    <w:uiPriority w:val="99"/>
    <w:semiHidden/>
    <w:locked/>
    <w:rsid w:val="0089470F"/>
    <w:pPr>
      <w:spacing w:after="0"/>
      <w:ind w:left="4252"/>
    </w:pPr>
  </w:style>
  <w:style w:type="character" w:customStyle="1" w:styleId="ClosingChar">
    <w:name w:val="Closing Char"/>
    <w:basedOn w:val="DefaultParagraphFont"/>
    <w:link w:val="Closing"/>
    <w:uiPriority w:val="99"/>
    <w:semiHidden/>
    <w:rsid w:val="0089470F"/>
    <w:rPr>
      <w:rFonts w:asciiTheme="minorHAnsi" w:hAnsiTheme="minorHAnsi"/>
    </w:rPr>
  </w:style>
  <w:style w:type="table" w:styleId="ColorfulGrid">
    <w:name w:val="Colorful Grid"/>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89470F"/>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9470F"/>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89470F"/>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89470F"/>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89470F"/>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89470F"/>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89470F"/>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89470F"/>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9470F"/>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9470F"/>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9470F"/>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89470F"/>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9470F"/>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9470F"/>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89470F"/>
    <w:rPr>
      <w:noProof w:val="0"/>
      <w:sz w:val="16"/>
      <w:szCs w:val="16"/>
      <w:lang w:val="en-AU"/>
    </w:rPr>
  </w:style>
  <w:style w:type="paragraph" w:styleId="CommentText">
    <w:name w:val="annotation text"/>
    <w:basedOn w:val="Normal"/>
    <w:link w:val="CommentTextChar"/>
    <w:uiPriority w:val="99"/>
    <w:semiHidden/>
    <w:locked/>
    <w:rsid w:val="0089470F"/>
  </w:style>
  <w:style w:type="character" w:customStyle="1" w:styleId="CommentTextChar">
    <w:name w:val="Comment Text Char"/>
    <w:basedOn w:val="DefaultParagraphFont"/>
    <w:link w:val="CommentText"/>
    <w:uiPriority w:val="99"/>
    <w:semiHidden/>
    <w:rsid w:val="0089470F"/>
    <w:rPr>
      <w:rFonts w:asciiTheme="minorHAnsi" w:hAnsiTheme="minorHAnsi"/>
    </w:rPr>
  </w:style>
  <w:style w:type="paragraph" w:styleId="CommentSubject">
    <w:name w:val="annotation subject"/>
    <w:basedOn w:val="CommentText"/>
    <w:next w:val="CommentText"/>
    <w:link w:val="CommentSubjectChar"/>
    <w:uiPriority w:val="99"/>
    <w:semiHidden/>
    <w:locked/>
    <w:rsid w:val="0089470F"/>
    <w:rPr>
      <w:b/>
      <w:bCs/>
    </w:rPr>
  </w:style>
  <w:style w:type="character" w:customStyle="1" w:styleId="CommentSubjectChar">
    <w:name w:val="Comment Subject Char"/>
    <w:basedOn w:val="CommentTextChar"/>
    <w:link w:val="CommentSubject"/>
    <w:uiPriority w:val="99"/>
    <w:semiHidden/>
    <w:rsid w:val="0089470F"/>
    <w:rPr>
      <w:rFonts w:asciiTheme="minorHAnsi" w:hAnsiTheme="minorHAnsi"/>
      <w:b/>
      <w:bCs/>
    </w:rPr>
  </w:style>
  <w:style w:type="table" w:styleId="DarkList">
    <w:name w:val="Dark List"/>
    <w:basedOn w:val="TableNormal"/>
    <w:uiPriority w:val="70"/>
    <w:locked/>
    <w:rsid w:val="0089470F"/>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9470F"/>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89470F"/>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89470F"/>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89470F"/>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89470F"/>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89470F"/>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89470F"/>
  </w:style>
  <w:style w:type="character" w:customStyle="1" w:styleId="DateChar">
    <w:name w:val="Date Char"/>
    <w:basedOn w:val="DefaultParagraphFont"/>
    <w:link w:val="Date"/>
    <w:uiPriority w:val="44"/>
    <w:semiHidden/>
    <w:rsid w:val="0089470F"/>
    <w:rPr>
      <w:rFonts w:asciiTheme="minorHAnsi" w:hAnsiTheme="minorHAnsi"/>
    </w:rPr>
  </w:style>
  <w:style w:type="paragraph" w:styleId="DocumentMap">
    <w:name w:val="Document Map"/>
    <w:basedOn w:val="Normal"/>
    <w:link w:val="DocumentMapChar"/>
    <w:uiPriority w:val="99"/>
    <w:semiHidden/>
    <w:locked/>
    <w:rsid w:val="0089470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470F"/>
    <w:rPr>
      <w:rFonts w:ascii="Tahoma" w:hAnsi="Tahoma" w:cs="Tahoma"/>
      <w:sz w:val="16"/>
      <w:szCs w:val="16"/>
    </w:rPr>
  </w:style>
  <w:style w:type="paragraph" w:styleId="E-mailSignature">
    <w:name w:val="E-mail Signature"/>
    <w:basedOn w:val="Normal"/>
    <w:link w:val="E-mailSignatureChar"/>
    <w:uiPriority w:val="99"/>
    <w:semiHidden/>
    <w:locked/>
    <w:rsid w:val="0089470F"/>
    <w:pPr>
      <w:spacing w:after="0"/>
    </w:pPr>
  </w:style>
  <w:style w:type="character" w:customStyle="1" w:styleId="E-mailSignatureChar">
    <w:name w:val="E-mail Signature Char"/>
    <w:basedOn w:val="DefaultParagraphFont"/>
    <w:link w:val="E-mailSignature"/>
    <w:uiPriority w:val="99"/>
    <w:semiHidden/>
    <w:rsid w:val="0089470F"/>
    <w:rPr>
      <w:rFonts w:asciiTheme="minorHAnsi" w:hAnsiTheme="minorHAnsi"/>
    </w:rPr>
  </w:style>
  <w:style w:type="character" w:styleId="Emphasis">
    <w:name w:val="Emphasis"/>
    <w:basedOn w:val="DefaultParagraphFont"/>
    <w:uiPriority w:val="20"/>
    <w:semiHidden/>
    <w:qFormat/>
    <w:locked/>
    <w:rsid w:val="0089470F"/>
    <w:rPr>
      <w:i/>
      <w:iCs/>
      <w:noProof w:val="0"/>
      <w:lang w:val="en-AU"/>
    </w:rPr>
  </w:style>
  <w:style w:type="character" w:styleId="EndnoteReference">
    <w:name w:val="endnote reference"/>
    <w:basedOn w:val="DefaultParagraphFont"/>
    <w:uiPriority w:val="99"/>
    <w:rsid w:val="0089470F"/>
    <w:rPr>
      <w:noProof w:val="0"/>
      <w:vertAlign w:val="superscript"/>
      <w:lang w:val="en-AU"/>
    </w:rPr>
  </w:style>
  <w:style w:type="paragraph" w:styleId="EndnoteText">
    <w:name w:val="endnote text"/>
    <w:basedOn w:val="Normal"/>
    <w:link w:val="EndnoteTextChar"/>
    <w:uiPriority w:val="99"/>
    <w:rsid w:val="0089470F"/>
    <w:rPr>
      <w:sz w:val="20"/>
      <w:szCs w:val="20"/>
    </w:rPr>
  </w:style>
  <w:style w:type="character" w:customStyle="1" w:styleId="EndnoteTextChar">
    <w:name w:val="Endnote Text Char"/>
    <w:basedOn w:val="DefaultParagraphFont"/>
    <w:link w:val="EndnoteText"/>
    <w:uiPriority w:val="99"/>
    <w:rsid w:val="0089470F"/>
    <w:rPr>
      <w:rFonts w:asciiTheme="minorHAnsi" w:hAnsiTheme="minorHAnsi"/>
      <w:sz w:val="20"/>
      <w:szCs w:val="20"/>
    </w:rPr>
  </w:style>
  <w:style w:type="paragraph" w:styleId="EnvelopeAddress">
    <w:name w:val="envelope address"/>
    <w:basedOn w:val="Normal"/>
    <w:uiPriority w:val="99"/>
    <w:semiHidden/>
    <w:locked/>
    <w:rsid w:val="0089470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89470F"/>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89470F"/>
    <w:rPr>
      <w:noProof w:val="0"/>
      <w:color w:val="000000" w:themeColor="text1"/>
      <w:u w:val="single"/>
      <w:lang w:val="en-AU"/>
    </w:rPr>
  </w:style>
  <w:style w:type="character" w:styleId="FootnoteReference">
    <w:name w:val="footnote reference"/>
    <w:basedOn w:val="DefaultParagraphFont"/>
    <w:uiPriority w:val="34"/>
    <w:rsid w:val="0089470F"/>
    <w:rPr>
      <w:noProof w:val="0"/>
      <w:vertAlign w:val="superscript"/>
      <w:lang w:val="en-AU"/>
    </w:rPr>
  </w:style>
  <w:style w:type="paragraph" w:styleId="FootnoteText">
    <w:name w:val="footnote text"/>
    <w:basedOn w:val="Normal"/>
    <w:link w:val="FootnoteTextChar"/>
    <w:uiPriority w:val="34"/>
    <w:rsid w:val="0089470F"/>
    <w:rPr>
      <w:sz w:val="18"/>
      <w:szCs w:val="20"/>
    </w:rPr>
  </w:style>
  <w:style w:type="character" w:customStyle="1" w:styleId="FootnoteTextChar">
    <w:name w:val="Footnote Text Char"/>
    <w:basedOn w:val="DefaultParagraphFont"/>
    <w:link w:val="FootnoteText"/>
    <w:uiPriority w:val="34"/>
    <w:rsid w:val="0089470F"/>
    <w:rPr>
      <w:rFonts w:asciiTheme="minorHAnsi" w:hAnsiTheme="minorHAnsi"/>
      <w:sz w:val="18"/>
      <w:szCs w:val="20"/>
    </w:rPr>
  </w:style>
  <w:style w:type="character" w:customStyle="1" w:styleId="Heading5Char">
    <w:name w:val="Heading 5 Char"/>
    <w:basedOn w:val="DefaultParagraphFont"/>
    <w:link w:val="Heading5"/>
    <w:uiPriority w:val="7"/>
    <w:rsid w:val="00D96B41"/>
    <w:rPr>
      <w:rFonts w:asciiTheme="majorHAnsi" w:eastAsiaTheme="majorEastAsia" w:hAnsiTheme="majorHAnsi" w:cstheme="majorBidi"/>
      <w:b/>
    </w:rPr>
  </w:style>
  <w:style w:type="character" w:customStyle="1" w:styleId="Heading6Char">
    <w:name w:val="Heading 6 Char"/>
    <w:basedOn w:val="DefaultParagraphFont"/>
    <w:link w:val="Heading6"/>
    <w:uiPriority w:val="7"/>
    <w:semiHidden/>
    <w:rsid w:val="0089470F"/>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8947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8947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89470F"/>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89470F"/>
    <w:rPr>
      <w:noProof w:val="0"/>
      <w:lang w:val="en-AU"/>
    </w:rPr>
  </w:style>
  <w:style w:type="paragraph" w:styleId="HTMLAddress">
    <w:name w:val="HTML Address"/>
    <w:basedOn w:val="Normal"/>
    <w:link w:val="HTMLAddressChar"/>
    <w:uiPriority w:val="99"/>
    <w:semiHidden/>
    <w:locked/>
    <w:rsid w:val="0089470F"/>
    <w:pPr>
      <w:spacing w:after="0"/>
    </w:pPr>
    <w:rPr>
      <w:i/>
      <w:iCs/>
    </w:rPr>
  </w:style>
  <w:style w:type="character" w:customStyle="1" w:styleId="HTMLAddressChar">
    <w:name w:val="HTML Address Char"/>
    <w:basedOn w:val="DefaultParagraphFont"/>
    <w:link w:val="HTMLAddress"/>
    <w:uiPriority w:val="99"/>
    <w:semiHidden/>
    <w:rsid w:val="0089470F"/>
    <w:rPr>
      <w:rFonts w:asciiTheme="minorHAnsi" w:hAnsiTheme="minorHAnsi"/>
      <w:i/>
      <w:iCs/>
    </w:rPr>
  </w:style>
  <w:style w:type="character" w:styleId="HTMLCite">
    <w:name w:val="HTML Cite"/>
    <w:basedOn w:val="DefaultParagraphFont"/>
    <w:uiPriority w:val="99"/>
    <w:semiHidden/>
    <w:locked/>
    <w:rsid w:val="0089470F"/>
    <w:rPr>
      <w:i/>
      <w:iCs/>
      <w:noProof w:val="0"/>
      <w:lang w:val="en-AU"/>
    </w:rPr>
  </w:style>
  <w:style w:type="character" w:styleId="HTMLCode">
    <w:name w:val="HTML Code"/>
    <w:basedOn w:val="DefaultParagraphFont"/>
    <w:uiPriority w:val="99"/>
    <w:semiHidden/>
    <w:locked/>
    <w:rsid w:val="0089470F"/>
    <w:rPr>
      <w:rFonts w:ascii="Consolas" w:hAnsi="Consolas"/>
      <w:noProof w:val="0"/>
      <w:sz w:val="20"/>
      <w:szCs w:val="20"/>
      <w:lang w:val="en-AU"/>
    </w:rPr>
  </w:style>
  <w:style w:type="character" w:styleId="HTMLDefinition">
    <w:name w:val="HTML Definition"/>
    <w:basedOn w:val="DefaultParagraphFont"/>
    <w:uiPriority w:val="99"/>
    <w:semiHidden/>
    <w:locked/>
    <w:rsid w:val="0089470F"/>
    <w:rPr>
      <w:i/>
      <w:iCs/>
      <w:noProof w:val="0"/>
      <w:lang w:val="en-AU"/>
    </w:rPr>
  </w:style>
  <w:style w:type="character" w:styleId="HTMLKeyboard">
    <w:name w:val="HTML Keyboard"/>
    <w:basedOn w:val="DefaultParagraphFont"/>
    <w:uiPriority w:val="99"/>
    <w:semiHidden/>
    <w:locked/>
    <w:rsid w:val="0089470F"/>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89470F"/>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9470F"/>
    <w:rPr>
      <w:rFonts w:ascii="Consolas" w:hAnsi="Consolas"/>
    </w:rPr>
  </w:style>
  <w:style w:type="character" w:styleId="HTMLSample">
    <w:name w:val="HTML Sample"/>
    <w:basedOn w:val="DefaultParagraphFont"/>
    <w:uiPriority w:val="99"/>
    <w:semiHidden/>
    <w:locked/>
    <w:rsid w:val="0089470F"/>
    <w:rPr>
      <w:rFonts w:ascii="Consolas" w:hAnsi="Consolas"/>
      <w:noProof w:val="0"/>
      <w:sz w:val="24"/>
      <w:szCs w:val="24"/>
      <w:lang w:val="en-AU"/>
    </w:rPr>
  </w:style>
  <w:style w:type="character" w:styleId="HTMLTypewriter">
    <w:name w:val="HTML Typewriter"/>
    <w:basedOn w:val="DefaultParagraphFont"/>
    <w:uiPriority w:val="99"/>
    <w:semiHidden/>
    <w:locked/>
    <w:rsid w:val="0089470F"/>
    <w:rPr>
      <w:rFonts w:ascii="Consolas" w:hAnsi="Consolas"/>
      <w:noProof w:val="0"/>
      <w:sz w:val="20"/>
      <w:szCs w:val="20"/>
      <w:lang w:val="en-AU"/>
    </w:rPr>
  </w:style>
  <w:style w:type="character" w:styleId="HTMLVariable">
    <w:name w:val="HTML Variable"/>
    <w:basedOn w:val="DefaultParagraphFont"/>
    <w:uiPriority w:val="99"/>
    <w:semiHidden/>
    <w:locked/>
    <w:rsid w:val="0089470F"/>
    <w:rPr>
      <w:i/>
      <w:iCs/>
      <w:noProof w:val="0"/>
      <w:lang w:val="en-AU"/>
    </w:rPr>
  </w:style>
  <w:style w:type="paragraph" w:styleId="Index1">
    <w:name w:val="index 1"/>
    <w:basedOn w:val="Normal"/>
    <w:next w:val="Normal"/>
    <w:autoRedefine/>
    <w:uiPriority w:val="99"/>
    <w:semiHidden/>
    <w:locked/>
    <w:rsid w:val="0089470F"/>
    <w:pPr>
      <w:spacing w:after="0"/>
      <w:ind w:left="190" w:hanging="190"/>
    </w:pPr>
  </w:style>
  <w:style w:type="paragraph" w:styleId="Index2">
    <w:name w:val="index 2"/>
    <w:basedOn w:val="Normal"/>
    <w:next w:val="Normal"/>
    <w:autoRedefine/>
    <w:uiPriority w:val="99"/>
    <w:semiHidden/>
    <w:locked/>
    <w:rsid w:val="0089470F"/>
    <w:pPr>
      <w:spacing w:after="0"/>
      <w:ind w:left="380" w:hanging="190"/>
    </w:pPr>
  </w:style>
  <w:style w:type="paragraph" w:styleId="Index3">
    <w:name w:val="index 3"/>
    <w:basedOn w:val="Normal"/>
    <w:next w:val="Normal"/>
    <w:autoRedefine/>
    <w:uiPriority w:val="99"/>
    <w:semiHidden/>
    <w:locked/>
    <w:rsid w:val="0089470F"/>
    <w:pPr>
      <w:spacing w:after="0"/>
      <w:ind w:left="570" w:hanging="190"/>
    </w:pPr>
  </w:style>
  <w:style w:type="paragraph" w:styleId="Index4">
    <w:name w:val="index 4"/>
    <w:basedOn w:val="Normal"/>
    <w:next w:val="Normal"/>
    <w:autoRedefine/>
    <w:uiPriority w:val="99"/>
    <w:semiHidden/>
    <w:locked/>
    <w:rsid w:val="0089470F"/>
    <w:pPr>
      <w:spacing w:after="0"/>
      <w:ind w:left="760" w:hanging="190"/>
    </w:pPr>
  </w:style>
  <w:style w:type="paragraph" w:styleId="Index5">
    <w:name w:val="index 5"/>
    <w:basedOn w:val="Normal"/>
    <w:next w:val="Normal"/>
    <w:autoRedefine/>
    <w:uiPriority w:val="99"/>
    <w:semiHidden/>
    <w:locked/>
    <w:rsid w:val="0089470F"/>
    <w:pPr>
      <w:spacing w:after="0"/>
      <w:ind w:left="950" w:hanging="190"/>
    </w:pPr>
  </w:style>
  <w:style w:type="paragraph" w:styleId="Index6">
    <w:name w:val="index 6"/>
    <w:basedOn w:val="Normal"/>
    <w:next w:val="Normal"/>
    <w:autoRedefine/>
    <w:uiPriority w:val="99"/>
    <w:semiHidden/>
    <w:locked/>
    <w:rsid w:val="0089470F"/>
    <w:pPr>
      <w:spacing w:after="0"/>
      <w:ind w:left="1140" w:hanging="190"/>
    </w:pPr>
  </w:style>
  <w:style w:type="paragraph" w:styleId="Index7">
    <w:name w:val="index 7"/>
    <w:basedOn w:val="Normal"/>
    <w:next w:val="Normal"/>
    <w:autoRedefine/>
    <w:uiPriority w:val="99"/>
    <w:semiHidden/>
    <w:locked/>
    <w:rsid w:val="0089470F"/>
    <w:pPr>
      <w:spacing w:after="0"/>
      <w:ind w:left="1330" w:hanging="190"/>
    </w:pPr>
  </w:style>
  <w:style w:type="paragraph" w:styleId="Index8">
    <w:name w:val="index 8"/>
    <w:basedOn w:val="Normal"/>
    <w:next w:val="Normal"/>
    <w:autoRedefine/>
    <w:uiPriority w:val="99"/>
    <w:semiHidden/>
    <w:locked/>
    <w:rsid w:val="0089470F"/>
    <w:pPr>
      <w:spacing w:after="0"/>
      <w:ind w:left="1520" w:hanging="190"/>
    </w:pPr>
  </w:style>
  <w:style w:type="paragraph" w:styleId="Index9">
    <w:name w:val="index 9"/>
    <w:basedOn w:val="Normal"/>
    <w:next w:val="Normal"/>
    <w:autoRedefine/>
    <w:uiPriority w:val="99"/>
    <w:semiHidden/>
    <w:locked/>
    <w:rsid w:val="0089470F"/>
    <w:pPr>
      <w:spacing w:after="0"/>
      <w:ind w:left="1710" w:hanging="190"/>
    </w:pPr>
  </w:style>
  <w:style w:type="paragraph" w:styleId="IndexHeading">
    <w:name w:val="index heading"/>
    <w:basedOn w:val="Normal"/>
    <w:next w:val="Index1"/>
    <w:uiPriority w:val="99"/>
    <w:semiHidden/>
    <w:locked/>
    <w:rsid w:val="0089470F"/>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89470F"/>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89470F"/>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89470F"/>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89470F"/>
    <w:rPr>
      <w:b/>
      <w:bCs/>
      <w:smallCaps/>
      <w:noProof w:val="0"/>
      <w:color w:val="0DFF9C" w:themeColor="accent2"/>
      <w:spacing w:val="5"/>
      <w:u w:val="single"/>
      <w:lang w:val="en-AU"/>
    </w:rPr>
  </w:style>
  <w:style w:type="table" w:styleId="LightGrid">
    <w:name w:val="Light Grid"/>
    <w:basedOn w:val="TableNormal"/>
    <w:uiPriority w:val="62"/>
    <w:locked/>
    <w:rsid w:val="0089470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9470F"/>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89470F"/>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89470F"/>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89470F"/>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89470F"/>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89470F"/>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89470F"/>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9470F"/>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89470F"/>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89470F"/>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89470F"/>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89470F"/>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89470F"/>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89470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9470F"/>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89470F"/>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89470F"/>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89470F"/>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89470F"/>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89470F"/>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89470F"/>
    <w:rPr>
      <w:noProof w:val="0"/>
      <w:lang w:val="en-AU"/>
    </w:rPr>
  </w:style>
  <w:style w:type="paragraph" w:styleId="List">
    <w:name w:val="List"/>
    <w:basedOn w:val="Normal"/>
    <w:uiPriority w:val="11"/>
    <w:qFormat/>
    <w:rsid w:val="0089470F"/>
    <w:pPr>
      <w:numPr>
        <w:numId w:val="15"/>
      </w:numPr>
      <w:spacing w:before="60" w:after="60"/>
    </w:pPr>
  </w:style>
  <w:style w:type="paragraph" w:styleId="List2">
    <w:name w:val="List 2"/>
    <w:basedOn w:val="Normal"/>
    <w:uiPriority w:val="11"/>
    <w:qFormat/>
    <w:rsid w:val="0089470F"/>
    <w:pPr>
      <w:numPr>
        <w:ilvl w:val="1"/>
        <w:numId w:val="15"/>
      </w:numPr>
      <w:spacing w:before="60" w:after="60"/>
    </w:pPr>
  </w:style>
  <w:style w:type="paragraph" w:styleId="List3">
    <w:name w:val="List 3"/>
    <w:basedOn w:val="Normal"/>
    <w:uiPriority w:val="11"/>
    <w:qFormat/>
    <w:rsid w:val="0089470F"/>
    <w:pPr>
      <w:numPr>
        <w:ilvl w:val="2"/>
        <w:numId w:val="15"/>
      </w:numPr>
      <w:spacing w:before="60" w:after="60"/>
    </w:pPr>
  </w:style>
  <w:style w:type="paragraph" w:styleId="List4">
    <w:name w:val="List 4"/>
    <w:basedOn w:val="Normal"/>
    <w:uiPriority w:val="11"/>
    <w:qFormat/>
    <w:rsid w:val="0089470F"/>
    <w:pPr>
      <w:numPr>
        <w:ilvl w:val="3"/>
        <w:numId w:val="15"/>
      </w:numPr>
      <w:spacing w:before="60" w:after="60"/>
    </w:pPr>
  </w:style>
  <w:style w:type="paragraph" w:styleId="List5">
    <w:name w:val="List 5"/>
    <w:basedOn w:val="Normal"/>
    <w:uiPriority w:val="11"/>
    <w:qFormat/>
    <w:rsid w:val="0089470F"/>
    <w:pPr>
      <w:numPr>
        <w:ilvl w:val="4"/>
        <w:numId w:val="15"/>
      </w:numPr>
      <w:spacing w:before="60" w:after="60"/>
    </w:pPr>
  </w:style>
  <w:style w:type="paragraph" w:styleId="ListBullet5">
    <w:name w:val="List Bullet 5"/>
    <w:aliases w:val="Table Bullet 2"/>
    <w:basedOn w:val="Normal"/>
    <w:uiPriority w:val="17"/>
    <w:qFormat/>
    <w:locked/>
    <w:rsid w:val="0089470F"/>
    <w:pPr>
      <w:numPr>
        <w:ilvl w:val="1"/>
        <w:numId w:val="9"/>
      </w:numPr>
      <w:spacing w:before="60" w:after="60"/>
    </w:pPr>
    <w:rPr>
      <w:sz w:val="20"/>
    </w:rPr>
  </w:style>
  <w:style w:type="paragraph" w:styleId="ListContinue">
    <w:name w:val="List Continue"/>
    <w:aliases w:val="Table List 1."/>
    <w:basedOn w:val="Normal"/>
    <w:uiPriority w:val="18"/>
    <w:qFormat/>
    <w:rsid w:val="0089470F"/>
    <w:pPr>
      <w:numPr>
        <w:numId w:val="10"/>
      </w:numPr>
      <w:spacing w:before="60" w:after="60"/>
    </w:pPr>
    <w:rPr>
      <w:sz w:val="20"/>
    </w:rPr>
  </w:style>
  <w:style w:type="paragraph" w:styleId="ListContinue2">
    <w:name w:val="List Continue 2"/>
    <w:aliases w:val="Table List 2."/>
    <w:basedOn w:val="Normal"/>
    <w:uiPriority w:val="19"/>
    <w:qFormat/>
    <w:rsid w:val="0089470F"/>
    <w:pPr>
      <w:numPr>
        <w:ilvl w:val="1"/>
        <w:numId w:val="10"/>
      </w:numPr>
      <w:spacing w:before="60" w:after="60"/>
    </w:pPr>
    <w:rPr>
      <w:sz w:val="20"/>
    </w:rPr>
  </w:style>
  <w:style w:type="paragraph" w:styleId="ListContinue5">
    <w:name w:val="List Continue 5"/>
    <w:basedOn w:val="Normal"/>
    <w:uiPriority w:val="18"/>
    <w:semiHidden/>
    <w:locked/>
    <w:rsid w:val="0089470F"/>
    <w:pPr>
      <w:ind w:left="1415"/>
      <w:contextualSpacing/>
    </w:pPr>
  </w:style>
  <w:style w:type="paragraph" w:styleId="ListParagraph">
    <w:name w:val="List Paragraph"/>
    <w:link w:val="ListParagraphChar"/>
    <w:uiPriority w:val="13"/>
    <w:qFormat/>
    <w:rsid w:val="0089470F"/>
    <w:pPr>
      <w:spacing w:before="60" w:after="60"/>
      <w:ind w:left="357"/>
    </w:pPr>
    <w:rPr>
      <w:rFonts w:asciiTheme="minorHAnsi" w:hAnsiTheme="minorHAnsi"/>
    </w:rPr>
  </w:style>
  <w:style w:type="paragraph" w:styleId="MacroText">
    <w:name w:val="macro"/>
    <w:link w:val="MacroTextChar"/>
    <w:uiPriority w:val="99"/>
    <w:semiHidden/>
    <w:locked/>
    <w:rsid w:val="008947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89470F"/>
    <w:rPr>
      <w:rFonts w:ascii="Consolas" w:hAnsi="Consolas"/>
    </w:rPr>
  </w:style>
  <w:style w:type="table" w:styleId="MediumGrid1">
    <w:name w:val="Medium Grid 1"/>
    <w:basedOn w:val="TableNormal"/>
    <w:uiPriority w:val="67"/>
    <w:locked/>
    <w:rsid w:val="0089470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9470F"/>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89470F"/>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89470F"/>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89470F"/>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89470F"/>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89470F"/>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89470F"/>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9470F"/>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89470F"/>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89470F"/>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89470F"/>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89470F"/>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89470F"/>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9470F"/>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9470F"/>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9470F"/>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9470F"/>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9470F"/>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9470F"/>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9470F"/>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89470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9470F"/>
    <w:rPr>
      <w:rFonts w:asciiTheme="majorHAnsi" w:eastAsiaTheme="majorEastAsia" w:hAnsiTheme="majorHAnsi" w:cstheme="majorBidi"/>
      <w:shd w:val="pct20" w:color="auto" w:fill="auto"/>
    </w:rPr>
  </w:style>
  <w:style w:type="paragraph" w:styleId="NoSpacing">
    <w:name w:val="No Spacing"/>
    <w:uiPriority w:val="1"/>
    <w:semiHidden/>
    <w:qFormat/>
    <w:rsid w:val="0089470F"/>
    <w:pPr>
      <w:spacing w:after="0"/>
    </w:pPr>
  </w:style>
  <w:style w:type="paragraph" w:styleId="NormalWeb">
    <w:name w:val="Normal (Web)"/>
    <w:basedOn w:val="Normal"/>
    <w:uiPriority w:val="99"/>
    <w:semiHidden/>
    <w:rsid w:val="0089470F"/>
    <w:rPr>
      <w:rFonts w:ascii="Times New Roman" w:hAnsi="Times New Roman" w:cs="Times New Roman"/>
    </w:rPr>
  </w:style>
  <w:style w:type="paragraph" w:styleId="NormalIndent">
    <w:name w:val="Normal Indent"/>
    <w:basedOn w:val="Normal"/>
    <w:uiPriority w:val="99"/>
    <w:semiHidden/>
    <w:locked/>
    <w:rsid w:val="0089470F"/>
    <w:pPr>
      <w:ind w:left="720"/>
    </w:pPr>
  </w:style>
  <w:style w:type="paragraph" w:styleId="NoteHeading">
    <w:name w:val="Note Heading"/>
    <w:basedOn w:val="Normal"/>
    <w:next w:val="Normal"/>
    <w:link w:val="NoteHeadingChar"/>
    <w:uiPriority w:val="99"/>
    <w:semiHidden/>
    <w:locked/>
    <w:rsid w:val="0089470F"/>
    <w:pPr>
      <w:spacing w:after="0"/>
    </w:pPr>
  </w:style>
  <w:style w:type="character" w:customStyle="1" w:styleId="NoteHeadingChar">
    <w:name w:val="Note Heading Char"/>
    <w:basedOn w:val="DefaultParagraphFont"/>
    <w:link w:val="NoteHeading"/>
    <w:uiPriority w:val="99"/>
    <w:semiHidden/>
    <w:rsid w:val="0089470F"/>
    <w:rPr>
      <w:rFonts w:asciiTheme="minorHAnsi" w:hAnsiTheme="minorHAnsi"/>
    </w:rPr>
  </w:style>
  <w:style w:type="character" w:styleId="PageNumber">
    <w:name w:val="page number"/>
    <w:basedOn w:val="DefaultParagraphFont"/>
    <w:uiPriority w:val="99"/>
    <w:semiHidden/>
    <w:locked/>
    <w:rsid w:val="0089470F"/>
    <w:rPr>
      <w:noProof w:val="0"/>
      <w:lang w:val="en-AU"/>
    </w:rPr>
  </w:style>
  <w:style w:type="paragraph" w:styleId="PlainText">
    <w:name w:val="Plain Text"/>
    <w:basedOn w:val="Normal"/>
    <w:link w:val="PlainTextChar"/>
    <w:uiPriority w:val="99"/>
    <w:semiHidden/>
    <w:locked/>
    <w:rsid w:val="0089470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9470F"/>
    <w:rPr>
      <w:rFonts w:ascii="Consolas" w:hAnsi="Consolas"/>
      <w:sz w:val="21"/>
      <w:szCs w:val="21"/>
    </w:rPr>
  </w:style>
  <w:style w:type="paragraph" w:styleId="Quote">
    <w:name w:val="Quote"/>
    <w:basedOn w:val="Normal"/>
    <w:next w:val="Normal"/>
    <w:link w:val="QuoteChar"/>
    <w:uiPriority w:val="29"/>
    <w:semiHidden/>
    <w:qFormat/>
    <w:locked/>
    <w:rsid w:val="0089470F"/>
    <w:rPr>
      <w:i/>
      <w:iCs/>
    </w:rPr>
  </w:style>
  <w:style w:type="character" w:customStyle="1" w:styleId="QuoteChar">
    <w:name w:val="Quote Char"/>
    <w:basedOn w:val="DefaultParagraphFont"/>
    <w:link w:val="Quote"/>
    <w:uiPriority w:val="29"/>
    <w:semiHidden/>
    <w:rsid w:val="0089470F"/>
    <w:rPr>
      <w:rFonts w:asciiTheme="minorHAnsi" w:hAnsiTheme="minorHAnsi"/>
      <w:i/>
      <w:iCs/>
    </w:rPr>
  </w:style>
  <w:style w:type="paragraph" w:styleId="Salutation">
    <w:name w:val="Salutation"/>
    <w:basedOn w:val="Normal"/>
    <w:next w:val="Normal"/>
    <w:link w:val="SalutationChar"/>
    <w:uiPriority w:val="99"/>
    <w:semiHidden/>
    <w:locked/>
    <w:rsid w:val="0089470F"/>
  </w:style>
  <w:style w:type="character" w:customStyle="1" w:styleId="SalutationChar">
    <w:name w:val="Salutation Char"/>
    <w:basedOn w:val="DefaultParagraphFont"/>
    <w:link w:val="Salutation"/>
    <w:uiPriority w:val="99"/>
    <w:semiHidden/>
    <w:rsid w:val="0089470F"/>
    <w:rPr>
      <w:rFonts w:asciiTheme="minorHAnsi" w:hAnsiTheme="minorHAnsi"/>
    </w:rPr>
  </w:style>
  <w:style w:type="paragraph" w:styleId="Signature">
    <w:name w:val="Signature"/>
    <w:basedOn w:val="Normal"/>
    <w:link w:val="SignatureChar"/>
    <w:uiPriority w:val="7"/>
    <w:semiHidden/>
    <w:locked/>
    <w:rsid w:val="0089470F"/>
    <w:pPr>
      <w:ind w:left="4252"/>
    </w:pPr>
  </w:style>
  <w:style w:type="character" w:customStyle="1" w:styleId="SignatureChar">
    <w:name w:val="Signature Char"/>
    <w:basedOn w:val="DefaultParagraphFont"/>
    <w:link w:val="Signature"/>
    <w:uiPriority w:val="7"/>
    <w:semiHidden/>
    <w:rsid w:val="0089470F"/>
    <w:rPr>
      <w:rFonts w:asciiTheme="minorHAnsi" w:hAnsiTheme="minorHAnsi"/>
    </w:rPr>
  </w:style>
  <w:style w:type="character" w:styleId="Strong">
    <w:name w:val="Strong"/>
    <w:basedOn w:val="DefaultParagraphFont"/>
    <w:uiPriority w:val="22"/>
    <w:semiHidden/>
    <w:qFormat/>
    <w:locked/>
    <w:rsid w:val="0089470F"/>
    <w:rPr>
      <w:b/>
      <w:bCs/>
      <w:noProof w:val="0"/>
      <w:lang w:val="en-AU"/>
    </w:rPr>
  </w:style>
  <w:style w:type="character" w:styleId="SubtleEmphasis">
    <w:name w:val="Subtle Emphasis"/>
    <w:basedOn w:val="DefaultParagraphFont"/>
    <w:uiPriority w:val="19"/>
    <w:semiHidden/>
    <w:qFormat/>
    <w:locked/>
    <w:rsid w:val="0089470F"/>
    <w:rPr>
      <w:i/>
      <w:iCs/>
      <w:noProof w:val="0"/>
      <w:color w:val="808080" w:themeColor="text1" w:themeTint="7F"/>
      <w:lang w:val="en-AU"/>
    </w:rPr>
  </w:style>
  <w:style w:type="character" w:styleId="SubtleReference">
    <w:name w:val="Subtle Reference"/>
    <w:basedOn w:val="DefaultParagraphFont"/>
    <w:uiPriority w:val="31"/>
    <w:semiHidden/>
    <w:qFormat/>
    <w:locked/>
    <w:rsid w:val="0089470F"/>
    <w:rPr>
      <w:smallCaps/>
      <w:noProof w:val="0"/>
      <w:color w:val="0DFF9C" w:themeColor="accent2"/>
      <w:u w:val="single"/>
      <w:lang w:val="en-AU"/>
    </w:rPr>
  </w:style>
  <w:style w:type="table" w:styleId="Table3Deffects1">
    <w:name w:val="Table 3D effects 1"/>
    <w:basedOn w:val="TableNormal"/>
    <w:uiPriority w:val="99"/>
    <w:semiHidden/>
    <w:unhideWhenUsed/>
    <w:locked/>
    <w:rsid w:val="008947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8947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8947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8947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8947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8947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8947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8947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8947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8947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8947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8947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8947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8947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8947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8947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8947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8947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8947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8947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8947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8947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8947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8947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8947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8947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8947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8947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89470F"/>
    <w:pPr>
      <w:spacing w:after="0"/>
      <w:ind w:left="190" w:hanging="190"/>
    </w:pPr>
  </w:style>
  <w:style w:type="paragraph" w:styleId="TableofFigures">
    <w:name w:val="table of figures"/>
    <w:basedOn w:val="Normal"/>
    <w:next w:val="Normal"/>
    <w:uiPriority w:val="99"/>
    <w:semiHidden/>
    <w:locked/>
    <w:rsid w:val="0089470F"/>
    <w:pPr>
      <w:spacing w:after="0"/>
    </w:pPr>
  </w:style>
  <w:style w:type="table" w:styleId="TableProfessional">
    <w:name w:val="Table Professional"/>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8947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8947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8947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8947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89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8947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8947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8947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89470F"/>
    <w:rPr>
      <w:rFonts w:asciiTheme="majorHAnsi" w:eastAsiaTheme="majorEastAsia" w:hAnsiTheme="majorHAnsi" w:cstheme="majorBidi"/>
      <w:b/>
      <w:bCs/>
    </w:rPr>
  </w:style>
  <w:style w:type="paragraph" w:styleId="TOC2">
    <w:name w:val="toc 2"/>
    <w:basedOn w:val="Normal"/>
    <w:next w:val="Normal"/>
    <w:autoRedefine/>
    <w:uiPriority w:val="39"/>
    <w:rsid w:val="00944268"/>
    <w:pPr>
      <w:tabs>
        <w:tab w:val="left" w:pos="1134"/>
        <w:tab w:val="right" w:pos="10206"/>
      </w:tabs>
      <w:spacing w:before="60" w:after="60"/>
      <w:ind w:left="567"/>
    </w:pPr>
    <w:rPr>
      <w:b/>
      <w:sz w:val="24"/>
    </w:rPr>
  </w:style>
  <w:style w:type="paragraph" w:styleId="TOC3">
    <w:name w:val="toc 3"/>
    <w:basedOn w:val="Normal"/>
    <w:next w:val="Normal"/>
    <w:autoRedefine/>
    <w:uiPriority w:val="39"/>
    <w:rsid w:val="0089470F"/>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89470F"/>
    <w:pPr>
      <w:spacing w:after="100"/>
      <w:ind w:left="570"/>
    </w:pPr>
  </w:style>
  <w:style w:type="paragraph" w:styleId="TOC5">
    <w:name w:val="toc 5"/>
    <w:basedOn w:val="Normal"/>
    <w:next w:val="Normal"/>
    <w:autoRedefine/>
    <w:uiPriority w:val="39"/>
    <w:semiHidden/>
    <w:locked/>
    <w:rsid w:val="0089470F"/>
    <w:pPr>
      <w:spacing w:after="100"/>
      <w:ind w:left="760"/>
    </w:pPr>
  </w:style>
  <w:style w:type="paragraph" w:styleId="TOC6">
    <w:name w:val="toc 6"/>
    <w:basedOn w:val="Normal"/>
    <w:next w:val="Normal"/>
    <w:autoRedefine/>
    <w:uiPriority w:val="39"/>
    <w:semiHidden/>
    <w:locked/>
    <w:rsid w:val="0089470F"/>
    <w:pPr>
      <w:spacing w:after="100"/>
      <w:ind w:left="950"/>
    </w:pPr>
  </w:style>
  <w:style w:type="paragraph" w:styleId="TOC7">
    <w:name w:val="toc 7"/>
    <w:basedOn w:val="Normal"/>
    <w:next w:val="Normal"/>
    <w:autoRedefine/>
    <w:uiPriority w:val="39"/>
    <w:semiHidden/>
    <w:locked/>
    <w:rsid w:val="0089470F"/>
    <w:pPr>
      <w:spacing w:after="100"/>
      <w:ind w:left="1140"/>
    </w:pPr>
  </w:style>
  <w:style w:type="paragraph" w:styleId="TOC8">
    <w:name w:val="toc 8"/>
    <w:basedOn w:val="Normal"/>
    <w:next w:val="Normal"/>
    <w:autoRedefine/>
    <w:uiPriority w:val="39"/>
    <w:semiHidden/>
    <w:locked/>
    <w:rsid w:val="0089470F"/>
    <w:pPr>
      <w:spacing w:after="100"/>
      <w:ind w:left="1330"/>
    </w:pPr>
  </w:style>
  <w:style w:type="paragraph" w:styleId="TOC9">
    <w:name w:val="toc 9"/>
    <w:basedOn w:val="Normal"/>
    <w:next w:val="Normal"/>
    <w:autoRedefine/>
    <w:uiPriority w:val="39"/>
    <w:semiHidden/>
    <w:locked/>
    <w:rsid w:val="0089470F"/>
    <w:pPr>
      <w:spacing w:after="100"/>
      <w:ind w:left="1520"/>
    </w:pPr>
  </w:style>
  <w:style w:type="table" w:styleId="TableGridLight">
    <w:name w:val="Grid Table Light"/>
    <w:basedOn w:val="TableNormal"/>
    <w:uiPriority w:val="40"/>
    <w:rsid w:val="0089470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89470F"/>
    <w:pPr>
      <w:numPr>
        <w:numId w:val="6"/>
      </w:numPr>
    </w:pPr>
  </w:style>
  <w:style w:type="paragraph" w:customStyle="1" w:styleId="AppendixHeading">
    <w:name w:val="Appendix Heading"/>
    <w:basedOn w:val="Heading1"/>
    <w:next w:val="Normal"/>
    <w:uiPriority w:val="10"/>
    <w:semiHidden/>
    <w:qFormat/>
    <w:rsid w:val="0089470F"/>
    <w:pPr>
      <w:numPr>
        <w:numId w:val="6"/>
      </w:numPr>
    </w:pPr>
  </w:style>
  <w:style w:type="paragraph" w:customStyle="1" w:styleId="AppendixSubHeading">
    <w:name w:val="Appendix Sub Heading"/>
    <w:basedOn w:val="Heading2"/>
    <w:next w:val="Normal"/>
    <w:uiPriority w:val="10"/>
    <w:semiHidden/>
    <w:qFormat/>
    <w:rsid w:val="0089470F"/>
  </w:style>
  <w:style w:type="table" w:customStyle="1" w:styleId="HiddenTable">
    <w:name w:val="Hidden Table"/>
    <w:basedOn w:val="TableNormal"/>
    <w:uiPriority w:val="99"/>
    <w:rsid w:val="0089470F"/>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89470F"/>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89470F"/>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89470F"/>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89470F"/>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89470F"/>
    <w:rPr>
      <w:color w:val="00324D" w:themeColor="text2"/>
    </w:rPr>
  </w:style>
  <w:style w:type="paragraph" w:customStyle="1" w:styleId="Spacer">
    <w:name w:val="Spacer"/>
    <w:basedOn w:val="Normal"/>
    <w:uiPriority w:val="44"/>
    <w:rsid w:val="0089470F"/>
    <w:pPr>
      <w:spacing w:before="0" w:after="0"/>
    </w:pPr>
    <w:rPr>
      <w:sz w:val="12"/>
    </w:rPr>
  </w:style>
  <w:style w:type="paragraph" w:customStyle="1" w:styleId="Coverimageplacement">
    <w:name w:val="Cover image placement"/>
    <w:basedOn w:val="Spacer"/>
    <w:uiPriority w:val="44"/>
    <w:rsid w:val="0089470F"/>
    <w:pPr>
      <w:ind w:left="-2722"/>
    </w:pPr>
    <w:rPr>
      <w:noProof/>
    </w:rPr>
  </w:style>
  <w:style w:type="paragraph" w:customStyle="1" w:styleId="CoverWeb">
    <w:name w:val="Cover Web"/>
    <w:basedOn w:val="Normal"/>
    <w:uiPriority w:val="34"/>
    <w:rsid w:val="0089470F"/>
    <w:pPr>
      <w:framePr w:w="8505" w:wrap="around" w:vAnchor="page" w:hAnchor="margin" w:xAlign="right" w:yAlign="bottom"/>
      <w:spacing w:before="0" w:after="620"/>
      <w:jc w:val="right"/>
    </w:pPr>
    <w:rPr>
      <w:sz w:val="31"/>
    </w:rPr>
  </w:style>
  <w:style w:type="paragraph" w:styleId="ListBullet4">
    <w:name w:val="List Bullet 4"/>
    <w:aliases w:val="Table Bullet 1"/>
    <w:basedOn w:val="Normal"/>
    <w:uiPriority w:val="17"/>
    <w:qFormat/>
    <w:locked/>
    <w:rsid w:val="0089470F"/>
    <w:pPr>
      <w:numPr>
        <w:numId w:val="9"/>
      </w:numPr>
      <w:spacing w:before="60" w:after="60"/>
    </w:pPr>
    <w:rPr>
      <w:sz w:val="20"/>
    </w:rPr>
  </w:style>
  <w:style w:type="character" w:customStyle="1" w:styleId="ListParagraphChar">
    <w:name w:val="List Paragraph Char"/>
    <w:basedOn w:val="DefaultParagraphFont"/>
    <w:link w:val="ListParagraph"/>
    <w:uiPriority w:val="13"/>
    <w:rsid w:val="0089470F"/>
    <w:rPr>
      <w:rFonts w:asciiTheme="minorHAnsi" w:hAnsiTheme="minorHAnsi"/>
    </w:rPr>
  </w:style>
  <w:style w:type="paragraph" w:customStyle="1" w:styleId="Note">
    <w:name w:val="Note"/>
    <w:basedOn w:val="Normal"/>
    <w:uiPriority w:val="79"/>
    <w:qFormat/>
    <w:rsid w:val="0089470F"/>
    <w:pPr>
      <w:spacing w:before="60" w:after="60"/>
      <w:ind w:right="284"/>
    </w:pPr>
    <w:rPr>
      <w:sz w:val="18"/>
    </w:rPr>
  </w:style>
  <w:style w:type="paragraph" w:customStyle="1" w:styleId="PhotoAuthor">
    <w:name w:val="Photo Author"/>
    <w:basedOn w:val="Normal"/>
    <w:uiPriority w:val="24"/>
    <w:semiHidden/>
    <w:qFormat/>
    <w:rsid w:val="0089470F"/>
    <w:pPr>
      <w:spacing w:before="40" w:after="0"/>
      <w:contextualSpacing/>
      <w:jc w:val="right"/>
    </w:pPr>
    <w:rPr>
      <w:sz w:val="16"/>
    </w:rPr>
  </w:style>
  <w:style w:type="paragraph" w:customStyle="1" w:styleId="Pulloutquote">
    <w:name w:val="Pull out quote"/>
    <w:basedOn w:val="Normal"/>
    <w:uiPriority w:val="20"/>
    <w:qFormat/>
    <w:rsid w:val="005F3A52"/>
    <w:rPr>
      <w:color w:val="00324D" w:themeColor="text2"/>
      <w:sz w:val="30"/>
    </w:rPr>
  </w:style>
  <w:style w:type="paragraph" w:customStyle="1" w:styleId="Reference">
    <w:name w:val="Reference"/>
    <w:basedOn w:val="Normal"/>
    <w:uiPriority w:val="35"/>
    <w:qFormat/>
    <w:rsid w:val="0089470F"/>
    <w:pPr>
      <w:tabs>
        <w:tab w:val="num" w:pos="360"/>
      </w:tabs>
      <w:spacing w:before="0"/>
      <w:contextualSpacing/>
    </w:pPr>
    <w:rPr>
      <w:sz w:val="18"/>
    </w:rPr>
  </w:style>
  <w:style w:type="paragraph" w:customStyle="1" w:styleId="ReferenceHeading">
    <w:name w:val="Reference Heading"/>
    <w:basedOn w:val="Reference"/>
    <w:uiPriority w:val="37"/>
    <w:qFormat/>
    <w:rsid w:val="0089470F"/>
    <w:pPr>
      <w:keepNext/>
      <w:spacing w:after="0"/>
    </w:pPr>
    <w:rPr>
      <w:b/>
    </w:rPr>
  </w:style>
  <w:style w:type="paragraph" w:customStyle="1" w:styleId="SideBody">
    <w:name w:val="Side Body"/>
    <w:basedOn w:val="Normal"/>
    <w:uiPriority w:val="21"/>
    <w:semiHidden/>
    <w:qFormat/>
    <w:rsid w:val="0089470F"/>
    <w:pPr>
      <w:framePr w:w="2268" w:wrap="notBeside" w:vAnchor="text" w:hAnchor="page" w:x="681" w:y="1"/>
      <w:spacing w:before="0"/>
    </w:pPr>
  </w:style>
  <w:style w:type="paragraph" w:customStyle="1" w:styleId="SideBoxHeading">
    <w:name w:val="Side Box Heading"/>
    <w:basedOn w:val="Normal"/>
    <w:uiPriority w:val="21"/>
    <w:semiHidden/>
    <w:qFormat/>
    <w:rsid w:val="0089470F"/>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89470F"/>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89470F"/>
    <w:pPr>
      <w:framePr w:wrap="notBeside"/>
    </w:pPr>
    <w:rPr>
      <w:b/>
      <w:color w:val="00324D" w:themeColor="text2"/>
    </w:rPr>
  </w:style>
  <w:style w:type="numbering" w:customStyle="1" w:styleId="TableList">
    <w:name w:val="Table List"/>
    <w:uiPriority w:val="99"/>
    <w:rsid w:val="0089470F"/>
    <w:pPr>
      <w:numPr>
        <w:numId w:val="10"/>
      </w:numPr>
    </w:pPr>
  </w:style>
  <w:style w:type="paragraph" w:customStyle="1" w:styleId="Tablecaption">
    <w:name w:val="Table caption"/>
    <w:basedOn w:val="BodyText"/>
    <w:link w:val="TablecaptionChar"/>
    <w:uiPriority w:val="20"/>
    <w:qFormat/>
    <w:rsid w:val="0089470F"/>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9470F"/>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89470F"/>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89470F"/>
    <w:pPr>
      <w:spacing w:before="60" w:after="60"/>
    </w:pPr>
    <w:rPr>
      <w:rFonts w:eastAsia="Times New Roman" w:cs="Times New Roman"/>
      <w:noProof w:val="0"/>
      <w:sz w:val="20"/>
      <w:szCs w:val="20"/>
    </w:rPr>
  </w:style>
  <w:style w:type="paragraph" w:customStyle="1" w:styleId="CoverSubtitleHeading">
    <w:name w:val="Cover Subtitle Heading"/>
    <w:basedOn w:val="Normal"/>
    <w:uiPriority w:val="24"/>
    <w:qFormat/>
    <w:rsid w:val="006700C4"/>
    <w:pPr>
      <w:framePr w:wrap="around" w:hAnchor="text" w:y="6884"/>
      <w:spacing w:before="0" w:after="0"/>
    </w:pPr>
    <w:rPr>
      <w:color w:val="FFFFFF" w:themeColor="background1"/>
      <w:sz w:val="28"/>
    </w:rPr>
  </w:style>
  <w:style w:type="paragraph" w:customStyle="1" w:styleId="Introduction">
    <w:name w:val="Introduction"/>
    <w:basedOn w:val="Normal"/>
    <w:uiPriority w:val="24"/>
    <w:qFormat/>
    <w:rsid w:val="00996643"/>
    <w:pPr>
      <w:framePr w:wrap="around" w:hAnchor="text" w:y="2666"/>
      <w:spacing w:after="240"/>
    </w:pPr>
    <w:rPr>
      <w:color w:val="00324D" w:themeColor="text2"/>
      <w:sz w:val="41"/>
    </w:rPr>
  </w:style>
  <w:style w:type="paragraph" w:customStyle="1" w:styleId="CoverWebWhite">
    <w:name w:val="Cover Web White"/>
    <w:basedOn w:val="CoverWeb"/>
    <w:uiPriority w:val="34"/>
    <w:rsid w:val="002870BB"/>
    <w:pPr>
      <w:framePr w:wrap="around"/>
      <w:spacing w:after="600"/>
      <w:jc w:val="left"/>
    </w:pPr>
    <w:rPr>
      <w:color w:val="FFFFFF" w:themeColor="background1"/>
      <w:sz w:val="24"/>
    </w:rPr>
  </w:style>
  <w:style w:type="paragraph" w:customStyle="1" w:styleId="WebFollow">
    <w:name w:val="Web Follow"/>
    <w:basedOn w:val="CoverWeb"/>
    <w:uiPriority w:val="34"/>
    <w:rsid w:val="00944B4C"/>
    <w:pPr>
      <w:framePr w:wrap="around" w:xAlign="left"/>
      <w:jc w:val="left"/>
    </w:pPr>
    <w:rPr>
      <w:sz w:val="22"/>
    </w:rPr>
  </w:style>
  <w:style w:type="character" w:styleId="UnresolvedMention">
    <w:name w:val="Unresolved Mention"/>
    <w:basedOn w:val="DefaultParagraphFont"/>
    <w:uiPriority w:val="99"/>
    <w:semiHidden/>
    <w:rsid w:val="0089470F"/>
    <w:rPr>
      <w:color w:val="605E5C"/>
      <w:shd w:val="clear" w:color="auto" w:fill="E1DFDD"/>
    </w:rPr>
  </w:style>
  <w:style w:type="table" w:styleId="GridTable1Light">
    <w:name w:val="Grid Table 1 Light"/>
    <w:basedOn w:val="TableNormal"/>
    <w:uiPriority w:val="46"/>
    <w:locked/>
    <w:rsid w:val="0089470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89470F"/>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89470F"/>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89470F"/>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89470F"/>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89470F"/>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89470F"/>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89470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89470F"/>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89470F"/>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89470F"/>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89470F"/>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89470F"/>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89470F"/>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89470F"/>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89470F"/>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89470F"/>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89470F"/>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89470F"/>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89470F"/>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89470F"/>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89470F"/>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89470F"/>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89470F"/>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89470F"/>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89470F"/>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89470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89470F"/>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89470F"/>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89470F"/>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89470F"/>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89470F"/>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89470F"/>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89470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89470F"/>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89470F"/>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89470F"/>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89470F"/>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89470F"/>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89470F"/>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89470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89470F"/>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89470F"/>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89470F"/>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89470F"/>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89470F"/>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89470F"/>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8947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89470F"/>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89470F"/>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89470F"/>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89470F"/>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89470F"/>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89470F"/>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89470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89470F"/>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89470F"/>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89470F"/>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89470F"/>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89470F"/>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89470F"/>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89470F"/>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89470F"/>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89470F"/>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89470F"/>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89470F"/>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89470F"/>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89470F"/>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89470F"/>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89470F"/>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89470F"/>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89470F"/>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89470F"/>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89470F"/>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89470F"/>
    <w:rPr>
      <w:color w:val="2B579A"/>
      <w:shd w:val="clear" w:color="auto" w:fill="E1DFDD"/>
    </w:rPr>
  </w:style>
  <w:style w:type="table" w:styleId="PlainTable1">
    <w:name w:val="Plain Table 1"/>
    <w:basedOn w:val="TableNormal"/>
    <w:uiPriority w:val="41"/>
    <w:locked/>
    <w:rsid w:val="0089470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89470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89470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89470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89470F"/>
    <w:rPr>
      <w:u w:val="dotted"/>
    </w:rPr>
  </w:style>
  <w:style w:type="paragraph" w:styleId="ListNumber2">
    <w:name w:val="List Number 2"/>
    <w:basedOn w:val="Normal"/>
    <w:uiPriority w:val="12"/>
    <w:semiHidden/>
    <w:locked/>
    <w:rsid w:val="0089470F"/>
    <w:pPr>
      <w:contextualSpacing/>
    </w:pPr>
  </w:style>
  <w:style w:type="paragraph" w:styleId="ListNumber3">
    <w:name w:val="List Number 3"/>
    <w:basedOn w:val="Normal"/>
    <w:uiPriority w:val="12"/>
    <w:semiHidden/>
    <w:locked/>
    <w:rsid w:val="0089470F"/>
    <w:pPr>
      <w:contextualSpacing/>
    </w:pPr>
  </w:style>
  <w:style w:type="paragraph" w:styleId="ListNumber4">
    <w:name w:val="List Number 4"/>
    <w:basedOn w:val="Normal"/>
    <w:uiPriority w:val="12"/>
    <w:semiHidden/>
    <w:locked/>
    <w:rsid w:val="0089470F"/>
    <w:pPr>
      <w:contextualSpacing/>
    </w:pPr>
  </w:style>
  <w:style w:type="character" w:customStyle="1" w:styleId="HiddenPlaceholderText">
    <w:name w:val="Hidden Placeholder Text"/>
    <w:basedOn w:val="DefaultParagraphFont"/>
    <w:uiPriority w:val="99"/>
    <w:rsid w:val="0089470F"/>
    <w:rPr>
      <w:vanish/>
      <w:color w:val="6DE5FF" w:themeColor="accent6"/>
    </w:rPr>
  </w:style>
  <w:style w:type="paragraph" w:styleId="ListNumber5">
    <w:name w:val="List Number 5"/>
    <w:basedOn w:val="Normal"/>
    <w:uiPriority w:val="18"/>
    <w:semiHidden/>
    <w:unhideWhenUsed/>
    <w:locked/>
    <w:rsid w:val="0089470F"/>
    <w:pPr>
      <w:contextualSpacing/>
    </w:pPr>
  </w:style>
  <w:style w:type="numbering" w:styleId="1ai">
    <w:name w:val="Outline List 1"/>
    <w:basedOn w:val="NoList"/>
    <w:uiPriority w:val="99"/>
    <w:semiHidden/>
    <w:unhideWhenUsed/>
    <w:rsid w:val="000268E4"/>
    <w:pPr>
      <w:numPr>
        <w:numId w:val="5"/>
      </w:numPr>
    </w:pPr>
  </w:style>
  <w:style w:type="table" w:customStyle="1" w:styleId="FillinTable">
    <w:name w:val="Fill in Table"/>
    <w:basedOn w:val="TableNormal"/>
    <w:uiPriority w:val="99"/>
    <w:rsid w:val="0089470F"/>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89470F"/>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89470F"/>
    <w:pPr>
      <w:numPr>
        <w:numId w:val="4"/>
      </w:numPr>
    </w:pPr>
  </w:style>
  <w:style w:type="paragraph" w:customStyle="1" w:styleId="Heading1Numbered">
    <w:name w:val="Heading 1 Numbered"/>
    <w:basedOn w:val="Heading1"/>
    <w:next w:val="Normal"/>
    <w:uiPriority w:val="7"/>
    <w:qFormat/>
    <w:rsid w:val="0089470F"/>
    <w:pPr>
      <w:numPr>
        <w:numId w:val="7"/>
      </w:numPr>
    </w:pPr>
    <w:rPr>
      <w:bCs w:val="0"/>
    </w:rPr>
  </w:style>
  <w:style w:type="paragraph" w:customStyle="1" w:styleId="Heading2Numbered">
    <w:name w:val="Heading 2 Numbered"/>
    <w:basedOn w:val="Heading2"/>
    <w:next w:val="Normal"/>
    <w:uiPriority w:val="7"/>
    <w:qFormat/>
    <w:rsid w:val="0089470F"/>
    <w:pPr>
      <w:numPr>
        <w:ilvl w:val="1"/>
        <w:numId w:val="7"/>
      </w:numPr>
    </w:pPr>
    <w:rPr>
      <w:bCs w:val="0"/>
    </w:rPr>
  </w:style>
  <w:style w:type="paragraph" w:customStyle="1" w:styleId="Heading3Numbered">
    <w:name w:val="Heading 3 Numbered"/>
    <w:basedOn w:val="Heading3"/>
    <w:next w:val="Normal"/>
    <w:uiPriority w:val="7"/>
    <w:qFormat/>
    <w:rsid w:val="0089470F"/>
    <w:pPr>
      <w:numPr>
        <w:ilvl w:val="2"/>
        <w:numId w:val="7"/>
      </w:numPr>
    </w:pPr>
  </w:style>
  <w:style w:type="paragraph" w:customStyle="1" w:styleId="ListParagraphNoindent">
    <w:name w:val="List Paragraph No indent"/>
    <w:uiPriority w:val="13"/>
    <w:qFormat/>
    <w:rsid w:val="0089470F"/>
    <w:pPr>
      <w:spacing w:before="60" w:after="60"/>
    </w:pPr>
    <w:rPr>
      <w:rFonts w:asciiTheme="minorHAnsi" w:hAnsiTheme="minorHAnsi"/>
      <w:noProof/>
      <w:lang w:val="en-US"/>
    </w:rPr>
  </w:style>
  <w:style w:type="paragraph" w:customStyle="1" w:styleId="CoverImage">
    <w:name w:val="Cover Image"/>
    <w:basedOn w:val="Normal"/>
    <w:uiPriority w:val="34"/>
    <w:qFormat/>
    <w:rsid w:val="00D64BA9"/>
    <w:pPr>
      <w:spacing w:before="360"/>
      <w:ind w:left="-1440" w:right="-1440"/>
    </w:pPr>
    <w:rPr>
      <w:noProof/>
    </w:rPr>
  </w:style>
  <w:style w:type="paragraph" w:customStyle="1" w:styleId="TitleHeadingCoverLong">
    <w:name w:val="Title Heading Cover Long"/>
    <w:basedOn w:val="Title"/>
    <w:qFormat/>
    <w:rsid w:val="006700C4"/>
    <w:pPr>
      <w:tabs>
        <w:tab w:val="left" w:pos="7116"/>
      </w:tabs>
      <w:outlineLvl w:val="0"/>
    </w:pPr>
    <w:rPr>
      <w:noProof/>
      <w:sz w:val="64"/>
    </w:rPr>
  </w:style>
  <w:style w:type="paragraph" w:styleId="Title">
    <w:name w:val="Title"/>
    <w:basedOn w:val="Normal"/>
    <w:next w:val="Normal"/>
    <w:link w:val="TitleChar"/>
    <w:rsid w:val="006700C4"/>
    <w:pPr>
      <w:spacing w:before="240"/>
      <w:contextualSpacing/>
    </w:pPr>
    <w:rPr>
      <w:rFonts w:asciiTheme="majorHAnsi" w:eastAsiaTheme="majorEastAsia" w:hAnsiTheme="majorHAnsi" w:cstheme="majorBidi"/>
      <w:color w:val="FFFFFF" w:themeColor="background1"/>
      <w:sz w:val="84"/>
      <w:szCs w:val="56"/>
    </w:rPr>
  </w:style>
  <w:style w:type="character" w:customStyle="1" w:styleId="TitleChar">
    <w:name w:val="Title Char"/>
    <w:basedOn w:val="DefaultParagraphFont"/>
    <w:link w:val="Title"/>
    <w:rsid w:val="006700C4"/>
    <w:rPr>
      <w:rFonts w:asciiTheme="majorHAnsi" w:eastAsiaTheme="majorEastAsia" w:hAnsiTheme="majorHAnsi" w:cstheme="majorBidi"/>
      <w:color w:val="FFFFFF" w:themeColor="background1"/>
      <w:sz w:val="84"/>
      <w:szCs w:val="56"/>
    </w:rPr>
  </w:style>
  <w:style w:type="character" w:styleId="Hashtag">
    <w:name w:val="Hashtag"/>
    <w:basedOn w:val="DefaultParagraphFont"/>
    <w:uiPriority w:val="99"/>
    <w:semiHidden/>
    <w:rsid w:val="00D617D3"/>
    <w:rPr>
      <w:color w:val="2B579A"/>
      <w:shd w:val="clear" w:color="auto" w:fill="E1DFDD"/>
    </w:rPr>
  </w:style>
  <w:style w:type="numbering" w:styleId="ArticleSection">
    <w:name w:val="Outline List 3"/>
    <w:basedOn w:val="NoList"/>
    <w:uiPriority w:val="99"/>
    <w:semiHidden/>
    <w:unhideWhenUsed/>
    <w:rsid w:val="00D617D3"/>
    <w:pPr>
      <w:numPr>
        <w:numId w:val="17"/>
      </w:numPr>
    </w:pPr>
  </w:style>
  <w:style w:type="paragraph" w:styleId="ListContinue3">
    <w:name w:val="List Continue 3"/>
    <w:basedOn w:val="Normal"/>
    <w:uiPriority w:val="19"/>
    <w:semiHidden/>
    <w:unhideWhenUsed/>
    <w:rsid w:val="00D617D3"/>
    <w:pPr>
      <w:ind w:left="849"/>
      <w:contextualSpacing/>
    </w:pPr>
  </w:style>
  <w:style w:type="paragraph" w:styleId="ListContinue4">
    <w:name w:val="List Continue 4"/>
    <w:basedOn w:val="Normal"/>
    <w:uiPriority w:val="19"/>
    <w:semiHidden/>
    <w:unhideWhenUsed/>
    <w:rsid w:val="00D617D3"/>
    <w:pPr>
      <w:ind w:left="1132"/>
      <w:contextualSpacing/>
    </w:pPr>
  </w:style>
  <w:style w:type="character" w:styleId="SmartLink">
    <w:name w:val="Smart Link"/>
    <w:basedOn w:val="DefaultParagraphFont"/>
    <w:uiPriority w:val="99"/>
    <w:semiHidden/>
    <w:unhideWhenUsed/>
    <w:rsid w:val="00D617D3"/>
    <w:rPr>
      <w:color w:val="0000FF"/>
      <w:u w:val="single"/>
      <w:shd w:val="clear" w:color="auto" w:fill="F3F2F1"/>
    </w:rPr>
  </w:style>
  <w:style w:type="paragraph" w:styleId="Subtitle">
    <w:name w:val="Subtitle"/>
    <w:basedOn w:val="Normal"/>
    <w:next w:val="Normal"/>
    <w:link w:val="SubtitleChar"/>
    <w:uiPriority w:val="24"/>
    <w:semiHidden/>
    <w:unhideWhenUsed/>
    <w:locked/>
    <w:rsid w:val="00D617D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D617D3"/>
    <w:rPr>
      <w:rFonts w:asciiTheme="minorHAnsi" w:eastAsiaTheme="minorEastAsia" w:hAnsiTheme="minorHAnsi"/>
      <w:color w:val="5A5A5A" w:themeColor="text1" w:themeTint="A5"/>
      <w:spacing w:val="15"/>
    </w:rPr>
  </w:style>
  <w:style w:type="paragraph" w:customStyle="1" w:styleId="Borderline">
    <w:name w:val="Border line"/>
    <w:basedOn w:val="Normal"/>
    <w:uiPriority w:val="35"/>
    <w:qFormat/>
    <w:rsid w:val="00B07A3D"/>
    <w:pPr>
      <w:pBdr>
        <w:bottom w:val="dotted" w:sz="18" w:space="5" w:color="00324D" w:themeColor="text2"/>
      </w:pBdr>
      <w:spacing w:before="0" w:after="40"/>
    </w:pPr>
    <w:rPr>
      <w:color w:val="00324D" w:themeColor="text2"/>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pa.nsw.gov.au/about-us/contact-us/website-service-standards/copyrigh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pa.nsw.gov.au/about-us/contact-us/website-service-standards/disclaimer" TargetMode="External"/><Relationship Id="rId2" Type="http://schemas.openxmlformats.org/officeDocument/2006/relationships/customXml" Target="../customXml/item2.xml"/><Relationship Id="rId16" Type="http://schemas.openxmlformats.org/officeDocument/2006/relationships/hyperlink" Target="http://www.epa.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epa.nsw.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nsw.gov.au/Infectious/Pages/phus.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lind\Downloads\EPA%20Plain%20Blue%20v6.1%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1E40F0FBD46A8ABB8F4699D85667A"/>
        <w:category>
          <w:name w:val="General"/>
          <w:gallery w:val="placeholder"/>
        </w:category>
        <w:types>
          <w:type w:val="bbPlcHdr"/>
        </w:types>
        <w:behaviors>
          <w:behavior w:val="content"/>
        </w:behaviors>
        <w:guid w:val="{60A28F54-3190-43C2-A196-E7941AEB05B6}"/>
      </w:docPartPr>
      <w:docPartBody>
        <w:p w:rsidR="007F1166" w:rsidRDefault="007C4567">
          <w:pPr>
            <w:pStyle w:val="0A31E40F0FBD46A8ABB8F4699D85667A"/>
          </w:pPr>
          <w:r w:rsidRPr="008367C6">
            <w:rPr>
              <w:rStyle w:val="PlaceholderText"/>
            </w:rPr>
            <w:t>Click or tap here to enter text.</w:t>
          </w:r>
        </w:p>
      </w:docPartBody>
    </w:docPart>
    <w:docPart>
      <w:docPartPr>
        <w:name w:val="35349AF8DB544060AB2A2A919B702DA0"/>
        <w:category>
          <w:name w:val="General"/>
          <w:gallery w:val="placeholder"/>
        </w:category>
        <w:types>
          <w:type w:val="bbPlcHdr"/>
        </w:types>
        <w:behaviors>
          <w:behavior w:val="content"/>
        </w:behaviors>
        <w:guid w:val="{695D3F58-9271-4EF6-A6A0-396046D1B641}"/>
      </w:docPartPr>
      <w:docPartBody>
        <w:p w:rsidR="007F1166" w:rsidRDefault="007C4567">
          <w:pPr>
            <w:pStyle w:val="35349AF8DB544060AB2A2A919B702DA0"/>
          </w:pPr>
          <w:r w:rsidRPr="00885175">
            <w:rPr>
              <w:rStyle w:val="PlaceholderText"/>
            </w:rPr>
            <w:t>Click or tap here to enter text.</w:t>
          </w:r>
        </w:p>
      </w:docPartBody>
    </w:docPart>
    <w:docPart>
      <w:docPartPr>
        <w:name w:val="7B825E0F77B44200895FEFBFAD497F63"/>
        <w:category>
          <w:name w:val="General"/>
          <w:gallery w:val="placeholder"/>
        </w:category>
        <w:types>
          <w:type w:val="bbPlcHdr"/>
        </w:types>
        <w:behaviors>
          <w:behavior w:val="content"/>
        </w:behaviors>
        <w:guid w:val="{E1779CB0-FD64-4F32-B22B-D1DF848223C4}"/>
      </w:docPartPr>
      <w:docPartBody>
        <w:p w:rsidR="007F1166" w:rsidRDefault="007C4567">
          <w:pPr>
            <w:pStyle w:val="7B825E0F77B44200895FEFBFAD497F63"/>
          </w:pPr>
          <w:r w:rsidRPr="008B5D02">
            <w:rPr>
              <w:rStyle w:val="TitleChar"/>
            </w:rPr>
            <w:t xml:space="preserve">&lt;Title in two </w:t>
          </w:r>
          <w:r w:rsidRPr="008B5D02">
            <w:rPr>
              <w:rStyle w:val="TitleChar"/>
            </w:rPr>
            <w:br/>
            <w:t>short lines&gt;</w:t>
          </w:r>
        </w:p>
      </w:docPartBody>
    </w:docPart>
    <w:docPart>
      <w:docPartPr>
        <w:name w:val="49986048436942BAB401D8D145118615"/>
        <w:category>
          <w:name w:val="General"/>
          <w:gallery w:val="placeholder"/>
        </w:category>
        <w:types>
          <w:type w:val="bbPlcHdr"/>
        </w:types>
        <w:behaviors>
          <w:behavior w:val="content"/>
        </w:behaviors>
        <w:guid w:val="{0E3E197B-3446-42D9-868F-40C9DD6CD957}"/>
      </w:docPartPr>
      <w:docPartBody>
        <w:p w:rsidR="007F1166" w:rsidRDefault="007C4567">
          <w:pPr>
            <w:pStyle w:val="49986048436942BAB401D8D145118615"/>
          </w:pPr>
          <w:r w:rsidRPr="00B26F20">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67"/>
    <w:rsid w:val="007C4567"/>
    <w:rsid w:val="007F1166"/>
    <w:rsid w:val="00BB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0A31E40F0FBD46A8ABB8F4699D85667A">
    <w:name w:val="0A31E40F0FBD46A8ABB8F4699D85667A"/>
  </w:style>
  <w:style w:type="paragraph" w:customStyle="1" w:styleId="35349AF8DB544060AB2A2A919B702DA0">
    <w:name w:val="35349AF8DB544060AB2A2A919B702DA0"/>
  </w:style>
  <w:style w:type="paragraph" w:styleId="Title">
    <w:name w:val="Title"/>
    <w:basedOn w:val="Normal"/>
    <w:next w:val="Normal"/>
    <w:link w:val="TitleChar"/>
    <w:pPr>
      <w:spacing w:before="240" w:after="120" w:line="240" w:lineRule="auto"/>
      <w:contextualSpacing/>
    </w:pPr>
    <w:rPr>
      <w:rFonts w:asciiTheme="majorHAnsi" w:eastAsiaTheme="majorEastAsia" w:hAnsiTheme="majorHAnsi" w:cstheme="majorBidi"/>
      <w:color w:val="44546A" w:themeColor="text2"/>
      <w:kern w:val="28"/>
      <w:sz w:val="84"/>
      <w:szCs w:val="56"/>
      <w:lang w:eastAsia="en-US"/>
    </w:rPr>
  </w:style>
  <w:style w:type="character" w:customStyle="1" w:styleId="TitleChar">
    <w:name w:val="Title Char"/>
    <w:basedOn w:val="DefaultParagraphFont"/>
    <w:link w:val="Title"/>
    <w:rPr>
      <w:rFonts w:asciiTheme="majorHAnsi" w:eastAsiaTheme="majorEastAsia" w:hAnsiTheme="majorHAnsi" w:cstheme="majorBidi"/>
      <w:color w:val="44546A" w:themeColor="text2"/>
      <w:kern w:val="28"/>
      <w:sz w:val="84"/>
      <w:szCs w:val="56"/>
      <w:lang w:eastAsia="en-US"/>
    </w:rPr>
  </w:style>
  <w:style w:type="paragraph" w:customStyle="1" w:styleId="7B825E0F77B44200895FEFBFAD497F63">
    <w:name w:val="7B825E0F77B44200895FEFBFAD497F63"/>
  </w:style>
  <w:style w:type="paragraph" w:customStyle="1" w:styleId="49986048436942BAB401D8D145118615">
    <w:name w:val="49986048436942BAB401D8D145118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30DDDBE0921248B2A867BF096DF387" ma:contentTypeVersion="2" ma:contentTypeDescription="Create a new document." ma:contentTypeScope="" ma:versionID="4bb38985040ab70fd0cc85f05afa4575">
  <xsd:schema xmlns:xsd="http://www.w3.org/2001/XMLSchema" xmlns:xs="http://www.w3.org/2001/XMLSchema" xmlns:p="http://schemas.microsoft.com/office/2006/metadata/properties" xmlns:ns2="fa325918-9f90-4f7d-8543-ee4b0583164b" targetNamespace="http://schemas.microsoft.com/office/2006/metadata/properties" ma:root="true" ma:fieldsID="ffeacc779c317fed5d847c0c2a7ca140" ns2:_="">
    <xsd:import namespace="fa325918-9f90-4f7d-8543-ee4b058316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5918-9f90-4f7d-8543-ee4b0583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E996F-49EA-4BDC-B99E-1882EAB41E61}">
  <ds:schemaRefs>
    <ds:schemaRef ds:uri="http://schemas.openxmlformats.org/officeDocument/2006/bibliography"/>
  </ds:schemaRefs>
</ds:datastoreItem>
</file>

<file path=customXml/itemProps2.xml><?xml version="1.0" encoding="utf-8"?>
<ds:datastoreItem xmlns:ds="http://schemas.openxmlformats.org/officeDocument/2006/customXml" ds:itemID="{A126B1A6-1950-4E66-B26D-55A40EC1634A}">
  <ds:schemaRefs>
    <ds:schemaRef ds:uri="http://schemas.microsoft.com/sharepoint/v3/contenttype/forms"/>
  </ds:schemaRefs>
</ds:datastoreItem>
</file>

<file path=customXml/itemProps3.xml><?xml version="1.0" encoding="utf-8"?>
<ds:datastoreItem xmlns:ds="http://schemas.openxmlformats.org/officeDocument/2006/customXml" ds:itemID="{9FD96B71-F97D-414E-8266-C0B33324C4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8EE9A-7BC2-4936-B8B1-99003DF6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5918-9f90-4f7d-8543-ee4b05831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EPA Plain Blue v6.1 (4).dotx</Template>
  <TotalTime>108</TotalTime>
  <Pages>10</Pages>
  <Words>1693</Words>
  <Characters>10293</Characters>
  <Application>Microsoft Office Word</Application>
  <DocSecurity>0</DocSecurity>
  <Lines>285</Lines>
  <Paragraphs>230</Paragraphs>
  <ScaleCrop>false</ScaleCrop>
  <HeadingPairs>
    <vt:vector size="2" baseType="variant">
      <vt:variant>
        <vt:lpstr>Title</vt:lpstr>
      </vt:variant>
      <vt:variant>
        <vt:i4>1</vt:i4>
      </vt:variant>
    </vt:vector>
  </HeadingPairs>
  <TitlesOfParts>
    <vt:vector size="1" baseType="lpstr">
      <vt:lpstr>Appendix B: PIRMP Template – Premises and mobile plant</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PIRMP Template – Premises and mobile plant</dc:title>
  <dc:creator>Dionne Tomlin</dc:creator>
  <cp:keywords>EPA Plain Green</cp:keywords>
  <cp:lastModifiedBy>Cotton Ward</cp:lastModifiedBy>
  <cp:revision>7</cp:revision>
  <cp:lastPrinted>2022-08-31T00:08:00Z</cp:lastPrinted>
  <dcterms:created xsi:type="dcterms:W3CDTF">2022-08-29T01:01:00Z</dcterms:created>
  <dcterms:modified xsi:type="dcterms:W3CDTF">2022-08-31T01:55:00Z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0x010100F530DDDBE0921248B2A867BF096DF387</vt:lpwstr>
  </property>
</Properties>
</file>