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EBCA4" w14:textId="28FCDF84" w:rsidR="00912C51" w:rsidRPr="00286024" w:rsidRDefault="00B02559" w:rsidP="00912C5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`</w:t>
      </w:r>
      <w:sdt>
        <w:sdtPr>
          <w:rPr>
            <w:rFonts w:ascii="Arial" w:hAnsi="Arial" w:cs="Arial"/>
          </w:rPr>
          <w:id w:val="1962153436"/>
          <w:placeholder>
            <w:docPart w:val="BB51BAD4B6AB4FC2B049C068997B9B8D"/>
          </w:placeholder>
        </w:sdtPr>
        <w:sdtEndPr/>
        <w:sdtContent/>
      </w:sdt>
      <w:sdt>
        <w:sdtPr>
          <w:rPr>
            <w:rFonts w:ascii="Arial" w:hAnsi="Arial" w:cs="Arial"/>
          </w:rPr>
          <w:id w:val="-1410692120"/>
          <w:placeholder>
            <w:docPart w:val="E57E791D2E0E4900B6B444ED36FC6E4F"/>
          </w:placeholder>
        </w:sdtPr>
        <w:sdtEndPr/>
        <w:sdtContent>
          <w:r w:rsidR="00D82554" w:rsidRPr="00286024">
            <w:rPr>
              <w:rFonts w:ascii="Arial" w:hAnsi="Arial" w:cs="Arial"/>
              <w:noProof/>
            </w:rPr>
            <w:drawing>
              <wp:anchor distT="0" distB="0" distL="114300" distR="114300" simplePos="0" relativeHeight="251660288" behindDoc="0" locked="0" layoutInCell="1" allowOverlap="1" wp14:anchorId="3D776A26" wp14:editId="3B3301C6">
                <wp:simplePos x="0" y="0"/>
                <wp:positionH relativeFrom="column">
                  <wp:posOffset>7803515</wp:posOffset>
                </wp:positionH>
                <wp:positionV relativeFrom="page">
                  <wp:posOffset>360045</wp:posOffset>
                </wp:positionV>
                <wp:extent cx="1281600" cy="460800"/>
                <wp:effectExtent l="0" t="0" r="0" b="0"/>
                <wp:wrapSquare wrapText="bothSides"/>
                <wp:docPr id="2" name="Picture 2" descr="EPA NSW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EPA NSW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1600" cy="46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  <w:sdt>
        <w:sdtPr>
          <w:rPr>
            <w:rFonts w:ascii="Arial" w:hAnsi="Arial" w:cs="Arial"/>
          </w:rPr>
          <w:id w:val="-821193903"/>
          <w:lock w:val="sdtContentLocked"/>
          <w:placeholder>
            <w:docPart w:val="BB51BAD4B6AB4FC2B049C068997B9B8D"/>
          </w:placeholder>
        </w:sdtPr>
        <w:sdtEndPr/>
        <w:sdtContent>
          <w:r w:rsidR="00286024" w:rsidRPr="00286024"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33F57FB3" wp14:editId="0DB535F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850400" cy="1544400"/>
                <wp:effectExtent l="0" t="0" r="8255" b="0"/>
                <wp:wrapNone/>
                <wp:docPr id="6" name="Pictur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0400" cy="154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sdtContent>
      </w:sdt>
    </w:p>
    <w:p w14:paraId="69ED714F" w14:textId="6C563B8A" w:rsidR="00912C51" w:rsidRPr="00A778DA" w:rsidRDefault="001628C8" w:rsidP="00A778DA">
      <w:pPr>
        <w:pStyle w:val="Title"/>
      </w:pPr>
      <w:sdt>
        <w:sdtPr>
          <w:alias w:val="Title"/>
          <w:tag w:val=""/>
          <w:id w:val="1085648984"/>
          <w:placeholder>
            <w:docPart w:val="FA30C230BCF34A5E83B7F71F50CFB8E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12C51">
            <w:t>Dangerous Goods Tank Design Approval Application – Vacuum Tanker Compliance Report</w:t>
          </w:r>
        </w:sdtContent>
      </w:sdt>
    </w:p>
    <w:p w14:paraId="1DF5F481" w14:textId="6A5F88E2" w:rsidR="00150834" w:rsidRDefault="003379DF" w:rsidP="00F65A86">
      <w:pPr>
        <w:pStyle w:val="Heading2"/>
      </w:pPr>
      <w:bookmarkStart w:id="0" w:name="_Hlk31180259"/>
      <w:r>
        <w:t>Additional requirements for vacuum tankers</w:t>
      </w:r>
    </w:p>
    <w:p w14:paraId="4F3912B1" w14:textId="499B42B3" w:rsidR="00150834" w:rsidRPr="00150834" w:rsidRDefault="00150834" w:rsidP="00F65A86">
      <w:r w:rsidRPr="00150834">
        <w:t>You must explain how the tank vehicle will comply with each of the clauses in the standard listed below. It is not sufficient to state that the vehicle complies</w:t>
      </w:r>
      <w:r w:rsidR="00000D5A">
        <w:t>:</w:t>
      </w:r>
      <w:r w:rsidR="00000D5A" w:rsidRPr="00150834">
        <w:t xml:space="preserve"> </w:t>
      </w:r>
      <w:r w:rsidRPr="00150834">
        <w:t xml:space="preserve">you must explain </w:t>
      </w:r>
      <w:r w:rsidRPr="005F6235">
        <w:rPr>
          <w:b/>
        </w:rPr>
        <w:t>how</w:t>
      </w:r>
      <w:r w:rsidRPr="00150834">
        <w:t xml:space="preserve"> the vehicle complies with the relevant requirements contained in the standard, with reference to evidence where necessary. This ensures the reviewer can confirm whether the vehicle is compliant.</w:t>
      </w:r>
    </w:p>
    <w:p w14:paraId="03D551FA" w14:textId="645AA3CB" w:rsidR="00150834" w:rsidRPr="00150834" w:rsidRDefault="00150834" w:rsidP="00F65A86">
      <w:r w:rsidRPr="00150834">
        <w:t>If there are any items that are not compliant, contact the EPA to discuss these non-compliances before submitting the application. While in some circumstances the EPA may approve a tank vehicle that does not comply with a particular requirement, you will need to explain:</w:t>
      </w:r>
    </w:p>
    <w:p w14:paraId="4BF1548F" w14:textId="044A89A0" w:rsidR="00150834" w:rsidRPr="00150834" w:rsidRDefault="00150834" w:rsidP="00F65A86">
      <w:pPr>
        <w:pStyle w:val="ListBullet"/>
      </w:pPr>
      <w:r w:rsidRPr="00150834">
        <w:t>why the variation from the standard is necessary</w:t>
      </w:r>
    </w:p>
    <w:p w14:paraId="0445D6BB" w14:textId="3A8E81A9" w:rsidR="00150834" w:rsidRPr="00150834" w:rsidRDefault="00150834" w:rsidP="00F65A86">
      <w:pPr>
        <w:pStyle w:val="ListBullet"/>
      </w:pPr>
      <w:r w:rsidRPr="00150834">
        <w:t>what alternative criteria the variation should be assessed against</w:t>
      </w:r>
    </w:p>
    <w:p w14:paraId="100F24C2" w14:textId="081115A0" w:rsidR="00150834" w:rsidRPr="00150834" w:rsidRDefault="00150834" w:rsidP="00F65A86">
      <w:pPr>
        <w:pStyle w:val="ListBullet"/>
      </w:pPr>
      <w:r w:rsidRPr="00150834">
        <w:t>why the design does not result in greater risk than one that complies with the requirement</w:t>
      </w:r>
      <w:r w:rsidR="00000D5A">
        <w:t>.</w:t>
      </w:r>
    </w:p>
    <w:p w14:paraId="0B299B3E" w14:textId="77777777" w:rsidR="00F65A86" w:rsidRDefault="00F65A86" w:rsidP="00F65A86"/>
    <w:p w14:paraId="58C8BE1B" w14:textId="065522ED" w:rsidR="00423937" w:rsidRDefault="00150834" w:rsidP="00F65A86">
      <w:r w:rsidRPr="00150834">
        <w:t>This document must be submitted along with an application for a dangerous goods tank design and the other relevant compliance reports.</w:t>
      </w:r>
      <w:bookmarkEnd w:id="0"/>
    </w:p>
    <w:p w14:paraId="309D91D7" w14:textId="115555A2" w:rsidR="00F65A86" w:rsidRDefault="004362D4" w:rsidP="00F65A86">
      <w:r>
        <w:t xml:space="preserve">Contact the EPA to obtain a copy of the ADR and </w:t>
      </w:r>
      <w:r w:rsidR="003250DA">
        <w:t>API requirements if needed.</w:t>
      </w:r>
    </w:p>
    <w:p w14:paraId="11C2D350" w14:textId="77777777" w:rsidR="00F65A86" w:rsidRDefault="00F65A86">
      <w:r>
        <w:br w:type="page"/>
      </w:r>
    </w:p>
    <w:tbl>
      <w:tblPr>
        <w:tblStyle w:val="TableGrid"/>
        <w:tblW w:w="5000" w:type="pct"/>
        <w:tblLook w:val="06A0" w:firstRow="1" w:lastRow="0" w:firstColumn="1" w:lastColumn="0" w:noHBand="1" w:noVBand="1"/>
        <w:tblCaption w:val="Table 2"/>
        <w:tblDescription w:val="Insert details of the chemical application activities you intend to undertake. Information needed includes  RPA ID, product and active ingredient, APVMA approval or permit number; crop or situation, application height, water volume per hectare, the number and size of nozzles, spray nozzle configuration and additional information."/>
      </w:tblPr>
      <w:tblGrid>
        <w:gridCol w:w="1276"/>
        <w:gridCol w:w="3402"/>
        <w:gridCol w:w="5540"/>
        <w:gridCol w:w="2661"/>
        <w:gridCol w:w="1194"/>
        <w:gridCol w:w="1063"/>
      </w:tblGrid>
      <w:tr w:rsidR="00150834" w:rsidRPr="00000D5A" w14:paraId="2352A5C3" w14:textId="77777777" w:rsidTr="005F62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gridSpan w:val="2"/>
            <w:tcBorders>
              <w:bottom w:val="nil"/>
            </w:tcBorders>
          </w:tcPr>
          <w:p w14:paraId="0AFF7C7D" w14:textId="77777777" w:rsidR="00150834" w:rsidRPr="005F6235" w:rsidRDefault="00150834" w:rsidP="005F6235">
            <w:pPr>
              <w:pStyle w:val="Tabletext"/>
            </w:pPr>
            <w:r w:rsidRPr="00000D5A">
              <w:lastRenderedPageBreak/>
              <w:t>Clause</w:t>
            </w:r>
          </w:p>
        </w:tc>
        <w:tc>
          <w:tcPr>
            <w:tcW w:w="0" w:type="pct"/>
            <w:tcBorders>
              <w:bottom w:val="nil"/>
            </w:tcBorders>
          </w:tcPr>
          <w:p w14:paraId="06577B0A" w14:textId="06263856" w:rsidR="00150834" w:rsidRPr="005F6235" w:rsidRDefault="00150834" w:rsidP="005F6235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F6235">
              <w:t>Comment</w:t>
            </w:r>
            <w:r w:rsidR="00000D5A">
              <w:t xml:space="preserve"> or e</w:t>
            </w:r>
            <w:r w:rsidRPr="005F6235">
              <w:t>xplanation</w:t>
            </w:r>
          </w:p>
        </w:tc>
        <w:tc>
          <w:tcPr>
            <w:tcW w:w="0" w:type="pct"/>
            <w:tcBorders>
              <w:bottom w:val="nil"/>
            </w:tcBorders>
          </w:tcPr>
          <w:p w14:paraId="6517E7E0" w14:textId="5B560206" w:rsidR="00150834" w:rsidRPr="005F6235" w:rsidRDefault="00150834" w:rsidP="005F6235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F6235">
              <w:t>Reference</w:t>
            </w:r>
            <w:r w:rsidRPr="005F6235">
              <w:br/>
              <w:t xml:space="preserve">(specs </w:t>
            </w:r>
            <w:r w:rsidR="00000D5A">
              <w:t>or</w:t>
            </w:r>
            <w:r w:rsidRPr="005F6235">
              <w:t xml:space="preserve"> drawings)</w:t>
            </w:r>
          </w:p>
        </w:tc>
        <w:tc>
          <w:tcPr>
            <w:tcW w:w="0" w:type="pct"/>
            <w:tcBorders>
              <w:bottom w:val="nil"/>
            </w:tcBorders>
          </w:tcPr>
          <w:p w14:paraId="612773E2" w14:textId="77777777" w:rsidR="00150834" w:rsidRPr="005F6235" w:rsidRDefault="00150834" w:rsidP="005F6235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F6235">
              <w:t>Compliant</w:t>
            </w:r>
            <w:r w:rsidRPr="005F6235">
              <w:br/>
              <w:t>(Y, N, N/A)</w:t>
            </w:r>
          </w:p>
        </w:tc>
        <w:tc>
          <w:tcPr>
            <w:tcW w:w="0" w:type="pct"/>
            <w:tcBorders>
              <w:bottom w:val="nil"/>
            </w:tcBorders>
          </w:tcPr>
          <w:p w14:paraId="41959A71" w14:textId="143F50F5" w:rsidR="00150834" w:rsidRPr="005F6235" w:rsidRDefault="00150834" w:rsidP="005F6235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F6235">
              <w:t xml:space="preserve">Office </w:t>
            </w:r>
            <w:r w:rsidR="00000D5A">
              <w:t>u</w:t>
            </w:r>
            <w:r w:rsidRPr="005F6235">
              <w:t xml:space="preserve">se </w:t>
            </w:r>
            <w:r w:rsidR="00000D5A">
              <w:t>o</w:t>
            </w:r>
            <w:r w:rsidRPr="005F6235">
              <w:t>nly</w:t>
            </w:r>
          </w:p>
        </w:tc>
      </w:tr>
      <w:tr w:rsidR="007202B4" w:rsidRPr="00000D5A" w14:paraId="0E2161DF" w14:textId="77777777" w:rsidTr="003423B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</w:tcBorders>
            <w:shd w:val="clear" w:color="auto" w:fill="D9D9D9" w:themeFill="background1" w:themeFillShade="D9"/>
            <w:vAlign w:val="bottom"/>
          </w:tcPr>
          <w:p w14:paraId="0A58DCF5" w14:textId="6036692C" w:rsidR="007202B4" w:rsidRPr="005F6235" w:rsidRDefault="007202B4" w:rsidP="005F6235">
            <w:pPr>
              <w:pStyle w:val="Tabletext"/>
              <w:jc w:val="center"/>
              <w:rPr>
                <w:b/>
              </w:rPr>
            </w:pPr>
            <w:r w:rsidRPr="005F6235">
              <w:rPr>
                <w:b/>
              </w:rPr>
              <w:t>AS 1210 – Pressure Vessels</w:t>
            </w:r>
          </w:p>
        </w:tc>
      </w:tr>
      <w:tr w:rsidR="00490D5A" w:rsidRPr="00150834" w14:paraId="1DC06F7F" w14:textId="77777777" w:rsidTr="007202B4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center"/>
          </w:tcPr>
          <w:p w14:paraId="0A3FB54C" w14:textId="17E592A9" w:rsidR="00490D5A" w:rsidRPr="00150834" w:rsidRDefault="00490D5A" w:rsidP="005F6235">
            <w:pPr>
              <w:pStyle w:val="Tabletext"/>
            </w:pPr>
          </w:p>
        </w:tc>
        <w:tc>
          <w:tcPr>
            <w:tcW w:w="1124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491ACBDF" w14:textId="69FFC8C6" w:rsidR="00490D5A" w:rsidRPr="00150834" w:rsidRDefault="00490D5A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Design registration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40C0ABF" w14:textId="77777777" w:rsidR="00490D5A" w:rsidRPr="00150834" w:rsidRDefault="00490D5A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D0507F7" w14:textId="77777777" w:rsidR="00490D5A" w:rsidRPr="00150834" w:rsidRDefault="00490D5A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50F92FB" w14:textId="77777777" w:rsidR="00490D5A" w:rsidRPr="00150834" w:rsidRDefault="00490D5A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1867197" w14:textId="77777777" w:rsidR="00490D5A" w:rsidRPr="00150834" w:rsidRDefault="00490D5A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02B4" w:rsidRPr="00150834" w14:paraId="3E9A24D1" w14:textId="77777777" w:rsidTr="003423B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</w:tcBorders>
            <w:shd w:val="clear" w:color="auto" w:fill="D9D9D9" w:themeFill="background1" w:themeFillShade="D9"/>
            <w:vAlign w:val="center"/>
          </w:tcPr>
          <w:p w14:paraId="5D130B02" w14:textId="2205A2AD" w:rsidR="007202B4" w:rsidRPr="005F6235" w:rsidRDefault="00B83D55" w:rsidP="005F6235">
            <w:pPr>
              <w:pStyle w:val="Tabletext"/>
              <w:jc w:val="center"/>
              <w:rPr>
                <w:b/>
              </w:rPr>
            </w:pPr>
            <w:r w:rsidRPr="005F6235">
              <w:rPr>
                <w:b/>
              </w:rPr>
              <w:t>ADR 2019 Chapters 4.5 and 6.10</w:t>
            </w:r>
            <w:r w:rsidR="00243078" w:rsidRPr="005F6235">
              <w:rPr>
                <w:b/>
              </w:rPr>
              <w:t xml:space="preserve"> </w:t>
            </w:r>
            <w:r w:rsidR="00F01F2C" w:rsidRPr="00000D5A">
              <w:rPr>
                <w:rStyle w:val="FootnoteReference"/>
                <w:b/>
              </w:rPr>
              <w:footnoteReference w:customMarkFollows="1" w:id="1"/>
              <w:t>NOTE</w:t>
            </w:r>
          </w:p>
        </w:tc>
      </w:tr>
      <w:tr w:rsidR="007202B4" w:rsidRPr="00150834" w14:paraId="0D23919F" w14:textId="77777777" w:rsidTr="007202B4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center"/>
          </w:tcPr>
          <w:p w14:paraId="5966A0DA" w14:textId="33666760" w:rsidR="007202B4" w:rsidRPr="00150834" w:rsidRDefault="007202B4" w:rsidP="005F6235">
            <w:pPr>
              <w:pStyle w:val="Tabletext"/>
            </w:pPr>
            <w:r>
              <w:t>4.5.2.2</w:t>
            </w:r>
          </w:p>
        </w:tc>
        <w:tc>
          <w:tcPr>
            <w:tcW w:w="1124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5135A4CF" w14:textId="7A98ADC8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Low level tank openings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2007C55" w14:textId="77777777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7AE8845" w14:textId="77777777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DAE8C2B" w14:textId="77777777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C4423F0" w14:textId="77777777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02B4" w:rsidRPr="00150834" w14:paraId="04707545" w14:textId="77777777" w:rsidTr="007202B4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center"/>
          </w:tcPr>
          <w:p w14:paraId="57F3D978" w14:textId="4E4FBEAD" w:rsidR="007202B4" w:rsidRPr="00150834" w:rsidRDefault="007202B4" w:rsidP="005F6235">
            <w:pPr>
              <w:pStyle w:val="Tabletext"/>
            </w:pPr>
            <w:r>
              <w:t>4.5.2.3</w:t>
            </w:r>
          </w:p>
        </w:tc>
        <w:tc>
          <w:tcPr>
            <w:tcW w:w="1124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40EAC2DC" w14:textId="6452D7C6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Discharge using air pressure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9424BD7" w14:textId="77777777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F642962" w14:textId="77777777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09469DF" w14:textId="77777777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8AE5E9C" w14:textId="77777777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02B4" w:rsidRPr="00150834" w14:paraId="3FFD92A6" w14:textId="77777777" w:rsidTr="007202B4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center"/>
          </w:tcPr>
          <w:p w14:paraId="45EC6777" w14:textId="592CBA78" w:rsidR="007202B4" w:rsidRPr="00150834" w:rsidRDefault="007202B4" w:rsidP="005F6235">
            <w:pPr>
              <w:pStyle w:val="Tabletext"/>
            </w:pPr>
            <w:r>
              <w:t>6.10.3.5 (a)</w:t>
            </w:r>
          </w:p>
        </w:tc>
        <w:tc>
          <w:tcPr>
            <w:tcW w:w="1124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194A1341" w14:textId="23FA6AE2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Ends leak-tight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9D161FB" w14:textId="77777777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0A8AAF6" w14:textId="77777777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1B34B80" w14:textId="77777777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66446D1" w14:textId="77777777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02B4" w:rsidRPr="00150834" w14:paraId="727142DD" w14:textId="77777777" w:rsidTr="007202B4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center"/>
          </w:tcPr>
          <w:p w14:paraId="4779B122" w14:textId="58E3190C" w:rsidR="007202B4" w:rsidRPr="00150834" w:rsidRDefault="007202B4" w:rsidP="005F6235">
            <w:pPr>
              <w:pStyle w:val="Tabletext"/>
            </w:pPr>
            <w:r>
              <w:t>6.10.3.5 (b)</w:t>
            </w:r>
          </w:p>
        </w:tc>
        <w:tc>
          <w:tcPr>
            <w:tcW w:w="1124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228D3DFE" w14:textId="1B44BD00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Unintentional opening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F900E8B" w14:textId="77777777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48AB918" w14:textId="77777777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8EBBC51" w14:textId="77777777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6A426CC" w14:textId="77777777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02B4" w:rsidRPr="00150834" w14:paraId="69AF43C9" w14:textId="77777777" w:rsidTr="007202B4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center"/>
          </w:tcPr>
          <w:p w14:paraId="0DE3D935" w14:textId="37136219" w:rsidR="007202B4" w:rsidRPr="00150834" w:rsidRDefault="007202B4" w:rsidP="005F6235">
            <w:pPr>
              <w:pStyle w:val="Tabletext"/>
            </w:pPr>
            <w:r>
              <w:t>6.10.3.5 (c)</w:t>
            </w:r>
          </w:p>
        </w:tc>
        <w:tc>
          <w:tcPr>
            <w:tcW w:w="1124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79107FB9" w14:textId="7DA71C4A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Power failure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900C243" w14:textId="77777777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D294719" w14:textId="77777777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3998437" w14:textId="77777777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3720ED2" w14:textId="77777777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02B4" w:rsidRPr="00150834" w14:paraId="4E2AE6E2" w14:textId="77777777" w:rsidTr="007202B4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center"/>
          </w:tcPr>
          <w:p w14:paraId="31B46AB3" w14:textId="0EF54077" w:rsidR="007202B4" w:rsidRPr="00150834" w:rsidRDefault="007202B4" w:rsidP="005F6235">
            <w:pPr>
              <w:pStyle w:val="Tabletext"/>
            </w:pPr>
            <w:r>
              <w:t>6.10.3.5 (d)</w:t>
            </w:r>
          </w:p>
        </w:tc>
        <w:tc>
          <w:tcPr>
            <w:tcW w:w="1124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716E21D3" w14:textId="71B6D930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Remain closed while under residual pressure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914A2D3" w14:textId="3F0899B7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7B74635" w14:textId="7CF16CAB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D0D12A7" w14:textId="1610B05E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99181BD" w14:textId="268FAB4F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02B4" w:rsidRPr="00150834" w14:paraId="551C626E" w14:textId="77777777" w:rsidTr="007202B4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center"/>
          </w:tcPr>
          <w:p w14:paraId="5EE840EB" w14:textId="0EB6FCFA" w:rsidR="007202B4" w:rsidRPr="00150834" w:rsidRDefault="007202B4" w:rsidP="005F6235">
            <w:pPr>
              <w:pStyle w:val="Tabletext"/>
            </w:pPr>
            <w:r>
              <w:t>6.10.3.5 (e)</w:t>
            </w:r>
          </w:p>
        </w:tc>
        <w:tc>
          <w:tcPr>
            <w:tcW w:w="1124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0F0F68E4" w14:textId="1D13C416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Protection of openable end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D37AD6C" w14:textId="625169CC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C04E3B9" w14:textId="34EB68E9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2A101BB" w14:textId="54587B05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5CC2E64" w14:textId="1B45F9BD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02B4" w:rsidRPr="00150834" w14:paraId="4BEDB3C4" w14:textId="77777777" w:rsidTr="007202B4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center"/>
          </w:tcPr>
          <w:p w14:paraId="3CF90754" w14:textId="1A563B7D" w:rsidR="007202B4" w:rsidRPr="00150834" w:rsidRDefault="007202B4" w:rsidP="005F6235">
            <w:pPr>
              <w:pStyle w:val="Tabletext"/>
            </w:pPr>
            <w:r>
              <w:t>6.10.3.7 (a)</w:t>
            </w:r>
          </w:p>
        </w:tc>
        <w:tc>
          <w:tcPr>
            <w:tcW w:w="1124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389AF489" w14:textId="03E32C18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Stop valve</w:t>
            </w:r>
            <w:r w:rsidR="00000D5A">
              <w:t>/</w:t>
            </w:r>
            <w:r>
              <w:t>rotation crown wheel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BA40F80" w14:textId="741CAAB6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FF37246" w14:textId="11DA8F94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973B9ED" w14:textId="0A81AFF8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7B09269" w14:textId="31D478E4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02B4" w:rsidRPr="00150834" w14:paraId="0FDAA79B" w14:textId="77777777" w:rsidTr="007202B4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center"/>
          </w:tcPr>
          <w:p w14:paraId="79163626" w14:textId="7D78D064" w:rsidR="007202B4" w:rsidRPr="00150834" w:rsidRDefault="007202B4" w:rsidP="005F6235">
            <w:pPr>
              <w:pStyle w:val="Tabletext"/>
            </w:pPr>
            <w:r>
              <w:t>6.10.3.7 (b)</w:t>
            </w:r>
          </w:p>
        </w:tc>
        <w:tc>
          <w:tcPr>
            <w:tcW w:w="1124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642848BD" w14:textId="1EDF82A4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Transport while stop valve closed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87B5B17" w14:textId="5EAA7086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F6278CB" w14:textId="36CCC525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FC0CBE6" w14:textId="589B4C72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25B33AF" w14:textId="0A43E96D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02B4" w:rsidRPr="00150834" w14:paraId="5492DA75" w14:textId="77777777" w:rsidTr="007202B4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center"/>
          </w:tcPr>
          <w:p w14:paraId="525C8F6B" w14:textId="7FA3A038" w:rsidR="007202B4" w:rsidRPr="00150834" w:rsidRDefault="007202B4" w:rsidP="005F6235">
            <w:pPr>
              <w:pStyle w:val="Tabletext"/>
            </w:pPr>
            <w:r>
              <w:t>6.10.3.7 (c)</w:t>
            </w:r>
          </w:p>
        </w:tc>
        <w:tc>
          <w:tcPr>
            <w:tcW w:w="1124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43F6D8DB" w14:textId="434691F5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Impact on boom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FEA335B" w14:textId="72FF3FA6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6C1162F" w14:textId="77777777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87CC0BF" w14:textId="060059C6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4FB37A7" w14:textId="3366A3A1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02B4" w:rsidRPr="00150834" w14:paraId="1A76788E" w14:textId="77777777" w:rsidTr="007202B4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center"/>
          </w:tcPr>
          <w:p w14:paraId="20D39DB6" w14:textId="055A4989" w:rsidR="007202B4" w:rsidRPr="00150834" w:rsidRDefault="007202B4" w:rsidP="005F6235">
            <w:pPr>
              <w:pStyle w:val="Tabletext"/>
            </w:pPr>
            <w:r>
              <w:t>6.10.3.8 (a)</w:t>
            </w:r>
          </w:p>
        </w:tc>
        <w:tc>
          <w:tcPr>
            <w:tcW w:w="1124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71561579" w14:textId="73C3C4F7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Divert exhaust vapours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E82B24E" w14:textId="77777777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6FF0AD0" w14:textId="77777777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14EBB68" w14:textId="77777777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4786990" w14:textId="77777777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02B4" w:rsidRPr="00150834" w14:paraId="58D67D0D" w14:textId="77777777" w:rsidTr="007202B4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center"/>
          </w:tcPr>
          <w:p w14:paraId="4DFB9EC0" w14:textId="38681A69" w:rsidR="007202B4" w:rsidRPr="00150834" w:rsidRDefault="007202B4" w:rsidP="005F6235">
            <w:pPr>
              <w:pStyle w:val="Tabletext"/>
            </w:pPr>
            <w:r>
              <w:t>6.10.3.8 (b)</w:t>
            </w:r>
          </w:p>
        </w:tc>
        <w:tc>
          <w:tcPr>
            <w:tcW w:w="1124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49060A4F" w14:textId="0CCA1087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Flame prevention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7C65B62" w14:textId="77777777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FAC7A8B" w14:textId="77777777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6E60C52" w14:textId="77777777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273A038" w14:textId="77777777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02B4" w:rsidRPr="00150834" w14:paraId="6FD6712A" w14:textId="77777777" w:rsidTr="007202B4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center"/>
          </w:tcPr>
          <w:p w14:paraId="37884D8A" w14:textId="3EE8D17A" w:rsidR="007202B4" w:rsidRPr="00150834" w:rsidRDefault="007202B4" w:rsidP="005F6235">
            <w:pPr>
              <w:pStyle w:val="Tabletext"/>
            </w:pPr>
            <w:r>
              <w:t>6.10.3.8 (c)</w:t>
            </w:r>
          </w:p>
        </w:tc>
        <w:tc>
          <w:tcPr>
            <w:tcW w:w="1124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03137D9B" w14:textId="04B90546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Pressure safety device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DC647F3" w14:textId="44D8A13B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AC3084D" w14:textId="66F28DCF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7224659" w14:textId="679FF452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8F165AD" w14:textId="19BE3F6F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02B4" w:rsidRPr="00150834" w14:paraId="0389CD72" w14:textId="77777777" w:rsidTr="007202B4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center"/>
          </w:tcPr>
          <w:p w14:paraId="10C057DD" w14:textId="490BFAA3" w:rsidR="007202B4" w:rsidRPr="00150834" w:rsidRDefault="007202B4" w:rsidP="005F6235">
            <w:pPr>
              <w:pStyle w:val="Tabletext"/>
            </w:pPr>
            <w:r>
              <w:t>6.10.3.8 (d)</w:t>
            </w:r>
          </w:p>
        </w:tc>
        <w:tc>
          <w:tcPr>
            <w:tcW w:w="1124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3DF779A6" w14:textId="6B9B1F7F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Stop valve 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A02B044" w14:textId="5C70D1A5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4310E2D" w14:textId="18FDCE4C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8F99649" w14:textId="41343157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A07425C" w14:textId="6C26B362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02B4" w:rsidRPr="00150834" w14:paraId="76CA96EA" w14:textId="77777777" w:rsidTr="007202B4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center"/>
          </w:tcPr>
          <w:p w14:paraId="589B3201" w14:textId="391434A3" w:rsidR="007202B4" w:rsidRPr="00150834" w:rsidRDefault="007202B4" w:rsidP="005F6235">
            <w:pPr>
              <w:pStyle w:val="Tabletext"/>
            </w:pPr>
            <w:r>
              <w:t>6.10.3.8 (e)</w:t>
            </w:r>
          </w:p>
        </w:tc>
        <w:tc>
          <w:tcPr>
            <w:tcW w:w="1124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54DA34EB" w14:textId="7FF08B51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Pressure</w:t>
            </w:r>
            <w:r w:rsidR="00000D5A">
              <w:t>/</w:t>
            </w:r>
            <w:r>
              <w:t>vacuum manometer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22CEC11" w14:textId="4C04CE42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0693A12" w14:textId="79F154CD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FE57B9C" w14:textId="1D354FBB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1C3FCEB" w14:textId="4856A366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02B4" w:rsidRPr="00150834" w14:paraId="3E00EF00" w14:textId="77777777" w:rsidTr="007202B4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center"/>
          </w:tcPr>
          <w:p w14:paraId="550C7D27" w14:textId="05F49A51" w:rsidR="007202B4" w:rsidRPr="00150834" w:rsidRDefault="007202B4" w:rsidP="005F6235">
            <w:pPr>
              <w:pStyle w:val="Tabletext"/>
            </w:pPr>
            <w:r>
              <w:t>6.10.3.8 (f)</w:t>
            </w:r>
          </w:p>
        </w:tc>
        <w:tc>
          <w:tcPr>
            <w:tcW w:w="1124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5B2A1B9B" w14:textId="13D0BEDD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Level indicator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971EC5C" w14:textId="037A5DB4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2858A92" w14:textId="73C48F1C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821D455" w14:textId="4B5FBDFC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4DBC427" w14:textId="03645CD8" w:rsidR="007202B4" w:rsidRPr="00150834" w:rsidRDefault="007202B4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23BD" w:rsidRPr="00150834" w14:paraId="2E473263" w14:textId="77777777" w:rsidTr="003423B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</w:tcBorders>
            <w:shd w:val="clear" w:color="auto" w:fill="D9D9D9" w:themeFill="background1" w:themeFillShade="D9"/>
            <w:vAlign w:val="bottom"/>
          </w:tcPr>
          <w:p w14:paraId="72793084" w14:textId="5B4D213E" w:rsidR="003423BD" w:rsidRPr="005F6235" w:rsidRDefault="003423BD" w:rsidP="005F6235">
            <w:pPr>
              <w:pStyle w:val="Tabletext"/>
              <w:jc w:val="center"/>
              <w:rPr>
                <w:b/>
              </w:rPr>
            </w:pPr>
            <w:r w:rsidRPr="005F6235">
              <w:rPr>
                <w:b/>
              </w:rPr>
              <w:t>API Recommended Practice 2219</w:t>
            </w:r>
          </w:p>
        </w:tc>
      </w:tr>
      <w:tr w:rsidR="003423BD" w:rsidRPr="00150834" w14:paraId="650DF76F" w14:textId="77777777" w:rsidTr="00ED47A1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center"/>
          </w:tcPr>
          <w:p w14:paraId="06C97360" w14:textId="412BE5AA" w:rsidR="003423BD" w:rsidRPr="00150834" w:rsidRDefault="003423BD" w:rsidP="005F6235">
            <w:pPr>
              <w:pStyle w:val="Tabletext"/>
            </w:pPr>
            <w:r>
              <w:t>5.6.1</w:t>
            </w:r>
          </w:p>
        </w:tc>
        <w:tc>
          <w:tcPr>
            <w:tcW w:w="1124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795BCBF7" w14:textId="11A88309" w:rsidR="003423BD" w:rsidRPr="00150834" w:rsidRDefault="003423BD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Remote vent</w:t>
            </w:r>
            <w:r w:rsidR="00000D5A">
              <w:t>/</w:t>
            </w:r>
            <w:r>
              <w:t>raiseable stack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1ACB55F" w14:textId="77777777" w:rsidR="003423BD" w:rsidRPr="00150834" w:rsidRDefault="003423BD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9B6D40D" w14:textId="77777777" w:rsidR="003423BD" w:rsidRPr="00150834" w:rsidRDefault="003423BD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5F1EF0F" w14:textId="77777777" w:rsidR="003423BD" w:rsidRPr="00150834" w:rsidRDefault="003423BD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D6CE159" w14:textId="77777777" w:rsidR="003423BD" w:rsidRPr="00150834" w:rsidRDefault="003423BD" w:rsidP="005F623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1D7C576" w14:textId="51AD2F3E" w:rsidR="00150834" w:rsidRDefault="00150834" w:rsidP="00150834">
      <w:pPr>
        <w:pStyle w:val="Reference"/>
        <w:tabs>
          <w:tab w:val="clear" w:pos="360"/>
        </w:tabs>
      </w:pPr>
    </w:p>
    <w:tbl>
      <w:tblPr>
        <w:tblStyle w:val="FillinTable"/>
        <w:tblW w:w="5000" w:type="pct"/>
        <w:tblLook w:val="0680" w:firstRow="0" w:lastRow="0" w:firstColumn="1" w:lastColumn="0" w:noHBand="1" w:noVBand="1"/>
      </w:tblPr>
      <w:tblGrid>
        <w:gridCol w:w="2520"/>
        <w:gridCol w:w="5040"/>
        <w:gridCol w:w="2692"/>
        <w:gridCol w:w="4874"/>
      </w:tblGrid>
      <w:tr w:rsidR="00150834" w14:paraId="2EDE6223" w14:textId="77777777" w:rsidTr="00F65A8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14:paraId="4AFF5E61" w14:textId="319F0354" w:rsidR="00150834" w:rsidRPr="003C1DCB" w:rsidRDefault="00150834" w:rsidP="00A8101E">
            <w:r>
              <w:lastRenderedPageBreak/>
              <w:t>Vehicle description</w:t>
            </w:r>
          </w:p>
        </w:tc>
        <w:sdt>
          <w:sdtPr>
            <w:id w:val="-487318360"/>
            <w:placeholder>
              <w:docPart w:val="CE66F308C4604CB2B91DE28E5114A327"/>
            </w:placeholder>
            <w:showingPlcHdr/>
            <w:text/>
          </w:sdtPr>
          <w:sdtEndPr/>
          <w:sdtContent>
            <w:tc>
              <w:tcPr>
                <w:tcW w:w="1666" w:type="pct"/>
                <w:vAlign w:val="center"/>
              </w:tcPr>
              <w:p w14:paraId="41D4925E" w14:textId="77777777" w:rsidR="00150834" w:rsidRDefault="00150834" w:rsidP="00A81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7062">
                  <w:rPr>
                    <w:rStyle w:val="HiddenPlaceholderText"/>
                  </w:rPr>
                  <w:t>enter text.</w:t>
                </w:r>
              </w:p>
            </w:tc>
          </w:sdtContent>
        </w:sdt>
        <w:tc>
          <w:tcPr>
            <w:tcW w:w="890" w:type="pct"/>
            <w:shd w:val="clear" w:color="auto" w:fill="F2F2F2" w:themeFill="background1" w:themeFillShade="F2"/>
            <w:vAlign w:val="center"/>
          </w:tcPr>
          <w:p w14:paraId="130005E7" w14:textId="2FBB5BEB" w:rsidR="00150834" w:rsidRDefault="00150834" w:rsidP="00A8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Manufacturer</w:t>
            </w:r>
          </w:p>
        </w:tc>
        <w:sdt>
          <w:sdtPr>
            <w:id w:val="-1308313961"/>
            <w:placeholder>
              <w:docPart w:val="1F2FCB3A7511445BB7AD156FE07DC393"/>
            </w:placeholder>
            <w:showingPlcHdr/>
            <w:text/>
          </w:sdtPr>
          <w:sdtEndPr/>
          <w:sdtContent>
            <w:tc>
              <w:tcPr>
                <w:tcW w:w="1611" w:type="pct"/>
                <w:vAlign w:val="center"/>
              </w:tcPr>
              <w:p w14:paraId="02EF3C06" w14:textId="77777777" w:rsidR="00150834" w:rsidRDefault="00150834" w:rsidP="00A81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7062">
                  <w:rPr>
                    <w:rStyle w:val="HiddenPlaceholderText"/>
                  </w:rPr>
                  <w:t>enter text.</w:t>
                </w:r>
              </w:p>
            </w:tc>
          </w:sdtContent>
        </w:sdt>
      </w:tr>
      <w:tr w:rsidR="00150834" w14:paraId="7DD5572E" w14:textId="77777777" w:rsidTr="00F65A8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14:paraId="246795C9" w14:textId="3C4F7F43" w:rsidR="00150834" w:rsidRPr="003C1DCB" w:rsidRDefault="00150834" w:rsidP="00A8101E">
            <w:r>
              <w:t>Capacity</w:t>
            </w:r>
          </w:p>
        </w:tc>
        <w:sdt>
          <w:sdtPr>
            <w:id w:val="678081322"/>
            <w:placeholder>
              <w:docPart w:val="2ADA317AED4C4A1A84708090FC198965"/>
            </w:placeholder>
            <w:showingPlcHdr/>
            <w:text/>
          </w:sdtPr>
          <w:sdtEndPr/>
          <w:sdtContent>
            <w:tc>
              <w:tcPr>
                <w:tcW w:w="1666" w:type="pct"/>
                <w:vAlign w:val="center"/>
              </w:tcPr>
              <w:p w14:paraId="34EA0BEC" w14:textId="77777777" w:rsidR="00150834" w:rsidRDefault="00150834" w:rsidP="00A81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7062">
                  <w:rPr>
                    <w:rStyle w:val="HiddenPlaceholderText"/>
                  </w:rPr>
                  <w:t>enter text.</w:t>
                </w:r>
              </w:p>
            </w:tc>
          </w:sdtContent>
        </w:sdt>
        <w:tc>
          <w:tcPr>
            <w:tcW w:w="890" w:type="pct"/>
            <w:shd w:val="clear" w:color="auto" w:fill="F2F2F2" w:themeFill="background1" w:themeFillShade="F2"/>
            <w:vAlign w:val="center"/>
          </w:tcPr>
          <w:p w14:paraId="11D836A7" w14:textId="6EE77C16" w:rsidR="00150834" w:rsidRDefault="00150834" w:rsidP="00A8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compartments</w:t>
            </w:r>
          </w:p>
        </w:tc>
        <w:sdt>
          <w:sdtPr>
            <w:id w:val="-1135488504"/>
            <w:placeholder>
              <w:docPart w:val="176572F3CFE143FA8128D1C429E6EAF5"/>
            </w:placeholder>
            <w:showingPlcHdr/>
            <w:text/>
          </w:sdtPr>
          <w:sdtEndPr/>
          <w:sdtContent>
            <w:tc>
              <w:tcPr>
                <w:tcW w:w="1611" w:type="pct"/>
                <w:vAlign w:val="center"/>
              </w:tcPr>
              <w:p w14:paraId="2EB556F2" w14:textId="77777777" w:rsidR="00150834" w:rsidRDefault="00150834" w:rsidP="00A81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7062">
                  <w:rPr>
                    <w:rStyle w:val="HiddenPlaceholderText"/>
                  </w:rPr>
                  <w:t>enter text.</w:t>
                </w:r>
              </w:p>
            </w:tc>
          </w:sdtContent>
        </w:sdt>
      </w:tr>
      <w:tr w:rsidR="00150834" w14:paraId="1A4ED928" w14:textId="77777777" w:rsidTr="00F65A8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7C7E74AC" w14:textId="77777777" w:rsidR="00150834" w:rsidRDefault="00150834" w:rsidP="00A8101E">
            <w:r w:rsidRPr="003C1DCB">
              <w:t>I declare the information I have supplied in this application is not false or misleading</w:t>
            </w:r>
            <w:r>
              <w:t xml:space="preserve"> and is an accurate assessment of the design against the standard.</w:t>
            </w:r>
          </w:p>
        </w:tc>
      </w:tr>
      <w:tr w:rsidR="00150834" w:rsidRPr="003C1DCB" w14:paraId="1AA66B7C" w14:textId="77777777" w:rsidTr="00F65A8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14:paraId="5DED91F2" w14:textId="77777777" w:rsidR="00150834" w:rsidRPr="003C1DCB" w:rsidRDefault="00150834" w:rsidP="00A8101E">
            <w:r w:rsidRPr="003C1DCB">
              <w:t>Name</w:t>
            </w:r>
          </w:p>
        </w:tc>
        <w:sdt>
          <w:sdtPr>
            <w:id w:val="1274591865"/>
            <w:placeholder>
              <w:docPart w:val="A5144A2EECFD4BBF8E6AAAC637F0E2E1"/>
            </w:placeholder>
            <w:showingPlcHdr/>
            <w:text/>
          </w:sdtPr>
          <w:sdtEndPr/>
          <w:sdtContent>
            <w:tc>
              <w:tcPr>
                <w:tcW w:w="4167" w:type="pct"/>
                <w:gridSpan w:val="3"/>
                <w:vAlign w:val="center"/>
              </w:tcPr>
              <w:p w14:paraId="7E04D683" w14:textId="77777777" w:rsidR="00150834" w:rsidRPr="003C1DCB" w:rsidRDefault="00150834" w:rsidP="00A81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E3B48">
                  <w:rPr>
                    <w:rStyle w:val="HiddenPlaceholderText"/>
                  </w:rPr>
                  <w:t>enter text.</w:t>
                </w:r>
              </w:p>
            </w:tc>
          </w:sdtContent>
        </w:sdt>
      </w:tr>
      <w:tr w:rsidR="00150834" w:rsidRPr="003C1DCB" w14:paraId="3F5BFC3D" w14:textId="77777777" w:rsidTr="00F65A8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14:paraId="7D762C51" w14:textId="77777777" w:rsidR="00150834" w:rsidRPr="003C1DCB" w:rsidRDefault="00150834" w:rsidP="00A8101E">
            <w:r>
              <w:t>P</w:t>
            </w:r>
            <w:r w:rsidRPr="003C1DCB">
              <w:t>osition</w:t>
            </w:r>
          </w:p>
        </w:tc>
        <w:sdt>
          <w:sdtPr>
            <w:id w:val="989057011"/>
            <w:placeholder>
              <w:docPart w:val="EAEEB6179A3B45FAA22AB3EEEB02E799"/>
            </w:placeholder>
            <w:showingPlcHdr/>
            <w:text/>
          </w:sdtPr>
          <w:sdtEndPr/>
          <w:sdtContent>
            <w:tc>
              <w:tcPr>
                <w:tcW w:w="4167" w:type="pct"/>
                <w:gridSpan w:val="3"/>
                <w:vAlign w:val="center"/>
              </w:tcPr>
              <w:p w14:paraId="398F0913" w14:textId="77777777" w:rsidR="00150834" w:rsidRPr="003C1DCB" w:rsidRDefault="00150834" w:rsidP="00A81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E3B48">
                  <w:rPr>
                    <w:rStyle w:val="HiddenPlaceholderText"/>
                  </w:rPr>
                  <w:t>enter text.</w:t>
                </w:r>
              </w:p>
            </w:tc>
          </w:sdtContent>
        </w:sdt>
      </w:tr>
      <w:tr w:rsidR="00150834" w:rsidRPr="003C1DCB" w14:paraId="4C024E7A" w14:textId="77777777" w:rsidTr="00F65A8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14:paraId="46E87DF0" w14:textId="77777777" w:rsidR="00150834" w:rsidRPr="003C1DCB" w:rsidRDefault="00150834" w:rsidP="00A8101E">
            <w:r w:rsidRPr="003C1DCB">
              <w:t>Email</w:t>
            </w:r>
          </w:p>
        </w:tc>
        <w:sdt>
          <w:sdtPr>
            <w:id w:val="-2029630279"/>
            <w:placeholder>
              <w:docPart w:val="396E1F5D4D3C4B7AAC2712668143134A"/>
            </w:placeholder>
            <w:showingPlcHdr/>
            <w:text/>
          </w:sdtPr>
          <w:sdtEndPr/>
          <w:sdtContent>
            <w:tc>
              <w:tcPr>
                <w:tcW w:w="4167" w:type="pct"/>
                <w:gridSpan w:val="3"/>
                <w:vAlign w:val="center"/>
              </w:tcPr>
              <w:p w14:paraId="6034287E" w14:textId="77777777" w:rsidR="00150834" w:rsidRPr="003C1DCB" w:rsidRDefault="00150834" w:rsidP="00A81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E3B48">
                  <w:rPr>
                    <w:rStyle w:val="HiddenPlaceholderText"/>
                  </w:rPr>
                  <w:t>enter text.</w:t>
                </w:r>
              </w:p>
            </w:tc>
          </w:sdtContent>
        </w:sdt>
      </w:tr>
      <w:tr w:rsidR="00150834" w:rsidRPr="003C1DCB" w14:paraId="38BDBEC9" w14:textId="77777777" w:rsidTr="00A8101E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0F897CF5" w14:textId="50D20DB2" w:rsidR="00150834" w:rsidRPr="003C1DCB" w:rsidRDefault="00150834" w:rsidP="00A8101E">
            <w:r w:rsidRPr="003C1DCB">
              <w:t>Signature</w:t>
            </w:r>
            <w:r w:rsidR="00F65A86">
              <w:t xml:space="preserve"> </w:t>
            </w:r>
          </w:p>
        </w:tc>
        <w:sdt>
          <w:sdtPr>
            <w:id w:val="-1594622733"/>
            <w:showingPlcHdr/>
            <w:picture/>
          </w:sdtPr>
          <w:sdtEndPr/>
          <w:sdtContent>
            <w:tc>
              <w:tcPr>
                <w:tcW w:w="1666" w:type="pct"/>
              </w:tcPr>
              <w:p w14:paraId="288B864B" w14:textId="77777777" w:rsidR="00150834" w:rsidRPr="003C1DCB" w:rsidRDefault="00150834" w:rsidP="00A81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C1DCB">
                  <w:rPr>
                    <w:noProof/>
                  </w:rPr>
                  <w:drawing>
                    <wp:inline distT="0" distB="0" distL="0" distR="0" wp14:anchorId="624D08F9" wp14:editId="405E1E23">
                      <wp:extent cx="1524000" cy="499533"/>
                      <wp:effectExtent l="0" t="0" r="0" b="0"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2827" cy="5024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890" w:type="pct"/>
            <w:shd w:val="clear" w:color="auto" w:fill="F2F2F2" w:themeFill="background1" w:themeFillShade="F2"/>
          </w:tcPr>
          <w:p w14:paraId="0BABA312" w14:textId="77777777" w:rsidR="00150834" w:rsidRPr="003C1DCB" w:rsidRDefault="00150834" w:rsidP="00A8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DCB">
              <w:t>Date</w:t>
            </w:r>
          </w:p>
        </w:tc>
        <w:sdt>
          <w:sdtPr>
            <w:id w:val="1398468957"/>
            <w:placeholder>
              <w:docPart w:val="79668812E0B444C88CDD6442A24B536E"/>
            </w:placeholder>
            <w:showingPlcHdr/>
            <w:text/>
          </w:sdtPr>
          <w:sdtEndPr/>
          <w:sdtContent>
            <w:tc>
              <w:tcPr>
                <w:tcW w:w="1611" w:type="pct"/>
              </w:tcPr>
              <w:p w14:paraId="529BA961" w14:textId="77777777" w:rsidR="00150834" w:rsidRPr="003C1DCB" w:rsidRDefault="00150834" w:rsidP="00A81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D1103">
                  <w:rPr>
                    <w:rStyle w:val="HiddenPlaceholderText"/>
                  </w:rPr>
                  <w:t>enter text.</w:t>
                </w:r>
              </w:p>
            </w:tc>
          </w:sdtContent>
        </w:sdt>
      </w:tr>
    </w:tbl>
    <w:p w14:paraId="7BFA4393" w14:textId="6B49D6E7" w:rsidR="00150834" w:rsidRDefault="00150834" w:rsidP="00150834">
      <w:pPr>
        <w:pStyle w:val="Reference"/>
        <w:tabs>
          <w:tab w:val="clear" w:pos="360"/>
        </w:tabs>
      </w:pPr>
    </w:p>
    <w:p w14:paraId="5EE3E779" w14:textId="77777777" w:rsidR="00457881" w:rsidRPr="005F6235" w:rsidRDefault="00457881">
      <w:pPr>
        <w:pStyle w:val="Borderline"/>
        <w:rPr>
          <w:rFonts w:ascii="Arial" w:hAnsi="Arial" w:cs="Arial"/>
        </w:rPr>
      </w:pPr>
    </w:p>
    <w:p w14:paraId="6833E585" w14:textId="77777777" w:rsidR="00457881" w:rsidRPr="005F6235" w:rsidRDefault="00457881">
      <w:pPr>
        <w:pStyle w:val="ReferenceHeading"/>
        <w:rPr>
          <w:rFonts w:ascii="Arial" w:hAnsi="Arial" w:cs="Arial"/>
        </w:rPr>
      </w:pPr>
      <w:r w:rsidRPr="005F6235">
        <w:rPr>
          <w:rFonts w:ascii="Arial" w:hAnsi="Arial" w:cs="Arial"/>
        </w:rPr>
        <w:t>NSW Environment Protection Authority</w:t>
      </w:r>
    </w:p>
    <w:p w14:paraId="29F913FB" w14:textId="77777777" w:rsidR="00457881" w:rsidRPr="00457881" w:rsidRDefault="00457881">
      <w:pPr>
        <w:pStyle w:val="Reference"/>
        <w:rPr>
          <w:rFonts w:ascii="Arial" w:hAnsi="Arial" w:cs="Arial"/>
        </w:rPr>
      </w:pPr>
      <w:r w:rsidRPr="00457881">
        <w:rPr>
          <w:rFonts w:ascii="Arial" w:hAnsi="Arial" w:cs="Arial"/>
        </w:rPr>
        <w:t xml:space="preserve">Email: </w:t>
      </w:r>
      <w:hyperlink r:id="rId14" w:tooltip="info@epa.nsw.gov.au" w:history="1">
        <w:r w:rsidRPr="00457881">
          <w:rPr>
            <w:rStyle w:val="Hyperlink"/>
            <w:rFonts w:ascii="Arial" w:hAnsi="Arial" w:cs="Arial"/>
            <w:color w:val="000000" w:themeColor="text1"/>
          </w:rPr>
          <w:t>info@epa.nsw.gov.au</w:t>
        </w:r>
      </w:hyperlink>
    </w:p>
    <w:p w14:paraId="538056E7" w14:textId="77777777" w:rsidR="00457881" w:rsidRPr="00457881" w:rsidRDefault="00457881">
      <w:pPr>
        <w:pStyle w:val="Reference"/>
        <w:rPr>
          <w:rFonts w:ascii="Arial" w:hAnsi="Arial" w:cs="Arial"/>
        </w:rPr>
      </w:pPr>
      <w:r w:rsidRPr="00457881">
        <w:rPr>
          <w:rFonts w:ascii="Arial" w:hAnsi="Arial" w:cs="Arial"/>
        </w:rPr>
        <w:t xml:space="preserve">Website: </w:t>
      </w:r>
      <w:hyperlink r:id="rId15" w:tooltip="www.epa.nsw.gov.au" w:history="1">
        <w:r w:rsidRPr="00457881">
          <w:rPr>
            <w:rStyle w:val="Hyperlink"/>
            <w:rFonts w:ascii="Arial" w:hAnsi="Arial" w:cs="Arial"/>
            <w:color w:val="000000" w:themeColor="text1"/>
          </w:rPr>
          <w:t>www.epa.nsw.gov.au</w:t>
        </w:r>
      </w:hyperlink>
    </w:p>
    <w:p w14:paraId="7D92CA22" w14:textId="41EA019B" w:rsidR="00457881" w:rsidRPr="005F6235" w:rsidRDefault="00457881">
      <w:pPr>
        <w:pStyle w:val="Reference"/>
        <w:rPr>
          <w:rFonts w:ascii="Arial" w:hAnsi="Arial" w:cs="Arial"/>
        </w:rPr>
      </w:pPr>
      <w:r w:rsidRPr="009212E1">
        <w:rPr>
          <w:rFonts w:ascii="Arial" w:hAnsi="Arial" w:cs="Arial"/>
        </w:rPr>
        <w:t xml:space="preserve">EPA </w:t>
      </w:r>
      <w:r w:rsidR="009212E1" w:rsidRPr="009212E1">
        <w:rPr>
          <w:rFonts w:ascii="Arial" w:hAnsi="Arial" w:cs="Arial"/>
        </w:rPr>
        <w:t>2021P3178</w:t>
      </w:r>
    </w:p>
    <w:p w14:paraId="036181FA" w14:textId="77777777" w:rsidR="00457881" w:rsidRPr="00457881" w:rsidRDefault="00457881">
      <w:pPr>
        <w:pStyle w:val="Reference"/>
        <w:rPr>
          <w:rFonts w:ascii="Arial" w:hAnsi="Arial" w:cs="Arial"/>
        </w:rPr>
      </w:pPr>
      <w:r w:rsidRPr="00457881">
        <w:rPr>
          <w:rFonts w:ascii="Arial" w:hAnsi="Arial" w:cs="Arial"/>
        </w:rPr>
        <w:t>July 2021</w:t>
      </w:r>
      <w:r w:rsidRPr="00457881">
        <w:rPr>
          <w:rFonts w:ascii="Arial" w:hAnsi="Arial" w:cs="Arial"/>
        </w:rPr>
        <w:br/>
        <w:t xml:space="preserve">The EPA </w:t>
      </w:r>
      <w:hyperlink r:id="rId16" w:tooltip="http://www.epa.nsw.gov.au/about-us/contact-us/website-service-standards/disclaimer" w:history="1">
        <w:r w:rsidRPr="00457881">
          <w:rPr>
            <w:rStyle w:val="Hyperlink"/>
            <w:rFonts w:ascii="Arial" w:hAnsi="Arial" w:cs="Arial"/>
            <w:color w:val="000000" w:themeColor="text1"/>
          </w:rPr>
          <w:t>disclaimer</w:t>
        </w:r>
      </w:hyperlink>
      <w:r w:rsidRPr="00457881">
        <w:rPr>
          <w:rFonts w:ascii="Arial" w:hAnsi="Arial" w:cs="Arial"/>
        </w:rPr>
        <w:t xml:space="preserve"> and </w:t>
      </w:r>
      <w:hyperlink r:id="rId17" w:tooltip="http://www.epa.nsw.gov.au/about-us/contact-us/website-service-standards/copyright" w:history="1">
        <w:r w:rsidRPr="00457881">
          <w:rPr>
            <w:rStyle w:val="Hyperlink"/>
            <w:rFonts w:ascii="Arial" w:hAnsi="Arial" w:cs="Arial"/>
            <w:color w:val="000000" w:themeColor="text1"/>
          </w:rPr>
          <w:t>copyright</w:t>
        </w:r>
      </w:hyperlink>
      <w:r w:rsidRPr="00457881">
        <w:rPr>
          <w:rFonts w:ascii="Arial" w:hAnsi="Arial" w:cs="Arial"/>
        </w:rPr>
        <w:t xml:space="preserve"> information is available on the EPA website.</w:t>
      </w:r>
    </w:p>
    <w:p w14:paraId="4EC3FE9B" w14:textId="77777777" w:rsidR="00457881" w:rsidRPr="005F6235" w:rsidRDefault="00457881">
      <w:pPr>
        <w:pStyle w:val="Reference"/>
        <w:rPr>
          <w:rFonts w:ascii="Arial" w:hAnsi="Arial" w:cs="Arial"/>
        </w:rPr>
      </w:pPr>
    </w:p>
    <w:p w14:paraId="0AC639E2" w14:textId="77777777" w:rsidR="00457881" w:rsidRPr="00150834" w:rsidRDefault="00457881" w:rsidP="00150834">
      <w:pPr>
        <w:pStyle w:val="Reference"/>
        <w:tabs>
          <w:tab w:val="clear" w:pos="360"/>
        </w:tabs>
      </w:pPr>
    </w:p>
    <w:sectPr w:rsidR="00457881" w:rsidRPr="00150834" w:rsidSect="00F65A8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6838" w:h="11906" w:orient="landscape" w:code="9"/>
      <w:pgMar w:top="851" w:right="851" w:bottom="1134" w:left="851" w:header="170" w:footer="624" w:gutter="0"/>
      <w:pgNumType w:start="1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6EAB5" w14:textId="77777777" w:rsidR="001628C8" w:rsidRPr="000D4EDE" w:rsidRDefault="001628C8" w:rsidP="000D4EDE">
      <w:r>
        <w:separator/>
      </w:r>
    </w:p>
    <w:p w14:paraId="3DA71FA2" w14:textId="77777777" w:rsidR="001628C8" w:rsidRDefault="001628C8"/>
    <w:p w14:paraId="4F7569AF" w14:textId="77777777" w:rsidR="001628C8" w:rsidRDefault="001628C8"/>
  </w:endnote>
  <w:endnote w:type="continuationSeparator" w:id="0">
    <w:p w14:paraId="2FA9971A" w14:textId="77777777" w:rsidR="001628C8" w:rsidRPr="000D4EDE" w:rsidRDefault="001628C8" w:rsidP="000D4EDE">
      <w:r>
        <w:continuationSeparator/>
      </w:r>
    </w:p>
    <w:p w14:paraId="18168648" w14:textId="77777777" w:rsidR="001628C8" w:rsidRDefault="001628C8"/>
    <w:p w14:paraId="332A36B9" w14:textId="77777777" w:rsidR="001628C8" w:rsidRDefault="001628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08AEF" w14:textId="77777777" w:rsidR="00E20B01" w:rsidRDefault="00E20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42393" w14:textId="6C32A96E" w:rsidR="00FB1372" w:rsidRPr="009F5C4A" w:rsidRDefault="003379DF" w:rsidP="009F5C4A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Vacuum </w:t>
    </w:r>
    <w:r w:rsidR="00E20B01">
      <w:rPr>
        <w:rFonts w:ascii="Arial" w:hAnsi="Arial" w:cs="Arial"/>
      </w:rPr>
      <w:t>T</w:t>
    </w:r>
    <w:r>
      <w:rPr>
        <w:rFonts w:ascii="Arial" w:hAnsi="Arial" w:cs="Arial"/>
      </w:rPr>
      <w:t>anker</w:t>
    </w:r>
    <w:r w:rsidR="00AF66EA">
      <w:rPr>
        <w:rFonts w:ascii="Arial" w:hAnsi="Arial" w:cs="Arial"/>
      </w:rPr>
      <w:t xml:space="preserve"> </w:t>
    </w:r>
    <w:r w:rsidR="00E20B01">
      <w:rPr>
        <w:rFonts w:ascii="Arial" w:hAnsi="Arial" w:cs="Arial"/>
      </w:rPr>
      <w:t>C</w:t>
    </w:r>
    <w:r w:rsidR="00AF66EA">
      <w:rPr>
        <w:rFonts w:ascii="Arial" w:hAnsi="Arial" w:cs="Arial"/>
      </w:rPr>
      <w:t xml:space="preserve">ompliance </w:t>
    </w:r>
    <w:r w:rsidR="00E20B01">
      <w:rPr>
        <w:rFonts w:ascii="Arial" w:hAnsi="Arial" w:cs="Arial"/>
      </w:rPr>
      <w:t>R</w:t>
    </w:r>
    <w:r w:rsidR="00AF66EA">
      <w:rPr>
        <w:rFonts w:ascii="Arial" w:hAnsi="Arial" w:cs="Arial"/>
      </w:rPr>
      <w:t>eport</w:t>
    </w:r>
    <w:r w:rsidR="009F5C4A" w:rsidRPr="009F5C4A">
      <w:rPr>
        <w:rFonts w:ascii="Arial" w:hAnsi="Arial" w:cs="Arial"/>
      </w:rPr>
      <w:t xml:space="preserve"> </w:t>
    </w:r>
    <w:r w:rsidR="009F5C4A" w:rsidRPr="009F5C4A">
      <w:rPr>
        <w:rFonts w:ascii="Arial" w:hAnsi="Arial" w:cs="Arial"/>
        <w:b/>
        <w:bCs/>
        <w:color w:val="00324D" w:themeColor="text2"/>
      </w:rPr>
      <w:t>|</w:t>
    </w:r>
    <w:r w:rsidR="009F5C4A" w:rsidRPr="009F5C4A">
      <w:rPr>
        <w:rFonts w:ascii="Arial" w:hAnsi="Arial" w:cs="Arial"/>
      </w:rPr>
      <w:t xml:space="preserve"> </w:t>
    </w:r>
    <w:r w:rsidR="00E20B01" w:rsidRPr="00E20B01">
      <w:rPr>
        <w:rFonts w:ascii="Arial" w:hAnsi="Arial" w:cs="Arial"/>
      </w:rPr>
      <w:t>2021P3178</w:t>
    </w:r>
    <w:r w:rsidR="009F5C4A" w:rsidRPr="009F5C4A">
      <w:rPr>
        <w:rFonts w:ascii="Arial" w:hAnsi="Arial" w:cs="Arial"/>
      </w:rPr>
      <w:t xml:space="preserve"> </w:t>
    </w:r>
    <w:r w:rsidR="00FB1372" w:rsidRPr="009F5C4A">
      <w:rPr>
        <w:rFonts w:ascii="Arial" w:hAnsi="Arial" w:cs="Arial"/>
        <w:b/>
        <w:bCs/>
      </w:rPr>
      <w:t xml:space="preserve">| </w:t>
    </w:r>
    <w:r w:rsidR="00FB1372" w:rsidRPr="009F5C4A">
      <w:rPr>
        <w:rFonts w:ascii="Arial" w:hAnsi="Arial" w:cs="Arial"/>
      </w:rPr>
      <w:fldChar w:fldCharType="begin"/>
    </w:r>
    <w:r w:rsidR="00FB1372" w:rsidRPr="009F5C4A">
      <w:rPr>
        <w:rFonts w:ascii="Arial" w:hAnsi="Arial" w:cs="Arial"/>
      </w:rPr>
      <w:instrText xml:space="preserve"> PAGE  \* Arabic  \* MERGEFORMAT </w:instrText>
    </w:r>
    <w:r w:rsidR="00FB1372" w:rsidRPr="009F5C4A">
      <w:rPr>
        <w:rFonts w:ascii="Arial" w:hAnsi="Arial" w:cs="Arial"/>
      </w:rPr>
      <w:fldChar w:fldCharType="separate"/>
    </w:r>
    <w:r w:rsidR="00FB1372" w:rsidRPr="009F5C4A">
      <w:rPr>
        <w:rFonts w:ascii="Arial" w:hAnsi="Arial" w:cs="Arial"/>
      </w:rPr>
      <w:t>3</w:t>
    </w:r>
    <w:r w:rsidR="00FB1372" w:rsidRPr="009F5C4A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EBC2E" w14:textId="77777777" w:rsidR="00E20B01" w:rsidRDefault="00E20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83402" w14:textId="77777777" w:rsidR="001628C8" w:rsidRPr="000D4EDE" w:rsidRDefault="001628C8" w:rsidP="000D4EDE">
      <w:r>
        <w:separator/>
      </w:r>
    </w:p>
  </w:footnote>
  <w:footnote w:type="continuationSeparator" w:id="0">
    <w:p w14:paraId="0723CEFF" w14:textId="77777777" w:rsidR="001628C8" w:rsidRPr="000D4EDE" w:rsidRDefault="001628C8" w:rsidP="000D4EDE">
      <w:r>
        <w:continuationSeparator/>
      </w:r>
    </w:p>
    <w:p w14:paraId="03C8D446" w14:textId="77777777" w:rsidR="001628C8" w:rsidRDefault="001628C8"/>
    <w:p w14:paraId="4A84276B" w14:textId="77777777" w:rsidR="001628C8" w:rsidRDefault="001628C8"/>
  </w:footnote>
  <w:footnote w:id="1">
    <w:p w14:paraId="10F67EC4" w14:textId="43FC99C4" w:rsidR="00F01F2C" w:rsidRDefault="00000D5A">
      <w:pPr>
        <w:pStyle w:val="FootnoteText"/>
      </w:pPr>
      <w:r>
        <w:rPr>
          <w:rStyle w:val="FootnoteReference"/>
          <w:vertAlign w:val="baseline"/>
        </w:rPr>
        <w:t>N</w:t>
      </w:r>
      <w:r>
        <w:t xml:space="preserve">OTE: </w:t>
      </w:r>
      <w:r w:rsidR="00243078">
        <w:t xml:space="preserve">This reference to </w:t>
      </w:r>
      <w:r w:rsidR="00243078" w:rsidRPr="00243078">
        <w:t xml:space="preserve">ADR is </w:t>
      </w:r>
      <w:r w:rsidR="00243078">
        <w:t xml:space="preserve">to </w:t>
      </w:r>
      <w:r w:rsidR="00243078" w:rsidRPr="00243078">
        <w:t xml:space="preserve">the </w:t>
      </w:r>
      <w:r w:rsidR="00243078" w:rsidRPr="00243078">
        <w:rPr>
          <w:i/>
        </w:rPr>
        <w:t>European Agreement concerning the International Carriage of Dangerous Goods by Road</w:t>
      </w:r>
      <w:r w:rsidR="00243078" w:rsidRPr="00243078">
        <w:t>. A copy is available from the UNECE website at https://www.unece.org/trans/danger/publi/adr/adr_e.html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01241" w14:textId="77777777" w:rsidR="00E20B01" w:rsidRDefault="00E20B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2A5B4" w14:textId="77777777" w:rsidR="00C50F11" w:rsidRDefault="00C50F11" w:rsidP="00C50F11">
    <w:pPr>
      <w:pStyle w:val="Header"/>
      <w:tabs>
        <w:tab w:val="center" w:pos="5102"/>
        <w:tab w:val="left" w:pos="5537"/>
      </w:tabs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239FB" w14:textId="77777777" w:rsidR="00E20B01" w:rsidRDefault="00E20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4EDA6C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0D63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FA05F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4A401C"/>
    <w:multiLevelType w:val="multilevel"/>
    <w:tmpl w:val="1E32D58E"/>
    <w:styleLink w:val="TableList"/>
    <w:lvl w:ilvl="0">
      <w:start w:val="1"/>
      <w:numFmt w:val="decimal"/>
      <w:pStyle w:val="ListContinue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>
      <w:start w:val="1"/>
      <w:numFmt w:val="lowerLetter"/>
      <w:pStyle w:val="ListContinue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222221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222221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6C60282"/>
    <w:multiLevelType w:val="multilevel"/>
    <w:tmpl w:val="342E209E"/>
    <w:styleLink w:val="1ai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2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pStyle w:val="List3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upperLetter"/>
      <w:pStyle w:val="List4"/>
      <w:lvlText w:val="%4."/>
      <w:lvlJc w:val="left"/>
      <w:pPr>
        <w:ind w:left="1440" w:hanging="363"/>
      </w:pPr>
      <w:rPr>
        <w:rFonts w:hint="default"/>
      </w:rPr>
    </w:lvl>
    <w:lvl w:ilvl="4">
      <w:start w:val="1"/>
      <w:numFmt w:val="upperRoman"/>
      <w:pStyle w:val="List5"/>
      <w:lvlText w:val="%5."/>
      <w:lvlJc w:val="left"/>
      <w:pPr>
        <w:ind w:left="1797" w:hanging="35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0D4580E"/>
    <w:multiLevelType w:val="hybridMultilevel"/>
    <w:tmpl w:val="B7640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85F0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2E23CAD"/>
    <w:multiLevelType w:val="multilevel"/>
    <w:tmpl w:val="C95089B0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85F51A1"/>
    <w:multiLevelType w:val="multilevel"/>
    <w:tmpl w:val="158A98D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o"/>
      <w:lvlJc w:val="left"/>
      <w:pPr>
        <w:ind w:left="720" w:hanging="363"/>
      </w:pPr>
      <w:rPr>
        <w:rFonts w:ascii="Courier New" w:hAnsi="Courier New" w:hint="default"/>
        <w:color w:val="222221"/>
      </w:rPr>
    </w:lvl>
    <w:lvl w:ilvl="2">
      <w:start w:val="1"/>
      <w:numFmt w:val="bullet"/>
      <w:pStyle w:val="ListBullet3"/>
      <w:lvlText w:val=""/>
      <w:lvlJc w:val="left"/>
      <w:pPr>
        <w:ind w:left="1077" w:hanging="357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B114110"/>
    <w:multiLevelType w:val="multilevel"/>
    <w:tmpl w:val="30F4583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E424330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F8E1E80"/>
    <w:multiLevelType w:val="multilevel"/>
    <w:tmpl w:val="9E825202"/>
    <w:lvl w:ilvl="0">
      <w:start w:val="1"/>
      <w:numFmt w:val="bullet"/>
      <w:pStyle w:val="ListBullet4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5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color w:val="222221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D5A5910"/>
    <w:multiLevelType w:val="multilevel"/>
    <w:tmpl w:val="27C4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4"/>
  </w:num>
  <w:num w:numId="10">
    <w:abstractNumId w:val="8"/>
  </w:num>
  <w:num w:numId="11">
    <w:abstractNumId w:val="5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2"/>
  </w:num>
  <w:num w:numId="21">
    <w:abstractNumId w:val="1"/>
  </w:num>
  <w:num w:numId="22">
    <w:abstractNumId w:val="0"/>
  </w:num>
  <w:num w:numId="23">
    <w:abstractNumId w:val="7"/>
  </w:num>
  <w:num w:numId="2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formatting="1" w:enforcement="0"/>
  <w:styleLockTheme/>
  <w:styleLockQFSet/>
  <w:defaultTabStop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34"/>
    <w:rsid w:val="00000D5A"/>
    <w:rsid w:val="00005D98"/>
    <w:rsid w:val="00011C96"/>
    <w:rsid w:val="000141B9"/>
    <w:rsid w:val="00024B25"/>
    <w:rsid w:val="00026134"/>
    <w:rsid w:val="00026ABF"/>
    <w:rsid w:val="00033A80"/>
    <w:rsid w:val="00034A19"/>
    <w:rsid w:val="00036F9E"/>
    <w:rsid w:val="00037B1A"/>
    <w:rsid w:val="000413B3"/>
    <w:rsid w:val="00043F69"/>
    <w:rsid w:val="00046350"/>
    <w:rsid w:val="000475D0"/>
    <w:rsid w:val="00057B71"/>
    <w:rsid w:val="0007202C"/>
    <w:rsid w:val="00072B30"/>
    <w:rsid w:val="0007319C"/>
    <w:rsid w:val="000732AA"/>
    <w:rsid w:val="000767DD"/>
    <w:rsid w:val="000841E7"/>
    <w:rsid w:val="00084F8B"/>
    <w:rsid w:val="00086D07"/>
    <w:rsid w:val="00086F71"/>
    <w:rsid w:val="0009022B"/>
    <w:rsid w:val="0009337B"/>
    <w:rsid w:val="00093915"/>
    <w:rsid w:val="000949AD"/>
    <w:rsid w:val="00095109"/>
    <w:rsid w:val="00096B0F"/>
    <w:rsid w:val="000972DB"/>
    <w:rsid w:val="000A490E"/>
    <w:rsid w:val="000B04C5"/>
    <w:rsid w:val="000B3EE0"/>
    <w:rsid w:val="000B63CA"/>
    <w:rsid w:val="000B752A"/>
    <w:rsid w:val="000C14D9"/>
    <w:rsid w:val="000C15C7"/>
    <w:rsid w:val="000C74DD"/>
    <w:rsid w:val="000D4EDE"/>
    <w:rsid w:val="000E036A"/>
    <w:rsid w:val="000E2460"/>
    <w:rsid w:val="000E28CB"/>
    <w:rsid w:val="000E43AC"/>
    <w:rsid w:val="000E44F3"/>
    <w:rsid w:val="00114228"/>
    <w:rsid w:val="001177B8"/>
    <w:rsid w:val="00123576"/>
    <w:rsid w:val="0012404E"/>
    <w:rsid w:val="00124B21"/>
    <w:rsid w:val="001268ED"/>
    <w:rsid w:val="00130236"/>
    <w:rsid w:val="001327B8"/>
    <w:rsid w:val="0013471B"/>
    <w:rsid w:val="001352D4"/>
    <w:rsid w:val="00145457"/>
    <w:rsid w:val="00150834"/>
    <w:rsid w:val="00157C98"/>
    <w:rsid w:val="001628C8"/>
    <w:rsid w:val="001653B6"/>
    <w:rsid w:val="0017148C"/>
    <w:rsid w:val="00174B0F"/>
    <w:rsid w:val="00177F61"/>
    <w:rsid w:val="0018235E"/>
    <w:rsid w:val="00195D40"/>
    <w:rsid w:val="001A664F"/>
    <w:rsid w:val="001B2DB7"/>
    <w:rsid w:val="001C0518"/>
    <w:rsid w:val="001C1E92"/>
    <w:rsid w:val="001C4427"/>
    <w:rsid w:val="001D05A9"/>
    <w:rsid w:val="001D0C02"/>
    <w:rsid w:val="001D2172"/>
    <w:rsid w:val="001E0F51"/>
    <w:rsid w:val="001E55BF"/>
    <w:rsid w:val="001E5D6A"/>
    <w:rsid w:val="001E7538"/>
    <w:rsid w:val="001F6E1A"/>
    <w:rsid w:val="001F780A"/>
    <w:rsid w:val="001F7917"/>
    <w:rsid w:val="002001EF"/>
    <w:rsid w:val="00200613"/>
    <w:rsid w:val="00200E96"/>
    <w:rsid w:val="00214331"/>
    <w:rsid w:val="00217D2A"/>
    <w:rsid w:val="00220550"/>
    <w:rsid w:val="00227679"/>
    <w:rsid w:val="002301A2"/>
    <w:rsid w:val="00232ABD"/>
    <w:rsid w:val="00232DCD"/>
    <w:rsid w:val="00236C2D"/>
    <w:rsid w:val="00237025"/>
    <w:rsid w:val="002374B7"/>
    <w:rsid w:val="00240126"/>
    <w:rsid w:val="0024304D"/>
    <w:rsid w:val="00243078"/>
    <w:rsid w:val="0024336B"/>
    <w:rsid w:val="002445A1"/>
    <w:rsid w:val="00244826"/>
    <w:rsid w:val="00247ACA"/>
    <w:rsid w:val="00252E6A"/>
    <w:rsid w:val="0025782A"/>
    <w:rsid w:val="002661A6"/>
    <w:rsid w:val="00266C23"/>
    <w:rsid w:val="00286024"/>
    <w:rsid w:val="00286EAD"/>
    <w:rsid w:val="002913F9"/>
    <w:rsid w:val="0029389B"/>
    <w:rsid w:val="002A1894"/>
    <w:rsid w:val="002A2188"/>
    <w:rsid w:val="002A36F2"/>
    <w:rsid w:val="002A7D14"/>
    <w:rsid w:val="002B0913"/>
    <w:rsid w:val="002B28E4"/>
    <w:rsid w:val="002B7504"/>
    <w:rsid w:val="002C0D97"/>
    <w:rsid w:val="002C66D1"/>
    <w:rsid w:val="002C7065"/>
    <w:rsid w:val="002C7F4A"/>
    <w:rsid w:val="002D03E8"/>
    <w:rsid w:val="002D2804"/>
    <w:rsid w:val="002D4B6C"/>
    <w:rsid w:val="002D5274"/>
    <w:rsid w:val="002F0C2C"/>
    <w:rsid w:val="002F47BC"/>
    <w:rsid w:val="002F65ED"/>
    <w:rsid w:val="00300655"/>
    <w:rsid w:val="00303D18"/>
    <w:rsid w:val="003050C3"/>
    <w:rsid w:val="00307ADD"/>
    <w:rsid w:val="00312A66"/>
    <w:rsid w:val="00313065"/>
    <w:rsid w:val="003130CA"/>
    <w:rsid w:val="003133EA"/>
    <w:rsid w:val="0031731D"/>
    <w:rsid w:val="003250DA"/>
    <w:rsid w:val="003347BD"/>
    <w:rsid w:val="003379DF"/>
    <w:rsid w:val="003423BD"/>
    <w:rsid w:val="003517AE"/>
    <w:rsid w:val="0035486C"/>
    <w:rsid w:val="00355941"/>
    <w:rsid w:val="00371F54"/>
    <w:rsid w:val="0037770C"/>
    <w:rsid w:val="00377739"/>
    <w:rsid w:val="00377C8B"/>
    <w:rsid w:val="00380011"/>
    <w:rsid w:val="00381718"/>
    <w:rsid w:val="00382424"/>
    <w:rsid w:val="00383A95"/>
    <w:rsid w:val="00385CA0"/>
    <w:rsid w:val="00392D6E"/>
    <w:rsid w:val="00396DDD"/>
    <w:rsid w:val="00397A0D"/>
    <w:rsid w:val="003A2733"/>
    <w:rsid w:val="003A3021"/>
    <w:rsid w:val="003A5F1A"/>
    <w:rsid w:val="003A627E"/>
    <w:rsid w:val="003A688E"/>
    <w:rsid w:val="003A6C27"/>
    <w:rsid w:val="003A79EE"/>
    <w:rsid w:val="003B6E16"/>
    <w:rsid w:val="003C180A"/>
    <w:rsid w:val="003C1E25"/>
    <w:rsid w:val="003D27CB"/>
    <w:rsid w:val="003D329D"/>
    <w:rsid w:val="003D7114"/>
    <w:rsid w:val="003E3BDA"/>
    <w:rsid w:val="003E605F"/>
    <w:rsid w:val="003E6BF6"/>
    <w:rsid w:val="003F0F0D"/>
    <w:rsid w:val="0040173E"/>
    <w:rsid w:val="00411E5A"/>
    <w:rsid w:val="00415B6D"/>
    <w:rsid w:val="00423937"/>
    <w:rsid w:val="00435339"/>
    <w:rsid w:val="004362D4"/>
    <w:rsid w:val="0044447D"/>
    <w:rsid w:val="00445250"/>
    <w:rsid w:val="00445E9C"/>
    <w:rsid w:val="00452D15"/>
    <w:rsid w:val="00457881"/>
    <w:rsid w:val="00463FA8"/>
    <w:rsid w:val="00472CBC"/>
    <w:rsid w:val="0047637F"/>
    <w:rsid w:val="00486FAF"/>
    <w:rsid w:val="00490D5A"/>
    <w:rsid w:val="00493DAA"/>
    <w:rsid w:val="00494335"/>
    <w:rsid w:val="00494ACC"/>
    <w:rsid w:val="00495A4C"/>
    <w:rsid w:val="004967A1"/>
    <w:rsid w:val="004A2765"/>
    <w:rsid w:val="004A2EDE"/>
    <w:rsid w:val="004B584E"/>
    <w:rsid w:val="004C1106"/>
    <w:rsid w:val="004C6D4B"/>
    <w:rsid w:val="004D2139"/>
    <w:rsid w:val="004D7D19"/>
    <w:rsid w:val="004E2269"/>
    <w:rsid w:val="004F006B"/>
    <w:rsid w:val="004F3339"/>
    <w:rsid w:val="004F72A2"/>
    <w:rsid w:val="00500FC7"/>
    <w:rsid w:val="005026D4"/>
    <w:rsid w:val="00503A51"/>
    <w:rsid w:val="00510574"/>
    <w:rsid w:val="00512309"/>
    <w:rsid w:val="0051723F"/>
    <w:rsid w:val="00523E2E"/>
    <w:rsid w:val="00526183"/>
    <w:rsid w:val="00536077"/>
    <w:rsid w:val="00542522"/>
    <w:rsid w:val="0054526E"/>
    <w:rsid w:val="005452A0"/>
    <w:rsid w:val="005476B5"/>
    <w:rsid w:val="005602DA"/>
    <w:rsid w:val="00562955"/>
    <w:rsid w:val="00573327"/>
    <w:rsid w:val="005839B5"/>
    <w:rsid w:val="005842D6"/>
    <w:rsid w:val="005878A6"/>
    <w:rsid w:val="005956BA"/>
    <w:rsid w:val="0059700C"/>
    <w:rsid w:val="005A3F63"/>
    <w:rsid w:val="005A59D0"/>
    <w:rsid w:val="005A70B5"/>
    <w:rsid w:val="005B073E"/>
    <w:rsid w:val="005B227F"/>
    <w:rsid w:val="005B7801"/>
    <w:rsid w:val="005C5891"/>
    <w:rsid w:val="005C650F"/>
    <w:rsid w:val="005D1697"/>
    <w:rsid w:val="005D1C44"/>
    <w:rsid w:val="005D5FAE"/>
    <w:rsid w:val="005F29B7"/>
    <w:rsid w:val="005F6235"/>
    <w:rsid w:val="00602BBF"/>
    <w:rsid w:val="0060669F"/>
    <w:rsid w:val="00606EB5"/>
    <w:rsid w:val="006108D4"/>
    <w:rsid w:val="0061375D"/>
    <w:rsid w:val="00616B9B"/>
    <w:rsid w:val="00617FDA"/>
    <w:rsid w:val="0062116F"/>
    <w:rsid w:val="00621260"/>
    <w:rsid w:val="00624ECB"/>
    <w:rsid w:val="00626087"/>
    <w:rsid w:val="006309FA"/>
    <w:rsid w:val="00634E4C"/>
    <w:rsid w:val="00636B8B"/>
    <w:rsid w:val="00636F6C"/>
    <w:rsid w:val="006427FE"/>
    <w:rsid w:val="006506C1"/>
    <w:rsid w:val="00653F6B"/>
    <w:rsid w:val="00654EE5"/>
    <w:rsid w:val="0065747A"/>
    <w:rsid w:val="00661175"/>
    <w:rsid w:val="00665D86"/>
    <w:rsid w:val="0066674D"/>
    <w:rsid w:val="00666A78"/>
    <w:rsid w:val="00667215"/>
    <w:rsid w:val="00667EF9"/>
    <w:rsid w:val="00676C12"/>
    <w:rsid w:val="006858AC"/>
    <w:rsid w:val="00693660"/>
    <w:rsid w:val="0069375D"/>
    <w:rsid w:val="0069407C"/>
    <w:rsid w:val="0069574E"/>
    <w:rsid w:val="006A1369"/>
    <w:rsid w:val="006A1921"/>
    <w:rsid w:val="006A2303"/>
    <w:rsid w:val="006D1BDF"/>
    <w:rsid w:val="006F145A"/>
    <w:rsid w:val="006F1EF8"/>
    <w:rsid w:val="006F2356"/>
    <w:rsid w:val="006F27CB"/>
    <w:rsid w:val="006F359B"/>
    <w:rsid w:val="006F3AB8"/>
    <w:rsid w:val="006F57F0"/>
    <w:rsid w:val="006F5865"/>
    <w:rsid w:val="00701EC6"/>
    <w:rsid w:val="00706179"/>
    <w:rsid w:val="00706609"/>
    <w:rsid w:val="00707F06"/>
    <w:rsid w:val="007101B7"/>
    <w:rsid w:val="00714F78"/>
    <w:rsid w:val="007170F7"/>
    <w:rsid w:val="007202B4"/>
    <w:rsid w:val="007253B8"/>
    <w:rsid w:val="007355D3"/>
    <w:rsid w:val="00735D10"/>
    <w:rsid w:val="00736E7D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75AA0"/>
    <w:rsid w:val="007770FA"/>
    <w:rsid w:val="007800E4"/>
    <w:rsid w:val="00783677"/>
    <w:rsid w:val="00790084"/>
    <w:rsid w:val="007909AB"/>
    <w:rsid w:val="00791738"/>
    <w:rsid w:val="00791780"/>
    <w:rsid w:val="007A05CD"/>
    <w:rsid w:val="007A0EB7"/>
    <w:rsid w:val="007A2B53"/>
    <w:rsid w:val="007A4FB9"/>
    <w:rsid w:val="007B04BC"/>
    <w:rsid w:val="007B14C1"/>
    <w:rsid w:val="007B53FF"/>
    <w:rsid w:val="007C08B1"/>
    <w:rsid w:val="007C2CC2"/>
    <w:rsid w:val="007C329F"/>
    <w:rsid w:val="007C38BD"/>
    <w:rsid w:val="007C7679"/>
    <w:rsid w:val="007C79AA"/>
    <w:rsid w:val="007D0372"/>
    <w:rsid w:val="007D31DA"/>
    <w:rsid w:val="007D6066"/>
    <w:rsid w:val="007D72C5"/>
    <w:rsid w:val="007E525D"/>
    <w:rsid w:val="007E6208"/>
    <w:rsid w:val="007F0323"/>
    <w:rsid w:val="007F379E"/>
    <w:rsid w:val="007F471C"/>
    <w:rsid w:val="007F4A69"/>
    <w:rsid w:val="00800C90"/>
    <w:rsid w:val="00812264"/>
    <w:rsid w:val="008125F8"/>
    <w:rsid w:val="0081409D"/>
    <w:rsid w:val="00820922"/>
    <w:rsid w:val="008236F3"/>
    <w:rsid w:val="00826230"/>
    <w:rsid w:val="00837F45"/>
    <w:rsid w:val="00844011"/>
    <w:rsid w:val="00844295"/>
    <w:rsid w:val="00844B1D"/>
    <w:rsid w:val="00844F5C"/>
    <w:rsid w:val="00845843"/>
    <w:rsid w:val="00846D34"/>
    <w:rsid w:val="008571BB"/>
    <w:rsid w:val="008637EC"/>
    <w:rsid w:val="00864876"/>
    <w:rsid w:val="008666EE"/>
    <w:rsid w:val="00870BC6"/>
    <w:rsid w:val="00874D47"/>
    <w:rsid w:val="0088036D"/>
    <w:rsid w:val="00881155"/>
    <w:rsid w:val="00882892"/>
    <w:rsid w:val="00885A14"/>
    <w:rsid w:val="0088689B"/>
    <w:rsid w:val="00887B75"/>
    <w:rsid w:val="00890534"/>
    <w:rsid w:val="00890FA0"/>
    <w:rsid w:val="008947BF"/>
    <w:rsid w:val="00895C87"/>
    <w:rsid w:val="008A214D"/>
    <w:rsid w:val="008A4C81"/>
    <w:rsid w:val="008A54F4"/>
    <w:rsid w:val="008A72D2"/>
    <w:rsid w:val="008A74A3"/>
    <w:rsid w:val="008B6868"/>
    <w:rsid w:val="008B6D24"/>
    <w:rsid w:val="008C6A43"/>
    <w:rsid w:val="008D080C"/>
    <w:rsid w:val="008D1145"/>
    <w:rsid w:val="008D6437"/>
    <w:rsid w:val="008D6EDF"/>
    <w:rsid w:val="008E0E59"/>
    <w:rsid w:val="008E2D74"/>
    <w:rsid w:val="008E3EF5"/>
    <w:rsid w:val="008F16E7"/>
    <w:rsid w:val="008F1F5A"/>
    <w:rsid w:val="008F33B5"/>
    <w:rsid w:val="008F7E63"/>
    <w:rsid w:val="00906799"/>
    <w:rsid w:val="00912C51"/>
    <w:rsid w:val="009212E1"/>
    <w:rsid w:val="00922193"/>
    <w:rsid w:val="00922E01"/>
    <w:rsid w:val="00924152"/>
    <w:rsid w:val="0093194D"/>
    <w:rsid w:val="00932992"/>
    <w:rsid w:val="00934C3F"/>
    <w:rsid w:val="00936A94"/>
    <w:rsid w:val="009417AE"/>
    <w:rsid w:val="00945B3F"/>
    <w:rsid w:val="00950DCB"/>
    <w:rsid w:val="00952D4C"/>
    <w:rsid w:val="0095685F"/>
    <w:rsid w:val="00960246"/>
    <w:rsid w:val="009720E1"/>
    <w:rsid w:val="00974F0E"/>
    <w:rsid w:val="00975A10"/>
    <w:rsid w:val="00975CD7"/>
    <w:rsid w:val="00985E70"/>
    <w:rsid w:val="0099013B"/>
    <w:rsid w:val="009922D4"/>
    <w:rsid w:val="009979F4"/>
    <w:rsid w:val="009A45B2"/>
    <w:rsid w:val="009A5585"/>
    <w:rsid w:val="009A59D5"/>
    <w:rsid w:val="009B3527"/>
    <w:rsid w:val="009D20AA"/>
    <w:rsid w:val="009D2DDD"/>
    <w:rsid w:val="009D703F"/>
    <w:rsid w:val="009E0D0B"/>
    <w:rsid w:val="009E52A5"/>
    <w:rsid w:val="009F1D00"/>
    <w:rsid w:val="009F5C4A"/>
    <w:rsid w:val="00A02691"/>
    <w:rsid w:val="00A10DA6"/>
    <w:rsid w:val="00A151E9"/>
    <w:rsid w:val="00A15DBB"/>
    <w:rsid w:val="00A20C1C"/>
    <w:rsid w:val="00A2105E"/>
    <w:rsid w:val="00A259F2"/>
    <w:rsid w:val="00A30068"/>
    <w:rsid w:val="00A328D5"/>
    <w:rsid w:val="00A33802"/>
    <w:rsid w:val="00A37162"/>
    <w:rsid w:val="00A37E51"/>
    <w:rsid w:val="00A433A2"/>
    <w:rsid w:val="00A53690"/>
    <w:rsid w:val="00A62D31"/>
    <w:rsid w:val="00A63380"/>
    <w:rsid w:val="00A778DA"/>
    <w:rsid w:val="00A77EC4"/>
    <w:rsid w:val="00A865C7"/>
    <w:rsid w:val="00A97E3B"/>
    <w:rsid w:val="00AA20A1"/>
    <w:rsid w:val="00AA41F2"/>
    <w:rsid w:val="00AA5075"/>
    <w:rsid w:val="00AB039E"/>
    <w:rsid w:val="00AB4206"/>
    <w:rsid w:val="00AB7E1E"/>
    <w:rsid w:val="00AC1202"/>
    <w:rsid w:val="00AC1327"/>
    <w:rsid w:val="00AC3DF1"/>
    <w:rsid w:val="00AC7E54"/>
    <w:rsid w:val="00AD361A"/>
    <w:rsid w:val="00AE6A4E"/>
    <w:rsid w:val="00AE7B98"/>
    <w:rsid w:val="00AF129F"/>
    <w:rsid w:val="00AF66EA"/>
    <w:rsid w:val="00B02559"/>
    <w:rsid w:val="00B037CB"/>
    <w:rsid w:val="00B12DC9"/>
    <w:rsid w:val="00B13F84"/>
    <w:rsid w:val="00B14604"/>
    <w:rsid w:val="00B15ABA"/>
    <w:rsid w:val="00B34339"/>
    <w:rsid w:val="00B36202"/>
    <w:rsid w:val="00B42B2F"/>
    <w:rsid w:val="00B44900"/>
    <w:rsid w:val="00B466B1"/>
    <w:rsid w:val="00B472E1"/>
    <w:rsid w:val="00B52821"/>
    <w:rsid w:val="00B61D9C"/>
    <w:rsid w:val="00B65743"/>
    <w:rsid w:val="00B71170"/>
    <w:rsid w:val="00B73362"/>
    <w:rsid w:val="00B73CBE"/>
    <w:rsid w:val="00B80BCE"/>
    <w:rsid w:val="00B81524"/>
    <w:rsid w:val="00B81740"/>
    <w:rsid w:val="00B81940"/>
    <w:rsid w:val="00B83D55"/>
    <w:rsid w:val="00B85D7B"/>
    <w:rsid w:val="00B900EA"/>
    <w:rsid w:val="00B91069"/>
    <w:rsid w:val="00B92842"/>
    <w:rsid w:val="00BA2713"/>
    <w:rsid w:val="00BA2941"/>
    <w:rsid w:val="00BA4C61"/>
    <w:rsid w:val="00BA627A"/>
    <w:rsid w:val="00BB22FA"/>
    <w:rsid w:val="00BB3C14"/>
    <w:rsid w:val="00BC7DC8"/>
    <w:rsid w:val="00BD0C4D"/>
    <w:rsid w:val="00BD12A1"/>
    <w:rsid w:val="00BD58BE"/>
    <w:rsid w:val="00BD7B83"/>
    <w:rsid w:val="00BF17C6"/>
    <w:rsid w:val="00C00FDA"/>
    <w:rsid w:val="00C01704"/>
    <w:rsid w:val="00C02EB9"/>
    <w:rsid w:val="00C04E4B"/>
    <w:rsid w:val="00C067F8"/>
    <w:rsid w:val="00C11B56"/>
    <w:rsid w:val="00C16045"/>
    <w:rsid w:val="00C21E27"/>
    <w:rsid w:val="00C23D4F"/>
    <w:rsid w:val="00C24905"/>
    <w:rsid w:val="00C26D2A"/>
    <w:rsid w:val="00C3521C"/>
    <w:rsid w:val="00C413B7"/>
    <w:rsid w:val="00C4248D"/>
    <w:rsid w:val="00C50F11"/>
    <w:rsid w:val="00C53000"/>
    <w:rsid w:val="00C5596A"/>
    <w:rsid w:val="00C611D1"/>
    <w:rsid w:val="00C616EF"/>
    <w:rsid w:val="00C62BF5"/>
    <w:rsid w:val="00C636DA"/>
    <w:rsid w:val="00C658A2"/>
    <w:rsid w:val="00C67E22"/>
    <w:rsid w:val="00C70793"/>
    <w:rsid w:val="00C72271"/>
    <w:rsid w:val="00C7624C"/>
    <w:rsid w:val="00C76BFD"/>
    <w:rsid w:val="00C81356"/>
    <w:rsid w:val="00C839A5"/>
    <w:rsid w:val="00C87DA0"/>
    <w:rsid w:val="00CA6FF9"/>
    <w:rsid w:val="00CA7C1D"/>
    <w:rsid w:val="00CB4238"/>
    <w:rsid w:val="00CB5938"/>
    <w:rsid w:val="00CB6498"/>
    <w:rsid w:val="00CC1A64"/>
    <w:rsid w:val="00CC2E6E"/>
    <w:rsid w:val="00CC333D"/>
    <w:rsid w:val="00CC34EB"/>
    <w:rsid w:val="00CC38B5"/>
    <w:rsid w:val="00CC52B1"/>
    <w:rsid w:val="00CC66EA"/>
    <w:rsid w:val="00CD3C17"/>
    <w:rsid w:val="00CD693F"/>
    <w:rsid w:val="00CE1F9C"/>
    <w:rsid w:val="00CE2E48"/>
    <w:rsid w:val="00CE3312"/>
    <w:rsid w:val="00CF6672"/>
    <w:rsid w:val="00D0012F"/>
    <w:rsid w:val="00D01981"/>
    <w:rsid w:val="00D021F7"/>
    <w:rsid w:val="00D069C7"/>
    <w:rsid w:val="00D078A2"/>
    <w:rsid w:val="00D21123"/>
    <w:rsid w:val="00D232F8"/>
    <w:rsid w:val="00D26BB7"/>
    <w:rsid w:val="00D367EB"/>
    <w:rsid w:val="00D45954"/>
    <w:rsid w:val="00D461C2"/>
    <w:rsid w:val="00D53B44"/>
    <w:rsid w:val="00D618DE"/>
    <w:rsid w:val="00D61AAE"/>
    <w:rsid w:val="00D61D08"/>
    <w:rsid w:val="00D64CB8"/>
    <w:rsid w:val="00D7244F"/>
    <w:rsid w:val="00D72FD8"/>
    <w:rsid w:val="00D80741"/>
    <w:rsid w:val="00D82554"/>
    <w:rsid w:val="00D83266"/>
    <w:rsid w:val="00D948F2"/>
    <w:rsid w:val="00D95E03"/>
    <w:rsid w:val="00D9697A"/>
    <w:rsid w:val="00DA0835"/>
    <w:rsid w:val="00DA181C"/>
    <w:rsid w:val="00DA4C48"/>
    <w:rsid w:val="00DA67AC"/>
    <w:rsid w:val="00DA727D"/>
    <w:rsid w:val="00DB53A7"/>
    <w:rsid w:val="00DC6D5E"/>
    <w:rsid w:val="00DD170F"/>
    <w:rsid w:val="00DE0A8A"/>
    <w:rsid w:val="00DE6D84"/>
    <w:rsid w:val="00DF6E54"/>
    <w:rsid w:val="00E0323A"/>
    <w:rsid w:val="00E04228"/>
    <w:rsid w:val="00E04457"/>
    <w:rsid w:val="00E04BBC"/>
    <w:rsid w:val="00E07847"/>
    <w:rsid w:val="00E10450"/>
    <w:rsid w:val="00E1478E"/>
    <w:rsid w:val="00E159D7"/>
    <w:rsid w:val="00E20B01"/>
    <w:rsid w:val="00E21653"/>
    <w:rsid w:val="00E23D9F"/>
    <w:rsid w:val="00E2414E"/>
    <w:rsid w:val="00E25648"/>
    <w:rsid w:val="00E26830"/>
    <w:rsid w:val="00E40B36"/>
    <w:rsid w:val="00E5121E"/>
    <w:rsid w:val="00E51672"/>
    <w:rsid w:val="00E54BFC"/>
    <w:rsid w:val="00E55EE5"/>
    <w:rsid w:val="00E577EE"/>
    <w:rsid w:val="00E625B3"/>
    <w:rsid w:val="00E64743"/>
    <w:rsid w:val="00E7257D"/>
    <w:rsid w:val="00E728CB"/>
    <w:rsid w:val="00E7336F"/>
    <w:rsid w:val="00E76262"/>
    <w:rsid w:val="00E84A6B"/>
    <w:rsid w:val="00E92385"/>
    <w:rsid w:val="00E94714"/>
    <w:rsid w:val="00E96DEA"/>
    <w:rsid w:val="00EA1585"/>
    <w:rsid w:val="00EA48AE"/>
    <w:rsid w:val="00EA7457"/>
    <w:rsid w:val="00EB09E2"/>
    <w:rsid w:val="00EB2EF7"/>
    <w:rsid w:val="00EB74A5"/>
    <w:rsid w:val="00EC36A7"/>
    <w:rsid w:val="00ED1CFC"/>
    <w:rsid w:val="00ED39EC"/>
    <w:rsid w:val="00ED6C68"/>
    <w:rsid w:val="00EE0126"/>
    <w:rsid w:val="00EF2A15"/>
    <w:rsid w:val="00EF2E3F"/>
    <w:rsid w:val="00EF5BFD"/>
    <w:rsid w:val="00F01C6F"/>
    <w:rsid w:val="00F01F2C"/>
    <w:rsid w:val="00F02717"/>
    <w:rsid w:val="00F06EE2"/>
    <w:rsid w:val="00F074DC"/>
    <w:rsid w:val="00F14E62"/>
    <w:rsid w:val="00F16C54"/>
    <w:rsid w:val="00F24F8F"/>
    <w:rsid w:val="00F267C9"/>
    <w:rsid w:val="00F307E0"/>
    <w:rsid w:val="00F34D63"/>
    <w:rsid w:val="00F3576E"/>
    <w:rsid w:val="00F57F7A"/>
    <w:rsid w:val="00F609F6"/>
    <w:rsid w:val="00F61F3C"/>
    <w:rsid w:val="00F62D33"/>
    <w:rsid w:val="00F6570B"/>
    <w:rsid w:val="00F65A86"/>
    <w:rsid w:val="00F675B9"/>
    <w:rsid w:val="00F67615"/>
    <w:rsid w:val="00F76C98"/>
    <w:rsid w:val="00F804CD"/>
    <w:rsid w:val="00F80750"/>
    <w:rsid w:val="00F848F1"/>
    <w:rsid w:val="00F85F59"/>
    <w:rsid w:val="00F86717"/>
    <w:rsid w:val="00F86DD4"/>
    <w:rsid w:val="00F93C9F"/>
    <w:rsid w:val="00F97240"/>
    <w:rsid w:val="00FA3CEC"/>
    <w:rsid w:val="00FB122F"/>
    <w:rsid w:val="00FB1372"/>
    <w:rsid w:val="00FB1EEE"/>
    <w:rsid w:val="00FB4B50"/>
    <w:rsid w:val="00FB4CF2"/>
    <w:rsid w:val="00FC4845"/>
    <w:rsid w:val="00FC6B03"/>
    <w:rsid w:val="00FD06D5"/>
    <w:rsid w:val="00FD7533"/>
    <w:rsid w:val="00FE2A16"/>
    <w:rsid w:val="00FE419E"/>
    <w:rsid w:val="00FF2484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CE24F"/>
  <w15:docId w15:val="{AEDB8299-FA4D-4E18-B61F-AAC3A2C6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before="120" w:after="12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locked="0" w:semiHidden="1" w:uiPriority="7" w:unhideWhenUsed="1" w:qFormat="1"/>
    <w:lsdException w:name="heading 5" w:locked="0" w:semiHidden="1" w:uiPriority="7" w:qFormat="1"/>
    <w:lsdException w:name="heading 6" w:locked="0" w:semiHidden="1" w:uiPriority="7" w:unhideWhenUsed="1" w:qFormat="1"/>
    <w:lsdException w:name="heading 7" w:locked="0" w:semiHidden="1" w:uiPriority="7" w:unhideWhenUsed="1" w:qFormat="1"/>
    <w:lsdException w:name="heading 8" w:locked="0" w:semiHidden="1" w:uiPriority="7" w:unhideWhenUsed="1" w:qFormat="1"/>
    <w:lsdException w:name="heading 9" w:locked="0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iPriority="34" w:unhideWhenUsed="1"/>
    <w:lsdException w:name="annotation text" w:semiHidden="1" w:unhideWhenUsed="1"/>
    <w:lsdException w:name="header" w:locked="0" w:uiPriority="79" w:unhideWhenUsed="1"/>
    <w:lsdException w:name="footer" w:locked="0" w:unhideWhenUsed="1"/>
    <w:lsdException w:name="index heading" w:semiHidden="1" w:unhideWhenUsed="1"/>
    <w:lsdException w:name="caption" w:uiPriority="2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iPriority="3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11" w:unhideWhenUsed="1" w:qFormat="1"/>
    <w:lsdException w:name="List Bullet" w:uiPriority="11" w:unhideWhenUsed="1" w:qFormat="1"/>
    <w:lsdException w:name="List Number" w:uiPriority="12"/>
    <w:lsdException w:name="List 2" w:locked="0" w:semiHidden="1" w:uiPriority="11" w:unhideWhenUsed="1" w:qFormat="1"/>
    <w:lsdException w:name="List 3" w:locked="0" w:semiHidden="1" w:uiPriority="11" w:unhideWhenUsed="1" w:qFormat="1"/>
    <w:lsdException w:name="List 4" w:locked="0" w:semiHidden="1" w:uiPriority="11" w:unhideWhenUsed="1" w:qFormat="1"/>
    <w:lsdException w:name="List 5" w:locked="0" w:semiHidden="1" w:uiPriority="11" w:unhideWhenUsed="1" w:qFormat="1"/>
    <w:lsdException w:name="List Bullet 2" w:uiPriority="11" w:unhideWhenUsed="1" w:qFormat="1"/>
    <w:lsdException w:name="List Bullet 3" w:uiPriority="11" w:unhideWhenUsed="1" w:qFormat="1"/>
    <w:lsdException w:name="List Bullet 4" w:semiHidden="1" w:uiPriority="18" w:qFormat="1"/>
    <w:lsdException w:name="List Bullet 5" w:semiHidden="1" w:unhideWhenUsed="1" w:qFormat="1"/>
    <w:lsdException w:name="List Number 2" w:semiHidden="1" w:uiPriority="12"/>
    <w:lsdException w:name="List Number 3" w:semiHidden="1" w:uiPriority="12"/>
    <w:lsdException w:name="List Number 4" w:semiHidden="1" w:uiPriority="12"/>
    <w:lsdException w:name="List Number 5" w:semiHidden="1" w:uiPriority="18" w:unhideWhenUsed="1"/>
    <w:lsdException w:name="Title" w:uiPriority="24" w:qFormat="1"/>
    <w:lsdException w:name="Closing" w:semiHidden="1" w:unhideWhenUsed="1"/>
    <w:lsdException w:name="Signature" w:semiHidden="1" w:uiPriority="7" w:unhideWhenUsed="1"/>
    <w:lsdException w:name="Default Paragraph Font" w:locked="0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locked="0" w:semiHidden="1" w:uiPriority="18" w:unhideWhenUsed="1" w:qFormat="1"/>
    <w:lsdException w:name="List Continue 2" w:locked="0" w:semiHidden="1" w:uiPriority="19" w:unhideWhenUsed="1" w:qFormat="1"/>
    <w:lsdException w:name="List Continue 3" w:locked="0" w:semiHidden="1" w:uiPriority="19" w:unhideWhenUsed="1"/>
    <w:lsdException w:name="List Continue 4" w:locked="0" w:semiHidden="1" w:uiPriority="19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7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iPriority="3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1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/>
    <w:lsdException w:name="Smart Hyperlink" w:locked="0" w:semiHidden="1"/>
    <w:lsdException w:name="Hashtag" w:locked="0" w:semiHidden="1"/>
    <w:lsdException w:name="Unresolved Mention" w:locked="0" w:semiHidden="1"/>
    <w:lsdException w:name="Smart Link" w:locked="0" w:semiHidden="1" w:unhideWhenUsed="1"/>
  </w:latentStyles>
  <w:style w:type="paragraph" w:default="1" w:styleId="Normal">
    <w:name w:val="Normal"/>
    <w:qFormat/>
    <w:rsid w:val="00D01981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7"/>
    <w:qFormat/>
    <w:rsid w:val="00F97240"/>
    <w:pPr>
      <w:keepNext/>
      <w:keepLines/>
      <w:spacing w:before="400" w:after="240" w:line="480" w:lineRule="atLeast"/>
      <w:contextualSpacing/>
      <w:outlineLvl w:val="0"/>
    </w:pPr>
    <w:rPr>
      <w:rFonts w:asciiTheme="majorHAnsi" w:eastAsiaTheme="majorEastAsia" w:hAnsiTheme="majorHAnsi" w:cstheme="majorBidi"/>
      <w:bCs/>
      <w:color w:val="00324D" w:themeColor="text2"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7"/>
    <w:qFormat/>
    <w:rsid w:val="00F97240"/>
    <w:pPr>
      <w:keepNext/>
      <w:keepLines/>
      <w:spacing w:before="360" w:line="400" w:lineRule="exact"/>
      <w:outlineLvl w:val="1"/>
    </w:pPr>
    <w:rPr>
      <w:rFonts w:asciiTheme="majorHAnsi" w:eastAsiaTheme="majorEastAsia" w:hAnsiTheme="majorHAnsi" w:cstheme="majorBidi"/>
      <w:b/>
      <w:bCs/>
      <w:color w:val="00324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7"/>
    <w:qFormat/>
    <w:rsid w:val="00F97240"/>
    <w:pPr>
      <w:keepNext/>
      <w:keepLines/>
      <w:spacing w:before="360" w:line="320" w:lineRule="exact"/>
      <w:outlineLvl w:val="2"/>
    </w:pPr>
    <w:rPr>
      <w:rFonts w:asciiTheme="majorHAnsi" w:eastAsiaTheme="majorEastAsia" w:hAnsiTheme="majorHAnsi" w:cstheme="majorBidi"/>
      <w:b/>
      <w:bCs/>
      <w:color w:val="00324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7"/>
    <w:qFormat/>
    <w:rsid w:val="0035486C"/>
    <w:pPr>
      <w:keepNext/>
      <w:keepLines/>
      <w:spacing w:before="360" w:line="260" w:lineRule="exact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7"/>
    <w:qFormat/>
    <w:rsid w:val="008236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7"/>
    <w:semiHidden/>
    <w:rsid w:val="00F027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E4C4F" w:themeColor="accent1" w:themeShade="7F"/>
    </w:rPr>
  </w:style>
  <w:style w:type="paragraph" w:styleId="Heading7">
    <w:name w:val="heading 7"/>
    <w:basedOn w:val="Normal"/>
    <w:next w:val="Normal"/>
    <w:link w:val="Heading7Char"/>
    <w:uiPriority w:val="7"/>
    <w:semiHidden/>
    <w:rsid w:val="00F027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7"/>
    <w:semiHidden/>
    <w:rsid w:val="00F027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7"/>
    <w:semiHidden/>
    <w:rsid w:val="00F027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7"/>
    <w:rsid w:val="00F97240"/>
    <w:rPr>
      <w:rFonts w:asciiTheme="majorHAnsi" w:eastAsiaTheme="majorEastAsia" w:hAnsiTheme="majorHAnsi" w:cstheme="majorBidi"/>
      <w:bCs/>
      <w:color w:val="00324D" w:themeColor="text2"/>
      <w:sz w:val="56"/>
      <w:szCs w:val="28"/>
    </w:rPr>
  </w:style>
  <w:style w:type="character" w:customStyle="1" w:styleId="Heading2Char">
    <w:name w:val="Heading 2 Char"/>
    <w:basedOn w:val="DefaultParagraphFont"/>
    <w:link w:val="Heading2"/>
    <w:uiPriority w:val="7"/>
    <w:rsid w:val="00F97240"/>
    <w:rPr>
      <w:rFonts w:asciiTheme="majorHAnsi" w:eastAsiaTheme="majorEastAsia" w:hAnsiTheme="majorHAnsi" w:cstheme="majorBidi"/>
      <w:b/>
      <w:bCs/>
      <w:color w:val="00324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rsid w:val="00F97240"/>
    <w:rPr>
      <w:rFonts w:asciiTheme="majorHAnsi" w:eastAsiaTheme="majorEastAsia" w:hAnsiTheme="majorHAnsi" w:cstheme="majorBidi"/>
      <w:b/>
      <w:bCs/>
      <w:color w:val="00324D" w:themeColor="text2"/>
      <w:sz w:val="24"/>
    </w:rPr>
  </w:style>
  <w:style w:type="paragraph" w:customStyle="1" w:styleId="Borderline">
    <w:name w:val="Border line"/>
    <w:basedOn w:val="Normal"/>
    <w:uiPriority w:val="35"/>
    <w:qFormat/>
    <w:rsid w:val="008F7E63"/>
    <w:pPr>
      <w:pBdr>
        <w:bottom w:val="dotted" w:sz="18" w:space="5" w:color="00324D" w:themeColor="text2"/>
      </w:pBdr>
      <w:spacing w:before="0" w:after="40"/>
    </w:pPr>
    <w:rPr>
      <w:color w:val="00324D" w:themeColor="text2"/>
      <w:sz w:val="2"/>
    </w:rPr>
  </w:style>
  <w:style w:type="character" w:customStyle="1" w:styleId="Heading4Char">
    <w:name w:val="Heading 4 Char"/>
    <w:basedOn w:val="DefaultParagraphFont"/>
    <w:link w:val="Heading4"/>
    <w:uiPriority w:val="7"/>
    <w:rsid w:val="0035486C"/>
    <w:rPr>
      <w:rFonts w:asciiTheme="minorHAnsi" w:eastAsiaTheme="majorEastAsia" w:hAnsiTheme="minorHAnsi" w:cstheme="majorBidi"/>
      <w:b/>
      <w:bCs/>
      <w:iCs/>
    </w:rPr>
  </w:style>
  <w:style w:type="paragraph" w:styleId="ListBullet">
    <w:name w:val="List Bullet"/>
    <w:basedOn w:val="Normal"/>
    <w:uiPriority w:val="11"/>
    <w:qFormat/>
    <w:rsid w:val="00F02717"/>
    <w:pPr>
      <w:numPr>
        <w:numId w:val="1"/>
      </w:numPr>
      <w:spacing w:before="60" w:after="60"/>
    </w:pPr>
  </w:style>
  <w:style w:type="paragraph" w:styleId="ListBullet2">
    <w:name w:val="List Bullet 2"/>
    <w:basedOn w:val="Normal"/>
    <w:uiPriority w:val="11"/>
    <w:qFormat/>
    <w:rsid w:val="00F93C9F"/>
    <w:pPr>
      <w:numPr>
        <w:ilvl w:val="1"/>
        <w:numId w:val="1"/>
      </w:numPr>
      <w:spacing w:before="60" w:after="60"/>
    </w:pPr>
  </w:style>
  <w:style w:type="paragraph" w:styleId="ListNumber">
    <w:name w:val="List Number"/>
    <w:basedOn w:val="Normal"/>
    <w:uiPriority w:val="12"/>
    <w:semiHidden/>
    <w:locked/>
    <w:rsid w:val="00F848F1"/>
    <w:pPr>
      <w:contextualSpacing/>
    </w:pPr>
  </w:style>
  <w:style w:type="paragraph" w:styleId="Title">
    <w:name w:val="Title"/>
    <w:link w:val="TitleChar"/>
    <w:uiPriority w:val="24"/>
    <w:qFormat/>
    <w:rsid w:val="00A778DA"/>
    <w:pPr>
      <w:tabs>
        <w:tab w:val="right" w:pos="10206"/>
      </w:tabs>
      <w:spacing w:before="380" w:after="800" w:line="216" w:lineRule="auto"/>
      <w:outlineLvl w:val="0"/>
    </w:pPr>
    <w:rPr>
      <w:rFonts w:asciiTheme="majorHAnsi" w:eastAsiaTheme="majorEastAsia" w:hAnsiTheme="majorHAnsi" w:cstheme="majorBidi"/>
      <w:color w:val="FFFFFF" w:themeColor="background1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A778DA"/>
    <w:rPr>
      <w:rFonts w:asciiTheme="majorHAnsi" w:eastAsiaTheme="majorEastAsia" w:hAnsiTheme="majorHAnsi" w:cstheme="majorBidi"/>
      <w:color w:val="FFFFFF" w:themeColor="background1"/>
      <w:sz w:val="24"/>
      <w:szCs w:val="52"/>
    </w:rPr>
  </w:style>
  <w:style w:type="paragraph" w:styleId="TOC1">
    <w:name w:val="toc 1"/>
    <w:basedOn w:val="Normal"/>
    <w:next w:val="Normal"/>
    <w:autoRedefine/>
    <w:uiPriority w:val="39"/>
    <w:rsid w:val="00624ECB"/>
    <w:pPr>
      <w:tabs>
        <w:tab w:val="right" w:pos="10206"/>
      </w:tabs>
      <w:spacing w:before="100" w:after="100"/>
    </w:pPr>
    <w:rPr>
      <w:b/>
      <w:color w:val="00324D" w:themeColor="text2"/>
      <w:sz w:val="26"/>
    </w:rPr>
  </w:style>
  <w:style w:type="paragraph" w:styleId="TOCHeading">
    <w:name w:val="TOC Heading"/>
    <w:basedOn w:val="Heading1"/>
    <w:next w:val="Normal"/>
    <w:uiPriority w:val="39"/>
    <w:rsid w:val="00D0012F"/>
    <w:pPr>
      <w:outlineLvl w:val="9"/>
    </w:pPr>
  </w:style>
  <w:style w:type="paragraph" w:styleId="Footer">
    <w:name w:val="footer"/>
    <w:basedOn w:val="Normal"/>
    <w:link w:val="FooterChar"/>
    <w:uiPriority w:val="99"/>
    <w:rsid w:val="006858AC"/>
    <w:pPr>
      <w:pBdr>
        <w:top w:val="single" w:sz="4" w:space="8" w:color="00324D" w:themeColor="text2"/>
      </w:pBdr>
      <w:spacing w:before="0" w:after="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858AC"/>
    <w:rPr>
      <w:rFonts w:asciiTheme="minorHAnsi" w:hAnsiTheme="minorHAnsi"/>
      <w:sz w:val="16"/>
    </w:rPr>
  </w:style>
  <w:style w:type="paragraph" w:styleId="ListBullet3">
    <w:name w:val="List Bullet 3"/>
    <w:basedOn w:val="Normal"/>
    <w:uiPriority w:val="11"/>
    <w:qFormat/>
    <w:rsid w:val="00F93C9F"/>
    <w:pPr>
      <w:numPr>
        <w:ilvl w:val="2"/>
        <w:numId w:val="1"/>
      </w:numPr>
      <w:spacing w:before="60" w:after="60"/>
    </w:pPr>
  </w:style>
  <w:style w:type="table" w:styleId="TableGrid">
    <w:name w:val="Table Grid"/>
    <w:basedOn w:val="TableNormal"/>
    <w:uiPriority w:val="59"/>
    <w:rsid w:val="007B14C1"/>
    <w:pPr>
      <w:spacing w:before="60" w:after="60"/>
    </w:pPr>
    <w:rPr>
      <w:sz w:val="20"/>
    </w:rPr>
    <w:tblPr>
      <w:tblStyleRowBandSize w:val="1"/>
      <w:tblBorders>
        <w:top w:val="single" w:sz="4" w:space="0" w:color="F0F0F0" w:themeColor="background2"/>
        <w:bottom w:val="single" w:sz="4" w:space="0" w:color="F0F0F0" w:themeColor="background2"/>
        <w:insideH w:val="single" w:sz="4" w:space="0" w:color="F0F0F0" w:themeColor="background2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/>
        <w:color w:val="FFFFFF" w:themeColor="background1"/>
        <w:sz w:val="20"/>
      </w:rPr>
      <w:tblPr/>
      <w:tcPr>
        <w:shd w:val="clear" w:color="auto" w:fill="00324D" w:themeFill="text2"/>
      </w:tcPr>
    </w:tblStylePr>
    <w:tblStylePr w:type="lastRow">
      <w:rPr>
        <w:b w:val="0"/>
      </w:rPr>
      <w:tblPr/>
      <w:tcPr>
        <w:shd w:val="clear" w:color="auto" w:fill="F0F0F0" w:themeFill="background2"/>
      </w:tcPr>
    </w:tblStylePr>
    <w:tblStylePr w:type="firstCol">
      <w:rPr>
        <w:b w:val="0"/>
      </w:rPr>
    </w:tblStylePr>
    <w:tblStylePr w:type="lastCol">
      <w:pPr>
        <w:jc w:val="right"/>
      </w:pPr>
    </w:tblStylePr>
    <w:tblStylePr w:type="band2Horz">
      <w:tblPr/>
      <w:tcPr>
        <w:shd w:val="clear" w:color="auto" w:fill="F0F0F0" w:themeFill="background2"/>
      </w:tcPr>
    </w:tblStylePr>
  </w:style>
  <w:style w:type="paragraph" w:styleId="Caption">
    <w:name w:val="caption"/>
    <w:basedOn w:val="Normal"/>
    <w:next w:val="Normal"/>
    <w:uiPriority w:val="21"/>
    <w:qFormat/>
    <w:rsid w:val="003A5F1A"/>
    <w:pPr>
      <w:keepNext/>
      <w:spacing w:after="360"/>
    </w:pPr>
    <w:rPr>
      <w:bCs/>
      <w:sz w:val="16"/>
      <w:szCs w:val="18"/>
    </w:rPr>
  </w:style>
  <w:style w:type="paragraph" w:styleId="Header">
    <w:name w:val="header"/>
    <w:basedOn w:val="Normal"/>
    <w:link w:val="HeaderChar"/>
    <w:uiPriority w:val="79"/>
    <w:rsid w:val="00F02717"/>
    <w:pPr>
      <w:tabs>
        <w:tab w:val="center" w:pos="4513"/>
        <w:tab w:val="right" w:pos="9026"/>
      </w:tabs>
      <w:spacing w:before="0" w:after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79"/>
    <w:rsid w:val="00F02717"/>
    <w:rPr>
      <w:rFonts w:asciiTheme="minorHAnsi" w:hAnsiTheme="minorHAnsi"/>
      <w:sz w:val="18"/>
    </w:rPr>
  </w:style>
  <w:style w:type="paragraph" w:styleId="BalloonText">
    <w:name w:val="Balloon Text"/>
    <w:basedOn w:val="Normal"/>
    <w:link w:val="BalloonTextChar"/>
    <w:uiPriority w:val="99"/>
    <w:semiHidden/>
    <w:locked/>
    <w:rsid w:val="00C636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0C15C7"/>
    <w:rPr>
      <w:noProof w:val="0"/>
      <w:color w:val="FF0000"/>
      <w:sz w:val="20"/>
      <w:lang w:val="en-AU"/>
    </w:rPr>
  </w:style>
  <w:style w:type="character" w:styleId="Hyperlink">
    <w:name w:val="Hyperlink"/>
    <w:basedOn w:val="DefaultParagraphFont"/>
    <w:uiPriority w:val="99"/>
    <w:rsid w:val="00F02717"/>
    <w:rPr>
      <w:noProof w:val="0"/>
      <w:color w:val="auto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locked/>
    <w:rsid w:val="00F80750"/>
  </w:style>
  <w:style w:type="paragraph" w:styleId="BlockText">
    <w:name w:val="Block Text"/>
    <w:basedOn w:val="Normal"/>
    <w:uiPriority w:val="99"/>
    <w:semiHidden/>
    <w:locked/>
    <w:rsid w:val="00F80750"/>
    <w:pPr>
      <w:pBdr>
        <w:top w:val="single" w:sz="2" w:space="10" w:color="80989C" w:themeColor="accent1"/>
        <w:left w:val="single" w:sz="2" w:space="10" w:color="80989C" w:themeColor="accent1"/>
        <w:bottom w:val="single" w:sz="2" w:space="10" w:color="80989C" w:themeColor="accent1"/>
        <w:right w:val="single" w:sz="2" w:space="10" w:color="80989C" w:themeColor="accent1"/>
      </w:pBdr>
      <w:ind w:left="1152" w:right="1152"/>
    </w:pPr>
    <w:rPr>
      <w:rFonts w:eastAsiaTheme="minorEastAsia"/>
      <w:i/>
      <w:iCs/>
      <w:color w:val="80989C" w:themeColor="accent1"/>
    </w:rPr>
  </w:style>
  <w:style w:type="paragraph" w:styleId="BodyText">
    <w:name w:val="Body Text"/>
    <w:basedOn w:val="Normal"/>
    <w:link w:val="BodyTextChar"/>
    <w:semiHidden/>
    <w:qFormat/>
    <w:locked/>
    <w:rsid w:val="00F02717"/>
    <w:rPr>
      <w:noProof/>
    </w:rPr>
  </w:style>
  <w:style w:type="character" w:customStyle="1" w:styleId="BodyTextChar">
    <w:name w:val="Body Text Char"/>
    <w:basedOn w:val="DefaultParagraphFont"/>
    <w:link w:val="BodyText"/>
    <w:semiHidden/>
    <w:rsid w:val="00D83266"/>
    <w:rPr>
      <w:rFonts w:asciiTheme="minorHAnsi" w:hAnsiTheme="minorHAnsi"/>
      <w:noProof/>
    </w:rPr>
  </w:style>
  <w:style w:type="paragraph" w:styleId="BodyText2">
    <w:name w:val="Body Text 2"/>
    <w:basedOn w:val="Normal"/>
    <w:link w:val="BodyText2Char"/>
    <w:uiPriority w:val="99"/>
    <w:semiHidden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61D08"/>
    <w:rPr>
      <w:rFonts w:asciiTheme="minorHAnsi" w:hAnsiTheme="minorHAnsi"/>
    </w:rPr>
  </w:style>
  <w:style w:type="paragraph" w:styleId="BodyText3">
    <w:name w:val="Body Text 3"/>
    <w:basedOn w:val="Normal"/>
    <w:link w:val="BodyText3Char"/>
    <w:uiPriority w:val="99"/>
    <w:semiHidden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1D08"/>
    <w:rPr>
      <w:rFonts w:asciiTheme="minorHAnsi" w:hAnsiTheme="minorHAns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61D08"/>
    <w:rPr>
      <w:rFonts w:asciiTheme="minorHAnsi" w:hAnsiTheme="minorHAnsi"/>
      <w:noProof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1D08"/>
    <w:rPr>
      <w:rFonts w:asciiTheme="minorHAnsi" w:hAnsiTheme="minorHAns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61D08"/>
    <w:rPr>
      <w:rFonts w:asciiTheme="minorHAnsi" w:hAnsiTheme="minorHAnsi"/>
    </w:rPr>
  </w:style>
  <w:style w:type="paragraph" w:styleId="BodyTextIndent2">
    <w:name w:val="Body Text Indent 2"/>
    <w:basedOn w:val="Normal"/>
    <w:link w:val="BodyTextIndent2Char"/>
    <w:uiPriority w:val="99"/>
    <w:semiHidden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61D08"/>
    <w:rPr>
      <w:rFonts w:asciiTheme="minorHAnsi" w:hAnsiTheme="minorHAnsi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1D08"/>
    <w:rPr>
      <w:rFonts w:asciiTheme="minorHAnsi" w:hAnsiTheme="minorHAnsi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locked/>
    <w:rsid w:val="00F8075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61D08"/>
    <w:rPr>
      <w:rFonts w:asciiTheme="minorHAnsi" w:hAnsiTheme="minorHAnsi"/>
    </w:rPr>
  </w:style>
  <w:style w:type="table" w:styleId="ColorfulGrid">
    <w:name w:val="Colorful Grid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B" w:themeFill="accent1" w:themeFillTint="33"/>
    </w:tcPr>
    <w:tblStylePr w:type="firstRow">
      <w:rPr>
        <w:b/>
        <w:bCs/>
      </w:rPr>
      <w:tblPr/>
      <w:tcPr>
        <w:shd w:val="clear" w:color="auto" w:fill="CCD5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5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D737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D7377" w:themeFill="accent1" w:themeFillShade="BF"/>
      </w:tcPr>
    </w:tblStylePr>
    <w:tblStylePr w:type="band1Vert">
      <w:tblPr/>
      <w:tcPr>
        <w:shd w:val="clear" w:color="auto" w:fill="BFCBCD" w:themeFill="accent1" w:themeFillTint="7F"/>
      </w:tcPr>
    </w:tblStylePr>
    <w:tblStylePr w:type="band1Horz">
      <w:tblPr/>
      <w:tcPr>
        <w:shd w:val="clear" w:color="auto" w:fill="BFCBCD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FFEA" w:themeFill="accent2" w:themeFillTint="33"/>
    </w:tcPr>
    <w:tblStylePr w:type="firstRow">
      <w:rPr>
        <w:b/>
        <w:bCs/>
      </w:rPr>
      <w:tblPr/>
      <w:tcPr>
        <w:shd w:val="clear" w:color="auto" w:fill="9EFFD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FFD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C8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C876" w:themeFill="accent2" w:themeFillShade="BF"/>
      </w:tcPr>
    </w:tblStylePr>
    <w:tblStylePr w:type="band1Vert">
      <w:tblPr/>
      <w:tcPr>
        <w:shd w:val="clear" w:color="auto" w:fill="86FFCD" w:themeFill="accent2" w:themeFillTint="7F"/>
      </w:tcPr>
    </w:tblStylePr>
    <w:tblStylePr w:type="band1Horz">
      <w:tblPr/>
      <w:tcPr>
        <w:shd w:val="clear" w:color="auto" w:fill="86FFCD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DE" w:themeFill="accent3" w:themeFillTint="33"/>
    </w:tcPr>
    <w:tblStylePr w:type="firstRow">
      <w:rPr>
        <w:b/>
        <w:bCs/>
      </w:rPr>
      <w:tblPr/>
      <w:tcPr>
        <w:shd w:val="clear" w:color="auto" w:fill="FFC5B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5B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F21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F2105" w:themeFill="accent3" w:themeFillShade="BF"/>
      </w:tcPr>
    </w:tblStylePr>
    <w:tblStylePr w:type="band1Vert">
      <w:tblPr/>
      <w:tcPr>
        <w:shd w:val="clear" w:color="auto" w:fill="FFB7AE" w:themeFill="accent3" w:themeFillTint="7F"/>
      </w:tcPr>
    </w:tblStylePr>
    <w:tblStylePr w:type="band1Horz">
      <w:tblPr/>
      <w:tcPr>
        <w:shd w:val="clear" w:color="auto" w:fill="FFB7AE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C2C2" w:themeFill="accent4" w:themeFillTint="33"/>
    </w:tcPr>
    <w:tblStylePr w:type="firstRow">
      <w:rPr>
        <w:b/>
        <w:bCs/>
      </w:rPr>
      <w:tblPr/>
      <w:tcPr>
        <w:shd w:val="clear" w:color="auto" w:fill="F1858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858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0D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0D0C" w:themeFill="accent4" w:themeFillShade="BF"/>
      </w:tcPr>
    </w:tblStylePr>
    <w:tblStylePr w:type="band1Vert">
      <w:tblPr/>
      <w:tcPr>
        <w:shd w:val="clear" w:color="auto" w:fill="EE6767" w:themeFill="accent4" w:themeFillTint="7F"/>
      </w:tcPr>
    </w:tblStylePr>
    <w:tblStylePr w:type="band1Horz">
      <w:tblPr/>
      <w:tcPr>
        <w:shd w:val="clear" w:color="auto" w:fill="EE6767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8E0FF" w:themeFill="accent5" w:themeFillTint="33"/>
    </w:tcPr>
    <w:tblStylePr w:type="firstRow">
      <w:rPr>
        <w:b/>
        <w:bCs/>
      </w:rPr>
      <w:tblPr/>
      <w:tcPr>
        <w:shd w:val="clear" w:color="auto" w:fill="51C3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1C3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25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2538" w:themeFill="accent5" w:themeFillShade="BF"/>
      </w:tcPr>
    </w:tblStylePr>
    <w:tblStylePr w:type="band1Vert">
      <w:tblPr/>
      <w:tcPr>
        <w:shd w:val="clear" w:color="auto" w:fill="26B4FF" w:themeFill="accent5" w:themeFillTint="7F"/>
      </w:tcPr>
    </w:tblStylePr>
    <w:tblStylePr w:type="band1Horz">
      <w:tblPr/>
      <w:tcPr>
        <w:shd w:val="clear" w:color="auto" w:fill="26B4FF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9FF" w:themeFill="accent6" w:themeFillTint="33"/>
    </w:tcPr>
    <w:tblStylePr w:type="firstRow">
      <w:rPr>
        <w:b/>
        <w:bCs/>
      </w:rPr>
      <w:tblPr/>
      <w:tcPr>
        <w:shd w:val="clear" w:color="auto" w:fill="C4F4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F4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D4F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D4FF" w:themeFill="accent6" w:themeFillShade="BF"/>
      </w:tcPr>
    </w:tblStylePr>
    <w:tblStylePr w:type="band1Vert">
      <w:tblPr/>
      <w:tcPr>
        <w:shd w:val="clear" w:color="auto" w:fill="B6F1FF" w:themeFill="accent6" w:themeFillTint="7F"/>
      </w:tcPr>
    </w:tblStylePr>
    <w:tblStylePr w:type="band1Horz">
      <w:tblPr/>
      <w:tcPr>
        <w:shd w:val="clear" w:color="auto" w:fill="B6F1FF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D67E" w:themeFill="accent2" w:themeFillShade="CC"/>
      </w:tcPr>
    </w:tblStylePr>
    <w:tblStylePr w:type="lastRow">
      <w:rPr>
        <w:b/>
        <w:bCs/>
        <w:color w:val="00D67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2F4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D67E" w:themeFill="accent2" w:themeFillShade="CC"/>
      </w:tcPr>
    </w:tblStylePr>
    <w:tblStylePr w:type="lastRow">
      <w:rPr>
        <w:b/>
        <w:bCs/>
        <w:color w:val="00D67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6" w:themeFill="accent1" w:themeFillTint="3F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7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D67E" w:themeFill="accent2" w:themeFillShade="CC"/>
      </w:tcPr>
    </w:tblStylePr>
    <w:tblStylePr w:type="lastRow">
      <w:rPr>
        <w:b/>
        <w:bCs/>
        <w:color w:val="00D67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FE6" w:themeFill="accent2" w:themeFillTint="3F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FF0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0E0D" w:themeFill="accent4" w:themeFillShade="CC"/>
      </w:tcPr>
    </w:tblStylePr>
    <w:tblStylePr w:type="lastRow">
      <w:rPr>
        <w:b/>
        <w:bCs/>
        <w:color w:val="7B0E0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D6" w:themeFill="accent3" w:themeFillTint="3F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BE0E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3117" w:themeFill="accent3" w:themeFillShade="CC"/>
      </w:tcPr>
    </w:tblStylePr>
    <w:tblStylePr w:type="lastRow">
      <w:rPr>
        <w:b/>
        <w:bCs/>
        <w:color w:val="FF311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3B3" w:themeFill="accent4" w:themeFillTint="3F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D4F0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D7FF" w:themeFill="accent6" w:themeFillShade="CC"/>
      </w:tcPr>
    </w:tblStylePr>
    <w:tblStylePr w:type="lastRow">
      <w:rPr>
        <w:b/>
        <w:bCs/>
        <w:color w:val="24D7F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D9FF" w:themeFill="accent5" w:themeFillTint="3F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0FC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3C" w:themeFill="accent5" w:themeFillShade="CC"/>
      </w:tcPr>
    </w:tblStylePr>
    <w:tblStylePr w:type="lastRow">
      <w:rPr>
        <w:b/>
        <w:bCs/>
        <w:color w:val="00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8FF" w:themeFill="accent6" w:themeFillTint="3F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DFF9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FF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DFF9C" w:themeColor="accent2"/>
        <w:left w:val="single" w:sz="4" w:space="0" w:color="80989C" w:themeColor="accent1"/>
        <w:bottom w:val="single" w:sz="4" w:space="0" w:color="80989C" w:themeColor="accent1"/>
        <w:right w:val="single" w:sz="4" w:space="0" w:color="80989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FF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5C5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5C5F" w:themeColor="accent1" w:themeShade="99"/>
          <w:insideV w:val="nil"/>
        </w:tcBorders>
        <w:shd w:val="clear" w:color="auto" w:fill="4A5C5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5C5F" w:themeFill="accent1" w:themeFillShade="99"/>
      </w:tcPr>
    </w:tblStylePr>
    <w:tblStylePr w:type="band1Vert">
      <w:tblPr/>
      <w:tcPr>
        <w:shd w:val="clear" w:color="auto" w:fill="CCD5D7" w:themeFill="accent1" w:themeFillTint="66"/>
      </w:tcPr>
    </w:tblStylePr>
    <w:tblStylePr w:type="band1Horz">
      <w:tblPr/>
      <w:tcPr>
        <w:shd w:val="clear" w:color="auto" w:fill="BFCB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DFF9C" w:themeColor="accent2"/>
        <w:left w:val="single" w:sz="4" w:space="0" w:color="0DFF9C" w:themeColor="accent2"/>
        <w:bottom w:val="single" w:sz="4" w:space="0" w:color="0DFF9C" w:themeColor="accent2"/>
        <w:right w:val="single" w:sz="4" w:space="0" w:color="0DFF9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FF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A0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A05E" w:themeColor="accent2" w:themeShade="99"/>
          <w:insideV w:val="nil"/>
        </w:tcBorders>
        <w:shd w:val="clear" w:color="auto" w:fill="00A0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05E" w:themeFill="accent2" w:themeFillShade="99"/>
      </w:tcPr>
    </w:tblStylePr>
    <w:tblStylePr w:type="band1Vert">
      <w:tblPr/>
      <w:tcPr>
        <w:shd w:val="clear" w:color="auto" w:fill="9EFFD7" w:themeFill="accent2" w:themeFillTint="66"/>
      </w:tcPr>
    </w:tblStylePr>
    <w:tblStylePr w:type="band1Horz">
      <w:tblPr/>
      <w:tcPr>
        <w:shd w:val="clear" w:color="auto" w:fill="86FFC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9B1211" w:themeColor="accent4"/>
        <w:left w:val="single" w:sz="4" w:space="0" w:color="FF705D" w:themeColor="accent3"/>
        <w:bottom w:val="single" w:sz="4" w:space="0" w:color="FF705D" w:themeColor="accent3"/>
        <w:right w:val="single" w:sz="4" w:space="0" w:color="FF705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121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01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01700" w:themeColor="accent3" w:themeShade="99"/>
          <w:insideV w:val="nil"/>
        </w:tcBorders>
        <w:shd w:val="clear" w:color="auto" w:fill="D01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700" w:themeFill="accent3" w:themeFillShade="99"/>
      </w:tcPr>
    </w:tblStylePr>
    <w:tblStylePr w:type="band1Vert">
      <w:tblPr/>
      <w:tcPr>
        <w:shd w:val="clear" w:color="auto" w:fill="FFC5BE" w:themeFill="accent3" w:themeFillTint="66"/>
      </w:tcPr>
    </w:tblStylePr>
    <w:tblStylePr w:type="band1Horz">
      <w:tblPr/>
      <w:tcPr>
        <w:shd w:val="clear" w:color="auto" w:fill="FFB7A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FF705D" w:themeColor="accent3"/>
        <w:left w:val="single" w:sz="4" w:space="0" w:color="9B1211" w:themeColor="accent4"/>
        <w:bottom w:val="single" w:sz="4" w:space="0" w:color="9B1211" w:themeColor="accent4"/>
        <w:right w:val="single" w:sz="4" w:space="0" w:color="9B121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E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05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0A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0A0A" w:themeColor="accent4" w:themeShade="99"/>
          <w:insideV w:val="nil"/>
        </w:tcBorders>
        <w:shd w:val="clear" w:color="auto" w:fill="5C0A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0A0A" w:themeFill="accent4" w:themeFillShade="99"/>
      </w:tcPr>
    </w:tblStylePr>
    <w:tblStylePr w:type="band1Vert">
      <w:tblPr/>
      <w:tcPr>
        <w:shd w:val="clear" w:color="auto" w:fill="F18585" w:themeFill="accent4" w:themeFillTint="66"/>
      </w:tcPr>
    </w:tblStylePr>
    <w:tblStylePr w:type="band1Horz">
      <w:tblPr/>
      <w:tcPr>
        <w:shd w:val="clear" w:color="auto" w:fill="EE676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6DE5FF" w:themeColor="accent6"/>
        <w:left w:val="single" w:sz="4" w:space="0" w:color="00324C" w:themeColor="accent5"/>
        <w:bottom w:val="single" w:sz="4" w:space="0" w:color="00324C" w:themeColor="accent5"/>
        <w:right w:val="single" w:sz="4" w:space="0" w:color="0032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0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DE5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2D" w:themeColor="accent5" w:themeShade="99"/>
          <w:insideV w:val="nil"/>
        </w:tcBorders>
        <w:shd w:val="clear" w:color="auto" w:fill="00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2D" w:themeFill="accent5" w:themeFillShade="99"/>
      </w:tcPr>
    </w:tblStylePr>
    <w:tblStylePr w:type="band1Vert">
      <w:tblPr/>
      <w:tcPr>
        <w:shd w:val="clear" w:color="auto" w:fill="51C3FF" w:themeFill="accent5" w:themeFillTint="66"/>
      </w:tcPr>
    </w:tblStylePr>
    <w:tblStylePr w:type="band1Horz">
      <w:tblPr/>
      <w:tcPr>
        <w:shd w:val="clear" w:color="auto" w:fill="26B4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324C" w:themeColor="accent5"/>
        <w:left w:val="single" w:sz="4" w:space="0" w:color="6DE5FF" w:themeColor="accent6"/>
        <w:bottom w:val="single" w:sz="4" w:space="0" w:color="6DE5FF" w:themeColor="accent6"/>
        <w:right w:val="single" w:sz="4" w:space="0" w:color="6DE5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C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2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B2D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B2DA" w:themeColor="accent6" w:themeShade="99"/>
          <w:insideV w:val="nil"/>
        </w:tcBorders>
        <w:shd w:val="clear" w:color="auto" w:fill="00B2D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DA" w:themeFill="accent6" w:themeFillShade="99"/>
      </w:tcPr>
    </w:tblStylePr>
    <w:tblStylePr w:type="band1Vert">
      <w:tblPr/>
      <w:tcPr>
        <w:shd w:val="clear" w:color="auto" w:fill="C4F4FF" w:themeFill="accent6" w:themeFillTint="66"/>
      </w:tcPr>
    </w:tblStylePr>
    <w:tblStylePr w:type="band1Horz">
      <w:tblPr/>
      <w:tcPr>
        <w:shd w:val="clear" w:color="auto" w:fill="B6F1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F80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D08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D08"/>
    <w:rPr>
      <w:rFonts w:asciiTheme="minorHAnsi" w:hAnsiTheme="minorHAnsi"/>
      <w:b/>
      <w:bCs/>
    </w:rPr>
  </w:style>
  <w:style w:type="table" w:styleId="DarkList">
    <w:name w:val="Dark List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89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C4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737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737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37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377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FF9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85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C8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C8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C8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C876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705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D13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21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21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21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2105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121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08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0D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0D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D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D0C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32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5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5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5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538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DE5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94B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D4F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D4F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D4F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D4F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44"/>
    <w:semiHidden/>
    <w:locked/>
    <w:rsid w:val="00F02717"/>
  </w:style>
  <w:style w:type="character" w:customStyle="1" w:styleId="DateChar">
    <w:name w:val="Date Char"/>
    <w:basedOn w:val="DefaultParagraphFont"/>
    <w:link w:val="Date"/>
    <w:uiPriority w:val="44"/>
    <w:semiHidden/>
    <w:rsid w:val="003E605F"/>
    <w:rPr>
      <w:rFonts w:asciiTheme="minorHAnsi" w:hAnsiTheme="minorHAnsi"/>
    </w:rPr>
  </w:style>
  <w:style w:type="paragraph" w:styleId="DocumentMap">
    <w:name w:val="Document Map"/>
    <w:basedOn w:val="Normal"/>
    <w:link w:val="DocumentMapChar"/>
    <w:uiPriority w:val="99"/>
    <w:semiHidden/>
    <w:locked/>
    <w:rsid w:val="00F80750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1D0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F8075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1D08"/>
    <w:rPr>
      <w:rFonts w:asciiTheme="minorHAnsi" w:hAnsiTheme="minorHAnsi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F02717"/>
    <w:rPr>
      <w:noProof w:val="0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F0271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02717"/>
    <w:rPr>
      <w:rFonts w:asciiTheme="minorHAnsi" w:hAnsiTheme="minorHAnsi"/>
      <w:sz w:val="20"/>
      <w:szCs w:val="20"/>
    </w:rPr>
  </w:style>
  <w:style w:type="paragraph" w:styleId="EnvelopeAddress">
    <w:name w:val="envelope address"/>
    <w:basedOn w:val="Normal"/>
    <w:uiPriority w:val="99"/>
    <w:semiHidden/>
    <w:locked/>
    <w:rsid w:val="00F8075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locked/>
    <w:rsid w:val="00F80750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34"/>
    <w:rsid w:val="00F02717"/>
    <w:rPr>
      <w:noProof w:val="0"/>
      <w:color w:val="000000" w:themeColor="text1"/>
      <w:u w:val="single"/>
      <w:lang w:val="en-AU"/>
    </w:rPr>
  </w:style>
  <w:style w:type="character" w:styleId="FootnoteReference">
    <w:name w:val="footnote reference"/>
    <w:basedOn w:val="DefaultParagraphFont"/>
    <w:uiPriority w:val="34"/>
    <w:rsid w:val="00F02717"/>
    <w:rPr>
      <w:noProof w:val="0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34"/>
    <w:rsid w:val="00F02717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4"/>
    <w:rsid w:val="00F02717"/>
    <w:rPr>
      <w:rFonts w:asciiTheme="minorHAnsi" w:hAnsiTheme="minorHAnsi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7"/>
    <w:rsid w:val="00F02717"/>
    <w:rPr>
      <w:rFonts w:asciiTheme="majorHAnsi" w:eastAsiaTheme="majorEastAsia" w:hAnsiTheme="majorHAnsi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7"/>
    <w:semiHidden/>
    <w:rsid w:val="00F02717"/>
    <w:rPr>
      <w:rFonts w:asciiTheme="majorHAnsi" w:eastAsiaTheme="majorEastAsia" w:hAnsiTheme="majorHAnsi" w:cstheme="majorBidi"/>
      <w:i/>
      <w:iCs/>
      <w:color w:val="3E4C4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7"/>
    <w:semiHidden/>
    <w:rsid w:val="00F027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7"/>
    <w:semiHidden/>
    <w:rsid w:val="00F027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7"/>
    <w:semiHidden/>
    <w:rsid w:val="00F027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locked/>
    <w:rsid w:val="00F8075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1D08"/>
    <w:rPr>
      <w:rFonts w:asciiTheme="minorHAnsi" w:hAnsiTheme="minorHAnsi"/>
      <w:i/>
      <w:iCs/>
    </w:rPr>
  </w:style>
  <w:style w:type="character" w:styleId="HTMLCite">
    <w:name w:val="HTML Cit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F8075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1D08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F80750"/>
    <w:pPr>
      <w:spacing w:after="0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F80750"/>
    <w:pPr>
      <w:spacing w:after="0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F80750"/>
    <w:pPr>
      <w:spacing w:after="0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F80750"/>
    <w:pPr>
      <w:spacing w:after="0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F80750"/>
    <w:pPr>
      <w:spacing w:after="0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F80750"/>
    <w:pPr>
      <w:spacing w:after="0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F80750"/>
    <w:pPr>
      <w:spacing w:after="0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F80750"/>
    <w:pPr>
      <w:spacing w:after="0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F80750"/>
    <w:pPr>
      <w:spacing w:after="0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80989C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80989C" w:themeColor="accent1"/>
      </w:pBdr>
      <w:spacing w:before="200" w:after="280"/>
      <w:ind w:left="936" w:right="936"/>
    </w:pPr>
    <w:rPr>
      <w:b/>
      <w:bCs/>
      <w:i/>
      <w:iCs/>
      <w:color w:val="80989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rFonts w:asciiTheme="minorHAnsi" w:hAnsiTheme="minorHAnsi"/>
      <w:b/>
      <w:bCs/>
      <w:i/>
      <w:iCs/>
      <w:color w:val="80989C" w:themeColor="accent1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0DFF9C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80989C" w:themeColor="accent1"/>
        <w:left w:val="single" w:sz="8" w:space="0" w:color="80989C" w:themeColor="accent1"/>
        <w:bottom w:val="single" w:sz="8" w:space="0" w:color="80989C" w:themeColor="accent1"/>
        <w:right w:val="single" w:sz="8" w:space="0" w:color="80989C" w:themeColor="accent1"/>
        <w:insideH w:val="single" w:sz="8" w:space="0" w:color="80989C" w:themeColor="accent1"/>
        <w:insideV w:val="single" w:sz="8" w:space="0" w:color="80989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89C" w:themeColor="accent1"/>
          <w:left w:val="single" w:sz="8" w:space="0" w:color="80989C" w:themeColor="accent1"/>
          <w:bottom w:val="single" w:sz="18" w:space="0" w:color="80989C" w:themeColor="accent1"/>
          <w:right w:val="single" w:sz="8" w:space="0" w:color="80989C" w:themeColor="accent1"/>
          <w:insideH w:val="nil"/>
          <w:insideV w:val="single" w:sz="8" w:space="0" w:color="80989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  <w:insideH w:val="nil"/>
          <w:insideV w:val="single" w:sz="8" w:space="0" w:color="80989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</w:tcBorders>
      </w:tcPr>
    </w:tblStylePr>
    <w:tblStylePr w:type="band1Vert">
      <w:tblPr/>
      <w:tcPr>
        <w:tcBorders>
          <w:top w:val="single" w:sz="8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</w:tcBorders>
        <w:shd w:val="clear" w:color="auto" w:fill="DFE5E6" w:themeFill="accent1" w:themeFillTint="3F"/>
      </w:tcPr>
    </w:tblStylePr>
    <w:tblStylePr w:type="band1Horz">
      <w:tblPr/>
      <w:tcPr>
        <w:tcBorders>
          <w:top w:val="single" w:sz="8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  <w:insideV w:val="single" w:sz="8" w:space="0" w:color="80989C" w:themeColor="accent1"/>
        </w:tcBorders>
        <w:shd w:val="clear" w:color="auto" w:fill="DFE5E6" w:themeFill="accent1" w:themeFillTint="3F"/>
      </w:tcPr>
    </w:tblStylePr>
    <w:tblStylePr w:type="band2Horz">
      <w:tblPr/>
      <w:tcPr>
        <w:tcBorders>
          <w:top w:val="single" w:sz="8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  <w:insideV w:val="single" w:sz="8" w:space="0" w:color="80989C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DFF9C" w:themeColor="accent2"/>
        <w:left w:val="single" w:sz="8" w:space="0" w:color="0DFF9C" w:themeColor="accent2"/>
        <w:bottom w:val="single" w:sz="8" w:space="0" w:color="0DFF9C" w:themeColor="accent2"/>
        <w:right w:val="single" w:sz="8" w:space="0" w:color="0DFF9C" w:themeColor="accent2"/>
        <w:insideH w:val="single" w:sz="8" w:space="0" w:color="0DFF9C" w:themeColor="accent2"/>
        <w:insideV w:val="single" w:sz="8" w:space="0" w:color="0DFF9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FF9C" w:themeColor="accent2"/>
          <w:left w:val="single" w:sz="8" w:space="0" w:color="0DFF9C" w:themeColor="accent2"/>
          <w:bottom w:val="single" w:sz="18" w:space="0" w:color="0DFF9C" w:themeColor="accent2"/>
          <w:right w:val="single" w:sz="8" w:space="0" w:color="0DFF9C" w:themeColor="accent2"/>
          <w:insideH w:val="nil"/>
          <w:insideV w:val="single" w:sz="8" w:space="0" w:color="0DFF9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  <w:insideH w:val="nil"/>
          <w:insideV w:val="single" w:sz="8" w:space="0" w:color="0DFF9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</w:tcBorders>
      </w:tcPr>
    </w:tblStylePr>
    <w:tblStylePr w:type="band1Vert">
      <w:tblPr/>
      <w:tcPr>
        <w:tcBorders>
          <w:top w:val="single" w:sz="8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</w:tcBorders>
        <w:shd w:val="clear" w:color="auto" w:fill="C3FFE6" w:themeFill="accent2" w:themeFillTint="3F"/>
      </w:tcPr>
    </w:tblStylePr>
    <w:tblStylePr w:type="band1Horz">
      <w:tblPr/>
      <w:tcPr>
        <w:tcBorders>
          <w:top w:val="single" w:sz="8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  <w:insideV w:val="single" w:sz="8" w:space="0" w:color="0DFF9C" w:themeColor="accent2"/>
        </w:tcBorders>
        <w:shd w:val="clear" w:color="auto" w:fill="C3FFE6" w:themeFill="accent2" w:themeFillTint="3F"/>
      </w:tcPr>
    </w:tblStylePr>
    <w:tblStylePr w:type="band2Horz">
      <w:tblPr/>
      <w:tcPr>
        <w:tcBorders>
          <w:top w:val="single" w:sz="8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  <w:insideV w:val="single" w:sz="8" w:space="0" w:color="0DFF9C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705D" w:themeColor="accent3"/>
        <w:left w:val="single" w:sz="8" w:space="0" w:color="FF705D" w:themeColor="accent3"/>
        <w:bottom w:val="single" w:sz="8" w:space="0" w:color="FF705D" w:themeColor="accent3"/>
        <w:right w:val="single" w:sz="8" w:space="0" w:color="FF705D" w:themeColor="accent3"/>
        <w:insideH w:val="single" w:sz="8" w:space="0" w:color="FF705D" w:themeColor="accent3"/>
        <w:insideV w:val="single" w:sz="8" w:space="0" w:color="FF705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05D" w:themeColor="accent3"/>
          <w:left w:val="single" w:sz="8" w:space="0" w:color="FF705D" w:themeColor="accent3"/>
          <w:bottom w:val="single" w:sz="18" w:space="0" w:color="FF705D" w:themeColor="accent3"/>
          <w:right w:val="single" w:sz="8" w:space="0" w:color="FF705D" w:themeColor="accent3"/>
          <w:insideH w:val="nil"/>
          <w:insideV w:val="single" w:sz="8" w:space="0" w:color="FF705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  <w:insideH w:val="nil"/>
          <w:insideV w:val="single" w:sz="8" w:space="0" w:color="FF705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</w:tcBorders>
      </w:tcPr>
    </w:tblStylePr>
    <w:tblStylePr w:type="band1Vert">
      <w:tblPr/>
      <w:tcPr>
        <w:tcBorders>
          <w:top w:val="single" w:sz="8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</w:tcBorders>
        <w:shd w:val="clear" w:color="auto" w:fill="FFDBD6" w:themeFill="accent3" w:themeFillTint="3F"/>
      </w:tcPr>
    </w:tblStylePr>
    <w:tblStylePr w:type="band1Horz">
      <w:tblPr/>
      <w:tcPr>
        <w:tcBorders>
          <w:top w:val="single" w:sz="8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  <w:insideV w:val="single" w:sz="8" w:space="0" w:color="FF705D" w:themeColor="accent3"/>
        </w:tcBorders>
        <w:shd w:val="clear" w:color="auto" w:fill="FFDBD6" w:themeFill="accent3" w:themeFillTint="3F"/>
      </w:tcPr>
    </w:tblStylePr>
    <w:tblStylePr w:type="band2Horz">
      <w:tblPr/>
      <w:tcPr>
        <w:tcBorders>
          <w:top w:val="single" w:sz="8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  <w:insideV w:val="single" w:sz="8" w:space="0" w:color="FF705D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B1211" w:themeColor="accent4"/>
        <w:left w:val="single" w:sz="8" w:space="0" w:color="9B1211" w:themeColor="accent4"/>
        <w:bottom w:val="single" w:sz="8" w:space="0" w:color="9B1211" w:themeColor="accent4"/>
        <w:right w:val="single" w:sz="8" w:space="0" w:color="9B1211" w:themeColor="accent4"/>
        <w:insideH w:val="single" w:sz="8" w:space="0" w:color="9B1211" w:themeColor="accent4"/>
        <w:insideV w:val="single" w:sz="8" w:space="0" w:color="9B121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1211" w:themeColor="accent4"/>
          <w:left w:val="single" w:sz="8" w:space="0" w:color="9B1211" w:themeColor="accent4"/>
          <w:bottom w:val="single" w:sz="18" w:space="0" w:color="9B1211" w:themeColor="accent4"/>
          <w:right w:val="single" w:sz="8" w:space="0" w:color="9B1211" w:themeColor="accent4"/>
          <w:insideH w:val="nil"/>
          <w:insideV w:val="single" w:sz="8" w:space="0" w:color="9B121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  <w:insideH w:val="nil"/>
          <w:insideV w:val="single" w:sz="8" w:space="0" w:color="9B121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</w:tcBorders>
      </w:tcPr>
    </w:tblStylePr>
    <w:tblStylePr w:type="band1Vert">
      <w:tblPr/>
      <w:tcPr>
        <w:tcBorders>
          <w:top w:val="single" w:sz="8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</w:tcBorders>
        <w:shd w:val="clear" w:color="auto" w:fill="F6B3B3" w:themeFill="accent4" w:themeFillTint="3F"/>
      </w:tcPr>
    </w:tblStylePr>
    <w:tblStylePr w:type="band1Horz">
      <w:tblPr/>
      <w:tcPr>
        <w:tcBorders>
          <w:top w:val="single" w:sz="8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  <w:insideV w:val="single" w:sz="8" w:space="0" w:color="9B1211" w:themeColor="accent4"/>
        </w:tcBorders>
        <w:shd w:val="clear" w:color="auto" w:fill="F6B3B3" w:themeFill="accent4" w:themeFillTint="3F"/>
      </w:tcPr>
    </w:tblStylePr>
    <w:tblStylePr w:type="band2Horz">
      <w:tblPr/>
      <w:tcPr>
        <w:tcBorders>
          <w:top w:val="single" w:sz="8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  <w:insideV w:val="single" w:sz="8" w:space="0" w:color="9B1211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324C" w:themeColor="accent5"/>
        <w:left w:val="single" w:sz="8" w:space="0" w:color="00324C" w:themeColor="accent5"/>
        <w:bottom w:val="single" w:sz="8" w:space="0" w:color="00324C" w:themeColor="accent5"/>
        <w:right w:val="single" w:sz="8" w:space="0" w:color="00324C" w:themeColor="accent5"/>
        <w:insideH w:val="single" w:sz="8" w:space="0" w:color="00324C" w:themeColor="accent5"/>
        <w:insideV w:val="single" w:sz="8" w:space="0" w:color="0032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24C" w:themeColor="accent5"/>
          <w:left w:val="single" w:sz="8" w:space="0" w:color="00324C" w:themeColor="accent5"/>
          <w:bottom w:val="single" w:sz="18" w:space="0" w:color="00324C" w:themeColor="accent5"/>
          <w:right w:val="single" w:sz="8" w:space="0" w:color="00324C" w:themeColor="accent5"/>
          <w:insideH w:val="nil"/>
          <w:insideV w:val="single" w:sz="8" w:space="0" w:color="0032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  <w:insideH w:val="nil"/>
          <w:insideV w:val="single" w:sz="8" w:space="0" w:color="0032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</w:tcBorders>
      </w:tcPr>
    </w:tblStylePr>
    <w:tblStylePr w:type="band1Vert">
      <w:tblPr/>
      <w:tcPr>
        <w:tcBorders>
          <w:top w:val="single" w:sz="8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</w:tcBorders>
        <w:shd w:val="clear" w:color="auto" w:fill="93D9FF" w:themeFill="accent5" w:themeFillTint="3F"/>
      </w:tcPr>
    </w:tblStylePr>
    <w:tblStylePr w:type="band1Horz">
      <w:tblPr/>
      <w:tcPr>
        <w:tcBorders>
          <w:top w:val="single" w:sz="8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  <w:insideV w:val="single" w:sz="8" w:space="0" w:color="00324C" w:themeColor="accent5"/>
        </w:tcBorders>
        <w:shd w:val="clear" w:color="auto" w:fill="93D9FF" w:themeFill="accent5" w:themeFillTint="3F"/>
      </w:tcPr>
    </w:tblStylePr>
    <w:tblStylePr w:type="band2Horz">
      <w:tblPr/>
      <w:tcPr>
        <w:tcBorders>
          <w:top w:val="single" w:sz="8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  <w:insideV w:val="single" w:sz="8" w:space="0" w:color="00324C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6DE5FF" w:themeColor="accent6"/>
        <w:left w:val="single" w:sz="8" w:space="0" w:color="6DE5FF" w:themeColor="accent6"/>
        <w:bottom w:val="single" w:sz="8" w:space="0" w:color="6DE5FF" w:themeColor="accent6"/>
        <w:right w:val="single" w:sz="8" w:space="0" w:color="6DE5FF" w:themeColor="accent6"/>
        <w:insideH w:val="single" w:sz="8" w:space="0" w:color="6DE5FF" w:themeColor="accent6"/>
        <w:insideV w:val="single" w:sz="8" w:space="0" w:color="6DE5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E5FF" w:themeColor="accent6"/>
          <w:left w:val="single" w:sz="8" w:space="0" w:color="6DE5FF" w:themeColor="accent6"/>
          <w:bottom w:val="single" w:sz="18" w:space="0" w:color="6DE5FF" w:themeColor="accent6"/>
          <w:right w:val="single" w:sz="8" w:space="0" w:color="6DE5FF" w:themeColor="accent6"/>
          <w:insideH w:val="nil"/>
          <w:insideV w:val="single" w:sz="8" w:space="0" w:color="6DE5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  <w:insideH w:val="nil"/>
          <w:insideV w:val="single" w:sz="8" w:space="0" w:color="6DE5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</w:tcBorders>
      </w:tcPr>
    </w:tblStylePr>
    <w:tblStylePr w:type="band1Vert">
      <w:tblPr/>
      <w:tcPr>
        <w:tcBorders>
          <w:top w:val="single" w:sz="8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</w:tcBorders>
        <w:shd w:val="clear" w:color="auto" w:fill="DAF8FF" w:themeFill="accent6" w:themeFillTint="3F"/>
      </w:tcPr>
    </w:tblStylePr>
    <w:tblStylePr w:type="band1Horz">
      <w:tblPr/>
      <w:tcPr>
        <w:tcBorders>
          <w:top w:val="single" w:sz="8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  <w:insideV w:val="single" w:sz="8" w:space="0" w:color="6DE5FF" w:themeColor="accent6"/>
        </w:tcBorders>
        <w:shd w:val="clear" w:color="auto" w:fill="DAF8FF" w:themeFill="accent6" w:themeFillTint="3F"/>
      </w:tcPr>
    </w:tblStylePr>
    <w:tblStylePr w:type="band2Horz">
      <w:tblPr/>
      <w:tcPr>
        <w:tcBorders>
          <w:top w:val="single" w:sz="8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  <w:insideV w:val="single" w:sz="8" w:space="0" w:color="6DE5FF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80989C" w:themeColor="accent1"/>
        <w:left w:val="single" w:sz="8" w:space="0" w:color="80989C" w:themeColor="accent1"/>
        <w:bottom w:val="single" w:sz="8" w:space="0" w:color="80989C" w:themeColor="accent1"/>
        <w:right w:val="single" w:sz="8" w:space="0" w:color="80989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89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</w:tcBorders>
      </w:tcPr>
    </w:tblStylePr>
    <w:tblStylePr w:type="band1Horz">
      <w:tblPr/>
      <w:tcPr>
        <w:tcBorders>
          <w:top w:val="single" w:sz="8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DFF9C" w:themeColor="accent2"/>
        <w:left w:val="single" w:sz="8" w:space="0" w:color="0DFF9C" w:themeColor="accent2"/>
        <w:bottom w:val="single" w:sz="8" w:space="0" w:color="0DFF9C" w:themeColor="accent2"/>
        <w:right w:val="single" w:sz="8" w:space="0" w:color="0DFF9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FF9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</w:tcBorders>
      </w:tcPr>
    </w:tblStylePr>
    <w:tblStylePr w:type="band1Horz">
      <w:tblPr/>
      <w:tcPr>
        <w:tcBorders>
          <w:top w:val="single" w:sz="8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705D" w:themeColor="accent3"/>
        <w:left w:val="single" w:sz="8" w:space="0" w:color="FF705D" w:themeColor="accent3"/>
        <w:bottom w:val="single" w:sz="8" w:space="0" w:color="FF705D" w:themeColor="accent3"/>
        <w:right w:val="single" w:sz="8" w:space="0" w:color="FF705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05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</w:tcBorders>
      </w:tcPr>
    </w:tblStylePr>
    <w:tblStylePr w:type="band1Horz">
      <w:tblPr/>
      <w:tcPr>
        <w:tcBorders>
          <w:top w:val="single" w:sz="8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B1211" w:themeColor="accent4"/>
        <w:left w:val="single" w:sz="8" w:space="0" w:color="9B1211" w:themeColor="accent4"/>
        <w:bottom w:val="single" w:sz="8" w:space="0" w:color="9B1211" w:themeColor="accent4"/>
        <w:right w:val="single" w:sz="8" w:space="0" w:color="9B121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121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</w:tcBorders>
      </w:tcPr>
    </w:tblStylePr>
    <w:tblStylePr w:type="band1Horz">
      <w:tblPr/>
      <w:tcPr>
        <w:tcBorders>
          <w:top w:val="single" w:sz="8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324C" w:themeColor="accent5"/>
        <w:left w:val="single" w:sz="8" w:space="0" w:color="00324C" w:themeColor="accent5"/>
        <w:bottom w:val="single" w:sz="8" w:space="0" w:color="00324C" w:themeColor="accent5"/>
        <w:right w:val="single" w:sz="8" w:space="0" w:color="0032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2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</w:tcBorders>
      </w:tcPr>
    </w:tblStylePr>
    <w:tblStylePr w:type="band1Horz">
      <w:tblPr/>
      <w:tcPr>
        <w:tcBorders>
          <w:top w:val="single" w:sz="8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6DE5FF" w:themeColor="accent6"/>
        <w:left w:val="single" w:sz="8" w:space="0" w:color="6DE5FF" w:themeColor="accent6"/>
        <w:bottom w:val="single" w:sz="8" w:space="0" w:color="6DE5FF" w:themeColor="accent6"/>
        <w:right w:val="single" w:sz="8" w:space="0" w:color="6DE5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DE5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</w:tcBorders>
      </w:tcPr>
    </w:tblStylePr>
    <w:tblStylePr w:type="band1Horz">
      <w:tblPr/>
      <w:tcPr>
        <w:tcBorders>
          <w:top w:val="single" w:sz="8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/>
    </w:pPr>
    <w:rPr>
      <w:color w:val="5D7377" w:themeColor="accent1" w:themeShade="BF"/>
    </w:rPr>
    <w:tblPr>
      <w:tblStyleRowBandSize w:val="1"/>
      <w:tblStyleColBandSize w:val="1"/>
      <w:tblBorders>
        <w:top w:val="single" w:sz="8" w:space="0" w:color="80989C" w:themeColor="accent1"/>
        <w:bottom w:val="single" w:sz="8" w:space="0" w:color="80989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89C" w:themeColor="accent1"/>
          <w:left w:val="nil"/>
          <w:bottom w:val="single" w:sz="8" w:space="0" w:color="80989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89C" w:themeColor="accent1"/>
          <w:left w:val="nil"/>
          <w:bottom w:val="single" w:sz="8" w:space="0" w:color="80989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6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/>
    </w:pPr>
    <w:rPr>
      <w:color w:val="00C876" w:themeColor="accent2" w:themeShade="BF"/>
    </w:rPr>
    <w:tblPr>
      <w:tblStyleRowBandSize w:val="1"/>
      <w:tblStyleColBandSize w:val="1"/>
      <w:tblBorders>
        <w:top w:val="single" w:sz="8" w:space="0" w:color="0DFF9C" w:themeColor="accent2"/>
        <w:bottom w:val="single" w:sz="8" w:space="0" w:color="0DFF9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FF9C" w:themeColor="accent2"/>
          <w:left w:val="nil"/>
          <w:bottom w:val="single" w:sz="8" w:space="0" w:color="0DFF9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FF9C" w:themeColor="accent2"/>
          <w:left w:val="nil"/>
          <w:bottom w:val="single" w:sz="8" w:space="0" w:color="0DFF9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FF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FFE6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/>
    </w:pPr>
    <w:rPr>
      <w:color w:val="FF2105" w:themeColor="accent3" w:themeShade="BF"/>
    </w:rPr>
    <w:tblPr>
      <w:tblStyleRowBandSize w:val="1"/>
      <w:tblStyleColBandSize w:val="1"/>
      <w:tblBorders>
        <w:top w:val="single" w:sz="8" w:space="0" w:color="FF705D" w:themeColor="accent3"/>
        <w:bottom w:val="single" w:sz="8" w:space="0" w:color="FF705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05D" w:themeColor="accent3"/>
          <w:left w:val="nil"/>
          <w:bottom w:val="single" w:sz="8" w:space="0" w:color="FF705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05D" w:themeColor="accent3"/>
          <w:left w:val="nil"/>
          <w:bottom w:val="single" w:sz="8" w:space="0" w:color="FF705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B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BD6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/>
    </w:pPr>
    <w:rPr>
      <w:color w:val="730D0C" w:themeColor="accent4" w:themeShade="BF"/>
    </w:rPr>
    <w:tblPr>
      <w:tblStyleRowBandSize w:val="1"/>
      <w:tblStyleColBandSize w:val="1"/>
      <w:tblBorders>
        <w:top w:val="single" w:sz="8" w:space="0" w:color="9B1211" w:themeColor="accent4"/>
        <w:bottom w:val="single" w:sz="8" w:space="0" w:color="9B121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1211" w:themeColor="accent4"/>
          <w:left w:val="nil"/>
          <w:bottom w:val="single" w:sz="8" w:space="0" w:color="9B121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1211" w:themeColor="accent4"/>
          <w:left w:val="nil"/>
          <w:bottom w:val="single" w:sz="8" w:space="0" w:color="9B121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B3B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B3B3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/>
    </w:pPr>
    <w:rPr>
      <w:color w:val="002538" w:themeColor="accent5" w:themeShade="BF"/>
    </w:rPr>
    <w:tblPr>
      <w:tblStyleRowBandSize w:val="1"/>
      <w:tblStyleColBandSize w:val="1"/>
      <w:tblBorders>
        <w:top w:val="single" w:sz="8" w:space="0" w:color="00324C" w:themeColor="accent5"/>
        <w:bottom w:val="single" w:sz="8" w:space="0" w:color="0032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24C" w:themeColor="accent5"/>
          <w:left w:val="nil"/>
          <w:bottom w:val="single" w:sz="8" w:space="0" w:color="0032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24C" w:themeColor="accent5"/>
          <w:left w:val="nil"/>
          <w:bottom w:val="single" w:sz="8" w:space="0" w:color="0032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3D9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3D9FF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/>
    </w:pPr>
    <w:rPr>
      <w:color w:val="11D4FF" w:themeColor="accent6" w:themeShade="BF"/>
    </w:rPr>
    <w:tblPr>
      <w:tblStyleRowBandSize w:val="1"/>
      <w:tblStyleColBandSize w:val="1"/>
      <w:tblBorders>
        <w:top w:val="single" w:sz="8" w:space="0" w:color="6DE5FF" w:themeColor="accent6"/>
        <w:bottom w:val="single" w:sz="8" w:space="0" w:color="6DE5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E5FF" w:themeColor="accent6"/>
          <w:left w:val="nil"/>
          <w:bottom w:val="single" w:sz="8" w:space="0" w:color="6DE5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E5FF" w:themeColor="accent6"/>
          <w:left w:val="nil"/>
          <w:bottom w:val="single" w:sz="8" w:space="0" w:color="6DE5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8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F8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List">
    <w:name w:val="List"/>
    <w:basedOn w:val="Normal"/>
    <w:uiPriority w:val="11"/>
    <w:qFormat/>
    <w:rsid w:val="00DA67AC"/>
    <w:pPr>
      <w:numPr>
        <w:numId w:val="19"/>
      </w:numPr>
      <w:spacing w:before="60" w:after="60"/>
    </w:pPr>
  </w:style>
  <w:style w:type="paragraph" w:styleId="List2">
    <w:name w:val="List 2"/>
    <w:basedOn w:val="Normal"/>
    <w:uiPriority w:val="11"/>
    <w:qFormat/>
    <w:rsid w:val="00DA67AC"/>
    <w:pPr>
      <w:numPr>
        <w:ilvl w:val="1"/>
        <w:numId w:val="19"/>
      </w:numPr>
      <w:spacing w:before="60" w:after="60"/>
    </w:pPr>
  </w:style>
  <w:style w:type="paragraph" w:styleId="List3">
    <w:name w:val="List 3"/>
    <w:basedOn w:val="Normal"/>
    <w:uiPriority w:val="11"/>
    <w:qFormat/>
    <w:rsid w:val="00DA67AC"/>
    <w:pPr>
      <w:numPr>
        <w:ilvl w:val="2"/>
        <w:numId w:val="19"/>
      </w:numPr>
      <w:spacing w:before="60" w:after="60"/>
    </w:pPr>
  </w:style>
  <w:style w:type="paragraph" w:styleId="List4">
    <w:name w:val="List 4"/>
    <w:basedOn w:val="Normal"/>
    <w:uiPriority w:val="11"/>
    <w:qFormat/>
    <w:rsid w:val="00DA67AC"/>
    <w:pPr>
      <w:numPr>
        <w:ilvl w:val="3"/>
        <w:numId w:val="19"/>
      </w:numPr>
      <w:spacing w:before="60" w:after="60"/>
    </w:pPr>
  </w:style>
  <w:style w:type="paragraph" w:styleId="List5">
    <w:name w:val="List 5"/>
    <w:basedOn w:val="Normal"/>
    <w:uiPriority w:val="11"/>
    <w:qFormat/>
    <w:rsid w:val="00DA67AC"/>
    <w:pPr>
      <w:numPr>
        <w:ilvl w:val="4"/>
        <w:numId w:val="19"/>
      </w:numPr>
      <w:spacing w:before="60" w:after="60"/>
    </w:pPr>
  </w:style>
  <w:style w:type="paragraph" w:styleId="ListBullet5">
    <w:name w:val="List Bullet 5"/>
    <w:basedOn w:val="Normal"/>
    <w:uiPriority w:val="17"/>
    <w:qFormat/>
    <w:locked/>
    <w:rsid w:val="00F3576E"/>
    <w:pPr>
      <w:numPr>
        <w:ilvl w:val="1"/>
        <w:numId w:val="3"/>
      </w:numPr>
      <w:spacing w:before="60" w:after="60"/>
      <w:ind w:left="568" w:hanging="284"/>
    </w:pPr>
    <w:rPr>
      <w:sz w:val="20"/>
    </w:rPr>
  </w:style>
  <w:style w:type="paragraph" w:styleId="ListContinue">
    <w:name w:val="List Continue"/>
    <w:basedOn w:val="Normal"/>
    <w:uiPriority w:val="18"/>
    <w:qFormat/>
    <w:rsid w:val="00F3576E"/>
    <w:pPr>
      <w:numPr>
        <w:numId w:val="2"/>
      </w:numPr>
      <w:spacing w:before="60" w:after="60"/>
    </w:pPr>
    <w:rPr>
      <w:sz w:val="20"/>
    </w:rPr>
  </w:style>
  <w:style w:type="paragraph" w:styleId="ListContinue2">
    <w:name w:val="List Continue 2"/>
    <w:basedOn w:val="Normal"/>
    <w:uiPriority w:val="19"/>
    <w:qFormat/>
    <w:rsid w:val="00F3576E"/>
    <w:pPr>
      <w:numPr>
        <w:ilvl w:val="1"/>
        <w:numId w:val="2"/>
      </w:numPr>
      <w:spacing w:before="60" w:after="60"/>
      <w:ind w:left="568" w:hanging="284"/>
    </w:pPr>
    <w:rPr>
      <w:sz w:val="20"/>
    </w:rPr>
  </w:style>
  <w:style w:type="paragraph" w:styleId="ListContinue5">
    <w:name w:val="List Continue 5"/>
    <w:basedOn w:val="Normal"/>
    <w:uiPriority w:val="18"/>
    <w:semiHidden/>
    <w:locked/>
    <w:rsid w:val="00F80750"/>
    <w:pPr>
      <w:ind w:left="1415"/>
      <w:contextualSpacing/>
    </w:pPr>
  </w:style>
  <w:style w:type="paragraph" w:styleId="ListParagraph">
    <w:name w:val="List Paragraph"/>
    <w:link w:val="ListParagraphChar"/>
    <w:uiPriority w:val="13"/>
    <w:qFormat/>
    <w:rsid w:val="006F2356"/>
    <w:pPr>
      <w:spacing w:before="60" w:after="60"/>
      <w:ind w:left="357"/>
    </w:pPr>
    <w:rPr>
      <w:rFonts w:asciiTheme="minorHAnsi" w:hAnsiTheme="minorHAnsi"/>
    </w:rPr>
  </w:style>
  <w:style w:type="paragraph" w:styleId="MacroText">
    <w:name w:val="macro"/>
    <w:link w:val="MacroTextChar"/>
    <w:uiPriority w:val="99"/>
    <w:semiHidden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61D08"/>
    <w:rPr>
      <w:rFonts w:ascii="Consolas" w:hAnsi="Consolas"/>
    </w:rPr>
  </w:style>
  <w:style w:type="table" w:styleId="MediumGrid1">
    <w:name w:val="Medium Grid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FB1B4" w:themeColor="accent1" w:themeTint="BF"/>
        <w:left w:val="single" w:sz="8" w:space="0" w:color="9FB1B4" w:themeColor="accent1" w:themeTint="BF"/>
        <w:bottom w:val="single" w:sz="8" w:space="0" w:color="9FB1B4" w:themeColor="accent1" w:themeTint="BF"/>
        <w:right w:val="single" w:sz="8" w:space="0" w:color="9FB1B4" w:themeColor="accent1" w:themeTint="BF"/>
        <w:insideH w:val="single" w:sz="8" w:space="0" w:color="9FB1B4" w:themeColor="accent1" w:themeTint="BF"/>
        <w:insideV w:val="single" w:sz="8" w:space="0" w:color="9FB1B4" w:themeColor="accent1" w:themeTint="BF"/>
      </w:tblBorders>
    </w:tblPr>
    <w:tcPr>
      <w:shd w:val="clear" w:color="auto" w:fill="DFE5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1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BCD" w:themeFill="accent1" w:themeFillTint="7F"/>
      </w:tcPr>
    </w:tblStylePr>
    <w:tblStylePr w:type="band1Horz">
      <w:tblPr/>
      <w:tcPr>
        <w:shd w:val="clear" w:color="auto" w:fill="BFCBCD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9FFB4" w:themeColor="accent2" w:themeTint="BF"/>
        <w:left w:val="single" w:sz="8" w:space="0" w:color="49FFB4" w:themeColor="accent2" w:themeTint="BF"/>
        <w:bottom w:val="single" w:sz="8" w:space="0" w:color="49FFB4" w:themeColor="accent2" w:themeTint="BF"/>
        <w:right w:val="single" w:sz="8" w:space="0" w:color="49FFB4" w:themeColor="accent2" w:themeTint="BF"/>
        <w:insideH w:val="single" w:sz="8" w:space="0" w:color="49FFB4" w:themeColor="accent2" w:themeTint="BF"/>
        <w:insideV w:val="single" w:sz="8" w:space="0" w:color="49FFB4" w:themeColor="accent2" w:themeTint="BF"/>
      </w:tblBorders>
    </w:tblPr>
    <w:tcPr>
      <w:shd w:val="clear" w:color="auto" w:fill="C3FF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FFB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FFCD" w:themeFill="accent2" w:themeFillTint="7F"/>
      </w:tcPr>
    </w:tblStylePr>
    <w:tblStylePr w:type="band1Horz">
      <w:tblPr/>
      <w:tcPr>
        <w:shd w:val="clear" w:color="auto" w:fill="86FFCD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9385" w:themeColor="accent3" w:themeTint="BF"/>
        <w:left w:val="single" w:sz="8" w:space="0" w:color="FF9385" w:themeColor="accent3" w:themeTint="BF"/>
        <w:bottom w:val="single" w:sz="8" w:space="0" w:color="FF9385" w:themeColor="accent3" w:themeTint="BF"/>
        <w:right w:val="single" w:sz="8" w:space="0" w:color="FF9385" w:themeColor="accent3" w:themeTint="BF"/>
        <w:insideH w:val="single" w:sz="8" w:space="0" w:color="FF9385" w:themeColor="accent3" w:themeTint="BF"/>
        <w:insideV w:val="single" w:sz="8" w:space="0" w:color="FF9385" w:themeColor="accent3" w:themeTint="BF"/>
      </w:tblBorders>
    </w:tblPr>
    <w:tcPr>
      <w:shd w:val="clear" w:color="auto" w:fill="FFDB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3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AE" w:themeFill="accent3" w:themeFillTint="7F"/>
      </w:tcPr>
    </w:tblStylePr>
    <w:tblStylePr w:type="band1Horz">
      <w:tblPr/>
      <w:tcPr>
        <w:shd w:val="clear" w:color="auto" w:fill="FFB7AE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61B1A" w:themeColor="accent4" w:themeTint="BF"/>
        <w:left w:val="single" w:sz="8" w:space="0" w:color="E61B1A" w:themeColor="accent4" w:themeTint="BF"/>
        <w:bottom w:val="single" w:sz="8" w:space="0" w:color="E61B1A" w:themeColor="accent4" w:themeTint="BF"/>
        <w:right w:val="single" w:sz="8" w:space="0" w:color="E61B1A" w:themeColor="accent4" w:themeTint="BF"/>
        <w:insideH w:val="single" w:sz="8" w:space="0" w:color="E61B1A" w:themeColor="accent4" w:themeTint="BF"/>
        <w:insideV w:val="single" w:sz="8" w:space="0" w:color="E61B1A" w:themeColor="accent4" w:themeTint="BF"/>
      </w:tblBorders>
    </w:tblPr>
    <w:tcPr>
      <w:shd w:val="clear" w:color="auto" w:fill="F6B3B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1B1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6767" w:themeFill="accent4" w:themeFillTint="7F"/>
      </w:tcPr>
    </w:tblStylePr>
    <w:tblStylePr w:type="band1Horz">
      <w:tblPr/>
      <w:tcPr>
        <w:shd w:val="clear" w:color="auto" w:fill="EE6767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78B8" w:themeColor="accent5" w:themeTint="BF"/>
        <w:left w:val="single" w:sz="8" w:space="0" w:color="0078B8" w:themeColor="accent5" w:themeTint="BF"/>
        <w:bottom w:val="single" w:sz="8" w:space="0" w:color="0078B8" w:themeColor="accent5" w:themeTint="BF"/>
        <w:right w:val="single" w:sz="8" w:space="0" w:color="0078B8" w:themeColor="accent5" w:themeTint="BF"/>
        <w:insideH w:val="single" w:sz="8" w:space="0" w:color="0078B8" w:themeColor="accent5" w:themeTint="BF"/>
        <w:insideV w:val="single" w:sz="8" w:space="0" w:color="0078B8" w:themeColor="accent5" w:themeTint="BF"/>
      </w:tblBorders>
    </w:tblPr>
    <w:tcPr>
      <w:shd w:val="clear" w:color="auto" w:fill="93D9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8B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6B4FF" w:themeFill="accent5" w:themeFillTint="7F"/>
      </w:tcPr>
    </w:tblStylePr>
    <w:tblStylePr w:type="band1Horz">
      <w:tblPr/>
      <w:tcPr>
        <w:shd w:val="clear" w:color="auto" w:fill="26B4FF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1EBFF" w:themeColor="accent6" w:themeTint="BF"/>
        <w:left w:val="single" w:sz="8" w:space="0" w:color="91EBFF" w:themeColor="accent6" w:themeTint="BF"/>
        <w:bottom w:val="single" w:sz="8" w:space="0" w:color="91EBFF" w:themeColor="accent6" w:themeTint="BF"/>
        <w:right w:val="single" w:sz="8" w:space="0" w:color="91EBFF" w:themeColor="accent6" w:themeTint="BF"/>
        <w:insideH w:val="single" w:sz="8" w:space="0" w:color="91EBFF" w:themeColor="accent6" w:themeTint="BF"/>
        <w:insideV w:val="single" w:sz="8" w:space="0" w:color="91EBFF" w:themeColor="accent6" w:themeTint="BF"/>
      </w:tblBorders>
    </w:tblPr>
    <w:tcPr>
      <w:shd w:val="clear" w:color="auto" w:fill="DAF8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EB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1FF" w:themeFill="accent6" w:themeFillTint="7F"/>
      </w:tcPr>
    </w:tblStylePr>
    <w:tblStylePr w:type="band1Horz">
      <w:tblPr/>
      <w:tcPr>
        <w:shd w:val="clear" w:color="auto" w:fill="B6F1FF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989C" w:themeColor="accent1"/>
        <w:left w:val="single" w:sz="8" w:space="0" w:color="80989C" w:themeColor="accent1"/>
        <w:bottom w:val="single" w:sz="8" w:space="0" w:color="80989C" w:themeColor="accent1"/>
        <w:right w:val="single" w:sz="8" w:space="0" w:color="80989C" w:themeColor="accent1"/>
        <w:insideH w:val="single" w:sz="8" w:space="0" w:color="80989C" w:themeColor="accent1"/>
        <w:insideV w:val="single" w:sz="8" w:space="0" w:color="80989C" w:themeColor="accent1"/>
      </w:tblBorders>
    </w:tblPr>
    <w:tcPr>
      <w:shd w:val="clear" w:color="auto" w:fill="DFE5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B" w:themeFill="accent1" w:themeFillTint="33"/>
      </w:tcPr>
    </w:tblStylePr>
    <w:tblStylePr w:type="band1Vert">
      <w:tblPr/>
      <w:tcPr>
        <w:shd w:val="clear" w:color="auto" w:fill="BFCBCD" w:themeFill="accent1" w:themeFillTint="7F"/>
      </w:tcPr>
    </w:tblStylePr>
    <w:tblStylePr w:type="band1Horz">
      <w:tblPr/>
      <w:tcPr>
        <w:tcBorders>
          <w:insideH w:val="single" w:sz="6" w:space="0" w:color="80989C" w:themeColor="accent1"/>
          <w:insideV w:val="single" w:sz="6" w:space="0" w:color="80989C" w:themeColor="accent1"/>
        </w:tcBorders>
        <w:shd w:val="clear" w:color="auto" w:fill="BFCB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DFF9C" w:themeColor="accent2"/>
        <w:left w:val="single" w:sz="8" w:space="0" w:color="0DFF9C" w:themeColor="accent2"/>
        <w:bottom w:val="single" w:sz="8" w:space="0" w:color="0DFF9C" w:themeColor="accent2"/>
        <w:right w:val="single" w:sz="8" w:space="0" w:color="0DFF9C" w:themeColor="accent2"/>
        <w:insideH w:val="single" w:sz="8" w:space="0" w:color="0DFF9C" w:themeColor="accent2"/>
        <w:insideV w:val="single" w:sz="8" w:space="0" w:color="0DFF9C" w:themeColor="accent2"/>
      </w:tblBorders>
    </w:tblPr>
    <w:tcPr>
      <w:shd w:val="clear" w:color="auto" w:fill="C3FF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FFEA" w:themeFill="accent2" w:themeFillTint="33"/>
      </w:tcPr>
    </w:tblStylePr>
    <w:tblStylePr w:type="band1Vert">
      <w:tblPr/>
      <w:tcPr>
        <w:shd w:val="clear" w:color="auto" w:fill="86FFCD" w:themeFill="accent2" w:themeFillTint="7F"/>
      </w:tcPr>
    </w:tblStylePr>
    <w:tblStylePr w:type="band1Horz">
      <w:tblPr/>
      <w:tcPr>
        <w:tcBorders>
          <w:insideH w:val="single" w:sz="6" w:space="0" w:color="0DFF9C" w:themeColor="accent2"/>
          <w:insideV w:val="single" w:sz="6" w:space="0" w:color="0DFF9C" w:themeColor="accent2"/>
        </w:tcBorders>
        <w:shd w:val="clear" w:color="auto" w:fill="86FFC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705D" w:themeColor="accent3"/>
        <w:left w:val="single" w:sz="8" w:space="0" w:color="FF705D" w:themeColor="accent3"/>
        <w:bottom w:val="single" w:sz="8" w:space="0" w:color="FF705D" w:themeColor="accent3"/>
        <w:right w:val="single" w:sz="8" w:space="0" w:color="FF705D" w:themeColor="accent3"/>
        <w:insideH w:val="single" w:sz="8" w:space="0" w:color="FF705D" w:themeColor="accent3"/>
        <w:insideV w:val="single" w:sz="8" w:space="0" w:color="FF705D" w:themeColor="accent3"/>
      </w:tblBorders>
    </w:tblPr>
    <w:tcPr>
      <w:shd w:val="clear" w:color="auto" w:fill="FFDB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DE" w:themeFill="accent3" w:themeFillTint="33"/>
      </w:tcPr>
    </w:tblStylePr>
    <w:tblStylePr w:type="band1Vert">
      <w:tblPr/>
      <w:tcPr>
        <w:shd w:val="clear" w:color="auto" w:fill="FFB7AE" w:themeFill="accent3" w:themeFillTint="7F"/>
      </w:tcPr>
    </w:tblStylePr>
    <w:tblStylePr w:type="band1Horz">
      <w:tblPr/>
      <w:tcPr>
        <w:tcBorders>
          <w:insideH w:val="single" w:sz="6" w:space="0" w:color="FF705D" w:themeColor="accent3"/>
          <w:insideV w:val="single" w:sz="6" w:space="0" w:color="FF705D" w:themeColor="accent3"/>
        </w:tcBorders>
        <w:shd w:val="clear" w:color="auto" w:fill="FFB7A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1211" w:themeColor="accent4"/>
        <w:left w:val="single" w:sz="8" w:space="0" w:color="9B1211" w:themeColor="accent4"/>
        <w:bottom w:val="single" w:sz="8" w:space="0" w:color="9B1211" w:themeColor="accent4"/>
        <w:right w:val="single" w:sz="8" w:space="0" w:color="9B1211" w:themeColor="accent4"/>
        <w:insideH w:val="single" w:sz="8" w:space="0" w:color="9B1211" w:themeColor="accent4"/>
        <w:insideV w:val="single" w:sz="8" w:space="0" w:color="9B1211" w:themeColor="accent4"/>
      </w:tblBorders>
    </w:tblPr>
    <w:tcPr>
      <w:shd w:val="clear" w:color="auto" w:fill="F6B3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E0E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2C2" w:themeFill="accent4" w:themeFillTint="33"/>
      </w:tcPr>
    </w:tblStylePr>
    <w:tblStylePr w:type="band1Vert">
      <w:tblPr/>
      <w:tcPr>
        <w:shd w:val="clear" w:color="auto" w:fill="EE6767" w:themeFill="accent4" w:themeFillTint="7F"/>
      </w:tcPr>
    </w:tblStylePr>
    <w:tblStylePr w:type="band1Horz">
      <w:tblPr/>
      <w:tcPr>
        <w:tcBorders>
          <w:insideH w:val="single" w:sz="6" w:space="0" w:color="9B1211" w:themeColor="accent4"/>
          <w:insideV w:val="single" w:sz="6" w:space="0" w:color="9B1211" w:themeColor="accent4"/>
        </w:tcBorders>
        <w:shd w:val="clear" w:color="auto" w:fill="EE676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324C" w:themeColor="accent5"/>
        <w:left w:val="single" w:sz="8" w:space="0" w:color="00324C" w:themeColor="accent5"/>
        <w:bottom w:val="single" w:sz="8" w:space="0" w:color="00324C" w:themeColor="accent5"/>
        <w:right w:val="single" w:sz="8" w:space="0" w:color="00324C" w:themeColor="accent5"/>
        <w:insideH w:val="single" w:sz="8" w:space="0" w:color="00324C" w:themeColor="accent5"/>
        <w:insideV w:val="single" w:sz="8" w:space="0" w:color="00324C" w:themeColor="accent5"/>
      </w:tblBorders>
    </w:tblPr>
    <w:tcPr>
      <w:shd w:val="clear" w:color="auto" w:fill="93D9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4F0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E0FF" w:themeFill="accent5" w:themeFillTint="33"/>
      </w:tcPr>
    </w:tblStylePr>
    <w:tblStylePr w:type="band1Vert">
      <w:tblPr/>
      <w:tcPr>
        <w:shd w:val="clear" w:color="auto" w:fill="26B4FF" w:themeFill="accent5" w:themeFillTint="7F"/>
      </w:tcPr>
    </w:tblStylePr>
    <w:tblStylePr w:type="band1Horz">
      <w:tblPr/>
      <w:tcPr>
        <w:tcBorders>
          <w:insideH w:val="single" w:sz="6" w:space="0" w:color="00324C" w:themeColor="accent5"/>
          <w:insideV w:val="single" w:sz="6" w:space="0" w:color="00324C" w:themeColor="accent5"/>
        </w:tcBorders>
        <w:shd w:val="clear" w:color="auto" w:fill="26B4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DE5FF" w:themeColor="accent6"/>
        <w:left w:val="single" w:sz="8" w:space="0" w:color="6DE5FF" w:themeColor="accent6"/>
        <w:bottom w:val="single" w:sz="8" w:space="0" w:color="6DE5FF" w:themeColor="accent6"/>
        <w:right w:val="single" w:sz="8" w:space="0" w:color="6DE5FF" w:themeColor="accent6"/>
        <w:insideH w:val="single" w:sz="8" w:space="0" w:color="6DE5FF" w:themeColor="accent6"/>
        <w:insideV w:val="single" w:sz="8" w:space="0" w:color="6DE5FF" w:themeColor="accent6"/>
      </w:tblBorders>
    </w:tblPr>
    <w:tcPr>
      <w:shd w:val="clear" w:color="auto" w:fill="DAF8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C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9FF" w:themeFill="accent6" w:themeFillTint="33"/>
      </w:tcPr>
    </w:tblStylePr>
    <w:tblStylePr w:type="band1Vert">
      <w:tblPr/>
      <w:tcPr>
        <w:shd w:val="clear" w:color="auto" w:fill="B6F1FF" w:themeFill="accent6" w:themeFillTint="7F"/>
      </w:tcPr>
    </w:tblStylePr>
    <w:tblStylePr w:type="band1Horz">
      <w:tblPr/>
      <w:tcPr>
        <w:tcBorders>
          <w:insideH w:val="single" w:sz="6" w:space="0" w:color="6DE5FF" w:themeColor="accent6"/>
          <w:insideV w:val="single" w:sz="6" w:space="0" w:color="6DE5FF" w:themeColor="accent6"/>
        </w:tcBorders>
        <w:shd w:val="clear" w:color="auto" w:fill="B6F1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89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89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89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89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B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BCD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FF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FF9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FF9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FF9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FF9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FFC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FFCD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B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05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05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05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05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7A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7AE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B3B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121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121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121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121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676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6767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3D9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2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2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2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2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6B4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6B4FF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F8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E5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E5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DE5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DE5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F1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F1FF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4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80989C" w:themeColor="accent1"/>
        <w:bottom w:val="single" w:sz="8" w:space="0" w:color="80989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89C" w:themeColor="accent1"/>
        </w:tcBorders>
      </w:tcPr>
    </w:tblStylePr>
    <w:tblStylePr w:type="lastRow">
      <w:rPr>
        <w:b/>
        <w:bCs/>
        <w:color w:val="00324D" w:themeColor="text2"/>
      </w:rPr>
      <w:tblPr/>
      <w:tcPr>
        <w:tcBorders>
          <w:top w:val="single" w:sz="8" w:space="0" w:color="80989C" w:themeColor="accent1"/>
          <w:bottom w:val="single" w:sz="8" w:space="0" w:color="80989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89C" w:themeColor="accent1"/>
          <w:bottom w:val="single" w:sz="8" w:space="0" w:color="80989C" w:themeColor="accent1"/>
        </w:tcBorders>
      </w:tcPr>
    </w:tblStylePr>
    <w:tblStylePr w:type="band1Vert">
      <w:tblPr/>
      <w:tcPr>
        <w:shd w:val="clear" w:color="auto" w:fill="DFE5E6" w:themeFill="accent1" w:themeFillTint="3F"/>
      </w:tcPr>
    </w:tblStylePr>
    <w:tblStylePr w:type="band1Horz">
      <w:tblPr/>
      <w:tcPr>
        <w:shd w:val="clear" w:color="auto" w:fill="DFE5E6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DFF9C" w:themeColor="accent2"/>
        <w:bottom w:val="single" w:sz="8" w:space="0" w:color="0DFF9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FF9C" w:themeColor="accent2"/>
        </w:tcBorders>
      </w:tcPr>
    </w:tblStylePr>
    <w:tblStylePr w:type="lastRow">
      <w:rPr>
        <w:b/>
        <w:bCs/>
        <w:color w:val="00324D" w:themeColor="text2"/>
      </w:rPr>
      <w:tblPr/>
      <w:tcPr>
        <w:tcBorders>
          <w:top w:val="single" w:sz="8" w:space="0" w:color="0DFF9C" w:themeColor="accent2"/>
          <w:bottom w:val="single" w:sz="8" w:space="0" w:color="0DFF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FF9C" w:themeColor="accent2"/>
          <w:bottom w:val="single" w:sz="8" w:space="0" w:color="0DFF9C" w:themeColor="accent2"/>
        </w:tcBorders>
      </w:tcPr>
    </w:tblStylePr>
    <w:tblStylePr w:type="band1Vert">
      <w:tblPr/>
      <w:tcPr>
        <w:shd w:val="clear" w:color="auto" w:fill="C3FFE6" w:themeFill="accent2" w:themeFillTint="3F"/>
      </w:tcPr>
    </w:tblStylePr>
    <w:tblStylePr w:type="band1Horz">
      <w:tblPr/>
      <w:tcPr>
        <w:shd w:val="clear" w:color="auto" w:fill="C3FFE6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705D" w:themeColor="accent3"/>
        <w:bottom w:val="single" w:sz="8" w:space="0" w:color="FF705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05D" w:themeColor="accent3"/>
        </w:tcBorders>
      </w:tcPr>
    </w:tblStylePr>
    <w:tblStylePr w:type="lastRow">
      <w:rPr>
        <w:b/>
        <w:bCs/>
        <w:color w:val="00324D" w:themeColor="text2"/>
      </w:rPr>
      <w:tblPr/>
      <w:tcPr>
        <w:tcBorders>
          <w:top w:val="single" w:sz="8" w:space="0" w:color="FF705D" w:themeColor="accent3"/>
          <w:bottom w:val="single" w:sz="8" w:space="0" w:color="FF70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05D" w:themeColor="accent3"/>
          <w:bottom w:val="single" w:sz="8" w:space="0" w:color="FF705D" w:themeColor="accent3"/>
        </w:tcBorders>
      </w:tcPr>
    </w:tblStylePr>
    <w:tblStylePr w:type="band1Vert">
      <w:tblPr/>
      <w:tcPr>
        <w:shd w:val="clear" w:color="auto" w:fill="FFDBD6" w:themeFill="accent3" w:themeFillTint="3F"/>
      </w:tcPr>
    </w:tblStylePr>
    <w:tblStylePr w:type="band1Horz">
      <w:tblPr/>
      <w:tcPr>
        <w:shd w:val="clear" w:color="auto" w:fill="FFDBD6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B1211" w:themeColor="accent4"/>
        <w:bottom w:val="single" w:sz="8" w:space="0" w:color="9B121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1211" w:themeColor="accent4"/>
        </w:tcBorders>
      </w:tcPr>
    </w:tblStylePr>
    <w:tblStylePr w:type="lastRow">
      <w:rPr>
        <w:b/>
        <w:bCs/>
        <w:color w:val="00324D" w:themeColor="text2"/>
      </w:rPr>
      <w:tblPr/>
      <w:tcPr>
        <w:tcBorders>
          <w:top w:val="single" w:sz="8" w:space="0" w:color="9B1211" w:themeColor="accent4"/>
          <w:bottom w:val="single" w:sz="8" w:space="0" w:color="9B121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1211" w:themeColor="accent4"/>
          <w:bottom w:val="single" w:sz="8" w:space="0" w:color="9B1211" w:themeColor="accent4"/>
        </w:tcBorders>
      </w:tcPr>
    </w:tblStylePr>
    <w:tblStylePr w:type="band1Vert">
      <w:tblPr/>
      <w:tcPr>
        <w:shd w:val="clear" w:color="auto" w:fill="F6B3B3" w:themeFill="accent4" w:themeFillTint="3F"/>
      </w:tcPr>
    </w:tblStylePr>
    <w:tblStylePr w:type="band1Horz">
      <w:tblPr/>
      <w:tcPr>
        <w:shd w:val="clear" w:color="auto" w:fill="F6B3B3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324C" w:themeColor="accent5"/>
        <w:bottom w:val="single" w:sz="8" w:space="0" w:color="0032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24C" w:themeColor="accent5"/>
        </w:tcBorders>
      </w:tcPr>
    </w:tblStylePr>
    <w:tblStylePr w:type="lastRow">
      <w:rPr>
        <w:b/>
        <w:bCs/>
        <w:color w:val="00324D" w:themeColor="text2"/>
      </w:rPr>
      <w:tblPr/>
      <w:tcPr>
        <w:tcBorders>
          <w:top w:val="single" w:sz="8" w:space="0" w:color="00324C" w:themeColor="accent5"/>
          <w:bottom w:val="single" w:sz="8" w:space="0" w:color="0032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24C" w:themeColor="accent5"/>
          <w:bottom w:val="single" w:sz="8" w:space="0" w:color="00324C" w:themeColor="accent5"/>
        </w:tcBorders>
      </w:tcPr>
    </w:tblStylePr>
    <w:tblStylePr w:type="band1Vert">
      <w:tblPr/>
      <w:tcPr>
        <w:shd w:val="clear" w:color="auto" w:fill="93D9FF" w:themeFill="accent5" w:themeFillTint="3F"/>
      </w:tcPr>
    </w:tblStylePr>
    <w:tblStylePr w:type="band1Horz">
      <w:tblPr/>
      <w:tcPr>
        <w:shd w:val="clear" w:color="auto" w:fill="93D9FF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6DE5FF" w:themeColor="accent6"/>
        <w:bottom w:val="single" w:sz="8" w:space="0" w:color="6DE5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DE5FF" w:themeColor="accent6"/>
        </w:tcBorders>
      </w:tcPr>
    </w:tblStylePr>
    <w:tblStylePr w:type="lastRow">
      <w:rPr>
        <w:b/>
        <w:bCs/>
        <w:color w:val="00324D" w:themeColor="text2"/>
      </w:rPr>
      <w:tblPr/>
      <w:tcPr>
        <w:tcBorders>
          <w:top w:val="single" w:sz="8" w:space="0" w:color="6DE5FF" w:themeColor="accent6"/>
          <w:bottom w:val="single" w:sz="8" w:space="0" w:color="6DE5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DE5FF" w:themeColor="accent6"/>
          <w:bottom w:val="single" w:sz="8" w:space="0" w:color="6DE5FF" w:themeColor="accent6"/>
        </w:tcBorders>
      </w:tcPr>
    </w:tblStylePr>
    <w:tblStylePr w:type="band1Vert">
      <w:tblPr/>
      <w:tcPr>
        <w:shd w:val="clear" w:color="auto" w:fill="DAF8FF" w:themeFill="accent6" w:themeFillTint="3F"/>
      </w:tcPr>
    </w:tblStylePr>
    <w:tblStylePr w:type="band1Horz">
      <w:tblPr/>
      <w:tcPr>
        <w:shd w:val="clear" w:color="auto" w:fill="DAF8FF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989C" w:themeColor="accent1"/>
        <w:left w:val="single" w:sz="8" w:space="0" w:color="80989C" w:themeColor="accent1"/>
        <w:bottom w:val="single" w:sz="8" w:space="0" w:color="80989C" w:themeColor="accent1"/>
        <w:right w:val="single" w:sz="8" w:space="0" w:color="80989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89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989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89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89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DFF9C" w:themeColor="accent2"/>
        <w:left w:val="single" w:sz="8" w:space="0" w:color="0DFF9C" w:themeColor="accent2"/>
        <w:bottom w:val="single" w:sz="8" w:space="0" w:color="0DFF9C" w:themeColor="accent2"/>
        <w:right w:val="single" w:sz="8" w:space="0" w:color="0DFF9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FF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DFF9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FF9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FF9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FF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FF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705D" w:themeColor="accent3"/>
        <w:left w:val="single" w:sz="8" w:space="0" w:color="FF705D" w:themeColor="accent3"/>
        <w:bottom w:val="single" w:sz="8" w:space="0" w:color="FF705D" w:themeColor="accent3"/>
        <w:right w:val="single" w:sz="8" w:space="0" w:color="FF705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05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705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05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05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B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B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1211" w:themeColor="accent4"/>
        <w:left w:val="single" w:sz="8" w:space="0" w:color="9B1211" w:themeColor="accent4"/>
        <w:bottom w:val="single" w:sz="8" w:space="0" w:color="9B1211" w:themeColor="accent4"/>
        <w:right w:val="single" w:sz="8" w:space="0" w:color="9B121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121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1211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121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121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B3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B3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324C" w:themeColor="accent5"/>
        <w:left w:val="single" w:sz="8" w:space="0" w:color="00324C" w:themeColor="accent5"/>
        <w:bottom w:val="single" w:sz="8" w:space="0" w:color="00324C" w:themeColor="accent5"/>
        <w:right w:val="single" w:sz="8" w:space="0" w:color="0032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2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24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2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2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3D9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3D9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DE5FF" w:themeColor="accent6"/>
        <w:left w:val="single" w:sz="8" w:space="0" w:color="6DE5FF" w:themeColor="accent6"/>
        <w:bottom w:val="single" w:sz="8" w:space="0" w:color="6DE5FF" w:themeColor="accent6"/>
        <w:right w:val="single" w:sz="8" w:space="0" w:color="6DE5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DE5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DE5F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DE5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DE5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8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F8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FB1B4" w:themeColor="accent1" w:themeTint="BF"/>
        <w:left w:val="single" w:sz="8" w:space="0" w:color="9FB1B4" w:themeColor="accent1" w:themeTint="BF"/>
        <w:bottom w:val="single" w:sz="8" w:space="0" w:color="9FB1B4" w:themeColor="accent1" w:themeTint="BF"/>
        <w:right w:val="single" w:sz="8" w:space="0" w:color="9FB1B4" w:themeColor="accent1" w:themeTint="BF"/>
        <w:insideH w:val="single" w:sz="8" w:space="0" w:color="9FB1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1B4" w:themeColor="accent1" w:themeTint="BF"/>
          <w:left w:val="single" w:sz="8" w:space="0" w:color="9FB1B4" w:themeColor="accent1" w:themeTint="BF"/>
          <w:bottom w:val="single" w:sz="8" w:space="0" w:color="9FB1B4" w:themeColor="accent1" w:themeTint="BF"/>
          <w:right w:val="single" w:sz="8" w:space="0" w:color="9FB1B4" w:themeColor="accent1" w:themeTint="BF"/>
          <w:insideH w:val="nil"/>
          <w:insideV w:val="nil"/>
        </w:tcBorders>
        <w:shd w:val="clear" w:color="auto" w:fill="80989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1B4" w:themeColor="accent1" w:themeTint="BF"/>
          <w:left w:val="single" w:sz="8" w:space="0" w:color="9FB1B4" w:themeColor="accent1" w:themeTint="BF"/>
          <w:bottom w:val="single" w:sz="8" w:space="0" w:color="9FB1B4" w:themeColor="accent1" w:themeTint="BF"/>
          <w:right w:val="single" w:sz="8" w:space="0" w:color="9FB1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9FFB4" w:themeColor="accent2" w:themeTint="BF"/>
        <w:left w:val="single" w:sz="8" w:space="0" w:color="49FFB4" w:themeColor="accent2" w:themeTint="BF"/>
        <w:bottom w:val="single" w:sz="8" w:space="0" w:color="49FFB4" w:themeColor="accent2" w:themeTint="BF"/>
        <w:right w:val="single" w:sz="8" w:space="0" w:color="49FFB4" w:themeColor="accent2" w:themeTint="BF"/>
        <w:insideH w:val="single" w:sz="8" w:space="0" w:color="49FFB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FFB4" w:themeColor="accent2" w:themeTint="BF"/>
          <w:left w:val="single" w:sz="8" w:space="0" w:color="49FFB4" w:themeColor="accent2" w:themeTint="BF"/>
          <w:bottom w:val="single" w:sz="8" w:space="0" w:color="49FFB4" w:themeColor="accent2" w:themeTint="BF"/>
          <w:right w:val="single" w:sz="8" w:space="0" w:color="49FFB4" w:themeColor="accent2" w:themeTint="BF"/>
          <w:insideH w:val="nil"/>
          <w:insideV w:val="nil"/>
        </w:tcBorders>
        <w:shd w:val="clear" w:color="auto" w:fill="0DFF9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FFB4" w:themeColor="accent2" w:themeTint="BF"/>
          <w:left w:val="single" w:sz="8" w:space="0" w:color="49FFB4" w:themeColor="accent2" w:themeTint="BF"/>
          <w:bottom w:val="single" w:sz="8" w:space="0" w:color="49FFB4" w:themeColor="accent2" w:themeTint="BF"/>
          <w:right w:val="single" w:sz="8" w:space="0" w:color="49FFB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F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FF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9385" w:themeColor="accent3" w:themeTint="BF"/>
        <w:left w:val="single" w:sz="8" w:space="0" w:color="FF9385" w:themeColor="accent3" w:themeTint="BF"/>
        <w:bottom w:val="single" w:sz="8" w:space="0" w:color="FF9385" w:themeColor="accent3" w:themeTint="BF"/>
        <w:right w:val="single" w:sz="8" w:space="0" w:color="FF9385" w:themeColor="accent3" w:themeTint="BF"/>
        <w:insideH w:val="single" w:sz="8" w:space="0" w:color="FF93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385" w:themeColor="accent3" w:themeTint="BF"/>
          <w:left w:val="single" w:sz="8" w:space="0" w:color="FF9385" w:themeColor="accent3" w:themeTint="BF"/>
          <w:bottom w:val="single" w:sz="8" w:space="0" w:color="FF9385" w:themeColor="accent3" w:themeTint="BF"/>
          <w:right w:val="single" w:sz="8" w:space="0" w:color="FF9385" w:themeColor="accent3" w:themeTint="BF"/>
          <w:insideH w:val="nil"/>
          <w:insideV w:val="nil"/>
        </w:tcBorders>
        <w:shd w:val="clear" w:color="auto" w:fill="FF705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385" w:themeColor="accent3" w:themeTint="BF"/>
          <w:left w:val="single" w:sz="8" w:space="0" w:color="FF9385" w:themeColor="accent3" w:themeTint="BF"/>
          <w:bottom w:val="single" w:sz="8" w:space="0" w:color="FF9385" w:themeColor="accent3" w:themeTint="BF"/>
          <w:right w:val="single" w:sz="8" w:space="0" w:color="FF93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B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61B1A" w:themeColor="accent4" w:themeTint="BF"/>
        <w:left w:val="single" w:sz="8" w:space="0" w:color="E61B1A" w:themeColor="accent4" w:themeTint="BF"/>
        <w:bottom w:val="single" w:sz="8" w:space="0" w:color="E61B1A" w:themeColor="accent4" w:themeTint="BF"/>
        <w:right w:val="single" w:sz="8" w:space="0" w:color="E61B1A" w:themeColor="accent4" w:themeTint="BF"/>
        <w:insideH w:val="single" w:sz="8" w:space="0" w:color="E61B1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1B1A" w:themeColor="accent4" w:themeTint="BF"/>
          <w:left w:val="single" w:sz="8" w:space="0" w:color="E61B1A" w:themeColor="accent4" w:themeTint="BF"/>
          <w:bottom w:val="single" w:sz="8" w:space="0" w:color="E61B1A" w:themeColor="accent4" w:themeTint="BF"/>
          <w:right w:val="single" w:sz="8" w:space="0" w:color="E61B1A" w:themeColor="accent4" w:themeTint="BF"/>
          <w:insideH w:val="nil"/>
          <w:insideV w:val="nil"/>
        </w:tcBorders>
        <w:shd w:val="clear" w:color="auto" w:fill="9B121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1B1A" w:themeColor="accent4" w:themeTint="BF"/>
          <w:left w:val="single" w:sz="8" w:space="0" w:color="E61B1A" w:themeColor="accent4" w:themeTint="BF"/>
          <w:bottom w:val="single" w:sz="8" w:space="0" w:color="E61B1A" w:themeColor="accent4" w:themeTint="BF"/>
          <w:right w:val="single" w:sz="8" w:space="0" w:color="E61B1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B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B3B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78B8" w:themeColor="accent5" w:themeTint="BF"/>
        <w:left w:val="single" w:sz="8" w:space="0" w:color="0078B8" w:themeColor="accent5" w:themeTint="BF"/>
        <w:bottom w:val="single" w:sz="8" w:space="0" w:color="0078B8" w:themeColor="accent5" w:themeTint="BF"/>
        <w:right w:val="single" w:sz="8" w:space="0" w:color="0078B8" w:themeColor="accent5" w:themeTint="BF"/>
        <w:insideH w:val="single" w:sz="8" w:space="0" w:color="0078B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8B8" w:themeColor="accent5" w:themeTint="BF"/>
          <w:left w:val="single" w:sz="8" w:space="0" w:color="0078B8" w:themeColor="accent5" w:themeTint="BF"/>
          <w:bottom w:val="single" w:sz="8" w:space="0" w:color="0078B8" w:themeColor="accent5" w:themeTint="BF"/>
          <w:right w:val="single" w:sz="8" w:space="0" w:color="0078B8" w:themeColor="accent5" w:themeTint="BF"/>
          <w:insideH w:val="nil"/>
          <w:insideV w:val="nil"/>
        </w:tcBorders>
        <w:shd w:val="clear" w:color="auto" w:fill="0032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8B8" w:themeColor="accent5" w:themeTint="BF"/>
          <w:left w:val="single" w:sz="8" w:space="0" w:color="0078B8" w:themeColor="accent5" w:themeTint="BF"/>
          <w:bottom w:val="single" w:sz="8" w:space="0" w:color="0078B8" w:themeColor="accent5" w:themeTint="BF"/>
          <w:right w:val="single" w:sz="8" w:space="0" w:color="0078B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9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3D9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1EBFF" w:themeColor="accent6" w:themeTint="BF"/>
        <w:left w:val="single" w:sz="8" w:space="0" w:color="91EBFF" w:themeColor="accent6" w:themeTint="BF"/>
        <w:bottom w:val="single" w:sz="8" w:space="0" w:color="91EBFF" w:themeColor="accent6" w:themeTint="BF"/>
        <w:right w:val="single" w:sz="8" w:space="0" w:color="91EBFF" w:themeColor="accent6" w:themeTint="BF"/>
        <w:insideH w:val="single" w:sz="8" w:space="0" w:color="91EB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EBFF" w:themeColor="accent6" w:themeTint="BF"/>
          <w:left w:val="single" w:sz="8" w:space="0" w:color="91EBFF" w:themeColor="accent6" w:themeTint="BF"/>
          <w:bottom w:val="single" w:sz="8" w:space="0" w:color="91EBFF" w:themeColor="accent6" w:themeTint="BF"/>
          <w:right w:val="single" w:sz="8" w:space="0" w:color="91EBFF" w:themeColor="accent6" w:themeTint="BF"/>
          <w:insideH w:val="nil"/>
          <w:insideV w:val="nil"/>
        </w:tcBorders>
        <w:shd w:val="clear" w:color="auto" w:fill="6DE5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EBFF" w:themeColor="accent6" w:themeTint="BF"/>
          <w:left w:val="single" w:sz="8" w:space="0" w:color="91EBFF" w:themeColor="accent6" w:themeTint="BF"/>
          <w:bottom w:val="single" w:sz="8" w:space="0" w:color="91EBFF" w:themeColor="accent6" w:themeTint="BF"/>
          <w:right w:val="single" w:sz="8" w:space="0" w:color="91EB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8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F8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89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89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89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FF9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FF9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FF9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05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05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05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121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121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121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2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2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2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DE5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DE5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DE5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61D0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qFormat/>
    <w:rsid w:val="00F80750"/>
    <w:pPr>
      <w:spacing w:after="0"/>
    </w:pPr>
  </w:style>
  <w:style w:type="paragraph" w:styleId="NormalWeb">
    <w:name w:val="Normal (Web)"/>
    <w:basedOn w:val="Normal"/>
    <w:uiPriority w:val="99"/>
    <w:semiHidden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F80750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61D08"/>
    <w:rPr>
      <w:rFonts w:asciiTheme="minorHAnsi" w:hAnsiTheme="minorHAnsi"/>
    </w:rPr>
  </w:style>
  <w:style w:type="character" w:styleId="PageNumber">
    <w:name w:val="pag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locked/>
    <w:rsid w:val="00F8075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1D0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rFonts w:asciiTheme="minorHAnsi" w:hAnsiTheme="minorHAnsi"/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61D08"/>
    <w:rPr>
      <w:rFonts w:asciiTheme="minorHAnsi" w:hAnsiTheme="minorHAnsi"/>
    </w:rPr>
  </w:style>
  <w:style w:type="paragraph" w:styleId="Signature">
    <w:name w:val="Signature"/>
    <w:basedOn w:val="Normal"/>
    <w:link w:val="SignatureChar"/>
    <w:uiPriority w:val="7"/>
    <w:semiHidden/>
    <w:locked/>
    <w:rsid w:val="00F0271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7"/>
    <w:semiHidden/>
    <w:rsid w:val="00F02717"/>
    <w:rPr>
      <w:rFonts w:asciiTheme="minorHAnsi" w:hAnsiTheme="minorHAnsi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0DFF9C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624ECB"/>
    <w:pPr>
      <w:tabs>
        <w:tab w:val="left" w:pos="1134"/>
        <w:tab w:val="right" w:pos="10206"/>
      </w:tabs>
      <w:spacing w:before="60" w:after="60"/>
      <w:ind w:left="567"/>
    </w:pPr>
    <w:rPr>
      <w:b/>
      <w:sz w:val="26"/>
    </w:rPr>
  </w:style>
  <w:style w:type="paragraph" w:styleId="TOC3">
    <w:name w:val="toc 3"/>
    <w:basedOn w:val="Normal"/>
    <w:next w:val="Normal"/>
    <w:autoRedefine/>
    <w:uiPriority w:val="39"/>
    <w:rsid w:val="00624ECB"/>
    <w:pPr>
      <w:tabs>
        <w:tab w:val="left" w:pos="1701"/>
        <w:tab w:val="right" w:pos="10206"/>
      </w:tabs>
      <w:spacing w:before="60" w:after="60"/>
      <w:ind w:left="1134"/>
    </w:pPr>
    <w:rPr>
      <w:sz w:val="24"/>
    </w:rPr>
  </w:style>
  <w:style w:type="paragraph" w:styleId="TOC4">
    <w:name w:val="toc 4"/>
    <w:basedOn w:val="Normal"/>
    <w:next w:val="Normal"/>
    <w:autoRedefine/>
    <w:uiPriority w:val="39"/>
    <w:semiHidden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locked/>
    <w:rsid w:val="00F80750"/>
    <w:pPr>
      <w:spacing w:after="100"/>
      <w:ind w:left="1520"/>
    </w:pPr>
  </w:style>
  <w:style w:type="table" w:styleId="TableGridLight">
    <w:name w:val="Grid Table Light"/>
    <w:basedOn w:val="TableNormal"/>
    <w:uiPriority w:val="40"/>
    <w:rsid w:val="00701EC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rsid w:val="0035486C"/>
    <w:pPr>
      <w:numPr>
        <w:numId w:val="9"/>
      </w:numPr>
    </w:pPr>
  </w:style>
  <w:style w:type="paragraph" w:customStyle="1" w:styleId="AppendixHeading">
    <w:name w:val="Appendix Heading"/>
    <w:basedOn w:val="Heading1"/>
    <w:next w:val="Normal"/>
    <w:uiPriority w:val="10"/>
    <w:semiHidden/>
    <w:qFormat/>
    <w:rsid w:val="0035486C"/>
    <w:pPr>
      <w:numPr>
        <w:numId w:val="9"/>
      </w:numPr>
    </w:pPr>
  </w:style>
  <w:style w:type="paragraph" w:customStyle="1" w:styleId="AppendixSubHeading">
    <w:name w:val="Appendix Sub Heading"/>
    <w:basedOn w:val="Heading2"/>
    <w:next w:val="Normal"/>
    <w:uiPriority w:val="10"/>
    <w:semiHidden/>
    <w:qFormat/>
    <w:rsid w:val="0035486C"/>
  </w:style>
  <w:style w:type="table" w:customStyle="1" w:styleId="HiddenTable">
    <w:name w:val="Hidden Table"/>
    <w:basedOn w:val="TableNormal"/>
    <w:uiPriority w:val="99"/>
    <w:rsid w:val="007B14C1"/>
    <w:pPr>
      <w:spacing w:before="60" w:after="60"/>
    </w:pPr>
    <w:tblPr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 w:val="0"/>
        <w:color w:val="000000" w:themeColor="text1"/>
        <w:sz w:val="22"/>
      </w:rPr>
    </w:tblStylePr>
    <w:tblStylePr w:type="lastRow">
      <w:rPr>
        <w:b w:val="0"/>
      </w:rPr>
    </w:tblStylePr>
    <w:tblStylePr w:type="firstCol">
      <w:rPr>
        <w:b w:val="0"/>
      </w:rPr>
    </w:tblStylePr>
    <w:tblStylePr w:type="lastCol">
      <w:pPr>
        <w:jc w:val="left"/>
      </w:pPr>
    </w:tblStylePr>
    <w:tblStylePr w:type="band2Horz">
      <w:tblPr/>
      <w:tcPr>
        <w:shd w:val="clear" w:color="auto" w:fill="F0F0F0" w:themeFill="background2"/>
      </w:tcPr>
    </w:tblStylePr>
  </w:style>
  <w:style w:type="table" w:customStyle="1" w:styleId="Signaturetable">
    <w:name w:val="Signature table"/>
    <w:basedOn w:val="TableNormal"/>
    <w:uiPriority w:val="99"/>
    <w:rsid w:val="00114228"/>
    <w:pPr>
      <w:spacing w:after="0"/>
    </w:pPr>
    <w:rPr>
      <w:rFonts w:ascii="Calibri" w:hAnsi="Calibri"/>
      <w:caps/>
      <w:sz w:val="14"/>
      <w:szCs w:val="21"/>
    </w:rPr>
    <w:tblPr>
      <w:tblStyleRowBandSize w:val="1"/>
      <w:tblBorders>
        <w:insideV w:val="single" w:sz="48" w:space="0" w:color="FFFFFF" w:themeColor="background1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caps w:val="0"/>
        <w:smallCaps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560" w:beforeAutospacing="0"/>
      </w:pPr>
      <w:rPr>
        <w:caps w:val="0"/>
        <w:smallCaps w:val="0"/>
        <w:sz w:val="22"/>
      </w:rPr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band2Horz">
      <w:pPr>
        <w:wordWrap/>
        <w:spacing w:beforeLines="0" w:before="0" w:beforeAutospacing="0" w:afterLines="0" w:after="40" w:afterAutospacing="0"/>
      </w:pPr>
    </w:tblStylePr>
  </w:style>
  <w:style w:type="table" w:customStyle="1" w:styleId="APAAlternativeTable">
    <w:name w:val="APA  Alternative Table"/>
    <w:basedOn w:val="TableGrid"/>
    <w:uiPriority w:val="99"/>
    <w:rsid w:val="00F02717"/>
    <w:tblPr>
      <w:tblStyleColBandSize w:val="1"/>
      <w:tblBorders>
        <w:top w:val="single" w:sz="4" w:space="0" w:color="D2DDF2"/>
        <w:bottom w:val="single" w:sz="4" w:space="0" w:color="D2DDF2"/>
        <w:insideH w:val="single" w:sz="4" w:space="0" w:color="D2DDF2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/>
        <w:color w:val="FFFFFF" w:themeColor="background1"/>
        <w:sz w:val="20"/>
      </w:rPr>
      <w:tblPr/>
      <w:tcPr>
        <w:shd w:val="clear" w:color="auto" w:fill="00324D" w:themeFill="text2"/>
      </w:tcPr>
    </w:tblStylePr>
    <w:tblStylePr w:type="lastRow">
      <w:rPr>
        <w:b w:val="0"/>
      </w:rPr>
      <w:tblPr/>
      <w:tcPr>
        <w:shd w:val="clear" w:color="auto" w:fill="A8E0FF" w:themeFill="text2" w:themeFillTint="33"/>
      </w:tcPr>
    </w:tblStylePr>
    <w:tblStylePr w:type="firstCol">
      <w:rPr>
        <w:b w:val="0"/>
      </w:rPr>
    </w:tblStylePr>
    <w:tblStylePr w:type="lastCol">
      <w:pPr>
        <w:jc w:val="right"/>
      </w:pPr>
    </w:tblStylePr>
    <w:tblStylePr w:type="band2Horz">
      <w:tblPr/>
      <w:tcPr>
        <w:shd w:val="clear" w:color="auto" w:fill="A8E0FF" w:themeFill="text2" w:themeFillTint="33"/>
      </w:tcPr>
    </w:tblStylePr>
  </w:style>
  <w:style w:type="paragraph" w:customStyle="1" w:styleId="Appendices">
    <w:name w:val="Appendices"/>
    <w:basedOn w:val="Heading1"/>
    <w:next w:val="Normal"/>
    <w:uiPriority w:val="8"/>
    <w:semiHidden/>
    <w:rsid w:val="0035486C"/>
    <w:pPr>
      <w:keepLines w:val="0"/>
      <w:tabs>
        <w:tab w:val="left" w:pos="1620"/>
      </w:tabs>
      <w:spacing w:after="120" w:line="240" w:lineRule="auto"/>
    </w:pPr>
    <w:rPr>
      <w:rFonts w:eastAsia="Times New Roman" w:cs="Arial"/>
      <w:sz w:val="36"/>
      <w:lang w:eastAsia="en-AU"/>
    </w:rPr>
  </w:style>
  <w:style w:type="paragraph" w:customStyle="1" w:styleId="Appendix1heading">
    <w:name w:val="Appendix 1 heading"/>
    <w:basedOn w:val="Heading4"/>
    <w:uiPriority w:val="7"/>
    <w:semiHidden/>
    <w:rsid w:val="0035486C"/>
    <w:pPr>
      <w:keepLines w:val="0"/>
      <w:spacing w:before="0" w:after="0" w:line="240" w:lineRule="auto"/>
    </w:pPr>
    <w:rPr>
      <w:rFonts w:ascii="Times New Roman" w:eastAsia="Times New Roman" w:hAnsi="Times New Roman" w:cs="Times New Roman"/>
      <w:b w:val="0"/>
      <w:i/>
      <w:color w:val="FF2105" w:themeColor="accent3" w:themeShade="BF"/>
      <w:sz w:val="24"/>
      <w:szCs w:val="20"/>
      <w:lang w:eastAsia="en-AU"/>
    </w:rPr>
  </w:style>
  <w:style w:type="character" w:customStyle="1" w:styleId="ColourText">
    <w:name w:val="Colour Text"/>
    <w:basedOn w:val="DefaultParagraphFont"/>
    <w:uiPriority w:val="1"/>
    <w:qFormat/>
    <w:rsid w:val="00F02717"/>
    <w:rPr>
      <w:color w:val="00324D" w:themeColor="text2"/>
    </w:rPr>
  </w:style>
  <w:style w:type="paragraph" w:customStyle="1" w:styleId="Spacer">
    <w:name w:val="Spacer"/>
    <w:basedOn w:val="Normal"/>
    <w:uiPriority w:val="44"/>
    <w:rsid w:val="00F02717"/>
    <w:pPr>
      <w:spacing w:before="0" w:after="0"/>
    </w:pPr>
    <w:rPr>
      <w:sz w:val="12"/>
    </w:rPr>
  </w:style>
  <w:style w:type="paragraph" w:customStyle="1" w:styleId="Coverimageplacement">
    <w:name w:val="Cover image placement"/>
    <w:basedOn w:val="Spacer"/>
    <w:uiPriority w:val="44"/>
    <w:rsid w:val="00F02717"/>
    <w:pPr>
      <w:ind w:left="-2722"/>
    </w:pPr>
    <w:rPr>
      <w:noProof/>
    </w:rPr>
  </w:style>
  <w:style w:type="paragraph" w:styleId="ListBullet4">
    <w:name w:val="List Bullet 4"/>
    <w:basedOn w:val="Normal"/>
    <w:uiPriority w:val="17"/>
    <w:qFormat/>
    <w:locked/>
    <w:rsid w:val="00F3576E"/>
    <w:pPr>
      <w:numPr>
        <w:numId w:val="3"/>
      </w:numPr>
      <w:spacing w:before="60" w:after="60"/>
    </w:pPr>
    <w:rPr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13"/>
    <w:rsid w:val="006F2356"/>
    <w:rPr>
      <w:rFonts w:asciiTheme="minorHAnsi" w:hAnsiTheme="minorHAnsi"/>
    </w:rPr>
  </w:style>
  <w:style w:type="paragraph" w:customStyle="1" w:styleId="Note">
    <w:name w:val="Note"/>
    <w:basedOn w:val="Normal"/>
    <w:uiPriority w:val="79"/>
    <w:qFormat/>
    <w:rsid w:val="00F02717"/>
    <w:pPr>
      <w:spacing w:before="60" w:after="60"/>
      <w:ind w:right="284"/>
    </w:pPr>
    <w:rPr>
      <w:sz w:val="18"/>
    </w:rPr>
  </w:style>
  <w:style w:type="paragraph" w:customStyle="1" w:styleId="PhotoAuthor">
    <w:name w:val="Photo Author"/>
    <w:basedOn w:val="Normal"/>
    <w:uiPriority w:val="24"/>
    <w:semiHidden/>
    <w:qFormat/>
    <w:rsid w:val="00F02717"/>
    <w:pPr>
      <w:spacing w:before="40" w:after="0"/>
      <w:contextualSpacing/>
      <w:jc w:val="right"/>
    </w:pPr>
    <w:rPr>
      <w:sz w:val="16"/>
    </w:rPr>
  </w:style>
  <w:style w:type="paragraph" w:customStyle="1" w:styleId="Pulloutquote">
    <w:name w:val="Pull out quote"/>
    <w:basedOn w:val="Normal"/>
    <w:uiPriority w:val="20"/>
    <w:qFormat/>
    <w:rsid w:val="00F97240"/>
    <w:rPr>
      <w:color w:val="00324D" w:themeColor="text2"/>
      <w:sz w:val="30"/>
    </w:rPr>
  </w:style>
  <w:style w:type="paragraph" w:customStyle="1" w:styleId="Reference">
    <w:name w:val="Reference"/>
    <w:basedOn w:val="Normal"/>
    <w:uiPriority w:val="35"/>
    <w:qFormat/>
    <w:rsid w:val="00F02717"/>
    <w:pPr>
      <w:tabs>
        <w:tab w:val="num" w:pos="360"/>
      </w:tabs>
      <w:spacing w:before="0"/>
      <w:contextualSpacing/>
    </w:pPr>
    <w:rPr>
      <w:sz w:val="18"/>
    </w:rPr>
  </w:style>
  <w:style w:type="paragraph" w:customStyle="1" w:styleId="ReferenceHeading">
    <w:name w:val="Reference Heading"/>
    <w:basedOn w:val="Reference"/>
    <w:uiPriority w:val="37"/>
    <w:qFormat/>
    <w:rsid w:val="00F02717"/>
    <w:pPr>
      <w:keepNext/>
      <w:spacing w:after="0"/>
    </w:pPr>
    <w:rPr>
      <w:b/>
    </w:rPr>
  </w:style>
  <w:style w:type="paragraph" w:customStyle="1" w:styleId="SideBody">
    <w:name w:val="Side Body"/>
    <w:basedOn w:val="Normal"/>
    <w:uiPriority w:val="21"/>
    <w:semiHidden/>
    <w:qFormat/>
    <w:rsid w:val="00F02717"/>
    <w:pPr>
      <w:framePr w:w="2268" w:wrap="notBeside" w:vAnchor="text" w:hAnchor="page" w:x="681" w:y="1"/>
      <w:spacing w:before="0"/>
    </w:pPr>
  </w:style>
  <w:style w:type="paragraph" w:customStyle="1" w:styleId="SideBoxHeading">
    <w:name w:val="Side Box Heading"/>
    <w:basedOn w:val="Normal"/>
    <w:uiPriority w:val="21"/>
    <w:semiHidden/>
    <w:qFormat/>
    <w:rsid w:val="00F02717"/>
    <w:pPr>
      <w:framePr w:w="2268" w:wrap="notBeside" w:vAnchor="text" w:hAnchor="page" w:x="681" w:y="1"/>
      <w:pBdr>
        <w:top w:val="single" w:sz="48" w:space="4" w:color="00324D" w:themeColor="text2"/>
        <w:left w:val="single" w:sz="48" w:space="5" w:color="00324D" w:themeColor="text2"/>
        <w:bottom w:val="single" w:sz="48" w:space="4" w:color="00324D" w:themeColor="text2"/>
        <w:right w:val="single" w:sz="48" w:space="5" w:color="00324D" w:themeColor="text2"/>
      </w:pBdr>
      <w:shd w:val="clear" w:color="auto" w:fill="00324D" w:themeFill="text2"/>
      <w:spacing w:before="0"/>
      <w:ind w:left="227" w:right="227"/>
    </w:pPr>
    <w:rPr>
      <w:rFonts w:asciiTheme="majorHAnsi" w:hAnsiTheme="majorHAnsi"/>
      <w:b/>
      <w:color w:val="FFFFFF"/>
      <w:sz w:val="32"/>
    </w:rPr>
  </w:style>
  <w:style w:type="paragraph" w:customStyle="1" w:styleId="SideCaption">
    <w:name w:val="Side Caption"/>
    <w:basedOn w:val="Caption"/>
    <w:uiPriority w:val="22"/>
    <w:semiHidden/>
    <w:qFormat/>
    <w:rsid w:val="00F02717"/>
    <w:pPr>
      <w:framePr w:w="2268" w:wrap="notBeside" w:vAnchor="text" w:hAnchor="page" w:x="681" w:y="1"/>
      <w:tabs>
        <w:tab w:val="left" w:pos="851"/>
      </w:tabs>
      <w:ind w:left="851" w:hanging="851"/>
    </w:pPr>
  </w:style>
  <w:style w:type="paragraph" w:customStyle="1" w:styleId="SideQuote">
    <w:name w:val="Side Quote"/>
    <w:basedOn w:val="SideBody"/>
    <w:uiPriority w:val="21"/>
    <w:semiHidden/>
    <w:qFormat/>
    <w:rsid w:val="00F02717"/>
    <w:pPr>
      <w:framePr w:wrap="notBeside"/>
    </w:pPr>
    <w:rPr>
      <w:b/>
      <w:color w:val="00324D" w:themeColor="text2"/>
    </w:rPr>
  </w:style>
  <w:style w:type="numbering" w:customStyle="1" w:styleId="TableList">
    <w:name w:val="Table List"/>
    <w:uiPriority w:val="99"/>
    <w:rsid w:val="006F3AB8"/>
    <w:pPr>
      <w:numPr>
        <w:numId w:val="2"/>
      </w:numPr>
    </w:pPr>
  </w:style>
  <w:style w:type="paragraph" w:customStyle="1" w:styleId="Tablecaption">
    <w:name w:val="Table caption"/>
    <w:basedOn w:val="BodyText"/>
    <w:link w:val="TablecaptionChar"/>
    <w:uiPriority w:val="20"/>
    <w:qFormat/>
    <w:rsid w:val="00837F45"/>
    <w:pPr>
      <w:keepNext/>
      <w:keepLines/>
      <w:tabs>
        <w:tab w:val="left" w:pos="1134"/>
      </w:tabs>
      <w:spacing w:before="360"/>
      <w:ind w:left="1077" w:hanging="1077"/>
    </w:pPr>
    <w:rPr>
      <w:rFonts w:eastAsia="Times New Roman" w:cs="Arial"/>
      <w:b/>
      <w:noProof w:val="0"/>
      <w:sz w:val="18"/>
      <w:szCs w:val="16"/>
      <w:lang w:eastAsia="en-AU"/>
    </w:rPr>
  </w:style>
  <w:style w:type="character" w:customStyle="1" w:styleId="TablecaptionChar">
    <w:name w:val="Table caption Char"/>
    <w:basedOn w:val="DefaultParagraphFont"/>
    <w:link w:val="Tablecaption"/>
    <w:uiPriority w:val="20"/>
    <w:rsid w:val="00837F45"/>
    <w:rPr>
      <w:rFonts w:asciiTheme="minorHAnsi" w:eastAsia="Times New Roman" w:hAnsiTheme="minorHAnsi" w:cs="Arial"/>
      <w:b/>
      <w:sz w:val="18"/>
      <w:szCs w:val="16"/>
      <w:lang w:eastAsia="en-AU"/>
    </w:rPr>
  </w:style>
  <w:style w:type="paragraph" w:customStyle="1" w:styleId="Tablenumeralright-aligned">
    <w:name w:val="Table numeral right-aligned"/>
    <w:basedOn w:val="Normal"/>
    <w:uiPriority w:val="19"/>
    <w:qFormat/>
    <w:rsid w:val="00F02717"/>
    <w:pPr>
      <w:spacing w:before="60" w:after="60"/>
      <w:jc w:val="right"/>
    </w:pPr>
    <w:rPr>
      <w:rFonts w:eastAsia="Times New Roman" w:cs="Arial"/>
      <w:bCs/>
      <w:sz w:val="20"/>
      <w:szCs w:val="20"/>
      <w:lang w:eastAsia="en-AU"/>
    </w:rPr>
  </w:style>
  <w:style w:type="paragraph" w:customStyle="1" w:styleId="Tabletext">
    <w:name w:val="Table text"/>
    <w:basedOn w:val="BodyText"/>
    <w:uiPriority w:val="20"/>
    <w:qFormat/>
    <w:rsid w:val="00F02717"/>
    <w:pPr>
      <w:spacing w:before="60" w:after="60"/>
    </w:pPr>
    <w:rPr>
      <w:rFonts w:eastAsia="Times New Roman" w:cs="Times New Roman"/>
      <w:noProof w:val="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rsid w:val="007101B7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CCD5D7" w:themeColor="accent1" w:themeTint="66"/>
        <w:left w:val="single" w:sz="4" w:space="0" w:color="CCD5D7" w:themeColor="accent1" w:themeTint="66"/>
        <w:bottom w:val="single" w:sz="4" w:space="0" w:color="CCD5D7" w:themeColor="accent1" w:themeTint="66"/>
        <w:right w:val="single" w:sz="4" w:space="0" w:color="CCD5D7" w:themeColor="accent1" w:themeTint="66"/>
        <w:insideH w:val="single" w:sz="4" w:space="0" w:color="CCD5D7" w:themeColor="accent1" w:themeTint="66"/>
        <w:insideV w:val="single" w:sz="4" w:space="0" w:color="CCD5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2C1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1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9EFFD7" w:themeColor="accent2" w:themeTint="66"/>
        <w:left w:val="single" w:sz="4" w:space="0" w:color="9EFFD7" w:themeColor="accent2" w:themeTint="66"/>
        <w:bottom w:val="single" w:sz="4" w:space="0" w:color="9EFFD7" w:themeColor="accent2" w:themeTint="66"/>
        <w:right w:val="single" w:sz="4" w:space="0" w:color="9EFFD7" w:themeColor="accent2" w:themeTint="66"/>
        <w:insideH w:val="single" w:sz="4" w:space="0" w:color="9EFFD7" w:themeColor="accent2" w:themeTint="66"/>
        <w:insideV w:val="single" w:sz="4" w:space="0" w:color="9EFFD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DFFC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FFC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C5BE" w:themeColor="accent3" w:themeTint="66"/>
        <w:left w:val="single" w:sz="4" w:space="0" w:color="FFC5BE" w:themeColor="accent3" w:themeTint="66"/>
        <w:bottom w:val="single" w:sz="4" w:space="0" w:color="FFC5BE" w:themeColor="accent3" w:themeTint="66"/>
        <w:right w:val="single" w:sz="4" w:space="0" w:color="FFC5BE" w:themeColor="accent3" w:themeTint="66"/>
        <w:insideH w:val="single" w:sz="4" w:space="0" w:color="FFC5BE" w:themeColor="accent3" w:themeTint="66"/>
        <w:insideV w:val="single" w:sz="4" w:space="0" w:color="FFC5B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8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8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18585" w:themeColor="accent4" w:themeTint="66"/>
        <w:left w:val="single" w:sz="4" w:space="0" w:color="F18585" w:themeColor="accent4" w:themeTint="66"/>
        <w:bottom w:val="single" w:sz="4" w:space="0" w:color="F18585" w:themeColor="accent4" w:themeTint="66"/>
        <w:right w:val="single" w:sz="4" w:space="0" w:color="F18585" w:themeColor="accent4" w:themeTint="66"/>
        <w:insideH w:val="single" w:sz="4" w:space="0" w:color="F18585" w:themeColor="accent4" w:themeTint="66"/>
        <w:insideV w:val="single" w:sz="4" w:space="0" w:color="F1858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B484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484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51C3FF" w:themeColor="accent5" w:themeTint="66"/>
        <w:left w:val="single" w:sz="4" w:space="0" w:color="51C3FF" w:themeColor="accent5" w:themeTint="66"/>
        <w:bottom w:val="single" w:sz="4" w:space="0" w:color="51C3FF" w:themeColor="accent5" w:themeTint="66"/>
        <w:right w:val="single" w:sz="4" w:space="0" w:color="51C3FF" w:themeColor="accent5" w:themeTint="66"/>
        <w:insideH w:val="single" w:sz="4" w:space="0" w:color="51C3FF" w:themeColor="accent5" w:themeTint="66"/>
        <w:insideV w:val="single" w:sz="4" w:space="0" w:color="51C3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0A3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A3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C4F4FF" w:themeColor="accent6" w:themeTint="66"/>
        <w:left w:val="single" w:sz="4" w:space="0" w:color="C4F4FF" w:themeColor="accent6" w:themeTint="66"/>
        <w:bottom w:val="single" w:sz="4" w:space="0" w:color="C4F4FF" w:themeColor="accent6" w:themeTint="66"/>
        <w:right w:val="single" w:sz="4" w:space="0" w:color="C4F4FF" w:themeColor="accent6" w:themeTint="66"/>
        <w:insideH w:val="single" w:sz="4" w:space="0" w:color="C4F4FF" w:themeColor="accent6" w:themeTint="66"/>
        <w:insideV w:val="single" w:sz="4" w:space="0" w:color="C4F4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E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E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2" w:space="0" w:color="B2C1C3" w:themeColor="accent1" w:themeTint="99"/>
        <w:bottom w:val="single" w:sz="2" w:space="0" w:color="B2C1C3" w:themeColor="accent1" w:themeTint="99"/>
        <w:insideH w:val="single" w:sz="2" w:space="0" w:color="B2C1C3" w:themeColor="accent1" w:themeTint="99"/>
        <w:insideV w:val="single" w:sz="2" w:space="0" w:color="B2C1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1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1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GridTable2-Accent2">
    <w:name w:val="Grid Table 2 Accent 2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2" w:space="0" w:color="6DFFC3" w:themeColor="accent2" w:themeTint="99"/>
        <w:bottom w:val="single" w:sz="2" w:space="0" w:color="6DFFC3" w:themeColor="accent2" w:themeTint="99"/>
        <w:insideH w:val="single" w:sz="2" w:space="0" w:color="6DFFC3" w:themeColor="accent2" w:themeTint="99"/>
        <w:insideV w:val="single" w:sz="2" w:space="0" w:color="6DFFC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FFC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FFC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GridTable2-Accent3">
    <w:name w:val="Grid Table 2 Accent 3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2" w:space="0" w:color="FFA89D" w:themeColor="accent3" w:themeTint="99"/>
        <w:bottom w:val="single" w:sz="2" w:space="0" w:color="FFA89D" w:themeColor="accent3" w:themeTint="99"/>
        <w:insideH w:val="single" w:sz="2" w:space="0" w:color="FFA89D" w:themeColor="accent3" w:themeTint="99"/>
        <w:insideV w:val="single" w:sz="2" w:space="0" w:color="FFA89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89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89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GridTable2-Accent4">
    <w:name w:val="Grid Table 2 Accent 4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2" w:space="0" w:color="EB4848" w:themeColor="accent4" w:themeTint="99"/>
        <w:bottom w:val="single" w:sz="2" w:space="0" w:color="EB4848" w:themeColor="accent4" w:themeTint="99"/>
        <w:insideH w:val="single" w:sz="2" w:space="0" w:color="EB4848" w:themeColor="accent4" w:themeTint="99"/>
        <w:insideV w:val="single" w:sz="2" w:space="0" w:color="EB484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484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484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GridTable2-Accent5">
    <w:name w:val="Grid Table 2 Accent 5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2" w:space="0" w:color="00A3F9" w:themeColor="accent5" w:themeTint="99"/>
        <w:bottom w:val="single" w:sz="2" w:space="0" w:color="00A3F9" w:themeColor="accent5" w:themeTint="99"/>
        <w:insideH w:val="single" w:sz="2" w:space="0" w:color="00A3F9" w:themeColor="accent5" w:themeTint="99"/>
        <w:insideV w:val="single" w:sz="2" w:space="0" w:color="00A3F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A3F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A3F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GridTable2-Accent6">
    <w:name w:val="Grid Table 2 Accent 6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2" w:space="0" w:color="A7EFFF" w:themeColor="accent6" w:themeTint="99"/>
        <w:bottom w:val="single" w:sz="2" w:space="0" w:color="A7EFFF" w:themeColor="accent6" w:themeTint="99"/>
        <w:insideH w:val="single" w:sz="2" w:space="0" w:color="A7EFFF" w:themeColor="accent6" w:themeTint="99"/>
        <w:insideV w:val="single" w:sz="2" w:space="0" w:color="A7E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E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E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GridTable3">
    <w:name w:val="Grid Table 3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B2C1C3" w:themeColor="accent1" w:themeTint="99"/>
        <w:left w:val="single" w:sz="4" w:space="0" w:color="B2C1C3" w:themeColor="accent1" w:themeTint="99"/>
        <w:bottom w:val="single" w:sz="4" w:space="0" w:color="B2C1C3" w:themeColor="accent1" w:themeTint="99"/>
        <w:right w:val="single" w:sz="4" w:space="0" w:color="B2C1C3" w:themeColor="accent1" w:themeTint="99"/>
        <w:insideH w:val="single" w:sz="4" w:space="0" w:color="B2C1C3" w:themeColor="accent1" w:themeTint="99"/>
        <w:insideV w:val="single" w:sz="4" w:space="0" w:color="B2C1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  <w:tblStylePr w:type="neCell">
      <w:tblPr/>
      <w:tcPr>
        <w:tcBorders>
          <w:bottom w:val="single" w:sz="4" w:space="0" w:color="B2C1C3" w:themeColor="accent1" w:themeTint="99"/>
        </w:tcBorders>
      </w:tcPr>
    </w:tblStylePr>
    <w:tblStylePr w:type="nwCell">
      <w:tblPr/>
      <w:tcPr>
        <w:tcBorders>
          <w:bottom w:val="single" w:sz="4" w:space="0" w:color="B2C1C3" w:themeColor="accent1" w:themeTint="99"/>
        </w:tcBorders>
      </w:tcPr>
    </w:tblStylePr>
    <w:tblStylePr w:type="seCell">
      <w:tblPr/>
      <w:tcPr>
        <w:tcBorders>
          <w:top w:val="single" w:sz="4" w:space="0" w:color="B2C1C3" w:themeColor="accent1" w:themeTint="99"/>
        </w:tcBorders>
      </w:tcPr>
    </w:tblStylePr>
    <w:tblStylePr w:type="swCell">
      <w:tblPr/>
      <w:tcPr>
        <w:tcBorders>
          <w:top w:val="single" w:sz="4" w:space="0" w:color="B2C1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DFFC3" w:themeColor="accent2" w:themeTint="99"/>
        <w:left w:val="single" w:sz="4" w:space="0" w:color="6DFFC3" w:themeColor="accent2" w:themeTint="99"/>
        <w:bottom w:val="single" w:sz="4" w:space="0" w:color="6DFFC3" w:themeColor="accent2" w:themeTint="99"/>
        <w:right w:val="single" w:sz="4" w:space="0" w:color="6DFFC3" w:themeColor="accent2" w:themeTint="99"/>
        <w:insideH w:val="single" w:sz="4" w:space="0" w:color="6DFFC3" w:themeColor="accent2" w:themeTint="99"/>
        <w:insideV w:val="single" w:sz="4" w:space="0" w:color="6DFFC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  <w:tblStylePr w:type="neCell">
      <w:tblPr/>
      <w:tcPr>
        <w:tcBorders>
          <w:bottom w:val="single" w:sz="4" w:space="0" w:color="6DFFC3" w:themeColor="accent2" w:themeTint="99"/>
        </w:tcBorders>
      </w:tcPr>
    </w:tblStylePr>
    <w:tblStylePr w:type="nwCell">
      <w:tblPr/>
      <w:tcPr>
        <w:tcBorders>
          <w:bottom w:val="single" w:sz="4" w:space="0" w:color="6DFFC3" w:themeColor="accent2" w:themeTint="99"/>
        </w:tcBorders>
      </w:tcPr>
    </w:tblStylePr>
    <w:tblStylePr w:type="seCell">
      <w:tblPr/>
      <w:tcPr>
        <w:tcBorders>
          <w:top w:val="single" w:sz="4" w:space="0" w:color="6DFFC3" w:themeColor="accent2" w:themeTint="99"/>
        </w:tcBorders>
      </w:tcPr>
    </w:tblStylePr>
    <w:tblStylePr w:type="swCell">
      <w:tblPr/>
      <w:tcPr>
        <w:tcBorders>
          <w:top w:val="single" w:sz="4" w:space="0" w:color="6DFFC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A89D" w:themeColor="accent3" w:themeTint="99"/>
        <w:left w:val="single" w:sz="4" w:space="0" w:color="FFA89D" w:themeColor="accent3" w:themeTint="99"/>
        <w:bottom w:val="single" w:sz="4" w:space="0" w:color="FFA89D" w:themeColor="accent3" w:themeTint="99"/>
        <w:right w:val="single" w:sz="4" w:space="0" w:color="FFA89D" w:themeColor="accent3" w:themeTint="99"/>
        <w:insideH w:val="single" w:sz="4" w:space="0" w:color="FFA89D" w:themeColor="accent3" w:themeTint="99"/>
        <w:insideV w:val="single" w:sz="4" w:space="0" w:color="FFA89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  <w:tblStylePr w:type="neCell">
      <w:tblPr/>
      <w:tcPr>
        <w:tcBorders>
          <w:bottom w:val="single" w:sz="4" w:space="0" w:color="FFA89D" w:themeColor="accent3" w:themeTint="99"/>
        </w:tcBorders>
      </w:tcPr>
    </w:tblStylePr>
    <w:tblStylePr w:type="nwCell">
      <w:tblPr/>
      <w:tcPr>
        <w:tcBorders>
          <w:bottom w:val="single" w:sz="4" w:space="0" w:color="FFA89D" w:themeColor="accent3" w:themeTint="99"/>
        </w:tcBorders>
      </w:tcPr>
    </w:tblStylePr>
    <w:tblStylePr w:type="seCell">
      <w:tblPr/>
      <w:tcPr>
        <w:tcBorders>
          <w:top w:val="single" w:sz="4" w:space="0" w:color="FFA89D" w:themeColor="accent3" w:themeTint="99"/>
        </w:tcBorders>
      </w:tcPr>
    </w:tblStylePr>
    <w:tblStylePr w:type="swCell">
      <w:tblPr/>
      <w:tcPr>
        <w:tcBorders>
          <w:top w:val="single" w:sz="4" w:space="0" w:color="FFA89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EB4848" w:themeColor="accent4" w:themeTint="99"/>
        <w:left w:val="single" w:sz="4" w:space="0" w:color="EB4848" w:themeColor="accent4" w:themeTint="99"/>
        <w:bottom w:val="single" w:sz="4" w:space="0" w:color="EB4848" w:themeColor="accent4" w:themeTint="99"/>
        <w:right w:val="single" w:sz="4" w:space="0" w:color="EB4848" w:themeColor="accent4" w:themeTint="99"/>
        <w:insideH w:val="single" w:sz="4" w:space="0" w:color="EB4848" w:themeColor="accent4" w:themeTint="99"/>
        <w:insideV w:val="single" w:sz="4" w:space="0" w:color="EB484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  <w:tblStylePr w:type="neCell">
      <w:tblPr/>
      <w:tcPr>
        <w:tcBorders>
          <w:bottom w:val="single" w:sz="4" w:space="0" w:color="EB4848" w:themeColor="accent4" w:themeTint="99"/>
        </w:tcBorders>
      </w:tcPr>
    </w:tblStylePr>
    <w:tblStylePr w:type="nwCell">
      <w:tblPr/>
      <w:tcPr>
        <w:tcBorders>
          <w:bottom w:val="single" w:sz="4" w:space="0" w:color="EB4848" w:themeColor="accent4" w:themeTint="99"/>
        </w:tcBorders>
      </w:tcPr>
    </w:tblStylePr>
    <w:tblStylePr w:type="seCell">
      <w:tblPr/>
      <w:tcPr>
        <w:tcBorders>
          <w:top w:val="single" w:sz="4" w:space="0" w:color="EB4848" w:themeColor="accent4" w:themeTint="99"/>
        </w:tcBorders>
      </w:tcPr>
    </w:tblStylePr>
    <w:tblStylePr w:type="swCell">
      <w:tblPr/>
      <w:tcPr>
        <w:tcBorders>
          <w:top w:val="single" w:sz="4" w:space="0" w:color="EB484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0A3F9" w:themeColor="accent5" w:themeTint="99"/>
        <w:left w:val="single" w:sz="4" w:space="0" w:color="00A3F9" w:themeColor="accent5" w:themeTint="99"/>
        <w:bottom w:val="single" w:sz="4" w:space="0" w:color="00A3F9" w:themeColor="accent5" w:themeTint="99"/>
        <w:right w:val="single" w:sz="4" w:space="0" w:color="00A3F9" w:themeColor="accent5" w:themeTint="99"/>
        <w:insideH w:val="single" w:sz="4" w:space="0" w:color="00A3F9" w:themeColor="accent5" w:themeTint="99"/>
        <w:insideV w:val="single" w:sz="4" w:space="0" w:color="00A3F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  <w:tblStylePr w:type="neCell">
      <w:tblPr/>
      <w:tcPr>
        <w:tcBorders>
          <w:bottom w:val="single" w:sz="4" w:space="0" w:color="00A3F9" w:themeColor="accent5" w:themeTint="99"/>
        </w:tcBorders>
      </w:tcPr>
    </w:tblStylePr>
    <w:tblStylePr w:type="nwCell">
      <w:tblPr/>
      <w:tcPr>
        <w:tcBorders>
          <w:bottom w:val="single" w:sz="4" w:space="0" w:color="00A3F9" w:themeColor="accent5" w:themeTint="99"/>
        </w:tcBorders>
      </w:tcPr>
    </w:tblStylePr>
    <w:tblStylePr w:type="seCell">
      <w:tblPr/>
      <w:tcPr>
        <w:tcBorders>
          <w:top w:val="single" w:sz="4" w:space="0" w:color="00A3F9" w:themeColor="accent5" w:themeTint="99"/>
        </w:tcBorders>
      </w:tcPr>
    </w:tblStylePr>
    <w:tblStylePr w:type="swCell">
      <w:tblPr/>
      <w:tcPr>
        <w:tcBorders>
          <w:top w:val="single" w:sz="4" w:space="0" w:color="00A3F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A7EFFF" w:themeColor="accent6" w:themeTint="99"/>
        <w:left w:val="single" w:sz="4" w:space="0" w:color="A7EFFF" w:themeColor="accent6" w:themeTint="99"/>
        <w:bottom w:val="single" w:sz="4" w:space="0" w:color="A7EFFF" w:themeColor="accent6" w:themeTint="99"/>
        <w:right w:val="single" w:sz="4" w:space="0" w:color="A7EFFF" w:themeColor="accent6" w:themeTint="99"/>
        <w:insideH w:val="single" w:sz="4" w:space="0" w:color="A7EFFF" w:themeColor="accent6" w:themeTint="99"/>
        <w:insideV w:val="single" w:sz="4" w:space="0" w:color="A7E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  <w:tblStylePr w:type="neCell">
      <w:tblPr/>
      <w:tcPr>
        <w:tcBorders>
          <w:bottom w:val="single" w:sz="4" w:space="0" w:color="A7EFFF" w:themeColor="accent6" w:themeTint="99"/>
        </w:tcBorders>
      </w:tcPr>
    </w:tblStylePr>
    <w:tblStylePr w:type="nwCell">
      <w:tblPr/>
      <w:tcPr>
        <w:tcBorders>
          <w:bottom w:val="single" w:sz="4" w:space="0" w:color="A7EFFF" w:themeColor="accent6" w:themeTint="99"/>
        </w:tcBorders>
      </w:tcPr>
    </w:tblStylePr>
    <w:tblStylePr w:type="seCell">
      <w:tblPr/>
      <w:tcPr>
        <w:tcBorders>
          <w:top w:val="single" w:sz="4" w:space="0" w:color="A7EFFF" w:themeColor="accent6" w:themeTint="99"/>
        </w:tcBorders>
      </w:tcPr>
    </w:tblStylePr>
    <w:tblStylePr w:type="swCell">
      <w:tblPr/>
      <w:tcPr>
        <w:tcBorders>
          <w:top w:val="single" w:sz="4" w:space="0" w:color="A7EFFF" w:themeColor="accent6" w:themeTint="99"/>
        </w:tcBorders>
      </w:tcPr>
    </w:tblStylePr>
  </w:style>
  <w:style w:type="table" w:styleId="GridTable4">
    <w:name w:val="Grid Table 4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B2C1C3" w:themeColor="accent1" w:themeTint="99"/>
        <w:left w:val="single" w:sz="4" w:space="0" w:color="B2C1C3" w:themeColor="accent1" w:themeTint="99"/>
        <w:bottom w:val="single" w:sz="4" w:space="0" w:color="B2C1C3" w:themeColor="accent1" w:themeTint="99"/>
        <w:right w:val="single" w:sz="4" w:space="0" w:color="B2C1C3" w:themeColor="accent1" w:themeTint="99"/>
        <w:insideH w:val="single" w:sz="4" w:space="0" w:color="B2C1C3" w:themeColor="accent1" w:themeTint="99"/>
        <w:insideV w:val="single" w:sz="4" w:space="0" w:color="B2C1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89C" w:themeColor="accent1"/>
          <w:left w:val="single" w:sz="4" w:space="0" w:color="80989C" w:themeColor="accent1"/>
          <w:bottom w:val="single" w:sz="4" w:space="0" w:color="80989C" w:themeColor="accent1"/>
          <w:right w:val="single" w:sz="4" w:space="0" w:color="80989C" w:themeColor="accent1"/>
          <w:insideH w:val="nil"/>
          <w:insideV w:val="nil"/>
        </w:tcBorders>
        <w:shd w:val="clear" w:color="auto" w:fill="80989C" w:themeFill="accent1"/>
      </w:tcPr>
    </w:tblStylePr>
    <w:tblStylePr w:type="lastRow">
      <w:rPr>
        <w:b/>
        <w:bCs/>
      </w:rPr>
      <w:tblPr/>
      <w:tcPr>
        <w:tcBorders>
          <w:top w:val="double" w:sz="4" w:space="0" w:color="80989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DFFC3" w:themeColor="accent2" w:themeTint="99"/>
        <w:left w:val="single" w:sz="4" w:space="0" w:color="6DFFC3" w:themeColor="accent2" w:themeTint="99"/>
        <w:bottom w:val="single" w:sz="4" w:space="0" w:color="6DFFC3" w:themeColor="accent2" w:themeTint="99"/>
        <w:right w:val="single" w:sz="4" w:space="0" w:color="6DFFC3" w:themeColor="accent2" w:themeTint="99"/>
        <w:insideH w:val="single" w:sz="4" w:space="0" w:color="6DFFC3" w:themeColor="accent2" w:themeTint="99"/>
        <w:insideV w:val="single" w:sz="4" w:space="0" w:color="6DFFC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FF9C" w:themeColor="accent2"/>
          <w:left w:val="single" w:sz="4" w:space="0" w:color="0DFF9C" w:themeColor="accent2"/>
          <w:bottom w:val="single" w:sz="4" w:space="0" w:color="0DFF9C" w:themeColor="accent2"/>
          <w:right w:val="single" w:sz="4" w:space="0" w:color="0DFF9C" w:themeColor="accent2"/>
          <w:insideH w:val="nil"/>
          <w:insideV w:val="nil"/>
        </w:tcBorders>
        <w:shd w:val="clear" w:color="auto" w:fill="0DFF9C" w:themeFill="accent2"/>
      </w:tcPr>
    </w:tblStylePr>
    <w:tblStylePr w:type="lastRow">
      <w:rPr>
        <w:b/>
        <w:bCs/>
      </w:rPr>
      <w:tblPr/>
      <w:tcPr>
        <w:tcBorders>
          <w:top w:val="double" w:sz="4" w:space="0" w:color="0DFF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GridTable4-Accent3">
    <w:name w:val="Grid Table 4 Accent 3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A89D" w:themeColor="accent3" w:themeTint="99"/>
        <w:left w:val="single" w:sz="4" w:space="0" w:color="FFA89D" w:themeColor="accent3" w:themeTint="99"/>
        <w:bottom w:val="single" w:sz="4" w:space="0" w:color="FFA89D" w:themeColor="accent3" w:themeTint="99"/>
        <w:right w:val="single" w:sz="4" w:space="0" w:color="FFA89D" w:themeColor="accent3" w:themeTint="99"/>
        <w:insideH w:val="single" w:sz="4" w:space="0" w:color="FFA89D" w:themeColor="accent3" w:themeTint="99"/>
        <w:insideV w:val="single" w:sz="4" w:space="0" w:color="FFA89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05D" w:themeColor="accent3"/>
          <w:left w:val="single" w:sz="4" w:space="0" w:color="FF705D" w:themeColor="accent3"/>
          <w:bottom w:val="single" w:sz="4" w:space="0" w:color="FF705D" w:themeColor="accent3"/>
          <w:right w:val="single" w:sz="4" w:space="0" w:color="FF705D" w:themeColor="accent3"/>
          <w:insideH w:val="nil"/>
          <w:insideV w:val="nil"/>
        </w:tcBorders>
        <w:shd w:val="clear" w:color="auto" w:fill="FF705D" w:themeFill="accent3"/>
      </w:tcPr>
    </w:tblStylePr>
    <w:tblStylePr w:type="lastRow">
      <w:rPr>
        <w:b/>
        <w:bCs/>
      </w:rPr>
      <w:tblPr/>
      <w:tcPr>
        <w:tcBorders>
          <w:top w:val="double" w:sz="4" w:space="0" w:color="FF70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GridTable4-Accent4">
    <w:name w:val="Grid Table 4 Accent 4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EB4848" w:themeColor="accent4" w:themeTint="99"/>
        <w:left w:val="single" w:sz="4" w:space="0" w:color="EB4848" w:themeColor="accent4" w:themeTint="99"/>
        <w:bottom w:val="single" w:sz="4" w:space="0" w:color="EB4848" w:themeColor="accent4" w:themeTint="99"/>
        <w:right w:val="single" w:sz="4" w:space="0" w:color="EB4848" w:themeColor="accent4" w:themeTint="99"/>
        <w:insideH w:val="single" w:sz="4" w:space="0" w:color="EB4848" w:themeColor="accent4" w:themeTint="99"/>
        <w:insideV w:val="single" w:sz="4" w:space="0" w:color="EB484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1211" w:themeColor="accent4"/>
          <w:left w:val="single" w:sz="4" w:space="0" w:color="9B1211" w:themeColor="accent4"/>
          <w:bottom w:val="single" w:sz="4" w:space="0" w:color="9B1211" w:themeColor="accent4"/>
          <w:right w:val="single" w:sz="4" w:space="0" w:color="9B1211" w:themeColor="accent4"/>
          <w:insideH w:val="nil"/>
          <w:insideV w:val="nil"/>
        </w:tcBorders>
        <w:shd w:val="clear" w:color="auto" w:fill="9B1211" w:themeFill="accent4"/>
      </w:tcPr>
    </w:tblStylePr>
    <w:tblStylePr w:type="lastRow">
      <w:rPr>
        <w:b/>
        <w:bCs/>
      </w:rPr>
      <w:tblPr/>
      <w:tcPr>
        <w:tcBorders>
          <w:top w:val="double" w:sz="4" w:space="0" w:color="9B121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GridTable4-Accent5">
    <w:name w:val="Grid Table 4 Accent 5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0A3F9" w:themeColor="accent5" w:themeTint="99"/>
        <w:left w:val="single" w:sz="4" w:space="0" w:color="00A3F9" w:themeColor="accent5" w:themeTint="99"/>
        <w:bottom w:val="single" w:sz="4" w:space="0" w:color="00A3F9" w:themeColor="accent5" w:themeTint="99"/>
        <w:right w:val="single" w:sz="4" w:space="0" w:color="00A3F9" w:themeColor="accent5" w:themeTint="99"/>
        <w:insideH w:val="single" w:sz="4" w:space="0" w:color="00A3F9" w:themeColor="accent5" w:themeTint="99"/>
        <w:insideV w:val="single" w:sz="4" w:space="0" w:color="00A3F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24C" w:themeColor="accent5"/>
          <w:left w:val="single" w:sz="4" w:space="0" w:color="00324C" w:themeColor="accent5"/>
          <w:bottom w:val="single" w:sz="4" w:space="0" w:color="00324C" w:themeColor="accent5"/>
          <w:right w:val="single" w:sz="4" w:space="0" w:color="00324C" w:themeColor="accent5"/>
          <w:insideH w:val="nil"/>
          <w:insideV w:val="nil"/>
        </w:tcBorders>
        <w:shd w:val="clear" w:color="auto" w:fill="00324C" w:themeFill="accent5"/>
      </w:tcPr>
    </w:tblStylePr>
    <w:tblStylePr w:type="lastRow">
      <w:rPr>
        <w:b/>
        <w:bCs/>
      </w:rPr>
      <w:tblPr/>
      <w:tcPr>
        <w:tcBorders>
          <w:top w:val="double" w:sz="4" w:space="0" w:color="0032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GridTable4-Accent6">
    <w:name w:val="Grid Table 4 Accent 6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A7EFFF" w:themeColor="accent6" w:themeTint="99"/>
        <w:left w:val="single" w:sz="4" w:space="0" w:color="A7EFFF" w:themeColor="accent6" w:themeTint="99"/>
        <w:bottom w:val="single" w:sz="4" w:space="0" w:color="A7EFFF" w:themeColor="accent6" w:themeTint="99"/>
        <w:right w:val="single" w:sz="4" w:space="0" w:color="A7EFFF" w:themeColor="accent6" w:themeTint="99"/>
        <w:insideH w:val="single" w:sz="4" w:space="0" w:color="A7EFFF" w:themeColor="accent6" w:themeTint="99"/>
        <w:insideV w:val="single" w:sz="4" w:space="0" w:color="A7E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DE5FF" w:themeColor="accent6"/>
          <w:left w:val="single" w:sz="4" w:space="0" w:color="6DE5FF" w:themeColor="accent6"/>
          <w:bottom w:val="single" w:sz="4" w:space="0" w:color="6DE5FF" w:themeColor="accent6"/>
          <w:right w:val="single" w:sz="4" w:space="0" w:color="6DE5FF" w:themeColor="accent6"/>
          <w:insideH w:val="nil"/>
          <w:insideV w:val="nil"/>
        </w:tcBorders>
        <w:shd w:val="clear" w:color="auto" w:fill="6DE5FF" w:themeFill="accent6"/>
      </w:tcPr>
    </w:tblStylePr>
    <w:tblStylePr w:type="lastRow">
      <w:rPr>
        <w:b/>
        <w:bCs/>
      </w:rPr>
      <w:tblPr/>
      <w:tcPr>
        <w:tcBorders>
          <w:top w:val="double" w:sz="4" w:space="0" w:color="6DE5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GridTable5Dark">
    <w:name w:val="Grid Table 5 Dark"/>
    <w:basedOn w:val="TableNormal"/>
    <w:uiPriority w:val="50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A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89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89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89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89C" w:themeFill="accent1"/>
      </w:tcPr>
    </w:tblStylePr>
    <w:tblStylePr w:type="band1Vert">
      <w:tblPr/>
      <w:tcPr>
        <w:shd w:val="clear" w:color="auto" w:fill="CCD5D7" w:themeFill="accent1" w:themeFillTint="66"/>
      </w:tcPr>
    </w:tblStylePr>
    <w:tblStylePr w:type="band1Horz">
      <w:tblPr/>
      <w:tcPr>
        <w:shd w:val="clear" w:color="auto" w:fill="CCD5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FF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FF9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FF9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FF9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FF9C" w:themeFill="accent2"/>
      </w:tcPr>
    </w:tblStylePr>
    <w:tblStylePr w:type="band1Vert">
      <w:tblPr/>
      <w:tcPr>
        <w:shd w:val="clear" w:color="auto" w:fill="9EFFD7" w:themeFill="accent2" w:themeFillTint="66"/>
      </w:tcPr>
    </w:tblStylePr>
    <w:tblStylePr w:type="band1Horz">
      <w:tblPr/>
      <w:tcPr>
        <w:shd w:val="clear" w:color="auto" w:fill="9EFFD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05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05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05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05D" w:themeFill="accent3"/>
      </w:tcPr>
    </w:tblStylePr>
    <w:tblStylePr w:type="band1Vert">
      <w:tblPr/>
      <w:tcPr>
        <w:shd w:val="clear" w:color="auto" w:fill="FFC5BE" w:themeFill="accent3" w:themeFillTint="66"/>
      </w:tcPr>
    </w:tblStylePr>
    <w:tblStylePr w:type="band1Horz">
      <w:tblPr/>
      <w:tcPr>
        <w:shd w:val="clear" w:color="auto" w:fill="FFC5B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C2C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121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121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121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1211" w:themeFill="accent4"/>
      </w:tcPr>
    </w:tblStylePr>
    <w:tblStylePr w:type="band1Vert">
      <w:tblPr/>
      <w:tcPr>
        <w:shd w:val="clear" w:color="auto" w:fill="F18585" w:themeFill="accent4" w:themeFillTint="66"/>
      </w:tcPr>
    </w:tblStylePr>
    <w:tblStylePr w:type="band1Horz">
      <w:tblPr/>
      <w:tcPr>
        <w:shd w:val="clear" w:color="auto" w:fill="F1858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8E0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2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2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2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24C" w:themeFill="accent5"/>
      </w:tcPr>
    </w:tblStylePr>
    <w:tblStylePr w:type="band1Vert">
      <w:tblPr/>
      <w:tcPr>
        <w:shd w:val="clear" w:color="auto" w:fill="51C3FF" w:themeFill="accent5" w:themeFillTint="66"/>
      </w:tcPr>
    </w:tblStylePr>
    <w:tblStylePr w:type="band1Horz">
      <w:tblPr/>
      <w:tcPr>
        <w:shd w:val="clear" w:color="auto" w:fill="51C3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DE5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DE5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DE5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DE5FF" w:themeFill="accent6"/>
      </w:tcPr>
    </w:tblStylePr>
    <w:tblStylePr w:type="band1Vert">
      <w:tblPr/>
      <w:tcPr>
        <w:shd w:val="clear" w:color="auto" w:fill="C4F4FF" w:themeFill="accent6" w:themeFillTint="66"/>
      </w:tcPr>
    </w:tblStylePr>
    <w:tblStylePr w:type="band1Horz">
      <w:tblPr/>
      <w:tcPr>
        <w:shd w:val="clear" w:color="auto" w:fill="C4F4FF" w:themeFill="accent6" w:themeFillTint="66"/>
      </w:tcPr>
    </w:tblStylePr>
  </w:style>
  <w:style w:type="table" w:styleId="GridTable6Colorful">
    <w:name w:val="Grid Table 6 Colorful"/>
    <w:basedOn w:val="TableNormal"/>
    <w:uiPriority w:val="51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locked/>
    <w:rsid w:val="00CC52B1"/>
    <w:pPr>
      <w:spacing w:after="0"/>
    </w:pPr>
    <w:rPr>
      <w:color w:val="5D7377" w:themeColor="accent1" w:themeShade="BF"/>
    </w:rPr>
    <w:tblPr>
      <w:tblStyleRowBandSize w:val="1"/>
      <w:tblStyleColBandSize w:val="1"/>
      <w:tblBorders>
        <w:top w:val="single" w:sz="4" w:space="0" w:color="B2C1C3" w:themeColor="accent1" w:themeTint="99"/>
        <w:left w:val="single" w:sz="4" w:space="0" w:color="B2C1C3" w:themeColor="accent1" w:themeTint="99"/>
        <w:bottom w:val="single" w:sz="4" w:space="0" w:color="B2C1C3" w:themeColor="accent1" w:themeTint="99"/>
        <w:right w:val="single" w:sz="4" w:space="0" w:color="B2C1C3" w:themeColor="accent1" w:themeTint="99"/>
        <w:insideH w:val="single" w:sz="4" w:space="0" w:color="B2C1C3" w:themeColor="accent1" w:themeTint="99"/>
        <w:insideV w:val="single" w:sz="4" w:space="0" w:color="B2C1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2C1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1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locked/>
    <w:rsid w:val="00CC52B1"/>
    <w:pPr>
      <w:spacing w:after="0"/>
    </w:pPr>
    <w:rPr>
      <w:color w:val="00C876" w:themeColor="accent2" w:themeShade="BF"/>
    </w:rPr>
    <w:tblPr>
      <w:tblStyleRowBandSize w:val="1"/>
      <w:tblStyleColBandSize w:val="1"/>
      <w:tblBorders>
        <w:top w:val="single" w:sz="4" w:space="0" w:color="6DFFC3" w:themeColor="accent2" w:themeTint="99"/>
        <w:left w:val="single" w:sz="4" w:space="0" w:color="6DFFC3" w:themeColor="accent2" w:themeTint="99"/>
        <w:bottom w:val="single" w:sz="4" w:space="0" w:color="6DFFC3" w:themeColor="accent2" w:themeTint="99"/>
        <w:right w:val="single" w:sz="4" w:space="0" w:color="6DFFC3" w:themeColor="accent2" w:themeTint="99"/>
        <w:insideH w:val="single" w:sz="4" w:space="0" w:color="6DFFC3" w:themeColor="accent2" w:themeTint="99"/>
        <w:insideV w:val="single" w:sz="4" w:space="0" w:color="6DFFC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6DFFC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FFC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locked/>
    <w:rsid w:val="00CC52B1"/>
    <w:pPr>
      <w:spacing w:after="0"/>
    </w:pPr>
    <w:rPr>
      <w:color w:val="FF2105" w:themeColor="accent3" w:themeShade="BF"/>
    </w:rPr>
    <w:tblPr>
      <w:tblStyleRowBandSize w:val="1"/>
      <w:tblStyleColBandSize w:val="1"/>
      <w:tblBorders>
        <w:top w:val="single" w:sz="4" w:space="0" w:color="FFA89D" w:themeColor="accent3" w:themeTint="99"/>
        <w:left w:val="single" w:sz="4" w:space="0" w:color="FFA89D" w:themeColor="accent3" w:themeTint="99"/>
        <w:bottom w:val="single" w:sz="4" w:space="0" w:color="FFA89D" w:themeColor="accent3" w:themeTint="99"/>
        <w:right w:val="single" w:sz="4" w:space="0" w:color="FFA89D" w:themeColor="accent3" w:themeTint="99"/>
        <w:insideH w:val="single" w:sz="4" w:space="0" w:color="FFA89D" w:themeColor="accent3" w:themeTint="99"/>
        <w:insideV w:val="single" w:sz="4" w:space="0" w:color="FFA89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8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8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locked/>
    <w:rsid w:val="00CC52B1"/>
    <w:pPr>
      <w:spacing w:after="0"/>
    </w:pPr>
    <w:rPr>
      <w:color w:val="730D0C" w:themeColor="accent4" w:themeShade="BF"/>
    </w:rPr>
    <w:tblPr>
      <w:tblStyleRowBandSize w:val="1"/>
      <w:tblStyleColBandSize w:val="1"/>
      <w:tblBorders>
        <w:top w:val="single" w:sz="4" w:space="0" w:color="EB4848" w:themeColor="accent4" w:themeTint="99"/>
        <w:left w:val="single" w:sz="4" w:space="0" w:color="EB4848" w:themeColor="accent4" w:themeTint="99"/>
        <w:bottom w:val="single" w:sz="4" w:space="0" w:color="EB4848" w:themeColor="accent4" w:themeTint="99"/>
        <w:right w:val="single" w:sz="4" w:space="0" w:color="EB4848" w:themeColor="accent4" w:themeTint="99"/>
        <w:insideH w:val="single" w:sz="4" w:space="0" w:color="EB4848" w:themeColor="accent4" w:themeTint="99"/>
        <w:insideV w:val="single" w:sz="4" w:space="0" w:color="EB484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B484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484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locked/>
    <w:rsid w:val="00CC52B1"/>
    <w:pPr>
      <w:spacing w:after="0"/>
    </w:pPr>
    <w:rPr>
      <w:color w:val="002538" w:themeColor="accent5" w:themeShade="BF"/>
    </w:rPr>
    <w:tblPr>
      <w:tblStyleRowBandSize w:val="1"/>
      <w:tblStyleColBandSize w:val="1"/>
      <w:tblBorders>
        <w:top w:val="single" w:sz="4" w:space="0" w:color="00A3F9" w:themeColor="accent5" w:themeTint="99"/>
        <w:left w:val="single" w:sz="4" w:space="0" w:color="00A3F9" w:themeColor="accent5" w:themeTint="99"/>
        <w:bottom w:val="single" w:sz="4" w:space="0" w:color="00A3F9" w:themeColor="accent5" w:themeTint="99"/>
        <w:right w:val="single" w:sz="4" w:space="0" w:color="00A3F9" w:themeColor="accent5" w:themeTint="99"/>
        <w:insideH w:val="single" w:sz="4" w:space="0" w:color="00A3F9" w:themeColor="accent5" w:themeTint="99"/>
        <w:insideV w:val="single" w:sz="4" w:space="0" w:color="00A3F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0A3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A3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locked/>
    <w:rsid w:val="00CC52B1"/>
    <w:pPr>
      <w:spacing w:after="0"/>
    </w:pPr>
    <w:rPr>
      <w:color w:val="11D4FF" w:themeColor="accent6" w:themeShade="BF"/>
    </w:rPr>
    <w:tblPr>
      <w:tblStyleRowBandSize w:val="1"/>
      <w:tblStyleColBandSize w:val="1"/>
      <w:tblBorders>
        <w:top w:val="single" w:sz="4" w:space="0" w:color="A7EFFF" w:themeColor="accent6" w:themeTint="99"/>
        <w:left w:val="single" w:sz="4" w:space="0" w:color="A7EFFF" w:themeColor="accent6" w:themeTint="99"/>
        <w:bottom w:val="single" w:sz="4" w:space="0" w:color="A7EFFF" w:themeColor="accent6" w:themeTint="99"/>
        <w:right w:val="single" w:sz="4" w:space="0" w:color="A7EFFF" w:themeColor="accent6" w:themeTint="99"/>
        <w:insideH w:val="single" w:sz="4" w:space="0" w:color="A7EFFF" w:themeColor="accent6" w:themeTint="99"/>
        <w:insideV w:val="single" w:sz="4" w:space="0" w:color="A7E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E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E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GridTable7Colorful">
    <w:name w:val="Grid Table 7 Colorful"/>
    <w:basedOn w:val="TableNormal"/>
    <w:uiPriority w:val="52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locked/>
    <w:rsid w:val="00CC52B1"/>
    <w:pPr>
      <w:spacing w:after="0"/>
    </w:pPr>
    <w:rPr>
      <w:color w:val="5D7377" w:themeColor="accent1" w:themeShade="BF"/>
    </w:rPr>
    <w:tblPr>
      <w:tblStyleRowBandSize w:val="1"/>
      <w:tblStyleColBandSize w:val="1"/>
      <w:tblBorders>
        <w:top w:val="single" w:sz="4" w:space="0" w:color="B2C1C3" w:themeColor="accent1" w:themeTint="99"/>
        <w:left w:val="single" w:sz="4" w:space="0" w:color="B2C1C3" w:themeColor="accent1" w:themeTint="99"/>
        <w:bottom w:val="single" w:sz="4" w:space="0" w:color="B2C1C3" w:themeColor="accent1" w:themeTint="99"/>
        <w:right w:val="single" w:sz="4" w:space="0" w:color="B2C1C3" w:themeColor="accent1" w:themeTint="99"/>
        <w:insideH w:val="single" w:sz="4" w:space="0" w:color="B2C1C3" w:themeColor="accent1" w:themeTint="99"/>
        <w:insideV w:val="single" w:sz="4" w:space="0" w:color="B2C1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  <w:tblStylePr w:type="neCell">
      <w:tblPr/>
      <w:tcPr>
        <w:tcBorders>
          <w:bottom w:val="single" w:sz="4" w:space="0" w:color="B2C1C3" w:themeColor="accent1" w:themeTint="99"/>
        </w:tcBorders>
      </w:tcPr>
    </w:tblStylePr>
    <w:tblStylePr w:type="nwCell">
      <w:tblPr/>
      <w:tcPr>
        <w:tcBorders>
          <w:bottom w:val="single" w:sz="4" w:space="0" w:color="B2C1C3" w:themeColor="accent1" w:themeTint="99"/>
        </w:tcBorders>
      </w:tcPr>
    </w:tblStylePr>
    <w:tblStylePr w:type="seCell">
      <w:tblPr/>
      <w:tcPr>
        <w:tcBorders>
          <w:top w:val="single" w:sz="4" w:space="0" w:color="B2C1C3" w:themeColor="accent1" w:themeTint="99"/>
        </w:tcBorders>
      </w:tcPr>
    </w:tblStylePr>
    <w:tblStylePr w:type="swCell">
      <w:tblPr/>
      <w:tcPr>
        <w:tcBorders>
          <w:top w:val="single" w:sz="4" w:space="0" w:color="B2C1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locked/>
    <w:rsid w:val="00CC52B1"/>
    <w:pPr>
      <w:spacing w:after="0"/>
    </w:pPr>
    <w:rPr>
      <w:color w:val="00C876" w:themeColor="accent2" w:themeShade="BF"/>
    </w:rPr>
    <w:tblPr>
      <w:tblStyleRowBandSize w:val="1"/>
      <w:tblStyleColBandSize w:val="1"/>
      <w:tblBorders>
        <w:top w:val="single" w:sz="4" w:space="0" w:color="6DFFC3" w:themeColor="accent2" w:themeTint="99"/>
        <w:left w:val="single" w:sz="4" w:space="0" w:color="6DFFC3" w:themeColor="accent2" w:themeTint="99"/>
        <w:bottom w:val="single" w:sz="4" w:space="0" w:color="6DFFC3" w:themeColor="accent2" w:themeTint="99"/>
        <w:right w:val="single" w:sz="4" w:space="0" w:color="6DFFC3" w:themeColor="accent2" w:themeTint="99"/>
        <w:insideH w:val="single" w:sz="4" w:space="0" w:color="6DFFC3" w:themeColor="accent2" w:themeTint="99"/>
        <w:insideV w:val="single" w:sz="4" w:space="0" w:color="6DFFC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  <w:tblStylePr w:type="neCell">
      <w:tblPr/>
      <w:tcPr>
        <w:tcBorders>
          <w:bottom w:val="single" w:sz="4" w:space="0" w:color="6DFFC3" w:themeColor="accent2" w:themeTint="99"/>
        </w:tcBorders>
      </w:tcPr>
    </w:tblStylePr>
    <w:tblStylePr w:type="nwCell">
      <w:tblPr/>
      <w:tcPr>
        <w:tcBorders>
          <w:bottom w:val="single" w:sz="4" w:space="0" w:color="6DFFC3" w:themeColor="accent2" w:themeTint="99"/>
        </w:tcBorders>
      </w:tcPr>
    </w:tblStylePr>
    <w:tblStylePr w:type="seCell">
      <w:tblPr/>
      <w:tcPr>
        <w:tcBorders>
          <w:top w:val="single" w:sz="4" w:space="0" w:color="6DFFC3" w:themeColor="accent2" w:themeTint="99"/>
        </w:tcBorders>
      </w:tcPr>
    </w:tblStylePr>
    <w:tblStylePr w:type="swCell">
      <w:tblPr/>
      <w:tcPr>
        <w:tcBorders>
          <w:top w:val="single" w:sz="4" w:space="0" w:color="6DFFC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locked/>
    <w:rsid w:val="00CC52B1"/>
    <w:pPr>
      <w:spacing w:after="0"/>
    </w:pPr>
    <w:rPr>
      <w:color w:val="FF2105" w:themeColor="accent3" w:themeShade="BF"/>
    </w:rPr>
    <w:tblPr>
      <w:tblStyleRowBandSize w:val="1"/>
      <w:tblStyleColBandSize w:val="1"/>
      <w:tblBorders>
        <w:top w:val="single" w:sz="4" w:space="0" w:color="FFA89D" w:themeColor="accent3" w:themeTint="99"/>
        <w:left w:val="single" w:sz="4" w:space="0" w:color="FFA89D" w:themeColor="accent3" w:themeTint="99"/>
        <w:bottom w:val="single" w:sz="4" w:space="0" w:color="FFA89D" w:themeColor="accent3" w:themeTint="99"/>
        <w:right w:val="single" w:sz="4" w:space="0" w:color="FFA89D" w:themeColor="accent3" w:themeTint="99"/>
        <w:insideH w:val="single" w:sz="4" w:space="0" w:color="FFA89D" w:themeColor="accent3" w:themeTint="99"/>
        <w:insideV w:val="single" w:sz="4" w:space="0" w:color="FFA89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  <w:tblStylePr w:type="neCell">
      <w:tblPr/>
      <w:tcPr>
        <w:tcBorders>
          <w:bottom w:val="single" w:sz="4" w:space="0" w:color="FFA89D" w:themeColor="accent3" w:themeTint="99"/>
        </w:tcBorders>
      </w:tcPr>
    </w:tblStylePr>
    <w:tblStylePr w:type="nwCell">
      <w:tblPr/>
      <w:tcPr>
        <w:tcBorders>
          <w:bottom w:val="single" w:sz="4" w:space="0" w:color="FFA89D" w:themeColor="accent3" w:themeTint="99"/>
        </w:tcBorders>
      </w:tcPr>
    </w:tblStylePr>
    <w:tblStylePr w:type="seCell">
      <w:tblPr/>
      <w:tcPr>
        <w:tcBorders>
          <w:top w:val="single" w:sz="4" w:space="0" w:color="FFA89D" w:themeColor="accent3" w:themeTint="99"/>
        </w:tcBorders>
      </w:tcPr>
    </w:tblStylePr>
    <w:tblStylePr w:type="swCell">
      <w:tblPr/>
      <w:tcPr>
        <w:tcBorders>
          <w:top w:val="single" w:sz="4" w:space="0" w:color="FFA89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locked/>
    <w:rsid w:val="00CC52B1"/>
    <w:pPr>
      <w:spacing w:after="0"/>
    </w:pPr>
    <w:rPr>
      <w:color w:val="730D0C" w:themeColor="accent4" w:themeShade="BF"/>
    </w:rPr>
    <w:tblPr>
      <w:tblStyleRowBandSize w:val="1"/>
      <w:tblStyleColBandSize w:val="1"/>
      <w:tblBorders>
        <w:top w:val="single" w:sz="4" w:space="0" w:color="EB4848" w:themeColor="accent4" w:themeTint="99"/>
        <w:left w:val="single" w:sz="4" w:space="0" w:color="EB4848" w:themeColor="accent4" w:themeTint="99"/>
        <w:bottom w:val="single" w:sz="4" w:space="0" w:color="EB4848" w:themeColor="accent4" w:themeTint="99"/>
        <w:right w:val="single" w:sz="4" w:space="0" w:color="EB4848" w:themeColor="accent4" w:themeTint="99"/>
        <w:insideH w:val="single" w:sz="4" w:space="0" w:color="EB4848" w:themeColor="accent4" w:themeTint="99"/>
        <w:insideV w:val="single" w:sz="4" w:space="0" w:color="EB484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  <w:tblStylePr w:type="neCell">
      <w:tblPr/>
      <w:tcPr>
        <w:tcBorders>
          <w:bottom w:val="single" w:sz="4" w:space="0" w:color="EB4848" w:themeColor="accent4" w:themeTint="99"/>
        </w:tcBorders>
      </w:tcPr>
    </w:tblStylePr>
    <w:tblStylePr w:type="nwCell">
      <w:tblPr/>
      <w:tcPr>
        <w:tcBorders>
          <w:bottom w:val="single" w:sz="4" w:space="0" w:color="EB4848" w:themeColor="accent4" w:themeTint="99"/>
        </w:tcBorders>
      </w:tcPr>
    </w:tblStylePr>
    <w:tblStylePr w:type="seCell">
      <w:tblPr/>
      <w:tcPr>
        <w:tcBorders>
          <w:top w:val="single" w:sz="4" w:space="0" w:color="EB4848" w:themeColor="accent4" w:themeTint="99"/>
        </w:tcBorders>
      </w:tcPr>
    </w:tblStylePr>
    <w:tblStylePr w:type="swCell">
      <w:tblPr/>
      <w:tcPr>
        <w:tcBorders>
          <w:top w:val="single" w:sz="4" w:space="0" w:color="EB484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locked/>
    <w:rsid w:val="00CC52B1"/>
    <w:pPr>
      <w:spacing w:after="0"/>
    </w:pPr>
    <w:rPr>
      <w:color w:val="002538" w:themeColor="accent5" w:themeShade="BF"/>
    </w:rPr>
    <w:tblPr>
      <w:tblStyleRowBandSize w:val="1"/>
      <w:tblStyleColBandSize w:val="1"/>
      <w:tblBorders>
        <w:top w:val="single" w:sz="4" w:space="0" w:color="00A3F9" w:themeColor="accent5" w:themeTint="99"/>
        <w:left w:val="single" w:sz="4" w:space="0" w:color="00A3F9" w:themeColor="accent5" w:themeTint="99"/>
        <w:bottom w:val="single" w:sz="4" w:space="0" w:color="00A3F9" w:themeColor="accent5" w:themeTint="99"/>
        <w:right w:val="single" w:sz="4" w:space="0" w:color="00A3F9" w:themeColor="accent5" w:themeTint="99"/>
        <w:insideH w:val="single" w:sz="4" w:space="0" w:color="00A3F9" w:themeColor="accent5" w:themeTint="99"/>
        <w:insideV w:val="single" w:sz="4" w:space="0" w:color="00A3F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  <w:tblStylePr w:type="neCell">
      <w:tblPr/>
      <w:tcPr>
        <w:tcBorders>
          <w:bottom w:val="single" w:sz="4" w:space="0" w:color="00A3F9" w:themeColor="accent5" w:themeTint="99"/>
        </w:tcBorders>
      </w:tcPr>
    </w:tblStylePr>
    <w:tblStylePr w:type="nwCell">
      <w:tblPr/>
      <w:tcPr>
        <w:tcBorders>
          <w:bottom w:val="single" w:sz="4" w:space="0" w:color="00A3F9" w:themeColor="accent5" w:themeTint="99"/>
        </w:tcBorders>
      </w:tcPr>
    </w:tblStylePr>
    <w:tblStylePr w:type="seCell">
      <w:tblPr/>
      <w:tcPr>
        <w:tcBorders>
          <w:top w:val="single" w:sz="4" w:space="0" w:color="00A3F9" w:themeColor="accent5" w:themeTint="99"/>
        </w:tcBorders>
      </w:tcPr>
    </w:tblStylePr>
    <w:tblStylePr w:type="swCell">
      <w:tblPr/>
      <w:tcPr>
        <w:tcBorders>
          <w:top w:val="single" w:sz="4" w:space="0" w:color="00A3F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locked/>
    <w:rsid w:val="00CC52B1"/>
    <w:pPr>
      <w:spacing w:after="0"/>
    </w:pPr>
    <w:rPr>
      <w:color w:val="11D4FF" w:themeColor="accent6" w:themeShade="BF"/>
    </w:rPr>
    <w:tblPr>
      <w:tblStyleRowBandSize w:val="1"/>
      <w:tblStyleColBandSize w:val="1"/>
      <w:tblBorders>
        <w:top w:val="single" w:sz="4" w:space="0" w:color="A7EFFF" w:themeColor="accent6" w:themeTint="99"/>
        <w:left w:val="single" w:sz="4" w:space="0" w:color="A7EFFF" w:themeColor="accent6" w:themeTint="99"/>
        <w:bottom w:val="single" w:sz="4" w:space="0" w:color="A7EFFF" w:themeColor="accent6" w:themeTint="99"/>
        <w:right w:val="single" w:sz="4" w:space="0" w:color="A7EFFF" w:themeColor="accent6" w:themeTint="99"/>
        <w:insideH w:val="single" w:sz="4" w:space="0" w:color="A7EFFF" w:themeColor="accent6" w:themeTint="99"/>
        <w:insideV w:val="single" w:sz="4" w:space="0" w:color="A7E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  <w:tblStylePr w:type="neCell">
      <w:tblPr/>
      <w:tcPr>
        <w:tcBorders>
          <w:bottom w:val="single" w:sz="4" w:space="0" w:color="A7EFFF" w:themeColor="accent6" w:themeTint="99"/>
        </w:tcBorders>
      </w:tcPr>
    </w:tblStylePr>
    <w:tblStylePr w:type="nwCell">
      <w:tblPr/>
      <w:tcPr>
        <w:tcBorders>
          <w:bottom w:val="single" w:sz="4" w:space="0" w:color="A7EFFF" w:themeColor="accent6" w:themeTint="99"/>
        </w:tcBorders>
      </w:tcPr>
    </w:tblStylePr>
    <w:tblStylePr w:type="seCell">
      <w:tblPr/>
      <w:tcPr>
        <w:tcBorders>
          <w:top w:val="single" w:sz="4" w:space="0" w:color="A7EFFF" w:themeColor="accent6" w:themeTint="99"/>
        </w:tcBorders>
      </w:tcPr>
    </w:tblStylePr>
    <w:tblStylePr w:type="swCell">
      <w:tblPr/>
      <w:tcPr>
        <w:tcBorders>
          <w:top w:val="single" w:sz="4" w:space="0" w:color="A7EFFF" w:themeColor="accent6" w:themeTint="99"/>
        </w:tcBorders>
      </w:tcPr>
    </w:tblStylePr>
  </w:style>
  <w:style w:type="table" w:styleId="ListTable1Light">
    <w:name w:val="List Table 1 Light"/>
    <w:basedOn w:val="TableNormal"/>
    <w:uiPriority w:val="46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1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1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FFC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FFC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8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8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484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484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A3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A3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E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E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ListTable2">
    <w:name w:val="List Table 2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B2C1C3" w:themeColor="accent1" w:themeTint="99"/>
        <w:bottom w:val="single" w:sz="4" w:space="0" w:color="B2C1C3" w:themeColor="accent1" w:themeTint="99"/>
        <w:insideH w:val="single" w:sz="4" w:space="0" w:color="B2C1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ListTable2-Accent2">
    <w:name w:val="List Table 2 Accent 2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DFFC3" w:themeColor="accent2" w:themeTint="99"/>
        <w:bottom w:val="single" w:sz="4" w:space="0" w:color="6DFFC3" w:themeColor="accent2" w:themeTint="99"/>
        <w:insideH w:val="single" w:sz="4" w:space="0" w:color="6DFFC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ListTable2-Accent3">
    <w:name w:val="List Table 2 Accent 3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A89D" w:themeColor="accent3" w:themeTint="99"/>
        <w:bottom w:val="single" w:sz="4" w:space="0" w:color="FFA89D" w:themeColor="accent3" w:themeTint="99"/>
        <w:insideH w:val="single" w:sz="4" w:space="0" w:color="FFA89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ListTable2-Accent4">
    <w:name w:val="List Table 2 Accent 4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EB4848" w:themeColor="accent4" w:themeTint="99"/>
        <w:bottom w:val="single" w:sz="4" w:space="0" w:color="EB4848" w:themeColor="accent4" w:themeTint="99"/>
        <w:insideH w:val="single" w:sz="4" w:space="0" w:color="EB484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ListTable2-Accent5">
    <w:name w:val="List Table 2 Accent 5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0A3F9" w:themeColor="accent5" w:themeTint="99"/>
        <w:bottom w:val="single" w:sz="4" w:space="0" w:color="00A3F9" w:themeColor="accent5" w:themeTint="99"/>
        <w:insideH w:val="single" w:sz="4" w:space="0" w:color="00A3F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ListTable2-Accent6">
    <w:name w:val="List Table 2 Accent 6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A7EFFF" w:themeColor="accent6" w:themeTint="99"/>
        <w:bottom w:val="single" w:sz="4" w:space="0" w:color="A7EFFF" w:themeColor="accent6" w:themeTint="99"/>
        <w:insideH w:val="single" w:sz="4" w:space="0" w:color="A7E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ListTable3">
    <w:name w:val="List Table 3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80989C" w:themeColor="accent1"/>
        <w:left w:val="single" w:sz="4" w:space="0" w:color="80989C" w:themeColor="accent1"/>
        <w:bottom w:val="single" w:sz="4" w:space="0" w:color="80989C" w:themeColor="accent1"/>
        <w:right w:val="single" w:sz="4" w:space="0" w:color="80989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89C" w:themeFill="accent1"/>
      </w:tcPr>
    </w:tblStylePr>
    <w:tblStylePr w:type="lastRow">
      <w:rPr>
        <w:b/>
        <w:bCs/>
      </w:rPr>
      <w:tblPr/>
      <w:tcPr>
        <w:tcBorders>
          <w:top w:val="double" w:sz="4" w:space="0" w:color="80989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89C" w:themeColor="accent1"/>
          <w:right w:val="single" w:sz="4" w:space="0" w:color="80989C" w:themeColor="accent1"/>
        </w:tcBorders>
      </w:tcPr>
    </w:tblStylePr>
    <w:tblStylePr w:type="band1Horz">
      <w:tblPr/>
      <w:tcPr>
        <w:tcBorders>
          <w:top w:val="single" w:sz="4" w:space="0" w:color="80989C" w:themeColor="accent1"/>
          <w:bottom w:val="single" w:sz="4" w:space="0" w:color="80989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89C" w:themeColor="accent1"/>
          <w:left w:val="nil"/>
        </w:tcBorders>
      </w:tcPr>
    </w:tblStylePr>
    <w:tblStylePr w:type="swCell">
      <w:tblPr/>
      <w:tcPr>
        <w:tcBorders>
          <w:top w:val="double" w:sz="4" w:space="0" w:color="80989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DFF9C" w:themeColor="accent2"/>
        <w:left w:val="single" w:sz="4" w:space="0" w:color="0DFF9C" w:themeColor="accent2"/>
        <w:bottom w:val="single" w:sz="4" w:space="0" w:color="0DFF9C" w:themeColor="accent2"/>
        <w:right w:val="single" w:sz="4" w:space="0" w:color="0DFF9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FF9C" w:themeFill="accent2"/>
      </w:tcPr>
    </w:tblStylePr>
    <w:tblStylePr w:type="lastRow">
      <w:rPr>
        <w:b/>
        <w:bCs/>
      </w:rPr>
      <w:tblPr/>
      <w:tcPr>
        <w:tcBorders>
          <w:top w:val="double" w:sz="4" w:space="0" w:color="0DFF9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FF9C" w:themeColor="accent2"/>
          <w:right w:val="single" w:sz="4" w:space="0" w:color="0DFF9C" w:themeColor="accent2"/>
        </w:tcBorders>
      </w:tcPr>
    </w:tblStylePr>
    <w:tblStylePr w:type="band1Horz">
      <w:tblPr/>
      <w:tcPr>
        <w:tcBorders>
          <w:top w:val="single" w:sz="4" w:space="0" w:color="0DFF9C" w:themeColor="accent2"/>
          <w:bottom w:val="single" w:sz="4" w:space="0" w:color="0DFF9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FF9C" w:themeColor="accent2"/>
          <w:left w:val="nil"/>
        </w:tcBorders>
      </w:tcPr>
    </w:tblStylePr>
    <w:tblStylePr w:type="swCell">
      <w:tblPr/>
      <w:tcPr>
        <w:tcBorders>
          <w:top w:val="double" w:sz="4" w:space="0" w:color="0DFF9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705D" w:themeColor="accent3"/>
        <w:left w:val="single" w:sz="4" w:space="0" w:color="FF705D" w:themeColor="accent3"/>
        <w:bottom w:val="single" w:sz="4" w:space="0" w:color="FF705D" w:themeColor="accent3"/>
        <w:right w:val="single" w:sz="4" w:space="0" w:color="FF705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05D" w:themeFill="accent3"/>
      </w:tcPr>
    </w:tblStylePr>
    <w:tblStylePr w:type="lastRow">
      <w:rPr>
        <w:b/>
        <w:bCs/>
      </w:rPr>
      <w:tblPr/>
      <w:tcPr>
        <w:tcBorders>
          <w:top w:val="double" w:sz="4" w:space="0" w:color="FF705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05D" w:themeColor="accent3"/>
          <w:right w:val="single" w:sz="4" w:space="0" w:color="FF705D" w:themeColor="accent3"/>
        </w:tcBorders>
      </w:tcPr>
    </w:tblStylePr>
    <w:tblStylePr w:type="band1Horz">
      <w:tblPr/>
      <w:tcPr>
        <w:tcBorders>
          <w:top w:val="single" w:sz="4" w:space="0" w:color="FF705D" w:themeColor="accent3"/>
          <w:bottom w:val="single" w:sz="4" w:space="0" w:color="FF705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05D" w:themeColor="accent3"/>
          <w:left w:val="nil"/>
        </w:tcBorders>
      </w:tcPr>
    </w:tblStylePr>
    <w:tblStylePr w:type="swCell">
      <w:tblPr/>
      <w:tcPr>
        <w:tcBorders>
          <w:top w:val="double" w:sz="4" w:space="0" w:color="FF705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9B1211" w:themeColor="accent4"/>
        <w:left w:val="single" w:sz="4" w:space="0" w:color="9B1211" w:themeColor="accent4"/>
        <w:bottom w:val="single" w:sz="4" w:space="0" w:color="9B1211" w:themeColor="accent4"/>
        <w:right w:val="single" w:sz="4" w:space="0" w:color="9B121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1211" w:themeFill="accent4"/>
      </w:tcPr>
    </w:tblStylePr>
    <w:tblStylePr w:type="lastRow">
      <w:rPr>
        <w:b/>
        <w:bCs/>
      </w:rPr>
      <w:tblPr/>
      <w:tcPr>
        <w:tcBorders>
          <w:top w:val="double" w:sz="4" w:space="0" w:color="9B121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1211" w:themeColor="accent4"/>
          <w:right w:val="single" w:sz="4" w:space="0" w:color="9B1211" w:themeColor="accent4"/>
        </w:tcBorders>
      </w:tcPr>
    </w:tblStylePr>
    <w:tblStylePr w:type="band1Horz">
      <w:tblPr/>
      <w:tcPr>
        <w:tcBorders>
          <w:top w:val="single" w:sz="4" w:space="0" w:color="9B1211" w:themeColor="accent4"/>
          <w:bottom w:val="single" w:sz="4" w:space="0" w:color="9B121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1211" w:themeColor="accent4"/>
          <w:left w:val="nil"/>
        </w:tcBorders>
      </w:tcPr>
    </w:tblStylePr>
    <w:tblStylePr w:type="swCell">
      <w:tblPr/>
      <w:tcPr>
        <w:tcBorders>
          <w:top w:val="double" w:sz="4" w:space="0" w:color="9B121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0324C" w:themeColor="accent5"/>
        <w:left w:val="single" w:sz="4" w:space="0" w:color="00324C" w:themeColor="accent5"/>
        <w:bottom w:val="single" w:sz="4" w:space="0" w:color="00324C" w:themeColor="accent5"/>
        <w:right w:val="single" w:sz="4" w:space="0" w:color="0032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24C" w:themeFill="accent5"/>
      </w:tcPr>
    </w:tblStylePr>
    <w:tblStylePr w:type="lastRow">
      <w:rPr>
        <w:b/>
        <w:bCs/>
      </w:rPr>
      <w:tblPr/>
      <w:tcPr>
        <w:tcBorders>
          <w:top w:val="double" w:sz="4" w:space="0" w:color="0032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24C" w:themeColor="accent5"/>
          <w:right w:val="single" w:sz="4" w:space="0" w:color="00324C" w:themeColor="accent5"/>
        </w:tcBorders>
      </w:tcPr>
    </w:tblStylePr>
    <w:tblStylePr w:type="band1Horz">
      <w:tblPr/>
      <w:tcPr>
        <w:tcBorders>
          <w:top w:val="single" w:sz="4" w:space="0" w:color="00324C" w:themeColor="accent5"/>
          <w:bottom w:val="single" w:sz="4" w:space="0" w:color="0032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24C" w:themeColor="accent5"/>
          <w:left w:val="nil"/>
        </w:tcBorders>
      </w:tcPr>
    </w:tblStylePr>
    <w:tblStylePr w:type="swCell">
      <w:tblPr/>
      <w:tcPr>
        <w:tcBorders>
          <w:top w:val="double" w:sz="4" w:space="0" w:color="0032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DE5FF" w:themeColor="accent6"/>
        <w:left w:val="single" w:sz="4" w:space="0" w:color="6DE5FF" w:themeColor="accent6"/>
        <w:bottom w:val="single" w:sz="4" w:space="0" w:color="6DE5FF" w:themeColor="accent6"/>
        <w:right w:val="single" w:sz="4" w:space="0" w:color="6DE5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DE5FF" w:themeFill="accent6"/>
      </w:tcPr>
    </w:tblStylePr>
    <w:tblStylePr w:type="lastRow">
      <w:rPr>
        <w:b/>
        <w:bCs/>
      </w:rPr>
      <w:tblPr/>
      <w:tcPr>
        <w:tcBorders>
          <w:top w:val="double" w:sz="4" w:space="0" w:color="6DE5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DE5FF" w:themeColor="accent6"/>
          <w:right w:val="single" w:sz="4" w:space="0" w:color="6DE5FF" w:themeColor="accent6"/>
        </w:tcBorders>
      </w:tcPr>
    </w:tblStylePr>
    <w:tblStylePr w:type="band1Horz">
      <w:tblPr/>
      <w:tcPr>
        <w:tcBorders>
          <w:top w:val="single" w:sz="4" w:space="0" w:color="6DE5FF" w:themeColor="accent6"/>
          <w:bottom w:val="single" w:sz="4" w:space="0" w:color="6DE5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DE5FF" w:themeColor="accent6"/>
          <w:left w:val="nil"/>
        </w:tcBorders>
      </w:tcPr>
    </w:tblStylePr>
    <w:tblStylePr w:type="swCell">
      <w:tblPr/>
      <w:tcPr>
        <w:tcBorders>
          <w:top w:val="double" w:sz="4" w:space="0" w:color="6DE5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B2C1C3" w:themeColor="accent1" w:themeTint="99"/>
        <w:left w:val="single" w:sz="4" w:space="0" w:color="B2C1C3" w:themeColor="accent1" w:themeTint="99"/>
        <w:bottom w:val="single" w:sz="4" w:space="0" w:color="B2C1C3" w:themeColor="accent1" w:themeTint="99"/>
        <w:right w:val="single" w:sz="4" w:space="0" w:color="B2C1C3" w:themeColor="accent1" w:themeTint="99"/>
        <w:insideH w:val="single" w:sz="4" w:space="0" w:color="B2C1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89C" w:themeColor="accent1"/>
          <w:left w:val="single" w:sz="4" w:space="0" w:color="80989C" w:themeColor="accent1"/>
          <w:bottom w:val="single" w:sz="4" w:space="0" w:color="80989C" w:themeColor="accent1"/>
          <w:right w:val="single" w:sz="4" w:space="0" w:color="80989C" w:themeColor="accent1"/>
          <w:insideH w:val="nil"/>
        </w:tcBorders>
        <w:shd w:val="clear" w:color="auto" w:fill="80989C" w:themeFill="accent1"/>
      </w:tcPr>
    </w:tblStylePr>
    <w:tblStylePr w:type="lastRow">
      <w:rPr>
        <w:b/>
        <w:bCs/>
      </w:rPr>
      <w:tblPr/>
      <w:tcPr>
        <w:tcBorders>
          <w:top w:val="double" w:sz="4" w:space="0" w:color="B2C1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ListTable4-Accent2">
    <w:name w:val="List Table 4 Accent 2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DFFC3" w:themeColor="accent2" w:themeTint="99"/>
        <w:left w:val="single" w:sz="4" w:space="0" w:color="6DFFC3" w:themeColor="accent2" w:themeTint="99"/>
        <w:bottom w:val="single" w:sz="4" w:space="0" w:color="6DFFC3" w:themeColor="accent2" w:themeTint="99"/>
        <w:right w:val="single" w:sz="4" w:space="0" w:color="6DFFC3" w:themeColor="accent2" w:themeTint="99"/>
        <w:insideH w:val="single" w:sz="4" w:space="0" w:color="6DFFC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FF9C" w:themeColor="accent2"/>
          <w:left w:val="single" w:sz="4" w:space="0" w:color="0DFF9C" w:themeColor="accent2"/>
          <w:bottom w:val="single" w:sz="4" w:space="0" w:color="0DFF9C" w:themeColor="accent2"/>
          <w:right w:val="single" w:sz="4" w:space="0" w:color="0DFF9C" w:themeColor="accent2"/>
          <w:insideH w:val="nil"/>
        </w:tcBorders>
        <w:shd w:val="clear" w:color="auto" w:fill="0DFF9C" w:themeFill="accent2"/>
      </w:tcPr>
    </w:tblStylePr>
    <w:tblStylePr w:type="lastRow">
      <w:rPr>
        <w:b/>
        <w:bCs/>
      </w:rPr>
      <w:tblPr/>
      <w:tcPr>
        <w:tcBorders>
          <w:top w:val="double" w:sz="4" w:space="0" w:color="6DFFC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ListTable4-Accent3">
    <w:name w:val="List Table 4 Accent 3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A89D" w:themeColor="accent3" w:themeTint="99"/>
        <w:left w:val="single" w:sz="4" w:space="0" w:color="FFA89D" w:themeColor="accent3" w:themeTint="99"/>
        <w:bottom w:val="single" w:sz="4" w:space="0" w:color="FFA89D" w:themeColor="accent3" w:themeTint="99"/>
        <w:right w:val="single" w:sz="4" w:space="0" w:color="FFA89D" w:themeColor="accent3" w:themeTint="99"/>
        <w:insideH w:val="single" w:sz="4" w:space="0" w:color="FFA89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05D" w:themeColor="accent3"/>
          <w:left w:val="single" w:sz="4" w:space="0" w:color="FF705D" w:themeColor="accent3"/>
          <w:bottom w:val="single" w:sz="4" w:space="0" w:color="FF705D" w:themeColor="accent3"/>
          <w:right w:val="single" w:sz="4" w:space="0" w:color="FF705D" w:themeColor="accent3"/>
          <w:insideH w:val="nil"/>
        </w:tcBorders>
        <w:shd w:val="clear" w:color="auto" w:fill="FF705D" w:themeFill="accent3"/>
      </w:tcPr>
    </w:tblStylePr>
    <w:tblStylePr w:type="lastRow">
      <w:rPr>
        <w:b/>
        <w:bCs/>
      </w:rPr>
      <w:tblPr/>
      <w:tcPr>
        <w:tcBorders>
          <w:top w:val="double" w:sz="4" w:space="0" w:color="FFA8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ListTable4-Accent4">
    <w:name w:val="List Table 4 Accent 4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EB4848" w:themeColor="accent4" w:themeTint="99"/>
        <w:left w:val="single" w:sz="4" w:space="0" w:color="EB4848" w:themeColor="accent4" w:themeTint="99"/>
        <w:bottom w:val="single" w:sz="4" w:space="0" w:color="EB4848" w:themeColor="accent4" w:themeTint="99"/>
        <w:right w:val="single" w:sz="4" w:space="0" w:color="EB4848" w:themeColor="accent4" w:themeTint="99"/>
        <w:insideH w:val="single" w:sz="4" w:space="0" w:color="EB484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1211" w:themeColor="accent4"/>
          <w:left w:val="single" w:sz="4" w:space="0" w:color="9B1211" w:themeColor="accent4"/>
          <w:bottom w:val="single" w:sz="4" w:space="0" w:color="9B1211" w:themeColor="accent4"/>
          <w:right w:val="single" w:sz="4" w:space="0" w:color="9B1211" w:themeColor="accent4"/>
          <w:insideH w:val="nil"/>
        </w:tcBorders>
        <w:shd w:val="clear" w:color="auto" w:fill="9B1211" w:themeFill="accent4"/>
      </w:tcPr>
    </w:tblStylePr>
    <w:tblStylePr w:type="lastRow">
      <w:rPr>
        <w:b/>
        <w:bCs/>
      </w:rPr>
      <w:tblPr/>
      <w:tcPr>
        <w:tcBorders>
          <w:top w:val="double" w:sz="4" w:space="0" w:color="EB484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ListTable4-Accent5">
    <w:name w:val="List Table 4 Accent 5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0A3F9" w:themeColor="accent5" w:themeTint="99"/>
        <w:left w:val="single" w:sz="4" w:space="0" w:color="00A3F9" w:themeColor="accent5" w:themeTint="99"/>
        <w:bottom w:val="single" w:sz="4" w:space="0" w:color="00A3F9" w:themeColor="accent5" w:themeTint="99"/>
        <w:right w:val="single" w:sz="4" w:space="0" w:color="00A3F9" w:themeColor="accent5" w:themeTint="99"/>
        <w:insideH w:val="single" w:sz="4" w:space="0" w:color="00A3F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24C" w:themeColor="accent5"/>
          <w:left w:val="single" w:sz="4" w:space="0" w:color="00324C" w:themeColor="accent5"/>
          <w:bottom w:val="single" w:sz="4" w:space="0" w:color="00324C" w:themeColor="accent5"/>
          <w:right w:val="single" w:sz="4" w:space="0" w:color="00324C" w:themeColor="accent5"/>
          <w:insideH w:val="nil"/>
        </w:tcBorders>
        <w:shd w:val="clear" w:color="auto" w:fill="00324C" w:themeFill="accent5"/>
      </w:tcPr>
    </w:tblStylePr>
    <w:tblStylePr w:type="lastRow">
      <w:rPr>
        <w:b/>
        <w:bCs/>
      </w:rPr>
      <w:tblPr/>
      <w:tcPr>
        <w:tcBorders>
          <w:top w:val="double" w:sz="4" w:space="0" w:color="00A3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ListTable4-Accent6">
    <w:name w:val="List Table 4 Accent 6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A7EFFF" w:themeColor="accent6" w:themeTint="99"/>
        <w:left w:val="single" w:sz="4" w:space="0" w:color="A7EFFF" w:themeColor="accent6" w:themeTint="99"/>
        <w:bottom w:val="single" w:sz="4" w:space="0" w:color="A7EFFF" w:themeColor="accent6" w:themeTint="99"/>
        <w:right w:val="single" w:sz="4" w:space="0" w:color="A7EFFF" w:themeColor="accent6" w:themeTint="99"/>
        <w:insideH w:val="single" w:sz="4" w:space="0" w:color="A7E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DE5FF" w:themeColor="accent6"/>
          <w:left w:val="single" w:sz="4" w:space="0" w:color="6DE5FF" w:themeColor="accent6"/>
          <w:bottom w:val="single" w:sz="4" w:space="0" w:color="6DE5FF" w:themeColor="accent6"/>
          <w:right w:val="single" w:sz="4" w:space="0" w:color="6DE5FF" w:themeColor="accent6"/>
          <w:insideH w:val="nil"/>
        </w:tcBorders>
        <w:shd w:val="clear" w:color="auto" w:fill="6DE5FF" w:themeFill="accent6"/>
      </w:tcPr>
    </w:tblStylePr>
    <w:tblStylePr w:type="lastRow">
      <w:rPr>
        <w:b/>
        <w:bCs/>
      </w:rPr>
      <w:tblPr/>
      <w:tcPr>
        <w:tcBorders>
          <w:top w:val="double" w:sz="4" w:space="0" w:color="A7E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ListTable5Dark">
    <w:name w:val="List Table 5 Dark"/>
    <w:basedOn w:val="TableNormal"/>
    <w:uiPriority w:val="50"/>
    <w:locked/>
    <w:rsid w:val="00CC52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locked/>
    <w:rsid w:val="00CC52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89C" w:themeColor="accent1"/>
        <w:left w:val="single" w:sz="24" w:space="0" w:color="80989C" w:themeColor="accent1"/>
        <w:bottom w:val="single" w:sz="24" w:space="0" w:color="80989C" w:themeColor="accent1"/>
        <w:right w:val="single" w:sz="24" w:space="0" w:color="80989C" w:themeColor="accent1"/>
      </w:tblBorders>
    </w:tblPr>
    <w:tcPr>
      <w:shd w:val="clear" w:color="auto" w:fill="80989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locked/>
    <w:rsid w:val="00CC52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FF9C" w:themeColor="accent2"/>
        <w:left w:val="single" w:sz="24" w:space="0" w:color="0DFF9C" w:themeColor="accent2"/>
        <w:bottom w:val="single" w:sz="24" w:space="0" w:color="0DFF9C" w:themeColor="accent2"/>
        <w:right w:val="single" w:sz="24" w:space="0" w:color="0DFF9C" w:themeColor="accent2"/>
      </w:tblBorders>
    </w:tblPr>
    <w:tcPr>
      <w:shd w:val="clear" w:color="auto" w:fill="0DFF9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locked/>
    <w:rsid w:val="00CC52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705D" w:themeColor="accent3"/>
        <w:left w:val="single" w:sz="24" w:space="0" w:color="FF705D" w:themeColor="accent3"/>
        <w:bottom w:val="single" w:sz="24" w:space="0" w:color="FF705D" w:themeColor="accent3"/>
        <w:right w:val="single" w:sz="24" w:space="0" w:color="FF705D" w:themeColor="accent3"/>
      </w:tblBorders>
    </w:tblPr>
    <w:tcPr>
      <w:shd w:val="clear" w:color="auto" w:fill="FF705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locked/>
    <w:rsid w:val="00CC52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1211" w:themeColor="accent4"/>
        <w:left w:val="single" w:sz="24" w:space="0" w:color="9B1211" w:themeColor="accent4"/>
        <w:bottom w:val="single" w:sz="24" w:space="0" w:color="9B1211" w:themeColor="accent4"/>
        <w:right w:val="single" w:sz="24" w:space="0" w:color="9B1211" w:themeColor="accent4"/>
      </w:tblBorders>
    </w:tblPr>
    <w:tcPr>
      <w:shd w:val="clear" w:color="auto" w:fill="9B121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locked/>
    <w:rsid w:val="00CC52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324C" w:themeColor="accent5"/>
        <w:left w:val="single" w:sz="24" w:space="0" w:color="00324C" w:themeColor="accent5"/>
        <w:bottom w:val="single" w:sz="24" w:space="0" w:color="00324C" w:themeColor="accent5"/>
        <w:right w:val="single" w:sz="24" w:space="0" w:color="00324C" w:themeColor="accent5"/>
      </w:tblBorders>
    </w:tblPr>
    <w:tcPr>
      <w:shd w:val="clear" w:color="auto" w:fill="0032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locked/>
    <w:rsid w:val="00CC52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DE5FF" w:themeColor="accent6"/>
        <w:left w:val="single" w:sz="24" w:space="0" w:color="6DE5FF" w:themeColor="accent6"/>
        <w:bottom w:val="single" w:sz="24" w:space="0" w:color="6DE5FF" w:themeColor="accent6"/>
        <w:right w:val="single" w:sz="24" w:space="0" w:color="6DE5FF" w:themeColor="accent6"/>
      </w:tblBorders>
    </w:tblPr>
    <w:tcPr>
      <w:shd w:val="clear" w:color="auto" w:fill="6DE5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locked/>
    <w:rsid w:val="00CC52B1"/>
    <w:pPr>
      <w:spacing w:after="0"/>
    </w:pPr>
    <w:rPr>
      <w:color w:val="5D7377" w:themeColor="accent1" w:themeShade="BF"/>
    </w:rPr>
    <w:tblPr>
      <w:tblStyleRowBandSize w:val="1"/>
      <w:tblStyleColBandSize w:val="1"/>
      <w:tblBorders>
        <w:top w:val="single" w:sz="4" w:space="0" w:color="80989C" w:themeColor="accent1"/>
        <w:bottom w:val="single" w:sz="4" w:space="0" w:color="80989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989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989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locked/>
    <w:rsid w:val="00CC52B1"/>
    <w:pPr>
      <w:spacing w:after="0"/>
    </w:pPr>
    <w:rPr>
      <w:color w:val="00C876" w:themeColor="accent2" w:themeShade="BF"/>
    </w:rPr>
    <w:tblPr>
      <w:tblStyleRowBandSize w:val="1"/>
      <w:tblStyleColBandSize w:val="1"/>
      <w:tblBorders>
        <w:top w:val="single" w:sz="4" w:space="0" w:color="0DFF9C" w:themeColor="accent2"/>
        <w:bottom w:val="single" w:sz="4" w:space="0" w:color="0DFF9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DFF9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DFF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locked/>
    <w:rsid w:val="00CC52B1"/>
    <w:pPr>
      <w:spacing w:after="0"/>
    </w:pPr>
    <w:rPr>
      <w:color w:val="FF2105" w:themeColor="accent3" w:themeShade="BF"/>
    </w:rPr>
    <w:tblPr>
      <w:tblStyleRowBandSize w:val="1"/>
      <w:tblStyleColBandSize w:val="1"/>
      <w:tblBorders>
        <w:top w:val="single" w:sz="4" w:space="0" w:color="FF705D" w:themeColor="accent3"/>
        <w:bottom w:val="single" w:sz="4" w:space="0" w:color="FF705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705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70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locked/>
    <w:rsid w:val="00CC52B1"/>
    <w:pPr>
      <w:spacing w:after="0"/>
    </w:pPr>
    <w:rPr>
      <w:color w:val="730D0C" w:themeColor="accent4" w:themeShade="BF"/>
    </w:rPr>
    <w:tblPr>
      <w:tblStyleRowBandSize w:val="1"/>
      <w:tblStyleColBandSize w:val="1"/>
      <w:tblBorders>
        <w:top w:val="single" w:sz="4" w:space="0" w:color="9B1211" w:themeColor="accent4"/>
        <w:bottom w:val="single" w:sz="4" w:space="0" w:color="9B121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121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121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locked/>
    <w:rsid w:val="00CC52B1"/>
    <w:pPr>
      <w:spacing w:after="0"/>
    </w:pPr>
    <w:rPr>
      <w:color w:val="002538" w:themeColor="accent5" w:themeShade="BF"/>
    </w:rPr>
    <w:tblPr>
      <w:tblStyleRowBandSize w:val="1"/>
      <w:tblStyleColBandSize w:val="1"/>
      <w:tblBorders>
        <w:top w:val="single" w:sz="4" w:space="0" w:color="00324C" w:themeColor="accent5"/>
        <w:bottom w:val="single" w:sz="4" w:space="0" w:color="0032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32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32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locked/>
    <w:rsid w:val="00CC52B1"/>
    <w:pPr>
      <w:spacing w:after="0"/>
    </w:pPr>
    <w:rPr>
      <w:color w:val="11D4FF" w:themeColor="accent6" w:themeShade="BF"/>
    </w:rPr>
    <w:tblPr>
      <w:tblStyleRowBandSize w:val="1"/>
      <w:tblStyleColBandSize w:val="1"/>
      <w:tblBorders>
        <w:top w:val="single" w:sz="4" w:space="0" w:color="6DE5FF" w:themeColor="accent6"/>
        <w:bottom w:val="single" w:sz="4" w:space="0" w:color="6DE5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DE5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DE5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ListTable7Colorful">
    <w:name w:val="List Table 7 Colorful"/>
    <w:basedOn w:val="TableNormal"/>
    <w:uiPriority w:val="52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locked/>
    <w:rsid w:val="00CC52B1"/>
    <w:pPr>
      <w:spacing w:after="0"/>
    </w:pPr>
    <w:rPr>
      <w:color w:val="5D737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89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89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89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89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locked/>
    <w:rsid w:val="00CC52B1"/>
    <w:pPr>
      <w:spacing w:after="0"/>
    </w:pPr>
    <w:rPr>
      <w:color w:val="00C8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FF9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FF9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FF9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FF9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locked/>
    <w:rsid w:val="00CC52B1"/>
    <w:pPr>
      <w:spacing w:after="0"/>
    </w:pPr>
    <w:rPr>
      <w:color w:val="FF21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05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05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05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05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locked/>
    <w:rsid w:val="00CC52B1"/>
    <w:pPr>
      <w:spacing w:after="0"/>
    </w:pPr>
    <w:rPr>
      <w:color w:val="730D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121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121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121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121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locked/>
    <w:rsid w:val="00CC52B1"/>
    <w:pPr>
      <w:spacing w:after="0"/>
    </w:pPr>
    <w:rPr>
      <w:color w:val="0025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2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2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2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2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locked/>
    <w:rsid w:val="00CC52B1"/>
    <w:pPr>
      <w:spacing w:after="0"/>
    </w:pPr>
    <w:rPr>
      <w:color w:val="11D4F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DE5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DE5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DE5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DE5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rsid w:val="00CC52B1"/>
    <w:rPr>
      <w:color w:val="2B579A"/>
      <w:shd w:val="clear" w:color="auto" w:fill="E1DFDD"/>
    </w:rPr>
  </w:style>
  <w:style w:type="table" w:styleId="PlainTable1">
    <w:name w:val="Plain Table 1"/>
    <w:basedOn w:val="TableNormal"/>
    <w:uiPriority w:val="41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rsid w:val="00CC52B1"/>
    <w:rPr>
      <w:u w:val="dotted"/>
    </w:rPr>
  </w:style>
  <w:style w:type="paragraph" w:styleId="ListNumber2">
    <w:name w:val="List Number 2"/>
    <w:basedOn w:val="Normal"/>
    <w:uiPriority w:val="12"/>
    <w:semiHidden/>
    <w:locked/>
    <w:rsid w:val="00F848F1"/>
    <w:pPr>
      <w:contextualSpacing/>
    </w:pPr>
  </w:style>
  <w:style w:type="paragraph" w:styleId="ListNumber3">
    <w:name w:val="List Number 3"/>
    <w:basedOn w:val="Normal"/>
    <w:uiPriority w:val="12"/>
    <w:semiHidden/>
    <w:locked/>
    <w:rsid w:val="00F848F1"/>
    <w:pPr>
      <w:contextualSpacing/>
    </w:pPr>
  </w:style>
  <w:style w:type="paragraph" w:styleId="ListNumber4">
    <w:name w:val="List Number 4"/>
    <w:basedOn w:val="Normal"/>
    <w:uiPriority w:val="12"/>
    <w:semiHidden/>
    <w:locked/>
    <w:rsid w:val="00F848F1"/>
    <w:pPr>
      <w:contextualSpacing/>
    </w:pPr>
  </w:style>
  <w:style w:type="character" w:customStyle="1" w:styleId="HiddenPlaceholderText">
    <w:name w:val="Hidden Placeholder Text"/>
    <w:basedOn w:val="DefaultParagraphFont"/>
    <w:uiPriority w:val="99"/>
    <w:rsid w:val="007A4FB9"/>
    <w:rPr>
      <w:vanish/>
      <w:color w:val="6DE5FF" w:themeColor="accent6"/>
    </w:rPr>
  </w:style>
  <w:style w:type="paragraph" w:styleId="ListNumber5">
    <w:name w:val="List Number 5"/>
    <w:basedOn w:val="Normal"/>
    <w:uiPriority w:val="18"/>
    <w:semiHidden/>
    <w:unhideWhenUsed/>
    <w:locked/>
    <w:rsid w:val="00F848F1"/>
    <w:pPr>
      <w:contextualSpacing/>
    </w:pPr>
  </w:style>
  <w:style w:type="numbering" w:styleId="1ai">
    <w:name w:val="Outline List 1"/>
    <w:basedOn w:val="NoList"/>
    <w:uiPriority w:val="99"/>
    <w:semiHidden/>
    <w:unhideWhenUsed/>
    <w:rsid w:val="00DA67AC"/>
    <w:pPr>
      <w:numPr>
        <w:numId w:val="8"/>
      </w:numPr>
    </w:pPr>
  </w:style>
  <w:style w:type="table" w:customStyle="1" w:styleId="FillinTable">
    <w:name w:val="Fill in Table"/>
    <w:basedOn w:val="TableNormal"/>
    <w:uiPriority w:val="99"/>
    <w:rsid w:val="00114228"/>
    <w:pPr>
      <w:spacing w:before="60" w:after="60"/>
    </w:pPr>
    <w:rPr>
      <w:sz w:val="20"/>
    </w:rPr>
    <w:tblPr>
      <w:tblBorders>
        <w:top w:val="single" w:sz="4" w:space="0" w:color="F0F0F0" w:themeColor="background2"/>
        <w:left w:val="single" w:sz="4" w:space="0" w:color="F0F0F0" w:themeColor="background2"/>
        <w:bottom w:val="single" w:sz="4" w:space="0" w:color="F0F0F0" w:themeColor="background2"/>
        <w:right w:val="single" w:sz="4" w:space="0" w:color="F0F0F0" w:themeColor="background2"/>
        <w:insideH w:val="single" w:sz="4" w:space="0" w:color="F0F0F0" w:themeColor="background2"/>
        <w:insideV w:val="single" w:sz="4" w:space="0" w:color="F0F0F0" w:themeColor="background2"/>
      </w:tblBorders>
    </w:tblPr>
    <w:tblStylePr w:type="firstRow">
      <w:rPr>
        <w:b w:val="0"/>
        <w:color w:val="000000" w:themeColor="text1"/>
      </w:rPr>
      <w:tblPr/>
      <w:tcPr>
        <w:shd w:val="clear" w:color="auto" w:fill="F2F2F2" w:themeFill="background1" w:themeFillShade="F2"/>
      </w:tcPr>
    </w:tblStylePr>
    <w:tblStylePr w:type="firstCol">
      <w:rPr>
        <w:b w:val="0"/>
        <w:color w:val="000000" w:themeColor="text1"/>
      </w:rPr>
      <w:tblPr/>
      <w:tcPr>
        <w:shd w:val="clear" w:color="auto" w:fill="F2F2F2" w:themeFill="background1" w:themeFillShade="F2"/>
      </w:tcPr>
    </w:tblStylePr>
  </w:style>
  <w:style w:type="table" w:customStyle="1" w:styleId="ExpandableBoxTable">
    <w:name w:val="Expandable Box Table"/>
    <w:basedOn w:val="TableNormal"/>
    <w:uiPriority w:val="99"/>
    <w:rsid w:val="00114228"/>
    <w:pPr>
      <w:spacing w:before="60" w:after="60"/>
    </w:pPr>
    <w:rPr>
      <w:sz w:val="20"/>
    </w:rPr>
    <w:tblPr>
      <w:tblStyleRowBandSize w:val="1"/>
      <w:tblBorders>
        <w:top w:val="single" w:sz="4" w:space="0" w:color="F0F0F0" w:themeColor="background2"/>
        <w:left w:val="single" w:sz="4" w:space="0" w:color="F0F0F0" w:themeColor="background2"/>
        <w:bottom w:val="single" w:sz="4" w:space="0" w:color="F0F0F0" w:themeColor="background2"/>
        <w:right w:val="single" w:sz="4" w:space="0" w:color="F0F0F0" w:themeColor="background2"/>
        <w:insideH w:val="single" w:sz="4" w:space="0" w:color="F0F0F0" w:themeColor="background2"/>
      </w:tblBorders>
    </w:tblPr>
    <w:tblStylePr w:type="band1Horz">
      <w:pPr>
        <w:wordWrap/>
        <w:spacing w:beforeLines="0" w:before="360" w:beforeAutospacing="0"/>
        <w:contextualSpacing w:val="0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454" w:type="dxa"/>
          <w:left w:w="0" w:type="nil"/>
          <w:bottom w:w="0" w:type="nil"/>
          <w:right w:w="0" w:type="nil"/>
        </w:tcMar>
      </w:tcPr>
    </w:tblStylePr>
  </w:style>
  <w:style w:type="numbering" w:styleId="111111">
    <w:name w:val="Outline List 2"/>
    <w:basedOn w:val="NoList"/>
    <w:uiPriority w:val="99"/>
    <w:semiHidden/>
    <w:unhideWhenUsed/>
    <w:rsid w:val="0035486C"/>
  </w:style>
  <w:style w:type="numbering" w:styleId="ArticleSection">
    <w:name w:val="Outline List 3"/>
    <w:basedOn w:val="NoList"/>
    <w:uiPriority w:val="99"/>
    <w:semiHidden/>
    <w:unhideWhenUsed/>
    <w:rsid w:val="005956BA"/>
  </w:style>
  <w:style w:type="character" w:styleId="Hashtag">
    <w:name w:val="Hashtag"/>
    <w:basedOn w:val="DefaultParagraphFont"/>
    <w:uiPriority w:val="99"/>
    <w:semiHidden/>
    <w:rsid w:val="005956BA"/>
    <w:rPr>
      <w:color w:val="2B579A"/>
      <w:shd w:val="clear" w:color="auto" w:fill="E1DFDD"/>
    </w:rPr>
  </w:style>
  <w:style w:type="paragraph" w:styleId="ListContinue3">
    <w:name w:val="List Continue 3"/>
    <w:basedOn w:val="Normal"/>
    <w:uiPriority w:val="19"/>
    <w:semiHidden/>
    <w:unhideWhenUsed/>
    <w:rsid w:val="005956BA"/>
    <w:pPr>
      <w:ind w:left="849"/>
      <w:contextualSpacing/>
    </w:pPr>
  </w:style>
  <w:style w:type="paragraph" w:styleId="ListContinue4">
    <w:name w:val="List Continue 4"/>
    <w:basedOn w:val="Normal"/>
    <w:uiPriority w:val="19"/>
    <w:semiHidden/>
    <w:unhideWhenUsed/>
    <w:rsid w:val="005956BA"/>
    <w:pPr>
      <w:ind w:left="1132"/>
      <w:contextualSpacing/>
    </w:pPr>
  </w:style>
  <w:style w:type="paragraph" w:customStyle="1" w:styleId="Heading1Numbered">
    <w:name w:val="Heading 1 Numbered"/>
    <w:basedOn w:val="Heading1"/>
    <w:next w:val="Normal"/>
    <w:uiPriority w:val="7"/>
    <w:qFormat/>
    <w:rsid w:val="0035486C"/>
    <w:pPr>
      <w:numPr>
        <w:numId w:val="10"/>
      </w:numPr>
    </w:pPr>
    <w:rPr>
      <w:bCs w:val="0"/>
    </w:rPr>
  </w:style>
  <w:style w:type="paragraph" w:customStyle="1" w:styleId="Heading2Numbered">
    <w:name w:val="Heading 2 Numbered"/>
    <w:basedOn w:val="Heading2"/>
    <w:next w:val="Normal"/>
    <w:uiPriority w:val="7"/>
    <w:qFormat/>
    <w:rsid w:val="0035486C"/>
    <w:pPr>
      <w:numPr>
        <w:ilvl w:val="1"/>
        <w:numId w:val="10"/>
      </w:numPr>
    </w:pPr>
    <w:rPr>
      <w:bCs w:val="0"/>
    </w:rPr>
  </w:style>
  <w:style w:type="paragraph" w:customStyle="1" w:styleId="Heading3Numbered">
    <w:name w:val="Heading 3 Numbered"/>
    <w:basedOn w:val="Heading3"/>
    <w:next w:val="Normal"/>
    <w:uiPriority w:val="7"/>
    <w:qFormat/>
    <w:rsid w:val="0035486C"/>
    <w:pPr>
      <w:numPr>
        <w:ilvl w:val="2"/>
        <w:numId w:val="10"/>
      </w:numPr>
    </w:pPr>
  </w:style>
  <w:style w:type="paragraph" w:customStyle="1" w:styleId="ListParagraphNoindent">
    <w:name w:val="List Paragraph No indent"/>
    <w:uiPriority w:val="13"/>
    <w:qFormat/>
    <w:rsid w:val="006F2356"/>
    <w:pPr>
      <w:spacing w:before="60" w:after="60"/>
    </w:pPr>
    <w:rPr>
      <w:rFonts w:asciiTheme="minorHAnsi" w:hAnsiTheme="minorHAnsi"/>
      <w:noProof/>
      <w:lang w:val="en-US"/>
    </w:rPr>
  </w:style>
  <w:style w:type="character" w:styleId="SmartLink">
    <w:name w:val="Smart Link"/>
    <w:basedOn w:val="DefaultParagraphFont"/>
    <w:uiPriority w:val="99"/>
    <w:semiHidden/>
    <w:unhideWhenUsed/>
    <w:rsid w:val="004A2EDE"/>
    <w:rPr>
      <w:color w:val="00324D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uiPriority w:val="99"/>
    <w:semiHidden/>
    <w:unhideWhenUsed/>
    <w:rsid w:val="004A2EDE"/>
    <w:rPr>
      <w:color w:val="FF000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locked/>
    <w:rsid w:val="004A2ED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A2EDE"/>
    <w:rPr>
      <w:rFonts w:asciiTheme="minorHAnsi" w:eastAsiaTheme="minorEastAsia" w:hAnsiTheme="minorHAns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epa.nsw.gov.au/about-us/contact-us/website-service-standards/copyright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www.epa.nsw.gov.au/about-us/contact-us/website-service-standards/disclaime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epa.nsw.gov.au/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epa.nsw.gov.au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kellm\Downloads\EPA%20Form%20Blue%20Landscape%20v6.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B51BAD4B6AB4FC2B049C068997B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6847C-3F42-41FC-B617-E3827E79D6D1}"/>
      </w:docPartPr>
      <w:docPartBody>
        <w:p w:rsidR="00DC581A" w:rsidRDefault="003647E1">
          <w:pPr>
            <w:pStyle w:val="BB51BAD4B6AB4FC2B049C068997B9B8D"/>
          </w:pPr>
          <w:r w:rsidRPr="006F22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7E791D2E0E4900B6B444ED36FC6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66BA5-326A-4A99-8125-29463A30F5B3}"/>
      </w:docPartPr>
      <w:docPartBody>
        <w:p w:rsidR="00DC581A" w:rsidRDefault="003647E1">
          <w:pPr>
            <w:pStyle w:val="E57E791D2E0E4900B6B444ED36FC6E4F"/>
          </w:pPr>
          <w:r w:rsidRPr="008224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30C230BCF34A5E83B7F71F50CFB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198DD-47FB-4943-9959-8FB8E4C38D59}"/>
      </w:docPartPr>
      <w:docPartBody>
        <w:p w:rsidR="00DC581A" w:rsidRDefault="003647E1">
          <w:pPr>
            <w:pStyle w:val="FA30C230BCF34A5E83B7F71F50CFB8E5"/>
          </w:pPr>
          <w:r w:rsidRPr="00A778DA">
            <w:rPr>
              <w:rStyle w:val="PlaceholderText"/>
              <w:color w:val="FFFFFF" w:themeColor="background1"/>
              <w:sz w:val="24"/>
            </w:rPr>
            <w:t>[Title]</w:t>
          </w:r>
        </w:p>
      </w:docPartBody>
    </w:docPart>
    <w:docPart>
      <w:docPartPr>
        <w:name w:val="CE66F308C4604CB2B91DE28E5114A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10A88-238D-4A62-BDC9-DE69D0CC7E13}"/>
      </w:docPartPr>
      <w:docPartBody>
        <w:p w:rsidR="00DC581A" w:rsidRDefault="006C6C26" w:rsidP="006C6C26">
          <w:pPr>
            <w:pStyle w:val="CE66F308C4604CB2B91DE28E5114A3272"/>
          </w:pPr>
          <w:r w:rsidRPr="00F27062">
            <w:rPr>
              <w:rStyle w:val="HiddenPlaceholderText"/>
            </w:rPr>
            <w:t>enter text.</w:t>
          </w:r>
        </w:p>
      </w:docPartBody>
    </w:docPart>
    <w:docPart>
      <w:docPartPr>
        <w:name w:val="1F2FCB3A7511445BB7AD156FE07DC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1F232-3FD3-403A-BFD0-E27CCBAC0E54}"/>
      </w:docPartPr>
      <w:docPartBody>
        <w:p w:rsidR="00DC581A" w:rsidRDefault="006C6C26" w:rsidP="006C6C26">
          <w:pPr>
            <w:pStyle w:val="1F2FCB3A7511445BB7AD156FE07DC3932"/>
          </w:pPr>
          <w:r w:rsidRPr="00F27062">
            <w:rPr>
              <w:rStyle w:val="HiddenPlaceholderText"/>
            </w:rPr>
            <w:t>enter text.</w:t>
          </w:r>
        </w:p>
      </w:docPartBody>
    </w:docPart>
    <w:docPart>
      <w:docPartPr>
        <w:name w:val="2ADA317AED4C4A1A84708090FC198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83C27-567D-47FE-8CD8-02A0FAF0248E}"/>
      </w:docPartPr>
      <w:docPartBody>
        <w:p w:rsidR="00DC581A" w:rsidRDefault="006C6C26" w:rsidP="006C6C26">
          <w:pPr>
            <w:pStyle w:val="2ADA317AED4C4A1A84708090FC1989652"/>
          </w:pPr>
          <w:r w:rsidRPr="00F27062">
            <w:rPr>
              <w:rStyle w:val="HiddenPlaceholderText"/>
            </w:rPr>
            <w:t>enter text.</w:t>
          </w:r>
        </w:p>
      </w:docPartBody>
    </w:docPart>
    <w:docPart>
      <w:docPartPr>
        <w:name w:val="176572F3CFE143FA8128D1C429E6E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12078-6C9F-4DB7-959E-7E171DA29527}"/>
      </w:docPartPr>
      <w:docPartBody>
        <w:p w:rsidR="00DC581A" w:rsidRDefault="006C6C26" w:rsidP="006C6C26">
          <w:pPr>
            <w:pStyle w:val="176572F3CFE143FA8128D1C429E6EAF52"/>
          </w:pPr>
          <w:r w:rsidRPr="00F27062">
            <w:rPr>
              <w:rStyle w:val="HiddenPlaceholderText"/>
            </w:rPr>
            <w:t>enter text.</w:t>
          </w:r>
        </w:p>
      </w:docPartBody>
    </w:docPart>
    <w:docPart>
      <w:docPartPr>
        <w:name w:val="A5144A2EECFD4BBF8E6AAAC637F0E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C52D2-5C72-45CB-A5DE-3A1C52C4896B}"/>
      </w:docPartPr>
      <w:docPartBody>
        <w:p w:rsidR="00DC581A" w:rsidRDefault="006C6C26" w:rsidP="006C6C26">
          <w:pPr>
            <w:pStyle w:val="A5144A2EECFD4BBF8E6AAAC637F0E2E12"/>
          </w:pPr>
          <w:r w:rsidRPr="006E3B48">
            <w:rPr>
              <w:rStyle w:val="HiddenPlaceholderText"/>
            </w:rPr>
            <w:t>enter text.</w:t>
          </w:r>
        </w:p>
      </w:docPartBody>
    </w:docPart>
    <w:docPart>
      <w:docPartPr>
        <w:name w:val="EAEEB6179A3B45FAA22AB3EEEB02E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AF16A-2E77-49E5-92C2-868ACFD1D94A}"/>
      </w:docPartPr>
      <w:docPartBody>
        <w:p w:rsidR="00DC581A" w:rsidRDefault="006C6C26" w:rsidP="006C6C26">
          <w:pPr>
            <w:pStyle w:val="EAEEB6179A3B45FAA22AB3EEEB02E7992"/>
          </w:pPr>
          <w:r w:rsidRPr="006E3B48">
            <w:rPr>
              <w:rStyle w:val="HiddenPlaceholderText"/>
            </w:rPr>
            <w:t>enter text.</w:t>
          </w:r>
        </w:p>
      </w:docPartBody>
    </w:docPart>
    <w:docPart>
      <w:docPartPr>
        <w:name w:val="396E1F5D4D3C4B7AAC27126681431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DD335-EA92-4878-82C6-7CAA9EA22E71}"/>
      </w:docPartPr>
      <w:docPartBody>
        <w:p w:rsidR="00DC581A" w:rsidRDefault="006C6C26" w:rsidP="006C6C26">
          <w:pPr>
            <w:pStyle w:val="396E1F5D4D3C4B7AAC2712668143134A2"/>
          </w:pPr>
          <w:r w:rsidRPr="006E3B48">
            <w:rPr>
              <w:rStyle w:val="HiddenPlaceholderText"/>
            </w:rPr>
            <w:t>enter text.</w:t>
          </w:r>
        </w:p>
      </w:docPartBody>
    </w:docPart>
    <w:docPart>
      <w:docPartPr>
        <w:name w:val="79668812E0B444C88CDD6442A24B5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FC469-EDC5-4808-A643-B9108E0C030F}"/>
      </w:docPartPr>
      <w:docPartBody>
        <w:p w:rsidR="00DC581A" w:rsidRDefault="006C6C26" w:rsidP="006C6C26">
          <w:pPr>
            <w:pStyle w:val="79668812E0B444C88CDD6442A24B536E2"/>
          </w:pPr>
          <w:r w:rsidRPr="006D1103">
            <w:rPr>
              <w:rStyle w:val="HiddenPlaceholderText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E1"/>
    <w:rsid w:val="00143EDE"/>
    <w:rsid w:val="001D18B1"/>
    <w:rsid w:val="001F7994"/>
    <w:rsid w:val="00221CB1"/>
    <w:rsid w:val="003647E1"/>
    <w:rsid w:val="003F0227"/>
    <w:rsid w:val="004615FC"/>
    <w:rsid w:val="006C6C26"/>
    <w:rsid w:val="009D1A3E"/>
    <w:rsid w:val="00BA3EBA"/>
    <w:rsid w:val="00DC581A"/>
    <w:rsid w:val="00E64FED"/>
    <w:rsid w:val="00FE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C6C26"/>
    <w:rPr>
      <w:noProof w:val="0"/>
      <w:color w:val="FF0000"/>
      <w:sz w:val="20"/>
      <w:lang w:val="en-AU"/>
    </w:rPr>
  </w:style>
  <w:style w:type="paragraph" w:customStyle="1" w:styleId="BB51BAD4B6AB4FC2B049C068997B9B8D">
    <w:name w:val="BB51BAD4B6AB4FC2B049C068997B9B8D"/>
  </w:style>
  <w:style w:type="paragraph" w:customStyle="1" w:styleId="E57E791D2E0E4900B6B444ED36FC6E4F">
    <w:name w:val="E57E791D2E0E4900B6B444ED36FC6E4F"/>
  </w:style>
  <w:style w:type="paragraph" w:customStyle="1" w:styleId="FA30C230BCF34A5E83B7F71F50CFB8E5">
    <w:name w:val="FA30C230BCF34A5E83B7F71F50CFB8E5"/>
  </w:style>
  <w:style w:type="character" w:customStyle="1" w:styleId="HiddenPlaceholderText">
    <w:name w:val="Hidden Placeholder Text"/>
    <w:basedOn w:val="DefaultParagraphFont"/>
    <w:uiPriority w:val="99"/>
    <w:rsid w:val="006C6C26"/>
    <w:rPr>
      <w:vanish/>
      <w:color w:val="70AD47" w:themeColor="accent6"/>
    </w:rPr>
  </w:style>
  <w:style w:type="paragraph" w:customStyle="1" w:styleId="4C55A49099BD422C97D20F70D8CA1C76">
    <w:name w:val="4C55A49099BD422C97D20F70D8CA1C76"/>
    <w:rsid w:val="003647E1"/>
  </w:style>
  <w:style w:type="paragraph" w:customStyle="1" w:styleId="EB78E34922A7411A9E08F1FFABDBC7E5">
    <w:name w:val="EB78E34922A7411A9E08F1FFABDBC7E5"/>
    <w:rsid w:val="003647E1"/>
  </w:style>
  <w:style w:type="paragraph" w:customStyle="1" w:styleId="C21FE420CB2D4EC98146564CFE073E11">
    <w:name w:val="C21FE420CB2D4EC98146564CFE073E11"/>
    <w:rsid w:val="003647E1"/>
  </w:style>
  <w:style w:type="paragraph" w:customStyle="1" w:styleId="AEECE4E578F346C99A546A85591182CC">
    <w:name w:val="AEECE4E578F346C99A546A85591182CC"/>
    <w:rsid w:val="003647E1"/>
  </w:style>
  <w:style w:type="paragraph" w:customStyle="1" w:styleId="8E89B72CE7374F7198C7F0ADA207208E">
    <w:name w:val="8E89B72CE7374F7198C7F0ADA207208E"/>
    <w:rsid w:val="003647E1"/>
  </w:style>
  <w:style w:type="paragraph" w:customStyle="1" w:styleId="1C298A3F31FC44DBB83A667837320B49">
    <w:name w:val="1C298A3F31FC44DBB83A667837320B49"/>
    <w:rsid w:val="003647E1"/>
  </w:style>
  <w:style w:type="paragraph" w:customStyle="1" w:styleId="37F812BDE42E4CC7B90B7991BF1FF448">
    <w:name w:val="37F812BDE42E4CC7B90B7991BF1FF448"/>
    <w:rsid w:val="003647E1"/>
  </w:style>
  <w:style w:type="paragraph" w:customStyle="1" w:styleId="99AE2BDE49C14C70A29BC6A042B5ECDD">
    <w:name w:val="99AE2BDE49C14C70A29BC6A042B5ECDD"/>
    <w:rsid w:val="003647E1"/>
  </w:style>
  <w:style w:type="paragraph" w:customStyle="1" w:styleId="ACF7672F4A144F9EA1E8AB9CBD7EFE60">
    <w:name w:val="ACF7672F4A144F9EA1E8AB9CBD7EFE60"/>
    <w:rsid w:val="003647E1"/>
  </w:style>
  <w:style w:type="paragraph" w:customStyle="1" w:styleId="18ADAE2887584E2AB7F191758C38EE26">
    <w:name w:val="18ADAE2887584E2AB7F191758C38EE26"/>
    <w:rsid w:val="003647E1"/>
  </w:style>
  <w:style w:type="paragraph" w:customStyle="1" w:styleId="07FD2646F33F4083B7534B657E494B41">
    <w:name w:val="07FD2646F33F4083B7534B657E494B41"/>
    <w:rsid w:val="003647E1"/>
  </w:style>
  <w:style w:type="paragraph" w:customStyle="1" w:styleId="EA6ED05E223C45219DD604B634549B4F">
    <w:name w:val="EA6ED05E223C45219DD604B634549B4F"/>
    <w:rsid w:val="003647E1"/>
  </w:style>
  <w:style w:type="paragraph" w:customStyle="1" w:styleId="84231290E9DC4CE79E5D6EB2944B7DF7">
    <w:name w:val="84231290E9DC4CE79E5D6EB2944B7DF7"/>
    <w:rsid w:val="003647E1"/>
  </w:style>
  <w:style w:type="paragraph" w:customStyle="1" w:styleId="28E634E3A38441C3843EE5BDA90B48F5">
    <w:name w:val="28E634E3A38441C3843EE5BDA90B48F5"/>
    <w:rsid w:val="003647E1"/>
  </w:style>
  <w:style w:type="paragraph" w:customStyle="1" w:styleId="9166FA50FFF049CAABDD990BAF8B116E">
    <w:name w:val="9166FA50FFF049CAABDD990BAF8B116E"/>
    <w:rsid w:val="003647E1"/>
  </w:style>
  <w:style w:type="paragraph" w:customStyle="1" w:styleId="7237AF46A5F24394B65F19400FED1A2B">
    <w:name w:val="7237AF46A5F24394B65F19400FED1A2B"/>
    <w:rsid w:val="003647E1"/>
  </w:style>
  <w:style w:type="paragraph" w:customStyle="1" w:styleId="8F9AAE39C1334A9AAE7BBB84F9463A75">
    <w:name w:val="8F9AAE39C1334A9AAE7BBB84F9463A75"/>
    <w:rsid w:val="003647E1"/>
  </w:style>
  <w:style w:type="paragraph" w:customStyle="1" w:styleId="7E9A6734829E4114A35A97A5C6AA49EE">
    <w:name w:val="7E9A6734829E4114A35A97A5C6AA49EE"/>
    <w:rsid w:val="003647E1"/>
  </w:style>
  <w:style w:type="paragraph" w:customStyle="1" w:styleId="EC57FF02243B4BB6AB9D4A608E9C7401">
    <w:name w:val="EC57FF02243B4BB6AB9D4A608E9C7401"/>
    <w:rsid w:val="003647E1"/>
  </w:style>
  <w:style w:type="paragraph" w:customStyle="1" w:styleId="5E2DCEDBC5824EA8AA3C942249A10AFD">
    <w:name w:val="5E2DCEDBC5824EA8AA3C942249A10AFD"/>
    <w:rsid w:val="003647E1"/>
  </w:style>
  <w:style w:type="paragraph" w:customStyle="1" w:styleId="E632650BAEFE450689DDC2D3D9BCED84">
    <w:name w:val="E632650BAEFE450689DDC2D3D9BCED84"/>
    <w:rsid w:val="003647E1"/>
  </w:style>
  <w:style w:type="paragraph" w:customStyle="1" w:styleId="69404C568AEB4C92ABD281EEF5E1B620">
    <w:name w:val="69404C568AEB4C92ABD281EEF5E1B620"/>
    <w:rsid w:val="003647E1"/>
  </w:style>
  <w:style w:type="paragraph" w:customStyle="1" w:styleId="C4AADEC4BF1441F6A6923A14940B91AF">
    <w:name w:val="C4AADEC4BF1441F6A6923A14940B91AF"/>
    <w:rsid w:val="003647E1"/>
  </w:style>
  <w:style w:type="paragraph" w:customStyle="1" w:styleId="97E0170EF7A349BC8C9C146377AE7966">
    <w:name w:val="97E0170EF7A349BC8C9C146377AE7966"/>
    <w:rsid w:val="003647E1"/>
  </w:style>
  <w:style w:type="paragraph" w:customStyle="1" w:styleId="C590BDA64BDB4554976B270F0DE83A32">
    <w:name w:val="C590BDA64BDB4554976B270F0DE83A32"/>
    <w:rsid w:val="003647E1"/>
  </w:style>
  <w:style w:type="paragraph" w:customStyle="1" w:styleId="420EC0F8F6F843A0B4649D371C89FB7A">
    <w:name w:val="420EC0F8F6F843A0B4649D371C89FB7A"/>
    <w:rsid w:val="003647E1"/>
  </w:style>
  <w:style w:type="paragraph" w:customStyle="1" w:styleId="D2E42BE7BD7446FE8969D82965C7B40D">
    <w:name w:val="D2E42BE7BD7446FE8969D82965C7B40D"/>
    <w:rsid w:val="003647E1"/>
  </w:style>
  <w:style w:type="paragraph" w:customStyle="1" w:styleId="6D179A2E2AF646E19ED4C8A5B33CD956">
    <w:name w:val="6D179A2E2AF646E19ED4C8A5B33CD956"/>
    <w:rsid w:val="003647E1"/>
  </w:style>
  <w:style w:type="paragraph" w:customStyle="1" w:styleId="EEC6195F183C4E86A954F14AADA6AE13">
    <w:name w:val="EEC6195F183C4E86A954F14AADA6AE13"/>
    <w:rsid w:val="003647E1"/>
  </w:style>
  <w:style w:type="paragraph" w:customStyle="1" w:styleId="C6904719DC8E4A07BE7E73D2987C1D48">
    <w:name w:val="C6904719DC8E4A07BE7E73D2987C1D48"/>
    <w:rsid w:val="003647E1"/>
  </w:style>
  <w:style w:type="paragraph" w:customStyle="1" w:styleId="B25D5DCF90C847FB98FCAF708AB61083">
    <w:name w:val="B25D5DCF90C847FB98FCAF708AB61083"/>
    <w:rsid w:val="003647E1"/>
  </w:style>
  <w:style w:type="paragraph" w:customStyle="1" w:styleId="30D3E71453F84FBE9C5817C2747A878E">
    <w:name w:val="30D3E71453F84FBE9C5817C2747A878E"/>
    <w:rsid w:val="003647E1"/>
  </w:style>
  <w:style w:type="paragraph" w:customStyle="1" w:styleId="2C16ECC83DB045AF991D55C9035A884A">
    <w:name w:val="2C16ECC83DB045AF991D55C9035A884A"/>
    <w:rsid w:val="003647E1"/>
  </w:style>
  <w:style w:type="paragraph" w:customStyle="1" w:styleId="1FDD0649E9A04ACBA22D81309779F131">
    <w:name w:val="1FDD0649E9A04ACBA22D81309779F131"/>
    <w:rsid w:val="003647E1"/>
  </w:style>
  <w:style w:type="paragraph" w:customStyle="1" w:styleId="E052551B155E469EA7CF958C141AC659">
    <w:name w:val="E052551B155E469EA7CF958C141AC659"/>
    <w:rsid w:val="003647E1"/>
  </w:style>
  <w:style w:type="paragraph" w:customStyle="1" w:styleId="A526FAD3822A422D8459BD4E98DBEA7B">
    <w:name w:val="A526FAD3822A422D8459BD4E98DBEA7B"/>
    <w:rsid w:val="003647E1"/>
  </w:style>
  <w:style w:type="paragraph" w:customStyle="1" w:styleId="D6EE8718DD234EB1A4B9AF3349F31B2F">
    <w:name w:val="D6EE8718DD234EB1A4B9AF3349F31B2F"/>
    <w:rsid w:val="003647E1"/>
  </w:style>
  <w:style w:type="paragraph" w:customStyle="1" w:styleId="F6591287E482468892E2B9C119005E5A">
    <w:name w:val="F6591287E482468892E2B9C119005E5A"/>
    <w:rsid w:val="003647E1"/>
  </w:style>
  <w:style w:type="paragraph" w:customStyle="1" w:styleId="70B33D60D48F4B97BB34C6589DCF8CEA">
    <w:name w:val="70B33D60D48F4B97BB34C6589DCF8CEA"/>
    <w:rsid w:val="003647E1"/>
  </w:style>
  <w:style w:type="paragraph" w:customStyle="1" w:styleId="6FB46D0D871E446C9002FAA349CDAE6C">
    <w:name w:val="6FB46D0D871E446C9002FAA349CDAE6C"/>
    <w:rsid w:val="003647E1"/>
  </w:style>
  <w:style w:type="paragraph" w:customStyle="1" w:styleId="087833AAADB2451C9D9EE84EC000F4D4">
    <w:name w:val="087833AAADB2451C9D9EE84EC000F4D4"/>
    <w:rsid w:val="003647E1"/>
  </w:style>
  <w:style w:type="paragraph" w:customStyle="1" w:styleId="78CF59E2CBB74A8184BF377D8A7A0F6F">
    <w:name w:val="78CF59E2CBB74A8184BF377D8A7A0F6F"/>
    <w:rsid w:val="003647E1"/>
  </w:style>
  <w:style w:type="paragraph" w:customStyle="1" w:styleId="218EA5FED51940318BC6408D86948872">
    <w:name w:val="218EA5FED51940318BC6408D86948872"/>
    <w:rsid w:val="003647E1"/>
  </w:style>
  <w:style w:type="paragraph" w:customStyle="1" w:styleId="306D170E9CC545CD8DCBE273D3CF1B87">
    <w:name w:val="306D170E9CC545CD8DCBE273D3CF1B87"/>
    <w:rsid w:val="003647E1"/>
  </w:style>
  <w:style w:type="paragraph" w:customStyle="1" w:styleId="EFB250DE847E423C9C95A0DCED77B5BB">
    <w:name w:val="EFB250DE847E423C9C95A0DCED77B5BB"/>
    <w:rsid w:val="003647E1"/>
  </w:style>
  <w:style w:type="paragraph" w:customStyle="1" w:styleId="C58A63E9E912418591DFBB7AEC671FFB">
    <w:name w:val="C58A63E9E912418591DFBB7AEC671FFB"/>
    <w:rsid w:val="003647E1"/>
  </w:style>
  <w:style w:type="paragraph" w:customStyle="1" w:styleId="1E65B6C3021849FDAED0E5E84434B2C7">
    <w:name w:val="1E65B6C3021849FDAED0E5E84434B2C7"/>
    <w:rsid w:val="003647E1"/>
  </w:style>
  <w:style w:type="paragraph" w:customStyle="1" w:styleId="A331B9EC21A8458BB667B39C87DFD477">
    <w:name w:val="A331B9EC21A8458BB667B39C87DFD477"/>
    <w:rsid w:val="003647E1"/>
  </w:style>
  <w:style w:type="paragraph" w:customStyle="1" w:styleId="252B57A7C0524F8299B5D92E37DDFA9F">
    <w:name w:val="252B57A7C0524F8299B5D92E37DDFA9F"/>
    <w:rsid w:val="003647E1"/>
  </w:style>
  <w:style w:type="paragraph" w:customStyle="1" w:styleId="8F82A25F079D4346ACAC6CABF89A85AA">
    <w:name w:val="8F82A25F079D4346ACAC6CABF89A85AA"/>
    <w:rsid w:val="003647E1"/>
  </w:style>
  <w:style w:type="paragraph" w:customStyle="1" w:styleId="B8AE4AE9FF7E44CD9BCB2BA8AC19122C">
    <w:name w:val="B8AE4AE9FF7E44CD9BCB2BA8AC19122C"/>
    <w:rsid w:val="003647E1"/>
  </w:style>
  <w:style w:type="paragraph" w:customStyle="1" w:styleId="5BCC257933424BC0B5FF691171DCF96D">
    <w:name w:val="5BCC257933424BC0B5FF691171DCF96D"/>
    <w:rsid w:val="003647E1"/>
  </w:style>
  <w:style w:type="paragraph" w:customStyle="1" w:styleId="1FCD0202974940C889F6852C443E02F7">
    <w:name w:val="1FCD0202974940C889F6852C443E02F7"/>
    <w:rsid w:val="003647E1"/>
  </w:style>
  <w:style w:type="paragraph" w:customStyle="1" w:styleId="659C593CED2B445389F89DB4F227B38C">
    <w:name w:val="659C593CED2B445389F89DB4F227B38C"/>
    <w:rsid w:val="003647E1"/>
  </w:style>
  <w:style w:type="paragraph" w:customStyle="1" w:styleId="B9A32B417AAD4656A846D2ACAFCCA629">
    <w:name w:val="B9A32B417AAD4656A846D2ACAFCCA629"/>
    <w:rsid w:val="003647E1"/>
  </w:style>
  <w:style w:type="paragraph" w:customStyle="1" w:styleId="CD3ECE8AF48249C2B9046068EA7F4546">
    <w:name w:val="CD3ECE8AF48249C2B9046068EA7F4546"/>
    <w:rsid w:val="003647E1"/>
  </w:style>
  <w:style w:type="paragraph" w:customStyle="1" w:styleId="1A25B89D5B6B4454AF377D0EDFBE768A">
    <w:name w:val="1A25B89D5B6B4454AF377D0EDFBE768A"/>
    <w:rsid w:val="003647E1"/>
  </w:style>
  <w:style w:type="paragraph" w:customStyle="1" w:styleId="D6EB70FE001E49E3B848C562A1E5D868">
    <w:name w:val="D6EB70FE001E49E3B848C562A1E5D868"/>
    <w:rsid w:val="003647E1"/>
  </w:style>
  <w:style w:type="paragraph" w:customStyle="1" w:styleId="F8670DAFAF0B4381B3D03E12BC32DFF2">
    <w:name w:val="F8670DAFAF0B4381B3D03E12BC32DFF2"/>
    <w:rsid w:val="003647E1"/>
  </w:style>
  <w:style w:type="paragraph" w:customStyle="1" w:styleId="5A3B9FFF780F4F56B1B1C86F8918E5D7">
    <w:name w:val="5A3B9FFF780F4F56B1B1C86F8918E5D7"/>
    <w:rsid w:val="003647E1"/>
  </w:style>
  <w:style w:type="paragraph" w:customStyle="1" w:styleId="71680575D9304799BC01E9DB21A3A5B6">
    <w:name w:val="71680575D9304799BC01E9DB21A3A5B6"/>
    <w:rsid w:val="003647E1"/>
  </w:style>
  <w:style w:type="paragraph" w:customStyle="1" w:styleId="04E65403F3364FD69D3F19037E2DE4AD">
    <w:name w:val="04E65403F3364FD69D3F19037E2DE4AD"/>
    <w:rsid w:val="003647E1"/>
  </w:style>
  <w:style w:type="paragraph" w:customStyle="1" w:styleId="17FCBAEF8E9B4FA197AE235E8F579FC5">
    <w:name w:val="17FCBAEF8E9B4FA197AE235E8F579FC5"/>
    <w:rsid w:val="003647E1"/>
  </w:style>
  <w:style w:type="paragraph" w:customStyle="1" w:styleId="0EE9D4B2A2F8443DA49F62B366760A1D">
    <w:name w:val="0EE9D4B2A2F8443DA49F62B366760A1D"/>
    <w:rsid w:val="003647E1"/>
  </w:style>
  <w:style w:type="paragraph" w:customStyle="1" w:styleId="3890ABF370FF4E70806DFDFD7EDABBE7">
    <w:name w:val="3890ABF370FF4E70806DFDFD7EDABBE7"/>
    <w:rsid w:val="003647E1"/>
  </w:style>
  <w:style w:type="paragraph" w:customStyle="1" w:styleId="BFD8C1B22AB442849983B23E3F7A0F58">
    <w:name w:val="BFD8C1B22AB442849983B23E3F7A0F58"/>
    <w:rsid w:val="003647E1"/>
  </w:style>
  <w:style w:type="paragraph" w:customStyle="1" w:styleId="C8F6B8C58FB74C34A7A68FAB8724EEC6">
    <w:name w:val="C8F6B8C58FB74C34A7A68FAB8724EEC6"/>
    <w:rsid w:val="003647E1"/>
  </w:style>
  <w:style w:type="paragraph" w:customStyle="1" w:styleId="E5AFE119F4A543DB94C6BA91BAFFDF34">
    <w:name w:val="E5AFE119F4A543DB94C6BA91BAFFDF34"/>
    <w:rsid w:val="003647E1"/>
  </w:style>
  <w:style w:type="paragraph" w:customStyle="1" w:styleId="C735A43BC6D8453F9FE188BCF1EC0E44">
    <w:name w:val="C735A43BC6D8453F9FE188BCF1EC0E44"/>
    <w:rsid w:val="003647E1"/>
  </w:style>
  <w:style w:type="paragraph" w:customStyle="1" w:styleId="97EF0C42D32048AAB38047C785A26012">
    <w:name w:val="97EF0C42D32048AAB38047C785A26012"/>
    <w:rsid w:val="003647E1"/>
  </w:style>
  <w:style w:type="paragraph" w:customStyle="1" w:styleId="556BD424E09248169205B842A70A0C27">
    <w:name w:val="556BD424E09248169205B842A70A0C27"/>
    <w:rsid w:val="003647E1"/>
  </w:style>
  <w:style w:type="paragraph" w:customStyle="1" w:styleId="482D70BF1F804164AFD06A21EBAB1C59">
    <w:name w:val="482D70BF1F804164AFD06A21EBAB1C59"/>
    <w:rsid w:val="003647E1"/>
  </w:style>
  <w:style w:type="paragraph" w:customStyle="1" w:styleId="17CF890DB1944C17BC818B2ED0D45E34">
    <w:name w:val="17CF890DB1944C17BC818B2ED0D45E34"/>
    <w:rsid w:val="003647E1"/>
  </w:style>
  <w:style w:type="paragraph" w:customStyle="1" w:styleId="6EF81844BEB04CB291E4DDE40E79FCDE">
    <w:name w:val="6EF81844BEB04CB291E4DDE40E79FCDE"/>
    <w:rsid w:val="003647E1"/>
  </w:style>
  <w:style w:type="paragraph" w:customStyle="1" w:styleId="685EB898DAB04B4D91E49F4281ABF8B7">
    <w:name w:val="685EB898DAB04B4D91E49F4281ABF8B7"/>
    <w:rsid w:val="003647E1"/>
  </w:style>
  <w:style w:type="paragraph" w:customStyle="1" w:styleId="1C20AD53798C490C9CB60673AF30FE87">
    <w:name w:val="1C20AD53798C490C9CB60673AF30FE87"/>
    <w:rsid w:val="003647E1"/>
  </w:style>
  <w:style w:type="paragraph" w:customStyle="1" w:styleId="4BE0BC0D60904FF2B95768470C2F928D">
    <w:name w:val="4BE0BC0D60904FF2B95768470C2F928D"/>
    <w:rsid w:val="003647E1"/>
  </w:style>
  <w:style w:type="paragraph" w:customStyle="1" w:styleId="EDDD53CEFA2042C4BB349D25F3FC9543">
    <w:name w:val="EDDD53CEFA2042C4BB349D25F3FC9543"/>
    <w:rsid w:val="003647E1"/>
  </w:style>
  <w:style w:type="paragraph" w:customStyle="1" w:styleId="D5EC4313DA23494B9DC80462860A103A">
    <w:name w:val="D5EC4313DA23494B9DC80462860A103A"/>
    <w:rsid w:val="003647E1"/>
  </w:style>
  <w:style w:type="paragraph" w:customStyle="1" w:styleId="A6F3C8AE9C1B4CD49B85E83609056FE8">
    <w:name w:val="A6F3C8AE9C1B4CD49B85E83609056FE8"/>
    <w:rsid w:val="003647E1"/>
  </w:style>
  <w:style w:type="paragraph" w:customStyle="1" w:styleId="D2E4A2F178D442FFABE1F3E15DC899D9">
    <w:name w:val="D2E4A2F178D442FFABE1F3E15DC899D9"/>
    <w:rsid w:val="003647E1"/>
  </w:style>
  <w:style w:type="paragraph" w:customStyle="1" w:styleId="7C357805452449EABA8050A1E8F3791E">
    <w:name w:val="7C357805452449EABA8050A1E8F3791E"/>
    <w:rsid w:val="003647E1"/>
  </w:style>
  <w:style w:type="paragraph" w:customStyle="1" w:styleId="923E84B6CE7E4AB5AA845AA26C15DF22">
    <w:name w:val="923E84B6CE7E4AB5AA845AA26C15DF22"/>
    <w:rsid w:val="003647E1"/>
  </w:style>
  <w:style w:type="paragraph" w:customStyle="1" w:styleId="AF7609F6C9DF4AB69CEBFB4F400DBBC3">
    <w:name w:val="AF7609F6C9DF4AB69CEBFB4F400DBBC3"/>
    <w:rsid w:val="003647E1"/>
  </w:style>
  <w:style w:type="paragraph" w:customStyle="1" w:styleId="4DA4735927CB4BC3AF2FDE781C145CA9">
    <w:name w:val="4DA4735927CB4BC3AF2FDE781C145CA9"/>
    <w:rsid w:val="003647E1"/>
  </w:style>
  <w:style w:type="paragraph" w:customStyle="1" w:styleId="A9627541E8E14DB8A83DAEE7A35E4348">
    <w:name w:val="A9627541E8E14DB8A83DAEE7A35E4348"/>
    <w:rsid w:val="003647E1"/>
  </w:style>
  <w:style w:type="paragraph" w:customStyle="1" w:styleId="2FA78FC1AE4D470D9A51AA9E64B0F54E">
    <w:name w:val="2FA78FC1AE4D470D9A51AA9E64B0F54E"/>
    <w:rsid w:val="003647E1"/>
  </w:style>
  <w:style w:type="paragraph" w:customStyle="1" w:styleId="90CB824CAA8140EF85331F67463752F7">
    <w:name w:val="90CB824CAA8140EF85331F67463752F7"/>
    <w:rsid w:val="003647E1"/>
  </w:style>
  <w:style w:type="paragraph" w:customStyle="1" w:styleId="69A65656AF9E4955AFFBA8FF3D4FCE58">
    <w:name w:val="69A65656AF9E4955AFFBA8FF3D4FCE58"/>
    <w:rsid w:val="003647E1"/>
  </w:style>
  <w:style w:type="paragraph" w:customStyle="1" w:styleId="B5D2EF6D383C4A158B550C01D2B84941">
    <w:name w:val="B5D2EF6D383C4A158B550C01D2B84941"/>
    <w:rsid w:val="003647E1"/>
  </w:style>
  <w:style w:type="paragraph" w:customStyle="1" w:styleId="A5CD3497D70746668EB50608647C675A">
    <w:name w:val="A5CD3497D70746668EB50608647C675A"/>
    <w:rsid w:val="003647E1"/>
  </w:style>
  <w:style w:type="paragraph" w:customStyle="1" w:styleId="585DCF6CD0834186A64E36C11E421123">
    <w:name w:val="585DCF6CD0834186A64E36C11E421123"/>
    <w:rsid w:val="003647E1"/>
  </w:style>
  <w:style w:type="paragraph" w:customStyle="1" w:styleId="4B498FCA44934B4C958E366A2B44EFFC">
    <w:name w:val="4B498FCA44934B4C958E366A2B44EFFC"/>
    <w:rsid w:val="003647E1"/>
  </w:style>
  <w:style w:type="paragraph" w:customStyle="1" w:styleId="B7DF7BFB5FB944938E2F9BA016381A08">
    <w:name w:val="B7DF7BFB5FB944938E2F9BA016381A08"/>
    <w:rsid w:val="003647E1"/>
  </w:style>
  <w:style w:type="paragraph" w:customStyle="1" w:styleId="B2B5A806A3474DD6924BAF3AFA346B3D">
    <w:name w:val="B2B5A806A3474DD6924BAF3AFA346B3D"/>
    <w:rsid w:val="003647E1"/>
  </w:style>
  <w:style w:type="paragraph" w:customStyle="1" w:styleId="8E69060AB9C54B12BC50FAAC337C506F">
    <w:name w:val="8E69060AB9C54B12BC50FAAC337C506F"/>
    <w:rsid w:val="003647E1"/>
  </w:style>
  <w:style w:type="paragraph" w:customStyle="1" w:styleId="C43C1DB542C1496AA6CCE61604654758">
    <w:name w:val="C43C1DB542C1496AA6CCE61604654758"/>
    <w:rsid w:val="003647E1"/>
  </w:style>
  <w:style w:type="paragraph" w:customStyle="1" w:styleId="5751DE686F6941D09F6FD5EA122973D6">
    <w:name w:val="5751DE686F6941D09F6FD5EA122973D6"/>
    <w:rsid w:val="003647E1"/>
  </w:style>
  <w:style w:type="paragraph" w:customStyle="1" w:styleId="5DA86E46003B4EE094241AAFF9381B60">
    <w:name w:val="5DA86E46003B4EE094241AAFF9381B60"/>
    <w:rsid w:val="003647E1"/>
  </w:style>
  <w:style w:type="paragraph" w:customStyle="1" w:styleId="5ED78BF5FDBB4E9BBB3463F8F16386EC">
    <w:name w:val="5ED78BF5FDBB4E9BBB3463F8F16386EC"/>
    <w:rsid w:val="003647E1"/>
  </w:style>
  <w:style w:type="paragraph" w:customStyle="1" w:styleId="B037C406F23D46DB91D2284C914E3484">
    <w:name w:val="B037C406F23D46DB91D2284C914E3484"/>
    <w:rsid w:val="003647E1"/>
  </w:style>
  <w:style w:type="paragraph" w:customStyle="1" w:styleId="953C00390A4440F7BFB286450EE218FA">
    <w:name w:val="953C00390A4440F7BFB286450EE218FA"/>
    <w:rsid w:val="003647E1"/>
  </w:style>
  <w:style w:type="paragraph" w:customStyle="1" w:styleId="B33E51FBE95B409C87E1C0CEF8590929">
    <w:name w:val="B33E51FBE95B409C87E1C0CEF8590929"/>
    <w:rsid w:val="003647E1"/>
  </w:style>
  <w:style w:type="paragraph" w:customStyle="1" w:styleId="F7826F071B484713BEAEEB1CC1BB3CAE">
    <w:name w:val="F7826F071B484713BEAEEB1CC1BB3CAE"/>
    <w:rsid w:val="003647E1"/>
  </w:style>
  <w:style w:type="paragraph" w:customStyle="1" w:styleId="94B95551AC18414B88165769C5BF86EE">
    <w:name w:val="94B95551AC18414B88165769C5BF86EE"/>
    <w:rsid w:val="003647E1"/>
  </w:style>
  <w:style w:type="paragraph" w:customStyle="1" w:styleId="8BBA6FF06F6A4F729EDA7B8950C68F21">
    <w:name w:val="8BBA6FF06F6A4F729EDA7B8950C68F21"/>
    <w:rsid w:val="003647E1"/>
  </w:style>
  <w:style w:type="paragraph" w:customStyle="1" w:styleId="F05200CC719245C7835427E27BAAA17E">
    <w:name w:val="F05200CC719245C7835427E27BAAA17E"/>
    <w:rsid w:val="003647E1"/>
  </w:style>
  <w:style w:type="paragraph" w:customStyle="1" w:styleId="106899AB678044459612469C8DB3802E">
    <w:name w:val="106899AB678044459612469C8DB3802E"/>
    <w:rsid w:val="003647E1"/>
  </w:style>
  <w:style w:type="paragraph" w:customStyle="1" w:styleId="A2C3248BF5EB4D0CB20160F302655F77">
    <w:name w:val="A2C3248BF5EB4D0CB20160F302655F77"/>
    <w:rsid w:val="003647E1"/>
  </w:style>
  <w:style w:type="paragraph" w:customStyle="1" w:styleId="15E0D3F79B8645149967C456B3560BC7">
    <w:name w:val="15E0D3F79B8645149967C456B3560BC7"/>
    <w:rsid w:val="003647E1"/>
  </w:style>
  <w:style w:type="paragraph" w:customStyle="1" w:styleId="4F8EC374D83D4FCCB611027BB9DA7D4B">
    <w:name w:val="4F8EC374D83D4FCCB611027BB9DA7D4B"/>
    <w:rsid w:val="003647E1"/>
  </w:style>
  <w:style w:type="paragraph" w:customStyle="1" w:styleId="7081B79CB5AD48F78DEECF834DD5FF14">
    <w:name w:val="7081B79CB5AD48F78DEECF834DD5FF14"/>
    <w:rsid w:val="003647E1"/>
  </w:style>
  <w:style w:type="paragraph" w:customStyle="1" w:styleId="EFBE21394B154B869C0B6D1124A2B6F7">
    <w:name w:val="EFBE21394B154B869C0B6D1124A2B6F7"/>
    <w:rsid w:val="003647E1"/>
  </w:style>
  <w:style w:type="paragraph" w:customStyle="1" w:styleId="6EF4CFB1FA2C4923A07725A7FAFEC944">
    <w:name w:val="6EF4CFB1FA2C4923A07725A7FAFEC944"/>
    <w:rsid w:val="003647E1"/>
  </w:style>
  <w:style w:type="paragraph" w:customStyle="1" w:styleId="2CFFA66D00974A36AA7F4013CE613B54">
    <w:name w:val="2CFFA66D00974A36AA7F4013CE613B54"/>
    <w:rsid w:val="003647E1"/>
  </w:style>
  <w:style w:type="paragraph" w:customStyle="1" w:styleId="FF611A1AEF014B41B4D3F00FB5D7BF54">
    <w:name w:val="FF611A1AEF014B41B4D3F00FB5D7BF54"/>
    <w:rsid w:val="003647E1"/>
  </w:style>
  <w:style w:type="paragraph" w:customStyle="1" w:styleId="B9FAA6FF5A3B46FC8977263E681CDE45">
    <w:name w:val="B9FAA6FF5A3B46FC8977263E681CDE45"/>
    <w:rsid w:val="003647E1"/>
  </w:style>
  <w:style w:type="paragraph" w:customStyle="1" w:styleId="3BF7E81D8BFE420080181F333B50EBCF">
    <w:name w:val="3BF7E81D8BFE420080181F333B50EBCF"/>
    <w:rsid w:val="003647E1"/>
  </w:style>
  <w:style w:type="paragraph" w:customStyle="1" w:styleId="40A8A28111564A60927C5CC8FFD72E37">
    <w:name w:val="40A8A28111564A60927C5CC8FFD72E37"/>
    <w:rsid w:val="003647E1"/>
  </w:style>
  <w:style w:type="paragraph" w:customStyle="1" w:styleId="68312AB4FA0C4A02BC6DA6D404CDB4E7">
    <w:name w:val="68312AB4FA0C4A02BC6DA6D404CDB4E7"/>
    <w:rsid w:val="003647E1"/>
  </w:style>
  <w:style w:type="paragraph" w:customStyle="1" w:styleId="CAE04B1AAFF34B94A586D027C05B24D5">
    <w:name w:val="CAE04B1AAFF34B94A586D027C05B24D5"/>
    <w:rsid w:val="003647E1"/>
  </w:style>
  <w:style w:type="paragraph" w:customStyle="1" w:styleId="DEF3698D9E714DFEA353615EB66564AF">
    <w:name w:val="DEF3698D9E714DFEA353615EB66564AF"/>
    <w:rsid w:val="003647E1"/>
  </w:style>
  <w:style w:type="paragraph" w:customStyle="1" w:styleId="F0989072E6F34863A18EF4369CC13217">
    <w:name w:val="F0989072E6F34863A18EF4369CC13217"/>
    <w:rsid w:val="003647E1"/>
  </w:style>
  <w:style w:type="paragraph" w:customStyle="1" w:styleId="31D569F313BB4206B8E7FF491EBD2752">
    <w:name w:val="31D569F313BB4206B8E7FF491EBD2752"/>
    <w:rsid w:val="003647E1"/>
  </w:style>
  <w:style w:type="paragraph" w:customStyle="1" w:styleId="C3E0643D36CE4AC5AE39497CB88EB80E">
    <w:name w:val="C3E0643D36CE4AC5AE39497CB88EB80E"/>
    <w:rsid w:val="003647E1"/>
  </w:style>
  <w:style w:type="paragraph" w:customStyle="1" w:styleId="690A489745CE4CCE89CC10229C6CFBFA">
    <w:name w:val="690A489745CE4CCE89CC10229C6CFBFA"/>
    <w:rsid w:val="003647E1"/>
  </w:style>
  <w:style w:type="paragraph" w:customStyle="1" w:styleId="870C44563E5F4A749AB3CC41DBED3EDC">
    <w:name w:val="870C44563E5F4A749AB3CC41DBED3EDC"/>
    <w:rsid w:val="003647E1"/>
  </w:style>
  <w:style w:type="paragraph" w:customStyle="1" w:styleId="C7B795E77BCA4C6E913CD7B19E18E023">
    <w:name w:val="C7B795E77BCA4C6E913CD7B19E18E023"/>
    <w:rsid w:val="003647E1"/>
  </w:style>
  <w:style w:type="paragraph" w:customStyle="1" w:styleId="4C9342FEBBA84A208DB97EC575F4E7D6">
    <w:name w:val="4C9342FEBBA84A208DB97EC575F4E7D6"/>
    <w:rsid w:val="003647E1"/>
  </w:style>
  <w:style w:type="paragraph" w:customStyle="1" w:styleId="317542A4904847CF89349CC43C652080">
    <w:name w:val="317542A4904847CF89349CC43C652080"/>
    <w:rsid w:val="003647E1"/>
  </w:style>
  <w:style w:type="paragraph" w:customStyle="1" w:styleId="36CAFDB085784AE697D4E472D1EFADAB">
    <w:name w:val="36CAFDB085784AE697D4E472D1EFADAB"/>
    <w:rsid w:val="003647E1"/>
  </w:style>
  <w:style w:type="paragraph" w:customStyle="1" w:styleId="AB91F78139CF43958D8B82699CD7DE96">
    <w:name w:val="AB91F78139CF43958D8B82699CD7DE96"/>
    <w:rsid w:val="003647E1"/>
  </w:style>
  <w:style w:type="paragraph" w:customStyle="1" w:styleId="D61DF6C320A74B2EAB239ECA31E29D54">
    <w:name w:val="D61DF6C320A74B2EAB239ECA31E29D54"/>
    <w:rsid w:val="003647E1"/>
  </w:style>
  <w:style w:type="paragraph" w:customStyle="1" w:styleId="0EB84CBD6AE44930926791BD58D62E81">
    <w:name w:val="0EB84CBD6AE44930926791BD58D62E81"/>
    <w:rsid w:val="003647E1"/>
  </w:style>
  <w:style w:type="paragraph" w:customStyle="1" w:styleId="CB87164ECB8F4DC6A8CA2BB39A157674">
    <w:name w:val="CB87164ECB8F4DC6A8CA2BB39A157674"/>
    <w:rsid w:val="003647E1"/>
  </w:style>
  <w:style w:type="paragraph" w:customStyle="1" w:styleId="6FCC10B484674AD597D3498186A3EC86">
    <w:name w:val="6FCC10B484674AD597D3498186A3EC86"/>
    <w:rsid w:val="003647E1"/>
  </w:style>
  <w:style w:type="paragraph" w:customStyle="1" w:styleId="C14478D56C4843D7BB65C6B5A1521EB1">
    <w:name w:val="C14478D56C4843D7BB65C6B5A1521EB1"/>
    <w:rsid w:val="003647E1"/>
  </w:style>
  <w:style w:type="paragraph" w:customStyle="1" w:styleId="412CE25134EB48CE9D028CF2629787F3">
    <w:name w:val="412CE25134EB48CE9D028CF2629787F3"/>
    <w:rsid w:val="003647E1"/>
  </w:style>
  <w:style w:type="paragraph" w:customStyle="1" w:styleId="5965918A24004859BA7BEDB30B608579">
    <w:name w:val="5965918A24004859BA7BEDB30B608579"/>
    <w:rsid w:val="003647E1"/>
  </w:style>
  <w:style w:type="paragraph" w:customStyle="1" w:styleId="DB0D72C1163F4D77B6ED13FB56163AF4">
    <w:name w:val="DB0D72C1163F4D77B6ED13FB56163AF4"/>
    <w:rsid w:val="003647E1"/>
  </w:style>
  <w:style w:type="paragraph" w:customStyle="1" w:styleId="777DDD5E02D44CE3864F96BA0139DDD0">
    <w:name w:val="777DDD5E02D44CE3864F96BA0139DDD0"/>
    <w:rsid w:val="003647E1"/>
  </w:style>
  <w:style w:type="paragraph" w:customStyle="1" w:styleId="212F3BF40DB7496B939B4DFA51BA8841">
    <w:name w:val="212F3BF40DB7496B939B4DFA51BA8841"/>
    <w:rsid w:val="003647E1"/>
  </w:style>
  <w:style w:type="paragraph" w:customStyle="1" w:styleId="10ED4177CD3D43CF993AB0D5C5B29F8F">
    <w:name w:val="10ED4177CD3D43CF993AB0D5C5B29F8F"/>
    <w:rsid w:val="003647E1"/>
  </w:style>
  <w:style w:type="paragraph" w:customStyle="1" w:styleId="10E29293172D4274B961799F3B6DD9BB">
    <w:name w:val="10E29293172D4274B961799F3B6DD9BB"/>
    <w:rsid w:val="003647E1"/>
  </w:style>
  <w:style w:type="paragraph" w:customStyle="1" w:styleId="FBC307BB8F4F4C0A899785C04993ED0D">
    <w:name w:val="FBC307BB8F4F4C0A899785C04993ED0D"/>
    <w:rsid w:val="003647E1"/>
  </w:style>
  <w:style w:type="paragraph" w:customStyle="1" w:styleId="2E2F0BBF238540E280398933D126D19D">
    <w:name w:val="2E2F0BBF238540E280398933D126D19D"/>
    <w:rsid w:val="003647E1"/>
  </w:style>
  <w:style w:type="paragraph" w:customStyle="1" w:styleId="CC7674B525C34990B885DAEA624FE5D5">
    <w:name w:val="CC7674B525C34990B885DAEA624FE5D5"/>
    <w:rsid w:val="003647E1"/>
  </w:style>
  <w:style w:type="paragraph" w:customStyle="1" w:styleId="B66423E1E200412083AA044CE6ED8045">
    <w:name w:val="B66423E1E200412083AA044CE6ED8045"/>
    <w:rsid w:val="003647E1"/>
  </w:style>
  <w:style w:type="paragraph" w:customStyle="1" w:styleId="6DD7D5498A1747509CBE413807550FF5">
    <w:name w:val="6DD7D5498A1747509CBE413807550FF5"/>
    <w:rsid w:val="003647E1"/>
  </w:style>
  <w:style w:type="paragraph" w:customStyle="1" w:styleId="A5D1A0A5A3AC4946890DFD7C6EB1D3F3">
    <w:name w:val="A5D1A0A5A3AC4946890DFD7C6EB1D3F3"/>
    <w:rsid w:val="003647E1"/>
  </w:style>
  <w:style w:type="paragraph" w:customStyle="1" w:styleId="F0FE1093D3CE4D71ADA6267AD7BCA0E9">
    <w:name w:val="F0FE1093D3CE4D71ADA6267AD7BCA0E9"/>
    <w:rsid w:val="003647E1"/>
  </w:style>
  <w:style w:type="paragraph" w:customStyle="1" w:styleId="CA07C2FE99934382B22906958CA35074">
    <w:name w:val="CA07C2FE99934382B22906958CA35074"/>
    <w:rsid w:val="003647E1"/>
  </w:style>
  <w:style w:type="paragraph" w:customStyle="1" w:styleId="15DA35FE3B364B33921393B5961E6D19">
    <w:name w:val="15DA35FE3B364B33921393B5961E6D19"/>
    <w:rsid w:val="003647E1"/>
  </w:style>
  <w:style w:type="paragraph" w:customStyle="1" w:styleId="8833CB206A5D40A3842F52813FFB016E">
    <w:name w:val="8833CB206A5D40A3842F52813FFB016E"/>
    <w:rsid w:val="003647E1"/>
  </w:style>
  <w:style w:type="paragraph" w:customStyle="1" w:styleId="500C4E99989D4F09B7E73058843C5C7D">
    <w:name w:val="500C4E99989D4F09B7E73058843C5C7D"/>
    <w:rsid w:val="003647E1"/>
  </w:style>
  <w:style w:type="paragraph" w:customStyle="1" w:styleId="DF9D5D7EDCC8484BA5D689C13739DBC5">
    <w:name w:val="DF9D5D7EDCC8484BA5D689C13739DBC5"/>
    <w:rsid w:val="003647E1"/>
  </w:style>
  <w:style w:type="paragraph" w:customStyle="1" w:styleId="D5A1FD16FF1048F39B2F7E394236294B">
    <w:name w:val="D5A1FD16FF1048F39B2F7E394236294B"/>
    <w:rsid w:val="003647E1"/>
  </w:style>
  <w:style w:type="paragraph" w:customStyle="1" w:styleId="AEB87DEB1D83451080BC58BC1621EA29">
    <w:name w:val="AEB87DEB1D83451080BC58BC1621EA29"/>
    <w:rsid w:val="003647E1"/>
  </w:style>
  <w:style w:type="paragraph" w:customStyle="1" w:styleId="1B3BAFE9321B46FAA981661DD2C7BC9E">
    <w:name w:val="1B3BAFE9321B46FAA981661DD2C7BC9E"/>
    <w:rsid w:val="003647E1"/>
  </w:style>
  <w:style w:type="paragraph" w:customStyle="1" w:styleId="106964F7C9BB41A1B8B924200AADE62E">
    <w:name w:val="106964F7C9BB41A1B8B924200AADE62E"/>
    <w:rsid w:val="003647E1"/>
  </w:style>
  <w:style w:type="paragraph" w:customStyle="1" w:styleId="FAA5BB2C39504F7DA8B922DE7B681CFD">
    <w:name w:val="FAA5BB2C39504F7DA8B922DE7B681CFD"/>
    <w:rsid w:val="003647E1"/>
  </w:style>
  <w:style w:type="paragraph" w:customStyle="1" w:styleId="3F6CC974118A41458199D7BA4EDEECDB">
    <w:name w:val="3F6CC974118A41458199D7BA4EDEECDB"/>
    <w:rsid w:val="003647E1"/>
  </w:style>
  <w:style w:type="paragraph" w:customStyle="1" w:styleId="F6394A9A9B304336A83B685EF380C0B0">
    <w:name w:val="F6394A9A9B304336A83B685EF380C0B0"/>
    <w:rsid w:val="003647E1"/>
  </w:style>
  <w:style w:type="paragraph" w:customStyle="1" w:styleId="70F1558563614B87A6226AD51F7C2A4E">
    <w:name w:val="70F1558563614B87A6226AD51F7C2A4E"/>
    <w:rsid w:val="003647E1"/>
  </w:style>
  <w:style w:type="paragraph" w:customStyle="1" w:styleId="0006CA1B50A74ED88931A8330F88FFBB">
    <w:name w:val="0006CA1B50A74ED88931A8330F88FFBB"/>
    <w:rsid w:val="003647E1"/>
  </w:style>
  <w:style w:type="paragraph" w:customStyle="1" w:styleId="C2C1446E5B2D4B39AB18076C81EB0E36">
    <w:name w:val="C2C1446E5B2D4B39AB18076C81EB0E36"/>
    <w:rsid w:val="003647E1"/>
  </w:style>
  <w:style w:type="paragraph" w:customStyle="1" w:styleId="65BB9CC2B73F4BDFADF9E98D572A7F8C">
    <w:name w:val="65BB9CC2B73F4BDFADF9E98D572A7F8C"/>
    <w:rsid w:val="003647E1"/>
  </w:style>
  <w:style w:type="paragraph" w:customStyle="1" w:styleId="BCA2878D14874AF4812FCD97417E7839">
    <w:name w:val="BCA2878D14874AF4812FCD97417E7839"/>
    <w:rsid w:val="003647E1"/>
  </w:style>
  <w:style w:type="paragraph" w:customStyle="1" w:styleId="5F0FF9C66C40455C8CC22FCCA3620781">
    <w:name w:val="5F0FF9C66C40455C8CC22FCCA3620781"/>
    <w:rsid w:val="003647E1"/>
  </w:style>
  <w:style w:type="paragraph" w:customStyle="1" w:styleId="DB756CA7BCEF4D9B8A42237D6F04D5E9">
    <w:name w:val="DB756CA7BCEF4D9B8A42237D6F04D5E9"/>
    <w:rsid w:val="003647E1"/>
  </w:style>
  <w:style w:type="paragraph" w:customStyle="1" w:styleId="5D5E519D7097471AA8C7697705788DE6">
    <w:name w:val="5D5E519D7097471AA8C7697705788DE6"/>
    <w:rsid w:val="003647E1"/>
  </w:style>
  <w:style w:type="paragraph" w:customStyle="1" w:styleId="17D64114F9FA430DB0766E58EA6D7693">
    <w:name w:val="17D64114F9FA430DB0766E58EA6D7693"/>
    <w:rsid w:val="003647E1"/>
  </w:style>
  <w:style w:type="paragraph" w:customStyle="1" w:styleId="12930F6F7F5344C39F8B8FE2BDB62E3B">
    <w:name w:val="12930F6F7F5344C39F8B8FE2BDB62E3B"/>
    <w:rsid w:val="003647E1"/>
  </w:style>
  <w:style w:type="paragraph" w:customStyle="1" w:styleId="E8969F2C6C2143C999B88497937C44ED">
    <w:name w:val="E8969F2C6C2143C999B88497937C44ED"/>
    <w:rsid w:val="003647E1"/>
  </w:style>
  <w:style w:type="paragraph" w:customStyle="1" w:styleId="711B77CF9347493789FB78BD4E55CD78">
    <w:name w:val="711B77CF9347493789FB78BD4E55CD78"/>
    <w:rsid w:val="003647E1"/>
  </w:style>
  <w:style w:type="paragraph" w:customStyle="1" w:styleId="59FE0BD555BE45AEB9CE14312F7C69AE">
    <w:name w:val="59FE0BD555BE45AEB9CE14312F7C69AE"/>
    <w:rsid w:val="003647E1"/>
  </w:style>
  <w:style w:type="paragraph" w:customStyle="1" w:styleId="36F8783563594149AEE75BD8433A20FC">
    <w:name w:val="36F8783563594149AEE75BD8433A20FC"/>
    <w:rsid w:val="003647E1"/>
  </w:style>
  <w:style w:type="paragraph" w:customStyle="1" w:styleId="FA3A7D407B994145BDA45BFD52A09335">
    <w:name w:val="FA3A7D407B994145BDA45BFD52A09335"/>
    <w:rsid w:val="003647E1"/>
  </w:style>
  <w:style w:type="paragraph" w:customStyle="1" w:styleId="D74C33954A28492CBFADEBD9CDC540BB">
    <w:name w:val="D74C33954A28492CBFADEBD9CDC540BB"/>
    <w:rsid w:val="003647E1"/>
  </w:style>
  <w:style w:type="paragraph" w:customStyle="1" w:styleId="308A92BDE0134A42AEC58B12C6F2929B">
    <w:name w:val="308A92BDE0134A42AEC58B12C6F2929B"/>
    <w:rsid w:val="003647E1"/>
  </w:style>
  <w:style w:type="paragraph" w:customStyle="1" w:styleId="B4283FB32F804F53A59D91E3A7D715FB">
    <w:name w:val="B4283FB32F804F53A59D91E3A7D715FB"/>
    <w:rsid w:val="003647E1"/>
  </w:style>
  <w:style w:type="paragraph" w:customStyle="1" w:styleId="0F62DEE1A96B4136BE58DB9000A43318">
    <w:name w:val="0F62DEE1A96B4136BE58DB9000A43318"/>
    <w:rsid w:val="003647E1"/>
  </w:style>
  <w:style w:type="paragraph" w:customStyle="1" w:styleId="430D74054CBE44078CEF60834564A0F7">
    <w:name w:val="430D74054CBE44078CEF60834564A0F7"/>
    <w:rsid w:val="003647E1"/>
  </w:style>
  <w:style w:type="paragraph" w:customStyle="1" w:styleId="3E986E18AEA44F51B200B4F9FF67C1B6">
    <w:name w:val="3E986E18AEA44F51B200B4F9FF67C1B6"/>
    <w:rsid w:val="003647E1"/>
  </w:style>
  <w:style w:type="paragraph" w:customStyle="1" w:styleId="FF35FF766DBB4D6E813F1B3CC3F42092">
    <w:name w:val="FF35FF766DBB4D6E813F1B3CC3F42092"/>
    <w:rsid w:val="003647E1"/>
  </w:style>
  <w:style w:type="paragraph" w:customStyle="1" w:styleId="9046CC60D6264E27B8092378BF6F7BA9">
    <w:name w:val="9046CC60D6264E27B8092378BF6F7BA9"/>
    <w:rsid w:val="003647E1"/>
  </w:style>
  <w:style w:type="paragraph" w:customStyle="1" w:styleId="DF15101FAB3348E08A54F333EA0105ED">
    <w:name w:val="DF15101FAB3348E08A54F333EA0105ED"/>
    <w:rsid w:val="003647E1"/>
  </w:style>
  <w:style w:type="paragraph" w:customStyle="1" w:styleId="3AC6F6487E0B47509C19D52F56C3B98D">
    <w:name w:val="3AC6F6487E0B47509C19D52F56C3B98D"/>
    <w:rsid w:val="003647E1"/>
  </w:style>
  <w:style w:type="paragraph" w:customStyle="1" w:styleId="B30D0E408FFF408E80D9BC938F03BF3A">
    <w:name w:val="B30D0E408FFF408E80D9BC938F03BF3A"/>
    <w:rsid w:val="003647E1"/>
  </w:style>
  <w:style w:type="paragraph" w:customStyle="1" w:styleId="BCF66B11AE694D8D86DE07E4E3EB968F">
    <w:name w:val="BCF66B11AE694D8D86DE07E4E3EB968F"/>
    <w:rsid w:val="003647E1"/>
  </w:style>
  <w:style w:type="paragraph" w:customStyle="1" w:styleId="D4E9664A63824ECB8CEAFCD69D474A01">
    <w:name w:val="D4E9664A63824ECB8CEAFCD69D474A01"/>
    <w:rsid w:val="003647E1"/>
  </w:style>
  <w:style w:type="paragraph" w:customStyle="1" w:styleId="CE1B1C4EBFC04FDDB28583BE346A068B">
    <w:name w:val="CE1B1C4EBFC04FDDB28583BE346A068B"/>
    <w:rsid w:val="003647E1"/>
  </w:style>
  <w:style w:type="paragraph" w:customStyle="1" w:styleId="5C60194767734EE1B817093F7F3353B6">
    <w:name w:val="5C60194767734EE1B817093F7F3353B6"/>
    <w:rsid w:val="003647E1"/>
  </w:style>
  <w:style w:type="paragraph" w:customStyle="1" w:styleId="CB12D317784C404F99DB4423A5C446CD">
    <w:name w:val="CB12D317784C404F99DB4423A5C446CD"/>
    <w:rsid w:val="003647E1"/>
  </w:style>
  <w:style w:type="paragraph" w:customStyle="1" w:styleId="A15C992540A24E9FB4BA33472B18D55A">
    <w:name w:val="A15C992540A24E9FB4BA33472B18D55A"/>
    <w:rsid w:val="003647E1"/>
  </w:style>
  <w:style w:type="paragraph" w:customStyle="1" w:styleId="4EF075844C2042E286BEA1BE1718281B">
    <w:name w:val="4EF075844C2042E286BEA1BE1718281B"/>
    <w:rsid w:val="003647E1"/>
  </w:style>
  <w:style w:type="paragraph" w:customStyle="1" w:styleId="851BB23FCC124251A2B0FF064C6C47BA">
    <w:name w:val="851BB23FCC124251A2B0FF064C6C47BA"/>
    <w:rsid w:val="003647E1"/>
  </w:style>
  <w:style w:type="paragraph" w:customStyle="1" w:styleId="A9C9ED5E6B014C0380DE3FA1220E85DD">
    <w:name w:val="A9C9ED5E6B014C0380DE3FA1220E85DD"/>
    <w:rsid w:val="003647E1"/>
  </w:style>
  <w:style w:type="paragraph" w:customStyle="1" w:styleId="5B69A53B9DA545EB83CB955BDE30584A">
    <w:name w:val="5B69A53B9DA545EB83CB955BDE30584A"/>
    <w:rsid w:val="003647E1"/>
  </w:style>
  <w:style w:type="paragraph" w:customStyle="1" w:styleId="DCA3400F29B14FABAA6C9E24D41F25D8">
    <w:name w:val="DCA3400F29B14FABAA6C9E24D41F25D8"/>
    <w:rsid w:val="003647E1"/>
  </w:style>
  <w:style w:type="paragraph" w:customStyle="1" w:styleId="A4E9B0C472B0404D9D162DA7ACD3C3BD">
    <w:name w:val="A4E9B0C472B0404D9D162DA7ACD3C3BD"/>
    <w:rsid w:val="003647E1"/>
  </w:style>
  <w:style w:type="paragraph" w:customStyle="1" w:styleId="3DCB2BA423D049449E74482D72E5F970">
    <w:name w:val="3DCB2BA423D049449E74482D72E5F970"/>
    <w:rsid w:val="003647E1"/>
  </w:style>
  <w:style w:type="paragraph" w:customStyle="1" w:styleId="22A279B5E90940718D3E4EA7776E05A9">
    <w:name w:val="22A279B5E90940718D3E4EA7776E05A9"/>
    <w:rsid w:val="003647E1"/>
  </w:style>
  <w:style w:type="paragraph" w:customStyle="1" w:styleId="8330DFAE9AAC4077A371990578A7E28F">
    <w:name w:val="8330DFAE9AAC4077A371990578A7E28F"/>
    <w:rsid w:val="003647E1"/>
  </w:style>
  <w:style w:type="paragraph" w:customStyle="1" w:styleId="A2BAC7BF0F0A42A888D6E2B533456266">
    <w:name w:val="A2BAC7BF0F0A42A888D6E2B533456266"/>
    <w:rsid w:val="003647E1"/>
  </w:style>
  <w:style w:type="paragraph" w:customStyle="1" w:styleId="95C8639FE8C346C1A8810C7CA9B8006C">
    <w:name w:val="95C8639FE8C346C1A8810C7CA9B8006C"/>
    <w:rsid w:val="003647E1"/>
  </w:style>
  <w:style w:type="paragraph" w:customStyle="1" w:styleId="A088B3D9600A4B3E9CDAEA134D122A27">
    <w:name w:val="A088B3D9600A4B3E9CDAEA134D122A27"/>
    <w:rsid w:val="003647E1"/>
  </w:style>
  <w:style w:type="paragraph" w:customStyle="1" w:styleId="E9CD8E0342BB4C28A5BF5CF14F132719">
    <w:name w:val="E9CD8E0342BB4C28A5BF5CF14F132719"/>
    <w:rsid w:val="003647E1"/>
  </w:style>
  <w:style w:type="paragraph" w:customStyle="1" w:styleId="CE66F308C4604CB2B91DE28E5114A327">
    <w:name w:val="CE66F308C4604CB2B91DE28E5114A327"/>
    <w:rsid w:val="003647E1"/>
  </w:style>
  <w:style w:type="paragraph" w:customStyle="1" w:styleId="1F2FCB3A7511445BB7AD156FE07DC393">
    <w:name w:val="1F2FCB3A7511445BB7AD156FE07DC393"/>
    <w:rsid w:val="003647E1"/>
  </w:style>
  <w:style w:type="paragraph" w:customStyle="1" w:styleId="2ADA317AED4C4A1A84708090FC198965">
    <w:name w:val="2ADA317AED4C4A1A84708090FC198965"/>
    <w:rsid w:val="003647E1"/>
  </w:style>
  <w:style w:type="paragraph" w:customStyle="1" w:styleId="176572F3CFE143FA8128D1C429E6EAF5">
    <w:name w:val="176572F3CFE143FA8128D1C429E6EAF5"/>
    <w:rsid w:val="003647E1"/>
  </w:style>
  <w:style w:type="paragraph" w:customStyle="1" w:styleId="A5144A2EECFD4BBF8E6AAAC637F0E2E1">
    <w:name w:val="A5144A2EECFD4BBF8E6AAAC637F0E2E1"/>
    <w:rsid w:val="003647E1"/>
  </w:style>
  <w:style w:type="paragraph" w:customStyle="1" w:styleId="EAEEB6179A3B45FAA22AB3EEEB02E799">
    <w:name w:val="EAEEB6179A3B45FAA22AB3EEEB02E799"/>
    <w:rsid w:val="003647E1"/>
  </w:style>
  <w:style w:type="paragraph" w:customStyle="1" w:styleId="396E1F5D4D3C4B7AAC2712668143134A">
    <w:name w:val="396E1F5D4D3C4B7AAC2712668143134A"/>
    <w:rsid w:val="003647E1"/>
  </w:style>
  <w:style w:type="paragraph" w:customStyle="1" w:styleId="79668812E0B444C88CDD6442A24B536E">
    <w:name w:val="79668812E0B444C88CDD6442A24B536E"/>
    <w:rsid w:val="003647E1"/>
  </w:style>
  <w:style w:type="paragraph" w:customStyle="1" w:styleId="D5F8C1E7733B44158837CA5479CDF914">
    <w:name w:val="D5F8C1E7733B44158837CA5479CDF914"/>
    <w:rsid w:val="006C6C26"/>
  </w:style>
  <w:style w:type="paragraph" w:customStyle="1" w:styleId="CE66F308C4604CB2B91DE28E5114A3271">
    <w:name w:val="CE66F308C4604CB2B91DE28E5114A3271"/>
    <w:rsid w:val="006C6C26"/>
    <w:pPr>
      <w:spacing w:before="120" w:after="120" w:line="240" w:lineRule="auto"/>
    </w:pPr>
    <w:rPr>
      <w:rFonts w:eastAsiaTheme="minorHAnsi"/>
      <w:color w:val="000000" w:themeColor="text1"/>
      <w:lang w:eastAsia="en-US"/>
    </w:rPr>
  </w:style>
  <w:style w:type="paragraph" w:customStyle="1" w:styleId="1F2FCB3A7511445BB7AD156FE07DC3931">
    <w:name w:val="1F2FCB3A7511445BB7AD156FE07DC3931"/>
    <w:rsid w:val="006C6C26"/>
    <w:pPr>
      <w:spacing w:before="120" w:after="120" w:line="240" w:lineRule="auto"/>
    </w:pPr>
    <w:rPr>
      <w:rFonts w:eastAsiaTheme="minorHAnsi"/>
      <w:color w:val="000000" w:themeColor="text1"/>
      <w:lang w:eastAsia="en-US"/>
    </w:rPr>
  </w:style>
  <w:style w:type="paragraph" w:customStyle="1" w:styleId="2ADA317AED4C4A1A84708090FC1989651">
    <w:name w:val="2ADA317AED4C4A1A84708090FC1989651"/>
    <w:rsid w:val="006C6C26"/>
    <w:pPr>
      <w:spacing w:before="120" w:after="120" w:line="240" w:lineRule="auto"/>
    </w:pPr>
    <w:rPr>
      <w:rFonts w:eastAsiaTheme="minorHAnsi"/>
      <w:color w:val="000000" w:themeColor="text1"/>
      <w:lang w:eastAsia="en-US"/>
    </w:rPr>
  </w:style>
  <w:style w:type="paragraph" w:customStyle="1" w:styleId="176572F3CFE143FA8128D1C429E6EAF51">
    <w:name w:val="176572F3CFE143FA8128D1C429E6EAF51"/>
    <w:rsid w:val="006C6C26"/>
    <w:pPr>
      <w:spacing w:before="120" w:after="120" w:line="240" w:lineRule="auto"/>
    </w:pPr>
    <w:rPr>
      <w:rFonts w:eastAsiaTheme="minorHAnsi"/>
      <w:color w:val="000000" w:themeColor="text1"/>
      <w:lang w:eastAsia="en-US"/>
    </w:rPr>
  </w:style>
  <w:style w:type="paragraph" w:customStyle="1" w:styleId="A5144A2EECFD4BBF8E6AAAC637F0E2E11">
    <w:name w:val="A5144A2EECFD4BBF8E6AAAC637F0E2E11"/>
    <w:rsid w:val="006C6C26"/>
    <w:pPr>
      <w:spacing w:before="120" w:after="120" w:line="240" w:lineRule="auto"/>
    </w:pPr>
    <w:rPr>
      <w:rFonts w:eastAsiaTheme="minorHAnsi"/>
      <w:color w:val="000000" w:themeColor="text1"/>
      <w:lang w:eastAsia="en-US"/>
    </w:rPr>
  </w:style>
  <w:style w:type="paragraph" w:customStyle="1" w:styleId="EAEEB6179A3B45FAA22AB3EEEB02E7991">
    <w:name w:val="EAEEB6179A3B45FAA22AB3EEEB02E7991"/>
    <w:rsid w:val="006C6C26"/>
    <w:pPr>
      <w:spacing w:before="120" w:after="120" w:line="240" w:lineRule="auto"/>
    </w:pPr>
    <w:rPr>
      <w:rFonts w:eastAsiaTheme="minorHAnsi"/>
      <w:color w:val="000000" w:themeColor="text1"/>
      <w:lang w:eastAsia="en-US"/>
    </w:rPr>
  </w:style>
  <w:style w:type="paragraph" w:customStyle="1" w:styleId="396E1F5D4D3C4B7AAC2712668143134A1">
    <w:name w:val="396E1F5D4D3C4B7AAC2712668143134A1"/>
    <w:rsid w:val="006C6C26"/>
    <w:pPr>
      <w:spacing w:before="120" w:after="120" w:line="240" w:lineRule="auto"/>
    </w:pPr>
    <w:rPr>
      <w:rFonts w:eastAsiaTheme="minorHAnsi"/>
      <w:color w:val="000000" w:themeColor="text1"/>
      <w:lang w:eastAsia="en-US"/>
    </w:rPr>
  </w:style>
  <w:style w:type="paragraph" w:customStyle="1" w:styleId="79668812E0B444C88CDD6442A24B536E1">
    <w:name w:val="79668812E0B444C88CDD6442A24B536E1"/>
    <w:rsid w:val="006C6C26"/>
    <w:pPr>
      <w:spacing w:before="120" w:after="120" w:line="240" w:lineRule="auto"/>
    </w:pPr>
    <w:rPr>
      <w:rFonts w:eastAsiaTheme="minorHAnsi"/>
      <w:color w:val="000000" w:themeColor="text1"/>
      <w:lang w:eastAsia="en-US"/>
    </w:rPr>
  </w:style>
  <w:style w:type="paragraph" w:customStyle="1" w:styleId="9A276A8CE0294937A2E5E1D7D9877572">
    <w:name w:val="9A276A8CE0294937A2E5E1D7D9877572"/>
    <w:rsid w:val="006C6C26"/>
  </w:style>
  <w:style w:type="paragraph" w:customStyle="1" w:styleId="CE66F308C4604CB2B91DE28E5114A3272">
    <w:name w:val="CE66F308C4604CB2B91DE28E5114A3272"/>
    <w:rsid w:val="006C6C26"/>
    <w:pPr>
      <w:spacing w:before="120" w:after="120" w:line="240" w:lineRule="auto"/>
    </w:pPr>
    <w:rPr>
      <w:rFonts w:eastAsiaTheme="minorHAnsi"/>
      <w:color w:val="000000" w:themeColor="text1"/>
      <w:lang w:eastAsia="en-US"/>
    </w:rPr>
  </w:style>
  <w:style w:type="paragraph" w:customStyle="1" w:styleId="1F2FCB3A7511445BB7AD156FE07DC3932">
    <w:name w:val="1F2FCB3A7511445BB7AD156FE07DC3932"/>
    <w:rsid w:val="006C6C26"/>
    <w:pPr>
      <w:spacing w:before="120" w:after="120" w:line="240" w:lineRule="auto"/>
    </w:pPr>
    <w:rPr>
      <w:rFonts w:eastAsiaTheme="minorHAnsi"/>
      <w:color w:val="000000" w:themeColor="text1"/>
      <w:lang w:eastAsia="en-US"/>
    </w:rPr>
  </w:style>
  <w:style w:type="paragraph" w:customStyle="1" w:styleId="2ADA317AED4C4A1A84708090FC1989652">
    <w:name w:val="2ADA317AED4C4A1A84708090FC1989652"/>
    <w:rsid w:val="006C6C26"/>
    <w:pPr>
      <w:spacing w:before="120" w:after="120" w:line="240" w:lineRule="auto"/>
    </w:pPr>
    <w:rPr>
      <w:rFonts w:eastAsiaTheme="minorHAnsi"/>
      <w:color w:val="000000" w:themeColor="text1"/>
      <w:lang w:eastAsia="en-US"/>
    </w:rPr>
  </w:style>
  <w:style w:type="paragraph" w:customStyle="1" w:styleId="176572F3CFE143FA8128D1C429E6EAF52">
    <w:name w:val="176572F3CFE143FA8128D1C429E6EAF52"/>
    <w:rsid w:val="006C6C26"/>
    <w:pPr>
      <w:spacing w:before="120" w:after="120" w:line="240" w:lineRule="auto"/>
    </w:pPr>
    <w:rPr>
      <w:rFonts w:eastAsiaTheme="minorHAnsi"/>
      <w:color w:val="000000" w:themeColor="text1"/>
      <w:lang w:eastAsia="en-US"/>
    </w:rPr>
  </w:style>
  <w:style w:type="paragraph" w:customStyle="1" w:styleId="A5144A2EECFD4BBF8E6AAAC637F0E2E12">
    <w:name w:val="A5144A2EECFD4BBF8E6AAAC637F0E2E12"/>
    <w:rsid w:val="006C6C26"/>
    <w:pPr>
      <w:spacing w:before="120" w:after="120" w:line="240" w:lineRule="auto"/>
    </w:pPr>
    <w:rPr>
      <w:rFonts w:eastAsiaTheme="minorHAnsi"/>
      <w:color w:val="000000" w:themeColor="text1"/>
      <w:lang w:eastAsia="en-US"/>
    </w:rPr>
  </w:style>
  <w:style w:type="paragraph" w:customStyle="1" w:styleId="EAEEB6179A3B45FAA22AB3EEEB02E7992">
    <w:name w:val="EAEEB6179A3B45FAA22AB3EEEB02E7992"/>
    <w:rsid w:val="006C6C26"/>
    <w:pPr>
      <w:spacing w:before="120" w:after="120" w:line="240" w:lineRule="auto"/>
    </w:pPr>
    <w:rPr>
      <w:rFonts w:eastAsiaTheme="minorHAnsi"/>
      <w:color w:val="000000" w:themeColor="text1"/>
      <w:lang w:eastAsia="en-US"/>
    </w:rPr>
  </w:style>
  <w:style w:type="paragraph" w:customStyle="1" w:styleId="396E1F5D4D3C4B7AAC2712668143134A2">
    <w:name w:val="396E1F5D4D3C4B7AAC2712668143134A2"/>
    <w:rsid w:val="006C6C26"/>
    <w:pPr>
      <w:spacing w:before="120" w:after="120" w:line="240" w:lineRule="auto"/>
    </w:pPr>
    <w:rPr>
      <w:rFonts w:eastAsiaTheme="minorHAnsi"/>
      <w:color w:val="000000" w:themeColor="text1"/>
      <w:lang w:eastAsia="en-US"/>
    </w:rPr>
  </w:style>
  <w:style w:type="paragraph" w:customStyle="1" w:styleId="79668812E0B444C88CDD6442A24B536E2">
    <w:name w:val="79668812E0B444C88CDD6442A24B536E2"/>
    <w:rsid w:val="006C6C26"/>
    <w:pPr>
      <w:spacing w:before="120" w:after="120" w:line="240" w:lineRule="auto"/>
    </w:pPr>
    <w:rPr>
      <w:rFonts w:eastAsiaTheme="minorHAnsi"/>
      <w:color w:val="000000" w:themeColor="text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6">
  <a:themeElements>
    <a:clrScheme name="EPA V2">
      <a:dk1>
        <a:srgbClr val="000000"/>
      </a:dk1>
      <a:lt1>
        <a:srgbClr val="FFFFFF"/>
      </a:lt1>
      <a:dk2>
        <a:srgbClr val="00324D"/>
      </a:dk2>
      <a:lt2>
        <a:srgbClr val="F0F0F0"/>
      </a:lt2>
      <a:accent1>
        <a:srgbClr val="80989C"/>
      </a:accent1>
      <a:accent2>
        <a:srgbClr val="0DFF9C"/>
      </a:accent2>
      <a:accent3>
        <a:srgbClr val="FF705D"/>
      </a:accent3>
      <a:accent4>
        <a:srgbClr val="9B1211"/>
      </a:accent4>
      <a:accent5>
        <a:srgbClr val="00324C"/>
      </a:accent5>
      <a:accent6>
        <a:srgbClr val="6DE5FF"/>
      </a:accent6>
      <a:hlink>
        <a:srgbClr val="00324D"/>
      </a:hlink>
      <a:folHlink>
        <a:srgbClr val="00324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6" id="{4C8D1B6A-08FD-204C-886A-74FB369781FC}" vid="{CD85EA82-0A22-9048-874F-15CBC4FD8EA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3CE73ACF6C14A976AE4E810096F1A" ma:contentTypeVersion="13" ma:contentTypeDescription="Create a new document." ma:contentTypeScope="" ma:versionID="6f1e27fb00e7a96325fddab27f697f96">
  <xsd:schema xmlns:xsd="http://www.w3.org/2001/XMLSchema" xmlns:xs="http://www.w3.org/2001/XMLSchema" xmlns:p="http://schemas.microsoft.com/office/2006/metadata/properties" xmlns:ns1="http://schemas.microsoft.com/sharepoint/v3" xmlns:ns2="6bfd5de3-132d-4019-aede-9edd03c4156e" xmlns:ns3="bbbcfbd0-63ff-42dd-bd0e-6e1bf0d6e369" targetNamespace="http://schemas.microsoft.com/office/2006/metadata/properties" ma:root="true" ma:fieldsID="7b6324644d03acaee870153ffc976728" ns1:_="" ns2:_="" ns3:_="">
    <xsd:import namespace="http://schemas.microsoft.com/sharepoint/v3"/>
    <xsd:import namespace="6bfd5de3-132d-4019-aede-9edd03c4156e"/>
    <xsd:import namespace="bbbcfbd0-63ff-42dd-bd0e-6e1bf0d6e36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5de3-132d-4019-aede-9edd03c41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cfbd0-63ff-42dd-bd0e-6e1bf0d6e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E3B5EB-ACB0-451A-BC30-8DAD629B9F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0AC8C2B-0AFF-4E13-92BC-E1F211880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fd5de3-132d-4019-aede-9edd03c4156e"/>
    <ds:schemaRef ds:uri="bbbcfbd0-63ff-42dd-bd0e-6e1bf0d6e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D78842-CE2C-4F80-AAC2-E35A2750E1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84E481-DAB5-45CD-AC6B-D8BA4710A1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EPA Form Blue Landscape v6.1.dotx</Template>
  <TotalTime>0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Dangerous Goods Tank Design Approval Application – Vacuum Tanker Compliance Report</vt:lpstr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Dangerous Goods Tank Design Approval Application – Vacuum Tanker Compliance Report</dc:title>
  <dc:creator>Matt Arkell</dc:creator>
  <cp:lastModifiedBy>Helen Sim</cp:lastModifiedBy>
  <cp:revision>4</cp:revision>
  <cp:lastPrinted>2014-02-02T12:10:00Z</cp:lastPrinted>
  <dcterms:created xsi:type="dcterms:W3CDTF">2021-07-19T07:29:00Z</dcterms:created>
  <dcterms:modified xsi:type="dcterms:W3CDTF">2021-07-20T00:59:00Z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  <property fmtid="{D5CDD505-2E9C-101B-9397-08002B2CF9AE}" pid="3" name="ShowGlobal">
    <vt:bool>true</vt:bool>
  </property>
  <property fmtid="{D5CDD505-2E9C-101B-9397-08002B2CF9AE}" pid="4" name="templateType">
    <vt:lpwstr>Standard</vt:lpwstr>
  </property>
  <property fmtid="{D5CDD505-2E9C-101B-9397-08002B2CF9AE}" pid="5" name="CustomTab">
    <vt:lpwstr>EPA</vt:lpwstr>
  </property>
  <property fmtid="{D5CDD505-2E9C-101B-9397-08002B2CF9AE}" pid="6" name="EPATab">
    <vt:bool>true</vt:bool>
  </property>
  <property fmtid="{D5CDD505-2E9C-101B-9397-08002B2CF9AE}" pid="7" name="ContentTypeId">
    <vt:lpwstr>0x010100DB13CE73ACF6C14A976AE4E810096F1A</vt:lpwstr>
  </property>
</Properties>
</file>