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23"/>
        <w:gridCol w:w="989"/>
        <w:gridCol w:w="740"/>
        <w:gridCol w:w="526"/>
        <w:gridCol w:w="515"/>
        <w:gridCol w:w="1432"/>
        <w:gridCol w:w="3213"/>
      </w:tblGrid>
      <w:tr w:rsidR="004B1882" w:rsidRPr="008A1A6A" w14:paraId="22FC08AF" w14:textId="77777777" w:rsidTr="00F97650">
        <w:trPr>
          <w:cantSplit/>
          <w:trHeight w:val="1145"/>
        </w:trPr>
        <w:tc>
          <w:tcPr>
            <w:tcW w:w="5000" w:type="pct"/>
            <w:gridSpan w:val="7"/>
            <w:tcBorders>
              <w:left w:val="nil"/>
              <w:bottom w:val="single" w:sz="2" w:space="0" w:color="000000"/>
            </w:tcBorders>
          </w:tcPr>
          <w:p w14:paraId="52BF985B" w14:textId="77777777" w:rsidR="004B1882" w:rsidRDefault="004B1882" w:rsidP="00F97650">
            <w:pPr>
              <w:pStyle w:val="Heading1"/>
              <w:tabs>
                <w:tab w:val="right" w:pos="9113"/>
              </w:tabs>
              <w:spacing w:before="0" w:after="0"/>
              <w:rPr>
                <w:sz w:val="32"/>
                <w:szCs w:val="32"/>
              </w:rPr>
            </w:pPr>
            <w:bookmarkStart w:id="0" w:name="_Toc226168051"/>
          </w:p>
          <w:p w14:paraId="1B44B98C" w14:textId="77777777" w:rsidR="00EF1E20" w:rsidRPr="00F97650" w:rsidRDefault="00EF1E20" w:rsidP="00F97650">
            <w:pPr>
              <w:pStyle w:val="Heading1"/>
              <w:tabs>
                <w:tab w:val="right" w:pos="9113"/>
              </w:tabs>
              <w:spacing w:before="0" w:after="0"/>
              <w:rPr>
                <w:sz w:val="34"/>
                <w:szCs w:val="32"/>
              </w:rPr>
            </w:pPr>
            <w:r w:rsidRPr="00F97650">
              <w:rPr>
                <w:sz w:val="34"/>
                <w:szCs w:val="32"/>
              </w:rPr>
              <w:t>Contaminated Land Notification Form</w:t>
            </w:r>
          </w:p>
          <w:p w14:paraId="368EE536" w14:textId="77777777" w:rsidR="004B1882" w:rsidRPr="008A1A6A" w:rsidRDefault="00EF1E20" w:rsidP="00F97650">
            <w:pPr>
              <w:pStyle w:val="Heading1"/>
              <w:tabs>
                <w:tab w:val="right" w:pos="9113"/>
              </w:tabs>
              <w:spacing w:before="0" w:after="0"/>
              <w:rPr>
                <w:sz w:val="20"/>
              </w:rPr>
            </w:pPr>
            <w:r w:rsidRPr="00817246">
              <w:rPr>
                <w:rFonts w:cs="Arial"/>
                <w:b w:val="0"/>
                <w:bCs/>
                <w:sz w:val="21"/>
                <w:szCs w:val="21"/>
              </w:rPr>
              <w:t xml:space="preserve">Section 60 of the </w:t>
            </w:r>
            <w:r w:rsidRPr="00817246">
              <w:rPr>
                <w:rFonts w:cs="Arial"/>
                <w:b w:val="0"/>
                <w:bCs/>
                <w:i/>
                <w:iCs/>
                <w:sz w:val="21"/>
                <w:szCs w:val="21"/>
              </w:rPr>
              <w:t>Contaminated Land Management Act 1997</w:t>
            </w:r>
            <w:bookmarkEnd w:id="0"/>
            <w:r w:rsidR="00F97650">
              <w:rPr>
                <w:noProof/>
              </w:rPr>
              <w:drawing>
                <wp:anchor distT="648335" distB="648335" distL="648335" distR="648335" simplePos="0" relativeHeight="251657728" behindDoc="0" locked="1" layoutInCell="1" allowOverlap="0" wp14:anchorId="49892271" wp14:editId="2CFB199A">
                  <wp:simplePos x="0" y="0"/>
                  <wp:positionH relativeFrom="column">
                    <wp:posOffset>4795520</wp:posOffset>
                  </wp:positionH>
                  <wp:positionV relativeFrom="paragraph">
                    <wp:posOffset>-702310</wp:posOffset>
                  </wp:positionV>
                  <wp:extent cx="1259840" cy="843280"/>
                  <wp:effectExtent l="0" t="0" r="0" b="0"/>
                  <wp:wrapNone/>
                  <wp:docPr id="59" name="Picture 59" descr="EPA-colour-medium-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PA-colour-medium-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350A" w14:paraId="4131DF95" w14:textId="77777777" w:rsidTr="00F97650">
        <w:trPr>
          <w:cantSplit/>
          <w:trHeight w:val="7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5E0AA" w14:textId="77777777" w:rsidR="007C350A" w:rsidRPr="00F97650" w:rsidRDefault="007C350A" w:rsidP="00F9765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97650">
              <w:rPr>
                <w:sz w:val="16"/>
                <w:szCs w:val="16"/>
              </w:rPr>
              <w:t xml:space="preserve">This form should be completed by: </w:t>
            </w:r>
          </w:p>
          <w:p w14:paraId="42E8B159" w14:textId="77777777" w:rsidR="007C350A" w:rsidRPr="00F97650" w:rsidRDefault="007C350A" w:rsidP="00F97650">
            <w:pPr>
              <w:pStyle w:val="Default"/>
              <w:numPr>
                <w:ilvl w:val="0"/>
                <w:numId w:val="64"/>
              </w:numPr>
              <w:spacing w:line="276" w:lineRule="auto"/>
              <w:rPr>
                <w:sz w:val="16"/>
                <w:szCs w:val="16"/>
              </w:rPr>
            </w:pPr>
            <w:r w:rsidRPr="00F97650">
              <w:rPr>
                <w:sz w:val="16"/>
                <w:szCs w:val="16"/>
              </w:rPr>
              <w:t xml:space="preserve">a person who </w:t>
            </w:r>
            <w:r w:rsidR="00B34D42">
              <w:rPr>
                <w:sz w:val="16"/>
                <w:szCs w:val="16"/>
              </w:rPr>
              <w:t>becomes aware that the person’s</w:t>
            </w:r>
            <w:r w:rsidRPr="00F97650">
              <w:rPr>
                <w:sz w:val="16"/>
                <w:szCs w:val="16"/>
              </w:rPr>
              <w:t xml:space="preserve"> activities in, on or under land have contaminated the land, or </w:t>
            </w:r>
          </w:p>
          <w:p w14:paraId="73E88A21" w14:textId="77777777" w:rsidR="007C350A" w:rsidRPr="00F97650" w:rsidRDefault="007C350A" w:rsidP="00F97650">
            <w:pPr>
              <w:numPr>
                <w:ilvl w:val="0"/>
                <w:numId w:val="64"/>
              </w:numPr>
              <w:spacing w:before="0" w:line="276" w:lineRule="auto"/>
              <w:rPr>
                <w:sz w:val="16"/>
                <w:szCs w:val="16"/>
              </w:rPr>
            </w:pPr>
            <w:r w:rsidRPr="00F97650">
              <w:rPr>
                <w:sz w:val="16"/>
                <w:szCs w:val="16"/>
              </w:rPr>
              <w:t>an owner of land who becomes aware that the land has been contaminated (whe</w:t>
            </w:r>
            <w:r w:rsidR="00B34D42">
              <w:rPr>
                <w:sz w:val="16"/>
                <w:szCs w:val="16"/>
              </w:rPr>
              <w:t>ther before or during the owner</w:t>
            </w:r>
            <w:r w:rsidRPr="00F97650">
              <w:rPr>
                <w:sz w:val="16"/>
                <w:szCs w:val="16"/>
              </w:rPr>
              <w:t xml:space="preserve">s ownership of the land). </w:t>
            </w:r>
          </w:p>
          <w:p w14:paraId="3B081C49" w14:textId="77777777" w:rsidR="00C25DA5" w:rsidRPr="008805C2" w:rsidRDefault="00C25DA5" w:rsidP="00F97650">
            <w:pPr>
              <w:spacing w:before="0" w:after="0"/>
            </w:pPr>
            <w:r w:rsidRPr="00F97650">
              <w:rPr>
                <w:sz w:val="16"/>
                <w:szCs w:val="16"/>
              </w:rPr>
              <w:t xml:space="preserve">To learn more about the information required to be included with this notification form, refer to the </w:t>
            </w:r>
            <w:hyperlink r:id="rId8" w:history="1">
              <w:r w:rsidRPr="00F97650">
                <w:rPr>
                  <w:rStyle w:val="Hyperlink"/>
                  <w:sz w:val="16"/>
                  <w:szCs w:val="16"/>
                </w:rPr>
                <w:t>Guidelines on the Duty to Report Contamination under the Contaminated Land Management Act 1997</w:t>
              </w:r>
            </w:hyperlink>
            <w:r w:rsidRPr="00F97650">
              <w:rPr>
                <w:sz w:val="16"/>
                <w:szCs w:val="16"/>
              </w:rPr>
              <w:t>.</w:t>
            </w:r>
          </w:p>
        </w:tc>
      </w:tr>
      <w:tr w:rsidR="00B36971" w:rsidRPr="00F74602" w14:paraId="4706A846" w14:textId="77777777" w:rsidTr="00F97650">
        <w:trPr>
          <w:cantSplit/>
          <w:trHeight w:val="20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5B2069" w14:textId="77777777" w:rsidR="007C350A" w:rsidRPr="00F74602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1. Where to send completed forms </w:t>
            </w:r>
          </w:p>
        </w:tc>
        <w:tc>
          <w:tcPr>
            <w:tcW w:w="2677" w:type="pct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7285A" w14:textId="77777777" w:rsidR="007C350A" w:rsidRPr="00F74602" w:rsidRDefault="007C350A" w:rsidP="00F9765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>IMPORTANT</w:t>
            </w:r>
          </w:p>
          <w:p w14:paraId="17D3ADC2" w14:textId="77777777" w:rsidR="007C350A" w:rsidRDefault="007C350A" w:rsidP="00F97650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7C350A">
              <w:rPr>
                <w:bCs/>
                <w:sz w:val="16"/>
                <w:szCs w:val="16"/>
              </w:rPr>
              <w:t>TYPE OR PRINT</w:t>
            </w:r>
          </w:p>
          <w:p w14:paraId="2EBDB3A2" w14:textId="77777777" w:rsidR="00C533DA" w:rsidRDefault="00C533DA" w:rsidP="00F97650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14:paraId="3EA1249E" w14:textId="77777777" w:rsidR="00C533DA" w:rsidRPr="00C533DA" w:rsidRDefault="00C533DA" w:rsidP="00F9765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C533DA">
              <w:rPr>
                <w:b/>
                <w:bCs/>
                <w:sz w:val="16"/>
                <w:szCs w:val="16"/>
              </w:rPr>
              <w:t>INCOMPLETE FORMS WILL NOT BE ACCEPTED</w:t>
            </w:r>
          </w:p>
        </w:tc>
      </w:tr>
      <w:tr w:rsidR="00B36971" w:rsidRPr="00F74602" w14:paraId="27150D8D" w14:textId="77777777" w:rsidTr="00F97650">
        <w:trPr>
          <w:cantSplit/>
          <w:trHeight w:val="906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6E54" w14:textId="77777777" w:rsidR="007C350A" w:rsidRDefault="00EF1E20" w:rsidP="00F97650">
            <w:pPr>
              <w:pStyle w:val="Default"/>
              <w:ind w:left="720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post: </w:t>
            </w:r>
            <w:r>
              <w:rPr>
                <w:sz w:val="16"/>
                <w:szCs w:val="16"/>
              </w:rPr>
              <w:tab/>
            </w:r>
            <w:r w:rsidR="007C350A" w:rsidRPr="00F74602">
              <w:rPr>
                <w:sz w:val="16"/>
                <w:szCs w:val="16"/>
              </w:rPr>
              <w:t xml:space="preserve">Contaminated </w:t>
            </w:r>
            <w:r w:rsidR="002B2944">
              <w:rPr>
                <w:sz w:val="16"/>
                <w:szCs w:val="16"/>
              </w:rPr>
              <w:t>Land Management</w:t>
            </w:r>
          </w:p>
          <w:p w14:paraId="71FF71BE" w14:textId="77777777" w:rsidR="007C350A" w:rsidRPr="00935FE5" w:rsidRDefault="00EF1E20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50272C">
              <w:rPr>
                <w:sz w:val="16"/>
                <w:szCs w:val="16"/>
              </w:rPr>
              <w:t>Environment Protection Authority</w:t>
            </w:r>
            <w:r w:rsidR="00935FE5" w:rsidRPr="00935FE5">
              <w:rPr>
                <w:sz w:val="16"/>
                <w:szCs w:val="16"/>
              </w:rPr>
              <w:t xml:space="preserve"> </w:t>
            </w:r>
          </w:p>
          <w:p w14:paraId="6FBB6F12" w14:textId="632391DE" w:rsidR="00EF1E20" w:rsidRDefault="00EF1E20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8E578F">
              <w:rPr>
                <w:sz w:val="16"/>
                <w:szCs w:val="16"/>
              </w:rPr>
              <w:t>Locked Bag 5022</w:t>
            </w:r>
            <w:r w:rsidR="007C350A" w:rsidRPr="00F74602">
              <w:rPr>
                <w:sz w:val="16"/>
                <w:szCs w:val="16"/>
              </w:rPr>
              <w:t xml:space="preserve"> </w:t>
            </w:r>
          </w:p>
          <w:p w14:paraId="04A0F8DC" w14:textId="57EE1060" w:rsidR="007C350A" w:rsidRDefault="00EF1E20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8E578F">
              <w:rPr>
                <w:sz w:val="16"/>
                <w:szCs w:val="16"/>
              </w:rPr>
              <w:t>PARRAMATTA</w:t>
            </w:r>
            <w:r w:rsidR="007C350A" w:rsidRPr="00F74602">
              <w:rPr>
                <w:sz w:val="16"/>
                <w:szCs w:val="16"/>
              </w:rPr>
              <w:t xml:space="preserve"> NSW </w:t>
            </w:r>
            <w:r w:rsidR="008E578F">
              <w:rPr>
                <w:sz w:val="16"/>
                <w:szCs w:val="16"/>
              </w:rPr>
              <w:t>2124</w:t>
            </w:r>
            <w:r w:rsidR="007C350A" w:rsidRPr="00F74602">
              <w:rPr>
                <w:sz w:val="16"/>
                <w:szCs w:val="16"/>
              </w:rPr>
              <w:t xml:space="preserve"> </w:t>
            </w:r>
          </w:p>
          <w:p w14:paraId="2E77B204" w14:textId="77777777" w:rsidR="00C25DA5" w:rsidRDefault="00C25DA5" w:rsidP="00F97650">
            <w:pPr>
              <w:pStyle w:val="Default"/>
              <w:rPr>
                <w:sz w:val="16"/>
                <w:szCs w:val="16"/>
              </w:rPr>
            </w:pPr>
          </w:p>
          <w:p w14:paraId="40F50FBB" w14:textId="77777777" w:rsidR="00C25DA5" w:rsidRPr="00F74602" w:rsidRDefault="00EF1E20" w:rsidP="00F97650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email: </w:t>
            </w:r>
            <w:r w:rsidR="00C25DA5" w:rsidRPr="00C25DA5">
              <w:rPr>
                <w:sz w:val="16"/>
                <w:szCs w:val="16"/>
              </w:rPr>
              <w:t>contaminated.sites@epa.nsw.gov.au</w:t>
            </w:r>
          </w:p>
        </w:tc>
        <w:tc>
          <w:tcPr>
            <w:tcW w:w="2677" w:type="pct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4F54" w14:textId="77777777" w:rsidR="007C350A" w:rsidRPr="00F74602" w:rsidRDefault="007C350A" w:rsidP="00F97650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7C350A" w:rsidRPr="00F74602" w14:paraId="6E622023" w14:textId="77777777" w:rsidTr="00F97650">
        <w:trPr>
          <w:cantSplit/>
          <w:trHeight w:val="2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5B15D" w14:textId="77777777" w:rsidR="007C350A" w:rsidRPr="00F74602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2. Reporter details </w:t>
            </w:r>
          </w:p>
        </w:tc>
      </w:tr>
      <w:tr w:rsidR="00B36971" w:rsidRPr="00F74602" w14:paraId="0DA1EEAC" w14:textId="77777777" w:rsidTr="00F97650">
        <w:trPr>
          <w:cantSplit/>
          <w:trHeight w:val="667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577D986" w14:textId="77777777" w:rsidR="00B36971" w:rsidRPr="00F74602" w:rsidRDefault="00B3697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Name: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E0B86E" w14:textId="77777777" w:rsidR="00B36971" w:rsidRDefault="00B3697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Telephone Number (business hours): </w:t>
            </w:r>
          </w:p>
          <w:p w14:paraId="45102A21" w14:textId="77777777" w:rsidR="00B36971" w:rsidRPr="00F97650" w:rsidRDefault="00883D0B" w:rsidP="00F97650">
            <w:pPr>
              <w:pStyle w:val="Default"/>
              <w:spacing w:before="40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2" w:name="Text5"/>
          </w:p>
          <w:bookmarkEnd w:id="2"/>
          <w:p w14:paraId="182D097C" w14:textId="77777777" w:rsidR="00B36971" w:rsidRPr="00F97650" w:rsidRDefault="00B36971" w:rsidP="00F97650">
            <w:pPr>
              <w:pStyle w:val="Default"/>
              <w:spacing w:before="40"/>
              <w:rPr>
                <w:sz w:val="16"/>
                <w:szCs w:val="16"/>
              </w:rPr>
            </w:pPr>
            <w:r w:rsidRPr="00F97650">
              <w:rPr>
                <w:sz w:val="16"/>
                <w:szCs w:val="16"/>
              </w:rPr>
              <w:t xml:space="preserve">Email Address: </w:t>
            </w:r>
          </w:p>
          <w:p w14:paraId="12D19731" w14:textId="77777777" w:rsidR="00B36971" w:rsidRPr="00F74602" w:rsidRDefault="00883D0B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971" w:rsidRPr="00F74602" w14:paraId="1959A543" w14:textId="77777777" w:rsidTr="00F97650">
        <w:trPr>
          <w:cantSplit/>
          <w:trHeight w:val="597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4DF4FC" w14:textId="77777777" w:rsidR="00B36971" w:rsidRPr="00F74602" w:rsidRDefault="00B3697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Address: </w:t>
            </w: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1BC1961" w14:textId="77777777" w:rsidR="00B36971" w:rsidRPr="00F74602" w:rsidRDefault="00B36971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I am: </w:t>
            </w:r>
          </w:p>
          <w:p w14:paraId="282649B3" w14:textId="77777777" w:rsidR="00B36971" w:rsidRPr="00F74602" w:rsidRDefault="00B36971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393AA4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4"/>
            <w:r w:rsidR="005238E8">
              <w:rPr>
                <w:rFonts w:ascii="Wingdings" w:hAnsi="Wingdings"/>
                <w:sz w:val="22"/>
                <w:szCs w:val="16"/>
              </w:rPr>
              <w:t></w:t>
            </w:r>
            <w:r w:rsidRPr="00F74602">
              <w:rPr>
                <w:sz w:val="16"/>
                <w:szCs w:val="16"/>
              </w:rPr>
              <w:t xml:space="preserve">the owner of the site </w:t>
            </w:r>
          </w:p>
          <w:p w14:paraId="5FE618FE" w14:textId="77777777" w:rsidR="00B36971" w:rsidRPr="00F74602" w:rsidRDefault="00B3697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393AA4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5"/>
            <w:r w:rsidR="005238E8">
              <w:rPr>
                <w:rFonts w:ascii="Wingdings" w:hAnsi="Wingdings"/>
                <w:sz w:val="22"/>
                <w:szCs w:val="16"/>
              </w:rPr>
              <w:t></w:t>
            </w:r>
            <w:r w:rsidRPr="00F74602">
              <w:rPr>
                <w:sz w:val="16"/>
                <w:szCs w:val="16"/>
              </w:rPr>
              <w:t xml:space="preserve">the person whose activities have contaminated the land </w:t>
            </w:r>
          </w:p>
        </w:tc>
      </w:tr>
      <w:tr w:rsidR="007C350A" w:rsidRPr="00F74602" w14:paraId="06149E0E" w14:textId="77777777" w:rsidTr="00F97650">
        <w:trPr>
          <w:cantSplit/>
          <w:trHeight w:val="5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5BEC7" w14:textId="77777777" w:rsidR="007C350A" w:rsidRPr="00F74602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3. Site details </w:t>
            </w:r>
          </w:p>
        </w:tc>
      </w:tr>
      <w:tr w:rsidR="00B36971" w:rsidRPr="00F74602" w14:paraId="1B63E290" w14:textId="77777777" w:rsidTr="00F97650">
        <w:trPr>
          <w:cantSplit/>
          <w:trHeight w:val="341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036AE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Site or </w:t>
            </w:r>
            <w:r>
              <w:rPr>
                <w:sz w:val="16"/>
                <w:szCs w:val="16"/>
              </w:rPr>
              <w:t>e</w:t>
            </w:r>
            <w:r w:rsidRPr="00F74602">
              <w:rPr>
                <w:sz w:val="16"/>
                <w:szCs w:val="16"/>
              </w:rPr>
              <w:t xml:space="preserve">stablishment </w:t>
            </w:r>
            <w:r>
              <w:rPr>
                <w:sz w:val="16"/>
                <w:szCs w:val="16"/>
              </w:rPr>
              <w:t>n</w:t>
            </w:r>
            <w:r w:rsidRPr="00F74602">
              <w:rPr>
                <w:sz w:val="16"/>
                <w:szCs w:val="16"/>
              </w:rPr>
              <w:t xml:space="preserve">ame (if appropriate): </w:t>
            </w:r>
          </w:p>
          <w:p w14:paraId="033EA8E0" w14:textId="77777777" w:rsidR="008E6CA0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14FED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Street </w:t>
            </w:r>
            <w:r>
              <w:rPr>
                <w:sz w:val="16"/>
                <w:szCs w:val="16"/>
              </w:rPr>
              <w:t>a</w:t>
            </w:r>
            <w:r w:rsidRPr="00F74602">
              <w:rPr>
                <w:sz w:val="16"/>
                <w:szCs w:val="16"/>
              </w:rPr>
              <w:t xml:space="preserve">ddress: </w:t>
            </w:r>
          </w:p>
          <w:p w14:paraId="7FC3F390" w14:textId="77777777" w:rsidR="008E6CA0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971" w:rsidRPr="00F74602" w14:paraId="61E886C8" w14:textId="77777777" w:rsidTr="00F97650">
        <w:trPr>
          <w:cantSplit/>
          <w:trHeight w:val="22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75C8B" w14:textId="77777777" w:rsidR="008E6CA0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Lot and DP </w:t>
            </w:r>
            <w:r>
              <w:rPr>
                <w:sz w:val="16"/>
                <w:szCs w:val="16"/>
              </w:rPr>
              <w:t>n</w:t>
            </w:r>
            <w:r w:rsidRPr="00F74602">
              <w:rPr>
                <w:sz w:val="16"/>
                <w:szCs w:val="16"/>
              </w:rPr>
              <w:t xml:space="preserve">umber: </w:t>
            </w:r>
          </w:p>
          <w:p w14:paraId="69A61D1B" w14:textId="77777777" w:rsidR="007C350A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78222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Local Government Area: </w:t>
            </w:r>
          </w:p>
          <w:p w14:paraId="2F08065A" w14:textId="77777777" w:rsidR="008E6CA0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36971" w:rsidRPr="00F74602" w14:paraId="1D0D1B1B" w14:textId="77777777" w:rsidTr="00F97650">
        <w:trPr>
          <w:cantSplit/>
          <w:trHeight w:val="274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78990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Owner(s): </w:t>
            </w:r>
          </w:p>
          <w:p w14:paraId="5AB52A29" w14:textId="77777777" w:rsidR="008E6CA0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F405B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Occupier(s): </w:t>
            </w:r>
          </w:p>
          <w:p w14:paraId="10F4DE9E" w14:textId="77777777" w:rsidR="008E6CA0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C350A" w:rsidRPr="00F74602" w14:paraId="1286013B" w14:textId="77777777" w:rsidTr="00F97650">
        <w:trPr>
          <w:cantSplit/>
          <w:trHeight w:val="2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5AE22" w14:textId="77777777" w:rsidR="007C350A" w:rsidRPr="00F74602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4. Cause of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F74602">
              <w:rPr>
                <w:b/>
                <w:bCs/>
                <w:sz w:val="16"/>
                <w:szCs w:val="16"/>
              </w:rPr>
              <w:t xml:space="preserve">ontamination </w:t>
            </w:r>
          </w:p>
        </w:tc>
      </w:tr>
      <w:tr w:rsidR="007C350A" w:rsidRPr="00F74602" w14:paraId="3B92631F" w14:textId="77777777" w:rsidTr="00F97650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9F4B9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Previous/present activities that caused or could have caused the </w:t>
            </w:r>
            <w:r>
              <w:rPr>
                <w:sz w:val="16"/>
                <w:szCs w:val="16"/>
              </w:rPr>
              <w:t>contamination</w:t>
            </w:r>
            <w:r w:rsidRPr="00F74602">
              <w:rPr>
                <w:sz w:val="16"/>
                <w:szCs w:val="16"/>
              </w:rPr>
              <w:t xml:space="preserve"> (where known</w:t>
            </w:r>
            <w:r w:rsidR="00021BCC">
              <w:rPr>
                <w:sz w:val="16"/>
                <w:szCs w:val="16"/>
              </w:rPr>
              <w:t>, please specify</w:t>
            </w:r>
            <w:r w:rsidRPr="00F74602">
              <w:rPr>
                <w:sz w:val="16"/>
                <w:szCs w:val="16"/>
              </w:rPr>
              <w:t xml:space="preserve">): </w:t>
            </w:r>
          </w:p>
          <w:p w14:paraId="5F5E3133" w14:textId="77777777" w:rsidR="007C350A" w:rsidRPr="00AE11AD" w:rsidRDefault="005863B2" w:rsidP="00F97650">
            <w:pPr>
              <w:pStyle w:val="Default"/>
              <w:spacing w:before="40"/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C350A" w:rsidRPr="00F74602" w14:paraId="3BA93F05" w14:textId="77777777" w:rsidTr="00F97650">
        <w:trPr>
          <w:cantSplit/>
          <w:trHeight w:val="2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15DD2" w14:textId="77777777" w:rsidR="007C350A" w:rsidRPr="00F74602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5. Contamination </w:t>
            </w:r>
          </w:p>
        </w:tc>
      </w:tr>
      <w:tr w:rsidR="00B36971" w:rsidRPr="00F74602" w14:paraId="1EDD2D7B" w14:textId="77777777" w:rsidTr="00F97650">
        <w:trPr>
          <w:cantSplit/>
          <w:trHeight w:val="276"/>
        </w:trPr>
        <w:tc>
          <w:tcPr>
            <w:tcW w:w="2323" w:type="pct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66E374DC" w14:textId="77777777" w:rsidR="007C350A" w:rsidRDefault="007C350A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Contaminants of concern: </w:t>
            </w:r>
          </w:p>
          <w:p w14:paraId="3F071827" w14:textId="77777777" w:rsidR="008A1A6A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77" w:type="pct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0E367028" w14:textId="77777777" w:rsidR="007C350A" w:rsidRPr="00F97650" w:rsidRDefault="007C350A" w:rsidP="00F97650">
            <w:pPr>
              <w:pStyle w:val="Default"/>
              <w:rPr>
                <w:sz w:val="16"/>
                <w:szCs w:val="16"/>
              </w:rPr>
            </w:pPr>
            <w:bookmarkStart w:id="6" w:name="_Hlk508621286"/>
            <w:r w:rsidRPr="00F97650">
              <w:rPr>
                <w:sz w:val="16"/>
                <w:szCs w:val="16"/>
              </w:rPr>
              <w:t>Source of information on contamination</w:t>
            </w:r>
            <w:r w:rsidR="001A1FA6">
              <w:rPr>
                <w:sz w:val="16"/>
                <w:szCs w:val="16"/>
              </w:rPr>
              <w:t>.</w:t>
            </w:r>
            <w:r w:rsidR="002B2944">
              <w:rPr>
                <w:sz w:val="16"/>
                <w:szCs w:val="16"/>
              </w:rPr>
              <w:t xml:space="preserve"> (</w:t>
            </w:r>
            <w:r w:rsidR="001A1FA6">
              <w:rPr>
                <w:sz w:val="16"/>
                <w:szCs w:val="16"/>
              </w:rPr>
              <w:t>A</w:t>
            </w:r>
            <w:r w:rsidR="00E35E23">
              <w:rPr>
                <w:sz w:val="16"/>
                <w:szCs w:val="16"/>
              </w:rPr>
              <w:t xml:space="preserve">ttach all </w:t>
            </w:r>
            <w:r w:rsidR="001A1FA6">
              <w:rPr>
                <w:sz w:val="16"/>
                <w:szCs w:val="16"/>
              </w:rPr>
              <w:t>relevant reports or information</w:t>
            </w:r>
            <w:r w:rsidR="00BE5370">
              <w:rPr>
                <w:sz w:val="16"/>
                <w:szCs w:val="16"/>
              </w:rPr>
              <w:t xml:space="preserve">, </w:t>
            </w:r>
            <w:r w:rsidR="00BE5370" w:rsidRPr="00BE5370">
              <w:rPr>
                <w:sz w:val="16"/>
                <w:szCs w:val="16"/>
              </w:rPr>
              <w:t>or specify why this information cannot be provided</w:t>
            </w:r>
            <w:r w:rsidR="001A1FA6">
              <w:rPr>
                <w:sz w:val="16"/>
                <w:szCs w:val="16"/>
              </w:rPr>
              <w:t>):</w:t>
            </w:r>
          </w:p>
          <w:bookmarkEnd w:id="6"/>
          <w:p w14:paraId="597955CB" w14:textId="77777777" w:rsidR="008A1A6A" w:rsidRPr="00F97650" w:rsidRDefault="005863B2" w:rsidP="00F97650">
            <w:pPr>
              <w:pStyle w:val="Default"/>
              <w:spacing w:before="40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423C1" w:rsidRPr="00F74602" w14:paraId="3BB2FF2F" w14:textId="77777777" w:rsidTr="00F97650">
        <w:trPr>
          <w:cantSplit/>
          <w:trHeight w:val="369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26268E45" w14:textId="77777777" w:rsidR="00E423C1" w:rsidRDefault="00E423C1" w:rsidP="00F97650">
            <w:pPr>
              <w:pStyle w:val="Default"/>
              <w:spacing w:before="40"/>
              <w:rPr>
                <w:b/>
                <w:bCs/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 xml:space="preserve">6. What aspects of the environment are affected? </w:t>
            </w:r>
          </w:p>
          <w:p w14:paraId="302CA497" w14:textId="77777777" w:rsidR="00E423C1" w:rsidRPr="008E6CA0" w:rsidRDefault="000A2B8A" w:rsidP="00F97650">
            <w:pPr>
              <w:pStyle w:val="Default"/>
              <w:spacing w:before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bookmarkStart w:id="7" w:name="Text47"/>
            <w:r>
              <w:rPr>
                <w:sz w:val="16"/>
                <w:szCs w:val="16"/>
              </w:rPr>
              <w:instrText xml:space="preserve">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5E108A" w:rsidRPr="00F74602" w14:paraId="6155D112" w14:textId="77777777" w:rsidTr="00F40315">
        <w:trPr>
          <w:cantSplit/>
          <w:trHeight w:val="1567"/>
        </w:trPr>
        <w:tc>
          <w:tcPr>
            <w:tcW w:w="1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F48F1B" w14:textId="77777777" w:rsidR="005E108A" w:rsidRDefault="005E108A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Tick all that apply:</w:t>
            </w:r>
          </w:p>
          <w:p w14:paraId="2D22E144" w14:textId="77777777" w:rsidR="005E108A" w:rsidRDefault="005E108A" w:rsidP="00E423C1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ab/>
            </w:r>
            <w:r w:rsidRPr="00F74602">
              <w:rPr>
                <w:sz w:val="16"/>
                <w:szCs w:val="16"/>
              </w:rPr>
              <w:t>Air</w:t>
            </w:r>
          </w:p>
          <w:p w14:paraId="2E28BB1B" w14:textId="77777777" w:rsidR="00F40315" w:rsidRDefault="005E108A" w:rsidP="00F40315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Groundwater</w:t>
            </w:r>
          </w:p>
          <w:p w14:paraId="6B9EC6A2" w14:textId="77777777" w:rsidR="00F40315" w:rsidRDefault="00F40315" w:rsidP="00F40315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Surface water</w:t>
            </w:r>
          </w:p>
          <w:p w14:paraId="45372E29" w14:textId="77777777" w:rsidR="00F40315" w:rsidRDefault="00F40315" w:rsidP="00F40315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Sediments</w:t>
            </w:r>
          </w:p>
          <w:p w14:paraId="70F2B7BA" w14:textId="77777777" w:rsidR="005E108A" w:rsidRDefault="005E108A" w:rsidP="00F4031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4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A7F5CCC" w14:textId="77777777" w:rsidR="00F40315" w:rsidRPr="00F40315" w:rsidRDefault="00F40315" w:rsidP="00E423C1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 w:rsidRPr="00F40315">
              <w:rPr>
                <w:sz w:val="16"/>
                <w:szCs w:val="16"/>
              </w:rPr>
              <w:t xml:space="preserve"> </w:t>
            </w:r>
          </w:p>
          <w:p w14:paraId="7317CC42" w14:textId="77777777" w:rsidR="00F40315" w:rsidRPr="00F40315" w:rsidRDefault="005E108A" w:rsidP="00F40315">
            <w:pPr>
              <w:pStyle w:val="Default"/>
              <w:spacing w:line="276" w:lineRule="auto"/>
              <w:ind w:left="112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F40315">
              <w:rPr>
                <w:rFonts w:ascii="Wingdings" w:hAnsi="Wingdings"/>
              </w:rPr>
              <w:t></w:t>
            </w:r>
            <w:r w:rsidRPr="00F40315">
              <w:rPr>
                <w:sz w:val="16"/>
                <w:szCs w:val="16"/>
              </w:rPr>
              <w:t>Soil</w:t>
            </w:r>
          </w:p>
          <w:p w14:paraId="7303EB1F" w14:textId="77777777" w:rsidR="00F40315" w:rsidRDefault="00F40315" w:rsidP="00F40315">
            <w:pPr>
              <w:pStyle w:val="Default"/>
              <w:spacing w:line="276" w:lineRule="auto"/>
              <w:ind w:left="112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40315">
              <w:rPr>
                <w:sz w:val="16"/>
                <w:szCs w:val="16"/>
              </w:rPr>
              <w:t>Soil vapour</w:t>
            </w:r>
          </w:p>
          <w:p w14:paraId="785FFADF" w14:textId="77777777" w:rsidR="00F40315" w:rsidRDefault="00F40315" w:rsidP="00F40315">
            <w:pPr>
              <w:pStyle w:val="Default"/>
              <w:spacing w:line="276" w:lineRule="auto"/>
              <w:ind w:left="112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rFonts w:cs="Times New Roman"/>
                <w:sz w:val="16"/>
                <w:szCs w:val="16"/>
              </w:rPr>
              <w:t>Stormwater</w:t>
            </w:r>
          </w:p>
          <w:p w14:paraId="15282B89" w14:textId="77777777" w:rsidR="00F40315" w:rsidRPr="00F40315" w:rsidRDefault="00F40315" w:rsidP="00F40315">
            <w:pPr>
              <w:pStyle w:val="Default"/>
              <w:spacing w:line="276" w:lineRule="auto"/>
              <w:ind w:left="112"/>
              <w:rPr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Times New Roman"/>
                <w:sz w:val="16"/>
                <w:szCs w:val="16"/>
              </w:rPr>
              <w:t xml:space="preserve">Drinking water </w:t>
            </w:r>
            <w:r w:rsidRPr="00F74602">
              <w:rPr>
                <w:rFonts w:cs="Times New Roman"/>
                <w:sz w:val="16"/>
                <w:szCs w:val="16"/>
              </w:rPr>
              <w:t>catchment</w:t>
            </w:r>
          </w:p>
          <w:p w14:paraId="411AD740" w14:textId="77777777" w:rsidR="005E108A" w:rsidRPr="00F97650" w:rsidRDefault="005E108A" w:rsidP="00F97650">
            <w:pPr>
              <w:pStyle w:val="Default"/>
              <w:spacing w:line="276" w:lineRule="auto"/>
              <w:ind w:left="11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DC079BB" w14:textId="77777777" w:rsidR="005E108A" w:rsidRPr="00F40315" w:rsidRDefault="00F40315" w:rsidP="00F40315">
            <w:pPr>
              <w:pStyle w:val="Default"/>
              <w:spacing w:line="276" w:lineRule="auto"/>
              <w:ind w:left="112"/>
              <w:rPr>
                <w:sz w:val="16"/>
                <w:szCs w:val="16"/>
              </w:rPr>
            </w:pPr>
            <w:r w:rsidRPr="00F40315">
              <w:rPr>
                <w:sz w:val="16"/>
                <w:szCs w:val="16"/>
              </w:rPr>
              <w:t xml:space="preserve"> </w:t>
            </w:r>
          </w:p>
          <w:p w14:paraId="1C0ADFB7" w14:textId="77777777" w:rsidR="005E108A" w:rsidRDefault="005E108A" w:rsidP="00E423C1">
            <w:pPr>
              <w:pStyle w:val="Default"/>
              <w:spacing w:line="276" w:lineRule="auto"/>
              <w:ind w:right="-108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rFonts w:cs="Times New Roman"/>
                <w:sz w:val="16"/>
                <w:szCs w:val="16"/>
              </w:rPr>
              <w:t>Wetlands</w:t>
            </w:r>
          </w:p>
          <w:p w14:paraId="68352EB8" w14:textId="77777777" w:rsidR="005E108A" w:rsidRDefault="005E108A" w:rsidP="00F97650">
            <w:pPr>
              <w:pStyle w:val="Default"/>
              <w:spacing w:line="276" w:lineRule="auto"/>
              <w:ind w:right="-108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cs="Times New Roman"/>
                <w:sz w:val="16"/>
                <w:szCs w:val="16"/>
              </w:rPr>
              <w:t>Other: (Please specify)</w:t>
            </w:r>
            <w:r w:rsidR="00F40315">
              <w:rPr>
                <w:rFonts w:cs="Times New Roman"/>
                <w:sz w:val="16"/>
                <w:szCs w:val="16"/>
              </w:rPr>
              <w:t>:</w:t>
            </w:r>
          </w:p>
          <w:p w14:paraId="5B4E2E5F" w14:textId="77777777" w:rsidR="005E108A" w:rsidRPr="00F97650" w:rsidRDefault="005E108A" w:rsidP="00F97650">
            <w:pPr>
              <w:pStyle w:val="Default"/>
              <w:spacing w:line="276" w:lineRule="auto"/>
              <w:ind w:righ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423C1" w:rsidRPr="00F74602" w14:paraId="3A764622" w14:textId="77777777" w:rsidTr="00F97650">
        <w:trPr>
          <w:cantSplit/>
          <w:trHeight w:val="292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34428238" w14:textId="77777777" w:rsidR="00E423C1" w:rsidRDefault="00E423C1" w:rsidP="00F9765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lastRenderedPageBreak/>
              <w:t xml:space="preserve">7. Who/what is potentially at risk? </w:t>
            </w:r>
          </w:p>
          <w:p w14:paraId="768A80A6" w14:textId="77777777" w:rsidR="00E423C1" w:rsidRPr="00F97650" w:rsidRDefault="005863B2" w:rsidP="00F97650">
            <w:pPr>
              <w:pStyle w:val="Default"/>
              <w:spacing w:before="40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423C1" w:rsidRPr="00F74602" w14:paraId="6456B02A" w14:textId="77777777" w:rsidTr="00F97650">
        <w:trPr>
          <w:cantSplit/>
          <w:trHeight w:val="27"/>
        </w:trPr>
        <w:tc>
          <w:tcPr>
            <w:tcW w:w="2323" w:type="pct"/>
            <w:gridSpan w:val="4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66D5A7E" w14:textId="77777777" w:rsidR="00E423C1" w:rsidRPr="00F74602" w:rsidRDefault="00E423C1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Tick all that apply:</w:t>
            </w:r>
          </w:p>
          <w:p w14:paraId="0C35934E" w14:textId="77777777" w:rsidR="00E423C1" w:rsidRDefault="00E423C1" w:rsidP="00E423C1">
            <w:pPr>
              <w:pStyle w:val="Default"/>
              <w:spacing w:line="276" w:lineRule="auto"/>
              <w:ind w:left="112" w:hanging="11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Residents</w:t>
            </w:r>
          </w:p>
          <w:p w14:paraId="7E60D0A7" w14:textId="77777777" w:rsidR="00E423C1" w:rsidRDefault="00E423C1" w:rsidP="00E423C1">
            <w:pPr>
              <w:pStyle w:val="Default"/>
              <w:spacing w:line="276" w:lineRule="auto"/>
              <w:ind w:left="539" w:hanging="539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sz w:val="16"/>
                <w:szCs w:val="16"/>
              </w:rPr>
              <w:t xml:space="preserve">Workers on commercial / </w:t>
            </w:r>
            <w:r w:rsidRPr="00F74602">
              <w:rPr>
                <w:sz w:val="16"/>
                <w:szCs w:val="16"/>
              </w:rPr>
              <w:t>industrial sites</w:t>
            </w:r>
          </w:p>
          <w:p w14:paraId="63319525" w14:textId="77777777" w:rsidR="00E423C1" w:rsidRDefault="00E423C1" w:rsidP="00E423C1">
            <w:pPr>
              <w:pStyle w:val="Default"/>
              <w:spacing w:line="276" w:lineRule="auto"/>
              <w:ind w:left="552" w:hanging="552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School</w:t>
            </w:r>
            <w:r>
              <w:rPr>
                <w:sz w:val="16"/>
                <w:szCs w:val="16"/>
              </w:rPr>
              <w:t xml:space="preserve"> </w:t>
            </w:r>
            <w:r w:rsidRPr="00F7460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kindergarten </w:t>
            </w:r>
            <w:r w:rsidRPr="00F74602">
              <w:rPr>
                <w:sz w:val="16"/>
                <w:szCs w:val="16"/>
              </w:rPr>
              <w:t>children</w:t>
            </w:r>
          </w:p>
          <w:p w14:paraId="00339DAA" w14:textId="77777777" w:rsidR="00E423C1" w:rsidRPr="00F74602" w:rsidRDefault="00E423C1" w:rsidP="00F97650">
            <w:pPr>
              <w:pStyle w:val="Default"/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 xml:space="preserve">Threatened species </w:t>
            </w:r>
          </w:p>
        </w:tc>
        <w:tc>
          <w:tcPr>
            <w:tcW w:w="2677" w:type="pct"/>
            <w:gridSpan w:val="3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734217A" w14:textId="77777777" w:rsidR="00E423C1" w:rsidRDefault="00E423C1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05F5314C" w14:textId="77777777" w:rsidR="00E423C1" w:rsidRPr="00F74602" w:rsidRDefault="00E423C1" w:rsidP="00F97650">
            <w:pPr>
              <w:pStyle w:val="Default"/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rFonts w:cs="Times New Roman"/>
                <w:sz w:val="16"/>
                <w:szCs w:val="16"/>
              </w:rPr>
              <w:t>Aquatic life</w:t>
            </w:r>
          </w:p>
          <w:p w14:paraId="2A70E8A8" w14:textId="77777777" w:rsidR="00E423C1" w:rsidRPr="00F74602" w:rsidRDefault="00E423C1" w:rsidP="00F97650">
            <w:pPr>
              <w:pStyle w:val="Default"/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rFonts w:cs="Times New Roman"/>
                <w:sz w:val="16"/>
                <w:szCs w:val="16"/>
              </w:rPr>
              <w:t>Plants</w:t>
            </w:r>
          </w:p>
          <w:p w14:paraId="489A49C6" w14:textId="77777777" w:rsidR="00E423C1" w:rsidRPr="00F74602" w:rsidRDefault="00E423C1" w:rsidP="00F97650">
            <w:pPr>
              <w:pStyle w:val="Default"/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rFonts w:cs="Times New Roman"/>
                <w:sz w:val="16"/>
                <w:szCs w:val="16"/>
              </w:rPr>
              <w:t>Animals</w:t>
            </w:r>
          </w:p>
          <w:p w14:paraId="620D1B7A" w14:textId="77777777" w:rsidR="00E423C1" w:rsidRDefault="00E423C1" w:rsidP="00F97650">
            <w:pPr>
              <w:spacing w:before="0" w:after="0" w:line="276" w:lineRule="auto"/>
              <w:rPr>
                <w:sz w:val="16"/>
                <w:szCs w:val="16"/>
              </w:rPr>
            </w:pPr>
            <w:r w:rsidRPr="00024AD3">
              <w:rPr>
                <w:rFonts w:ascii="Wingdings" w:hAnsi="Wingdings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AD3">
              <w:rPr>
                <w:rFonts w:ascii="Wingdings" w:hAnsi="Wingdings"/>
                <w:sz w:val="24"/>
                <w:szCs w:val="24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sz w:val="24"/>
                <w:szCs w:val="24"/>
                <w:highlight w:val="lightGray"/>
              </w:rPr>
            </w:r>
            <w:r w:rsidR="00393AA4">
              <w:rPr>
                <w:rFonts w:ascii="Wingdings" w:hAnsi="Wingdings"/>
                <w:sz w:val="24"/>
                <w:szCs w:val="24"/>
                <w:highlight w:val="lightGray"/>
              </w:rPr>
              <w:fldChar w:fldCharType="separate"/>
            </w:r>
            <w:r w:rsidRPr="00024AD3">
              <w:rPr>
                <w:rFonts w:ascii="Wingdings" w:hAnsi="Wingdings"/>
                <w:sz w:val="24"/>
                <w:szCs w:val="24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sz w:val="16"/>
                <w:szCs w:val="16"/>
              </w:rPr>
              <w:t>Other:</w:t>
            </w:r>
            <w:r w:rsidRPr="00F74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(Please specify)</w:t>
            </w:r>
          </w:p>
          <w:p w14:paraId="2BE3FC66" w14:textId="77777777" w:rsidR="00E423C1" w:rsidRPr="00024AD3" w:rsidRDefault="00E423C1" w:rsidP="00F97650">
            <w:pPr>
              <w:spacing w:before="0" w:after="0" w:line="276" w:lineRule="auto"/>
              <w:ind w:left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863B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3B2">
              <w:rPr>
                <w:sz w:val="16"/>
                <w:szCs w:val="16"/>
              </w:rPr>
              <w:instrText xml:space="preserve"> FORMTEXT </w:instrText>
            </w:r>
            <w:r w:rsidR="005863B2">
              <w:rPr>
                <w:sz w:val="16"/>
                <w:szCs w:val="16"/>
              </w:rPr>
            </w:r>
            <w:r w:rsidR="005863B2">
              <w:rPr>
                <w:sz w:val="16"/>
                <w:szCs w:val="16"/>
              </w:rPr>
              <w:fldChar w:fldCharType="separate"/>
            </w:r>
            <w:r w:rsidR="005863B2" w:rsidRPr="003B39E2">
              <w:t xml:space="preserve"> 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sz w:val="16"/>
                <w:szCs w:val="16"/>
              </w:rPr>
              <w:fldChar w:fldCharType="end"/>
            </w:r>
          </w:p>
        </w:tc>
      </w:tr>
      <w:tr w:rsidR="00751251" w:rsidRPr="00BE7948" w14:paraId="658AF7D0" w14:textId="77777777" w:rsidTr="00F97650">
        <w:trPr>
          <w:cantSplit/>
          <w:trHeight w:val="15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6CB136AA" w14:textId="77777777" w:rsidR="00751251" w:rsidRPr="00BE7948" w:rsidRDefault="00751251" w:rsidP="00F97650">
            <w:pPr>
              <w:spacing w:before="0" w:after="0"/>
            </w:pPr>
            <w:r w:rsidRPr="00BE7948">
              <w:rPr>
                <w:b/>
                <w:bCs/>
                <w:sz w:val="16"/>
                <w:szCs w:val="16"/>
              </w:rPr>
              <w:t xml:space="preserve">8. Are any other sites affected or at risk?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1251" w:rsidRPr="00F74602" w14:paraId="63B4C2E5" w14:textId="77777777" w:rsidTr="00F97650">
        <w:trPr>
          <w:cantSplit/>
          <w:trHeight w:val="959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51E1AC" w14:textId="77777777" w:rsidR="00751251" w:rsidRPr="00F74602" w:rsidRDefault="00751251" w:rsidP="00F97650">
            <w:pPr>
              <w:pStyle w:val="Default"/>
              <w:spacing w:line="360" w:lineRule="auto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Tick appropriate box:</w:t>
            </w:r>
          </w:p>
          <w:p w14:paraId="234B47AC" w14:textId="77777777" w:rsidR="00751251" w:rsidRDefault="00751251" w:rsidP="00F97650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 xml:space="preserve">No </w:t>
            </w:r>
          </w:p>
          <w:p w14:paraId="1A095034" w14:textId="77777777" w:rsidR="00751251" w:rsidRDefault="00751251" w:rsidP="00F97650">
            <w:pPr>
              <w:pStyle w:val="Default"/>
              <w:spacing w:line="276" w:lineRule="auto"/>
              <w:ind w:left="360"/>
              <w:rPr>
                <w:sz w:val="16"/>
                <w:szCs w:val="16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393AA4">
              <w:rPr>
                <w:rFonts w:ascii="Wingdings" w:hAnsi="Wingdings"/>
                <w:highlight w:val="lightGray"/>
              </w:rPr>
            </w:r>
            <w:r w:rsidR="00393AA4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F74602">
              <w:rPr>
                <w:sz w:val="16"/>
                <w:szCs w:val="16"/>
              </w:rPr>
              <w:t>Yes</w:t>
            </w:r>
          </w:p>
          <w:p w14:paraId="72568FA3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If </w:t>
            </w:r>
            <w:r>
              <w:rPr>
                <w:sz w:val="16"/>
                <w:szCs w:val="16"/>
              </w:rPr>
              <w:t>‘</w:t>
            </w:r>
            <w:r w:rsidRPr="00F74602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>’</w:t>
            </w:r>
            <w:r w:rsidRPr="00F74602">
              <w:rPr>
                <w:sz w:val="16"/>
                <w:szCs w:val="16"/>
              </w:rPr>
              <w:t xml:space="preserve"> is ticked, indicate which of the matters listed in items 6 and 7 apply to other sites</w:t>
            </w:r>
            <w:r>
              <w:rPr>
                <w:sz w:val="16"/>
                <w:szCs w:val="16"/>
              </w:rPr>
              <w:t xml:space="preserve"> and where those sites are located</w:t>
            </w:r>
            <w:r w:rsidRPr="00F74602">
              <w:rPr>
                <w:sz w:val="16"/>
                <w:szCs w:val="16"/>
              </w:rPr>
              <w:t xml:space="preserve">: </w:t>
            </w:r>
          </w:p>
          <w:p w14:paraId="7DD15B9E" w14:textId="77777777" w:rsidR="00751251" w:rsidRPr="00F74602" w:rsidRDefault="005863B2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1251" w:rsidRPr="00F74602" w14:paraId="75FDF279" w14:textId="77777777" w:rsidTr="00F97650">
        <w:trPr>
          <w:cantSplit/>
          <w:trHeight w:val="2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5A6D5" w14:textId="77777777" w:rsidR="00751251" w:rsidRPr="00F74602" w:rsidRDefault="00CA70E5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751251" w:rsidRPr="00F74602">
              <w:rPr>
                <w:b/>
                <w:bCs/>
                <w:sz w:val="16"/>
                <w:szCs w:val="16"/>
              </w:rPr>
              <w:t xml:space="preserve">. </w:t>
            </w:r>
            <w:r w:rsidR="002B2944">
              <w:rPr>
                <w:b/>
                <w:bCs/>
                <w:sz w:val="16"/>
                <w:szCs w:val="16"/>
              </w:rPr>
              <w:t>Supporting information</w:t>
            </w:r>
            <w:r w:rsidR="00751251" w:rsidRPr="00F74602">
              <w:rPr>
                <w:b/>
                <w:bCs/>
                <w:sz w:val="16"/>
                <w:szCs w:val="16"/>
              </w:rPr>
              <w:t xml:space="preserve"> attached </w:t>
            </w:r>
          </w:p>
        </w:tc>
      </w:tr>
      <w:tr w:rsidR="00751251" w:rsidRPr="00F74602" w14:paraId="647CFA02" w14:textId="77777777" w:rsidTr="00F97650">
        <w:trPr>
          <w:cantSplit/>
          <w:trHeight w:val="642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2A4BF588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If you have attached </w:t>
            </w:r>
            <w:r w:rsidR="002B2944">
              <w:rPr>
                <w:sz w:val="16"/>
                <w:szCs w:val="16"/>
              </w:rPr>
              <w:t>supporting information to this notification</w:t>
            </w:r>
            <w:r w:rsidRPr="00F74602">
              <w:rPr>
                <w:sz w:val="16"/>
                <w:szCs w:val="16"/>
              </w:rPr>
              <w:t xml:space="preserve"> </w:t>
            </w:r>
            <w:r w:rsidR="002B2944">
              <w:rPr>
                <w:sz w:val="16"/>
                <w:szCs w:val="16"/>
              </w:rPr>
              <w:t xml:space="preserve">(such as consultant’s reports), </w:t>
            </w:r>
            <w:r w:rsidRPr="00F74602">
              <w:rPr>
                <w:sz w:val="16"/>
                <w:szCs w:val="16"/>
              </w:rPr>
              <w:t>indicate the</w:t>
            </w:r>
            <w:r w:rsidR="002B2944">
              <w:rPr>
                <w:sz w:val="16"/>
                <w:szCs w:val="16"/>
              </w:rPr>
              <w:t xml:space="preserve"> document titles and</w:t>
            </w:r>
            <w:r w:rsidRPr="00F74602">
              <w:rPr>
                <w:sz w:val="16"/>
                <w:szCs w:val="16"/>
              </w:rPr>
              <w:t xml:space="preserve"> number of pages </w:t>
            </w:r>
            <w:r w:rsidR="002B2944">
              <w:rPr>
                <w:sz w:val="16"/>
                <w:szCs w:val="16"/>
              </w:rPr>
              <w:t>for each</w:t>
            </w:r>
            <w:r w:rsidRPr="00F74602">
              <w:rPr>
                <w:sz w:val="16"/>
                <w:szCs w:val="16"/>
              </w:rPr>
              <w:t xml:space="preserve">. </w:t>
            </w:r>
          </w:p>
          <w:p w14:paraId="3F1739B3" w14:textId="77777777" w:rsidR="002B2944" w:rsidRDefault="00751251" w:rsidP="00F97650">
            <w:pPr>
              <w:pStyle w:val="Default"/>
              <w:spacing w:before="120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When the notification is certified, the person/s who certify the notification must initial</w:t>
            </w:r>
            <w:r>
              <w:rPr>
                <w:sz w:val="16"/>
                <w:szCs w:val="16"/>
              </w:rPr>
              <w:t xml:space="preserve"> the</w:t>
            </w:r>
            <w:r w:rsidRPr="00F74602">
              <w:rPr>
                <w:sz w:val="16"/>
                <w:szCs w:val="16"/>
              </w:rPr>
              <w:t xml:space="preserve"> </w:t>
            </w:r>
            <w:r w:rsidRPr="00495446">
              <w:rPr>
                <w:sz w:val="16"/>
                <w:szCs w:val="16"/>
              </w:rPr>
              <w:t>attached pages relating to the notification</w:t>
            </w:r>
            <w:r w:rsidRPr="00F74602">
              <w:rPr>
                <w:sz w:val="16"/>
                <w:szCs w:val="16"/>
              </w:rPr>
              <w:t>.</w:t>
            </w:r>
          </w:p>
          <w:p w14:paraId="790D52F4" w14:textId="77777777" w:rsidR="00751251" w:rsidRDefault="002B2944" w:rsidP="00F97650">
            <w:pPr>
              <w:pStyle w:val="Default"/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of Document/s: </w:t>
            </w:r>
            <w:r w:rsidR="00751251" w:rsidRPr="00F746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B39E2">
              <w:t xml:space="preserve"> 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0F344D0F" w14:textId="77777777" w:rsidR="00751251" w:rsidRPr="00F74602" w:rsidRDefault="00751251" w:rsidP="00F97650">
            <w:pPr>
              <w:pStyle w:val="Default"/>
              <w:spacing w:before="120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Number of pages at</w:t>
            </w:r>
            <w:r>
              <w:rPr>
                <w:sz w:val="16"/>
                <w:szCs w:val="16"/>
              </w:rPr>
              <w:t xml:space="preserve">tached: </w:t>
            </w:r>
            <w:r w:rsidR="005863B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3B2">
              <w:rPr>
                <w:sz w:val="16"/>
                <w:szCs w:val="16"/>
              </w:rPr>
              <w:instrText xml:space="preserve"> FORMTEXT </w:instrText>
            </w:r>
            <w:r w:rsidR="005863B2">
              <w:rPr>
                <w:sz w:val="16"/>
                <w:szCs w:val="16"/>
              </w:rPr>
            </w:r>
            <w:r w:rsidR="005863B2">
              <w:rPr>
                <w:sz w:val="16"/>
                <w:szCs w:val="16"/>
              </w:rPr>
              <w:fldChar w:fldCharType="separate"/>
            </w:r>
            <w:r w:rsidR="005863B2" w:rsidRPr="003B39E2">
              <w:t xml:space="preserve"> 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noProof/>
                <w:sz w:val="16"/>
                <w:szCs w:val="16"/>
              </w:rPr>
              <w:t> </w:t>
            </w:r>
            <w:r w:rsidR="005863B2">
              <w:rPr>
                <w:sz w:val="16"/>
                <w:szCs w:val="16"/>
              </w:rPr>
              <w:fldChar w:fldCharType="end"/>
            </w:r>
            <w:r w:rsidRPr="00F74602">
              <w:rPr>
                <w:sz w:val="16"/>
                <w:szCs w:val="16"/>
              </w:rPr>
              <w:t xml:space="preserve"> </w:t>
            </w:r>
          </w:p>
        </w:tc>
      </w:tr>
      <w:tr w:rsidR="00751251" w:rsidRPr="00F74602" w14:paraId="18A08667" w14:textId="77777777" w:rsidTr="00F97650">
        <w:trPr>
          <w:cantSplit/>
          <w:trHeight w:val="2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01C75" w14:textId="77777777" w:rsidR="00751251" w:rsidRPr="00F74602" w:rsidRDefault="00310438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A70E5">
              <w:rPr>
                <w:b/>
                <w:bCs/>
                <w:sz w:val="16"/>
                <w:szCs w:val="16"/>
              </w:rPr>
              <w:t>0</w:t>
            </w:r>
            <w:r w:rsidR="00751251" w:rsidRPr="00F74602">
              <w:rPr>
                <w:b/>
                <w:bCs/>
                <w:sz w:val="16"/>
                <w:szCs w:val="16"/>
              </w:rPr>
              <w:t xml:space="preserve">. Certification (in the case of a notice lodged </w:t>
            </w:r>
            <w:r w:rsidR="00751251">
              <w:rPr>
                <w:b/>
                <w:bCs/>
                <w:sz w:val="16"/>
                <w:szCs w:val="16"/>
              </w:rPr>
              <w:t>by a corporation or a body corporate</w:t>
            </w:r>
            <w:r w:rsidR="00751251" w:rsidRPr="00F74602">
              <w:rPr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751251" w:rsidRPr="00F74602" w14:paraId="777B6F8E" w14:textId="77777777" w:rsidTr="00F97650">
        <w:trPr>
          <w:cantSplit/>
          <w:trHeight w:val="2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6150E559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I/We declare that the information in this form and any accompanying documents is not false or misleading in any </w:t>
            </w:r>
            <w:proofErr w:type="gramStart"/>
            <w:r>
              <w:rPr>
                <w:sz w:val="16"/>
                <w:szCs w:val="16"/>
              </w:rPr>
              <w:t>material particular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 w:rsidRPr="00F74602">
              <w:rPr>
                <w:sz w:val="16"/>
                <w:szCs w:val="16"/>
              </w:rPr>
              <w:t xml:space="preserve"> </w:t>
            </w:r>
          </w:p>
        </w:tc>
      </w:tr>
      <w:tr w:rsidR="00751251" w:rsidRPr="00505ADC" w14:paraId="7E8111EF" w14:textId="77777777" w:rsidTr="00F97650">
        <w:trPr>
          <w:cantSplit/>
          <w:trHeight w:val="20"/>
        </w:trPr>
        <w:tc>
          <w:tcPr>
            <w:tcW w:w="115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738DD3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37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14BF94" w14:textId="77777777" w:rsidR="00751251" w:rsidRPr="00505ADC" w:rsidRDefault="00751251" w:rsidP="00F97650">
            <w:pPr>
              <w:spacing w:before="0" w:after="0"/>
            </w:pPr>
            <w:r w:rsidRPr="00505ADC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0066822" w14:textId="77777777" w:rsidR="00751251" w:rsidRDefault="00751251" w:rsidP="00F97650">
            <w:pPr>
              <w:spacing w:before="0" w:after="0"/>
              <w:rPr>
                <w:sz w:val="16"/>
                <w:szCs w:val="16"/>
              </w:rPr>
            </w:pPr>
          </w:p>
          <w:p w14:paraId="00D5B241" w14:textId="77777777" w:rsidR="00751251" w:rsidRDefault="00751251" w:rsidP="00F97650">
            <w:pPr>
              <w:pStyle w:val="Seal"/>
              <w:spacing w:before="0" w:after="0"/>
            </w:pPr>
            <w:r w:rsidRPr="00505ADC">
              <w:t>COMMON SEAL AFFIXED IN ACCORDANCE WITH ANY RELEVANT LAWS</w:t>
            </w:r>
          </w:p>
          <w:p w14:paraId="2124092F" w14:textId="77777777" w:rsidR="00751251" w:rsidRPr="00505ADC" w:rsidRDefault="00751251" w:rsidP="00F97650">
            <w:pPr>
              <w:pStyle w:val="Default"/>
              <w:spacing w:before="40"/>
            </w:pPr>
            <w:r w:rsidRPr="00F97650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97650">
              <w:rPr>
                <w:sz w:val="16"/>
                <w:szCs w:val="16"/>
              </w:rPr>
              <w:instrText xml:space="preserve"> FORMTEXT </w:instrText>
            </w:r>
            <w:r w:rsidRPr="00F97650">
              <w:rPr>
                <w:sz w:val="16"/>
                <w:szCs w:val="16"/>
              </w:rPr>
            </w:r>
            <w:r w:rsidRPr="00F97650">
              <w:rPr>
                <w:sz w:val="16"/>
                <w:szCs w:val="16"/>
              </w:rPr>
              <w:fldChar w:fldCharType="separate"/>
            </w:r>
            <w:r w:rsidRPr="00F97650">
              <w:rPr>
                <w:sz w:val="16"/>
                <w:szCs w:val="16"/>
              </w:rPr>
              <w:t xml:space="preserve"> </w:t>
            </w:r>
            <w:r w:rsidRPr="00F97650">
              <w:rPr>
                <w:sz w:val="16"/>
                <w:szCs w:val="16"/>
              </w:rPr>
              <w:t> </w:t>
            </w:r>
            <w:r w:rsidRPr="00F97650">
              <w:rPr>
                <w:sz w:val="16"/>
                <w:szCs w:val="16"/>
              </w:rPr>
              <w:t> </w:t>
            </w:r>
            <w:r w:rsidRPr="00F97650">
              <w:rPr>
                <w:sz w:val="16"/>
                <w:szCs w:val="16"/>
              </w:rPr>
              <w:t> </w:t>
            </w:r>
            <w:r w:rsidRPr="00F97650">
              <w:rPr>
                <w:sz w:val="16"/>
                <w:szCs w:val="16"/>
              </w:rPr>
              <w:t> </w:t>
            </w:r>
            <w:r w:rsidRPr="00F97650">
              <w:rPr>
                <w:sz w:val="16"/>
                <w:szCs w:val="16"/>
              </w:rPr>
              <w:t> </w:t>
            </w:r>
            <w:r w:rsidRPr="00F97650">
              <w:rPr>
                <w:sz w:val="16"/>
                <w:szCs w:val="16"/>
              </w:rPr>
              <w:fldChar w:fldCharType="end"/>
            </w:r>
          </w:p>
        </w:tc>
      </w:tr>
      <w:tr w:rsidR="00751251" w:rsidRPr="008D51AB" w14:paraId="2A3CC2BB" w14:textId="77777777" w:rsidTr="00F97650">
        <w:trPr>
          <w:cantSplit/>
          <w:trHeight w:val="80"/>
        </w:trPr>
        <w:tc>
          <w:tcPr>
            <w:tcW w:w="115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99FC91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Position: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37" w:type="pct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7B16C7" w14:textId="77777777" w:rsidR="00751251" w:rsidRPr="00505ADC" w:rsidRDefault="00751251" w:rsidP="00F97650">
            <w:pPr>
              <w:spacing w:before="0" w:after="0"/>
            </w:pPr>
            <w:r w:rsidRPr="00505ADC">
              <w:rPr>
                <w:sz w:val="16"/>
                <w:szCs w:val="16"/>
              </w:rPr>
              <w:t>Position: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pct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258A70" w14:textId="77777777" w:rsidR="00751251" w:rsidRPr="008D51AB" w:rsidRDefault="00751251" w:rsidP="00F97650">
            <w:pPr>
              <w:spacing w:before="0" w:after="0"/>
            </w:pPr>
          </w:p>
        </w:tc>
      </w:tr>
      <w:tr w:rsidR="00751251" w:rsidRPr="008D51AB" w14:paraId="6C51C0ED" w14:textId="77777777" w:rsidTr="00F97650">
        <w:trPr>
          <w:cantSplit/>
          <w:trHeight w:val="80"/>
        </w:trPr>
        <w:tc>
          <w:tcPr>
            <w:tcW w:w="1153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0743D1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37" w:type="pct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C1987E" w14:textId="77777777" w:rsidR="00751251" w:rsidRPr="00505ADC" w:rsidRDefault="00751251" w:rsidP="00F97650">
            <w:pPr>
              <w:spacing w:before="0" w:after="0"/>
            </w:pPr>
            <w:r w:rsidRPr="00505ADC">
              <w:rPr>
                <w:sz w:val="16"/>
                <w:szCs w:val="16"/>
              </w:rPr>
              <w:t>Signature:</w:t>
            </w:r>
            <w:r w:rsidRPr="00505ADC">
              <w:t xml:space="preserve"> </w:t>
            </w:r>
            <w:r w:rsidRPr="00042B6C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42B6C">
              <w:rPr>
                <w:sz w:val="16"/>
                <w:szCs w:val="16"/>
              </w:rPr>
              <w:instrText xml:space="preserve"> FORMTEXT </w:instrText>
            </w:r>
            <w:r w:rsidRPr="00042B6C">
              <w:rPr>
                <w:sz w:val="16"/>
                <w:szCs w:val="16"/>
              </w:rPr>
            </w:r>
            <w:r w:rsidRPr="00042B6C">
              <w:rPr>
                <w:sz w:val="16"/>
                <w:szCs w:val="16"/>
              </w:rPr>
              <w:fldChar w:fldCharType="separate"/>
            </w:r>
            <w:r w:rsidRPr="00042B6C">
              <w:rPr>
                <w:noProof/>
                <w:sz w:val="16"/>
                <w:szCs w:val="16"/>
              </w:rPr>
              <w:t> </w:t>
            </w:r>
            <w:r w:rsidRPr="00042B6C">
              <w:rPr>
                <w:noProof/>
                <w:sz w:val="16"/>
                <w:szCs w:val="16"/>
              </w:rPr>
              <w:t> </w:t>
            </w:r>
            <w:r w:rsidRPr="00042B6C">
              <w:rPr>
                <w:noProof/>
                <w:sz w:val="16"/>
                <w:szCs w:val="16"/>
              </w:rPr>
              <w:t> </w:t>
            </w:r>
            <w:r w:rsidRPr="00042B6C">
              <w:rPr>
                <w:noProof/>
                <w:sz w:val="16"/>
                <w:szCs w:val="16"/>
              </w:rPr>
              <w:t> </w:t>
            </w:r>
            <w:r w:rsidRPr="00042B6C">
              <w:rPr>
                <w:noProof/>
                <w:sz w:val="16"/>
                <w:szCs w:val="16"/>
              </w:rPr>
              <w:t> </w:t>
            </w:r>
            <w:r w:rsidRPr="00042B6C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pct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040573" w14:textId="77777777" w:rsidR="00751251" w:rsidRPr="008D51AB" w:rsidRDefault="00751251" w:rsidP="00F97650">
            <w:pPr>
              <w:spacing w:before="0" w:after="0"/>
            </w:pPr>
          </w:p>
        </w:tc>
      </w:tr>
      <w:tr w:rsidR="00751251" w:rsidRPr="008D51AB" w14:paraId="5DFA66F9" w14:textId="77777777" w:rsidTr="00F97650">
        <w:trPr>
          <w:cantSplit/>
          <w:trHeight w:val="80"/>
        </w:trPr>
        <w:tc>
          <w:tcPr>
            <w:tcW w:w="115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2E20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37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D3600" w14:textId="77777777" w:rsidR="00751251" w:rsidRPr="00505ADC" w:rsidRDefault="00751251" w:rsidP="00F97650">
            <w:pPr>
              <w:spacing w:before="0" w:after="0"/>
            </w:pPr>
            <w:r w:rsidRPr="00505ADC">
              <w:rPr>
                <w:sz w:val="16"/>
                <w:szCs w:val="16"/>
              </w:rPr>
              <w:t>Date: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pct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D7690" w14:textId="77777777" w:rsidR="00751251" w:rsidRPr="008D51AB" w:rsidRDefault="00751251" w:rsidP="00F97650">
            <w:pPr>
              <w:spacing w:before="0" w:after="0"/>
            </w:pPr>
          </w:p>
        </w:tc>
      </w:tr>
      <w:tr w:rsidR="00751251" w14:paraId="34271739" w14:textId="77777777" w:rsidTr="00F97650">
        <w:trPr>
          <w:cantSplit/>
          <w:trHeight w:val="2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D579D" w14:textId="77777777" w:rsidR="00751251" w:rsidRDefault="00751251" w:rsidP="00F97650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74602">
              <w:rPr>
                <w:b/>
                <w:bCs/>
                <w:sz w:val="16"/>
                <w:szCs w:val="16"/>
              </w:rPr>
              <w:t>1</w:t>
            </w:r>
            <w:r w:rsidR="00CA70E5">
              <w:rPr>
                <w:b/>
                <w:bCs/>
                <w:sz w:val="16"/>
                <w:szCs w:val="16"/>
              </w:rPr>
              <w:t>1</w:t>
            </w:r>
            <w:r w:rsidRPr="00F74602">
              <w:rPr>
                <w:b/>
                <w:bCs/>
                <w:sz w:val="16"/>
                <w:szCs w:val="16"/>
              </w:rPr>
              <w:t xml:space="preserve">. Signature </w:t>
            </w:r>
            <w:r w:rsidRPr="00903AAE">
              <w:rPr>
                <w:b/>
                <w:bCs/>
                <w:sz w:val="16"/>
                <w:szCs w:val="16"/>
              </w:rPr>
              <w:t>(in the case of a notice lodged by one or more individuals)</w:t>
            </w:r>
          </w:p>
        </w:tc>
      </w:tr>
      <w:tr w:rsidR="00751251" w:rsidRPr="00F74602" w14:paraId="16E9A9D8" w14:textId="77777777" w:rsidTr="00F97650">
        <w:trPr>
          <w:cantSplit/>
          <w:trHeight w:val="2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2C2D7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I/We declare that the information in this form and any accompanying documents is not false or misleading in any </w:t>
            </w:r>
            <w:proofErr w:type="gramStart"/>
            <w:r>
              <w:rPr>
                <w:sz w:val="16"/>
                <w:szCs w:val="16"/>
              </w:rPr>
              <w:t>material particular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r w:rsidRPr="00F74602">
              <w:rPr>
                <w:sz w:val="16"/>
                <w:szCs w:val="16"/>
              </w:rPr>
              <w:t xml:space="preserve"> </w:t>
            </w:r>
          </w:p>
        </w:tc>
      </w:tr>
      <w:tr w:rsidR="00751251" w:rsidRPr="00F74602" w14:paraId="1279083C" w14:textId="77777777" w:rsidTr="00F97650">
        <w:trPr>
          <w:cantSplit/>
          <w:trHeight w:val="22"/>
        </w:trPr>
        <w:tc>
          <w:tcPr>
            <w:tcW w:w="2050" w:type="pct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2580FD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5238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0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2D22242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5238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8" w:name="_GoBack"/>
            <w:bookmarkEnd w:id="8"/>
          </w:p>
        </w:tc>
      </w:tr>
      <w:tr w:rsidR="00751251" w:rsidRPr="00F74602" w14:paraId="0C67D083" w14:textId="77777777" w:rsidTr="00F97650">
        <w:trPr>
          <w:cantSplit/>
          <w:trHeight w:val="27"/>
        </w:trPr>
        <w:tc>
          <w:tcPr>
            <w:tcW w:w="2050" w:type="pct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3D997F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0" w:type="pct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3683B6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1251" w:rsidRPr="00F74602" w14:paraId="47B90B87" w14:textId="77777777" w:rsidTr="00F97650">
        <w:trPr>
          <w:cantSplit/>
          <w:trHeight w:val="27"/>
        </w:trPr>
        <w:tc>
          <w:tcPr>
            <w:tcW w:w="205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DA94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5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C20F4" w14:textId="77777777" w:rsidR="00751251" w:rsidRPr="00F74602" w:rsidRDefault="00751251" w:rsidP="00F9765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  <w:r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51251" w14:paraId="06047EDB" w14:textId="77777777" w:rsidTr="00F97650">
        <w:trPr>
          <w:cantSplit/>
          <w:trHeight w:val="370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C208C" w14:textId="77777777" w:rsidR="00751251" w:rsidRDefault="00751251" w:rsidP="00F97650">
            <w:pPr>
              <w:pStyle w:val="Default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 xml:space="preserve">If the notification is made by one or more individuals, the form must be signed by </w:t>
            </w:r>
            <w:proofErr w:type="gramStart"/>
            <w:r w:rsidRPr="00F74602">
              <w:rPr>
                <w:sz w:val="16"/>
                <w:szCs w:val="16"/>
              </w:rPr>
              <w:t>each individual</w:t>
            </w:r>
            <w:proofErr w:type="gramEnd"/>
            <w:r w:rsidRPr="00F74602">
              <w:rPr>
                <w:sz w:val="16"/>
                <w:szCs w:val="16"/>
              </w:rPr>
              <w:t xml:space="preserve"> concerned.</w:t>
            </w:r>
          </w:p>
          <w:p w14:paraId="037960EC" w14:textId="77777777" w:rsidR="00751251" w:rsidRDefault="00751251" w:rsidP="00F97650">
            <w:pPr>
              <w:pStyle w:val="Default"/>
              <w:spacing w:before="80"/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If the notification is made by a co</w:t>
            </w:r>
            <w:r>
              <w:rPr>
                <w:sz w:val="16"/>
                <w:szCs w:val="16"/>
              </w:rPr>
              <w:t>mpany</w:t>
            </w:r>
            <w:r w:rsidRPr="00F74602">
              <w:rPr>
                <w:sz w:val="16"/>
                <w:szCs w:val="16"/>
              </w:rPr>
              <w:t xml:space="preserve">, the form must be signed: </w:t>
            </w:r>
          </w:p>
          <w:p w14:paraId="6287EAD7" w14:textId="77777777" w:rsidR="00751251" w:rsidRDefault="00751251" w:rsidP="00F97650">
            <w:pPr>
              <w:pStyle w:val="Defaul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F74602">
              <w:rPr>
                <w:sz w:val="16"/>
                <w:szCs w:val="16"/>
              </w:rPr>
              <w:t>by affixing the common seal of the co</w:t>
            </w:r>
            <w:r>
              <w:rPr>
                <w:sz w:val="16"/>
                <w:szCs w:val="16"/>
              </w:rPr>
              <w:t xml:space="preserve">mpany in accordance with the </w:t>
            </w:r>
            <w:r>
              <w:rPr>
                <w:i/>
                <w:sz w:val="16"/>
                <w:szCs w:val="16"/>
              </w:rPr>
              <w:t>Corporations Act 2001</w:t>
            </w:r>
            <w:r w:rsidRPr="00F74602">
              <w:rPr>
                <w:sz w:val="16"/>
                <w:szCs w:val="16"/>
              </w:rPr>
              <w:t>, or</w:t>
            </w:r>
          </w:p>
          <w:p w14:paraId="13492149" w14:textId="77777777" w:rsidR="00751251" w:rsidRDefault="00751251" w:rsidP="00F97650">
            <w:pPr>
              <w:pStyle w:val="Defaul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two directors, or</w:t>
            </w:r>
          </w:p>
          <w:p w14:paraId="778EA590" w14:textId="77777777" w:rsidR="00751251" w:rsidRDefault="00751251" w:rsidP="00F97650">
            <w:pPr>
              <w:pStyle w:val="Defaul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 director and a company secretary, or</w:t>
            </w:r>
          </w:p>
          <w:p w14:paraId="3672806C" w14:textId="77777777" w:rsidR="00751251" w:rsidRDefault="00751251" w:rsidP="00F97650">
            <w:pPr>
              <w:pStyle w:val="Default"/>
              <w:numPr>
                <w:ilvl w:val="0"/>
                <w:numId w:val="43"/>
              </w:numPr>
              <w:rPr>
                <w:sz w:val="16"/>
                <w:szCs w:val="16"/>
              </w:rPr>
            </w:pPr>
            <w:r w:rsidRPr="000C4391">
              <w:rPr>
                <w:sz w:val="16"/>
                <w:szCs w:val="16"/>
              </w:rPr>
              <w:t>if a proprietary company that has a sole director who is also the sole company secretary – by that director.</w:t>
            </w:r>
          </w:p>
          <w:p w14:paraId="61B5737E" w14:textId="77777777" w:rsidR="00751251" w:rsidRDefault="00751251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notification is made by a body corporate, the form must be signed in accordance with any applicable laws.</w:t>
            </w:r>
          </w:p>
          <w:p w14:paraId="091C94D3" w14:textId="77777777" w:rsidR="00751251" w:rsidRDefault="00751251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notification is made by a local council, the form must be signed:</w:t>
            </w:r>
          </w:p>
          <w:p w14:paraId="28861348" w14:textId="77777777" w:rsidR="00751251" w:rsidRPr="00903AAE" w:rsidRDefault="00751251" w:rsidP="00F97650">
            <w:pPr>
              <w:numPr>
                <w:ilvl w:val="0"/>
                <w:numId w:val="44"/>
              </w:numPr>
              <w:spacing w:before="40"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by </w:t>
            </w:r>
            <w:r w:rsidRPr="00396E06">
              <w:rPr>
                <w:rFonts w:cs="Arial"/>
                <w:color w:val="000000"/>
                <w:sz w:val="16"/>
                <w:szCs w:val="16"/>
              </w:rPr>
              <w:t>the general manager in accordance with 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Pr="00396E06">
              <w:rPr>
                <w:rFonts w:cs="Arial"/>
                <w:color w:val="000000"/>
                <w:sz w:val="16"/>
                <w:szCs w:val="16"/>
              </w:rPr>
              <w:t xml:space="preserve">377 of the </w:t>
            </w:r>
            <w:r w:rsidRPr="00396E06">
              <w:rPr>
                <w:rFonts w:cs="Arial"/>
                <w:i/>
                <w:iCs/>
                <w:color w:val="000000"/>
                <w:sz w:val="16"/>
                <w:szCs w:val="16"/>
              </w:rPr>
              <w:t>Local Government Ac</w:t>
            </w:r>
            <w:r w:rsidRPr="00903AAE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t 1993 </w:t>
            </w:r>
            <w:r w:rsidRPr="00903AAE">
              <w:rPr>
                <w:rFonts w:cs="Arial"/>
                <w:iCs/>
                <w:color w:val="000000"/>
                <w:sz w:val="16"/>
                <w:szCs w:val="16"/>
              </w:rPr>
              <w:t>(‘LG Act’)</w:t>
            </w:r>
            <w:r w:rsidRPr="00903AAE">
              <w:rPr>
                <w:rFonts w:cs="Arial"/>
                <w:color w:val="000000"/>
                <w:sz w:val="16"/>
                <w:szCs w:val="16"/>
              </w:rPr>
              <w:t>, or</w:t>
            </w:r>
          </w:p>
          <w:p w14:paraId="3A9E8693" w14:textId="77777777" w:rsidR="00751251" w:rsidRDefault="00751251" w:rsidP="00F97650">
            <w:pPr>
              <w:pStyle w:val="Defaul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 affixing the </w:t>
            </w:r>
            <w:r w:rsidRPr="00396E06">
              <w:rPr>
                <w:sz w:val="16"/>
                <w:szCs w:val="16"/>
              </w:rPr>
              <w:t>seal of the council in a manner authorised under the LG Ac</w:t>
            </w:r>
            <w:r>
              <w:rPr>
                <w:sz w:val="16"/>
                <w:szCs w:val="16"/>
              </w:rPr>
              <w:t>t.</w:t>
            </w:r>
          </w:p>
          <w:p w14:paraId="6E9D91F0" w14:textId="77777777" w:rsidR="00751251" w:rsidRDefault="00751251" w:rsidP="00F97650">
            <w:pPr>
              <w:pStyle w:val="Defaul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the notification is made by a public authority other than a local council, the form must be signed:</w:t>
            </w:r>
          </w:p>
          <w:p w14:paraId="2DF48A8A" w14:textId="77777777" w:rsidR="00751251" w:rsidRPr="003472E2" w:rsidRDefault="00751251" w:rsidP="00F97650">
            <w:pPr>
              <w:numPr>
                <w:ilvl w:val="0"/>
                <w:numId w:val="44"/>
              </w:numPr>
              <w:spacing w:before="40" w:after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by </w:t>
            </w:r>
            <w:r w:rsidRPr="003472E2">
              <w:rPr>
                <w:rFonts w:cs="Arial"/>
                <w:color w:val="000000"/>
                <w:sz w:val="16"/>
                <w:szCs w:val="16"/>
              </w:rPr>
              <w:t>the chief executive officer of the public authority, or</w:t>
            </w:r>
          </w:p>
          <w:p w14:paraId="1973AEC5" w14:textId="77777777" w:rsidR="00751251" w:rsidRPr="00F97650" w:rsidRDefault="00751251" w:rsidP="00F97650">
            <w:pPr>
              <w:numPr>
                <w:ilvl w:val="0"/>
                <w:numId w:val="44"/>
              </w:numPr>
              <w:spacing w:before="0" w:after="0"/>
              <w:rPr>
                <w:sz w:val="16"/>
                <w:szCs w:val="16"/>
              </w:rPr>
            </w:pPr>
            <w:r w:rsidRPr="00F97650">
              <w:rPr>
                <w:rFonts w:cs="Arial"/>
                <w:color w:val="000000"/>
                <w:sz w:val="16"/>
                <w:szCs w:val="16"/>
              </w:rPr>
              <w:t>by a person delegated to sign on the public authority’s behalf in accordance with its legislation. (Please note: a copy of the relevant instrument of delegation must be attached to this form.)</w:t>
            </w:r>
          </w:p>
        </w:tc>
      </w:tr>
    </w:tbl>
    <w:p w14:paraId="75834F61" w14:textId="77777777" w:rsidR="00042B6C" w:rsidRPr="00F97650" w:rsidRDefault="00042B6C" w:rsidP="00F97650">
      <w:pPr>
        <w:widowControl w:val="0"/>
        <w:spacing w:before="0" w:after="0"/>
        <w:contextualSpacing/>
        <w:rPr>
          <w:sz w:val="2"/>
          <w:szCs w:val="2"/>
          <w:lang w:val="en-AU"/>
        </w:rPr>
      </w:pPr>
    </w:p>
    <w:sectPr w:rsidR="00042B6C" w:rsidRPr="00F97650" w:rsidSect="00F97650">
      <w:footerReference w:type="even" r:id="rId9"/>
      <w:footerReference w:type="default" r:id="rId10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C842" w14:textId="77777777" w:rsidR="00393AA4" w:rsidRDefault="00393AA4">
      <w:r>
        <w:separator/>
      </w:r>
    </w:p>
  </w:endnote>
  <w:endnote w:type="continuationSeparator" w:id="0">
    <w:p w14:paraId="71D569BF" w14:textId="77777777" w:rsidR="00393AA4" w:rsidRDefault="0039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TSCPU+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1CF2" w14:textId="685074C2" w:rsidR="000154E2" w:rsidRPr="000766EB" w:rsidRDefault="000154E2" w:rsidP="00E35E23">
    <w:pPr>
      <w:pStyle w:val="Footer"/>
      <w:tabs>
        <w:tab w:val="clear" w:pos="8306"/>
      </w:tabs>
    </w:pPr>
    <w:r w:rsidRPr="00EF713F">
      <w:rPr>
        <w:sz w:val="20"/>
      </w:rPr>
      <w:fldChar w:fldCharType="begin"/>
    </w:r>
    <w:r w:rsidRPr="00EF713F">
      <w:rPr>
        <w:sz w:val="20"/>
      </w:rPr>
      <w:instrText xml:space="preserve"> PAGE   \* MERGEFORMAT </w:instrText>
    </w:r>
    <w:r w:rsidRPr="00EF713F">
      <w:rPr>
        <w:sz w:val="20"/>
      </w:rPr>
      <w:fldChar w:fldCharType="separate"/>
    </w:r>
    <w:r w:rsidR="00A01030">
      <w:rPr>
        <w:noProof/>
        <w:sz w:val="20"/>
      </w:rPr>
      <w:t>2</w:t>
    </w:r>
    <w:r w:rsidRPr="00EF713F">
      <w:rPr>
        <w:sz w:val="20"/>
      </w:rPr>
      <w:fldChar w:fldCharType="end"/>
    </w:r>
    <w:r w:rsidR="00E35E23" w:rsidRPr="00E35E23">
      <w:t xml:space="preserve"> </w:t>
    </w:r>
    <w:r w:rsidR="00E35E23">
      <w:tab/>
    </w:r>
    <w:r w:rsidR="00E35E23">
      <w:tab/>
    </w:r>
    <w:r w:rsidR="00E35E23">
      <w:tab/>
    </w:r>
    <w:r w:rsidR="00E35E23">
      <w:tab/>
    </w:r>
    <w:r w:rsidR="00E35E23">
      <w:tab/>
    </w:r>
    <w:r w:rsidR="00E35E23" w:rsidRPr="00E35E23">
      <w:rPr>
        <w:sz w:val="20"/>
      </w:rPr>
      <w:t xml:space="preserve">Form last updated: </w:t>
    </w:r>
    <w:r w:rsidR="00D52CAB">
      <w:rPr>
        <w:sz w:val="20"/>
      </w:rPr>
      <w:t>June</w:t>
    </w:r>
    <w:r w:rsidR="00902863">
      <w:rPr>
        <w:sz w:val="20"/>
      </w:rPr>
      <w:t xml:space="preserve"> </w:t>
    </w:r>
    <w:r w:rsidR="00E35E23" w:rsidRPr="00E35E23">
      <w:rPr>
        <w:sz w:val="20"/>
      </w:rPr>
      <w:t>20</w:t>
    </w:r>
    <w:r w:rsidR="00D52CAB"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FE56" w14:textId="77777777" w:rsidR="000154E2" w:rsidRPr="000766EB" w:rsidRDefault="000154E2">
    <w:pPr>
      <w:pStyle w:val="Footer"/>
    </w:pPr>
    <w:r w:rsidRPr="007453A3">
      <w:rPr>
        <w:sz w:val="20"/>
      </w:rPr>
      <w:fldChar w:fldCharType="begin"/>
    </w:r>
    <w:r w:rsidRPr="007453A3">
      <w:rPr>
        <w:sz w:val="20"/>
      </w:rPr>
      <w:instrText xml:space="preserve"> PAGE   \* MERGEFORMAT </w:instrText>
    </w:r>
    <w:r w:rsidRPr="007453A3">
      <w:rPr>
        <w:sz w:val="20"/>
      </w:rPr>
      <w:fldChar w:fldCharType="separate"/>
    </w:r>
    <w:r w:rsidR="00A01030">
      <w:rPr>
        <w:noProof/>
        <w:sz w:val="20"/>
      </w:rPr>
      <w:t>1</w:t>
    </w:r>
    <w:r w:rsidRPr="007453A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0C88" w14:textId="77777777" w:rsidR="00393AA4" w:rsidRDefault="00393AA4">
      <w:r>
        <w:separator/>
      </w:r>
    </w:p>
  </w:footnote>
  <w:footnote w:type="continuationSeparator" w:id="0">
    <w:p w14:paraId="51EDF315" w14:textId="77777777" w:rsidR="00393AA4" w:rsidRDefault="0039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BE1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102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CC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B2B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EC6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E23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46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46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4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80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AC1"/>
    <w:multiLevelType w:val="multilevel"/>
    <w:tmpl w:val="78586264"/>
    <w:lvl w:ilvl="0">
      <w:start w:val="1"/>
      <w:numFmt w:val="bullet"/>
      <w:lvlText w:val=""/>
      <w:lvlJc w:val="left"/>
      <w:pPr>
        <w:tabs>
          <w:tab w:val="num" w:pos="43"/>
        </w:tabs>
        <w:ind w:left="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11" w15:restartNumberingAfterBreak="0">
    <w:nsid w:val="031E3AB6"/>
    <w:multiLevelType w:val="multilevel"/>
    <w:tmpl w:val="E8E8C8F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4FD0764"/>
    <w:multiLevelType w:val="hybridMultilevel"/>
    <w:tmpl w:val="79C4B5F4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3E8C8EC">
      <w:start w:val="1"/>
      <w:numFmt w:val="bullet"/>
      <w:pStyle w:val="Bulletedlis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5D60FBC"/>
    <w:multiLevelType w:val="hybridMultilevel"/>
    <w:tmpl w:val="80E6668E"/>
    <w:lvl w:ilvl="0" w:tplc="2632C0E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171733"/>
    <w:multiLevelType w:val="multilevel"/>
    <w:tmpl w:val="63867A8E"/>
    <w:lvl w:ilvl="0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0CEA24F9"/>
    <w:multiLevelType w:val="hybridMultilevel"/>
    <w:tmpl w:val="733E963E"/>
    <w:lvl w:ilvl="0" w:tplc="96D4BED6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0D19257A"/>
    <w:multiLevelType w:val="hybridMultilevel"/>
    <w:tmpl w:val="02AA9EDE"/>
    <w:lvl w:ilvl="0" w:tplc="E8F21EE8">
      <w:start w:val="1"/>
      <w:numFmt w:val="bullet"/>
      <w:pStyle w:val="Dash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0D1F7E11"/>
    <w:multiLevelType w:val="multilevel"/>
    <w:tmpl w:val="733E963E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11A22F7C"/>
    <w:multiLevelType w:val="multilevel"/>
    <w:tmpl w:val="D3DE887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1C031C5"/>
    <w:multiLevelType w:val="hybridMultilevel"/>
    <w:tmpl w:val="32DEFF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3A134FB"/>
    <w:multiLevelType w:val="hybridMultilevel"/>
    <w:tmpl w:val="7AFCBA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4B183F"/>
    <w:multiLevelType w:val="hybridMultilevel"/>
    <w:tmpl w:val="C916C7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4B5A54"/>
    <w:multiLevelType w:val="hybridMultilevel"/>
    <w:tmpl w:val="329CD7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88429A1"/>
    <w:multiLevelType w:val="hybridMultilevel"/>
    <w:tmpl w:val="6A14EC38"/>
    <w:lvl w:ilvl="0" w:tplc="B0148BC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1F8D2537"/>
    <w:multiLevelType w:val="hybridMultilevel"/>
    <w:tmpl w:val="C81ECE18"/>
    <w:lvl w:ilvl="0" w:tplc="0C09000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5936"/>
        </w:tabs>
        <w:ind w:left="593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656"/>
        </w:tabs>
        <w:ind w:left="665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376"/>
        </w:tabs>
        <w:ind w:left="737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096"/>
        </w:tabs>
        <w:ind w:left="809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8816"/>
        </w:tabs>
        <w:ind w:left="881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536"/>
        </w:tabs>
        <w:ind w:left="953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256"/>
        </w:tabs>
        <w:ind w:left="1025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0976"/>
        </w:tabs>
        <w:ind w:left="10976" w:hanging="180"/>
      </w:pPr>
    </w:lvl>
  </w:abstractNum>
  <w:abstractNum w:abstractNumId="25" w15:restartNumberingAfterBreak="0">
    <w:nsid w:val="226A6CA5"/>
    <w:multiLevelType w:val="hybridMultilevel"/>
    <w:tmpl w:val="870EAA14"/>
    <w:lvl w:ilvl="0" w:tplc="50949C6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241275BD"/>
    <w:multiLevelType w:val="hybridMultilevel"/>
    <w:tmpl w:val="5528613C"/>
    <w:lvl w:ilvl="0" w:tplc="0C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24272E48"/>
    <w:multiLevelType w:val="hybridMultilevel"/>
    <w:tmpl w:val="7D1AF35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C41932"/>
    <w:multiLevelType w:val="hybridMultilevel"/>
    <w:tmpl w:val="D96A36C8"/>
    <w:lvl w:ilvl="0" w:tplc="00B0A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51918"/>
    <w:multiLevelType w:val="hybridMultilevel"/>
    <w:tmpl w:val="E2B2575C"/>
    <w:lvl w:ilvl="0" w:tplc="23E8C8E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9BC5424"/>
    <w:multiLevelType w:val="hybridMultilevel"/>
    <w:tmpl w:val="44D654E4"/>
    <w:lvl w:ilvl="0" w:tplc="B0148BC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2B773689"/>
    <w:multiLevelType w:val="multilevel"/>
    <w:tmpl w:val="80E666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00603A4"/>
    <w:multiLevelType w:val="hybridMultilevel"/>
    <w:tmpl w:val="8EF6EF8C"/>
    <w:lvl w:ilvl="0" w:tplc="50949C6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3050343C"/>
    <w:multiLevelType w:val="hybridMultilevel"/>
    <w:tmpl w:val="63867A8E"/>
    <w:lvl w:ilvl="0" w:tplc="B0148BC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0753581"/>
    <w:multiLevelType w:val="hybridMultilevel"/>
    <w:tmpl w:val="A67ECAF8"/>
    <w:lvl w:ilvl="0" w:tplc="0C090001">
      <w:start w:val="1"/>
      <w:numFmt w:val="bullet"/>
      <w:lvlText w:val=""/>
      <w:lvlJc w:val="left"/>
      <w:pPr>
        <w:tabs>
          <w:tab w:val="num" w:pos="43"/>
        </w:tabs>
        <w:ind w:left="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35" w15:restartNumberingAfterBreak="0">
    <w:nsid w:val="31E841E0"/>
    <w:multiLevelType w:val="multilevel"/>
    <w:tmpl w:val="154ED6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41C59E2"/>
    <w:multiLevelType w:val="hybridMultilevel"/>
    <w:tmpl w:val="178CBC0C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B8425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4CD6128"/>
    <w:multiLevelType w:val="hybridMultilevel"/>
    <w:tmpl w:val="297CE2A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51B15B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39" w15:restartNumberingAfterBreak="0">
    <w:nsid w:val="37516FD2"/>
    <w:multiLevelType w:val="hybridMultilevel"/>
    <w:tmpl w:val="9D8CAB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8D513D3"/>
    <w:multiLevelType w:val="hybridMultilevel"/>
    <w:tmpl w:val="77FC5B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C971D3A"/>
    <w:multiLevelType w:val="hybridMultilevel"/>
    <w:tmpl w:val="82661D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D093192"/>
    <w:multiLevelType w:val="hybridMultilevel"/>
    <w:tmpl w:val="B6F8B5DA"/>
    <w:lvl w:ilvl="0" w:tplc="50949C64">
      <w:numFmt w:val="bullet"/>
      <w:lvlText w:val="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3E0454FE"/>
    <w:multiLevelType w:val="multilevel"/>
    <w:tmpl w:val="E8E8C8F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0083F62"/>
    <w:multiLevelType w:val="hybridMultilevel"/>
    <w:tmpl w:val="B52835CC"/>
    <w:lvl w:ilvl="0" w:tplc="00B0A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24772E"/>
    <w:multiLevelType w:val="hybridMultilevel"/>
    <w:tmpl w:val="78586264"/>
    <w:lvl w:ilvl="0" w:tplc="0C090001">
      <w:start w:val="1"/>
      <w:numFmt w:val="bullet"/>
      <w:lvlText w:val=""/>
      <w:lvlJc w:val="left"/>
      <w:pPr>
        <w:tabs>
          <w:tab w:val="num" w:pos="43"/>
        </w:tabs>
        <w:ind w:left="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63"/>
        </w:tabs>
        <w:ind w:left="76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</w:abstractNum>
  <w:abstractNum w:abstractNumId="46" w15:restartNumberingAfterBreak="0">
    <w:nsid w:val="48703D1A"/>
    <w:multiLevelType w:val="hybridMultilevel"/>
    <w:tmpl w:val="ADC268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265E66"/>
    <w:multiLevelType w:val="hybridMultilevel"/>
    <w:tmpl w:val="8CB81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5E7DA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49" w15:restartNumberingAfterBreak="0">
    <w:nsid w:val="50F87B7E"/>
    <w:multiLevelType w:val="hybridMultilevel"/>
    <w:tmpl w:val="3EF6B8C6"/>
    <w:lvl w:ilvl="0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17D66C9"/>
    <w:multiLevelType w:val="hybridMultilevel"/>
    <w:tmpl w:val="D0B08E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2137796"/>
    <w:multiLevelType w:val="multilevel"/>
    <w:tmpl w:val="154ED6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5950A8E"/>
    <w:multiLevelType w:val="hybridMultilevel"/>
    <w:tmpl w:val="2364FC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F55279"/>
    <w:multiLevelType w:val="multilevel"/>
    <w:tmpl w:val="A5FC5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2.1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6177727"/>
    <w:multiLevelType w:val="hybridMultilevel"/>
    <w:tmpl w:val="68CCE87A"/>
    <w:lvl w:ilvl="0" w:tplc="3566EBFA">
      <w:start w:val="1"/>
      <w:numFmt w:val="bullet"/>
      <w:pStyle w:val="ListBullet"/>
      <w:lvlText w:val=""/>
      <w:lvlJc w:val="left"/>
      <w:pPr>
        <w:ind w:left="1077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5BBB5BA9"/>
    <w:multiLevelType w:val="hybridMultilevel"/>
    <w:tmpl w:val="AD5AE150"/>
    <w:lvl w:ilvl="0" w:tplc="2D20925E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6" w15:restartNumberingAfterBreak="0">
    <w:nsid w:val="66F768C5"/>
    <w:multiLevelType w:val="hybridMultilevel"/>
    <w:tmpl w:val="5DC275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BA55BA5"/>
    <w:multiLevelType w:val="hybridMultilevel"/>
    <w:tmpl w:val="1534D360"/>
    <w:lvl w:ilvl="0" w:tplc="1F10F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D33185"/>
    <w:multiLevelType w:val="hybridMultilevel"/>
    <w:tmpl w:val="D4D80788"/>
    <w:lvl w:ilvl="0" w:tplc="40429A3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301E"/>
    <w:multiLevelType w:val="hybridMultilevel"/>
    <w:tmpl w:val="566620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49258E"/>
    <w:multiLevelType w:val="multilevel"/>
    <w:tmpl w:val="EE2255A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96B522C"/>
    <w:multiLevelType w:val="hybridMultilevel"/>
    <w:tmpl w:val="7CC2969E"/>
    <w:lvl w:ilvl="0" w:tplc="00B0A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AD5E47"/>
    <w:multiLevelType w:val="multilevel"/>
    <w:tmpl w:val="154ED64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E5A03F6"/>
    <w:multiLevelType w:val="multilevel"/>
    <w:tmpl w:val="52224C0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F565DA2"/>
    <w:multiLevelType w:val="multilevel"/>
    <w:tmpl w:val="BA6E891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8"/>
  </w:num>
  <w:num w:numId="3">
    <w:abstractNumId w:val="33"/>
  </w:num>
  <w:num w:numId="4">
    <w:abstractNumId w:val="30"/>
  </w:num>
  <w:num w:numId="5">
    <w:abstractNumId w:val="23"/>
  </w:num>
  <w:num w:numId="6">
    <w:abstractNumId w:val="59"/>
  </w:num>
  <w:num w:numId="7">
    <w:abstractNumId w:val="27"/>
  </w:num>
  <w:num w:numId="8">
    <w:abstractNumId w:val="20"/>
  </w:num>
  <w:num w:numId="9">
    <w:abstractNumId w:val="22"/>
  </w:num>
  <w:num w:numId="10">
    <w:abstractNumId w:val="50"/>
  </w:num>
  <w:num w:numId="11">
    <w:abstractNumId w:val="19"/>
  </w:num>
  <w:num w:numId="12">
    <w:abstractNumId w:val="24"/>
  </w:num>
  <w:num w:numId="13">
    <w:abstractNumId w:val="21"/>
  </w:num>
  <w:num w:numId="14">
    <w:abstractNumId w:val="52"/>
  </w:num>
  <w:num w:numId="15">
    <w:abstractNumId w:val="46"/>
  </w:num>
  <w:num w:numId="16">
    <w:abstractNumId w:val="53"/>
  </w:num>
  <w:num w:numId="17">
    <w:abstractNumId w:val="55"/>
  </w:num>
  <w:num w:numId="18">
    <w:abstractNumId w:val="62"/>
  </w:num>
  <w:num w:numId="19">
    <w:abstractNumId w:val="35"/>
  </w:num>
  <w:num w:numId="20">
    <w:abstractNumId w:val="64"/>
  </w:num>
  <w:num w:numId="21">
    <w:abstractNumId w:val="51"/>
  </w:num>
  <w:num w:numId="22">
    <w:abstractNumId w:val="18"/>
  </w:num>
  <w:num w:numId="23">
    <w:abstractNumId w:val="14"/>
  </w:num>
  <w:num w:numId="24">
    <w:abstractNumId w:val="25"/>
  </w:num>
  <w:num w:numId="25">
    <w:abstractNumId w:val="32"/>
  </w:num>
  <w:num w:numId="26">
    <w:abstractNumId w:val="42"/>
  </w:num>
  <w:num w:numId="27">
    <w:abstractNumId w:val="45"/>
  </w:num>
  <w:num w:numId="28">
    <w:abstractNumId w:val="10"/>
  </w:num>
  <w:num w:numId="29">
    <w:abstractNumId w:val="34"/>
  </w:num>
  <w:num w:numId="30">
    <w:abstractNumId w:val="36"/>
  </w:num>
  <w:num w:numId="31">
    <w:abstractNumId w:val="11"/>
  </w:num>
  <w:num w:numId="32">
    <w:abstractNumId w:val="26"/>
  </w:num>
  <w:num w:numId="33">
    <w:abstractNumId w:val="43"/>
  </w:num>
  <w:num w:numId="34">
    <w:abstractNumId w:val="49"/>
  </w:num>
  <w:num w:numId="35">
    <w:abstractNumId w:val="12"/>
  </w:num>
  <w:num w:numId="36">
    <w:abstractNumId w:val="15"/>
  </w:num>
  <w:num w:numId="37">
    <w:abstractNumId w:val="17"/>
  </w:num>
  <w:num w:numId="38">
    <w:abstractNumId w:val="29"/>
  </w:num>
  <w:num w:numId="39">
    <w:abstractNumId w:val="47"/>
  </w:num>
  <w:num w:numId="40">
    <w:abstractNumId w:val="44"/>
  </w:num>
  <w:num w:numId="41">
    <w:abstractNumId w:val="28"/>
  </w:num>
  <w:num w:numId="42">
    <w:abstractNumId w:val="61"/>
  </w:num>
  <w:num w:numId="43">
    <w:abstractNumId w:val="39"/>
  </w:num>
  <w:num w:numId="44">
    <w:abstractNumId w:val="41"/>
  </w:num>
  <w:num w:numId="45">
    <w:abstractNumId w:val="56"/>
  </w:num>
  <w:num w:numId="46">
    <w:abstractNumId w:val="13"/>
  </w:num>
  <w:num w:numId="47">
    <w:abstractNumId w:val="54"/>
  </w:num>
  <w:num w:numId="48">
    <w:abstractNumId w:val="9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8"/>
  </w:num>
  <w:num w:numId="54">
    <w:abstractNumId w:val="3"/>
  </w:num>
  <w:num w:numId="55">
    <w:abstractNumId w:val="2"/>
  </w:num>
  <w:num w:numId="56">
    <w:abstractNumId w:val="1"/>
  </w:num>
  <w:num w:numId="57">
    <w:abstractNumId w:val="0"/>
  </w:num>
  <w:num w:numId="58">
    <w:abstractNumId w:val="16"/>
  </w:num>
  <w:num w:numId="59">
    <w:abstractNumId w:val="58"/>
  </w:num>
  <w:num w:numId="60">
    <w:abstractNumId w:val="60"/>
  </w:num>
  <w:num w:numId="61">
    <w:abstractNumId w:val="63"/>
  </w:num>
  <w:num w:numId="62">
    <w:abstractNumId w:val="40"/>
  </w:num>
  <w:num w:numId="63">
    <w:abstractNumId w:val="31"/>
  </w:num>
  <w:num w:numId="64">
    <w:abstractNumId w:val="37"/>
  </w:num>
  <w:num w:numId="65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D5"/>
    <w:rsid w:val="000029A3"/>
    <w:rsid w:val="00004C32"/>
    <w:rsid w:val="000052DA"/>
    <w:rsid w:val="00005D82"/>
    <w:rsid w:val="00010D4D"/>
    <w:rsid w:val="000119D7"/>
    <w:rsid w:val="0001391D"/>
    <w:rsid w:val="000154E2"/>
    <w:rsid w:val="000210BF"/>
    <w:rsid w:val="00021BCC"/>
    <w:rsid w:val="000226D6"/>
    <w:rsid w:val="00024AD3"/>
    <w:rsid w:val="00027DEF"/>
    <w:rsid w:val="000362EB"/>
    <w:rsid w:val="00036689"/>
    <w:rsid w:val="00041B15"/>
    <w:rsid w:val="00042B6C"/>
    <w:rsid w:val="00050583"/>
    <w:rsid w:val="00051859"/>
    <w:rsid w:val="00054A71"/>
    <w:rsid w:val="0005690E"/>
    <w:rsid w:val="00057B6C"/>
    <w:rsid w:val="00060882"/>
    <w:rsid w:val="0006117C"/>
    <w:rsid w:val="00061404"/>
    <w:rsid w:val="000766EB"/>
    <w:rsid w:val="00081100"/>
    <w:rsid w:val="000822CF"/>
    <w:rsid w:val="00084DFC"/>
    <w:rsid w:val="00086956"/>
    <w:rsid w:val="00086B12"/>
    <w:rsid w:val="0009497D"/>
    <w:rsid w:val="000A0459"/>
    <w:rsid w:val="000A2B8A"/>
    <w:rsid w:val="000A3B45"/>
    <w:rsid w:val="000A3E68"/>
    <w:rsid w:val="000A7975"/>
    <w:rsid w:val="000B5100"/>
    <w:rsid w:val="000B584C"/>
    <w:rsid w:val="000C07F3"/>
    <w:rsid w:val="000C188A"/>
    <w:rsid w:val="000C3486"/>
    <w:rsid w:val="000C760E"/>
    <w:rsid w:val="000D5DA8"/>
    <w:rsid w:val="000D6725"/>
    <w:rsid w:val="000E1EBD"/>
    <w:rsid w:val="000E458A"/>
    <w:rsid w:val="000E6FC3"/>
    <w:rsid w:val="000F0D68"/>
    <w:rsid w:val="000F1458"/>
    <w:rsid w:val="001021A6"/>
    <w:rsid w:val="00103415"/>
    <w:rsid w:val="00105AE7"/>
    <w:rsid w:val="00110D5C"/>
    <w:rsid w:val="00124069"/>
    <w:rsid w:val="001257AA"/>
    <w:rsid w:val="00126161"/>
    <w:rsid w:val="00126CCC"/>
    <w:rsid w:val="00130167"/>
    <w:rsid w:val="0013085B"/>
    <w:rsid w:val="00140808"/>
    <w:rsid w:val="00143BA7"/>
    <w:rsid w:val="00144C75"/>
    <w:rsid w:val="00152E67"/>
    <w:rsid w:val="00153405"/>
    <w:rsid w:val="0015510F"/>
    <w:rsid w:val="00155284"/>
    <w:rsid w:val="00155DC2"/>
    <w:rsid w:val="00155F3B"/>
    <w:rsid w:val="00160661"/>
    <w:rsid w:val="001607FA"/>
    <w:rsid w:val="00165ECF"/>
    <w:rsid w:val="0017498C"/>
    <w:rsid w:val="0017636B"/>
    <w:rsid w:val="00180C45"/>
    <w:rsid w:val="00182C5A"/>
    <w:rsid w:val="0018469F"/>
    <w:rsid w:val="0018479A"/>
    <w:rsid w:val="00193518"/>
    <w:rsid w:val="001939A8"/>
    <w:rsid w:val="001A1D9A"/>
    <w:rsid w:val="001A1FA6"/>
    <w:rsid w:val="001A2DBF"/>
    <w:rsid w:val="001A3BAB"/>
    <w:rsid w:val="001A5468"/>
    <w:rsid w:val="001B2CE8"/>
    <w:rsid w:val="001C3F96"/>
    <w:rsid w:val="001C55EE"/>
    <w:rsid w:val="001C727E"/>
    <w:rsid w:val="001C7D3F"/>
    <w:rsid w:val="001D0882"/>
    <w:rsid w:val="001D10A1"/>
    <w:rsid w:val="001D1979"/>
    <w:rsid w:val="001D34E8"/>
    <w:rsid w:val="001D4016"/>
    <w:rsid w:val="001D5999"/>
    <w:rsid w:val="001D61C2"/>
    <w:rsid w:val="001D6770"/>
    <w:rsid w:val="001E154C"/>
    <w:rsid w:val="001E2BBF"/>
    <w:rsid w:val="001E2BC1"/>
    <w:rsid w:val="001E3C2D"/>
    <w:rsid w:val="001E3C7D"/>
    <w:rsid w:val="001E41A2"/>
    <w:rsid w:val="001E5BDD"/>
    <w:rsid w:val="001F4F70"/>
    <w:rsid w:val="001F5D0C"/>
    <w:rsid w:val="00205451"/>
    <w:rsid w:val="00212559"/>
    <w:rsid w:val="00215F91"/>
    <w:rsid w:val="0022102E"/>
    <w:rsid w:val="00226A55"/>
    <w:rsid w:val="00231D82"/>
    <w:rsid w:val="002421A1"/>
    <w:rsid w:val="002442F4"/>
    <w:rsid w:val="002467A8"/>
    <w:rsid w:val="0026249F"/>
    <w:rsid w:val="00263204"/>
    <w:rsid w:val="00265D1D"/>
    <w:rsid w:val="002762C5"/>
    <w:rsid w:val="00285AE1"/>
    <w:rsid w:val="00287C9A"/>
    <w:rsid w:val="00293292"/>
    <w:rsid w:val="002A15B6"/>
    <w:rsid w:val="002A3CD1"/>
    <w:rsid w:val="002A6761"/>
    <w:rsid w:val="002B0FE2"/>
    <w:rsid w:val="002B250E"/>
    <w:rsid w:val="002B2944"/>
    <w:rsid w:val="002B368C"/>
    <w:rsid w:val="002B4446"/>
    <w:rsid w:val="002B51F2"/>
    <w:rsid w:val="002B606A"/>
    <w:rsid w:val="002C0A78"/>
    <w:rsid w:val="002C1832"/>
    <w:rsid w:val="002C359C"/>
    <w:rsid w:val="002D0C32"/>
    <w:rsid w:val="002E0F6D"/>
    <w:rsid w:val="002E55E8"/>
    <w:rsid w:val="002F033E"/>
    <w:rsid w:val="002F3FF3"/>
    <w:rsid w:val="002F5202"/>
    <w:rsid w:val="003016B2"/>
    <w:rsid w:val="0030338A"/>
    <w:rsid w:val="0030609E"/>
    <w:rsid w:val="00310438"/>
    <w:rsid w:val="0031684E"/>
    <w:rsid w:val="003215F6"/>
    <w:rsid w:val="00322B3F"/>
    <w:rsid w:val="00324F09"/>
    <w:rsid w:val="003255EA"/>
    <w:rsid w:val="0033591C"/>
    <w:rsid w:val="003362D9"/>
    <w:rsid w:val="0033638A"/>
    <w:rsid w:val="00337E8B"/>
    <w:rsid w:val="00342C51"/>
    <w:rsid w:val="003469A8"/>
    <w:rsid w:val="0035614D"/>
    <w:rsid w:val="00361B23"/>
    <w:rsid w:val="00361F77"/>
    <w:rsid w:val="0036349F"/>
    <w:rsid w:val="0036364B"/>
    <w:rsid w:val="00364184"/>
    <w:rsid w:val="00370D82"/>
    <w:rsid w:val="003755FC"/>
    <w:rsid w:val="00375C3C"/>
    <w:rsid w:val="0038000F"/>
    <w:rsid w:val="003842DD"/>
    <w:rsid w:val="00384782"/>
    <w:rsid w:val="00393AA4"/>
    <w:rsid w:val="003A05E4"/>
    <w:rsid w:val="003A0FA1"/>
    <w:rsid w:val="003A24D7"/>
    <w:rsid w:val="003A383C"/>
    <w:rsid w:val="003A48C9"/>
    <w:rsid w:val="003B0286"/>
    <w:rsid w:val="003B39E2"/>
    <w:rsid w:val="003D52A8"/>
    <w:rsid w:val="003D5344"/>
    <w:rsid w:val="003D6C7D"/>
    <w:rsid w:val="003D7E86"/>
    <w:rsid w:val="003E0E4E"/>
    <w:rsid w:val="003E0F1E"/>
    <w:rsid w:val="003E21A3"/>
    <w:rsid w:val="003E3601"/>
    <w:rsid w:val="003F11CB"/>
    <w:rsid w:val="0040121C"/>
    <w:rsid w:val="0040728C"/>
    <w:rsid w:val="0041035A"/>
    <w:rsid w:val="004145E3"/>
    <w:rsid w:val="004209E0"/>
    <w:rsid w:val="004224A1"/>
    <w:rsid w:val="00423471"/>
    <w:rsid w:val="004248BE"/>
    <w:rsid w:val="00425808"/>
    <w:rsid w:val="004277BD"/>
    <w:rsid w:val="004300A4"/>
    <w:rsid w:val="004312C7"/>
    <w:rsid w:val="00437720"/>
    <w:rsid w:val="0044360F"/>
    <w:rsid w:val="00452336"/>
    <w:rsid w:val="004538C6"/>
    <w:rsid w:val="004626D1"/>
    <w:rsid w:val="00470E73"/>
    <w:rsid w:val="0047380D"/>
    <w:rsid w:val="00475FA1"/>
    <w:rsid w:val="0048065E"/>
    <w:rsid w:val="004864B4"/>
    <w:rsid w:val="0049246A"/>
    <w:rsid w:val="0049538B"/>
    <w:rsid w:val="00495446"/>
    <w:rsid w:val="004A13F3"/>
    <w:rsid w:val="004A4FB7"/>
    <w:rsid w:val="004A5BCA"/>
    <w:rsid w:val="004B0967"/>
    <w:rsid w:val="004B1882"/>
    <w:rsid w:val="004B453F"/>
    <w:rsid w:val="004C12A2"/>
    <w:rsid w:val="004C6C42"/>
    <w:rsid w:val="004D7DD2"/>
    <w:rsid w:val="004E20F1"/>
    <w:rsid w:val="004E38BC"/>
    <w:rsid w:val="004E749F"/>
    <w:rsid w:val="0050272C"/>
    <w:rsid w:val="005071A3"/>
    <w:rsid w:val="00522F5A"/>
    <w:rsid w:val="005238E8"/>
    <w:rsid w:val="00527404"/>
    <w:rsid w:val="00527D11"/>
    <w:rsid w:val="00530AFB"/>
    <w:rsid w:val="005350F7"/>
    <w:rsid w:val="00535754"/>
    <w:rsid w:val="005406D6"/>
    <w:rsid w:val="00546167"/>
    <w:rsid w:val="00547030"/>
    <w:rsid w:val="005724D0"/>
    <w:rsid w:val="00573C4D"/>
    <w:rsid w:val="005761AC"/>
    <w:rsid w:val="0058355C"/>
    <w:rsid w:val="00585750"/>
    <w:rsid w:val="005863B2"/>
    <w:rsid w:val="005904EE"/>
    <w:rsid w:val="00590E1B"/>
    <w:rsid w:val="00592A1A"/>
    <w:rsid w:val="005954C9"/>
    <w:rsid w:val="00597620"/>
    <w:rsid w:val="005A21B2"/>
    <w:rsid w:val="005A25AA"/>
    <w:rsid w:val="005A2A20"/>
    <w:rsid w:val="005A2A87"/>
    <w:rsid w:val="005B1070"/>
    <w:rsid w:val="005B410E"/>
    <w:rsid w:val="005B68B0"/>
    <w:rsid w:val="005C02F9"/>
    <w:rsid w:val="005C199E"/>
    <w:rsid w:val="005C248B"/>
    <w:rsid w:val="005C478E"/>
    <w:rsid w:val="005C5145"/>
    <w:rsid w:val="005C5B7D"/>
    <w:rsid w:val="005C792D"/>
    <w:rsid w:val="005C7FFB"/>
    <w:rsid w:val="005D1D69"/>
    <w:rsid w:val="005D40CD"/>
    <w:rsid w:val="005D4C1A"/>
    <w:rsid w:val="005D754E"/>
    <w:rsid w:val="005E0771"/>
    <w:rsid w:val="005E108A"/>
    <w:rsid w:val="005E47F0"/>
    <w:rsid w:val="00606F65"/>
    <w:rsid w:val="00611078"/>
    <w:rsid w:val="006114B4"/>
    <w:rsid w:val="00612CF0"/>
    <w:rsid w:val="006130D9"/>
    <w:rsid w:val="00615054"/>
    <w:rsid w:val="00616204"/>
    <w:rsid w:val="0061697C"/>
    <w:rsid w:val="006220D9"/>
    <w:rsid w:val="006238E7"/>
    <w:rsid w:val="00624E84"/>
    <w:rsid w:val="006270E4"/>
    <w:rsid w:val="006359F9"/>
    <w:rsid w:val="00641FB3"/>
    <w:rsid w:val="00642914"/>
    <w:rsid w:val="006452C0"/>
    <w:rsid w:val="0064599B"/>
    <w:rsid w:val="00650A09"/>
    <w:rsid w:val="00654E60"/>
    <w:rsid w:val="00660002"/>
    <w:rsid w:val="00662031"/>
    <w:rsid w:val="00672F83"/>
    <w:rsid w:val="006809FA"/>
    <w:rsid w:val="00686209"/>
    <w:rsid w:val="006A29C9"/>
    <w:rsid w:val="006A327D"/>
    <w:rsid w:val="006A60FF"/>
    <w:rsid w:val="006B16EF"/>
    <w:rsid w:val="006B1F9E"/>
    <w:rsid w:val="006B37DD"/>
    <w:rsid w:val="006C0D5F"/>
    <w:rsid w:val="006C7811"/>
    <w:rsid w:val="006D7E5D"/>
    <w:rsid w:val="006E5098"/>
    <w:rsid w:val="006E519C"/>
    <w:rsid w:val="006F1BD5"/>
    <w:rsid w:val="006F266E"/>
    <w:rsid w:val="006F3425"/>
    <w:rsid w:val="006F406E"/>
    <w:rsid w:val="006F4580"/>
    <w:rsid w:val="006F50F0"/>
    <w:rsid w:val="006F54A2"/>
    <w:rsid w:val="006F7AD6"/>
    <w:rsid w:val="00700BBF"/>
    <w:rsid w:val="00702E89"/>
    <w:rsid w:val="007042D8"/>
    <w:rsid w:val="0070590D"/>
    <w:rsid w:val="00707711"/>
    <w:rsid w:val="00714FDE"/>
    <w:rsid w:val="00717D0A"/>
    <w:rsid w:val="00723314"/>
    <w:rsid w:val="007272AB"/>
    <w:rsid w:val="00740A76"/>
    <w:rsid w:val="007453A3"/>
    <w:rsid w:val="00747B37"/>
    <w:rsid w:val="0075117B"/>
    <w:rsid w:val="00751251"/>
    <w:rsid w:val="007671E4"/>
    <w:rsid w:val="00770952"/>
    <w:rsid w:val="00780964"/>
    <w:rsid w:val="00785D4D"/>
    <w:rsid w:val="00785F2D"/>
    <w:rsid w:val="00792AA9"/>
    <w:rsid w:val="00793B85"/>
    <w:rsid w:val="00794DDF"/>
    <w:rsid w:val="00795667"/>
    <w:rsid w:val="007A517D"/>
    <w:rsid w:val="007B08C9"/>
    <w:rsid w:val="007B5BA3"/>
    <w:rsid w:val="007B65F8"/>
    <w:rsid w:val="007C2850"/>
    <w:rsid w:val="007C2CBF"/>
    <w:rsid w:val="007C350A"/>
    <w:rsid w:val="007C7074"/>
    <w:rsid w:val="007D2FC6"/>
    <w:rsid w:val="007D7956"/>
    <w:rsid w:val="007E496E"/>
    <w:rsid w:val="007E4C8D"/>
    <w:rsid w:val="007E519B"/>
    <w:rsid w:val="007E5DDC"/>
    <w:rsid w:val="007F365E"/>
    <w:rsid w:val="007F4501"/>
    <w:rsid w:val="007F4B36"/>
    <w:rsid w:val="007F5819"/>
    <w:rsid w:val="007F6B50"/>
    <w:rsid w:val="00804236"/>
    <w:rsid w:val="008102C3"/>
    <w:rsid w:val="00813CCA"/>
    <w:rsid w:val="00815271"/>
    <w:rsid w:val="00820F6B"/>
    <w:rsid w:val="0082707C"/>
    <w:rsid w:val="00830F74"/>
    <w:rsid w:val="00831D40"/>
    <w:rsid w:val="00833266"/>
    <w:rsid w:val="008344FD"/>
    <w:rsid w:val="00841EBD"/>
    <w:rsid w:val="008425FE"/>
    <w:rsid w:val="0084748F"/>
    <w:rsid w:val="0085127C"/>
    <w:rsid w:val="008515DA"/>
    <w:rsid w:val="008540E3"/>
    <w:rsid w:val="00855825"/>
    <w:rsid w:val="00861B8E"/>
    <w:rsid w:val="008643E6"/>
    <w:rsid w:val="00874130"/>
    <w:rsid w:val="00883D0B"/>
    <w:rsid w:val="00896913"/>
    <w:rsid w:val="008A0725"/>
    <w:rsid w:val="008A1A6A"/>
    <w:rsid w:val="008A30F2"/>
    <w:rsid w:val="008A38C1"/>
    <w:rsid w:val="008A4614"/>
    <w:rsid w:val="008A6168"/>
    <w:rsid w:val="008A632A"/>
    <w:rsid w:val="008B41FF"/>
    <w:rsid w:val="008C1AA9"/>
    <w:rsid w:val="008C5456"/>
    <w:rsid w:val="008D307C"/>
    <w:rsid w:val="008D5A76"/>
    <w:rsid w:val="008D72FB"/>
    <w:rsid w:val="008E39D0"/>
    <w:rsid w:val="008E4A16"/>
    <w:rsid w:val="008E578F"/>
    <w:rsid w:val="008E6CA0"/>
    <w:rsid w:val="008E7551"/>
    <w:rsid w:val="008F1FBD"/>
    <w:rsid w:val="008F33D0"/>
    <w:rsid w:val="00900F6B"/>
    <w:rsid w:val="00902572"/>
    <w:rsid w:val="00902863"/>
    <w:rsid w:val="00903AAE"/>
    <w:rsid w:val="00921E51"/>
    <w:rsid w:val="0092669D"/>
    <w:rsid w:val="00935FE5"/>
    <w:rsid w:val="009410DB"/>
    <w:rsid w:val="00943EA1"/>
    <w:rsid w:val="00946365"/>
    <w:rsid w:val="0094778C"/>
    <w:rsid w:val="00954532"/>
    <w:rsid w:val="00960450"/>
    <w:rsid w:val="0096295E"/>
    <w:rsid w:val="00963DD8"/>
    <w:rsid w:val="009815C2"/>
    <w:rsid w:val="009851F4"/>
    <w:rsid w:val="00985FA0"/>
    <w:rsid w:val="00993268"/>
    <w:rsid w:val="0099742B"/>
    <w:rsid w:val="009A78CC"/>
    <w:rsid w:val="009B1584"/>
    <w:rsid w:val="009B2504"/>
    <w:rsid w:val="009B36C1"/>
    <w:rsid w:val="009B6449"/>
    <w:rsid w:val="009C0C21"/>
    <w:rsid w:val="009C5333"/>
    <w:rsid w:val="009C5B47"/>
    <w:rsid w:val="009D0386"/>
    <w:rsid w:val="009D35E1"/>
    <w:rsid w:val="009D7561"/>
    <w:rsid w:val="009E731B"/>
    <w:rsid w:val="009F0712"/>
    <w:rsid w:val="009F6736"/>
    <w:rsid w:val="009F6C29"/>
    <w:rsid w:val="00A0001A"/>
    <w:rsid w:val="00A01030"/>
    <w:rsid w:val="00A0265F"/>
    <w:rsid w:val="00A1648F"/>
    <w:rsid w:val="00A209A1"/>
    <w:rsid w:val="00A26A32"/>
    <w:rsid w:val="00A3041F"/>
    <w:rsid w:val="00A40536"/>
    <w:rsid w:val="00A438E1"/>
    <w:rsid w:val="00A45BB6"/>
    <w:rsid w:val="00A50244"/>
    <w:rsid w:val="00A52C90"/>
    <w:rsid w:val="00A60BA6"/>
    <w:rsid w:val="00A64036"/>
    <w:rsid w:val="00A66BBA"/>
    <w:rsid w:val="00A714DC"/>
    <w:rsid w:val="00A73CC4"/>
    <w:rsid w:val="00A73F55"/>
    <w:rsid w:val="00A76A1A"/>
    <w:rsid w:val="00A807C3"/>
    <w:rsid w:val="00A824AB"/>
    <w:rsid w:val="00A84776"/>
    <w:rsid w:val="00A86827"/>
    <w:rsid w:val="00A86C15"/>
    <w:rsid w:val="00AA3ACE"/>
    <w:rsid w:val="00AA5BFE"/>
    <w:rsid w:val="00AA5FB0"/>
    <w:rsid w:val="00AB21E5"/>
    <w:rsid w:val="00AB6BFB"/>
    <w:rsid w:val="00AC7F55"/>
    <w:rsid w:val="00AD0412"/>
    <w:rsid w:val="00AD1D6C"/>
    <w:rsid w:val="00AD1DFB"/>
    <w:rsid w:val="00AD4B15"/>
    <w:rsid w:val="00AD58C9"/>
    <w:rsid w:val="00AD7FEA"/>
    <w:rsid w:val="00AE3961"/>
    <w:rsid w:val="00AE3B70"/>
    <w:rsid w:val="00AE74E7"/>
    <w:rsid w:val="00AE7CB9"/>
    <w:rsid w:val="00AF056E"/>
    <w:rsid w:val="00AF53F2"/>
    <w:rsid w:val="00B02EEC"/>
    <w:rsid w:val="00B10BD2"/>
    <w:rsid w:val="00B1484D"/>
    <w:rsid w:val="00B1500C"/>
    <w:rsid w:val="00B1623B"/>
    <w:rsid w:val="00B17239"/>
    <w:rsid w:val="00B174EB"/>
    <w:rsid w:val="00B17773"/>
    <w:rsid w:val="00B20173"/>
    <w:rsid w:val="00B21D53"/>
    <w:rsid w:val="00B245C6"/>
    <w:rsid w:val="00B26937"/>
    <w:rsid w:val="00B304BC"/>
    <w:rsid w:val="00B31DF3"/>
    <w:rsid w:val="00B349B9"/>
    <w:rsid w:val="00B34D42"/>
    <w:rsid w:val="00B358EA"/>
    <w:rsid w:val="00B36971"/>
    <w:rsid w:val="00B411C9"/>
    <w:rsid w:val="00B505FF"/>
    <w:rsid w:val="00B6630E"/>
    <w:rsid w:val="00B7033F"/>
    <w:rsid w:val="00B7149C"/>
    <w:rsid w:val="00B74C98"/>
    <w:rsid w:val="00B777BF"/>
    <w:rsid w:val="00B800E6"/>
    <w:rsid w:val="00B80CC0"/>
    <w:rsid w:val="00B84465"/>
    <w:rsid w:val="00B85DDF"/>
    <w:rsid w:val="00B865D4"/>
    <w:rsid w:val="00B909ED"/>
    <w:rsid w:val="00B91295"/>
    <w:rsid w:val="00B96992"/>
    <w:rsid w:val="00B96FEA"/>
    <w:rsid w:val="00BA15F0"/>
    <w:rsid w:val="00BA3D5D"/>
    <w:rsid w:val="00BA6E18"/>
    <w:rsid w:val="00BB343F"/>
    <w:rsid w:val="00BB3FE7"/>
    <w:rsid w:val="00BB770C"/>
    <w:rsid w:val="00BC4780"/>
    <w:rsid w:val="00BC6A5B"/>
    <w:rsid w:val="00BD0BB6"/>
    <w:rsid w:val="00BD39BD"/>
    <w:rsid w:val="00BD54F8"/>
    <w:rsid w:val="00BD7D21"/>
    <w:rsid w:val="00BE1D43"/>
    <w:rsid w:val="00BE2959"/>
    <w:rsid w:val="00BE5370"/>
    <w:rsid w:val="00BE59C4"/>
    <w:rsid w:val="00BE66C2"/>
    <w:rsid w:val="00BE67D4"/>
    <w:rsid w:val="00BF263E"/>
    <w:rsid w:val="00C045AF"/>
    <w:rsid w:val="00C064C6"/>
    <w:rsid w:val="00C06E63"/>
    <w:rsid w:val="00C1673A"/>
    <w:rsid w:val="00C20E81"/>
    <w:rsid w:val="00C2178D"/>
    <w:rsid w:val="00C23636"/>
    <w:rsid w:val="00C23A4C"/>
    <w:rsid w:val="00C25AF2"/>
    <w:rsid w:val="00C25DA5"/>
    <w:rsid w:val="00C30592"/>
    <w:rsid w:val="00C327B8"/>
    <w:rsid w:val="00C33DA1"/>
    <w:rsid w:val="00C36AA4"/>
    <w:rsid w:val="00C40AD5"/>
    <w:rsid w:val="00C41196"/>
    <w:rsid w:val="00C43820"/>
    <w:rsid w:val="00C43CEE"/>
    <w:rsid w:val="00C44227"/>
    <w:rsid w:val="00C44BC6"/>
    <w:rsid w:val="00C533DA"/>
    <w:rsid w:val="00C54F30"/>
    <w:rsid w:val="00C63ACE"/>
    <w:rsid w:val="00C66EDB"/>
    <w:rsid w:val="00C72A93"/>
    <w:rsid w:val="00C834C6"/>
    <w:rsid w:val="00C840EA"/>
    <w:rsid w:val="00C90756"/>
    <w:rsid w:val="00C941DE"/>
    <w:rsid w:val="00CA2B98"/>
    <w:rsid w:val="00CA70E5"/>
    <w:rsid w:val="00CB02D1"/>
    <w:rsid w:val="00CB12B5"/>
    <w:rsid w:val="00CB2116"/>
    <w:rsid w:val="00CB3001"/>
    <w:rsid w:val="00CB5B63"/>
    <w:rsid w:val="00CC0829"/>
    <w:rsid w:val="00CC146C"/>
    <w:rsid w:val="00CC21EF"/>
    <w:rsid w:val="00CC32C9"/>
    <w:rsid w:val="00CD2FE2"/>
    <w:rsid w:val="00CD5358"/>
    <w:rsid w:val="00CE030B"/>
    <w:rsid w:val="00CE1E64"/>
    <w:rsid w:val="00CE302D"/>
    <w:rsid w:val="00CF14BF"/>
    <w:rsid w:val="00CF2119"/>
    <w:rsid w:val="00CF6CDB"/>
    <w:rsid w:val="00CF7DC8"/>
    <w:rsid w:val="00D0019A"/>
    <w:rsid w:val="00D05087"/>
    <w:rsid w:val="00D070FD"/>
    <w:rsid w:val="00D11915"/>
    <w:rsid w:val="00D11A6D"/>
    <w:rsid w:val="00D16612"/>
    <w:rsid w:val="00D174AF"/>
    <w:rsid w:val="00D21AEB"/>
    <w:rsid w:val="00D31BCE"/>
    <w:rsid w:val="00D33841"/>
    <w:rsid w:val="00D351CE"/>
    <w:rsid w:val="00D36932"/>
    <w:rsid w:val="00D41104"/>
    <w:rsid w:val="00D41200"/>
    <w:rsid w:val="00D42D15"/>
    <w:rsid w:val="00D44300"/>
    <w:rsid w:val="00D44F9F"/>
    <w:rsid w:val="00D45262"/>
    <w:rsid w:val="00D45646"/>
    <w:rsid w:val="00D47B03"/>
    <w:rsid w:val="00D529BF"/>
    <w:rsid w:val="00D52CAB"/>
    <w:rsid w:val="00D52F8C"/>
    <w:rsid w:val="00D5726A"/>
    <w:rsid w:val="00D57390"/>
    <w:rsid w:val="00D6360C"/>
    <w:rsid w:val="00D701F9"/>
    <w:rsid w:val="00D70E3F"/>
    <w:rsid w:val="00D73518"/>
    <w:rsid w:val="00D75423"/>
    <w:rsid w:val="00D75D68"/>
    <w:rsid w:val="00D9482B"/>
    <w:rsid w:val="00DA1A5E"/>
    <w:rsid w:val="00DA2177"/>
    <w:rsid w:val="00DA2A9F"/>
    <w:rsid w:val="00DA3406"/>
    <w:rsid w:val="00DA6A8C"/>
    <w:rsid w:val="00DB2347"/>
    <w:rsid w:val="00DB38A5"/>
    <w:rsid w:val="00DB7CBB"/>
    <w:rsid w:val="00DC2387"/>
    <w:rsid w:val="00DC267F"/>
    <w:rsid w:val="00DC5E4E"/>
    <w:rsid w:val="00DD3E79"/>
    <w:rsid w:val="00DD40C2"/>
    <w:rsid w:val="00DD638B"/>
    <w:rsid w:val="00DD7C48"/>
    <w:rsid w:val="00DE116B"/>
    <w:rsid w:val="00DE5E34"/>
    <w:rsid w:val="00DE61BC"/>
    <w:rsid w:val="00E07E4C"/>
    <w:rsid w:val="00E11605"/>
    <w:rsid w:val="00E12076"/>
    <w:rsid w:val="00E129CB"/>
    <w:rsid w:val="00E16F82"/>
    <w:rsid w:val="00E176FC"/>
    <w:rsid w:val="00E17FDD"/>
    <w:rsid w:val="00E21A7F"/>
    <w:rsid w:val="00E32E80"/>
    <w:rsid w:val="00E35E23"/>
    <w:rsid w:val="00E36D54"/>
    <w:rsid w:val="00E423C1"/>
    <w:rsid w:val="00E446D2"/>
    <w:rsid w:val="00E463BF"/>
    <w:rsid w:val="00E53B1A"/>
    <w:rsid w:val="00E60405"/>
    <w:rsid w:val="00E60E0F"/>
    <w:rsid w:val="00E635CA"/>
    <w:rsid w:val="00E67B2C"/>
    <w:rsid w:val="00E7363C"/>
    <w:rsid w:val="00E74EDA"/>
    <w:rsid w:val="00E775D7"/>
    <w:rsid w:val="00E80438"/>
    <w:rsid w:val="00E8337F"/>
    <w:rsid w:val="00E85F60"/>
    <w:rsid w:val="00E90985"/>
    <w:rsid w:val="00E91340"/>
    <w:rsid w:val="00E94E95"/>
    <w:rsid w:val="00EB2100"/>
    <w:rsid w:val="00EB394E"/>
    <w:rsid w:val="00EB53BA"/>
    <w:rsid w:val="00EB56AE"/>
    <w:rsid w:val="00EB7906"/>
    <w:rsid w:val="00EC0124"/>
    <w:rsid w:val="00EC3337"/>
    <w:rsid w:val="00EC3B37"/>
    <w:rsid w:val="00EC4E54"/>
    <w:rsid w:val="00EC639B"/>
    <w:rsid w:val="00EC6BBE"/>
    <w:rsid w:val="00ED5017"/>
    <w:rsid w:val="00EF1E20"/>
    <w:rsid w:val="00EF23A0"/>
    <w:rsid w:val="00EF2AA1"/>
    <w:rsid w:val="00EF41BC"/>
    <w:rsid w:val="00EF53F8"/>
    <w:rsid w:val="00EF713F"/>
    <w:rsid w:val="00F06700"/>
    <w:rsid w:val="00F13B24"/>
    <w:rsid w:val="00F22442"/>
    <w:rsid w:val="00F27D72"/>
    <w:rsid w:val="00F30125"/>
    <w:rsid w:val="00F31EF7"/>
    <w:rsid w:val="00F34581"/>
    <w:rsid w:val="00F40315"/>
    <w:rsid w:val="00F45297"/>
    <w:rsid w:val="00F47DA3"/>
    <w:rsid w:val="00F500EF"/>
    <w:rsid w:val="00F5148E"/>
    <w:rsid w:val="00F72191"/>
    <w:rsid w:val="00F76139"/>
    <w:rsid w:val="00F84D23"/>
    <w:rsid w:val="00F86191"/>
    <w:rsid w:val="00F948AB"/>
    <w:rsid w:val="00F95F63"/>
    <w:rsid w:val="00F9689F"/>
    <w:rsid w:val="00F97650"/>
    <w:rsid w:val="00F97E8A"/>
    <w:rsid w:val="00FA0748"/>
    <w:rsid w:val="00FA08FF"/>
    <w:rsid w:val="00FA1EE8"/>
    <w:rsid w:val="00FA1F25"/>
    <w:rsid w:val="00FA2F72"/>
    <w:rsid w:val="00FA3B65"/>
    <w:rsid w:val="00FB076E"/>
    <w:rsid w:val="00FB4A4F"/>
    <w:rsid w:val="00FB51D9"/>
    <w:rsid w:val="00FB5AA2"/>
    <w:rsid w:val="00FC0030"/>
    <w:rsid w:val="00FC6B2E"/>
    <w:rsid w:val="00FD035D"/>
    <w:rsid w:val="00FD2C2D"/>
    <w:rsid w:val="00FD6059"/>
    <w:rsid w:val="00FE0CCB"/>
    <w:rsid w:val="00FE5641"/>
    <w:rsid w:val="00FF2AAD"/>
    <w:rsid w:val="00FF449D"/>
    <w:rsid w:val="00FF4833"/>
    <w:rsid w:val="00FF6FA2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ffset="6pt,6pt"/>
    </o:shapedefaults>
    <o:shapelayout v:ext="edit">
      <o:idmap v:ext="edit" data="1"/>
    </o:shapelayout>
  </w:shapeDefaults>
  <w:decimalSymbol w:val="."/>
  <w:listSeparator w:val=","/>
  <w14:docId w14:val="507E9DD0"/>
  <w15:chartTrackingRefBased/>
  <w15:docId w15:val="{BCF849E2-8BA7-4BFC-AB8E-A67AA71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qFormat="1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05FF"/>
    <w:pPr>
      <w:spacing w:before="80" w:after="120"/>
    </w:pPr>
    <w:rPr>
      <w:rFonts w:ascii="Arial" w:hAnsi="Arial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84DFC"/>
    <w:pPr>
      <w:keepNext/>
      <w:spacing w:before="360" w:after="160"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qFormat/>
    <w:rsid w:val="00084DFC"/>
    <w:pPr>
      <w:keepNext/>
      <w:spacing w:before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021A6"/>
    <w:pPr>
      <w:keepNext/>
      <w:spacing w:before="240" w:after="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4599B"/>
    <w:pPr>
      <w:keepNext/>
      <w:numPr>
        <w:ilvl w:val="3"/>
        <w:numId w:val="16"/>
      </w:numPr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599B"/>
    <w:pPr>
      <w:numPr>
        <w:ilvl w:val="4"/>
        <w:numId w:val="16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599B"/>
    <w:pPr>
      <w:numPr>
        <w:ilvl w:val="5"/>
        <w:numId w:val="1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4599B"/>
    <w:pPr>
      <w:numPr>
        <w:ilvl w:val="6"/>
        <w:numId w:val="16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64599B"/>
    <w:pPr>
      <w:numPr>
        <w:ilvl w:val="7"/>
        <w:numId w:val="16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4599B"/>
    <w:pPr>
      <w:numPr>
        <w:ilvl w:val="8"/>
        <w:numId w:val="16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0A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0AD5"/>
  </w:style>
  <w:style w:type="paragraph" w:styleId="ListBullet">
    <w:name w:val="List Bullet"/>
    <w:basedOn w:val="Normal"/>
    <w:autoRedefine/>
    <w:qFormat/>
    <w:rsid w:val="002467A8"/>
    <w:pPr>
      <w:numPr>
        <w:numId w:val="47"/>
      </w:numPr>
      <w:tabs>
        <w:tab w:val="left" w:pos="357"/>
      </w:tabs>
      <w:ind w:left="357" w:hanging="357"/>
    </w:pPr>
  </w:style>
  <w:style w:type="paragraph" w:styleId="TOC1">
    <w:name w:val="toc 1"/>
    <w:basedOn w:val="Normal"/>
    <w:next w:val="Normal"/>
    <w:autoRedefine/>
    <w:uiPriority w:val="39"/>
    <w:rsid w:val="003D5344"/>
    <w:pPr>
      <w:tabs>
        <w:tab w:val="left" w:pos="426"/>
        <w:tab w:val="left" w:pos="720"/>
        <w:tab w:val="right" w:leader="dot" w:pos="8303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AD1DFB"/>
    <w:pPr>
      <w:tabs>
        <w:tab w:val="right" w:pos="720"/>
        <w:tab w:val="left" w:pos="1100"/>
        <w:tab w:val="right" w:leader="dot" w:pos="8303"/>
      </w:tabs>
      <w:ind w:left="454"/>
    </w:pPr>
  </w:style>
  <w:style w:type="paragraph" w:styleId="TOC3">
    <w:name w:val="toc 3"/>
    <w:basedOn w:val="Normal"/>
    <w:next w:val="Normal"/>
    <w:autoRedefine/>
    <w:semiHidden/>
    <w:rsid w:val="00C40AD5"/>
    <w:pPr>
      <w:tabs>
        <w:tab w:val="left" w:pos="1080"/>
        <w:tab w:val="right" w:leader="dot" w:pos="9629"/>
      </w:tabs>
      <w:ind w:left="426" w:hanging="66"/>
    </w:pPr>
    <w:rPr>
      <w:noProof/>
    </w:rPr>
  </w:style>
  <w:style w:type="paragraph" w:styleId="FootnoteText">
    <w:name w:val="footnote text"/>
    <w:basedOn w:val="Normal"/>
    <w:semiHidden/>
    <w:qFormat/>
    <w:rsid w:val="006359F9"/>
    <w:pPr>
      <w:tabs>
        <w:tab w:val="left" w:pos="357"/>
      </w:tabs>
      <w:ind w:left="357" w:hanging="357"/>
    </w:pPr>
    <w:rPr>
      <w:sz w:val="20"/>
    </w:rPr>
  </w:style>
  <w:style w:type="character" w:styleId="FootnoteReference">
    <w:name w:val="footnote reference"/>
    <w:semiHidden/>
    <w:rsid w:val="00A3041F"/>
    <w:rPr>
      <w:rFonts w:ascii="Arial" w:hAnsi="Arial"/>
      <w:sz w:val="20"/>
      <w:vertAlign w:val="superscript"/>
    </w:rPr>
  </w:style>
  <w:style w:type="paragraph" w:styleId="BalloonText">
    <w:name w:val="Balloon Text"/>
    <w:basedOn w:val="Normal"/>
    <w:semiHidden/>
    <w:rsid w:val="00BD3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A7975"/>
    <w:pPr>
      <w:spacing w:before="100" w:beforeAutospacing="1" w:after="100" w:afterAutospacing="1"/>
    </w:pPr>
    <w:rPr>
      <w:rFonts w:ascii="Times New Roman" w:eastAsia="PMingLiU" w:hAnsi="Times New Roman"/>
      <w:snapToGrid/>
      <w:color w:val="336799"/>
      <w:sz w:val="24"/>
      <w:szCs w:val="24"/>
      <w:lang w:val="en-AU" w:eastAsia="zh-TW"/>
    </w:rPr>
  </w:style>
  <w:style w:type="table" w:styleId="TableGrid">
    <w:name w:val="Table Grid"/>
    <w:basedOn w:val="TableNormal"/>
    <w:rsid w:val="005B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1070"/>
    <w:pPr>
      <w:tabs>
        <w:tab w:val="center" w:pos="4153"/>
        <w:tab w:val="right" w:pos="8306"/>
      </w:tabs>
      <w:spacing w:before="0" w:after="0"/>
    </w:pPr>
    <w:rPr>
      <w:rFonts w:ascii="Times New Roman" w:hAnsi="Times New Roman"/>
      <w:snapToGrid/>
      <w:sz w:val="24"/>
      <w:szCs w:val="24"/>
      <w:lang w:val="en-AU" w:eastAsia="en-AU"/>
    </w:rPr>
  </w:style>
  <w:style w:type="character" w:styleId="CommentReference">
    <w:name w:val="annotation reference"/>
    <w:semiHidden/>
    <w:rsid w:val="00B26937"/>
    <w:rPr>
      <w:sz w:val="16"/>
      <w:szCs w:val="16"/>
    </w:rPr>
  </w:style>
  <w:style w:type="paragraph" w:styleId="CommentText">
    <w:name w:val="annotation text"/>
    <w:basedOn w:val="Normal"/>
    <w:semiHidden/>
    <w:rsid w:val="00B2693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6937"/>
    <w:rPr>
      <w:b/>
      <w:bCs/>
    </w:rPr>
  </w:style>
  <w:style w:type="paragraph" w:customStyle="1" w:styleId="Bulletedlist">
    <w:name w:val="Bulleted list"/>
    <w:basedOn w:val="Normal"/>
    <w:rsid w:val="00CE1E64"/>
    <w:pPr>
      <w:numPr>
        <w:ilvl w:val="1"/>
        <w:numId w:val="35"/>
      </w:numPr>
    </w:pPr>
  </w:style>
  <w:style w:type="paragraph" w:customStyle="1" w:styleId="Default">
    <w:name w:val="Default"/>
    <w:rsid w:val="005350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453A3"/>
    <w:rPr>
      <w:rFonts w:ascii="Arial" w:hAnsi="Arial"/>
      <w:snapToGrid w:val="0"/>
      <w:sz w:val="22"/>
    </w:rPr>
  </w:style>
  <w:style w:type="paragraph" w:styleId="Caption">
    <w:name w:val="caption"/>
    <w:basedOn w:val="Normal"/>
    <w:next w:val="Normal"/>
    <w:qFormat/>
    <w:rsid w:val="00B505FF"/>
    <w:rPr>
      <w:b/>
      <w:bCs/>
      <w:sz w:val="20"/>
    </w:rPr>
  </w:style>
  <w:style w:type="paragraph" w:styleId="Revision">
    <w:name w:val="Revision"/>
    <w:hidden/>
    <w:uiPriority w:val="99"/>
    <w:semiHidden/>
    <w:rsid w:val="00B96992"/>
    <w:rPr>
      <w:rFonts w:ascii="Arial" w:hAnsi="Arial"/>
      <w:snapToGrid w:val="0"/>
      <w:sz w:val="22"/>
      <w:lang w:val="en-US" w:eastAsia="en-US"/>
    </w:rPr>
  </w:style>
  <w:style w:type="paragraph" w:customStyle="1" w:styleId="Dash">
    <w:name w:val="Dash"/>
    <w:basedOn w:val="Normal"/>
    <w:qFormat/>
    <w:rsid w:val="003A383C"/>
    <w:pPr>
      <w:numPr>
        <w:numId w:val="58"/>
      </w:numPr>
      <w:spacing w:before="120" w:after="0"/>
      <w:ind w:left="714" w:hanging="357"/>
    </w:pPr>
  </w:style>
  <w:style w:type="character" w:styleId="FollowedHyperlink">
    <w:name w:val="FollowedHyperlink"/>
    <w:rsid w:val="003A0FA1"/>
    <w:rPr>
      <w:color w:val="800080"/>
      <w:u w:val="single"/>
    </w:rPr>
  </w:style>
  <w:style w:type="character" w:customStyle="1" w:styleId="HeaderChar">
    <w:name w:val="Header Char"/>
    <w:link w:val="Header"/>
    <w:rsid w:val="008A0725"/>
    <w:rPr>
      <w:sz w:val="24"/>
      <w:szCs w:val="24"/>
      <w:lang w:val="en-AU" w:eastAsia="en-AU"/>
    </w:rPr>
  </w:style>
  <w:style w:type="paragraph" w:customStyle="1" w:styleId="Pa4">
    <w:name w:val="Pa4"/>
    <w:basedOn w:val="Default"/>
    <w:next w:val="Default"/>
    <w:rsid w:val="006E519C"/>
    <w:pPr>
      <w:spacing w:line="221" w:lineRule="atLeast"/>
    </w:pPr>
    <w:rPr>
      <w:rFonts w:ascii="MTSCPU+GillSans" w:eastAsia="PMingLiU" w:hAnsi="MTSCPU+GillSans" w:cs="Times New Roman"/>
      <w:color w:val="auto"/>
      <w:lang w:eastAsia="zh-TW"/>
    </w:rPr>
  </w:style>
  <w:style w:type="paragraph" w:customStyle="1" w:styleId="TitleCover">
    <w:name w:val="Title Cover"/>
    <w:basedOn w:val="Normal"/>
    <w:rsid w:val="002F5202"/>
    <w:pPr>
      <w:suppressAutoHyphens/>
      <w:spacing w:before="120" w:after="240" w:line="360" w:lineRule="auto"/>
    </w:pPr>
    <w:rPr>
      <w:rFonts w:ascii="Arial Black" w:hAnsi="Arial Black"/>
      <w:bCs/>
      <w:snapToGrid/>
      <w:sz w:val="40"/>
      <w:szCs w:val="40"/>
      <w:lang w:val="en-AU"/>
    </w:rPr>
  </w:style>
  <w:style w:type="paragraph" w:customStyle="1" w:styleId="Normalbold14pt">
    <w:name w:val="Normal bold 14pt"/>
    <w:basedOn w:val="Normal"/>
    <w:rsid w:val="002F5202"/>
    <w:pPr>
      <w:suppressAutoHyphens/>
      <w:spacing w:after="80"/>
    </w:pPr>
    <w:rPr>
      <w:rFonts w:ascii="Helvetica" w:hAnsi="Helvetica"/>
      <w:b/>
      <w:snapToGrid/>
      <w:color w:val="000000"/>
      <w:sz w:val="28"/>
      <w:szCs w:val="19"/>
      <w:lang w:val="en-AU"/>
    </w:rPr>
  </w:style>
  <w:style w:type="paragraph" w:customStyle="1" w:styleId="Seal">
    <w:name w:val="Seal"/>
    <w:basedOn w:val="Normal"/>
    <w:locked/>
    <w:rsid w:val="00BA15F0"/>
    <w:rPr>
      <w:sz w:val="16"/>
      <w:szCs w:val="16"/>
    </w:rPr>
  </w:style>
  <w:style w:type="character" w:styleId="UnresolvedMention">
    <w:name w:val="Unresolved Mention"/>
    <w:uiPriority w:val="99"/>
    <w:semiHidden/>
    <w:unhideWhenUsed/>
    <w:rsid w:val="00C25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nsw.gov.au/-/media/09353B1ABE5C431BAE803A0BCE72510C.ashx?la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31181A61.dotm</Template>
  <TotalTime>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s60 contaminated land notification form</vt:lpstr>
    </vt:vector>
  </TitlesOfParts>
  <Company>DEC</Company>
  <LinksUpToDate>false</LinksUpToDate>
  <CharactersWithSpaces>5505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https://www.epa.nsw.gov.au/-/media/09353B1ABE5C431BAE803A0BCE72510C.ashx?la=en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s60 contaminated land notification form</dc:title>
  <dc:subject>Contaminated land notification</dc:subject>
  <dc:creator>Environment Protection Authority</dc:creator>
  <cp:keywords>s60, contaminated land notification</cp:keywords>
  <cp:lastModifiedBy>Dyllen Redman</cp:lastModifiedBy>
  <cp:revision>4</cp:revision>
  <cp:lastPrinted>2018-01-29T23:59:00Z</cp:lastPrinted>
  <dcterms:created xsi:type="dcterms:W3CDTF">2018-03-13T02:30:00Z</dcterms:created>
  <dcterms:modified xsi:type="dcterms:W3CDTF">2020-06-18T07:52:00Z</dcterms:modified>
  <cp:category>Forms</cp:category>
</cp:coreProperties>
</file>