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jpg" ContentType="image/jpg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9" w:after="0" w:line="240" w:lineRule="auto"/>
        <w:ind w:left="23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06.729645pt;height:64.8pt;mso-position-horizontal-relative:char;mso-position-vertical-relative:line" type="#_x0000_t75">
            <v:imagedata r:id="rId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51" w:lineRule="exact"/>
        <w:ind w:left="234" w:right="-20"/>
        <w:jc w:val="left"/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color w:val="009A9A"/>
          <w:spacing w:val="0"/>
          <w:w w:val="100"/>
          <w:b/>
          <w:bCs/>
          <w:position w:val="-1"/>
        </w:rPr>
        <w:t>Forest</w:t>
      </w:r>
      <w:r>
        <w:rPr>
          <w:rFonts w:ascii="Arial" w:hAnsi="Arial" w:cs="Arial" w:eastAsia="Arial"/>
          <w:sz w:val="48"/>
          <w:szCs w:val="48"/>
          <w:color w:val="009A9A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48"/>
          <w:szCs w:val="48"/>
          <w:color w:val="009A9A"/>
          <w:spacing w:val="0"/>
          <w:w w:val="100"/>
          <w:b/>
          <w:bCs/>
          <w:position w:val="-1"/>
        </w:rPr>
        <w:t>Operation</w:t>
      </w:r>
      <w:r>
        <w:rPr>
          <w:rFonts w:ascii="Arial" w:hAnsi="Arial" w:cs="Arial" w:eastAsia="Arial"/>
          <w:sz w:val="48"/>
          <w:szCs w:val="48"/>
          <w:color w:val="009A9A"/>
          <w:spacing w:val="-2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48"/>
          <w:szCs w:val="48"/>
          <w:color w:val="009A9A"/>
          <w:spacing w:val="0"/>
          <w:w w:val="100"/>
          <w:b/>
          <w:bCs/>
          <w:position w:val="-1"/>
        </w:rPr>
        <w:t>Plan</w:t>
      </w:r>
      <w:r>
        <w:rPr>
          <w:rFonts w:ascii="Arial" w:hAnsi="Arial" w:cs="Arial" w:eastAsia="Arial"/>
          <w:sz w:val="48"/>
          <w:szCs w:val="48"/>
          <w:color w:val="000000"/>
          <w:spacing w:val="0"/>
          <w:w w:val="100"/>
          <w:position w:val="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361" w:lineRule="exact"/>
        <w:ind w:left="234"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color w:val="009A9A"/>
          <w:spacing w:val="0"/>
          <w:w w:val="100"/>
          <w:b/>
          <w:bCs/>
          <w:position w:val="-1"/>
        </w:rPr>
        <w:t>Private</w:t>
      </w:r>
      <w:r>
        <w:rPr>
          <w:rFonts w:ascii="Arial" w:hAnsi="Arial" w:cs="Arial" w:eastAsia="Arial"/>
          <w:sz w:val="32"/>
          <w:szCs w:val="32"/>
          <w:color w:val="009A9A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2"/>
          <w:szCs w:val="32"/>
          <w:color w:val="009A9A"/>
          <w:spacing w:val="0"/>
          <w:w w:val="100"/>
          <w:b/>
          <w:bCs/>
          <w:position w:val="-1"/>
        </w:rPr>
        <w:t>Native</w:t>
      </w:r>
      <w:r>
        <w:rPr>
          <w:rFonts w:ascii="Arial" w:hAnsi="Arial" w:cs="Arial" w:eastAsia="Arial"/>
          <w:sz w:val="32"/>
          <w:szCs w:val="32"/>
          <w:color w:val="009A9A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2"/>
          <w:szCs w:val="32"/>
          <w:color w:val="009A9A"/>
          <w:spacing w:val="0"/>
          <w:w w:val="100"/>
          <w:b/>
          <w:bCs/>
          <w:position w:val="-1"/>
        </w:rPr>
        <w:t>Forestry</w:t>
      </w:r>
      <w:r>
        <w:rPr>
          <w:rFonts w:ascii="Arial" w:hAnsi="Arial" w:cs="Arial" w:eastAsia="Arial"/>
          <w:sz w:val="32"/>
          <w:szCs w:val="32"/>
          <w:color w:val="009A9A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2"/>
          <w:szCs w:val="32"/>
          <w:color w:val="009A9A"/>
          <w:spacing w:val="0"/>
          <w:w w:val="100"/>
          <w:b/>
          <w:bCs/>
          <w:position w:val="-1"/>
        </w:rPr>
        <w:t>Code</w:t>
      </w:r>
      <w:r>
        <w:rPr>
          <w:rFonts w:ascii="Arial" w:hAnsi="Arial" w:cs="Arial" w:eastAsia="Arial"/>
          <w:sz w:val="32"/>
          <w:szCs w:val="32"/>
          <w:color w:val="009A9A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2"/>
          <w:szCs w:val="32"/>
          <w:color w:val="009A9A"/>
          <w:spacing w:val="0"/>
          <w:w w:val="100"/>
          <w:b/>
          <w:bCs/>
          <w:position w:val="-1"/>
        </w:rPr>
        <w:t>of</w:t>
      </w:r>
      <w:r>
        <w:rPr>
          <w:rFonts w:ascii="Arial" w:hAnsi="Arial" w:cs="Arial" w:eastAsia="Arial"/>
          <w:sz w:val="32"/>
          <w:szCs w:val="32"/>
          <w:color w:val="009A9A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2"/>
          <w:szCs w:val="32"/>
          <w:color w:val="009A9A"/>
          <w:spacing w:val="0"/>
          <w:w w:val="100"/>
          <w:b/>
          <w:bCs/>
          <w:position w:val="-1"/>
        </w:rPr>
        <w:t>Practice</w:t>
      </w:r>
      <w:r>
        <w:rPr>
          <w:rFonts w:ascii="Arial" w:hAnsi="Arial" w:cs="Arial" w:eastAsia="Arial"/>
          <w:sz w:val="32"/>
          <w:szCs w:val="32"/>
          <w:color w:val="009A9A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2"/>
          <w:szCs w:val="32"/>
          <w:color w:val="009A9A"/>
          <w:spacing w:val="0"/>
          <w:w w:val="100"/>
          <w:b/>
          <w:bCs/>
          <w:position w:val="-1"/>
        </w:rPr>
        <w:t>for</w:t>
      </w:r>
      <w:r>
        <w:rPr>
          <w:rFonts w:ascii="Arial" w:hAnsi="Arial" w:cs="Arial" w:eastAsia="Arial"/>
          <w:sz w:val="32"/>
          <w:szCs w:val="32"/>
          <w:color w:val="009A9A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2"/>
          <w:szCs w:val="32"/>
          <w:color w:val="009A9A"/>
          <w:spacing w:val="0"/>
          <w:w w:val="100"/>
          <w:b/>
          <w:bCs/>
          <w:position w:val="-1"/>
        </w:rPr>
        <w:t>Northern</w:t>
      </w:r>
      <w:r>
        <w:rPr>
          <w:rFonts w:ascii="Arial" w:hAnsi="Arial" w:cs="Arial" w:eastAsia="Arial"/>
          <w:sz w:val="32"/>
          <w:szCs w:val="32"/>
          <w:color w:val="009A9A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2"/>
          <w:szCs w:val="32"/>
          <w:color w:val="009A9A"/>
          <w:spacing w:val="0"/>
          <w:w w:val="100"/>
          <w:b/>
          <w:bCs/>
          <w:position w:val="-1"/>
        </w:rPr>
        <w:t>NSW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  <w:position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23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5.181999pt;margin-top:-7.783798pt;width:484.818pt;height:.1pt;mso-position-horizontal-relative:page;mso-position-vertical-relative:paragraph;z-index:-2619" coordorigin="1104,-156" coordsize="9696,2">
            <v:shape style="position:absolute;left:1104;top:-156;width:9696;height:2" coordorigin="1104,-156" coordsize="9696,0" path="m1104,-156l10800,-156e" filled="f" stroked="t" strokeweight="2.319pt" strokecolor="#009A9A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temp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sets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out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nformati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need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cord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Op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ration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Plan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(FO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9" w:after="0" w:line="240" w:lineRule="auto"/>
        <w:ind w:left="23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complies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Private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Native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Fores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ry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Code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Practice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for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Northern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i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3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Refer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color w:val="9935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color w:val="9935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FOP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Guidelines.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92" w:lineRule="auto"/>
        <w:ind w:left="234" w:right="23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Throughout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docu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references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Guidelines.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Guidelines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accompany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plate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explain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what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complet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conta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back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informati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extra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instr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cti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ns,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tips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amples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swer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qu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sti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set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out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template.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93" w:lineRule="auto"/>
        <w:ind w:left="234" w:right="38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Contact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local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private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native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fores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officer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ll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Environment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Protection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Authority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131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555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questi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out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what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do,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would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like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pleting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OP.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34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4"/>
          <w:szCs w:val="24"/>
          <w:color w:val="231F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help</w:t>
      </w:r>
      <w:r>
        <w:rPr>
          <w:rFonts w:ascii="Arial" w:hAnsi="Arial" w:cs="Arial" w:eastAsia="Arial"/>
          <w:sz w:val="24"/>
          <w:szCs w:val="24"/>
          <w:color w:val="231F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-3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color w:val="231F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color w:val="231F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identify</w:t>
      </w:r>
      <w:r>
        <w:rPr>
          <w:rFonts w:ascii="Arial" w:hAnsi="Arial" w:cs="Arial" w:eastAsia="Arial"/>
          <w:sz w:val="24"/>
          <w:szCs w:val="24"/>
          <w:color w:val="231F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this</w:t>
      </w:r>
      <w:r>
        <w:rPr>
          <w:rFonts w:ascii="Arial" w:hAnsi="Arial" w:cs="Arial" w:eastAsia="Arial"/>
          <w:sz w:val="24"/>
          <w:szCs w:val="24"/>
          <w:color w:val="231F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FOP: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44" w:after="0" w:line="490" w:lineRule="exact"/>
        <w:ind w:left="234" w:right="4615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1.283001pt;margin-top:30.257404pt;width:481.459pt;height:.1pt;mso-position-horizontal-relative:page;mso-position-vertical-relative:paragraph;z-index:-2618" coordorigin="1026,605" coordsize="9629,2">
            <v:shape style="position:absolute;left:1026;top:605;width:9629;height:2" coordorigin="1026,605" coordsize="9629,0" path="m1026,605l10655,605e" filled="f" stroked="t" strokeweight=".58001pt" strokecolor="#231F20">
              <v:path arrowok="t"/>
            </v:shape>
          </v:group>
          <w10:wrap type="none"/>
        </w:pict>
      </w:r>
      <w:r>
        <w:rPr/>
        <w:pict>
          <v:group style="position:absolute;margin-left:50.563pt;margin-top:54.789433pt;width:482.539pt;height:.1pt;mso-position-horizontal-relative:page;mso-position-vertical-relative:paragraph;z-index:-2617" coordorigin="1011,1096" coordsize="9651,2">
            <v:shape style="position:absolute;left:1011;top:1096;width:9651;height:2" coordorigin="1011,1096" coordsize="9651,0" path="m1011,1096l10662,1096e" filled="f" stroked="t" strokeweight=".57995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What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ame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landho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ding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appl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to?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what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date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was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FOP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completed?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234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Amendments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4"/>
          <w:szCs w:val="24"/>
          <w:color w:val="231F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FOP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23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need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amend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after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has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eted,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cord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ere: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5.459604" w:type="dxa"/>
      </w:tblPr>
      <w:tblGrid/>
      <w:tr>
        <w:trPr>
          <w:trHeight w:val="729" w:hRule="exact"/>
        </w:trPr>
        <w:tc>
          <w:tcPr>
            <w:tcW w:w="1715" w:type="dxa"/>
            <w:tcBorders>
              <w:top w:val="single" w:sz="4.64032" w:space="0" w:color="231F20"/>
              <w:bottom w:val="single" w:sz="4.640" w:space="0" w:color="231F20"/>
              <w:left w:val="nil" w:sz="6" w:space="0" w:color="auto"/>
              <w:right w:val="single" w:sz="4.64008" w:space="0" w:color="231F20"/>
            </w:tcBorders>
            <w:shd w:val="clear" w:color="auto" w:fill="E7E8E9"/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0" w:lineRule="auto"/>
              <w:ind w:left="122" w:right="47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Date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amen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ment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5485" w:type="dxa"/>
            <w:tcBorders>
              <w:top w:val="single" w:sz="4.64032" w:space="0" w:color="231F20"/>
              <w:bottom w:val="single" w:sz="4.640" w:space="0" w:color="231F20"/>
              <w:left w:val="single" w:sz="4.64008" w:space="0" w:color="231F20"/>
              <w:right w:val="single" w:sz="4.64008" w:space="0" w:color="231F20"/>
            </w:tcBorders>
            <w:shd w:val="clear" w:color="auto" w:fill="E7E8E9"/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What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d?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451" w:type="dxa"/>
            <w:tcBorders>
              <w:top w:val="single" w:sz="4.64032" w:space="0" w:color="231F20"/>
              <w:bottom w:val="single" w:sz="4.640" w:space="0" w:color="231F20"/>
              <w:left w:val="single" w:sz="4.64008" w:space="0" w:color="231F20"/>
              <w:right w:val="nil" w:sz="6" w:space="0" w:color="auto"/>
            </w:tcBorders>
            <w:shd w:val="clear" w:color="auto" w:fill="E7E8E9"/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Wh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secti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FOP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apply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to?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849" w:hRule="exact"/>
        </w:trPr>
        <w:tc>
          <w:tcPr>
            <w:tcW w:w="1715" w:type="dxa"/>
            <w:tcBorders>
              <w:top w:val="single" w:sz="4.640" w:space="0" w:color="231F20"/>
              <w:bottom w:val="single" w:sz="4.632" w:space="0" w:color="231F20"/>
              <w:left w:val="nil" w:sz="6" w:space="0" w:color="auto"/>
              <w:right w:val="single" w:sz="4.64008" w:space="0" w:color="231F20"/>
            </w:tcBorders>
          </w:tcPr>
          <w:p>
            <w:pPr/>
            <w:rPr/>
          </w:p>
        </w:tc>
        <w:tc>
          <w:tcPr>
            <w:tcW w:w="5485" w:type="dxa"/>
            <w:tcBorders>
              <w:top w:val="single" w:sz="4.640" w:space="0" w:color="231F20"/>
              <w:bottom w:val="single" w:sz="4.632" w:space="0" w:color="231F20"/>
              <w:left w:val="single" w:sz="4.64008" w:space="0" w:color="231F20"/>
              <w:right w:val="single" w:sz="4.64008" w:space="0" w:color="231F20"/>
            </w:tcBorders>
          </w:tcPr>
          <w:p>
            <w:pPr/>
            <w:rPr/>
          </w:p>
        </w:tc>
        <w:tc>
          <w:tcPr>
            <w:tcW w:w="2451" w:type="dxa"/>
            <w:tcBorders>
              <w:top w:val="single" w:sz="4.640" w:space="0" w:color="231F20"/>
              <w:bottom w:val="single" w:sz="4.632" w:space="0" w:color="231F20"/>
              <w:left w:val="single" w:sz="4.64008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851" w:hRule="exact"/>
        </w:trPr>
        <w:tc>
          <w:tcPr>
            <w:tcW w:w="1715" w:type="dxa"/>
            <w:tcBorders>
              <w:top w:val="single" w:sz="4.632" w:space="0" w:color="231F20"/>
              <w:bottom w:val="single" w:sz="4.64008" w:space="0" w:color="231F20"/>
              <w:left w:val="nil" w:sz="6" w:space="0" w:color="auto"/>
              <w:right w:val="single" w:sz="4.64008" w:space="0" w:color="231F20"/>
            </w:tcBorders>
          </w:tcPr>
          <w:p>
            <w:pPr/>
            <w:rPr/>
          </w:p>
        </w:tc>
        <w:tc>
          <w:tcPr>
            <w:tcW w:w="5485" w:type="dxa"/>
            <w:tcBorders>
              <w:top w:val="single" w:sz="4.632" w:space="0" w:color="231F20"/>
              <w:bottom w:val="single" w:sz="4.64008" w:space="0" w:color="231F20"/>
              <w:left w:val="single" w:sz="4.64008" w:space="0" w:color="231F20"/>
              <w:right w:val="single" w:sz="4.64008" w:space="0" w:color="231F20"/>
            </w:tcBorders>
          </w:tcPr>
          <w:p>
            <w:pPr/>
            <w:rPr/>
          </w:p>
        </w:tc>
        <w:tc>
          <w:tcPr>
            <w:tcW w:w="2451" w:type="dxa"/>
            <w:tcBorders>
              <w:top w:val="single" w:sz="4.632" w:space="0" w:color="231F20"/>
              <w:bottom w:val="single" w:sz="4.64008" w:space="0" w:color="231F20"/>
              <w:left w:val="single" w:sz="4.64008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849" w:hRule="exact"/>
        </w:trPr>
        <w:tc>
          <w:tcPr>
            <w:tcW w:w="1715" w:type="dxa"/>
            <w:tcBorders>
              <w:top w:val="single" w:sz="4.64008" w:space="0" w:color="231F20"/>
              <w:bottom w:val="single" w:sz="4.64008" w:space="0" w:color="231F20"/>
              <w:left w:val="nil" w:sz="6" w:space="0" w:color="auto"/>
              <w:right w:val="single" w:sz="4.64008" w:space="0" w:color="231F20"/>
            </w:tcBorders>
          </w:tcPr>
          <w:p>
            <w:pPr/>
            <w:rPr/>
          </w:p>
        </w:tc>
        <w:tc>
          <w:tcPr>
            <w:tcW w:w="5485" w:type="dxa"/>
            <w:tcBorders>
              <w:top w:val="single" w:sz="4.64008" w:space="0" w:color="231F20"/>
              <w:bottom w:val="single" w:sz="4.64008" w:space="0" w:color="231F20"/>
              <w:left w:val="single" w:sz="4.64008" w:space="0" w:color="231F20"/>
              <w:right w:val="single" w:sz="4.64008" w:space="0" w:color="231F20"/>
            </w:tcBorders>
          </w:tcPr>
          <w:p>
            <w:pPr/>
            <w:rPr/>
          </w:p>
        </w:tc>
        <w:tc>
          <w:tcPr>
            <w:tcW w:w="2451" w:type="dxa"/>
            <w:tcBorders>
              <w:top w:val="single" w:sz="4.64008" w:space="0" w:color="231F20"/>
              <w:bottom w:val="single" w:sz="4.64008" w:space="0" w:color="231F20"/>
              <w:left w:val="single" w:sz="4.64008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851" w:hRule="exact"/>
        </w:trPr>
        <w:tc>
          <w:tcPr>
            <w:tcW w:w="1715" w:type="dxa"/>
            <w:tcBorders>
              <w:top w:val="single" w:sz="4.64008" w:space="0" w:color="231F20"/>
              <w:bottom w:val="single" w:sz="4.639840" w:space="0" w:color="231F20"/>
              <w:left w:val="nil" w:sz="6" w:space="0" w:color="auto"/>
              <w:right w:val="single" w:sz="4.64008" w:space="0" w:color="231F20"/>
            </w:tcBorders>
          </w:tcPr>
          <w:p>
            <w:pPr/>
            <w:rPr/>
          </w:p>
        </w:tc>
        <w:tc>
          <w:tcPr>
            <w:tcW w:w="5485" w:type="dxa"/>
            <w:tcBorders>
              <w:top w:val="single" w:sz="4.64008" w:space="0" w:color="231F20"/>
              <w:bottom w:val="single" w:sz="4.639840" w:space="0" w:color="231F20"/>
              <w:left w:val="single" w:sz="4.64008" w:space="0" w:color="231F20"/>
              <w:right w:val="single" w:sz="4.64008" w:space="0" w:color="231F20"/>
            </w:tcBorders>
          </w:tcPr>
          <w:p>
            <w:pPr/>
            <w:rPr/>
          </w:p>
        </w:tc>
        <w:tc>
          <w:tcPr>
            <w:tcW w:w="2451" w:type="dxa"/>
            <w:tcBorders>
              <w:top w:val="single" w:sz="4.64008" w:space="0" w:color="231F20"/>
              <w:bottom w:val="single" w:sz="4.639840" w:space="0" w:color="231F20"/>
              <w:left w:val="single" w:sz="4.64008" w:space="0" w:color="231F20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pgNumType w:start="1"/>
          <w:pgMar w:footer="337" w:top="1320" w:bottom="520" w:left="900" w:right="1060"/>
          <w:footerReference w:type="odd" r:id="rId7"/>
          <w:footerReference w:type="even" r:id="rId8"/>
          <w:type w:val="continuous"/>
          <w:pgSz w:w="11920" w:h="16840"/>
        </w:sectPr>
      </w:pPr>
      <w:rPr/>
    </w:p>
    <w:p>
      <w:pPr>
        <w:spacing w:before="60" w:after="0" w:line="406" w:lineRule="exact"/>
        <w:ind w:left="3866" w:right="4375"/>
        <w:jc w:val="center"/>
        <w:rPr>
          <w:rFonts w:ascii="Arial" w:hAnsi="Arial" w:cs="Arial" w:eastAsia="Arial"/>
          <w:sz w:val="36"/>
          <w:szCs w:val="36"/>
        </w:rPr>
      </w:pPr>
      <w:rPr/>
      <w:r>
        <w:rPr/>
        <w:pict>
          <v:group style="position:absolute;margin-left:55.181999pt;margin-top:28.790598pt;width:456.447pt;height:.1pt;mso-position-horizontal-relative:page;mso-position-vertical-relative:paragraph;z-index:-2616" coordorigin="1104,576" coordsize="9129,2">
            <v:shape style="position:absolute;left:1104;top:576;width:9129;height:2" coordorigin="1104,576" coordsize="9129,0" path="m1104,576l10233,576e" filled="f" stroked="t" strokeweight="2.3192pt" strokecolor="#009A9A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36"/>
          <w:szCs w:val="36"/>
          <w:color w:val="009A9A"/>
          <w:w w:val="99"/>
          <w:b/>
          <w:bCs/>
          <w:position w:val="-1"/>
        </w:rPr>
        <w:t>Conten</w:t>
      </w:r>
      <w:r>
        <w:rPr>
          <w:rFonts w:ascii="Arial" w:hAnsi="Arial" w:cs="Arial" w:eastAsia="Arial"/>
          <w:sz w:val="36"/>
          <w:szCs w:val="36"/>
          <w:color w:val="009A9A"/>
          <w:spacing w:val="-9"/>
          <w:w w:val="99"/>
          <w:b/>
          <w:bCs/>
          <w:position w:val="-1"/>
        </w:rPr>
        <w:t>t</w:t>
      </w:r>
      <w:r>
        <w:rPr>
          <w:rFonts w:ascii="Arial" w:hAnsi="Arial" w:cs="Arial" w:eastAsia="Arial"/>
          <w:sz w:val="36"/>
          <w:szCs w:val="36"/>
          <w:color w:val="009A9A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4" w:after="0" w:line="240" w:lineRule="auto"/>
        <w:ind w:left="154" w:right="-20"/>
        <w:jc w:val="left"/>
        <w:tabs>
          <w:tab w:pos="91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FOP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map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ecklis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u w:val="thick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u w:val="thick" w:color="231F20"/>
        </w:rPr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u w:val="thick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u w:val="thick" w:color="231F20"/>
        </w:rPr>
        <w:t>3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6" w:lineRule="exact"/>
        <w:ind w:left="154" w:right="-20"/>
        <w:jc w:val="left"/>
        <w:tabs>
          <w:tab w:pos="720" w:val="left"/>
          <w:tab w:pos="91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1</w:t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Property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get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tion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Plan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u w:val="thick" w:color="231F2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u w:val="thick" w:color="231F20"/>
          <w:position w:val="-1"/>
        </w:rPr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u w:val="thick" w:color="231F20"/>
          <w:position w:val="-1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u w:val="thick" w:color="231F20"/>
          <w:position w:val="-1"/>
        </w:rPr>
        <w:t>4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4" w:after="0" w:line="240" w:lineRule="auto"/>
        <w:ind w:left="154" w:right="-20"/>
        <w:jc w:val="left"/>
        <w:tabs>
          <w:tab w:pos="720" w:val="left"/>
          <w:tab w:pos="91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2</w:t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Fore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ope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tion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planni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man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gemen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u w:val="thick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u w:val="thick" w:color="231F20"/>
        </w:rPr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u w:val="thick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u w:val="thick" w:color="231F20"/>
        </w:rPr>
        <w:t>4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9" w:after="0" w:line="240" w:lineRule="auto"/>
        <w:ind w:left="721" w:right="-20"/>
        <w:jc w:val="left"/>
        <w:tabs>
          <w:tab w:pos="1280" w:val="left"/>
          <w:tab w:pos="91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2.1</w:t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owner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’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detail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  <w:t>4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9" w:after="0" w:line="240" w:lineRule="auto"/>
        <w:ind w:left="721" w:right="-20"/>
        <w:jc w:val="left"/>
        <w:tabs>
          <w:tab w:pos="1280" w:val="left"/>
          <w:tab w:pos="91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2.2</w:t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Property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details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  <w:t>4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0" w:after="0" w:line="240" w:lineRule="auto"/>
        <w:ind w:left="721" w:right="-20"/>
        <w:jc w:val="left"/>
        <w:tabs>
          <w:tab w:pos="1280" w:val="left"/>
          <w:tab w:pos="91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2.3</w:t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inven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  <w:t>5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0" w:after="0" w:line="226" w:lineRule="exact"/>
        <w:ind w:left="721" w:right="-20"/>
        <w:jc w:val="left"/>
        <w:tabs>
          <w:tab w:pos="1280" w:val="left"/>
          <w:tab w:pos="91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2.4</w:t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Hist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ry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position w:val="-1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orest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dist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rb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  <w:position w:val="-1"/>
        </w:rPr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  <w:position w:val="-1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  <w:position w:val="-1"/>
        </w:rPr>
        <w:t>6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.620005" w:type="dxa"/>
      </w:tblPr>
      <w:tblGrid/>
      <w:tr>
        <w:trPr>
          <w:trHeight w:val="360" w:hRule="exact"/>
        </w:trPr>
        <w:tc>
          <w:tcPr>
            <w:tcW w:w="3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5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2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Sil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-72" w:right="-20"/>
              <w:jc w:val="left"/>
              <w:tabs>
                <w:tab w:pos="806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icultural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oper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tion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  <w:u w:val="thick" w:color="231F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  <w:u w:val="thick" w:color="231F2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  <w:u w:val="thick" w:color="231F20"/>
              </w:rPr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  <w:u w:val="thick" w:color="231F2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20" w:hRule="exact"/>
        </w:trPr>
        <w:tc>
          <w:tcPr>
            <w:tcW w:w="3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2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3.1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250" w:right="-20"/>
              <w:jc w:val="left"/>
              <w:tabs>
                <w:tab w:pos="806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u w:val="single" w:color="231F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u w:val="single" w:color="231F2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u w:val="single" w:color="231F20"/>
              </w:rPr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u w:val="single" w:color="231F2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20" w:hRule="exact"/>
        </w:trPr>
        <w:tc>
          <w:tcPr>
            <w:tcW w:w="3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2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3.2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250" w:right="-20"/>
              <w:jc w:val="left"/>
              <w:tabs>
                <w:tab w:pos="806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Harv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sting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chn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que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u w:val="single" w:color="231F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u w:val="single" w:color="231F2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u w:val="single" w:color="231F20"/>
              </w:rPr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u w:val="single" w:color="231F2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20" w:hRule="exact"/>
        </w:trPr>
        <w:tc>
          <w:tcPr>
            <w:tcW w:w="3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2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3.3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250" w:right="-20"/>
              <w:jc w:val="left"/>
              <w:tabs>
                <w:tab w:pos="806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Timber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este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u w:val="single" w:color="231F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u w:val="single" w:color="231F2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u w:val="single" w:color="231F20"/>
              </w:rPr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u w:val="single" w:color="231F2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20" w:hRule="exact"/>
        </w:trPr>
        <w:tc>
          <w:tcPr>
            <w:tcW w:w="3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2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3.4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250" w:right="-20"/>
              <w:jc w:val="left"/>
              <w:tabs>
                <w:tab w:pos="806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Timber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sp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rveste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u w:val="single" w:color="231F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u w:val="single" w:color="231F2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u w:val="single" w:color="231F20"/>
              </w:rPr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u w:val="single" w:color="231F2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20" w:hRule="exact"/>
        </w:trPr>
        <w:tc>
          <w:tcPr>
            <w:tcW w:w="3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2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3.5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250" w:right="-20"/>
              <w:jc w:val="left"/>
              <w:tabs>
                <w:tab w:pos="806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Harv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sting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etho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quipm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u w:val="single" w:color="231F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u w:val="single" w:color="231F2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u w:val="single" w:color="231F20"/>
              </w:rPr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u w:val="single" w:color="231F2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20" w:hRule="exact"/>
        </w:trPr>
        <w:tc>
          <w:tcPr>
            <w:tcW w:w="3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2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3.6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250" w:right="-20"/>
              <w:jc w:val="left"/>
              <w:tabs>
                <w:tab w:pos="806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Stand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heigh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sta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sal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u w:val="single" w:color="231F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u w:val="single" w:color="231F2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u w:val="single" w:color="231F20"/>
              </w:rPr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u w:val="single" w:color="231F2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3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2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3.7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250" w:right="-20"/>
              <w:jc w:val="left"/>
              <w:tabs>
                <w:tab w:pos="806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ration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ck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u w:val="single" w:color="231F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u w:val="single" w:color="231F2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u w:val="single" w:color="231F20"/>
              </w:rPr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u w:val="single" w:color="231F2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</w:tbl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4" w:right="-20"/>
        <w:jc w:val="left"/>
        <w:tabs>
          <w:tab w:pos="720" w:val="left"/>
          <w:tab w:pos="89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4</w:t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Prote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tion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ironmen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u w:val="thick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u w:val="thick" w:color="231F20"/>
        </w:rPr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u w:val="thick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u w:val="thick" w:color="231F20"/>
        </w:rPr>
        <w:t>10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8" w:after="0" w:line="240" w:lineRule="auto"/>
        <w:ind w:left="721" w:right="-20"/>
        <w:jc w:val="left"/>
        <w:tabs>
          <w:tab w:pos="1280" w:val="left"/>
          <w:tab w:pos="89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4.1</w:t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Protecti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scape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tures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vironmental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cultural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signi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ica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  <w:t>10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0" w:after="0" w:line="240" w:lineRule="auto"/>
        <w:ind w:left="721" w:right="-20"/>
        <w:jc w:val="left"/>
        <w:tabs>
          <w:tab w:pos="1280" w:val="left"/>
          <w:tab w:pos="89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4.2</w:t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Protection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habitat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odiversit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  <w:t>10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0" w:after="0" w:line="240" w:lineRule="auto"/>
        <w:ind w:left="721" w:right="-20"/>
        <w:jc w:val="left"/>
        <w:tabs>
          <w:tab w:pos="1280" w:val="left"/>
          <w:tab w:pos="89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4.3</w:t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Minimis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mage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reta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tre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native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vegetatio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  <w:t>11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9" w:after="0" w:line="226" w:lineRule="exact"/>
        <w:ind w:left="721" w:right="-20"/>
        <w:jc w:val="left"/>
        <w:tabs>
          <w:tab w:pos="1280" w:val="left"/>
          <w:tab w:pos="89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4.4</w:t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Dra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na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position w:val="-1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feature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rot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tio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  <w:position w:val="-1"/>
        </w:rPr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  <w:position w:val="-1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  <w:position w:val="-1"/>
        </w:rPr>
        <w:t>11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.620005" w:type="dxa"/>
      </w:tblPr>
      <w:tblGrid/>
      <w:tr>
        <w:trPr>
          <w:trHeight w:val="360" w:hRule="exact"/>
        </w:trPr>
        <w:tc>
          <w:tcPr>
            <w:tcW w:w="3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6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228" w:right="-7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1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1" w:right="-20"/>
              <w:jc w:val="left"/>
              <w:tabs>
                <w:tab w:pos="788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tr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cti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maintenan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rest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infra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uctu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  <w:u w:val="thick" w:color="231F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  <w:u w:val="thick" w:color="231F2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  <w:u w:val="thick" w:color="231F20"/>
              </w:rPr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  <w:u w:val="thick" w:color="231F2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19" w:hRule="exact"/>
        </w:trPr>
        <w:tc>
          <w:tcPr>
            <w:tcW w:w="3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2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5.1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1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177" w:right="-20"/>
              <w:jc w:val="left"/>
              <w:tabs>
                <w:tab w:pos="788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str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ction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maint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nce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roa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(and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u w:val="single" w:color="231F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u w:val="single" w:color="231F2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u w:val="single" w:color="231F20"/>
              </w:rPr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u w:val="single" w:color="231F2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3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2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5.2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1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177" w:right="-20"/>
              <w:jc w:val="left"/>
              <w:tabs>
                <w:tab w:pos="788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Log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din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portable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mill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sites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snig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track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2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u w:val="single" w:color="231F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u w:val="single" w:color="231F2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u w:val="single" w:color="231F20"/>
              </w:rPr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u w:val="single" w:color="231F20"/>
              </w:rPr>
              <w:t>26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</w:tbl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4" w:right="-20"/>
        <w:jc w:val="left"/>
        <w:tabs>
          <w:tab w:pos="89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App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ndix: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sted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pecies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u w:val="thick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u w:val="thick" w:color="231F20"/>
        </w:rPr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u w:val="thick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u w:val="thick" w:color="231F20"/>
        </w:rPr>
        <w:t>26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9" w:after="0" w:line="240" w:lineRule="auto"/>
        <w:ind w:left="721" w:right="-20"/>
        <w:jc w:val="left"/>
        <w:tabs>
          <w:tab w:pos="89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Mana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em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actio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lis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ec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  <w:t>26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6" w:lineRule="exact"/>
        <w:ind w:left="154" w:right="-20"/>
        <w:jc w:val="left"/>
        <w:tabs>
          <w:tab w:pos="89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Tree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marking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  <w:t>checklis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u w:val="thick" w:color="231F2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u w:val="thick" w:color="231F20"/>
          <w:position w:val="-1"/>
        </w:rPr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u w:val="thick" w:color="231F20"/>
          <w:position w:val="-1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u w:val="thick" w:color="231F20"/>
          <w:position w:val="-1"/>
        </w:rPr>
        <w:t>29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4" w:after="0" w:line="240" w:lineRule="auto"/>
        <w:ind w:left="154" w:right="-20"/>
        <w:jc w:val="left"/>
        <w:tabs>
          <w:tab w:pos="89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FOP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sign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off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u w:val="thick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u w:val="thick" w:color="231F20"/>
        </w:rPr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u w:val="thick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  <w:u w:val="thick" w:color="231F20"/>
        </w:rPr>
        <w:t>30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9" w:after="0" w:line="240" w:lineRule="auto"/>
        <w:ind w:left="721" w:right="-20"/>
        <w:jc w:val="left"/>
        <w:tabs>
          <w:tab w:pos="89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rki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Contract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  <w:t>30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9" w:after="0" w:line="240" w:lineRule="auto"/>
        <w:ind w:left="721" w:right="-20"/>
        <w:jc w:val="left"/>
        <w:tabs>
          <w:tab w:pos="89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Others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who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work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  <w:t>31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0" w:after="0" w:line="240" w:lineRule="auto"/>
        <w:ind w:left="721" w:right="-20"/>
        <w:jc w:val="left"/>
        <w:tabs>
          <w:tab w:pos="89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owner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’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dec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arati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  <w:t>31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0" w:after="0" w:line="240" w:lineRule="auto"/>
        <w:ind w:left="721" w:right="-20"/>
        <w:jc w:val="left"/>
        <w:tabs>
          <w:tab w:pos="89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Who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comp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eted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FOP?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u w:val="single" w:color="231F20"/>
        </w:rPr>
        <w:t>31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337" w:top="1360" w:bottom="520" w:left="980" w:right="1020"/>
          <w:pgSz w:w="11920" w:h="16840"/>
        </w:sectPr>
      </w:pPr>
      <w:rPr/>
    </w:p>
    <w:p>
      <w:pPr>
        <w:spacing w:before="60" w:after="0" w:line="406" w:lineRule="exact"/>
        <w:ind w:left="681"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/>
        <w:pict>
          <v:group style="position:absolute;margin-left:55.181999pt;margin-top:28.790598pt;width:456.447pt;height:.1pt;mso-position-horizontal-relative:page;mso-position-vertical-relative:paragraph;z-index:-2615" coordorigin="1104,576" coordsize="9129,2">
            <v:shape style="position:absolute;left:1104;top:576;width:9129;height:2" coordorigin="1104,576" coordsize="9129,0" path="m1104,576l10233,576e" filled="f" stroked="t" strokeweight="2.3192pt" strokecolor="#009A9A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36"/>
          <w:szCs w:val="36"/>
          <w:color w:val="009A9A"/>
          <w:spacing w:val="0"/>
          <w:w w:val="100"/>
          <w:b/>
          <w:bCs/>
          <w:position w:val="-1"/>
        </w:rPr>
        <w:t>FOP</w:t>
      </w:r>
      <w:r>
        <w:rPr>
          <w:rFonts w:ascii="Arial" w:hAnsi="Arial" w:cs="Arial" w:eastAsia="Arial"/>
          <w:sz w:val="36"/>
          <w:szCs w:val="36"/>
          <w:color w:val="009A9A"/>
          <w:spacing w:val="-1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6"/>
          <w:szCs w:val="36"/>
          <w:color w:val="009A9A"/>
          <w:spacing w:val="0"/>
          <w:w w:val="100"/>
          <w:b/>
          <w:bCs/>
          <w:position w:val="-1"/>
        </w:rPr>
        <w:t>map</w:t>
      </w:r>
      <w:r>
        <w:rPr>
          <w:rFonts w:ascii="Arial" w:hAnsi="Arial" w:cs="Arial" w:eastAsia="Arial"/>
          <w:sz w:val="36"/>
          <w:szCs w:val="36"/>
          <w:color w:val="009A9A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6"/>
          <w:szCs w:val="36"/>
          <w:color w:val="009A9A"/>
          <w:spacing w:val="0"/>
          <w:w w:val="100"/>
          <w:b/>
          <w:bCs/>
          <w:position w:val="-1"/>
        </w:rPr>
        <w:t>checklist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  <w:position w:val="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1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Refer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color w:val="9935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color w:val="9935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FOP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Guidelines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pa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9.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4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Features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sho</w:t>
      </w:r>
      <w:r>
        <w:rPr>
          <w:rFonts w:ascii="Arial" w:hAnsi="Arial" w:cs="Arial" w:eastAsia="Arial"/>
          <w:sz w:val="24"/>
          <w:szCs w:val="24"/>
          <w:color w:val="231F20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231F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4"/>
          <w:szCs w:val="24"/>
          <w:color w:val="231F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FOP</w:t>
      </w:r>
      <w:r>
        <w:rPr>
          <w:rFonts w:ascii="Arial" w:hAnsi="Arial" w:cs="Arial" w:eastAsia="Arial"/>
          <w:sz w:val="24"/>
          <w:szCs w:val="24"/>
          <w:color w:val="231F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base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map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91" w:lineRule="auto"/>
        <w:ind w:left="114" w:right="6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Ch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ck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base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map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(su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pli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EPA)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sh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locati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following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fea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wh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hey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3" w:after="0" w:line="240" w:lineRule="auto"/>
        <w:ind w:left="114" w:right="-20"/>
        <w:jc w:val="left"/>
        <w:tabs>
          <w:tab w:pos="3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Prescr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bed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strea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(see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Guide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age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6)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4" w:right="-20"/>
        <w:jc w:val="left"/>
        <w:tabs>
          <w:tab w:pos="3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First,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third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strea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4" w:right="-20"/>
        <w:jc w:val="left"/>
        <w:tabs>
          <w:tab w:pos="3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ere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rainfa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erosivity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qual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ater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than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4" w:right="-20"/>
        <w:jc w:val="left"/>
        <w:tabs>
          <w:tab w:pos="3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Rainf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4" w:right="-20"/>
        <w:jc w:val="left"/>
        <w:tabs>
          <w:tab w:pos="3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Old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growth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forest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4" w:right="-20"/>
        <w:jc w:val="left"/>
        <w:tabs>
          <w:tab w:pos="3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Known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cord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sites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list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threate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sp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4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Features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-2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4"/>
          <w:szCs w:val="24"/>
          <w:color w:val="231F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need</w:t>
      </w:r>
      <w:r>
        <w:rPr>
          <w:rFonts w:ascii="Arial" w:hAnsi="Arial" w:cs="Arial" w:eastAsia="Arial"/>
          <w:sz w:val="24"/>
          <w:szCs w:val="24"/>
          <w:color w:val="231F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add</w:t>
      </w:r>
      <w:r>
        <w:rPr>
          <w:rFonts w:ascii="Arial" w:hAnsi="Arial" w:cs="Arial" w:eastAsia="Arial"/>
          <w:sz w:val="24"/>
          <w:szCs w:val="24"/>
          <w:color w:val="231F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FOP</w:t>
      </w:r>
      <w:r>
        <w:rPr>
          <w:rFonts w:ascii="Arial" w:hAnsi="Arial" w:cs="Arial" w:eastAsia="Arial"/>
          <w:sz w:val="24"/>
          <w:szCs w:val="24"/>
          <w:color w:val="231F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map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36" w:after="0" w:line="400" w:lineRule="exact"/>
        <w:ind w:left="681" w:right="1418" w:firstLine="-567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7.761101pt;margin-top:29.555695pt;width:9.296900pt;height:9.297pt;mso-position-horizontal-relative:page;mso-position-vertical-relative:paragraph;z-index:-2614" coordorigin="1155,591" coordsize="186,186">
            <v:shape style="position:absolute;left:1155;top:591;width:186;height:186" coordorigin="1155,591" coordsize="186,186" path="m1341,591l1155,591,1155,777,1341,777,1341,591xe" filled="f" stroked="t" strokeweight=".72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Mark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foll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wing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dditional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features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map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present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a: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location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boundar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area,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fferent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PNF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PVP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area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416" w:lineRule="auto"/>
        <w:ind w:left="681" w:right="2308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7.761101pt;margin-top:1.162498pt;width:9.296900pt;height:9.296pt;mso-position-horizontal-relative:page;mso-position-vertical-relative:paragraph;z-index:-2613" coordorigin="1155,23" coordsize="186,186">
            <v:shape style="position:absolute;left:1155;top:23;width:186;height:186" coordorigin="1155,23" coordsize="186,186" path="m1341,23l1155,23,1155,209,1341,209,1341,23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57.761101pt;margin-top:21.135498pt;width:9.296900pt;height:9.297pt;mso-position-horizontal-relative:page;mso-position-vertical-relative:paragraph;z-index:-2612" coordorigin="1155,423" coordsize="186,186">
            <v:shape style="position:absolute;left:1155;top:423;width:186;height:186" coordorigin="1155,423" coordsize="186,186" path="m1341,423l1155,423,1155,609,1341,609,1341,423xe" filled="f" stroked="t" strokeweight=".72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types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(according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‘Bro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rest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types’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lis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Table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A)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Heath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5" w:after="0" w:line="240" w:lineRule="auto"/>
        <w:ind w:left="6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7.761101pt;margin-top:1.413392pt;width:9.296900pt;height:9.297pt;mso-position-horizontal-relative:page;mso-position-vertical-relative:paragraph;z-index:-2611" coordorigin="1155,28" coordsize="186,186">
            <v:shape style="position:absolute;left:1155;top:28;width:186;height:186" coordorigin="1155,28" coordsize="186,186" path="m1341,28l1155,28,1155,214,1341,214,1341,28xe" filled="f" stroked="t" strokeweight=".72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cky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416" w:lineRule="auto"/>
        <w:ind w:left="681" w:right="1443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7.761101pt;margin-top:1.163372pt;width:9.296900pt;height:9.297pt;mso-position-horizontal-relative:page;mso-position-vertical-relative:paragraph;z-index:-2610" coordorigin="1155,23" coordsize="186,186">
            <v:shape style="position:absolute;left:1155;top:23;width:186;height:186" coordorigin="1155,23" coordsize="186,186" path="m1341,23l1155,23,1155,209,1341,209,1341,23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57.761101pt;margin-top:21.137371pt;width:9.296900pt;height:9.297pt;mso-position-horizontal-relative:page;mso-position-vertical-relative:paragraph;z-index:-2609" coordorigin="1155,423" coordsize="186,186">
            <v:shape style="position:absolute;left:1155;top:423;width:186;height:186" coordorigin="1155,423" coordsize="186,186" path="m1341,423l1155,423,1155,609,1341,609,1341,423xe" filled="f" stroked="t" strokeweight=".72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Cliffs,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cav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tunne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shafts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(e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x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lud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op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pits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ess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than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Aborig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nal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j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ects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pl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5" w:after="0" w:line="240" w:lineRule="auto"/>
        <w:ind w:left="6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7.761101pt;margin-top:1.413198pt;width:9.296900pt;height:9.297pt;mso-position-horizontal-relative:page;mso-position-vertical-relative:paragraph;z-index:-2608" coordorigin="1155,28" coordsize="186,186">
            <v:shape style="position:absolute;left:1155;top:28;width:186;height:186" coordorigin="1155,28" coordsize="186,186" path="m1341,28l1155,28,1155,214,1341,214,1341,28xe" filled="f" stroked="t" strokeweight=".72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Listed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erita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sites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6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7.761101pt;margin-top:1.163178pt;width:9.296900pt;height:9.297pt;mso-position-horizontal-relative:page;mso-position-vertical-relative:paragraph;z-index:-2607" coordorigin="1155,23" coordsize="186,186">
            <v:shape style="position:absolute;left:1155;top:23;width:186;height:186" coordorigin="1155,23" coordsize="186,186" path="m1341,23l1155,23,1155,209,1341,209,1341,23xe" filled="f" stroked="t" strokeweight=".72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Dispersib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highly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erodible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soils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6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7.761101pt;margin-top:1.163179pt;width:9.296900pt;height:9.296pt;mso-position-horizontal-relative:page;mso-position-vertical-relative:paragraph;z-index:-2606" coordorigin="1155,23" coordsize="186,186">
            <v:shape style="position:absolute;left:1155;top:23;width:186;height:186" coordorigin="1155,23" coordsize="186,186" path="m1341,23l1155,23,1155,209,1341,209,1341,23xe" filled="f" stroked="t" strokeweight=".72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ex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ting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roa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*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6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7.761101pt;margin-top:1.163187pt;width:9.296900pt;height:9.297pt;mso-position-horizontal-relative:page;mso-position-vertical-relative:paragraph;z-index:-2605" coordorigin="1155,23" coordsize="186,186">
            <v:shape style="position:absolute;left:1155;top:23;width:186;height:186" coordorigin="1155,23" coordsize="186,186" path="m1341,23l1155,23,1155,209,1341,209,1341,23xe" filled="f" stroked="t" strokeweight=".72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ex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ting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drai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age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feature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*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416" w:lineRule="auto"/>
        <w:ind w:left="681" w:right="4474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7.761101pt;margin-top:1.163075pt;width:9.296900pt;height:9.297pt;mso-position-horizontal-relative:page;mso-position-vertical-relative:paragraph;z-index:-2604" coordorigin="1155,23" coordsize="186,186">
            <v:shape style="position:absolute;left:1155;top:23;width:186;height:186" coordorigin="1155,23" coordsize="186,186" path="m1341,23l1155,23,1155,209,1341,209,1341,23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57.761101pt;margin-top:21.136076pt;width:9.296900pt;height:9.2971pt;mso-position-horizontal-relative:page;mso-position-vertical-relative:paragraph;z-index:-2603" coordorigin="1155,423" coordsize="186,186">
            <v:shape style="position:absolute;left:1155;top:423;width:186;height:186" coordorigin="1155,423" coordsize="186,186" path="m1341,423l1155,423,1155,609,1341,609,1341,423xe" filled="f" stroked="t" strokeweight=".72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du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(referred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‘log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land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ngs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’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Portable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mill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sites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5" w:after="0" w:line="226" w:lineRule="exact"/>
        <w:ind w:left="6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7.761101pt;margin-top:1.413084pt;width:9.296900pt;height:9.297pt;mso-position-horizontal-relative:page;mso-position-vertical-relative:paragraph;z-index:-2602" coordorigin="1155,28" coordsize="186,186">
            <v:shape style="position:absolute;left:1155;top:28;width:186;height:186" coordorigin="1155,28" coordsize="186,186" path="m1341,28l1155,28,1155,214,1341,214,1341,28xe" filled="f" stroked="t" strokeweight=".72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Site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evidence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listed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thr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atened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sp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es,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if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you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find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this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duri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forest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perations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34" w:after="0" w:line="312" w:lineRule="auto"/>
        <w:ind w:left="398" w:right="21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*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Before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mark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ro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ds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crossi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gs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map,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refer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ction</w:t>
      </w:r>
      <w:r>
        <w:rPr>
          <w:rFonts w:ascii="Arial" w:hAnsi="Arial" w:cs="Arial" w:eastAsia="Arial"/>
          <w:sz w:val="20"/>
          <w:szCs w:val="20"/>
          <w:color w:val="9935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5.1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FOP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template.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names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nu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rs</w:t>
      </w:r>
      <w:r>
        <w:rPr>
          <w:rFonts w:ascii="Arial" w:hAnsi="Arial" w:cs="Arial" w:eastAsia="Arial"/>
          <w:sz w:val="20"/>
          <w:szCs w:val="20"/>
          <w:color w:val="9935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use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map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should</w:t>
      </w:r>
      <w:r>
        <w:rPr>
          <w:rFonts w:ascii="Arial" w:hAnsi="Arial" w:cs="Arial" w:eastAsia="Arial"/>
          <w:sz w:val="20"/>
          <w:szCs w:val="20"/>
          <w:color w:val="9935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same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numbers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use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tables.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91" w:lineRule="auto"/>
        <w:ind w:left="114" w:right="15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also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need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mark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following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features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map.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Check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sketch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map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EPA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sent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part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PVP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applicat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ess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–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show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ind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cative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locations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hese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features: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26" w:lineRule="exact"/>
        <w:ind w:left="6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7.761101pt;margin-top:1.162785pt;width:9.296900pt;height:9.2971pt;mso-position-horizontal-relative:page;mso-position-vertical-relative:paragraph;z-index:-2601" coordorigin="1155,23" coordsize="186,186">
            <v:shape style="position:absolute;left:1155;top:23;width:186;height:186" coordorigin="1155,23" coordsize="186,186" path="m1341,23l1155,23,1155,209,1341,209,1341,23xe" filled="f" stroked="t" strokeweight=".72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Wetla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ds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4" w:after="0" w:line="240" w:lineRule="auto"/>
        <w:ind w:left="6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7.761101pt;margin-top:2.862788pt;width:9.296900pt;height:9.297pt;mso-position-horizontal-relative:page;mso-position-vertical-relative:paragraph;z-index:-2600" coordorigin="1155,57" coordsize="186,186">
            <v:shape style="position:absolute;left:1155;top:57;width:186;height:186" coordorigin="1155,57" coordsize="186,186" path="m1341,57l1155,57,1155,243,1341,243,1341,57xe" filled="f" stroked="t" strokeweight=".72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Steep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slo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6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7.761101pt;margin-top:1.162781pt;width:9.296900pt;height:9.297pt;mso-position-horizontal-relative:page;mso-position-vertical-relative:paragraph;z-index:-2599" coordorigin="1155,23" coordsize="186,186">
            <v:shape style="position:absolute;left:1155;top:23;width:186;height:186" coordorigin="1155,23" coordsize="186,186" path="m1341,23l1155,23,1155,209,1341,209,1341,23xe" filled="f" stroked="t" strokeweight=".72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existing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mass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vement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337" w:top="1360" w:bottom="720" w:left="1020" w:right="1020"/>
          <w:pgSz w:w="11920" w:h="16840"/>
        </w:sectPr>
      </w:pPr>
      <w:rPr/>
    </w:p>
    <w:p>
      <w:pPr>
        <w:spacing w:before="60" w:after="0" w:line="406" w:lineRule="exact"/>
        <w:ind w:left="134" w:right="-20"/>
        <w:jc w:val="left"/>
        <w:tabs>
          <w:tab w:pos="700" w:val="left"/>
        </w:tabs>
        <w:rPr>
          <w:rFonts w:ascii="Arial" w:hAnsi="Arial" w:cs="Arial" w:eastAsia="Arial"/>
          <w:sz w:val="36"/>
          <w:szCs w:val="36"/>
        </w:rPr>
      </w:pPr>
      <w:rPr/>
      <w:r>
        <w:rPr/>
        <w:pict>
          <v:group style="position:absolute;margin-left:55.181999pt;margin-top:28.790598pt;width:456.447pt;height:.1pt;mso-position-horizontal-relative:page;mso-position-vertical-relative:paragraph;z-index:-2598" coordorigin="1104,576" coordsize="9129,2">
            <v:shape style="position:absolute;left:1104;top:576;width:9129;height:2" coordorigin="1104,576" coordsize="9129,0" path="m1104,576l10233,576e" filled="f" stroked="t" strokeweight="2.3192pt" strokecolor="#009A9A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36"/>
          <w:szCs w:val="36"/>
          <w:color w:val="009A9A"/>
          <w:spacing w:val="0"/>
          <w:w w:val="100"/>
          <w:b/>
          <w:bCs/>
          <w:position w:val="-1"/>
        </w:rPr>
        <w:t>1</w:t>
        <w:tab/>
      </w:r>
      <w:r>
        <w:rPr>
          <w:rFonts w:ascii="Arial" w:hAnsi="Arial" w:cs="Arial" w:eastAsia="Arial"/>
          <w:sz w:val="36"/>
          <w:szCs w:val="36"/>
          <w:color w:val="009A9A"/>
          <w:spacing w:val="0"/>
          <w:w w:val="100"/>
          <w:b/>
          <w:bCs/>
          <w:position w:val="-1"/>
        </w:rPr>
        <w:t>Property</w:t>
      </w:r>
      <w:r>
        <w:rPr>
          <w:rFonts w:ascii="Arial" w:hAnsi="Arial" w:cs="Arial" w:eastAsia="Arial"/>
          <w:sz w:val="36"/>
          <w:szCs w:val="36"/>
          <w:color w:val="009A9A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6"/>
          <w:szCs w:val="36"/>
          <w:color w:val="009A9A"/>
          <w:spacing w:val="-21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36"/>
          <w:szCs w:val="36"/>
          <w:color w:val="009A9A"/>
          <w:spacing w:val="0"/>
          <w:w w:val="100"/>
          <w:b/>
          <w:bCs/>
          <w:position w:val="-1"/>
        </w:rPr>
        <w:t>ege</w:t>
      </w:r>
      <w:r>
        <w:rPr>
          <w:rFonts w:ascii="Arial" w:hAnsi="Arial" w:cs="Arial" w:eastAsia="Arial"/>
          <w:sz w:val="36"/>
          <w:szCs w:val="36"/>
          <w:color w:val="009A9A"/>
          <w:spacing w:val="-9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36"/>
          <w:szCs w:val="36"/>
          <w:color w:val="009A9A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36"/>
          <w:szCs w:val="36"/>
          <w:color w:val="009A9A"/>
          <w:spacing w:val="0"/>
          <w:w w:val="100"/>
          <w:b/>
          <w:bCs/>
          <w:position w:val="-1"/>
        </w:rPr>
        <w:t>tion</w:t>
      </w:r>
      <w:r>
        <w:rPr>
          <w:rFonts w:ascii="Arial" w:hAnsi="Arial" w:cs="Arial" w:eastAsia="Arial"/>
          <w:sz w:val="36"/>
          <w:szCs w:val="36"/>
          <w:color w:val="009A9A"/>
          <w:spacing w:val="-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6"/>
          <w:szCs w:val="36"/>
          <w:color w:val="009A9A"/>
          <w:spacing w:val="0"/>
          <w:w w:val="100"/>
          <w:b/>
          <w:bCs/>
          <w:position w:val="-1"/>
        </w:rPr>
        <w:t>Plan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  <w:position w:val="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3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Refer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color w:val="9935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color w:val="9935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FOP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Guidelines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pa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9.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26" w:lineRule="exact"/>
        <w:ind w:left="13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0.563pt;margin-top:17.837317pt;width:482.539pt;height:.1pt;mso-position-horizontal-relative:page;mso-position-vertical-relative:paragraph;z-index:-2597" coordorigin="1011,357" coordsize="9651,2">
            <v:shape style="position:absolute;left:1011;top:357;width:9651;height:2" coordorigin="1011,357" coordsize="9651,0" path="m1011,357l10662,357e" filled="f" stroked="t" strokeweight=".58004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What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is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rivate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Native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Forestry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Property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Vegetation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Plan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nu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ber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NF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PVP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no.)?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406" w:lineRule="exact"/>
        <w:ind w:left="134" w:right="-20"/>
        <w:jc w:val="left"/>
        <w:tabs>
          <w:tab w:pos="700" w:val="left"/>
        </w:tabs>
        <w:rPr>
          <w:rFonts w:ascii="Arial" w:hAnsi="Arial" w:cs="Arial" w:eastAsia="Arial"/>
          <w:sz w:val="36"/>
          <w:szCs w:val="36"/>
        </w:rPr>
      </w:pPr>
      <w:rPr/>
      <w:r>
        <w:rPr/>
        <w:pict>
          <v:group style="position:absolute;margin-left:55.181999pt;margin-top:26.491159pt;width:456.447pt;height:.1pt;mso-position-horizontal-relative:page;mso-position-vertical-relative:paragraph;z-index:-2596" coordorigin="1104,530" coordsize="9129,2">
            <v:shape style="position:absolute;left:1104;top:530;width:9129;height:2" coordorigin="1104,530" coordsize="9129,0" path="m1104,530l10233,530e" filled="f" stroked="t" strokeweight="2.3191pt" strokecolor="#009A9A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36"/>
          <w:szCs w:val="36"/>
          <w:color w:val="009A9A"/>
          <w:spacing w:val="0"/>
          <w:w w:val="100"/>
          <w:b/>
          <w:bCs/>
          <w:position w:val="-1"/>
        </w:rPr>
        <w:t>2</w:t>
        <w:tab/>
      </w:r>
      <w:r>
        <w:rPr>
          <w:rFonts w:ascii="Arial" w:hAnsi="Arial" w:cs="Arial" w:eastAsia="Arial"/>
          <w:sz w:val="36"/>
          <w:szCs w:val="36"/>
          <w:color w:val="009A9A"/>
          <w:spacing w:val="0"/>
          <w:w w:val="100"/>
          <w:b/>
          <w:bCs/>
          <w:position w:val="-1"/>
        </w:rPr>
        <w:t>Forest</w:t>
      </w:r>
      <w:r>
        <w:rPr>
          <w:rFonts w:ascii="Arial" w:hAnsi="Arial" w:cs="Arial" w:eastAsia="Arial"/>
          <w:sz w:val="36"/>
          <w:szCs w:val="36"/>
          <w:color w:val="009A9A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6"/>
          <w:szCs w:val="36"/>
          <w:color w:val="009A9A"/>
          <w:spacing w:val="0"/>
          <w:w w:val="100"/>
          <w:b/>
          <w:bCs/>
          <w:position w:val="-1"/>
        </w:rPr>
        <w:t>operation</w:t>
      </w:r>
      <w:r>
        <w:rPr>
          <w:rFonts w:ascii="Arial" w:hAnsi="Arial" w:cs="Arial" w:eastAsia="Arial"/>
          <w:sz w:val="36"/>
          <w:szCs w:val="36"/>
          <w:color w:val="009A9A"/>
          <w:spacing w:val="-1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6"/>
          <w:szCs w:val="36"/>
          <w:color w:val="009A9A"/>
          <w:spacing w:val="0"/>
          <w:w w:val="100"/>
          <w:b/>
          <w:bCs/>
          <w:position w:val="-1"/>
        </w:rPr>
        <w:t>planning</w:t>
      </w:r>
      <w:r>
        <w:rPr>
          <w:rFonts w:ascii="Arial" w:hAnsi="Arial" w:cs="Arial" w:eastAsia="Arial"/>
          <w:sz w:val="36"/>
          <w:szCs w:val="36"/>
          <w:color w:val="009A9A"/>
          <w:spacing w:val="-1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6"/>
          <w:szCs w:val="36"/>
          <w:color w:val="009A9A"/>
          <w:spacing w:val="0"/>
          <w:w w:val="100"/>
          <w:b/>
          <w:bCs/>
          <w:position w:val="-1"/>
        </w:rPr>
        <w:t>and</w:t>
      </w:r>
      <w:r>
        <w:rPr>
          <w:rFonts w:ascii="Arial" w:hAnsi="Arial" w:cs="Arial" w:eastAsia="Arial"/>
          <w:sz w:val="36"/>
          <w:szCs w:val="36"/>
          <w:color w:val="009A9A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6"/>
          <w:szCs w:val="36"/>
          <w:color w:val="009A9A"/>
          <w:spacing w:val="0"/>
          <w:w w:val="100"/>
          <w:b/>
          <w:bCs/>
          <w:position w:val="-1"/>
        </w:rPr>
        <w:t>management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  <w:position w:val="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3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Refer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color w:val="9935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color w:val="9935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FOP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Guidelines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pa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9.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34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009A9A"/>
          <w:spacing w:val="0"/>
          <w:w w:val="100"/>
          <w:b/>
          <w:bCs/>
        </w:rPr>
        <w:t>2.1</w:t>
      </w:r>
      <w:r>
        <w:rPr>
          <w:rFonts w:ascii="Arial" w:hAnsi="Arial" w:cs="Arial" w:eastAsia="Arial"/>
          <w:sz w:val="28"/>
          <w:szCs w:val="28"/>
          <w:color w:val="009A9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9A9A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9A9A"/>
          <w:spacing w:val="0"/>
          <w:w w:val="100"/>
          <w:b/>
          <w:bCs/>
        </w:rPr>
        <w:t>Landowner’s</w:t>
      </w:r>
      <w:r>
        <w:rPr>
          <w:rFonts w:ascii="Arial" w:hAnsi="Arial" w:cs="Arial" w:eastAsia="Arial"/>
          <w:sz w:val="28"/>
          <w:szCs w:val="28"/>
          <w:color w:val="009A9A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9A9A"/>
          <w:spacing w:val="0"/>
          <w:w w:val="100"/>
          <w:b/>
          <w:bCs/>
        </w:rPr>
        <w:t>details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510" w:lineRule="auto"/>
        <w:ind w:left="134" w:right="5775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6.681pt;margin-top:17.83758pt;width:481.459pt;height:.1pt;mso-position-horizontal-relative:page;mso-position-vertical-relative:paragraph;z-index:-2595" coordorigin="1134,357" coordsize="9629,2">
            <v:shape style="position:absolute;left:1134;top:357;width:9629;height:2" coordorigin="1134,357" coordsize="9629,0" path="m1134,357l10763,357e" filled="f" stroked="t" strokeweight=".58004pt" strokecolor="#231F20">
              <v:path arrowok="t"/>
            </v:shape>
          </v:group>
          <w10:wrap type="none"/>
        </w:pict>
      </w:r>
      <w:r>
        <w:rPr/>
        <w:pict>
          <v:group style="position:absolute;margin-left:56.681pt;margin-top:42.369099pt;width:481.459pt;height:.1pt;mso-position-horizontal-relative:page;mso-position-vertical-relative:paragraph;z-index:-2594" coordorigin="1134,847" coordsize="9629,2">
            <v:shape style="position:absolute;left:1134;top:847;width:9629;height:2" coordorigin="1134,847" coordsize="9629,0" path="m1134,847l10763,847e" filled="f" stroked="t" strokeweight=".579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What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ame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mary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owner?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Phone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er: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6" w:lineRule="exact"/>
        <w:ind w:left="13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5.960999pt;margin-top:18.236475pt;width:482.539pt;height:.1pt;mso-position-horizontal-relative:page;mso-position-vertical-relative:paragraph;z-index:-2593" coordorigin="1119,365" coordsize="9651,2">
            <v:shape style="position:absolute;left:1119;top:365;width:9651;height:2" coordorigin="1119,365" coordsize="9651,0" path="m1119,365l10770,365e" filled="f" stroked="t" strokeweight=".58001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Mobile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number: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4" w:after="0" w:line="240" w:lineRule="auto"/>
        <w:ind w:left="134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009A9A"/>
          <w:spacing w:val="0"/>
          <w:w w:val="100"/>
          <w:b/>
          <w:bCs/>
        </w:rPr>
        <w:t>2.2</w:t>
      </w:r>
      <w:r>
        <w:rPr>
          <w:rFonts w:ascii="Arial" w:hAnsi="Arial" w:cs="Arial" w:eastAsia="Arial"/>
          <w:sz w:val="28"/>
          <w:szCs w:val="28"/>
          <w:color w:val="009A9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9A9A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9A9A"/>
          <w:spacing w:val="0"/>
          <w:w w:val="100"/>
          <w:b/>
          <w:bCs/>
        </w:rPr>
        <w:t>Property</w:t>
      </w:r>
      <w:r>
        <w:rPr>
          <w:rFonts w:ascii="Arial" w:hAnsi="Arial" w:cs="Arial" w:eastAsia="Arial"/>
          <w:sz w:val="28"/>
          <w:szCs w:val="28"/>
          <w:color w:val="009A9A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9A9A"/>
          <w:spacing w:val="0"/>
          <w:w w:val="100"/>
          <w:b/>
          <w:bCs/>
        </w:rPr>
        <w:t>details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3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5.960999pt;margin-top:17.898382pt;width:482.539pt;height:.1pt;mso-position-horizontal-relative:page;mso-position-vertical-relative:paragraph;z-index:-2592" coordorigin="1119,358" coordsize="9651,2">
            <v:shape style="position:absolute;left:1119;top:358;width:9651;height:2" coordorigin="1119,358" coordsize="9651,0" path="m1119,358l10770,358e" filled="f" stroked="t" strokeweight=".579980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What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property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address?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What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erty’s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posit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Plan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P)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nu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nu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bers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?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.4196" w:type="dxa"/>
      </w:tblPr>
      <w:tblGrid/>
      <w:tr>
        <w:trPr>
          <w:trHeight w:val="489" w:hRule="exact"/>
        </w:trPr>
        <w:tc>
          <w:tcPr>
            <w:tcW w:w="2282" w:type="dxa"/>
            <w:tcBorders>
              <w:top w:val="single" w:sz="4.64032" w:space="0" w:color="231F20"/>
              <w:bottom w:val="single" w:sz="4.639840" w:space="0" w:color="231F20"/>
              <w:left w:val="nil" w:sz="6" w:space="0" w:color="auto"/>
              <w:right w:val="single" w:sz="4.64008" w:space="0" w:color="231F20"/>
            </w:tcBorders>
            <w:shd w:val="clear" w:color="auto" w:fill="CBE8DA"/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DP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numbers: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7369" w:type="dxa"/>
            <w:tcBorders>
              <w:top w:val="single" w:sz="4.64032" w:space="0" w:color="231F20"/>
              <w:bottom w:val="single" w:sz="4.639840" w:space="0" w:color="231F20"/>
              <w:left w:val="single" w:sz="4.64008" w:space="0" w:color="231F20"/>
              <w:right w:val="nil" w:sz="6" w:space="0" w:color="auto"/>
            </w:tcBorders>
            <w:shd w:val="clear" w:color="auto" w:fill="CBE8DA"/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numbers: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861" w:hRule="exact"/>
        </w:trPr>
        <w:tc>
          <w:tcPr>
            <w:tcW w:w="2282" w:type="dxa"/>
            <w:tcBorders>
              <w:top w:val="single" w:sz="4.639840" w:space="0" w:color="231F20"/>
              <w:bottom w:val="single" w:sz="4.64056" w:space="0" w:color="231F20"/>
              <w:left w:val="nil" w:sz="6" w:space="0" w:color="auto"/>
              <w:right w:val="single" w:sz="4.64008" w:space="0" w:color="231F20"/>
            </w:tcBorders>
          </w:tcPr>
          <w:p>
            <w:pPr/>
            <w:rPr/>
          </w:p>
        </w:tc>
        <w:tc>
          <w:tcPr>
            <w:tcW w:w="7369" w:type="dxa"/>
            <w:tcBorders>
              <w:top w:val="single" w:sz="4.639840" w:space="0" w:color="231F20"/>
              <w:bottom w:val="single" w:sz="4.64056" w:space="0" w:color="231F20"/>
              <w:left w:val="single" w:sz="4.64008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860" w:hRule="exact"/>
        </w:trPr>
        <w:tc>
          <w:tcPr>
            <w:tcW w:w="2282" w:type="dxa"/>
            <w:tcBorders>
              <w:top w:val="single" w:sz="4.64056" w:space="0" w:color="231F20"/>
              <w:bottom w:val="single" w:sz="4.640" w:space="0" w:color="231F20"/>
              <w:left w:val="nil" w:sz="6" w:space="0" w:color="auto"/>
              <w:right w:val="single" w:sz="4.64008" w:space="0" w:color="231F20"/>
            </w:tcBorders>
          </w:tcPr>
          <w:p>
            <w:pPr/>
            <w:rPr/>
          </w:p>
        </w:tc>
        <w:tc>
          <w:tcPr>
            <w:tcW w:w="7369" w:type="dxa"/>
            <w:tcBorders>
              <w:top w:val="single" w:sz="4.64056" w:space="0" w:color="231F20"/>
              <w:bottom w:val="single" w:sz="4.640" w:space="0" w:color="231F20"/>
              <w:left w:val="single" w:sz="4.64008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861" w:hRule="exact"/>
        </w:trPr>
        <w:tc>
          <w:tcPr>
            <w:tcW w:w="2282" w:type="dxa"/>
            <w:tcBorders>
              <w:top w:val="single" w:sz="4.640" w:space="0" w:color="231F20"/>
              <w:bottom w:val="single" w:sz="4.640" w:space="0" w:color="231F20"/>
              <w:left w:val="nil" w:sz="6" w:space="0" w:color="auto"/>
              <w:right w:val="single" w:sz="4.64008" w:space="0" w:color="231F20"/>
            </w:tcBorders>
          </w:tcPr>
          <w:p>
            <w:pPr/>
            <w:rPr/>
          </w:p>
        </w:tc>
        <w:tc>
          <w:tcPr>
            <w:tcW w:w="7369" w:type="dxa"/>
            <w:tcBorders>
              <w:top w:val="single" w:sz="4.640" w:space="0" w:color="231F20"/>
              <w:bottom w:val="single" w:sz="4.640" w:space="0" w:color="231F20"/>
              <w:left w:val="single" w:sz="4.64008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860" w:hRule="exact"/>
        </w:trPr>
        <w:tc>
          <w:tcPr>
            <w:tcW w:w="2282" w:type="dxa"/>
            <w:tcBorders>
              <w:top w:val="single" w:sz="4.640" w:space="0" w:color="231F20"/>
              <w:bottom w:val="single" w:sz="4.6396" w:space="0" w:color="231F20"/>
              <w:left w:val="nil" w:sz="6" w:space="0" w:color="auto"/>
              <w:right w:val="single" w:sz="4.64008" w:space="0" w:color="231F20"/>
            </w:tcBorders>
          </w:tcPr>
          <w:p>
            <w:pPr/>
            <w:rPr/>
          </w:p>
        </w:tc>
        <w:tc>
          <w:tcPr>
            <w:tcW w:w="7369" w:type="dxa"/>
            <w:tcBorders>
              <w:top w:val="single" w:sz="4.640" w:space="0" w:color="231F20"/>
              <w:bottom w:val="single" w:sz="4.6396" w:space="0" w:color="231F20"/>
              <w:left w:val="single" w:sz="4.64008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861" w:hRule="exact"/>
        </w:trPr>
        <w:tc>
          <w:tcPr>
            <w:tcW w:w="2282" w:type="dxa"/>
            <w:tcBorders>
              <w:top w:val="single" w:sz="4.6396" w:space="0" w:color="231F20"/>
              <w:bottom w:val="single" w:sz="4.64008" w:space="0" w:color="231F20"/>
              <w:left w:val="nil" w:sz="6" w:space="0" w:color="auto"/>
              <w:right w:val="single" w:sz="4.64008" w:space="0" w:color="231F20"/>
            </w:tcBorders>
          </w:tcPr>
          <w:p>
            <w:pPr/>
            <w:rPr/>
          </w:p>
        </w:tc>
        <w:tc>
          <w:tcPr>
            <w:tcW w:w="7369" w:type="dxa"/>
            <w:tcBorders>
              <w:top w:val="single" w:sz="4.6396" w:space="0" w:color="231F20"/>
              <w:bottom w:val="single" w:sz="4.64008" w:space="0" w:color="231F20"/>
              <w:left w:val="single" w:sz="4.64008" w:space="0" w:color="231F20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337" w:top="1360" w:bottom="720" w:left="1000" w:right="1020"/>
          <w:pgSz w:w="11920" w:h="16840"/>
        </w:sectPr>
      </w:pPr>
      <w:rPr/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57.761101pt;margin-top:345.795013pt;width:9.296900pt;height:9.297pt;mso-position-horizontal-relative:page;mso-position-vertical-relative:page;z-index:-2590" coordorigin="1155,6916" coordsize="186,186">
            <v:shape style="position:absolute;left:1155;top:6916;width:186;height:186" coordorigin="1155,6916" coordsize="186,186" path="m1341,6916l1155,6916,1155,7102,1341,7102,1341,6916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57.761101pt;margin-top:417.171997pt;width:9.296900pt;height:9.297pt;mso-position-horizontal-relative:page;mso-position-vertical-relative:page;z-index:-2589" coordorigin="1155,8343" coordsize="186,186">
            <v:shape style="position:absolute;left:1155;top:8343;width:186;height:186" coordorigin="1155,8343" coordsize="186,186" path="m1341,8343l1155,8343,1155,8529,1341,8529,1341,8343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57.761101pt;margin-top:488.548004pt;width:9.296900pt;height:9.297pt;mso-position-horizontal-relative:page;mso-position-vertical-relative:page;z-index:-2588" coordorigin="1155,9771" coordsize="186,186">
            <v:shape style="position:absolute;left:1155;top:9771;width:186;height:186" coordorigin="1155,9771" coordsize="186,186" path="m1341,9771l1155,9771,1155,9957,1341,9957,1341,9771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57.761101pt;margin-top:559.924011pt;width:9.296900pt;height:9.297pt;mso-position-horizontal-relative:page;mso-position-vertical-relative:page;z-index:-2587" coordorigin="1155,11198" coordsize="186,186">
            <v:shape style="position:absolute;left:1155;top:11198;width:186;height:186" coordorigin="1155,11198" coordsize="186,186" path="m1341,11198l1155,11198,1155,11384,1341,11384,1341,11198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57.761101pt;margin-top:631.299988pt;width:9.296900pt;height:9.297pt;mso-position-horizontal-relative:page;mso-position-vertical-relative:page;z-index:-2586" coordorigin="1155,12626" coordsize="186,186">
            <v:shape style="position:absolute;left:1155;top:12626;width:186;height:186" coordorigin="1155,12626" coordsize="186,186" path="m1341,12626l1155,12626,1155,12812,1341,12812,1341,12626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57.761101pt;margin-top:702.676025pt;width:9.296900pt;height:9.297pt;mso-position-horizontal-relative:page;mso-position-vertical-relative:page;z-index:-2585" coordorigin="1155,14054" coordsize="186,186">
            <v:shape style="position:absolute;left:1155;top:14054;width:186;height:186" coordorigin="1155,14054" coordsize="186,186" path="m1341,14054l1155,14054,1155,14239,1341,14239,1341,14054xe" filled="f" stroked="t" strokeweight=".72pt" strokecolor="#231F2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24" w:after="0" w:line="240" w:lineRule="auto"/>
        <w:ind w:left="234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009A9A"/>
          <w:spacing w:val="0"/>
          <w:w w:val="100"/>
          <w:b/>
          <w:bCs/>
        </w:rPr>
        <w:t>2.3</w:t>
      </w:r>
      <w:r>
        <w:rPr>
          <w:rFonts w:ascii="Arial" w:hAnsi="Arial" w:cs="Arial" w:eastAsia="Arial"/>
          <w:sz w:val="28"/>
          <w:szCs w:val="28"/>
          <w:color w:val="009A9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9A9A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9A9A"/>
          <w:spacing w:val="0"/>
          <w:w w:val="100"/>
          <w:b/>
          <w:bCs/>
        </w:rPr>
        <w:t>Forest</w:t>
      </w:r>
      <w:r>
        <w:rPr>
          <w:rFonts w:ascii="Arial" w:hAnsi="Arial" w:cs="Arial" w:eastAsia="Arial"/>
          <w:sz w:val="28"/>
          <w:szCs w:val="28"/>
          <w:color w:val="009A9A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9A9A"/>
          <w:spacing w:val="0"/>
          <w:w w:val="100"/>
          <w:b/>
          <w:bCs/>
        </w:rPr>
        <w:t>inventory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23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Refer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color w:val="9935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color w:val="9935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FOP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Guidelines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pa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10.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91" w:lineRule="auto"/>
        <w:ind w:left="234" w:right="166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table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ow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lis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ain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types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hat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present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Northern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NSW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(these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erred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‘broad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types’).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2" w:after="0" w:line="240" w:lineRule="auto"/>
        <w:ind w:left="234" w:right="-20"/>
        <w:jc w:val="left"/>
        <w:tabs>
          <w:tab w:pos="5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Tick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broad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forest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types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present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area.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34" w:right="-20"/>
        <w:jc w:val="left"/>
        <w:tabs>
          <w:tab w:pos="5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Use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table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describe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dition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speci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mix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each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rest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type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91" w:lineRule="auto"/>
        <w:ind w:left="518" w:right="171" w:firstLine="-284"/>
        <w:jc w:val="left"/>
        <w:tabs>
          <w:tab w:pos="50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7.761101pt;margin-top:70.139763pt;width:9.296900pt;height:9.2971pt;mso-position-horizontal-relative:page;mso-position-vertical-relative:paragraph;z-index:-2591" coordorigin="1155,1403" coordsize="186,186">
            <v:shape style="position:absolute;left:1155;top:1403;width:186;height:186" coordorigin="1155,1403" coordsize="186,186" path="m1341,1403l1155,1403,1155,1589,1341,1589,1341,1403xe" filled="f" stroked="t" strokeweight=".72pt" strokecolor="#231F2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haven’t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already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so,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mark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map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so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sh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area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cov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each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type.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5.459299" w:type="dxa"/>
      </w:tblPr>
      <w:tblGrid/>
      <w:tr>
        <w:trPr>
          <w:trHeight w:val="489" w:hRule="exact"/>
        </w:trPr>
        <w:tc>
          <w:tcPr>
            <w:tcW w:w="2849" w:type="dxa"/>
            <w:tcBorders>
              <w:top w:val="single" w:sz="4.639840" w:space="0" w:color="231F20"/>
              <w:bottom w:val="single" w:sz="4.639840" w:space="0" w:color="231F20"/>
              <w:left w:val="nil" w:sz="6" w:space="0" w:color="auto"/>
              <w:right w:val="single" w:sz="4.64008" w:space="0" w:color="231F20"/>
            </w:tcBorders>
            <w:shd w:val="clear" w:color="auto" w:fill="CBE8DA"/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2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Broad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forest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401" w:type="dxa"/>
            <w:tcBorders>
              <w:top w:val="single" w:sz="4.639840" w:space="0" w:color="231F20"/>
              <w:bottom w:val="single" w:sz="4.639840" w:space="0" w:color="231F20"/>
              <w:left w:val="single" w:sz="4.64008" w:space="0" w:color="231F20"/>
              <w:right w:val="single" w:sz="4.64008" w:space="0" w:color="231F20"/>
            </w:tcBorders>
            <w:shd w:val="clear" w:color="auto" w:fill="CBE8DA"/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ndit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401" w:type="dxa"/>
            <w:tcBorders>
              <w:top w:val="single" w:sz="4.639840" w:space="0" w:color="231F20"/>
              <w:bottom w:val="single" w:sz="4.639840" w:space="0" w:color="231F20"/>
              <w:left w:val="single" w:sz="4.64008" w:space="0" w:color="231F20"/>
              <w:right w:val="nil" w:sz="6" w:space="0" w:color="auto"/>
            </w:tcBorders>
            <w:shd w:val="clear" w:color="auto" w:fill="CBE8DA"/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Speci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mix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1428" w:hRule="exact"/>
        </w:trPr>
        <w:tc>
          <w:tcPr>
            <w:tcW w:w="2849" w:type="dxa"/>
            <w:tcBorders>
              <w:top w:val="single" w:sz="4.639840" w:space="0" w:color="231F20"/>
              <w:bottom w:val="single" w:sz="4.64032" w:space="0" w:color="231F20"/>
              <w:left w:val="nil" w:sz="6" w:space="0" w:color="auto"/>
              <w:right w:val="single" w:sz="4.64008" w:space="0" w:color="231F2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Tablel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wo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401" w:type="dxa"/>
            <w:tcBorders>
              <w:top w:val="single" w:sz="4.639840" w:space="0" w:color="231F20"/>
              <w:bottom w:val="single" w:sz="4.64032" w:space="0" w:color="231F20"/>
              <w:left w:val="single" w:sz="4.64008" w:space="0" w:color="231F20"/>
              <w:right w:val="single" w:sz="4.64008" w:space="0" w:color="231F20"/>
            </w:tcBorders>
          </w:tcPr>
          <w:p>
            <w:pPr/>
            <w:rPr/>
          </w:p>
        </w:tc>
        <w:tc>
          <w:tcPr>
            <w:tcW w:w="3401" w:type="dxa"/>
            <w:tcBorders>
              <w:top w:val="single" w:sz="4.639840" w:space="0" w:color="231F20"/>
              <w:bottom w:val="single" w:sz="4.64032" w:space="0" w:color="231F20"/>
              <w:left w:val="single" w:sz="4.64008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428" w:hRule="exact"/>
        </w:trPr>
        <w:tc>
          <w:tcPr>
            <w:tcW w:w="2849" w:type="dxa"/>
            <w:tcBorders>
              <w:top w:val="single" w:sz="4.64032" w:space="0" w:color="231F20"/>
              <w:bottom w:val="single" w:sz="4.64008" w:space="0" w:color="231F20"/>
              <w:left w:val="nil" w:sz="6" w:space="0" w:color="auto"/>
              <w:right w:val="single" w:sz="4.64008" w:space="0" w:color="231F2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Tablel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401" w:type="dxa"/>
            <w:tcBorders>
              <w:top w:val="single" w:sz="4.64032" w:space="0" w:color="231F20"/>
              <w:bottom w:val="single" w:sz="4.64008" w:space="0" w:color="231F20"/>
              <w:left w:val="single" w:sz="4.64008" w:space="0" w:color="231F20"/>
              <w:right w:val="single" w:sz="4.64008" w:space="0" w:color="231F20"/>
            </w:tcBorders>
          </w:tcPr>
          <w:p>
            <w:pPr/>
            <w:rPr/>
          </w:p>
        </w:tc>
        <w:tc>
          <w:tcPr>
            <w:tcW w:w="3401" w:type="dxa"/>
            <w:tcBorders>
              <w:top w:val="single" w:sz="4.64032" w:space="0" w:color="231F20"/>
              <w:bottom w:val="single" w:sz="4.64008" w:space="0" w:color="231F20"/>
              <w:left w:val="single" w:sz="4.64008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428" w:hRule="exact"/>
        </w:trPr>
        <w:tc>
          <w:tcPr>
            <w:tcW w:w="2849" w:type="dxa"/>
            <w:tcBorders>
              <w:top w:val="single" w:sz="4.64008" w:space="0" w:color="231F20"/>
              <w:bottom w:val="single" w:sz="4.6396" w:space="0" w:color="231F20"/>
              <w:left w:val="nil" w:sz="6" w:space="0" w:color="auto"/>
              <w:right w:val="single" w:sz="4.64008" w:space="0" w:color="231F2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Spotted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gum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401" w:type="dxa"/>
            <w:tcBorders>
              <w:top w:val="single" w:sz="4.64008" w:space="0" w:color="231F20"/>
              <w:bottom w:val="single" w:sz="4.6396" w:space="0" w:color="231F20"/>
              <w:left w:val="single" w:sz="4.64008" w:space="0" w:color="231F20"/>
              <w:right w:val="single" w:sz="4.64008" w:space="0" w:color="231F20"/>
            </w:tcBorders>
          </w:tcPr>
          <w:p>
            <w:pPr/>
            <w:rPr/>
          </w:p>
        </w:tc>
        <w:tc>
          <w:tcPr>
            <w:tcW w:w="3401" w:type="dxa"/>
            <w:tcBorders>
              <w:top w:val="single" w:sz="4.64008" w:space="0" w:color="231F20"/>
              <w:bottom w:val="single" w:sz="4.6396" w:space="0" w:color="231F20"/>
              <w:left w:val="single" w:sz="4.64008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428" w:hRule="exact"/>
        </w:trPr>
        <w:tc>
          <w:tcPr>
            <w:tcW w:w="2849" w:type="dxa"/>
            <w:tcBorders>
              <w:top w:val="single" w:sz="4.6396" w:space="0" w:color="231F20"/>
              <w:bottom w:val="single" w:sz="4.64056" w:space="0" w:color="231F20"/>
              <w:left w:val="nil" w:sz="6" w:space="0" w:color="auto"/>
              <w:right w:val="single" w:sz="4.64008" w:space="0" w:color="231F2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0" w:lineRule="auto"/>
              <w:ind w:left="407" w:right="91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North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mixed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hardwood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401" w:type="dxa"/>
            <w:tcBorders>
              <w:top w:val="single" w:sz="4.6396" w:space="0" w:color="231F20"/>
              <w:bottom w:val="single" w:sz="4.64056" w:space="0" w:color="231F20"/>
              <w:left w:val="single" w:sz="4.64008" w:space="0" w:color="231F20"/>
              <w:right w:val="single" w:sz="4.64008" w:space="0" w:color="231F20"/>
            </w:tcBorders>
          </w:tcPr>
          <w:p>
            <w:pPr/>
            <w:rPr/>
          </w:p>
        </w:tc>
        <w:tc>
          <w:tcPr>
            <w:tcW w:w="3401" w:type="dxa"/>
            <w:tcBorders>
              <w:top w:val="single" w:sz="4.6396" w:space="0" w:color="231F20"/>
              <w:bottom w:val="single" w:sz="4.64056" w:space="0" w:color="231F20"/>
              <w:left w:val="single" w:sz="4.64008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428" w:hRule="exact"/>
        </w:trPr>
        <w:tc>
          <w:tcPr>
            <w:tcW w:w="2849" w:type="dxa"/>
            <w:tcBorders>
              <w:top w:val="single" w:sz="4.64056" w:space="0" w:color="231F20"/>
              <w:bottom w:val="single" w:sz="4.64008" w:space="0" w:color="231F20"/>
              <w:left w:val="nil" w:sz="6" w:space="0" w:color="auto"/>
              <w:right w:val="single" w:sz="4.64008" w:space="0" w:color="231F2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0" w:lineRule="auto"/>
              <w:ind w:left="407" w:right="82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North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coast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moist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mixed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hardwood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401" w:type="dxa"/>
            <w:tcBorders>
              <w:top w:val="single" w:sz="4.64056" w:space="0" w:color="231F20"/>
              <w:bottom w:val="single" w:sz="4.64008" w:space="0" w:color="231F20"/>
              <w:left w:val="single" w:sz="4.64008" w:space="0" w:color="231F20"/>
              <w:right w:val="single" w:sz="4.64008" w:space="0" w:color="231F20"/>
            </w:tcBorders>
          </w:tcPr>
          <w:p>
            <w:pPr/>
            <w:rPr/>
          </w:p>
        </w:tc>
        <w:tc>
          <w:tcPr>
            <w:tcW w:w="3401" w:type="dxa"/>
            <w:tcBorders>
              <w:top w:val="single" w:sz="4.64056" w:space="0" w:color="231F20"/>
              <w:bottom w:val="single" w:sz="4.64008" w:space="0" w:color="231F20"/>
              <w:left w:val="single" w:sz="4.64008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428" w:hRule="exact"/>
        </w:trPr>
        <w:tc>
          <w:tcPr>
            <w:tcW w:w="2849" w:type="dxa"/>
            <w:tcBorders>
              <w:top w:val="single" w:sz="4.64008" w:space="0" w:color="231F20"/>
              <w:bottom w:val="single" w:sz="4.639840" w:space="0" w:color="231F20"/>
              <w:left w:val="nil" w:sz="6" w:space="0" w:color="auto"/>
              <w:right w:val="single" w:sz="4.64008" w:space="0" w:color="231F2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North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flood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gum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401" w:type="dxa"/>
            <w:tcBorders>
              <w:top w:val="single" w:sz="4.64008" w:space="0" w:color="231F20"/>
              <w:bottom w:val="single" w:sz="4.639840" w:space="0" w:color="231F20"/>
              <w:left w:val="single" w:sz="4.64008" w:space="0" w:color="231F20"/>
              <w:right w:val="single" w:sz="4.64008" w:space="0" w:color="231F20"/>
            </w:tcBorders>
          </w:tcPr>
          <w:p>
            <w:pPr/>
            <w:rPr/>
          </w:p>
        </w:tc>
        <w:tc>
          <w:tcPr>
            <w:tcW w:w="3401" w:type="dxa"/>
            <w:tcBorders>
              <w:top w:val="single" w:sz="4.64008" w:space="0" w:color="231F20"/>
              <w:bottom w:val="single" w:sz="4.639840" w:space="0" w:color="231F20"/>
              <w:left w:val="single" w:sz="4.64008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428" w:hRule="exact"/>
        </w:trPr>
        <w:tc>
          <w:tcPr>
            <w:tcW w:w="2849" w:type="dxa"/>
            <w:tcBorders>
              <w:top w:val="single" w:sz="4.639840" w:space="0" w:color="231F20"/>
              <w:bottom w:val="single" w:sz="4.64056" w:space="0" w:color="231F20"/>
              <w:left w:val="nil" w:sz="6" w:space="0" w:color="auto"/>
              <w:right w:val="single" w:sz="4.64008" w:space="0" w:color="231F2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North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butt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401" w:type="dxa"/>
            <w:tcBorders>
              <w:top w:val="single" w:sz="4.639840" w:space="0" w:color="231F20"/>
              <w:bottom w:val="single" w:sz="4.64056" w:space="0" w:color="231F20"/>
              <w:left w:val="single" w:sz="4.64008" w:space="0" w:color="231F20"/>
              <w:right w:val="single" w:sz="4.64008" w:space="0" w:color="231F20"/>
            </w:tcBorders>
          </w:tcPr>
          <w:p>
            <w:pPr/>
            <w:rPr/>
          </w:p>
        </w:tc>
        <w:tc>
          <w:tcPr>
            <w:tcW w:w="3401" w:type="dxa"/>
            <w:tcBorders>
              <w:top w:val="single" w:sz="4.639840" w:space="0" w:color="231F20"/>
              <w:bottom w:val="single" w:sz="4.64056" w:space="0" w:color="231F20"/>
              <w:left w:val="single" w:sz="4.64008" w:space="0" w:color="231F20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337" w:top="1580" w:bottom="720" w:left="900" w:right="1040"/>
          <w:pgSz w:w="11920" w:h="16840"/>
        </w:sectPr>
      </w:pPr>
      <w:rPr/>
    </w:p>
    <w:p>
      <w:pPr>
        <w:spacing w:before="56" w:after="0" w:line="240" w:lineRule="auto"/>
        <w:ind w:left="234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009A9A"/>
          <w:spacing w:val="0"/>
          <w:w w:val="100"/>
          <w:b/>
          <w:bCs/>
        </w:rPr>
        <w:t>2.4</w:t>
      </w:r>
      <w:r>
        <w:rPr>
          <w:rFonts w:ascii="Arial" w:hAnsi="Arial" w:cs="Arial" w:eastAsia="Arial"/>
          <w:sz w:val="28"/>
          <w:szCs w:val="28"/>
          <w:color w:val="009A9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9A9A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9A9A"/>
          <w:spacing w:val="0"/>
          <w:w w:val="100"/>
          <w:b/>
          <w:bCs/>
        </w:rPr>
        <w:t>History</w:t>
      </w:r>
      <w:r>
        <w:rPr>
          <w:rFonts w:ascii="Arial" w:hAnsi="Arial" w:cs="Arial" w:eastAsia="Arial"/>
          <w:sz w:val="28"/>
          <w:szCs w:val="28"/>
          <w:color w:val="009A9A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9A9A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8"/>
          <w:szCs w:val="28"/>
          <w:color w:val="009A9A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9A9A"/>
          <w:spacing w:val="0"/>
          <w:w w:val="100"/>
          <w:b/>
          <w:bCs/>
        </w:rPr>
        <w:t>forest</w:t>
      </w:r>
      <w:r>
        <w:rPr>
          <w:rFonts w:ascii="Arial" w:hAnsi="Arial" w:cs="Arial" w:eastAsia="Arial"/>
          <w:sz w:val="28"/>
          <w:szCs w:val="28"/>
          <w:color w:val="009A9A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9A9A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color w:val="009A9A"/>
          <w:spacing w:val="0"/>
          <w:w w:val="100"/>
          <w:b/>
          <w:bCs/>
        </w:rPr>
        <w:t>isturbance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23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Refer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color w:val="9935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color w:val="9935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FOP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Guidelines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pa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11.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91" w:lineRule="auto"/>
        <w:ind w:left="234" w:right="16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Use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table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below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fly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describe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what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know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about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forest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een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sturbed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past.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Dist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rb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nces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incl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rv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sting,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fire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graz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ng.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time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intervals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used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table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p-down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optio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26" w:lineRule="exact"/>
        <w:ind w:left="23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82.966003pt;margin-top:23.68568pt;width:117.78pt;height:36.988pt;mso-position-horizontal-relative:page;mso-position-vertical-relative:paragraph;z-index:-2584" coordorigin="5659,474" coordsize="2356,740">
            <v:group style="position:absolute;left:5669;top:484;width:2336;height:360" coordorigin="5669,484" coordsize="2336,360">
              <v:shape style="position:absolute;left:5669;top:484;width:2336;height:360" coordorigin="5669,484" coordsize="2336,360" path="m5669,844l8005,844,8005,484,5669,484,5669,844e" filled="t" fillcolor="#CBE8DA" stroked="f">
                <v:path arrowok="t"/>
                <v:fill/>
              </v:shape>
            </v:group>
            <v:group style="position:absolute;left:5669;top:844;width:2336;height:360" coordorigin="5669,844" coordsize="2336,360">
              <v:shape style="position:absolute;left:5669;top:844;width:2336;height:360" coordorigin="5669,844" coordsize="2336,360" path="m5669,1203l8005,1203,8005,844,5669,844,5669,1203e" filled="t" fillcolor="#CBE8DA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–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‘Last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10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ars’,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‘10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25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years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position w:val="-1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o’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etc.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–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are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j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st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sugg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stio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s.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Use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oth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time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intervals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if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pro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riate.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5.460196" w:type="dxa"/>
      </w:tblPr>
      <w:tblGrid/>
      <w:tr>
        <w:trPr>
          <w:trHeight w:val="1209" w:hRule="exact"/>
        </w:trPr>
        <w:tc>
          <w:tcPr>
            <w:tcW w:w="1999" w:type="dxa"/>
            <w:tcBorders>
              <w:top w:val="single" w:sz="4.639840" w:space="0" w:color="231F20"/>
              <w:bottom w:val="single" w:sz="4.639840" w:space="0" w:color="231F20"/>
              <w:left w:val="nil" w:sz="6" w:space="0" w:color="auto"/>
              <w:right w:val="single" w:sz="4.640240" w:space="0" w:color="231F20"/>
            </w:tcBorders>
            <w:shd w:val="clear" w:color="auto" w:fill="CBE8DA"/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2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Wh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did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50" w:lineRule="auto"/>
              <w:ind w:left="122" w:right="44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disturba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occur?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39840" w:space="0" w:color="231F20"/>
              <w:bottom w:val="single" w:sz="4.639840" w:space="0" w:color="231F20"/>
              <w:left w:val="single" w:sz="4.640240" w:space="0" w:color="231F20"/>
              <w:right w:val="single" w:sz="4.632" w:space="0" w:color="231F20"/>
            </w:tcBorders>
            <w:shd w:val="clear" w:color="auto" w:fill="CBE8DA"/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0" w:lineRule="auto"/>
              <w:ind w:left="102" w:right="67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Harv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sting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story: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target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spec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pro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uc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tak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harv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sting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ensity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39840" w:space="0" w:color="231F20"/>
              <w:bottom w:val="single" w:sz="4.639840" w:space="0" w:color="231F20"/>
              <w:left w:val="single" w:sz="4.632" w:space="0" w:color="231F20"/>
              <w:right w:val="single" w:sz="4.639840" w:space="0" w:color="231F20"/>
            </w:tcBorders>
            <w:shd w:val="clear" w:color="auto" w:fill="CBE8DA"/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Fire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story: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fuel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red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ction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bushfire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550" w:type="dxa"/>
            <w:tcBorders>
              <w:top w:val="single" w:sz="4.639840" w:space="0" w:color="231F20"/>
              <w:bottom w:val="single" w:sz="4.639840" w:space="0" w:color="231F20"/>
              <w:left w:val="single" w:sz="4.639840" w:space="0" w:color="231F20"/>
              <w:right w:val="nil" w:sz="6" w:space="0" w:color="auto"/>
            </w:tcBorders>
            <w:shd w:val="clear" w:color="auto" w:fill="CBE8DA"/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Gr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ry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1711" w:hRule="exact"/>
        </w:trPr>
        <w:tc>
          <w:tcPr>
            <w:tcW w:w="1999" w:type="dxa"/>
            <w:tcBorders>
              <w:top w:val="single" w:sz="4.639840" w:space="0" w:color="231F20"/>
              <w:bottom w:val="single" w:sz="4.64032" w:space="0" w:color="231F20"/>
              <w:left w:val="nil" w:sz="6" w:space="0" w:color="auto"/>
              <w:right w:val="single" w:sz="4.640240" w:space="0" w:color="231F2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2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years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50" w:lineRule="auto"/>
              <w:ind w:left="122" w:right="51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If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other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speci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here: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39840" w:space="0" w:color="231F20"/>
              <w:bottom w:val="single" w:sz="4.64032" w:space="0" w:color="231F20"/>
              <w:left w:val="single" w:sz="4.640240" w:space="0" w:color="231F20"/>
              <w:right w:val="single" w:sz="4.632" w:space="0" w:color="231F20"/>
            </w:tcBorders>
          </w:tcPr>
          <w:p>
            <w:pPr/>
            <w:rPr/>
          </w:p>
        </w:tc>
        <w:tc>
          <w:tcPr>
            <w:tcW w:w="2552" w:type="dxa"/>
            <w:tcBorders>
              <w:top w:val="single" w:sz="4.639840" w:space="0" w:color="231F20"/>
              <w:bottom w:val="single" w:sz="4.64032" w:space="0" w:color="231F20"/>
              <w:left w:val="single" w:sz="4.632" w:space="0" w:color="231F20"/>
              <w:right w:val="single" w:sz="4.639840" w:space="0" w:color="231F20"/>
            </w:tcBorders>
          </w:tcPr>
          <w:p>
            <w:pPr/>
            <w:rPr/>
          </w:p>
        </w:tc>
        <w:tc>
          <w:tcPr>
            <w:tcW w:w="2550" w:type="dxa"/>
            <w:tcBorders>
              <w:top w:val="single" w:sz="4.639840" w:space="0" w:color="231F20"/>
              <w:bottom w:val="single" w:sz="4.64032" w:space="0" w:color="231F20"/>
              <w:left w:val="single" w:sz="4.639840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711" w:hRule="exact"/>
        </w:trPr>
        <w:tc>
          <w:tcPr>
            <w:tcW w:w="1999" w:type="dxa"/>
            <w:tcBorders>
              <w:top w:val="single" w:sz="4.64032" w:space="0" w:color="231F20"/>
              <w:bottom w:val="single" w:sz="4.632" w:space="0" w:color="231F20"/>
              <w:left w:val="nil" w:sz="6" w:space="0" w:color="auto"/>
              <w:right w:val="single" w:sz="4.640240" w:space="0" w:color="231F2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2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years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50" w:lineRule="auto"/>
              <w:ind w:left="122" w:right="51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If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other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speci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here: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32" w:space="0" w:color="231F20"/>
              <w:bottom w:val="single" w:sz="4.632" w:space="0" w:color="231F20"/>
              <w:left w:val="single" w:sz="4.640240" w:space="0" w:color="231F20"/>
              <w:right w:val="single" w:sz="4.632" w:space="0" w:color="231F20"/>
            </w:tcBorders>
          </w:tcPr>
          <w:p>
            <w:pPr/>
            <w:rPr/>
          </w:p>
        </w:tc>
        <w:tc>
          <w:tcPr>
            <w:tcW w:w="2552" w:type="dxa"/>
            <w:tcBorders>
              <w:top w:val="single" w:sz="4.64032" w:space="0" w:color="231F20"/>
              <w:bottom w:val="single" w:sz="4.632" w:space="0" w:color="231F20"/>
              <w:left w:val="single" w:sz="4.632" w:space="0" w:color="231F20"/>
              <w:right w:val="single" w:sz="4.639840" w:space="0" w:color="231F20"/>
            </w:tcBorders>
          </w:tcPr>
          <w:p>
            <w:pPr/>
            <w:rPr/>
          </w:p>
        </w:tc>
        <w:tc>
          <w:tcPr>
            <w:tcW w:w="2550" w:type="dxa"/>
            <w:tcBorders>
              <w:top w:val="single" w:sz="4.64032" w:space="0" w:color="231F20"/>
              <w:bottom w:val="single" w:sz="4.632" w:space="0" w:color="231F20"/>
              <w:left w:val="single" w:sz="4.639840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711" w:hRule="exact"/>
        </w:trPr>
        <w:tc>
          <w:tcPr>
            <w:tcW w:w="1999" w:type="dxa"/>
            <w:tcBorders>
              <w:top w:val="single" w:sz="4.632" w:space="0" w:color="231F20"/>
              <w:bottom w:val="single" w:sz="4.639840" w:space="0" w:color="231F20"/>
              <w:left w:val="nil" w:sz="6" w:space="0" w:color="auto"/>
              <w:right w:val="single" w:sz="4.640240" w:space="0" w:color="231F2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2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Last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years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50" w:lineRule="auto"/>
              <w:ind w:left="122" w:right="51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If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other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speci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here: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32" w:space="0" w:color="231F20"/>
              <w:bottom w:val="single" w:sz="4.639840" w:space="0" w:color="231F20"/>
              <w:left w:val="single" w:sz="4.640240" w:space="0" w:color="231F20"/>
              <w:right w:val="single" w:sz="4.632" w:space="0" w:color="231F20"/>
            </w:tcBorders>
          </w:tcPr>
          <w:p>
            <w:pPr/>
            <w:rPr/>
          </w:p>
        </w:tc>
        <w:tc>
          <w:tcPr>
            <w:tcW w:w="2552" w:type="dxa"/>
            <w:tcBorders>
              <w:top w:val="single" w:sz="4.632" w:space="0" w:color="231F20"/>
              <w:bottom w:val="single" w:sz="4.639840" w:space="0" w:color="231F20"/>
              <w:left w:val="single" w:sz="4.632" w:space="0" w:color="231F20"/>
              <w:right w:val="single" w:sz="4.639840" w:space="0" w:color="231F20"/>
            </w:tcBorders>
          </w:tcPr>
          <w:p>
            <w:pPr/>
            <w:rPr/>
          </w:p>
        </w:tc>
        <w:tc>
          <w:tcPr>
            <w:tcW w:w="2550" w:type="dxa"/>
            <w:tcBorders>
              <w:top w:val="single" w:sz="4.632" w:space="0" w:color="231F20"/>
              <w:bottom w:val="single" w:sz="4.639840" w:space="0" w:color="231F20"/>
              <w:left w:val="single" w:sz="4.639840" w:space="0" w:color="231F20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91" w:lineRule="auto"/>
        <w:ind w:left="234" w:right="1406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5.960999pt;margin-top:63.563168pt;width:482.539pt;height:.1pt;mso-position-horizontal-relative:page;mso-position-vertical-relative:paragraph;z-index:-2583" coordorigin="1119,1271" coordsize="9651,2">
            <v:shape style="position:absolute;left:1119;top:1271;width:9651;height:2" coordorigin="1119,1271" coordsize="9651,0" path="m1119,1271l10770,1271e" filled="f" stroked="t" strokeweight=".58004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there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other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types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disturb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nce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affected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curr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conditi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forest?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so,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briefly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descri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here: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337" w:top="1400" w:bottom="720" w:left="900" w:right="1020"/>
          <w:pgSz w:w="11920" w:h="16840"/>
        </w:sectPr>
      </w:pPr>
      <w:rPr/>
    </w:p>
    <w:p>
      <w:pPr>
        <w:spacing w:before="60" w:after="0" w:line="406" w:lineRule="exact"/>
        <w:ind w:left="114" w:right="-20"/>
        <w:jc w:val="left"/>
        <w:tabs>
          <w:tab w:pos="680" w:val="left"/>
        </w:tabs>
        <w:rPr>
          <w:rFonts w:ascii="Arial" w:hAnsi="Arial" w:cs="Arial" w:eastAsia="Arial"/>
          <w:sz w:val="36"/>
          <w:szCs w:val="36"/>
        </w:rPr>
      </w:pPr>
      <w:rPr/>
      <w:r>
        <w:rPr/>
        <w:pict>
          <v:group style="position:absolute;margin-left:55.181999pt;margin-top:28.790598pt;width:456.447pt;height:.1pt;mso-position-horizontal-relative:page;mso-position-vertical-relative:paragraph;z-index:-2582" coordorigin="1104,576" coordsize="9129,2">
            <v:shape style="position:absolute;left:1104;top:576;width:9129;height:2" coordorigin="1104,576" coordsize="9129,0" path="m1104,576l10233,576e" filled="f" stroked="t" strokeweight="2.3192pt" strokecolor="#009A9A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36"/>
          <w:szCs w:val="36"/>
          <w:color w:val="009A9A"/>
          <w:spacing w:val="0"/>
          <w:w w:val="100"/>
          <w:b/>
          <w:bCs/>
          <w:position w:val="-1"/>
        </w:rPr>
        <w:t>3</w:t>
        <w:tab/>
      </w:r>
      <w:r>
        <w:rPr>
          <w:rFonts w:ascii="Arial" w:hAnsi="Arial" w:cs="Arial" w:eastAsia="Arial"/>
          <w:sz w:val="36"/>
          <w:szCs w:val="36"/>
          <w:color w:val="009A9A"/>
          <w:spacing w:val="0"/>
          <w:w w:val="100"/>
          <w:b/>
          <w:bCs/>
          <w:position w:val="-1"/>
        </w:rPr>
        <w:t>Silvicultural</w:t>
      </w:r>
      <w:r>
        <w:rPr>
          <w:rFonts w:ascii="Arial" w:hAnsi="Arial" w:cs="Arial" w:eastAsia="Arial"/>
          <w:sz w:val="36"/>
          <w:szCs w:val="36"/>
          <w:color w:val="009A9A"/>
          <w:spacing w:val="-2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6"/>
          <w:szCs w:val="36"/>
          <w:color w:val="009A9A"/>
          <w:spacing w:val="0"/>
          <w:w w:val="100"/>
          <w:b/>
          <w:bCs/>
          <w:position w:val="-1"/>
        </w:rPr>
        <w:t>operations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  <w:position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1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Refer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color w:val="9935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color w:val="9935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Guidelines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12.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9935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esting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st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carri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out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compl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ce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ction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4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009A9A"/>
          <w:spacing w:val="0"/>
          <w:w w:val="100"/>
          <w:b/>
          <w:bCs/>
        </w:rPr>
        <w:t>3.1</w:t>
      </w:r>
      <w:r>
        <w:rPr>
          <w:rFonts w:ascii="Arial" w:hAnsi="Arial" w:cs="Arial" w:eastAsia="Arial"/>
          <w:sz w:val="28"/>
          <w:szCs w:val="28"/>
          <w:color w:val="009A9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9A9A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9A9A"/>
          <w:spacing w:val="0"/>
          <w:w w:val="100"/>
          <w:b/>
          <w:bCs/>
        </w:rPr>
        <w:t>Forest</w:t>
      </w:r>
      <w:r>
        <w:rPr>
          <w:rFonts w:ascii="Arial" w:hAnsi="Arial" w:cs="Arial" w:eastAsia="Arial"/>
          <w:sz w:val="28"/>
          <w:szCs w:val="28"/>
          <w:color w:val="009A9A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9A9A"/>
          <w:spacing w:val="0"/>
          <w:w w:val="100"/>
          <w:b/>
          <w:bCs/>
        </w:rPr>
        <w:t>operations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1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Wh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following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forest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operations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carried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out?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Tick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apply.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6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7.761101pt;margin-top:1.162785pt;width:9.296900pt;height:9.2971pt;mso-position-horizontal-relative:page;mso-position-vertical-relative:paragraph;z-index:-2581" coordorigin="1155,23" coordsize="186,186">
            <v:shape style="position:absolute;left:1155;top:23;width:186;height:186" coordorigin="1155,23" coordsize="186,186" path="m1341,23l1155,23,1155,209,1341,209,1341,23xe" filled="f" stroked="t" strokeweight=".72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Com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ercial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timber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harvesting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6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7.761101pt;margin-top:1.162664pt;width:9.296900pt;height:9.2971pt;mso-position-horizontal-relative:page;mso-position-vertical-relative:paragraph;z-index:-2580" coordorigin="1155,23" coordsize="186,186">
            <v:shape style="position:absolute;left:1155;top:23;width:186;height:186" coordorigin="1155,23" coordsize="186,186" path="m1341,23l1155,23,1155,209,1341,209,1341,23xe" filled="f" stroked="t" strokeweight=".72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Non-commercial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silv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ultural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activities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416" w:lineRule="auto"/>
        <w:ind w:left="681" w:right="814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7.761101pt;margin-top:1.162705pt;width:9.296900pt;height:9.2971pt;mso-position-horizontal-relative:page;mso-position-vertical-relative:paragraph;z-index:-2579" coordorigin="1155,23" coordsize="186,186">
            <v:shape style="position:absolute;left:1155;top:23;width:186;height:186" coordorigin="1155,23" coordsize="186,186" path="m1341,23l1155,23,1155,209,1341,209,1341,23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57.761101pt;margin-top:21.135706pt;width:9.296900pt;height:9.297pt;mso-position-horizontal-relative:page;mso-position-vertical-relative:paragraph;z-index:-2578" coordorigin="1155,423" coordsize="186,186">
            <v:shape style="position:absolute;left:1155;top:423;width:186;height:186" coordorigin="1155,423" coordsize="186,186" path="m1341,423l1155,423,1155,609,1341,609,1341,423xe" filled="f" stroked="t" strokeweight=".72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ration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stock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activities,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e.g.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crib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burn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ng,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distur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ce,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seed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ng,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etc.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str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ction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maint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ads,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crossi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tracks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4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009A9A"/>
          <w:spacing w:val="0"/>
          <w:w w:val="100"/>
          <w:b/>
          <w:bCs/>
        </w:rPr>
        <w:t>3.2</w:t>
      </w:r>
      <w:r>
        <w:rPr>
          <w:rFonts w:ascii="Arial" w:hAnsi="Arial" w:cs="Arial" w:eastAsia="Arial"/>
          <w:sz w:val="28"/>
          <w:szCs w:val="28"/>
          <w:color w:val="009A9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9A9A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9A9A"/>
          <w:spacing w:val="0"/>
          <w:w w:val="100"/>
          <w:b/>
          <w:bCs/>
        </w:rPr>
        <w:t>Harvesting</w:t>
      </w:r>
      <w:r>
        <w:rPr>
          <w:rFonts w:ascii="Arial" w:hAnsi="Arial" w:cs="Arial" w:eastAsia="Arial"/>
          <w:sz w:val="28"/>
          <w:szCs w:val="28"/>
          <w:color w:val="009A9A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9A9A"/>
          <w:spacing w:val="0"/>
          <w:w w:val="100"/>
          <w:b/>
          <w:bCs/>
        </w:rPr>
        <w:t>technique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1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Wh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silv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tural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tec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niq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d?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Tick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apply.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6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7.761101pt;margin-top:1.162488pt;width:9.296900pt;height:9.297pt;mso-position-horizontal-relative:page;mso-position-vertical-relative:paragraph;z-index:-2577" coordorigin="1155,23" coordsize="186,186">
            <v:shape style="position:absolute;left:1155;top:23;width:186;height:186" coordorigin="1155,23" coordsize="186,186" path="m1341,23l1155,23,1155,209,1341,209,1341,23xe" filled="f" stroked="t" strokeweight=".72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Single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tree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lection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6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7.761101pt;margin-top:1.162496pt;width:9.296900pt;height:9.297pt;mso-position-horizontal-relative:page;mso-position-vertical-relative:paragraph;z-index:-2576" coordorigin="1155,23" coordsize="186,186">
            <v:shape style="position:absolute;left:1155;top:23;width:186;height:186" coordorigin="1155,23" coordsize="186,186" path="m1341,23l1155,23,1155,209,1341,209,1341,23xe" filled="f" stroked="t" strokeweight=".72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Thinni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6" w:lineRule="exact"/>
        <w:ind w:left="6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7.761101pt;margin-top:1.162382pt;width:9.296900pt;height:9.297pt;mso-position-horizontal-relative:page;mso-position-vertical-relative:paragraph;z-index:-2575" coordorigin="1155,23" coordsize="186,186">
            <v:shape style="position:absolute;left:1155;top:23;width:186;height:186" coordorigin="1155,23" coordsize="186,186" path="m1341,23l1155,23,1155,209,1341,209,1341,23xe" filled="f" stroked="t" strokeweight=".72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Austral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an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group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sel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ction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14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009A9A"/>
          <w:spacing w:val="0"/>
          <w:w w:val="100"/>
          <w:b/>
          <w:bCs/>
        </w:rPr>
        <w:t>3.3</w:t>
      </w:r>
      <w:r>
        <w:rPr>
          <w:rFonts w:ascii="Arial" w:hAnsi="Arial" w:cs="Arial" w:eastAsia="Arial"/>
          <w:sz w:val="28"/>
          <w:szCs w:val="28"/>
          <w:color w:val="009A9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9A9A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9A9A"/>
          <w:spacing w:val="0"/>
          <w:w w:val="100"/>
          <w:b/>
          <w:bCs/>
        </w:rPr>
        <w:t>Timber</w:t>
      </w:r>
      <w:r>
        <w:rPr>
          <w:rFonts w:ascii="Arial" w:hAnsi="Arial" w:cs="Arial" w:eastAsia="Arial"/>
          <w:sz w:val="28"/>
          <w:szCs w:val="28"/>
          <w:color w:val="009A9A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9A9A"/>
          <w:spacing w:val="0"/>
          <w:w w:val="100"/>
          <w:b/>
          <w:bCs/>
        </w:rPr>
        <w:t>products</w:t>
      </w:r>
      <w:r>
        <w:rPr>
          <w:rFonts w:ascii="Arial" w:hAnsi="Arial" w:cs="Arial" w:eastAsia="Arial"/>
          <w:sz w:val="28"/>
          <w:szCs w:val="28"/>
          <w:color w:val="009A9A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9A9A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8"/>
          <w:szCs w:val="28"/>
          <w:color w:val="009A9A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9A9A"/>
          <w:spacing w:val="0"/>
          <w:w w:val="100"/>
          <w:b/>
          <w:bCs/>
        </w:rPr>
        <w:t>be</w:t>
      </w:r>
      <w:r>
        <w:rPr>
          <w:rFonts w:ascii="Arial" w:hAnsi="Arial" w:cs="Arial" w:eastAsia="Arial"/>
          <w:sz w:val="28"/>
          <w:szCs w:val="28"/>
          <w:color w:val="009A9A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9A9A"/>
          <w:spacing w:val="0"/>
          <w:w w:val="100"/>
          <w:b/>
          <w:bCs/>
        </w:rPr>
        <w:t>harvested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1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Wh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following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ucts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harvest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d?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ck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app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6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7.761101pt;margin-top:1.163279pt;width:9.296900pt;height:9.2971pt;mso-position-horizontal-relative:page;mso-position-vertical-relative:paragraph;z-index:-2574" coordorigin="1155,23" coordsize="186,186">
            <v:shape style="position:absolute;left:1155;top:23;width:186;height:186" coordorigin="1155,23" coordsize="186,186" path="m1341,23l1155,23,1155,209,1341,209,1341,23xe" filled="f" stroked="t" strokeweight=".72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wl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6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7.761101pt;margin-top:1.163196pt;width:9.296900pt;height:9.297pt;mso-position-horizontal-relative:page;mso-position-vertical-relative:paragraph;z-index:-2573" coordorigin="1155,23" coordsize="186,186">
            <v:shape style="position:absolute;left:1155;top:23;width:186;height:186" coordorigin="1155,23" coordsize="186,186" path="m1341,23l1155,23,1155,209,1341,209,1341,23xe" filled="f" stroked="t" strokeweight=".72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Vene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416" w:lineRule="auto"/>
        <w:ind w:left="681" w:right="7687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7.761101pt;margin-top:1.163176pt;width:9.296900pt;height:9.297pt;mso-position-horizontal-relative:page;mso-position-vertical-relative:paragraph;z-index:-2572" coordorigin="1155,23" coordsize="186,186">
            <v:shape style="position:absolute;left:1155;top:23;width:186;height:186" coordorigin="1155,23" coordsize="186,186" path="m1341,23l1155,23,1155,209,1341,209,1341,23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57.761101pt;margin-top:21.137175pt;width:9.296900pt;height:9.296pt;mso-position-horizontal-relative:page;mso-position-vertical-relative:paragraph;z-index:-2571" coordorigin="1155,423" coordsize="186,186">
            <v:shape style="position:absolute;left:1155;top:423;width:186;height:186" coordorigin="1155,423" coordsize="186,186" path="m1341,423l1155,423,1155,609,1341,609,1341,423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57.761101pt;margin-top:41.110176pt;width:9.296900pt;height:9.297pt;mso-position-horizontal-relative:page;mso-position-vertical-relative:paragraph;z-index:-2570" coordorigin="1155,822" coordsize="186,186">
            <v:shape style="position:absolute;left:1155;top:822;width:186;height:186" coordorigin="1155,822" coordsize="186,186" path="m1341,822l1155,822,1155,1008,1341,1008,1341,822xe" filled="f" stroked="t" strokeweight=".72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Poles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gir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ers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Small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wlo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Salvage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logs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6" w:after="0" w:line="240" w:lineRule="auto"/>
        <w:ind w:left="6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7.761101pt;margin-top:1.463073pt;width:9.296900pt;height:9.297pt;mso-position-horizontal-relative:page;mso-position-vertical-relative:paragraph;z-index:-2569" coordorigin="1155,29" coordsize="186,186">
            <v:shape style="position:absolute;left:1155;top:29;width:186;height:186" coordorigin="1155,29" coordsize="186,186" path="m1341,29l1155,29,1155,215,1341,215,1341,29xe" filled="f" stroked="t" strokeweight=".72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Pulpw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ch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416" w:lineRule="auto"/>
        <w:ind w:left="681" w:right="5446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7.761101pt;margin-top:1.162989pt;width:9.296900pt;height:9.297pt;mso-position-horizontal-relative:page;mso-position-vertical-relative:paragraph;z-index:-2568" coordorigin="1155,23" coordsize="186,186">
            <v:shape style="position:absolute;left:1155;top:23;width:186;height:186" coordorigin="1155,23" coordsize="186,186" path="m1341,23l1155,23,1155,209,1341,209,1341,23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57.761101pt;margin-top:21.13699pt;width:9.296900pt;height:9.297pt;mso-position-horizontal-relative:page;mso-position-vertical-relative:paragraph;z-index:-2567" coordorigin="1155,423" coordsize="186,186">
            <v:shape style="position:absolute;left:1155;top:423;width:186;height:186" coordorigin="1155,423" coordsize="186,186" path="m1341,423l1155,423,1155,609,1341,609,1341,423xe" filled="f" stroked="t" strokeweight=".72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Fenc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ucts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(e.g.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sts,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rails,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sta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s)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Sleep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6" w:after="0" w:line="240" w:lineRule="auto"/>
        <w:ind w:left="6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7.761101pt;margin-top:1.462879pt;width:9.296900pt;height:9.297pt;mso-position-horizontal-relative:page;mso-position-vertical-relative:paragraph;z-index:-2566" coordorigin="1155,29" coordsize="186,186">
            <v:shape style="position:absolute;left:1155;top:29;width:186;height:186" coordorigin="1155,29" coordsize="186,186" path="m1341,29l1155,29,1155,215,1341,215,1341,29xe" filled="f" stroked="t" strokeweight=".72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Fir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6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7.761101pt;margin-top:1.162887pt;width:9.296900pt;height:9.2971pt;mso-position-horizontal-relative:page;mso-position-vertical-relative:paragraph;z-index:-2565" coordorigin="1155,23" coordsize="186,186">
            <v:shape style="position:absolute;left:1155;top:23;width:186;height:186" coordorigin="1155,23" coordsize="186,186" path="m1341,23l1155,23,1155,209,1341,209,1341,23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55.960999pt;margin-top:41.889385pt;width:366.297pt;height:.1pt;mso-position-horizontal-relative:page;mso-position-vertical-relative:paragraph;z-index:-2564" coordorigin="1119,838" coordsize="7326,2">
            <v:shape style="position:absolute;left:1119;top:838;width:7326;height:2" coordorigin="1119,838" coordsize="7326,0" path="m1119,838l8445,838e" filled="f" stroked="t" strokeweight=".579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Other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337" w:top="1360" w:bottom="720" w:left="1020" w:right="1060"/>
          <w:pgSz w:w="11920" w:h="16840"/>
        </w:sectPr>
      </w:pPr>
      <w:rPr/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14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009A9A"/>
          <w:spacing w:val="0"/>
          <w:w w:val="100"/>
          <w:b/>
          <w:bCs/>
        </w:rPr>
        <w:t>3.4</w:t>
      </w:r>
      <w:r>
        <w:rPr>
          <w:rFonts w:ascii="Arial" w:hAnsi="Arial" w:cs="Arial" w:eastAsia="Arial"/>
          <w:sz w:val="28"/>
          <w:szCs w:val="28"/>
          <w:color w:val="009A9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9A9A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9A9A"/>
          <w:spacing w:val="0"/>
          <w:w w:val="100"/>
          <w:b/>
          <w:bCs/>
        </w:rPr>
        <w:t>Timber</w:t>
      </w:r>
      <w:r>
        <w:rPr>
          <w:rFonts w:ascii="Arial" w:hAnsi="Arial" w:cs="Arial" w:eastAsia="Arial"/>
          <w:sz w:val="28"/>
          <w:szCs w:val="28"/>
          <w:color w:val="009A9A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9A9A"/>
          <w:spacing w:val="0"/>
          <w:w w:val="100"/>
          <w:b/>
          <w:bCs/>
        </w:rPr>
        <w:t>species</w:t>
      </w:r>
      <w:r>
        <w:rPr>
          <w:rFonts w:ascii="Arial" w:hAnsi="Arial" w:cs="Arial" w:eastAsia="Arial"/>
          <w:sz w:val="28"/>
          <w:szCs w:val="28"/>
          <w:color w:val="009A9A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9A9A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8"/>
          <w:szCs w:val="28"/>
          <w:color w:val="009A9A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9A9A"/>
          <w:spacing w:val="0"/>
          <w:w w:val="100"/>
          <w:b/>
          <w:bCs/>
        </w:rPr>
        <w:t>be</w:t>
      </w:r>
      <w:r>
        <w:rPr>
          <w:rFonts w:ascii="Arial" w:hAnsi="Arial" w:cs="Arial" w:eastAsia="Arial"/>
          <w:sz w:val="28"/>
          <w:szCs w:val="28"/>
          <w:color w:val="009A9A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9A9A"/>
          <w:spacing w:val="0"/>
          <w:w w:val="100"/>
          <w:b/>
          <w:bCs/>
        </w:rPr>
        <w:t>harvested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6" w:lineRule="exact"/>
        <w:ind w:left="11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27.802994pt;margin-top:21.136974pt;width:9.297pt;height:9.296pt;mso-position-horizontal-relative:page;mso-position-vertical-relative:paragraph;z-index:-2554" coordorigin="4556,423" coordsize="186,186">
            <v:shape style="position:absolute;left:4556;top:423;width:186;height:186" coordorigin="4556,423" coordsize="186,186" path="m4742,423l4556,423,4556,609,4742,609,4742,423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227.802994pt;margin-top:41.109974pt;width:9.297pt;height:9.297pt;mso-position-horizontal-relative:page;mso-position-vertical-relative:paragraph;z-index:-2553" coordorigin="4556,822" coordsize="186,186">
            <v:shape style="position:absolute;left:4556;top:822;width:186;height:186" coordorigin="4556,822" coordsize="186,186" path="m4742,822l4556,822,4556,1008,4742,1008,4742,822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227.802994pt;margin-top:61.142975pt;width:9.297pt;height:9.2971pt;mso-position-horizontal-relative:page;mso-position-vertical-relative:paragraph;z-index:-2552" coordorigin="4556,1223" coordsize="186,186">
            <v:shape style="position:absolute;left:4556;top:1223;width:186;height:186" coordorigin="4556,1223" coordsize="186,186" path="m4742,1223l4556,1223,4556,1409,4742,1409,4742,1223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397.846985pt;margin-top:21.136974pt;width:9.297pt;height:9.296pt;mso-position-horizontal-relative:page;mso-position-vertical-relative:paragraph;z-index:-2545" coordorigin="7957,423" coordsize="186,186">
            <v:shape style="position:absolute;left:7957;top:423;width:186;height:186" coordorigin="7957,423" coordsize="186,186" path="m8143,423l7957,423,7957,609,8143,609,8143,423xe" filled="f" stroked="t" strokeweight=".72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Wh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following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species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will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be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harvested?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ck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all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that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apply.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Mar w:header="0" w:footer="337" w:top="1580" w:bottom="720" w:left="1020" w:right="1020"/>
          <w:pgSz w:w="11920" w:h="16840"/>
        </w:sectPr>
      </w:pPr>
      <w:rPr/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417" w:lineRule="auto"/>
        <w:ind w:left="681" w:right="-54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7.761101pt;margin-top:1.162853pt;width:9.296900pt;height:9.296pt;mso-position-horizontal-relative:page;mso-position-vertical-relative:paragraph;z-index:-2563" coordorigin="1155,23" coordsize="186,186">
            <v:shape style="position:absolute;left:1155;top:23;width:186;height:186" coordorigin="1155,23" coordsize="186,186" path="m1341,23l1155,23,1155,209,1341,209,1341,23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57.761101pt;margin-top:21.135853pt;width:9.296900pt;height:9.297pt;mso-position-horizontal-relative:page;mso-position-vertical-relative:paragraph;z-index:-2562" coordorigin="1155,423" coordsize="186,186">
            <v:shape style="position:absolute;left:1155;top:423;width:186;height:186" coordorigin="1155,423" coordsize="186,186" path="m1341,423l1155,423,1155,609,1341,609,1341,423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57.761101pt;margin-top:41.168854pt;width:9.296900pt;height:9.2971pt;mso-position-horizontal-relative:page;mso-position-vertical-relative:paragraph;z-index:-2561" coordorigin="1155,823" coordsize="186,186">
            <v:shape style="position:absolute;left:1155;top:823;width:186;height:186" coordorigin="1155,823" coordsize="186,186" path="m1341,823l1155,823,1155,1009,1341,1009,1341,823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57.761101pt;margin-top:61.141853pt;width:9.296900pt;height:9.297pt;mso-position-horizontal-relative:page;mso-position-vertical-relative:paragraph;z-index:-2560" coordorigin="1155,1223" coordsize="186,186">
            <v:shape style="position:absolute;left:1155;top:1223;width:186;height:186" coordorigin="1155,1223" coordsize="186,186" path="m1341,1223l1155,1223,1155,1409,1341,1409,1341,1223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57.761101pt;margin-top:81.115852pt;width:9.296900pt;height:9.297pt;mso-position-horizontal-relative:page;mso-position-vertical-relative:paragraph;z-index:-2559" coordorigin="1155,1622" coordsize="186,186">
            <v:shape style="position:absolute;left:1155;top:1622;width:186;height:186" coordorigin="1155,1622" coordsize="186,186" path="m1341,1622l1155,1622,1155,1808,1341,1808,1341,1622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57.761101pt;margin-top:101.148849pt;width:9.296900pt;height:9.297pt;mso-position-horizontal-relative:page;mso-position-vertical-relative:paragraph;z-index:-2558" coordorigin="1155,2023" coordsize="186,186">
            <v:shape style="position:absolute;left:1155;top:2023;width:186;height:186" coordorigin="1155,2023" coordsize="186,186" path="m1341,2023l1155,2023,1155,2209,1341,2209,1341,2023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57.761101pt;margin-top:121.121849pt;width:9.296900pt;height:9.297pt;mso-position-horizontal-relative:page;mso-position-vertical-relative:paragraph;z-index:-2557" coordorigin="1155,2422" coordsize="186,186">
            <v:shape style="position:absolute;left:1155;top:2422;width:186;height:186" coordorigin="1155,2422" coordsize="186,186" path="m1341,2422l1155,2422,1155,2608,1341,2608,1341,2422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227.802994pt;margin-top:61.141853pt;width:9.297pt;height:9.297pt;mso-position-horizontal-relative:page;mso-position-vertical-relative:paragraph;z-index:-2551" coordorigin="4556,1223" coordsize="186,186">
            <v:shape style="position:absolute;left:4556;top:1223;width:186;height:186" coordorigin="4556,1223" coordsize="186,186" path="m4742,1223l4556,1223,4556,1409,4742,1409,4742,1223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227.802994pt;margin-top:81.115852pt;width:9.297pt;height:9.297pt;mso-position-horizontal-relative:page;mso-position-vertical-relative:paragraph;z-index:-2550" coordorigin="4556,1622" coordsize="186,186">
            <v:shape style="position:absolute;left:4556;top:1622;width:186;height:186" coordorigin="4556,1622" coordsize="186,186" path="m4742,1622l4556,1622,4556,1808,4742,1808,4742,1622xe" filled="f" stroked="t" strokeweight=".72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</w:rPr>
        <w:t>Bloodwood</w:t>
      </w:r>
      <w:r>
        <w:rPr>
          <w:rFonts w:ascii="Arial" w:hAnsi="Arial" w:cs="Arial" w:eastAsia="Arial"/>
          <w:sz w:val="20"/>
          <w:szCs w:val="20"/>
          <w:color w:val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</w:rPr>
        <w:t>Brown</w:t>
      </w:r>
      <w:r>
        <w:rPr>
          <w:rFonts w:ascii="Arial" w:hAnsi="Arial" w:cs="Arial" w:eastAsia="Arial"/>
          <w:sz w:val="20"/>
          <w:szCs w:val="20"/>
          <w:color w:val="231F2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barrel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Brush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box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Coastal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blackbutt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Flood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gum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Grey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box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" w:after="0" w:line="240" w:lineRule="auto"/>
        <w:ind w:left="6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7.761101pt;margin-top:1.362602pt;width:9.296900pt;height:9.297pt;mso-position-horizontal-relative:page;mso-position-vertical-relative:paragraph;z-index:-2556" coordorigin="1155,27" coordsize="186,186">
            <v:shape style="position:absolute;left:1155;top:27;width:186;height:186" coordorigin="1155,27" coordsize="186,186" path="m1341,27l1155,27,1155,213,1341,213,1341,27xe" filled="f" stroked="t" strokeweight=".72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Grey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gum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26" w:lineRule="exact"/>
        <w:ind w:left="6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7.761101pt;margin-top:1.162605pt;width:9.296900pt;height:9.2971pt;mso-position-horizontal-relative:page;mso-position-vertical-relative:paragraph;z-index:-2555" coordorigin="1155,23" coordsize="186,186">
            <v:shape style="position:absolute;left:1155;top:23;width:186;height:186" coordorigin="1155,23" coordsize="186,186" path="m1341,23l1155,23,1155,209,1341,209,1341,23xe" filled="f" stroked="t" strokeweight=".72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Grey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ir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nb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rk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417" w:lineRule="auto"/>
        <w:ind w:right="72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Manna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Messmate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Mountain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" w:after="0" w:line="240" w:lineRule="auto"/>
        <w:ind w:right="-7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Engla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blackbutt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417" w:lineRule="auto"/>
        <w:ind w:right="589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27.802994pt;margin-top:41.168667pt;width:9.297pt;height:9.297pt;mso-position-horizontal-relative:page;mso-position-vertical-relative:paragraph;z-index:-2548" coordorigin="4556,823" coordsize="186,186">
            <v:shape style="position:absolute;left:4556;top:823;width:186;height:186" coordorigin="4556,823" coordsize="186,186" path="m4742,823l4556,823,4556,1009,4742,1009,4742,823xe" filled="f" stroked="t" strokeweight=".72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Red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ironbark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stringy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ark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27.802994pt;margin-top:1.362602pt;width:9.297pt;height:9.297pt;mso-position-horizontal-relative:page;mso-position-vertical-relative:paragraph;z-index:-2547" coordorigin="4556,27" coordsize="186,186">
            <v:shape style="position:absolute;left:4556;top:27;width:186;height:186" coordorigin="4556,27" coordsize="186,186" path="m4742,27l4556,27,4556,213,4742,213,4742,27xe" filled="f" stroked="t" strokeweight=".72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Silvertop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stri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gybark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26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27.802994pt;margin-top:1.162605pt;width:9.297pt;height:9.2971pt;mso-position-horizontal-relative:page;mso-position-vertical-relative:paragraph;z-index:-2546" coordorigin="4556,23" coordsize="186,186">
            <v:shape style="position:absolute;left:4556;top:23;width:186;height:186" coordorigin="4556,23" coordsize="186,186" path="m4742,23l4556,23,4556,209,4742,209,4742,23xe" filled="f" stroked="t" strokeweight=".72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Spotted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gum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417" w:lineRule="auto"/>
        <w:ind w:right="781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397.846985pt;margin-top:21.135853pt;width:9.297pt;height:9.297pt;mso-position-horizontal-relative:page;mso-position-vertical-relative:paragraph;z-index:-2544" coordorigin="7957,423" coordsize="186,186">
            <v:shape style="position:absolute;left:7957;top:423;width:186;height:186" coordorigin="7957,423" coordsize="186,186" path="m8143,423l7957,423,7957,609,8143,609,8143,423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397.846985pt;margin-top:41.168854pt;width:9.297pt;height:9.2971pt;mso-position-horizontal-relative:page;mso-position-vertical-relative:paragraph;z-index:-2543" coordorigin="7957,823" coordsize="186,186">
            <v:shape style="position:absolute;left:7957;top:823;width:186;height:186" coordorigin="7957,823" coordsize="186,186" path="m8143,823l7957,823,7957,1009,8143,1009,8143,823xe" filled="f" stroked="t" strokeweight=".72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Sydney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blue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gum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Tallowwood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Tur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entine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397.846985pt;margin-top:1.362788pt;width:9.297pt;height:9.297pt;mso-position-horizontal-relative:page;mso-position-vertical-relative:paragraph;z-index:-2542" coordorigin="7957,27" coordsize="186,186">
            <v:shape style="position:absolute;left:7957;top:27;width:186;height:186" coordorigin="7957,27" coordsize="186,186" path="m8143,27l7957,27,7957,213,8143,213,8143,27xe" filled="f" stroked="t" strokeweight=".72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White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27.802994pt;margin-top:21.195667pt;width:9.297pt;height:9.297pt;mso-position-horizontal-relative:page;mso-position-vertical-relative:paragraph;z-index:-2549" coordorigin="4556,424" coordsize="186,186">
            <v:shape style="position:absolute;left:4556;top:424;width:186;height:186" coordorigin="4556,424" coordsize="186,186" path="m4742,424l4556,424,4556,610,4742,610,4742,424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397.846985pt;margin-top:1.162667pt;width:9.297pt;height:9.297pt;mso-position-horizontal-relative:page;mso-position-vertical-relative:paragraph;z-index:-2541" coordorigin="7957,23" coordsize="186,186">
            <v:shape style="position:absolute;left:7957;top:23;width:186;height:186" coordorigin="7957,23" coordsize="186,186" path="m8143,23l7957,23,7957,209,8143,209,8143,23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390.649994pt;margin-top:41.888676pt;width:142.452pt;height:.1pt;mso-position-horizontal-relative:page;mso-position-vertical-relative:paragraph;z-index:-2540" coordorigin="7813,838" coordsize="2849,2">
            <v:shape style="position:absolute;left:7813;top:838;width:2849;height:2" coordorigin="7813,838" coordsize="2849,0" path="m7813,838l10662,838e" filled="f" stroked="t" strokeweight=".579980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Other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sp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320" w:bottom="520" w:left="1020" w:right="1020"/>
          <w:cols w:num="3" w:equalWidth="0">
            <w:col w:w="2214" w:space="1868"/>
            <w:col w:w="2046" w:space="1355"/>
            <w:col w:w="2397"/>
          </w:cols>
        </w:sectPr>
      </w:pPr>
      <w:rPr/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14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009A9A"/>
          <w:spacing w:val="0"/>
          <w:w w:val="100"/>
          <w:b/>
          <w:bCs/>
        </w:rPr>
        <w:t>3.5</w:t>
      </w:r>
      <w:r>
        <w:rPr>
          <w:rFonts w:ascii="Arial" w:hAnsi="Arial" w:cs="Arial" w:eastAsia="Arial"/>
          <w:sz w:val="28"/>
          <w:szCs w:val="28"/>
          <w:color w:val="009A9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9A9A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9A9A"/>
          <w:spacing w:val="0"/>
          <w:w w:val="100"/>
          <w:b/>
          <w:bCs/>
        </w:rPr>
        <w:t>Harvesting</w:t>
      </w:r>
      <w:r>
        <w:rPr>
          <w:rFonts w:ascii="Arial" w:hAnsi="Arial" w:cs="Arial" w:eastAsia="Arial"/>
          <w:sz w:val="28"/>
          <w:szCs w:val="28"/>
          <w:color w:val="009A9A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9A9A"/>
          <w:spacing w:val="0"/>
          <w:w w:val="100"/>
          <w:b/>
          <w:bCs/>
        </w:rPr>
        <w:t>methods</w:t>
      </w:r>
      <w:r>
        <w:rPr>
          <w:rFonts w:ascii="Arial" w:hAnsi="Arial" w:cs="Arial" w:eastAsia="Arial"/>
          <w:sz w:val="28"/>
          <w:szCs w:val="28"/>
          <w:color w:val="009A9A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9A9A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8"/>
          <w:szCs w:val="28"/>
          <w:color w:val="009A9A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9A9A"/>
          <w:spacing w:val="0"/>
          <w:w w:val="100"/>
          <w:b/>
          <w:bCs/>
        </w:rPr>
        <w:t>equipment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1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Wh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followi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rvesting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met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equ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ment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?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Tick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apply.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6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7.761101pt;margin-top:1.162492pt;width:9.296900pt;height:9.297pt;mso-position-horizontal-relative:page;mso-position-vertical-relative:paragraph;z-index:-2539" coordorigin="1155,23" coordsize="186,186">
            <v:shape style="position:absolute;left:1155;top:23;width:186;height:186" coordorigin="1155,23" coordsize="186,186" path="m1341,23l1155,23,1155,209,1341,209,1341,23xe" filled="f" stroked="t" strokeweight=".72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Manual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felli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6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7.761101pt;margin-top:1.163381pt;width:9.296900pt;height:9.296pt;mso-position-horizontal-relative:page;mso-position-vertical-relative:paragraph;z-index:-2538" coordorigin="1155,23" coordsize="186,186">
            <v:shape style="position:absolute;left:1155;top:23;width:186;height:186" coordorigin="1155,23" coordsize="186,186" path="m1341,23l1155,23,1155,209,1341,209,1341,23xe" filled="f" stroked="t" strokeweight=".72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Mec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elling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6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7.761101pt;margin-top:1.162382pt;width:9.296900pt;height:9.297pt;mso-position-horizontal-relative:page;mso-position-vertical-relative:paragraph;z-index:-2537" coordorigin="1155,23" coordsize="186,186">
            <v:shape style="position:absolute;left:1155;top:23;width:186;height:186" coordorigin="1155,23" coordsize="186,186" path="m1341,23l1155,23,1155,209,1341,209,1341,23xe" filled="f" stroked="t" strokeweight=".72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Snigging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traction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forw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6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7.761101pt;margin-top:1.163268pt;width:9.296900pt;height:9.297pt;mso-position-horizontal-relative:page;mso-position-vertical-relative:paragraph;z-index:-2536" coordorigin="1155,23" coordsize="186,186">
            <v:shape style="position:absolute;left:1155;top:23;width:186;height:186" coordorigin="1155,23" coordsize="186,186" path="m1341,23l1155,23,1155,209,1341,209,1341,23xe" filled="f" stroked="t" strokeweight=".72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Snigging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traction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dozer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6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7.761101pt;margin-top:1.163278pt;width:9.296900pt;height:9.297pt;mso-position-horizontal-relative:page;mso-position-vertical-relative:paragraph;z-index:-2535" coordorigin="1155,23" coordsize="186,186">
            <v:shape style="position:absolute;left:1155;top:23;width:186;height:186" coordorigin="1155,23" coordsize="186,186" path="m1341,23l1155,23,1155,209,1341,209,1341,23xe" filled="f" stroked="t" strokeweight=".72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Snigging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traction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sk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dd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rubb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r-tyred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tract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6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7.761101pt;margin-top:1.163279pt;width:9.296900pt;height:9.297pt;mso-position-horizontal-relative:page;mso-position-vertical-relative:paragraph;z-index:-2534" coordorigin="1155,23" coordsize="186,186">
            <v:shape style="position:absolute;left:1155;top:23;width:186;height:186" coordorigin="1155,23" coordsize="186,186" path="m1341,23l1155,23,1155,209,1341,209,1341,23xe" filled="f" stroked="t" strokeweight=".72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ding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load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excavator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6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7.761101pt;margin-top:1.163196pt;width:9.296900pt;height:9.297pt;mso-position-horizontal-relative:page;mso-position-vertical-relative:paragraph;z-index:-2533" coordorigin="1155,23" coordsize="186,186">
            <v:shape style="position:absolute;left:1155;top:23;width:186;height:186" coordorigin="1155,23" coordsize="186,186" path="m1341,23l1155,23,1155,209,1341,209,1341,23xe" filled="f" stroked="t" strokeweight=".72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ding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load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forwar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6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7.761101pt;margin-top:1.163176pt;width:9.296900pt;height:9.297pt;mso-position-horizontal-relative:page;mso-position-vertical-relative:paragraph;z-index:-2532" coordorigin="1155,23" coordsize="186,186">
            <v:shape style="position:absolute;left:1155;top:23;width:186;height:186" coordorigin="1155,23" coordsize="186,186" path="m1341,23l1155,23,1155,209,1341,209,1341,23xe" filled="f" stroked="t" strokeweight=".72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ding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load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skid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er,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doz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load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6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7.761101pt;margin-top:1.164184pt;width:9.296900pt;height:9.296100pt;mso-position-horizontal-relative:page;mso-position-vertical-relative:paragraph;z-index:-2531" coordorigin="1155,23" coordsize="186,186">
            <v:shape style="position:absolute;left:1155;top:23;width:186;height:186" coordorigin="1155,23" coordsize="186,186" path="m1341,23l1155,23,1155,209,1341,209,1341,23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50.563pt;margin-top:41.890179pt;width:348.784pt;height:.1pt;mso-position-horizontal-relative:page;mso-position-vertical-relative:paragraph;z-index:-2530" coordorigin="1011,838" coordsize="6976,2">
            <v:shape style="position:absolute;left:1011;top:838;width:6976;height:2" coordorigin="1011,838" coordsize="6976,0" path="m1011,838l7987,838e" filled="f" stroked="t" strokeweight=".58001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Other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quip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meth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ds: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320" w:bottom="520" w:left="1020" w:right="1020"/>
        </w:sectPr>
      </w:pPr>
      <w:rPr/>
    </w:p>
    <w:p>
      <w:pPr>
        <w:spacing w:before="56" w:after="0" w:line="240" w:lineRule="auto"/>
        <w:ind w:left="234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/>
        <w:pict>
          <v:group style="position:absolute;margin-left:57.761101pt;margin-top:295.411987pt;width:9.296900pt;height:9.2971pt;mso-position-horizontal-relative:page;mso-position-vertical-relative:page;z-index:-2528" coordorigin="1155,5908" coordsize="186,186">
            <v:shape style="position:absolute;left:1155;top:5908;width:186;height:186" coordorigin="1155,5908" coordsize="186,186" path="m1341,5908l1155,5908,1155,6094,1341,6094,1341,5908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57.761101pt;margin-top:344.415985pt;width:9.296900pt;height:9.297pt;mso-position-horizontal-relative:page;mso-position-vertical-relative:page;z-index:-2527" coordorigin="1155,6888" coordsize="186,186">
            <v:shape style="position:absolute;left:1155;top:6888;width:186;height:186" coordorigin="1155,6888" coordsize="186,186" path="m1341,6888l1155,6888,1155,7074,1341,7074,1341,6888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57.761101pt;margin-top:393.359009pt;width:9.296900pt;height:9.297pt;mso-position-horizontal-relative:page;mso-position-vertical-relative:page;z-index:-2526" coordorigin="1155,7867" coordsize="186,186">
            <v:shape style="position:absolute;left:1155;top:7867;width:186;height:186" coordorigin="1155,7867" coordsize="186,186" path="m1341,7867l1155,7867,1155,8053,1341,8053,1341,7867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57.761101pt;margin-top:442.364014pt;width:9.296900pt;height:9.297pt;mso-position-horizontal-relative:page;mso-position-vertical-relative:page;z-index:-2525" coordorigin="1155,8847" coordsize="186,186">
            <v:shape style="position:absolute;left:1155;top:8847;width:186;height:186" coordorigin="1155,8847" coordsize="186,186" path="m1341,8847l1155,8847,1155,9033,1341,9033,1341,8847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57.761101pt;margin-top:491.367004pt;width:9.296900pt;height:9.297pt;mso-position-horizontal-relative:page;mso-position-vertical-relative:page;z-index:-2524" coordorigin="1155,9827" coordsize="186,186">
            <v:shape style="position:absolute;left:1155;top:9827;width:186;height:186" coordorigin="1155,9827" coordsize="186,186" path="m1341,9827l1155,9827,1155,10013,1341,10013,1341,9827xe" filled="f" stroked="t" strokeweight=".72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8"/>
          <w:szCs w:val="28"/>
          <w:color w:val="009A9A"/>
          <w:spacing w:val="0"/>
          <w:w w:val="100"/>
          <w:b/>
          <w:bCs/>
        </w:rPr>
        <w:t>3.6</w:t>
      </w:r>
      <w:r>
        <w:rPr>
          <w:rFonts w:ascii="Arial" w:hAnsi="Arial" w:cs="Arial" w:eastAsia="Arial"/>
          <w:sz w:val="28"/>
          <w:szCs w:val="28"/>
          <w:color w:val="009A9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9A9A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9A9A"/>
          <w:spacing w:val="0"/>
          <w:w w:val="100"/>
          <w:b/>
          <w:bCs/>
        </w:rPr>
        <w:t>Stand</w:t>
      </w:r>
      <w:r>
        <w:rPr>
          <w:rFonts w:ascii="Arial" w:hAnsi="Arial" w:cs="Arial" w:eastAsia="Arial"/>
          <w:sz w:val="28"/>
          <w:szCs w:val="28"/>
          <w:color w:val="009A9A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9A9A"/>
          <w:spacing w:val="0"/>
          <w:w w:val="100"/>
          <w:b/>
          <w:bCs/>
        </w:rPr>
        <w:t>heights</w:t>
      </w:r>
      <w:r>
        <w:rPr>
          <w:rFonts w:ascii="Arial" w:hAnsi="Arial" w:cs="Arial" w:eastAsia="Arial"/>
          <w:sz w:val="28"/>
          <w:szCs w:val="28"/>
          <w:color w:val="009A9A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9A9A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8"/>
          <w:szCs w:val="28"/>
          <w:color w:val="009A9A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9A9A"/>
          <w:spacing w:val="0"/>
          <w:w w:val="100"/>
          <w:b/>
          <w:bCs/>
        </w:rPr>
        <w:t>stand</w:t>
      </w:r>
      <w:r>
        <w:rPr>
          <w:rFonts w:ascii="Arial" w:hAnsi="Arial" w:cs="Arial" w:eastAsia="Arial"/>
          <w:sz w:val="28"/>
          <w:szCs w:val="28"/>
          <w:color w:val="009A9A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9A9A"/>
          <w:spacing w:val="0"/>
          <w:w w:val="100"/>
          <w:b/>
          <w:bCs/>
        </w:rPr>
        <w:t>basal</w:t>
      </w:r>
      <w:r>
        <w:rPr>
          <w:rFonts w:ascii="Arial" w:hAnsi="Arial" w:cs="Arial" w:eastAsia="Arial"/>
          <w:sz w:val="28"/>
          <w:szCs w:val="28"/>
          <w:color w:val="009A9A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9A9A"/>
          <w:spacing w:val="0"/>
          <w:w w:val="100"/>
          <w:b/>
          <w:bCs/>
        </w:rPr>
        <w:t>areas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18" w:after="0" w:line="400" w:lineRule="atLeast"/>
        <w:ind w:left="234" w:right="44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Refer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color w:val="9935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color w:val="9935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Guidelines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13.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9935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esting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limits</w:t>
      </w:r>
      <w:r>
        <w:rPr>
          <w:rFonts w:ascii="Arial" w:hAnsi="Arial" w:cs="Arial" w:eastAsia="Arial"/>
          <w:sz w:val="20"/>
          <w:szCs w:val="20"/>
          <w:color w:val="9935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must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comply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9935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secti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3.1</w:t>
      </w:r>
      <w:r>
        <w:rPr>
          <w:rFonts w:ascii="Arial" w:hAnsi="Arial" w:cs="Arial" w:eastAsia="Arial"/>
          <w:sz w:val="20"/>
          <w:szCs w:val="20"/>
          <w:color w:val="9935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3.2.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Use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table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below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cord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ghts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stand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basal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each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type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FOP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9" w:after="0" w:line="240" w:lineRule="auto"/>
        <w:ind w:left="23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area.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23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Not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‘(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&lt;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25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  <w:i/>
        </w:rPr>
        <w:t>)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’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means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  <w:i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here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stand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he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  <w:i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ght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less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than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25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</w:rPr>
        <w:t>m,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75" w:after="0" w:line="203" w:lineRule="exact"/>
        <w:ind w:left="234" w:right="-20"/>
        <w:jc w:val="left"/>
        <w:tabs>
          <w:tab w:pos="8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57.761101pt;margin-top:82.608948pt;width:9.296900pt;height:9.296pt;mso-position-horizontal-relative:page;mso-position-vertical-relative:paragraph;z-index:-2529" coordorigin="1155,1652" coordsize="186,186">
            <v:shape style="position:absolute;left:1155;top:1652;width:186;height:186" coordorigin="1155,1652" coordsize="186,186" path="m1341,1652l1155,1652,1155,1838,1341,1838,1341,1652xe" filled="f" stroked="t" strokeweight=".72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  <w:i/>
          <w:position w:val="-1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  <w:position w:val="-1"/>
        </w:rPr>
        <w:t>d</w:t>
        <w:tab/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i/>
          <w:position w:val="-1"/>
        </w:rPr>
        <w:t>‘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  <w:i/>
          <w:position w:val="-1"/>
        </w:rPr>
        <w:t>(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  <w:position w:val="-1"/>
        </w:rPr>
        <w:t>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  <w:position w:val="-1"/>
        </w:rPr>
        <w:t>25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  <w:position w:val="-1"/>
        </w:rPr>
        <w:t>m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  <w:i/>
          <w:position w:val="-1"/>
        </w:rPr>
        <w:t>)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  <w:position w:val="-1"/>
        </w:rPr>
        <w:t>’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  <w:position w:val="-1"/>
        </w:rPr>
        <w:t>me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  <w:i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  <w:i/>
          <w:position w:val="-1"/>
        </w:rPr>
        <w:t>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  <w:i/>
          <w:position w:val="-1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  <w:position w:val="-1"/>
        </w:rPr>
        <w:t>here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  <w:position w:val="-1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  <w:position w:val="-1"/>
        </w:rPr>
        <w:t>stand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  <w:i/>
          <w:position w:val="-1"/>
        </w:rPr>
        <w:t>h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  <w:i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  <w:i/>
          <w:position w:val="-1"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  <w:position w:val="-1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  <w:position w:val="-1"/>
        </w:rPr>
        <w:t>ht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  <w:position w:val="-1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  <w:position w:val="-1"/>
        </w:rPr>
        <w:t>qu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  <w:i/>
          <w:position w:val="-1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  <w:position w:val="-1"/>
        </w:rPr>
        <w:t>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  <w:position w:val="-1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  <w:position w:val="-1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  <w:position w:val="-1"/>
        </w:rPr>
        <w:t>grea</w:t>
      </w:r>
      <w:r>
        <w:rPr>
          <w:rFonts w:ascii="Arial" w:hAnsi="Arial" w:cs="Arial" w:eastAsia="Arial"/>
          <w:sz w:val="18"/>
          <w:szCs w:val="18"/>
          <w:color w:val="231F20"/>
          <w:spacing w:val="2"/>
          <w:w w:val="100"/>
          <w:i/>
          <w:position w:val="-1"/>
        </w:rPr>
        <w:t>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  <w:position w:val="-1"/>
        </w:rPr>
        <w:t>er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  <w:position w:val="-1"/>
        </w:rPr>
        <w:t>than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  <w:position w:val="-1"/>
        </w:rPr>
        <w:t>25</w:t>
      </w:r>
      <w:r>
        <w:rPr>
          <w:rFonts w:ascii="Arial" w:hAnsi="Arial" w:cs="Arial" w:eastAsia="Arial"/>
          <w:sz w:val="18"/>
          <w:szCs w:val="18"/>
          <w:color w:val="231F20"/>
          <w:spacing w:val="1"/>
          <w:w w:val="100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i/>
          <w:position w:val="-1"/>
        </w:rPr>
        <w:t>m.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5.460796" w:type="dxa"/>
      </w:tblPr>
      <w:tblGrid/>
      <w:tr>
        <w:trPr>
          <w:trHeight w:val="969" w:hRule="exact"/>
        </w:trPr>
        <w:tc>
          <w:tcPr>
            <w:tcW w:w="1999" w:type="dxa"/>
            <w:tcBorders>
              <w:top w:val="single" w:sz="4.632" w:space="0" w:color="231F20"/>
              <w:bottom w:val="single" w:sz="4.64032" w:space="0" w:color="231F20"/>
              <w:left w:val="nil" w:sz="6" w:space="0" w:color="auto"/>
              <w:right w:val="single" w:sz="4.640240" w:space="0" w:color="231F20"/>
            </w:tcBorders>
            <w:shd w:val="clear" w:color="auto" w:fill="CBE8DA"/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2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Broad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forest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32" w:space="0" w:color="231F20"/>
              <w:bottom w:val="single" w:sz="4.64032" w:space="0" w:color="231F20"/>
              <w:left w:val="single" w:sz="4.640240" w:space="0" w:color="231F20"/>
              <w:right w:val="single" w:sz="4.632" w:space="0" w:color="231F20"/>
            </w:tcBorders>
            <w:shd w:val="clear" w:color="auto" w:fill="CBE8DA"/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Stand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height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(m)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32" w:space="0" w:color="231F20"/>
              <w:bottom w:val="single" w:sz="4.64032" w:space="0" w:color="231F20"/>
              <w:left w:val="single" w:sz="4.632" w:space="0" w:color="231F20"/>
              <w:right w:val="single" w:sz="4.639840" w:space="0" w:color="231F20"/>
            </w:tcBorders>
            <w:shd w:val="clear" w:color="auto" w:fill="CBE8DA"/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exact"/>
              <w:ind w:left="102" w:right="4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Estimated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sal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area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(m</w:t>
            </w:r>
            <w:r>
              <w:rPr>
                <w:rFonts w:ascii="Arial" w:hAnsi="Arial" w:cs="Arial" w:eastAsia="Arial"/>
                <w:sz w:val="13"/>
                <w:szCs w:val="13"/>
                <w:color w:val="231F20"/>
                <w:spacing w:val="0"/>
                <w:w w:val="100"/>
                <w:position w:val="1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position w:val="0"/>
              </w:rPr>
              <w:t>/ha)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2550" w:type="dxa"/>
            <w:tcBorders>
              <w:top w:val="single" w:sz="4.632" w:space="0" w:color="231F20"/>
              <w:bottom w:val="single" w:sz="4.64032" w:space="0" w:color="231F20"/>
              <w:left w:val="single" w:sz="4.639840" w:space="0" w:color="231F20"/>
              <w:right w:val="nil" w:sz="6" w:space="0" w:color="auto"/>
            </w:tcBorders>
            <w:shd w:val="clear" w:color="auto" w:fill="CBE8DA"/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exact"/>
              <w:ind w:left="102" w:right="24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Minimum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sal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area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from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Table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(m</w:t>
            </w:r>
            <w:r>
              <w:rPr>
                <w:rFonts w:ascii="Arial" w:hAnsi="Arial" w:cs="Arial" w:eastAsia="Arial"/>
                <w:sz w:val="13"/>
                <w:szCs w:val="13"/>
                <w:color w:val="231F20"/>
                <w:spacing w:val="0"/>
                <w:w w:val="100"/>
                <w:position w:val="1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position w:val="0"/>
              </w:rPr>
              <w:t>/ha)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491" w:hRule="exact"/>
        </w:trPr>
        <w:tc>
          <w:tcPr>
            <w:tcW w:w="1999" w:type="dxa"/>
            <w:vMerge w:val="restart"/>
            <w:tcBorders>
              <w:top w:val="single" w:sz="4.64032" w:space="0" w:color="231F20"/>
              <w:left w:val="nil" w:sz="6" w:space="0" w:color="auto"/>
              <w:right w:val="single" w:sz="4.640240" w:space="0" w:color="231F2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0" w:lineRule="auto"/>
              <w:ind w:left="407" w:right="55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Tablel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har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od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32" w:space="0" w:color="231F20"/>
              <w:bottom w:val="single" w:sz="4.639840" w:space="0" w:color="231F20"/>
              <w:left w:val="single" w:sz="4.640240" w:space="0" w:color="231F20"/>
              <w:right w:val="single" w:sz="4.632" w:space="0" w:color="231F20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i/>
              </w:rPr>
              <w:t>(&lt;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i/>
              </w:rPr>
              <w:t>25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i/>
              </w:rPr>
              <w:t>m)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32" w:space="0" w:color="231F20"/>
              <w:bottom w:val="single" w:sz="4.639840" w:space="0" w:color="231F20"/>
              <w:left w:val="single" w:sz="4.632" w:space="0" w:color="231F20"/>
              <w:right w:val="single" w:sz="4.639840" w:space="0" w:color="231F20"/>
            </w:tcBorders>
          </w:tcPr>
          <w:p>
            <w:pPr/>
            <w:rPr/>
          </w:p>
        </w:tc>
        <w:tc>
          <w:tcPr>
            <w:tcW w:w="2550" w:type="dxa"/>
            <w:tcBorders>
              <w:top w:val="single" w:sz="4.64032" w:space="0" w:color="231F20"/>
              <w:bottom w:val="single" w:sz="4.639840" w:space="0" w:color="231F20"/>
              <w:left w:val="single" w:sz="4.639840" w:space="0" w:color="231F20"/>
              <w:right w:val="nil" w:sz="6" w:space="0" w:color="auto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3" w:right="110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489" w:hRule="exact"/>
        </w:trPr>
        <w:tc>
          <w:tcPr>
            <w:tcW w:w="1999" w:type="dxa"/>
            <w:vMerge/>
            <w:tcBorders>
              <w:bottom w:val="single" w:sz="4.64032" w:space="0" w:color="231F20"/>
              <w:left w:val="nil" w:sz="6" w:space="0" w:color="auto"/>
              <w:right w:val="single" w:sz="4.640240" w:space="0" w:color="231F20"/>
            </w:tcBorders>
          </w:tcPr>
          <w:p>
            <w:pPr/>
            <w:rPr/>
          </w:p>
        </w:tc>
        <w:tc>
          <w:tcPr>
            <w:tcW w:w="2552" w:type="dxa"/>
            <w:tcBorders>
              <w:top w:val="single" w:sz="4.639840" w:space="0" w:color="231F20"/>
              <w:bottom w:val="single" w:sz="4.64032" w:space="0" w:color="231F20"/>
              <w:left w:val="single" w:sz="4.640240" w:space="0" w:color="231F20"/>
              <w:right w:val="single" w:sz="4.632" w:space="0" w:color="231F20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i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i/>
              </w:rPr>
              <w:t>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i/>
              </w:rPr>
              <w:t>25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i/>
              </w:rPr>
              <w:t>m)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39840" w:space="0" w:color="231F20"/>
              <w:bottom w:val="single" w:sz="4.64032" w:space="0" w:color="231F20"/>
              <w:left w:val="single" w:sz="4.632" w:space="0" w:color="231F20"/>
              <w:right w:val="single" w:sz="4.639840" w:space="0" w:color="231F20"/>
            </w:tcBorders>
          </w:tcPr>
          <w:p>
            <w:pPr/>
            <w:rPr/>
          </w:p>
        </w:tc>
        <w:tc>
          <w:tcPr>
            <w:tcW w:w="2550" w:type="dxa"/>
            <w:tcBorders>
              <w:top w:val="single" w:sz="4.639840" w:space="0" w:color="231F20"/>
              <w:bottom w:val="single" w:sz="4.64032" w:space="0" w:color="231F20"/>
              <w:left w:val="single" w:sz="4.639840" w:space="0" w:color="231F20"/>
              <w:right w:val="nil" w:sz="6" w:space="0" w:color="auto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3" w:right="110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16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489" w:hRule="exact"/>
        </w:trPr>
        <w:tc>
          <w:tcPr>
            <w:tcW w:w="1999" w:type="dxa"/>
            <w:vMerge w:val="restart"/>
            <w:tcBorders>
              <w:top w:val="single" w:sz="4.64032" w:space="0" w:color="231F20"/>
              <w:left w:val="nil" w:sz="6" w:space="0" w:color="auto"/>
              <w:right w:val="single" w:sz="4.640240" w:space="0" w:color="231F2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Tablel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32" w:space="0" w:color="231F20"/>
              <w:bottom w:val="single" w:sz="4.632" w:space="0" w:color="231F20"/>
              <w:left w:val="single" w:sz="4.640240" w:space="0" w:color="231F20"/>
              <w:right w:val="single" w:sz="4.632" w:space="0" w:color="231F20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i/>
              </w:rPr>
              <w:t>(&lt;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i/>
              </w:rPr>
              <w:t>25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i/>
              </w:rPr>
              <w:t>m)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32" w:space="0" w:color="231F20"/>
              <w:bottom w:val="single" w:sz="4.632" w:space="0" w:color="231F20"/>
              <w:left w:val="single" w:sz="4.632" w:space="0" w:color="231F20"/>
              <w:right w:val="single" w:sz="4.639840" w:space="0" w:color="231F20"/>
            </w:tcBorders>
          </w:tcPr>
          <w:p>
            <w:pPr/>
            <w:rPr/>
          </w:p>
        </w:tc>
        <w:tc>
          <w:tcPr>
            <w:tcW w:w="2550" w:type="dxa"/>
            <w:tcBorders>
              <w:top w:val="single" w:sz="4.64032" w:space="0" w:color="231F20"/>
              <w:bottom w:val="single" w:sz="4.632" w:space="0" w:color="231F20"/>
              <w:left w:val="single" w:sz="4.639840" w:space="0" w:color="231F20"/>
              <w:right w:val="nil" w:sz="6" w:space="0" w:color="auto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3" w:right="110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491" w:hRule="exact"/>
        </w:trPr>
        <w:tc>
          <w:tcPr>
            <w:tcW w:w="1999" w:type="dxa"/>
            <w:vMerge/>
            <w:tcBorders>
              <w:bottom w:val="single" w:sz="4.64008" w:space="0" w:color="231F20"/>
              <w:left w:val="nil" w:sz="6" w:space="0" w:color="auto"/>
              <w:right w:val="single" w:sz="4.640240" w:space="0" w:color="231F20"/>
            </w:tcBorders>
          </w:tcPr>
          <w:p>
            <w:pPr/>
            <w:rPr/>
          </w:p>
        </w:tc>
        <w:tc>
          <w:tcPr>
            <w:tcW w:w="2552" w:type="dxa"/>
            <w:tcBorders>
              <w:top w:val="single" w:sz="4.632" w:space="0" w:color="231F20"/>
              <w:bottom w:val="single" w:sz="4.64008" w:space="0" w:color="231F20"/>
              <w:left w:val="single" w:sz="4.640240" w:space="0" w:color="231F20"/>
              <w:right w:val="single" w:sz="4.632" w:space="0" w:color="231F20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i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i/>
              </w:rPr>
              <w:t>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00"/>
                <w:i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i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00"/>
                <w:i/>
              </w:rPr>
              <w:t>m)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32" w:space="0" w:color="231F20"/>
              <w:bottom w:val="single" w:sz="4.64008" w:space="0" w:color="231F20"/>
              <w:left w:val="single" w:sz="4.632" w:space="0" w:color="231F20"/>
              <w:right w:val="single" w:sz="4.639840" w:space="0" w:color="231F20"/>
            </w:tcBorders>
          </w:tcPr>
          <w:p>
            <w:pPr/>
            <w:rPr/>
          </w:p>
        </w:tc>
        <w:tc>
          <w:tcPr>
            <w:tcW w:w="2550" w:type="dxa"/>
            <w:tcBorders>
              <w:top w:val="single" w:sz="4.632" w:space="0" w:color="231F20"/>
              <w:bottom w:val="single" w:sz="4.64008" w:space="0" w:color="231F20"/>
              <w:left w:val="single" w:sz="4.639840" w:space="0" w:color="231F20"/>
              <w:right w:val="nil" w:sz="6" w:space="0" w:color="auto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3" w:right="110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16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489" w:hRule="exact"/>
        </w:trPr>
        <w:tc>
          <w:tcPr>
            <w:tcW w:w="1999" w:type="dxa"/>
            <w:vMerge w:val="restart"/>
            <w:tcBorders>
              <w:top w:val="single" w:sz="4.64008" w:space="0" w:color="231F20"/>
              <w:left w:val="nil" w:sz="6" w:space="0" w:color="auto"/>
              <w:right w:val="single" w:sz="4.640240" w:space="0" w:color="231F2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Spotted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gum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08" w:space="0" w:color="231F20"/>
              <w:bottom w:val="single" w:sz="4.639840" w:space="0" w:color="231F20"/>
              <w:left w:val="single" w:sz="4.640240" w:space="0" w:color="231F20"/>
              <w:right w:val="single" w:sz="4.632" w:space="0" w:color="231F20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i/>
              </w:rPr>
              <w:t>(&lt;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i/>
              </w:rPr>
              <w:t>25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i/>
              </w:rPr>
              <w:t>m)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08" w:space="0" w:color="231F20"/>
              <w:bottom w:val="single" w:sz="4.639840" w:space="0" w:color="231F20"/>
              <w:left w:val="single" w:sz="4.632" w:space="0" w:color="231F20"/>
              <w:right w:val="single" w:sz="4.639840" w:space="0" w:color="231F20"/>
            </w:tcBorders>
          </w:tcPr>
          <w:p>
            <w:pPr/>
            <w:rPr/>
          </w:p>
        </w:tc>
        <w:tc>
          <w:tcPr>
            <w:tcW w:w="2550" w:type="dxa"/>
            <w:tcBorders>
              <w:top w:val="single" w:sz="4.64008" w:space="0" w:color="231F20"/>
              <w:bottom w:val="single" w:sz="4.639840" w:space="0" w:color="231F20"/>
              <w:left w:val="single" w:sz="4.639840" w:space="0" w:color="231F20"/>
              <w:right w:val="nil" w:sz="6" w:space="0" w:color="auto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3" w:right="110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489" w:hRule="exact"/>
        </w:trPr>
        <w:tc>
          <w:tcPr>
            <w:tcW w:w="1999" w:type="dxa"/>
            <w:vMerge/>
            <w:tcBorders>
              <w:bottom w:val="single" w:sz="4.64008" w:space="0" w:color="231F20"/>
              <w:left w:val="nil" w:sz="6" w:space="0" w:color="auto"/>
              <w:right w:val="single" w:sz="4.640240" w:space="0" w:color="231F20"/>
            </w:tcBorders>
          </w:tcPr>
          <w:p>
            <w:pPr/>
            <w:rPr/>
          </w:p>
        </w:tc>
        <w:tc>
          <w:tcPr>
            <w:tcW w:w="2552" w:type="dxa"/>
            <w:tcBorders>
              <w:top w:val="single" w:sz="4.639840" w:space="0" w:color="231F20"/>
              <w:bottom w:val="single" w:sz="4.64008" w:space="0" w:color="231F20"/>
              <w:left w:val="single" w:sz="4.640240" w:space="0" w:color="231F20"/>
              <w:right w:val="single" w:sz="4.632" w:space="0" w:color="231F20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i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i/>
              </w:rPr>
              <w:t>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00"/>
                <w:i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i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00"/>
                <w:i/>
              </w:rPr>
              <w:t>m)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39840" w:space="0" w:color="231F20"/>
              <w:bottom w:val="single" w:sz="4.64008" w:space="0" w:color="231F20"/>
              <w:left w:val="single" w:sz="4.632" w:space="0" w:color="231F20"/>
              <w:right w:val="single" w:sz="4.639840" w:space="0" w:color="231F20"/>
            </w:tcBorders>
          </w:tcPr>
          <w:p>
            <w:pPr/>
            <w:rPr/>
          </w:p>
        </w:tc>
        <w:tc>
          <w:tcPr>
            <w:tcW w:w="2550" w:type="dxa"/>
            <w:tcBorders>
              <w:top w:val="single" w:sz="4.639840" w:space="0" w:color="231F20"/>
              <w:bottom w:val="single" w:sz="4.64008" w:space="0" w:color="231F20"/>
              <w:left w:val="single" w:sz="4.639840" w:space="0" w:color="231F20"/>
              <w:right w:val="nil" w:sz="6" w:space="0" w:color="auto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3" w:right="110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16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491" w:hRule="exact"/>
        </w:trPr>
        <w:tc>
          <w:tcPr>
            <w:tcW w:w="1999" w:type="dxa"/>
            <w:vMerge w:val="restart"/>
            <w:tcBorders>
              <w:top w:val="single" w:sz="4.64008" w:space="0" w:color="231F20"/>
              <w:left w:val="nil" w:sz="6" w:space="0" w:color="auto"/>
              <w:right w:val="single" w:sz="4.640240" w:space="0" w:color="231F2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0" w:lineRule="auto"/>
              <w:ind w:left="407" w:right="50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North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dry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mixed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har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od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08" w:space="0" w:color="231F20"/>
              <w:bottom w:val="single" w:sz="4.64008" w:space="0" w:color="231F20"/>
              <w:left w:val="single" w:sz="4.640240" w:space="0" w:color="231F20"/>
              <w:right w:val="single" w:sz="4.632" w:space="0" w:color="231F20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i/>
              </w:rPr>
              <w:t>(&lt;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i/>
              </w:rPr>
              <w:t>25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i/>
              </w:rPr>
              <w:t>m)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08" w:space="0" w:color="231F20"/>
              <w:bottom w:val="single" w:sz="4.64008" w:space="0" w:color="231F20"/>
              <w:left w:val="single" w:sz="4.632" w:space="0" w:color="231F20"/>
              <w:right w:val="single" w:sz="4.639840" w:space="0" w:color="231F20"/>
            </w:tcBorders>
          </w:tcPr>
          <w:p>
            <w:pPr/>
            <w:rPr/>
          </w:p>
        </w:tc>
        <w:tc>
          <w:tcPr>
            <w:tcW w:w="2550" w:type="dxa"/>
            <w:tcBorders>
              <w:top w:val="single" w:sz="4.64008" w:space="0" w:color="231F20"/>
              <w:bottom w:val="single" w:sz="4.64008" w:space="0" w:color="231F20"/>
              <w:left w:val="single" w:sz="4.639840" w:space="0" w:color="231F20"/>
              <w:right w:val="nil" w:sz="6" w:space="0" w:color="auto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3" w:right="110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489" w:hRule="exact"/>
        </w:trPr>
        <w:tc>
          <w:tcPr>
            <w:tcW w:w="1999" w:type="dxa"/>
            <w:vMerge/>
            <w:tcBorders>
              <w:bottom w:val="single" w:sz="4.632" w:space="0" w:color="231F20"/>
              <w:left w:val="nil" w:sz="6" w:space="0" w:color="auto"/>
              <w:right w:val="single" w:sz="4.640240" w:space="0" w:color="231F20"/>
            </w:tcBorders>
          </w:tcPr>
          <w:p>
            <w:pPr/>
            <w:rPr/>
          </w:p>
        </w:tc>
        <w:tc>
          <w:tcPr>
            <w:tcW w:w="2552" w:type="dxa"/>
            <w:tcBorders>
              <w:top w:val="single" w:sz="4.64008" w:space="0" w:color="231F20"/>
              <w:bottom w:val="single" w:sz="4.632" w:space="0" w:color="231F20"/>
              <w:left w:val="single" w:sz="4.640240" w:space="0" w:color="231F20"/>
              <w:right w:val="single" w:sz="4.632" w:space="0" w:color="231F20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i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i/>
              </w:rPr>
              <w:t>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00"/>
                <w:i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i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00"/>
                <w:i/>
              </w:rPr>
              <w:t>m)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08" w:space="0" w:color="231F20"/>
              <w:bottom w:val="single" w:sz="4.632" w:space="0" w:color="231F20"/>
              <w:left w:val="single" w:sz="4.632" w:space="0" w:color="231F20"/>
              <w:right w:val="single" w:sz="4.639840" w:space="0" w:color="231F20"/>
            </w:tcBorders>
          </w:tcPr>
          <w:p>
            <w:pPr/>
            <w:rPr/>
          </w:p>
        </w:tc>
        <w:tc>
          <w:tcPr>
            <w:tcW w:w="2550" w:type="dxa"/>
            <w:tcBorders>
              <w:top w:val="single" w:sz="4.64008" w:space="0" w:color="231F20"/>
              <w:bottom w:val="single" w:sz="4.632" w:space="0" w:color="231F20"/>
              <w:left w:val="single" w:sz="4.639840" w:space="0" w:color="231F20"/>
              <w:right w:val="nil" w:sz="6" w:space="0" w:color="auto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2" w:right="110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16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489" w:hRule="exact"/>
        </w:trPr>
        <w:tc>
          <w:tcPr>
            <w:tcW w:w="1999" w:type="dxa"/>
            <w:vMerge w:val="restart"/>
            <w:tcBorders>
              <w:top w:val="single" w:sz="4.632" w:space="0" w:color="231F20"/>
              <w:left w:val="nil" w:sz="6" w:space="0" w:color="auto"/>
              <w:right w:val="single" w:sz="4.640240" w:space="0" w:color="231F2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0" w:lineRule="auto"/>
              <w:ind w:left="407" w:right="464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North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moist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mixed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har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od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32" w:space="0" w:color="231F20"/>
              <w:bottom w:val="single" w:sz="4.64008" w:space="0" w:color="231F20"/>
              <w:left w:val="single" w:sz="4.640240" w:space="0" w:color="231F20"/>
              <w:right w:val="single" w:sz="4.632" w:space="0" w:color="231F20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i/>
              </w:rPr>
              <w:t>(&lt;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i/>
              </w:rPr>
              <w:t>25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i/>
              </w:rPr>
              <w:t>m)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32" w:space="0" w:color="231F20"/>
              <w:bottom w:val="single" w:sz="4.64008" w:space="0" w:color="231F20"/>
              <w:left w:val="single" w:sz="4.632" w:space="0" w:color="231F20"/>
              <w:right w:val="single" w:sz="4.639840" w:space="0" w:color="231F20"/>
            </w:tcBorders>
          </w:tcPr>
          <w:p>
            <w:pPr/>
            <w:rPr/>
          </w:p>
        </w:tc>
        <w:tc>
          <w:tcPr>
            <w:tcW w:w="2550" w:type="dxa"/>
            <w:tcBorders>
              <w:top w:val="single" w:sz="4.632" w:space="0" w:color="231F20"/>
              <w:bottom w:val="single" w:sz="4.64008" w:space="0" w:color="231F20"/>
              <w:left w:val="single" w:sz="4.639840" w:space="0" w:color="231F20"/>
              <w:right w:val="nil" w:sz="6" w:space="0" w:color="auto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3" w:right="110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491" w:hRule="exact"/>
        </w:trPr>
        <w:tc>
          <w:tcPr>
            <w:tcW w:w="1999" w:type="dxa"/>
            <w:vMerge/>
            <w:tcBorders>
              <w:bottom w:val="single" w:sz="4.639840" w:space="0" w:color="231F20"/>
              <w:left w:val="nil" w:sz="6" w:space="0" w:color="auto"/>
              <w:right w:val="single" w:sz="4.640240" w:space="0" w:color="231F20"/>
            </w:tcBorders>
          </w:tcPr>
          <w:p>
            <w:pPr/>
            <w:rPr/>
          </w:p>
        </w:tc>
        <w:tc>
          <w:tcPr>
            <w:tcW w:w="2552" w:type="dxa"/>
            <w:tcBorders>
              <w:top w:val="single" w:sz="4.64008" w:space="0" w:color="231F20"/>
              <w:bottom w:val="single" w:sz="4.639840" w:space="0" w:color="231F20"/>
              <w:left w:val="single" w:sz="4.640240" w:space="0" w:color="231F20"/>
              <w:right w:val="single" w:sz="4.632" w:space="0" w:color="231F20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i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i/>
              </w:rPr>
              <w:t>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00"/>
                <w:i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i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00"/>
                <w:i/>
              </w:rPr>
              <w:t>m)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08" w:space="0" w:color="231F20"/>
              <w:bottom w:val="single" w:sz="4.639840" w:space="0" w:color="231F20"/>
              <w:left w:val="single" w:sz="4.632" w:space="0" w:color="231F20"/>
              <w:right w:val="single" w:sz="4.639840" w:space="0" w:color="231F20"/>
            </w:tcBorders>
          </w:tcPr>
          <w:p>
            <w:pPr/>
            <w:rPr/>
          </w:p>
        </w:tc>
        <w:tc>
          <w:tcPr>
            <w:tcW w:w="2550" w:type="dxa"/>
            <w:tcBorders>
              <w:top w:val="single" w:sz="4.64008" w:space="0" w:color="231F20"/>
              <w:bottom w:val="single" w:sz="4.639840" w:space="0" w:color="231F20"/>
              <w:left w:val="single" w:sz="4.639840" w:space="0" w:color="231F20"/>
              <w:right w:val="nil" w:sz="6" w:space="0" w:color="auto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2" w:right="110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16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489" w:hRule="exact"/>
        </w:trPr>
        <w:tc>
          <w:tcPr>
            <w:tcW w:w="1999" w:type="dxa"/>
            <w:vMerge w:val="restart"/>
            <w:tcBorders>
              <w:top w:val="single" w:sz="4.639840" w:space="0" w:color="231F20"/>
              <w:left w:val="nil" w:sz="6" w:space="0" w:color="auto"/>
              <w:right w:val="single" w:sz="4.640240" w:space="0" w:color="231F2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0" w:lineRule="auto"/>
              <w:ind w:left="407" w:right="43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North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flooded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um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39840" w:space="0" w:color="231F20"/>
              <w:bottom w:val="single" w:sz="4.639840" w:space="0" w:color="231F20"/>
              <w:left w:val="single" w:sz="4.640240" w:space="0" w:color="231F20"/>
              <w:right w:val="single" w:sz="4.632" w:space="0" w:color="231F20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i/>
              </w:rPr>
              <w:t>(&lt;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i/>
              </w:rPr>
              <w:t>25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i/>
              </w:rPr>
              <w:t>m)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39840" w:space="0" w:color="231F20"/>
              <w:bottom w:val="single" w:sz="4.639840" w:space="0" w:color="231F20"/>
              <w:left w:val="single" w:sz="4.632" w:space="0" w:color="231F20"/>
              <w:right w:val="single" w:sz="4.639840" w:space="0" w:color="231F20"/>
            </w:tcBorders>
          </w:tcPr>
          <w:p>
            <w:pPr/>
            <w:rPr/>
          </w:p>
        </w:tc>
        <w:tc>
          <w:tcPr>
            <w:tcW w:w="2550" w:type="dxa"/>
            <w:tcBorders>
              <w:top w:val="single" w:sz="4.639840" w:space="0" w:color="231F20"/>
              <w:bottom w:val="single" w:sz="4.639840" w:space="0" w:color="231F20"/>
              <w:left w:val="single" w:sz="4.639840" w:space="0" w:color="231F20"/>
              <w:right w:val="nil" w:sz="6" w:space="0" w:color="auto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3" w:right="110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489" w:hRule="exact"/>
        </w:trPr>
        <w:tc>
          <w:tcPr>
            <w:tcW w:w="1999" w:type="dxa"/>
            <w:vMerge/>
            <w:tcBorders>
              <w:bottom w:val="single" w:sz="4.632" w:space="0" w:color="231F20"/>
              <w:left w:val="nil" w:sz="6" w:space="0" w:color="auto"/>
              <w:right w:val="single" w:sz="4.640240" w:space="0" w:color="231F20"/>
            </w:tcBorders>
          </w:tcPr>
          <w:p>
            <w:pPr/>
            <w:rPr/>
          </w:p>
        </w:tc>
        <w:tc>
          <w:tcPr>
            <w:tcW w:w="2552" w:type="dxa"/>
            <w:tcBorders>
              <w:top w:val="single" w:sz="4.639840" w:space="0" w:color="231F20"/>
              <w:bottom w:val="single" w:sz="4.632" w:space="0" w:color="231F20"/>
              <w:left w:val="single" w:sz="4.640240" w:space="0" w:color="231F20"/>
              <w:right w:val="single" w:sz="4.632" w:space="0" w:color="231F20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i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i/>
              </w:rPr>
              <w:t>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00"/>
                <w:i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i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1"/>
                <w:w w:val="100"/>
                <w:i/>
              </w:rPr>
              <w:t>m)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39840" w:space="0" w:color="231F20"/>
              <w:bottom w:val="single" w:sz="4.632" w:space="0" w:color="231F20"/>
              <w:left w:val="single" w:sz="4.632" w:space="0" w:color="231F20"/>
              <w:right w:val="single" w:sz="4.639840" w:space="0" w:color="231F20"/>
            </w:tcBorders>
          </w:tcPr>
          <w:p>
            <w:pPr/>
            <w:rPr/>
          </w:p>
        </w:tc>
        <w:tc>
          <w:tcPr>
            <w:tcW w:w="2550" w:type="dxa"/>
            <w:tcBorders>
              <w:top w:val="single" w:sz="4.639840" w:space="0" w:color="231F20"/>
              <w:bottom w:val="single" w:sz="4.632" w:space="0" w:color="231F20"/>
              <w:left w:val="single" w:sz="4.639840" w:space="0" w:color="231F20"/>
              <w:right w:val="nil" w:sz="6" w:space="0" w:color="auto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3" w:right="110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18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491" w:hRule="exact"/>
        </w:trPr>
        <w:tc>
          <w:tcPr>
            <w:tcW w:w="1999" w:type="dxa"/>
            <w:vMerge w:val="restart"/>
            <w:tcBorders>
              <w:top w:val="single" w:sz="4.632" w:space="0" w:color="231F20"/>
              <w:left w:val="nil" w:sz="6" w:space="0" w:color="auto"/>
              <w:right w:val="single" w:sz="4.640240" w:space="0" w:color="231F2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0" w:lineRule="auto"/>
              <w:ind w:left="407" w:right="50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North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blackbutt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32" w:space="0" w:color="231F20"/>
              <w:bottom w:val="single" w:sz="4.63936" w:space="0" w:color="231F20"/>
              <w:left w:val="single" w:sz="4.640240" w:space="0" w:color="231F20"/>
              <w:right w:val="single" w:sz="4.632" w:space="0" w:color="231F20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i/>
              </w:rPr>
              <w:t>(&lt;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-2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i/>
              </w:rPr>
              <w:t>25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i/>
              </w:rPr>
              <w:t>m)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32" w:space="0" w:color="231F20"/>
              <w:bottom w:val="single" w:sz="4.63936" w:space="0" w:color="231F20"/>
              <w:left w:val="single" w:sz="4.632" w:space="0" w:color="231F20"/>
              <w:right w:val="single" w:sz="4.639840" w:space="0" w:color="231F20"/>
            </w:tcBorders>
          </w:tcPr>
          <w:p>
            <w:pPr/>
            <w:rPr/>
          </w:p>
        </w:tc>
        <w:tc>
          <w:tcPr>
            <w:tcW w:w="2550" w:type="dxa"/>
            <w:tcBorders>
              <w:top w:val="single" w:sz="4.632" w:space="0" w:color="231F20"/>
              <w:bottom w:val="single" w:sz="4.63936" w:space="0" w:color="231F20"/>
              <w:left w:val="single" w:sz="4.639840" w:space="0" w:color="231F20"/>
              <w:right w:val="nil" w:sz="6" w:space="0" w:color="auto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3" w:right="110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14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489" w:hRule="exact"/>
        </w:trPr>
        <w:tc>
          <w:tcPr>
            <w:tcW w:w="1999" w:type="dxa"/>
            <w:vMerge/>
            <w:tcBorders>
              <w:bottom w:val="single" w:sz="4.63936" w:space="0" w:color="231F20"/>
              <w:left w:val="nil" w:sz="6" w:space="0" w:color="auto"/>
              <w:right w:val="single" w:sz="4.640240" w:space="0" w:color="231F20"/>
            </w:tcBorders>
          </w:tcPr>
          <w:p>
            <w:pPr/>
            <w:rPr/>
          </w:p>
        </w:tc>
        <w:tc>
          <w:tcPr>
            <w:tcW w:w="2552" w:type="dxa"/>
            <w:tcBorders>
              <w:top w:val="single" w:sz="4.63936" w:space="0" w:color="231F20"/>
              <w:bottom w:val="single" w:sz="4.63936" w:space="0" w:color="231F20"/>
              <w:left w:val="single" w:sz="4.640240" w:space="0" w:color="231F20"/>
              <w:right w:val="single" w:sz="4.632" w:space="0" w:color="231F20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i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i/>
              </w:rPr>
              <w:t>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i/>
              </w:rPr>
              <w:t>25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231F20"/>
                <w:spacing w:val="0"/>
                <w:w w:val="100"/>
                <w:i/>
              </w:rPr>
              <w:t>m)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3936" w:space="0" w:color="231F20"/>
              <w:bottom w:val="single" w:sz="4.63936" w:space="0" w:color="231F20"/>
              <w:left w:val="single" w:sz="4.632" w:space="0" w:color="231F20"/>
              <w:right w:val="single" w:sz="4.639840" w:space="0" w:color="231F20"/>
            </w:tcBorders>
          </w:tcPr>
          <w:p>
            <w:pPr/>
            <w:rPr/>
          </w:p>
        </w:tc>
        <w:tc>
          <w:tcPr>
            <w:tcW w:w="2550" w:type="dxa"/>
            <w:tcBorders>
              <w:top w:val="single" w:sz="4.63936" w:space="0" w:color="231F20"/>
              <w:bottom w:val="single" w:sz="4.63936" w:space="0" w:color="231F20"/>
              <w:left w:val="single" w:sz="4.639840" w:space="0" w:color="231F20"/>
              <w:right w:val="nil" w:sz="6" w:space="0" w:color="auto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23" w:right="110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18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234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/>
        <w:pict>
          <v:group style="position:absolute;margin-left:57.761101pt;margin-top:-66.100067pt;width:9.296900pt;height:9.297pt;mso-position-horizontal-relative:page;mso-position-vertical-relative:paragraph;z-index:-2523" coordorigin="1155,-1322" coordsize="186,186">
            <v:shape style="position:absolute;left:1155;top:-1322;width:186;height:186" coordorigin="1155,-1322" coordsize="186,186" path="m1341,-1322l1155,-1322,1155,-1136,1341,-1136,1341,-1322xe" filled="f" stroked="t" strokeweight=".72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8"/>
          <w:szCs w:val="28"/>
          <w:color w:val="009A9A"/>
          <w:spacing w:val="0"/>
          <w:w w:val="100"/>
          <w:b/>
          <w:bCs/>
        </w:rPr>
        <w:t>3.7</w:t>
      </w:r>
      <w:r>
        <w:rPr>
          <w:rFonts w:ascii="Arial" w:hAnsi="Arial" w:cs="Arial" w:eastAsia="Arial"/>
          <w:sz w:val="28"/>
          <w:szCs w:val="28"/>
          <w:color w:val="009A9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9A9A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9A9A"/>
          <w:spacing w:val="0"/>
          <w:w w:val="100"/>
          <w:b/>
          <w:bCs/>
        </w:rPr>
        <w:t>Regeneration</w:t>
      </w:r>
      <w:r>
        <w:rPr>
          <w:rFonts w:ascii="Arial" w:hAnsi="Arial" w:cs="Arial" w:eastAsia="Arial"/>
          <w:sz w:val="28"/>
          <w:szCs w:val="28"/>
          <w:color w:val="009A9A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9A9A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8"/>
          <w:szCs w:val="28"/>
          <w:color w:val="009A9A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9A9A"/>
          <w:spacing w:val="0"/>
          <w:w w:val="100"/>
          <w:b/>
          <w:bCs/>
        </w:rPr>
        <w:t>stocking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23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Refer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color w:val="9935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color w:val="9935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Guidelines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14.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9935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minimum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st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st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ck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vels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wh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9935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ust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9935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hie</w:t>
      </w:r>
      <w:r>
        <w:rPr>
          <w:rFonts w:ascii="Arial" w:hAnsi="Arial" w:cs="Arial" w:eastAsia="Arial"/>
          <w:sz w:val="20"/>
          <w:szCs w:val="20"/>
          <w:color w:val="9935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within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0" w:after="0" w:line="240" w:lineRule="auto"/>
        <w:ind w:left="23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24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mont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harv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sting</w:t>
      </w:r>
      <w:r>
        <w:rPr>
          <w:rFonts w:ascii="Arial" w:hAnsi="Arial" w:cs="Arial" w:eastAsia="Arial"/>
          <w:sz w:val="20"/>
          <w:szCs w:val="20"/>
          <w:color w:val="9935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thinni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993520"/>
          <w:spacing w:val="2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color w:val="9935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set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out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Code</w:t>
      </w:r>
      <w:r>
        <w:rPr>
          <w:rFonts w:ascii="Arial" w:hAnsi="Arial" w:cs="Arial" w:eastAsia="Arial"/>
          <w:sz w:val="20"/>
          <w:szCs w:val="20"/>
          <w:color w:val="9935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section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3.3.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23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0.563pt;margin-top:47.888023pt;width:482.539pt;height:.1pt;mso-position-horizontal-relative:page;mso-position-vertical-relative:paragraph;z-index:-2522" coordorigin="1011,958" coordsize="9651,2">
            <v:shape style="position:absolute;left:1011;top:958;width:9651;height:2" coordorigin="1011,958" coordsize="9651,0" path="m1011,958l10662,958e" filled="f" stroked="t" strokeweight=".58001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additional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activities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carried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out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ote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generation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(i.e.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addition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harvesting)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list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here: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337" w:top="1400" w:bottom="720" w:left="900" w:right="1060"/>
          <w:pgSz w:w="11920" w:h="16840"/>
        </w:sectPr>
      </w:pPr>
      <w:rPr/>
    </w:p>
    <w:p>
      <w:pPr>
        <w:spacing w:before="60" w:after="0" w:line="240" w:lineRule="auto"/>
        <w:ind w:left="114" w:right="-20"/>
        <w:jc w:val="left"/>
        <w:tabs>
          <w:tab w:pos="680" w:val="left"/>
        </w:tabs>
        <w:rPr>
          <w:rFonts w:ascii="Arial" w:hAnsi="Arial" w:cs="Arial" w:eastAsia="Arial"/>
          <w:sz w:val="36"/>
          <w:szCs w:val="36"/>
        </w:rPr>
      </w:pPr>
      <w:rPr/>
      <w:r>
        <w:rPr/>
        <w:pict>
          <v:group style="position:absolute;margin-left:55.181999pt;margin-top:28.790598pt;width:456.447pt;height:.1pt;mso-position-horizontal-relative:page;mso-position-vertical-relative:paragraph;z-index:-2521" coordorigin="1104,576" coordsize="9129,2">
            <v:shape style="position:absolute;left:1104;top:576;width:9129;height:2" coordorigin="1104,576" coordsize="9129,0" path="m1104,576l10233,576e" filled="f" stroked="t" strokeweight="2.3192pt" strokecolor="#009A9A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36"/>
          <w:szCs w:val="36"/>
          <w:color w:val="009A9A"/>
          <w:spacing w:val="0"/>
          <w:w w:val="100"/>
          <w:b/>
          <w:bCs/>
        </w:rPr>
        <w:t>4</w:t>
        <w:tab/>
      </w:r>
      <w:r>
        <w:rPr>
          <w:rFonts w:ascii="Arial" w:hAnsi="Arial" w:cs="Arial" w:eastAsia="Arial"/>
          <w:sz w:val="36"/>
          <w:szCs w:val="36"/>
          <w:color w:val="009A9A"/>
          <w:spacing w:val="0"/>
          <w:w w:val="100"/>
          <w:b/>
          <w:bCs/>
        </w:rPr>
        <w:t>Protection</w:t>
      </w:r>
      <w:r>
        <w:rPr>
          <w:rFonts w:ascii="Arial" w:hAnsi="Arial" w:cs="Arial" w:eastAsia="Arial"/>
          <w:sz w:val="36"/>
          <w:szCs w:val="36"/>
          <w:color w:val="009A9A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009A9A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36"/>
          <w:szCs w:val="36"/>
          <w:color w:val="009A9A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009A9A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36"/>
          <w:szCs w:val="36"/>
          <w:color w:val="009A9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009A9A"/>
          <w:spacing w:val="0"/>
          <w:w w:val="100"/>
          <w:b/>
          <w:bCs/>
        </w:rPr>
        <w:t>environment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0" w:lineRule="atLeast"/>
        <w:ind w:left="681" w:right="2442" w:firstLine="-567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009A9A"/>
          <w:spacing w:val="0"/>
          <w:w w:val="100"/>
          <w:b/>
          <w:bCs/>
        </w:rPr>
        <w:t>4.1</w:t>
      </w:r>
      <w:r>
        <w:rPr>
          <w:rFonts w:ascii="Arial" w:hAnsi="Arial" w:cs="Arial" w:eastAsia="Arial"/>
          <w:sz w:val="28"/>
          <w:szCs w:val="28"/>
          <w:color w:val="009A9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9A9A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9A9A"/>
          <w:spacing w:val="0"/>
          <w:w w:val="100"/>
          <w:b/>
          <w:bCs/>
        </w:rPr>
        <w:t>Protection</w:t>
      </w:r>
      <w:r>
        <w:rPr>
          <w:rFonts w:ascii="Arial" w:hAnsi="Arial" w:cs="Arial" w:eastAsia="Arial"/>
          <w:sz w:val="28"/>
          <w:szCs w:val="28"/>
          <w:color w:val="009A9A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9A9A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8"/>
          <w:szCs w:val="28"/>
          <w:color w:val="009A9A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9A9A"/>
          <w:spacing w:val="0"/>
          <w:w w:val="100"/>
          <w:b/>
          <w:bCs/>
        </w:rPr>
        <w:t>landscape</w:t>
      </w:r>
      <w:r>
        <w:rPr>
          <w:rFonts w:ascii="Arial" w:hAnsi="Arial" w:cs="Arial" w:eastAsia="Arial"/>
          <w:sz w:val="28"/>
          <w:szCs w:val="28"/>
          <w:color w:val="009A9A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9A9A"/>
          <w:spacing w:val="0"/>
          <w:w w:val="100"/>
          <w:b/>
          <w:bCs/>
        </w:rPr>
        <w:t>features</w:t>
      </w:r>
      <w:r>
        <w:rPr>
          <w:rFonts w:ascii="Arial" w:hAnsi="Arial" w:cs="Arial" w:eastAsia="Arial"/>
          <w:sz w:val="28"/>
          <w:szCs w:val="28"/>
          <w:color w:val="009A9A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9A9A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8"/>
          <w:szCs w:val="28"/>
          <w:color w:val="009A9A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9A9A"/>
          <w:spacing w:val="0"/>
          <w:w w:val="100"/>
          <w:b/>
          <w:bCs/>
        </w:rPr>
        <w:t>environmental</w:t>
      </w:r>
      <w:r>
        <w:rPr>
          <w:rFonts w:ascii="Arial" w:hAnsi="Arial" w:cs="Arial" w:eastAsia="Arial"/>
          <w:sz w:val="28"/>
          <w:szCs w:val="28"/>
          <w:color w:val="009A9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9A9A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8"/>
          <w:szCs w:val="28"/>
          <w:color w:val="009A9A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9A9A"/>
          <w:spacing w:val="0"/>
          <w:w w:val="100"/>
          <w:b/>
          <w:bCs/>
        </w:rPr>
        <w:t>cultural</w:t>
      </w:r>
      <w:r>
        <w:rPr>
          <w:rFonts w:ascii="Arial" w:hAnsi="Arial" w:cs="Arial" w:eastAsia="Arial"/>
          <w:sz w:val="28"/>
          <w:szCs w:val="28"/>
          <w:color w:val="009A9A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9A9A"/>
          <w:spacing w:val="0"/>
          <w:w w:val="100"/>
          <w:b/>
          <w:bCs/>
        </w:rPr>
        <w:t>significance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4" w:after="0" w:line="240" w:lineRule="auto"/>
        <w:ind w:left="11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Refer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color w:val="9935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color w:val="9935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Guidelines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14.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lan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scape</w:t>
      </w:r>
      <w:r>
        <w:rPr>
          <w:rFonts w:ascii="Arial" w:hAnsi="Arial" w:cs="Arial" w:eastAsia="Arial"/>
          <w:sz w:val="20"/>
          <w:szCs w:val="20"/>
          <w:color w:val="9935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featur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st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9935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9935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ted</w:t>
      </w:r>
      <w:r>
        <w:rPr>
          <w:rFonts w:ascii="Arial" w:hAnsi="Arial" w:cs="Arial" w:eastAsia="Arial"/>
          <w:sz w:val="20"/>
          <w:szCs w:val="20"/>
          <w:color w:val="9935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accorda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ce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0" w:after="0" w:line="416" w:lineRule="auto"/>
        <w:ind w:left="114" w:right="123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7.761101pt;margin-top:42.630032pt;width:9.296900pt;height:9.2971pt;mso-position-horizontal-relative:page;mso-position-vertical-relative:paragraph;z-index:-2520" coordorigin="1155,853" coordsize="186,186">
            <v:shape style="position:absolute;left:1155;top:853;width:186;height:186" coordorigin="1155,853" coordsize="186,186" path="m1341,853l1155,853,1155,1039,1341,1039,1341,853xe" filled="f" stroked="t" strokeweight=".72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ction</w:t>
      </w:r>
      <w:r>
        <w:rPr>
          <w:rFonts w:ascii="Arial" w:hAnsi="Arial" w:cs="Arial" w:eastAsia="Arial"/>
          <w:sz w:val="20"/>
          <w:szCs w:val="20"/>
          <w:color w:val="9935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4.1.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These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featur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trig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9935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9935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tion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requ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listed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Code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ble</w:t>
      </w:r>
      <w:r>
        <w:rPr>
          <w:rFonts w:ascii="Arial" w:hAnsi="Arial" w:cs="Arial" w:eastAsia="Arial"/>
          <w:sz w:val="20"/>
          <w:szCs w:val="20"/>
          <w:color w:val="9935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C.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Wh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following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landscape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features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esent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area?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Tick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apply.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95" w:lineRule="exact"/>
        <w:ind w:left="6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Endan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ered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eco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og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cal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mmuniti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75" w:lineRule="auto"/>
        <w:ind w:left="681" w:right="6051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7.761101pt;margin-top:1.162668pt;width:9.296900pt;height:9.297pt;mso-position-horizontal-relative:page;mso-position-vertical-relative:paragraph;z-index:-2519" coordorigin="1155,23" coordsize="186,186">
            <v:shape style="position:absolute;left:1155;top:23;width:186;height:186" coordorigin="1155,23" coordsize="186,186" path="m1341,23l1155,23,1155,209,1341,209,1341,23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57.761101pt;margin-top:19.156668pt;width:9.296900pt;height:9.297pt;mso-position-horizontal-relative:page;mso-position-vertical-relative:paragraph;z-index:-2518" coordorigin="1155,383" coordsize="186,186">
            <v:shape style="position:absolute;left:1155;top:383;width:186;height:186" coordorigin="1155,383" coordsize="186,186" path="m1341,383l1155,383,1155,569,1341,569,1341,383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57.761101pt;margin-top:37.150669pt;width:9.296900pt;height:9.2971pt;mso-position-horizontal-relative:page;mso-position-vertical-relative:paragraph;z-index:-2517" coordorigin="1155,743" coordsize="186,186">
            <v:shape style="position:absolute;left:1155;top:743;width:186;height:186" coordorigin="1155,743" coordsize="186,186" path="m1341,743l1155,743,1155,929,1341,929,1341,743xe" filled="f" stroked="t" strokeweight=".72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Endan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ered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popu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ations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Vulnerable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olog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cal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munities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Rainf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375" w:lineRule="auto"/>
        <w:ind w:left="681" w:right="7606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7.761101pt;margin-top:1.312612pt;width:9.296900pt;height:9.2971pt;mso-position-horizontal-relative:page;mso-position-vertical-relative:paragraph;z-index:-2516" coordorigin="1155,26" coordsize="186,186">
            <v:shape style="position:absolute;left:1155;top:26;width:186;height:186" coordorigin="1155,26" coordsize="186,186" path="m1341,26l1155,26,1155,212,1341,212,1341,26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57.761101pt;margin-top:19.306612pt;width:9.296900pt;height:9.297pt;mso-position-horizontal-relative:page;mso-position-vertical-relative:paragraph;z-index:-2515" coordorigin="1155,386" coordsize="186,186">
            <v:shape style="position:absolute;left:1155;top:386;width:186;height:186" coordorigin="1155,386" coordsize="186,186" path="m1341,386l1155,386,1155,572,1341,572,1341,386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57.761101pt;margin-top:37.300613pt;width:9.296900pt;height:9.297pt;mso-position-horizontal-relative:page;mso-position-vertical-relative:paragraph;z-index:-2514" coordorigin="1155,746" coordsize="186,186">
            <v:shape style="position:absolute;left:1155;top:746;width:186;height:186" coordorigin="1155,746" coordsize="186,186" path="m1341,746l1155,746,1155,932,1341,932,1341,746xe" filled="f" stroked="t" strokeweight=".72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Old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growth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forest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Wetla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Heath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240" w:lineRule="auto"/>
        <w:ind w:left="6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7.761101pt;margin-top:1.312495pt;width:9.296900pt;height:9.297pt;mso-position-horizontal-relative:page;mso-position-vertical-relative:paragraph;z-index:-2513" coordorigin="1155,26" coordsize="186,186">
            <v:shape style="position:absolute;left:1155;top:26;width:186;height:186" coordorigin="1155,26" coordsize="186,186" path="m1341,26l1155,26,1155,212,1341,212,1341,26xe" filled="f" stroked="t" strokeweight=".72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cky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75" w:lineRule="auto"/>
        <w:ind w:left="681" w:right="1443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7.761101pt;margin-top:1.162477pt;width:9.296900pt;height:9.297pt;mso-position-horizontal-relative:page;mso-position-vertical-relative:paragraph;z-index:-2512" coordorigin="1155,23" coordsize="186,186">
            <v:shape style="position:absolute;left:1155;top:23;width:186;height:186" coordorigin="1155,23" coordsize="186,186" path="m1341,23l1155,23,1155,209,1341,209,1341,23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57.761101pt;margin-top:19.156477pt;width:9.296900pt;height:9.296100pt;mso-position-horizontal-relative:page;mso-position-vertical-relative:paragraph;z-index:-2511" coordorigin="1155,383" coordsize="186,186">
            <v:shape style="position:absolute;left:1155;top:383;width:186;height:186" coordorigin="1155,383" coordsize="186,186" path="m1341,383l1155,383,1155,569,1341,569,1341,383xe" filled="f" stroked="t" strokeweight=".72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Cliffs,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cav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tunne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shafts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(e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x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lud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op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pits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ess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than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Steep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slo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240" w:lineRule="auto"/>
        <w:ind w:left="6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7.761101pt;margin-top:1.313385pt;width:9.296900pt;height:9.296pt;mso-position-horizontal-relative:page;mso-position-vertical-relative:paragraph;z-index:-2510" coordorigin="1155,26" coordsize="186,186">
            <v:shape style="position:absolute;left:1155;top:26;width:186;height:186" coordorigin="1155,26" coordsize="186,186" path="m1341,26l1155,26,1155,212,1341,212,1341,26xe" filled="f" stroked="t" strokeweight=".72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Aborig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nal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j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ects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pl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(if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you’re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sure,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ch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ck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National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rks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dlife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9" w:after="0" w:line="240" w:lineRule="auto"/>
        <w:ind w:left="6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Service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offic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75" w:lineRule="auto"/>
        <w:ind w:left="681" w:right="305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7.761101pt;margin-top:1.163293pt;width:9.296900pt;height:9.297pt;mso-position-horizontal-relative:page;mso-position-vertical-relative:paragraph;z-index:-2509" coordorigin="1155,23" coordsize="186,186">
            <v:shape style="position:absolute;left:1155;top:23;width:186;height:186" coordorigin="1155,23" coordsize="186,186" path="m1341,23l1155,23,1155,209,1341,209,1341,23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57.761101pt;margin-top:19.157293pt;width:9.296900pt;height:9.297pt;mso-position-horizontal-relative:page;mso-position-vertical-relative:paragraph;z-index:-2508" coordorigin="1155,383" coordsize="186,186">
            <v:shape style="position:absolute;left:1155;top:383;width:186;height:186" coordorigin="1155,383" coordsize="186,186" path="m1341,383l1155,383,1155,569,1341,569,1341,383xe" filled="f" stroked="t" strokeweight=".72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Listed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erita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sites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(if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you’re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sure,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check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local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nci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existing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mass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vement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240" w:lineRule="auto"/>
        <w:ind w:left="6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7.761101pt;margin-top:1.313286pt;width:9.296900pt;height:9.297pt;mso-position-horizontal-relative:page;mso-position-vertical-relative:paragraph;z-index:-2507" coordorigin="1155,26" coordsize="186,186">
            <v:shape style="position:absolute;left:1155;top:26;width:186;height:186" coordorigin="1155,26" coordsize="186,186" path="m1341,26l1155,26,1155,212,1341,212,1341,26xe" filled="f" stroked="t" strokeweight=".72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Dispersib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highly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erodible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soils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1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Ch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ck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these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feat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rked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map.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4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009A9A"/>
          <w:spacing w:val="0"/>
          <w:w w:val="100"/>
          <w:b/>
          <w:bCs/>
        </w:rPr>
        <w:t>4.2</w:t>
      </w:r>
      <w:r>
        <w:rPr>
          <w:rFonts w:ascii="Arial" w:hAnsi="Arial" w:cs="Arial" w:eastAsia="Arial"/>
          <w:sz w:val="28"/>
          <w:szCs w:val="28"/>
          <w:color w:val="009A9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9A9A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9A9A"/>
          <w:spacing w:val="0"/>
          <w:w w:val="100"/>
          <w:b/>
          <w:bCs/>
        </w:rPr>
        <w:t>Protection</w:t>
      </w:r>
      <w:r>
        <w:rPr>
          <w:rFonts w:ascii="Arial" w:hAnsi="Arial" w:cs="Arial" w:eastAsia="Arial"/>
          <w:sz w:val="28"/>
          <w:szCs w:val="28"/>
          <w:color w:val="009A9A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9A9A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8"/>
          <w:szCs w:val="28"/>
          <w:color w:val="009A9A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9A9A"/>
          <w:spacing w:val="0"/>
          <w:w w:val="100"/>
          <w:b/>
          <w:bCs/>
        </w:rPr>
        <w:t>habitat</w:t>
      </w:r>
      <w:r>
        <w:rPr>
          <w:rFonts w:ascii="Arial" w:hAnsi="Arial" w:cs="Arial" w:eastAsia="Arial"/>
          <w:sz w:val="28"/>
          <w:szCs w:val="28"/>
          <w:color w:val="009A9A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9A9A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8"/>
          <w:szCs w:val="28"/>
          <w:color w:val="009A9A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9A9A"/>
          <w:spacing w:val="0"/>
          <w:w w:val="100"/>
          <w:b/>
          <w:bCs/>
        </w:rPr>
        <w:t>biodiversity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312" w:lineRule="auto"/>
        <w:ind w:left="114" w:right="25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Refer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color w:val="9935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color w:val="9935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Guidelines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14.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trees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ust</w:t>
      </w:r>
      <w:r>
        <w:rPr>
          <w:rFonts w:ascii="Arial" w:hAnsi="Arial" w:cs="Arial" w:eastAsia="Arial"/>
          <w:sz w:val="20"/>
          <w:szCs w:val="20"/>
          <w:color w:val="9935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retai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accor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ce</w:t>
      </w:r>
      <w:r>
        <w:rPr>
          <w:rFonts w:ascii="Arial" w:hAnsi="Arial" w:cs="Arial" w:eastAsia="Arial"/>
          <w:sz w:val="20"/>
          <w:szCs w:val="20"/>
          <w:color w:val="9935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9935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secti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4.2.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there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enou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low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ari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trees,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extra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recruitment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tre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must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reta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ned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‘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next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coh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rt’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(s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Gui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eli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es)</w:t>
      </w:r>
      <w:r>
        <w:rPr>
          <w:rFonts w:ascii="Arial" w:hAnsi="Arial" w:cs="Arial" w:eastAsia="Arial"/>
          <w:sz w:val="20"/>
          <w:szCs w:val="20"/>
          <w:color w:val="9935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so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9935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numb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holl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ri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crui</w:t>
      </w:r>
      <w:r>
        <w:rPr>
          <w:rFonts w:ascii="Arial" w:hAnsi="Arial" w:cs="Arial" w:eastAsia="Arial"/>
          <w:sz w:val="20"/>
          <w:szCs w:val="20"/>
          <w:color w:val="9935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ment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tre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each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2-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ect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area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20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(or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9935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compli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wi</w:t>
      </w:r>
      <w:r>
        <w:rPr>
          <w:rFonts w:ascii="Arial" w:hAnsi="Arial" w:cs="Arial" w:eastAsia="Arial"/>
          <w:sz w:val="20"/>
          <w:szCs w:val="20"/>
          <w:color w:val="9935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Table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D.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91" w:lineRule="auto"/>
        <w:ind w:left="114" w:right="62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ndicate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wh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tre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tained?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ck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oth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following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options,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provide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tra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informat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nec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ry.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418" w:lineRule="auto"/>
        <w:ind w:left="681" w:right="497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7.761101pt;margin-top:1.162883pt;width:9.296900pt;height:9.296pt;mso-position-horizontal-relative:page;mso-position-vertical-relative:paragraph;z-index:-2506" coordorigin="1155,23" coordsize="186,186">
            <v:shape style="position:absolute;left:1155;top:23;width:186;height:186" coordorigin="1155,23" coordsize="186,186" path="m1341,23l1155,23,1155,209,1341,209,1341,23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57.761101pt;margin-top:21.195883pt;width:9.296900pt;height:9.2971pt;mso-position-horizontal-relative:page;mso-position-vertical-relative:paragraph;z-index:-2505" coordorigin="1155,424" coordsize="186,186">
            <v:shape style="position:absolute;left:1155;top:424;width:186;height:186" coordorigin="1155,424" coordsize="186,186" path="m1341,424l1155,424,1155,610,1341,610,1341,424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50.563pt;margin-top:61.861877pt;width:482.539pt;height:.1pt;mso-position-horizontal-relative:page;mso-position-vertical-relative:paragraph;z-index:-2504" coordorigin="1011,1237" coordsize="9651,2">
            <v:shape style="position:absolute;left:1011;top:1237;width:9651;height:2" coordorigin="1011,1237" coordsize="9651,0" path="m1011,1237l10662,1237e" filled="f" stroked="t" strokeweight=".58001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Tre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retained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marked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set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out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tree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rki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ch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klist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FOP.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Tre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retained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indicated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follows: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337" w:top="1360" w:bottom="720" w:left="1020" w:right="1020"/>
          <w:pgSz w:w="11920" w:h="16840"/>
        </w:sectPr>
      </w:pPr>
      <w:rPr/>
    </w:p>
    <w:p>
      <w:pPr>
        <w:spacing w:before="56" w:after="0" w:line="240" w:lineRule="auto"/>
        <w:ind w:left="114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009A9A"/>
          <w:spacing w:val="0"/>
          <w:w w:val="100"/>
          <w:b/>
          <w:bCs/>
        </w:rPr>
        <w:t>4.3</w:t>
      </w:r>
      <w:r>
        <w:rPr>
          <w:rFonts w:ascii="Arial" w:hAnsi="Arial" w:cs="Arial" w:eastAsia="Arial"/>
          <w:sz w:val="28"/>
          <w:szCs w:val="28"/>
          <w:color w:val="009A9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9A9A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9A9A"/>
          <w:spacing w:val="0"/>
          <w:w w:val="100"/>
          <w:b/>
          <w:bCs/>
        </w:rPr>
        <w:t>Minimising</w:t>
      </w:r>
      <w:r>
        <w:rPr>
          <w:rFonts w:ascii="Arial" w:hAnsi="Arial" w:cs="Arial" w:eastAsia="Arial"/>
          <w:sz w:val="28"/>
          <w:szCs w:val="28"/>
          <w:color w:val="009A9A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9A9A"/>
          <w:spacing w:val="0"/>
          <w:w w:val="100"/>
          <w:b/>
          <w:bCs/>
        </w:rPr>
        <w:t>damage</w:t>
      </w:r>
      <w:r>
        <w:rPr>
          <w:rFonts w:ascii="Arial" w:hAnsi="Arial" w:cs="Arial" w:eastAsia="Arial"/>
          <w:sz w:val="28"/>
          <w:szCs w:val="28"/>
          <w:color w:val="009A9A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9A9A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8"/>
          <w:szCs w:val="28"/>
          <w:color w:val="009A9A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9A9A"/>
          <w:spacing w:val="0"/>
          <w:w w:val="100"/>
          <w:b/>
          <w:bCs/>
        </w:rPr>
        <w:t>retained</w:t>
      </w:r>
      <w:r>
        <w:rPr>
          <w:rFonts w:ascii="Arial" w:hAnsi="Arial" w:cs="Arial" w:eastAsia="Arial"/>
          <w:sz w:val="28"/>
          <w:szCs w:val="28"/>
          <w:color w:val="009A9A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9A9A"/>
          <w:spacing w:val="0"/>
          <w:w w:val="100"/>
          <w:b/>
          <w:bCs/>
        </w:rPr>
        <w:t>trees</w:t>
      </w:r>
      <w:r>
        <w:rPr>
          <w:rFonts w:ascii="Arial" w:hAnsi="Arial" w:cs="Arial" w:eastAsia="Arial"/>
          <w:sz w:val="28"/>
          <w:szCs w:val="28"/>
          <w:color w:val="009A9A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9A9A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8"/>
          <w:szCs w:val="28"/>
          <w:color w:val="009A9A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9A9A"/>
          <w:spacing w:val="0"/>
          <w:w w:val="100"/>
          <w:b/>
          <w:bCs/>
        </w:rPr>
        <w:t>native</w:t>
      </w:r>
      <w:r>
        <w:rPr>
          <w:rFonts w:ascii="Arial" w:hAnsi="Arial" w:cs="Arial" w:eastAsia="Arial"/>
          <w:sz w:val="28"/>
          <w:szCs w:val="28"/>
          <w:color w:val="009A9A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9A9A"/>
          <w:spacing w:val="0"/>
          <w:w w:val="100"/>
          <w:b/>
          <w:bCs/>
        </w:rPr>
        <w:t>vegetation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1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Refer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color w:val="9935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color w:val="9935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Guidelines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16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trees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9935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ined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defi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0" w:after="0" w:line="240" w:lineRule="auto"/>
        <w:ind w:left="11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‘prot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cted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tr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es’.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Tr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st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protect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9935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accorda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ce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9935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Code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secti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4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.3.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1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Wh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followi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plant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sp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also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defined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‘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rotect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tre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s’,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area?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417" w:lineRule="auto"/>
        <w:ind w:left="681" w:right="6755"/>
        <w:jc w:val="both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7.761101pt;margin-top:1.162881pt;width:9.296900pt;height:9.296pt;mso-position-horizontal-relative:page;mso-position-vertical-relative:paragraph;z-index:-2503" coordorigin="1155,23" coordsize="186,186">
            <v:shape style="position:absolute;left:1155;top:23;width:186;height:186" coordorigin="1155,23" coordsize="186,186" path="m1341,23l1155,23,1155,209,1341,209,1341,23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57.761101pt;margin-top:21.135881pt;width:9.296900pt;height:9.297pt;mso-position-horizontal-relative:page;mso-position-vertical-relative:paragraph;z-index:-2502" coordorigin="1155,423" coordsize="186,186">
            <v:shape style="position:absolute;left:1155;top:423;width:186;height:186" coordorigin="1155,423" coordsize="186,186" path="m1341,423l1155,423,1155,609,1341,609,1341,423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57.761101pt;margin-top:41.16888pt;width:9.296900pt;height:9.297pt;mso-position-horizontal-relative:page;mso-position-vertical-relative:paragraph;z-index:-2501" coordorigin="1155,823" coordsize="186,186">
            <v:shape style="position:absolute;left:1155;top:823;width:186;height:186" coordorigin="1155,823" coordsize="186,186" path="m1341,823l1155,823,1155,1009,1341,1009,1341,823xe" filled="f" stroked="t" strokeweight=".72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tree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i/>
        </w:rPr>
        <w:t>X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anthorr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i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eo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llocasuarin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Banksia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" w:after="0" w:line="240" w:lineRule="auto"/>
        <w:ind w:left="11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ndicate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wh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tre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protecte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?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Tick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both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followi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optio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s,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9" w:after="0" w:line="226" w:lineRule="exact"/>
        <w:ind w:left="11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provide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position w:val="-1"/>
        </w:rPr>
        <w:t>x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tra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informat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if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nec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ss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ry.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4" w:after="0" w:line="240" w:lineRule="auto"/>
        <w:ind w:left="6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7.761101pt;margin-top:2.862661pt;width:9.296900pt;height:9.297pt;mso-position-horizontal-relative:page;mso-position-vertical-relative:paragraph;z-index:-2500" coordorigin="1155,57" coordsize="186,186">
            <v:shape style="position:absolute;left:1155;top:57;width:186;height:186" coordorigin="1155,57" coordsize="186,186" path="m1341,57l1155,57,1155,243,1341,243,1341,57xe" filled="f" stroked="t" strokeweight=".72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Tre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rotect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marked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set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out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tree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rki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ch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klist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FOP.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6" w:lineRule="exact"/>
        <w:ind w:left="68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7.761101pt;margin-top:1.162699pt;width:9.296900pt;height:9.2971pt;mso-position-horizontal-relative:page;mso-position-vertical-relative:paragraph;z-index:-2499" coordorigin="1155,23" coordsize="186,186">
            <v:shape style="position:absolute;left:1155;top:23;width:186;height:186" coordorigin="1155,23" coordsize="186,186" path="m1341,23l1155,23,1155,209,1341,209,1341,23xe" filled="f" stroked="t" strokeweight=".72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Trees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be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protected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will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be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indicated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as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follows: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4" w:after="0" w:line="226" w:lineRule="exact"/>
        <w:ind w:left="11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0.563pt;margin-top:-12.91196pt;width:482.539pt;height:.1pt;mso-position-horizontal-relative:page;mso-position-vertical-relative:paragraph;z-index:-2498" coordorigin="1011,-258" coordsize="9651,2">
            <v:shape style="position:absolute;left:1011;top:-258;width:9651;height:2" coordorigin="1011,-258" coordsize="9651,0" path="m1011,-258l10662,-258e" filled="f" stroked="t" strokeweight=".57906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will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you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minimise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mage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protected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trees?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4" w:after="0" w:line="240" w:lineRule="auto"/>
        <w:ind w:left="114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/>
        <w:pict>
          <v:group style="position:absolute;margin-left:50.563pt;margin-top:-24.89517pt;width:482.539pt;height:.1pt;mso-position-horizontal-relative:page;mso-position-vertical-relative:paragraph;z-index:-2497" coordorigin="1011,-498" coordsize="9651,2">
            <v:shape style="position:absolute;left:1011;top:-498;width:9651;height:2" coordorigin="1011,-498" coordsize="9651,0" path="m1011,-498l10662,-498e" filled="f" stroked="t" strokeweight=".579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8"/>
          <w:szCs w:val="28"/>
          <w:color w:val="009A9A"/>
          <w:spacing w:val="0"/>
          <w:w w:val="100"/>
          <w:b/>
          <w:bCs/>
        </w:rPr>
        <w:t>4.4</w:t>
      </w:r>
      <w:r>
        <w:rPr>
          <w:rFonts w:ascii="Arial" w:hAnsi="Arial" w:cs="Arial" w:eastAsia="Arial"/>
          <w:sz w:val="28"/>
          <w:szCs w:val="28"/>
          <w:color w:val="009A9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9A9A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9A9A"/>
          <w:spacing w:val="0"/>
          <w:w w:val="100"/>
          <w:b/>
          <w:bCs/>
        </w:rPr>
        <w:t>Drainage</w:t>
      </w:r>
      <w:r>
        <w:rPr>
          <w:rFonts w:ascii="Arial" w:hAnsi="Arial" w:cs="Arial" w:eastAsia="Arial"/>
          <w:sz w:val="28"/>
          <w:szCs w:val="28"/>
          <w:color w:val="009A9A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9A9A"/>
          <w:spacing w:val="0"/>
          <w:w w:val="100"/>
          <w:b/>
          <w:bCs/>
        </w:rPr>
        <w:t>feature</w:t>
      </w:r>
      <w:r>
        <w:rPr>
          <w:rFonts w:ascii="Arial" w:hAnsi="Arial" w:cs="Arial" w:eastAsia="Arial"/>
          <w:sz w:val="28"/>
          <w:szCs w:val="28"/>
          <w:color w:val="009A9A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9A9A"/>
          <w:spacing w:val="0"/>
          <w:w w:val="100"/>
          <w:b/>
          <w:bCs/>
        </w:rPr>
        <w:t>protection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312" w:lineRule="auto"/>
        <w:ind w:left="114" w:right="7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Refer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color w:val="9935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color w:val="9935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Guidelines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16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Drai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age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features</w:t>
      </w:r>
      <w:r>
        <w:rPr>
          <w:rFonts w:ascii="Arial" w:hAnsi="Arial" w:cs="Arial" w:eastAsia="Arial"/>
          <w:sz w:val="20"/>
          <w:szCs w:val="20"/>
          <w:color w:val="9935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(also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ref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rred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‘s</w:t>
      </w:r>
      <w:r>
        <w:rPr>
          <w:rFonts w:ascii="Arial" w:hAnsi="Arial" w:cs="Arial" w:eastAsia="Arial"/>
          <w:sz w:val="20"/>
          <w:szCs w:val="20"/>
          <w:color w:val="9935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rea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s’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inc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udi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dry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dra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featur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must</w:t>
      </w:r>
      <w:r>
        <w:rPr>
          <w:rFonts w:ascii="Arial" w:hAnsi="Arial" w:cs="Arial" w:eastAsia="Arial"/>
          <w:sz w:val="20"/>
          <w:szCs w:val="20"/>
          <w:color w:val="9935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prot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9935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ted</w:t>
      </w:r>
      <w:r>
        <w:rPr>
          <w:rFonts w:ascii="Arial" w:hAnsi="Arial" w:cs="Arial" w:eastAsia="Arial"/>
          <w:sz w:val="20"/>
          <w:szCs w:val="20"/>
          <w:color w:val="9935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accorda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ce</w:t>
      </w:r>
      <w:r>
        <w:rPr>
          <w:rFonts w:ascii="Arial" w:hAnsi="Arial" w:cs="Arial" w:eastAsia="Arial"/>
          <w:sz w:val="20"/>
          <w:szCs w:val="20"/>
          <w:color w:val="9935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ction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color w:val="993520"/>
          <w:spacing w:val="-2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4.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st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op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ratio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st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occur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9935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pari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excl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9935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z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(s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9935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Table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F)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993520"/>
          <w:spacing w:val="-2"/>
          <w:w w:val="100"/>
        </w:rPr>
        <w:t>x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ce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pur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ose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cr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ssing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dra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features.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93" w:lineRule="auto"/>
        <w:ind w:left="114" w:right="52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Ch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ck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map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shows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tion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mapp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first,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hird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rd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streams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cri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streams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area.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337" w:top="1400" w:bottom="720" w:left="1020" w:right="1060"/>
          <w:pgSz w:w="11920" w:h="16840"/>
        </w:sectPr>
      </w:pPr>
      <w:rPr/>
    </w:p>
    <w:p>
      <w:pPr>
        <w:spacing w:before="57" w:after="0" w:line="241" w:lineRule="auto"/>
        <w:ind w:left="681" w:right="3823" w:firstLine="-567"/>
        <w:jc w:val="left"/>
        <w:tabs>
          <w:tab w:pos="680" w:val="left"/>
        </w:tabs>
        <w:rPr>
          <w:rFonts w:ascii="Arial" w:hAnsi="Arial" w:cs="Arial" w:eastAsia="Arial"/>
          <w:sz w:val="36"/>
          <w:szCs w:val="36"/>
        </w:rPr>
      </w:pPr>
      <w:rPr/>
      <w:r>
        <w:rPr/>
        <w:pict>
          <v:group style="position:absolute;margin-left:55.181999pt;margin-top:49.454193pt;width:456.447pt;height:.1pt;mso-position-horizontal-relative:page;mso-position-vertical-relative:paragraph;z-index:-2496" coordorigin="1104,989" coordsize="9129,2">
            <v:shape style="position:absolute;left:1104;top:989;width:9129;height:2" coordorigin="1104,989" coordsize="9129,0" path="m1104,989l10233,989e" filled="f" stroked="t" strokeweight="2.320pt" strokecolor="#009A9A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36"/>
          <w:szCs w:val="36"/>
          <w:color w:val="009A9A"/>
          <w:spacing w:val="0"/>
          <w:w w:val="100"/>
          <w:b/>
          <w:bCs/>
        </w:rPr>
        <w:t>5</w:t>
        <w:tab/>
      </w:r>
      <w:r>
        <w:rPr>
          <w:rFonts w:ascii="Arial" w:hAnsi="Arial" w:cs="Arial" w:eastAsia="Arial"/>
          <w:sz w:val="36"/>
          <w:szCs w:val="36"/>
          <w:color w:val="009A9A"/>
          <w:spacing w:val="0"/>
          <w:w w:val="100"/>
          <w:b/>
          <w:bCs/>
        </w:rPr>
        <w:t>Construction</w:t>
      </w:r>
      <w:r>
        <w:rPr>
          <w:rFonts w:ascii="Arial" w:hAnsi="Arial" w:cs="Arial" w:eastAsia="Arial"/>
          <w:sz w:val="36"/>
          <w:szCs w:val="36"/>
          <w:color w:val="009A9A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009A9A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36"/>
          <w:szCs w:val="36"/>
          <w:color w:val="009A9A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009A9A"/>
          <w:spacing w:val="0"/>
          <w:w w:val="100"/>
          <w:b/>
          <w:bCs/>
        </w:rPr>
        <w:t>maintenance</w:t>
      </w:r>
      <w:r>
        <w:rPr>
          <w:rFonts w:ascii="Arial" w:hAnsi="Arial" w:cs="Arial" w:eastAsia="Arial"/>
          <w:sz w:val="36"/>
          <w:szCs w:val="36"/>
          <w:color w:val="009A9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009A9A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36"/>
          <w:szCs w:val="36"/>
          <w:color w:val="009A9A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009A9A"/>
          <w:spacing w:val="0"/>
          <w:w w:val="100"/>
          <w:b/>
          <w:bCs/>
        </w:rPr>
        <w:t>forest</w:t>
      </w:r>
      <w:r>
        <w:rPr>
          <w:rFonts w:ascii="Arial" w:hAnsi="Arial" w:cs="Arial" w:eastAsia="Arial"/>
          <w:sz w:val="36"/>
          <w:szCs w:val="36"/>
          <w:color w:val="009A9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009A9A"/>
          <w:spacing w:val="0"/>
          <w:w w:val="100"/>
          <w:b/>
          <w:bCs/>
        </w:rPr>
        <w:t>infrastructure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312" w:lineRule="auto"/>
        <w:ind w:left="114" w:right="38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Refer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color w:val="9935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color w:val="9935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Guidelines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17.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Infr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9935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tr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9935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ture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forest</w:t>
      </w:r>
      <w:r>
        <w:rPr>
          <w:rFonts w:ascii="Arial" w:hAnsi="Arial" w:cs="Arial" w:eastAsia="Arial"/>
          <w:sz w:val="20"/>
          <w:szCs w:val="20"/>
          <w:color w:val="9935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operati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ust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mply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Code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ction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5.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4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009A9A"/>
          <w:spacing w:val="0"/>
          <w:w w:val="100"/>
          <w:b/>
          <w:bCs/>
        </w:rPr>
        <w:t>5.1</w:t>
      </w:r>
      <w:r>
        <w:rPr>
          <w:rFonts w:ascii="Arial" w:hAnsi="Arial" w:cs="Arial" w:eastAsia="Arial"/>
          <w:sz w:val="28"/>
          <w:szCs w:val="28"/>
          <w:color w:val="009A9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9A9A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9A9A"/>
          <w:spacing w:val="0"/>
          <w:w w:val="100"/>
          <w:b/>
          <w:bCs/>
        </w:rPr>
        <w:t>Construction</w:t>
      </w:r>
      <w:r>
        <w:rPr>
          <w:rFonts w:ascii="Arial" w:hAnsi="Arial" w:cs="Arial" w:eastAsia="Arial"/>
          <w:sz w:val="28"/>
          <w:szCs w:val="28"/>
          <w:color w:val="009A9A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9A9A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8"/>
          <w:szCs w:val="28"/>
          <w:color w:val="009A9A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9A9A"/>
          <w:spacing w:val="0"/>
          <w:w w:val="100"/>
          <w:b/>
          <w:bCs/>
        </w:rPr>
        <w:t>maintenance</w:t>
      </w:r>
      <w:r>
        <w:rPr>
          <w:rFonts w:ascii="Arial" w:hAnsi="Arial" w:cs="Arial" w:eastAsia="Arial"/>
          <w:sz w:val="28"/>
          <w:szCs w:val="28"/>
          <w:color w:val="009A9A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9A9A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8"/>
          <w:szCs w:val="28"/>
          <w:color w:val="009A9A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9A9A"/>
          <w:spacing w:val="0"/>
          <w:w w:val="100"/>
          <w:b/>
          <w:bCs/>
        </w:rPr>
        <w:t>roads</w:t>
      </w:r>
      <w:r>
        <w:rPr>
          <w:rFonts w:ascii="Arial" w:hAnsi="Arial" w:cs="Arial" w:eastAsia="Arial"/>
          <w:sz w:val="28"/>
          <w:szCs w:val="28"/>
          <w:color w:val="009A9A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9A9A"/>
          <w:spacing w:val="0"/>
          <w:w w:val="100"/>
          <w:b/>
          <w:bCs/>
        </w:rPr>
        <w:t>(and</w:t>
      </w:r>
      <w:r>
        <w:rPr>
          <w:rFonts w:ascii="Arial" w:hAnsi="Arial" w:cs="Arial" w:eastAsia="Arial"/>
          <w:sz w:val="28"/>
          <w:szCs w:val="28"/>
          <w:color w:val="009A9A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9A9A"/>
          <w:spacing w:val="0"/>
          <w:w w:val="100"/>
          <w:b/>
          <w:bCs/>
        </w:rPr>
        <w:t>crossings)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4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  <w:b/>
          <w:bCs/>
        </w:rPr>
        <w:t>Ne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color w:val="231F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  <w:b/>
          <w:bCs/>
        </w:rPr>
        <w:t>roads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312" w:lineRule="auto"/>
        <w:ind w:left="114" w:right="34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Refer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color w:val="9935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color w:val="9935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Guidelines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18.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new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nstructed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st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operatio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must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comply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9935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secti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5.1.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91" w:lineRule="auto"/>
        <w:ind w:left="398" w:right="402" w:firstLine="-284"/>
        <w:jc w:val="left"/>
        <w:tabs>
          <w:tab w:pos="3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Use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table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below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ide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details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bout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new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comply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Incl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roa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forest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perations.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3" w:after="0" w:line="291" w:lineRule="auto"/>
        <w:ind w:left="398" w:right="858" w:firstLine="-284"/>
        <w:jc w:val="left"/>
        <w:tabs>
          <w:tab w:pos="3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More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than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new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road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can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listed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each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table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provided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manage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cripti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same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these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2" w:after="0" w:line="292" w:lineRule="auto"/>
        <w:ind w:left="398" w:right="126" w:firstLine="-284"/>
        <w:jc w:val="left"/>
        <w:tabs>
          <w:tab w:pos="3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table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rovided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tw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form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allow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rep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four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ads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(or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new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roa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s).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need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more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than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open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plate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time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fill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many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extra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pag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fully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complete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table.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Wh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finish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these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extra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pag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out,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identify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cle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rly,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ord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other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completed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template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pag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1" w:after="0" w:line="240" w:lineRule="auto"/>
        <w:ind w:left="114" w:right="-20"/>
        <w:jc w:val="left"/>
        <w:tabs>
          <w:tab w:pos="3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Ch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ck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roa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shown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map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nam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mbers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table.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337" w:top="1360" w:bottom="720" w:left="1020" w:right="1020"/>
          <w:pgSz w:w="11920" w:h="16840"/>
        </w:sectPr>
      </w:pPr>
      <w:rPr/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/>
        <w:pict>
          <v:group style="position:absolute;margin-left:199.492996pt;margin-top:143.962997pt;width:9.297pt;height:9.2971pt;mso-position-horizontal-relative:page;mso-position-vertical-relative:page;z-index:-2495" coordorigin="3990,2879" coordsize="186,186">
            <v:shape style="position:absolute;left:3990;top:2879;width:186;height:186" coordorigin="3990,2879" coordsize="186,186" path="m4176,2879l3990,2879,3990,3065,4176,3065,4176,2879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240.998993pt;margin-top:143.962997pt;width:9.297pt;height:9.2971pt;mso-position-horizontal-relative:page;mso-position-vertical-relative:page;z-index:-2494" coordorigin="4820,2879" coordsize="186,186">
            <v:shape style="position:absolute;left:4820;top:2879;width:186;height:186" coordorigin="4820,2879" coordsize="186,186" path="m5006,2879l4820,2879,4820,3065,5006,3065,5006,2879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369.536987pt;margin-top:143.962997pt;width:9.297pt;height:9.2971pt;mso-position-horizontal-relative:page;mso-position-vertical-relative:page;z-index:-2493" coordorigin="7391,2879" coordsize="186,186">
            <v:shape style="position:absolute;left:7391;top:2879;width:186;height:186" coordorigin="7391,2879" coordsize="186,186" path="m7577,2879l7391,2879,7391,3065,7577,3065,7577,2879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411.042999pt;margin-top:143.962997pt;width:9.297pt;height:9.2971pt;mso-position-horizontal-relative:page;mso-position-vertical-relative:page;z-index:-2492" coordorigin="8221,2879" coordsize="186,186">
            <v:shape style="position:absolute;left:8221;top:2879;width:186;height:186" coordorigin="8221,2879" coordsize="186,186" path="m8407,2879l8221,2879,8221,3065,8407,3065,8407,2879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199.492996pt;margin-top:253.966003pt;width:9.297pt;height:9.297pt;mso-position-horizontal-relative:page;mso-position-vertical-relative:page;z-index:-2491" coordorigin="3990,5079" coordsize="186,186">
            <v:shape style="position:absolute;left:3990;top:5079;width:186;height:186" coordorigin="3990,5079" coordsize="186,186" path="m4176,5079l3990,5079,3990,5265,4176,5265,4176,5079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199.492996pt;margin-top:283.955994pt;width:9.297pt;height:9.297pt;mso-position-horizontal-relative:page;mso-position-vertical-relative:page;z-index:-2490" coordorigin="3990,5679" coordsize="186,186">
            <v:shape style="position:absolute;left:3990;top:5679;width:186;height:186" coordorigin="3990,5679" coordsize="186,186" path="m4176,5679l3990,5679,3990,5865,4176,5865,4176,5679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369.536987pt;margin-top:253.966003pt;width:9.297pt;height:9.297pt;mso-position-horizontal-relative:page;mso-position-vertical-relative:page;z-index:-2489" coordorigin="7391,5079" coordsize="186,186">
            <v:shape style="position:absolute;left:7391;top:5079;width:186;height:186" coordorigin="7391,5079" coordsize="186,186" path="m7577,5079l7391,5079,7391,5265,7577,5265,7577,5079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369.536987pt;margin-top:283.955994pt;width:9.297pt;height:9.297pt;mso-position-horizontal-relative:page;mso-position-vertical-relative:page;z-index:-2488" coordorigin="7391,5679" coordsize="186,186">
            <v:shape style="position:absolute;left:7391;top:5679;width:186;height:186" coordorigin="7391,5679" coordsize="186,186" path="m7577,5679l7391,5679,7391,5865,7577,5865,7577,5679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199.492996pt;margin-top:367.808014pt;width:9.297pt;height:9.297pt;mso-position-horizontal-relative:page;mso-position-vertical-relative:page;z-index:-2487" coordorigin="3990,7356" coordsize="186,186">
            <v:shape style="position:absolute;left:3990;top:7356;width:186;height:186" coordorigin="3990,7356" coordsize="186,186" path="m4176,7356l3990,7356,3990,7542,4176,7542,4176,7356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240.998993pt;margin-top:367.808014pt;width:9.297pt;height:9.297pt;mso-position-horizontal-relative:page;mso-position-vertical-relative:page;z-index:-2486" coordorigin="4820,7356" coordsize="186,186">
            <v:shape style="position:absolute;left:4820;top:7356;width:186;height:186" coordorigin="4820,7356" coordsize="186,186" path="m5006,7356l4820,7356,4820,7542,5006,7542,5006,7356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369.536987pt;margin-top:367.808014pt;width:9.297pt;height:9.297pt;mso-position-horizontal-relative:page;mso-position-vertical-relative:page;z-index:-2485" coordorigin="7391,7356" coordsize="186,186">
            <v:shape style="position:absolute;left:7391;top:7356;width:186;height:186" coordorigin="7391,7356" coordsize="186,186" path="m7577,7356l7391,7356,7391,7542,7577,7542,7577,7356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411.042999pt;margin-top:367.808014pt;width:9.297pt;height:9.297pt;mso-position-horizontal-relative:page;mso-position-vertical-relative:page;z-index:-2484" coordorigin="8221,7356" coordsize="186,186">
            <v:shape style="position:absolute;left:8221;top:7356;width:186;height:186" coordorigin="8221,7356" coordsize="186,186" path="m8407,7356l8221,7356,8221,7542,8407,7542,8407,7356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199.492996pt;margin-top:489.868011pt;width:9.297pt;height:9.297pt;mso-position-horizontal-relative:page;mso-position-vertical-relative:page;z-index:-2483" coordorigin="3990,9797" coordsize="186,186">
            <v:shape style="position:absolute;left:3990;top:9797;width:186;height:186" coordorigin="3990,9797" coordsize="186,186" path="m4176,9797l3990,9797,3990,9983,4176,9983,4176,9797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240.998993pt;margin-top:489.868011pt;width:9.297pt;height:9.297pt;mso-position-horizontal-relative:page;mso-position-vertical-relative:page;z-index:-2482" coordorigin="4820,9797" coordsize="186,186">
            <v:shape style="position:absolute;left:4820;top:9797;width:186;height:186" coordorigin="4820,9797" coordsize="186,186" path="m5006,9797l4820,9797,4820,9983,5006,9983,5006,9797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369.536987pt;margin-top:489.868011pt;width:9.297pt;height:9.297pt;mso-position-horizontal-relative:page;mso-position-vertical-relative:page;z-index:-2481" coordorigin="7391,9797" coordsize="186,186">
            <v:shape style="position:absolute;left:7391;top:9797;width:186;height:186" coordorigin="7391,9797" coordsize="186,186" path="m7577,9797l7391,9797,7391,9983,7577,9983,7577,9797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411.042999pt;margin-top:489.868011pt;width:9.297pt;height:9.297pt;mso-position-horizontal-relative:page;mso-position-vertical-relative:page;z-index:-2480" coordorigin="8221,9797" coordsize="186,186">
            <v:shape style="position:absolute;left:8221;top:9797;width:186;height:186" coordorigin="8221,9797" coordsize="186,186" path="m8407,9797l8221,9797,8221,9983,8407,9983,8407,9797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199.492996pt;margin-top:664.169006pt;width:9.297pt;height:9.297pt;mso-position-horizontal-relative:page;mso-position-vertical-relative:page;z-index:-2479" coordorigin="3990,13283" coordsize="186,186">
            <v:shape style="position:absolute;left:3990;top:13283;width:186;height:186" coordorigin="3990,13283" coordsize="186,186" path="m4176,13283l3990,13283,3990,13469,4176,13469,4176,13283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199.492996pt;margin-top:682.163025pt;width:9.297pt;height:9.2971pt;mso-position-horizontal-relative:page;mso-position-vertical-relative:page;z-index:-2478" coordorigin="3990,13643" coordsize="186,186">
            <v:shape style="position:absolute;left:3990;top:13643;width:186;height:186" coordorigin="3990,13643" coordsize="186,186" path="m4176,13643l3990,13643,3990,13829,4176,13829,4176,13643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199.492996pt;margin-top:700.156982pt;width:9.297pt;height:9.297pt;mso-position-horizontal-relative:page;mso-position-vertical-relative:page;z-index:-2477" coordorigin="3990,14003" coordsize="186,186">
            <v:shape style="position:absolute;left:3990;top:14003;width:186;height:186" coordorigin="3990,14003" coordsize="186,186" path="m4176,14003l3990,14003,3990,14189,4176,14189,4176,14003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199.492996pt;margin-top:718.151001pt;width:9.297pt;height:9.2971pt;mso-position-horizontal-relative:page;mso-position-vertical-relative:page;z-index:-2476" coordorigin="3990,14363" coordsize="186,186">
            <v:shape style="position:absolute;left:3990;top:14363;width:186;height:186" coordorigin="3990,14363" coordsize="186,186" path="m4176,14363l3990,14363,3990,14549,4176,14549,4176,14363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369.536987pt;margin-top:664.169006pt;width:9.297pt;height:9.297pt;mso-position-horizontal-relative:page;mso-position-vertical-relative:page;z-index:-2475" coordorigin="7391,13283" coordsize="186,186">
            <v:shape style="position:absolute;left:7391;top:13283;width:186;height:186" coordorigin="7391,13283" coordsize="186,186" path="m7577,13283l7391,13283,7391,13469,7577,13469,7577,13283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369.536987pt;margin-top:682.163025pt;width:9.297pt;height:9.2971pt;mso-position-horizontal-relative:page;mso-position-vertical-relative:page;z-index:-2474" coordorigin="7391,13643" coordsize="186,186">
            <v:shape style="position:absolute;left:7391;top:13643;width:186;height:186" coordorigin="7391,13643" coordsize="186,186" path="m7577,13643l7391,13643,7391,13829,7577,13829,7577,13643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369.536987pt;margin-top:700.156982pt;width:9.297pt;height:9.297pt;mso-position-horizontal-relative:page;mso-position-vertical-relative:page;z-index:-2473" coordorigin="7391,14003" coordsize="186,186">
            <v:shape style="position:absolute;left:7391;top:14003;width:186;height:186" coordorigin="7391,14003" coordsize="186,186" path="m7577,14003l7391,14003,7391,14189,7577,14189,7577,14003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369.536987pt;margin-top:718.151001pt;width:9.297pt;height:9.2971pt;mso-position-horizontal-relative:page;mso-position-vertical-relative:page;z-index:-2472" coordorigin="7391,14363" coordsize="186,186">
            <v:shape style="position:absolute;left:7391;top:14363;width:186;height:186" coordorigin="7391,14363" coordsize="186,186" path="m7577,14363l7391,14363,7391,14549,7577,14549,7577,14363xe" filled="f" stroked="t" strokeweight=".72pt" strokecolor="#231F20">
              <v:path arrowok="t"/>
            </v:shape>
          </v:group>
          <w10:wrap type="none"/>
        </w:pict>
      </w:r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5.461998" w:type="dxa"/>
      </w:tblPr>
      <w:tblGrid/>
      <w:tr>
        <w:trPr>
          <w:trHeight w:val="530" w:hRule="exact"/>
        </w:trPr>
        <w:tc>
          <w:tcPr>
            <w:tcW w:w="9651" w:type="dxa"/>
            <w:gridSpan w:val="3"/>
            <w:tcBorders>
              <w:top w:val="single" w:sz="4.6384" w:space="0" w:color="231F20"/>
              <w:bottom w:val="single" w:sz="4.639840" w:space="0" w:color="231F20"/>
              <w:left w:val="nil" w:sz="6" w:space="0" w:color="auto"/>
              <w:right w:val="nil" w:sz="6" w:space="0" w:color="auto"/>
            </w:tcBorders>
            <w:shd w:val="clear" w:color="auto" w:fill="FCF9CE"/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2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ads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490" w:hRule="exact"/>
        </w:trPr>
        <w:tc>
          <w:tcPr>
            <w:tcW w:w="2849" w:type="dxa"/>
            <w:tcBorders>
              <w:top w:val="single" w:sz="4.639840" w:space="0" w:color="231F20"/>
              <w:bottom w:val="single" w:sz="4.64032" w:space="0" w:color="231F20"/>
              <w:left w:val="nil" w:sz="6" w:space="0" w:color="auto"/>
              <w:right w:val="single" w:sz="4.64008" w:space="0" w:color="231F20"/>
            </w:tcBorders>
            <w:shd w:val="clear" w:color="auto" w:fill="FCF9CE"/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2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r: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401" w:type="dxa"/>
            <w:tcBorders>
              <w:top w:val="single" w:sz="4.639840" w:space="0" w:color="231F20"/>
              <w:bottom w:val="single" w:sz="4.64032" w:space="0" w:color="231F20"/>
              <w:left w:val="single" w:sz="4.64008" w:space="0" w:color="231F20"/>
              <w:right w:val="single" w:sz="4.64008" w:space="0" w:color="231F20"/>
            </w:tcBorders>
            <w:shd w:val="clear" w:color="auto" w:fill="FCF9CE"/>
          </w:tcPr>
          <w:p>
            <w:pPr/>
            <w:rPr/>
          </w:p>
        </w:tc>
        <w:tc>
          <w:tcPr>
            <w:tcW w:w="3401" w:type="dxa"/>
            <w:tcBorders>
              <w:top w:val="single" w:sz="4.639840" w:space="0" w:color="231F20"/>
              <w:bottom w:val="single" w:sz="4.64032" w:space="0" w:color="231F20"/>
              <w:left w:val="single" w:sz="4.64008" w:space="0" w:color="231F20"/>
              <w:right w:val="nil" w:sz="6" w:space="0" w:color="auto"/>
            </w:tcBorders>
            <w:shd w:val="clear" w:color="auto" w:fill="FCF9CE"/>
          </w:tcPr>
          <w:p>
            <w:pPr/>
            <w:rPr/>
          </w:p>
        </w:tc>
      </w:tr>
      <w:tr>
        <w:trPr>
          <w:trHeight w:val="489" w:hRule="exact"/>
        </w:trPr>
        <w:tc>
          <w:tcPr>
            <w:tcW w:w="2849" w:type="dxa"/>
            <w:tcBorders>
              <w:top w:val="single" w:sz="4.64032" w:space="0" w:color="231F20"/>
              <w:bottom w:val="single" w:sz="4.639840" w:space="0" w:color="231F20"/>
              <w:left w:val="nil" w:sz="6" w:space="0" w:color="auto"/>
              <w:right w:val="single" w:sz="4.64008" w:space="0" w:color="231F2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2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clearing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required?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401" w:type="dxa"/>
            <w:tcBorders>
              <w:top w:val="single" w:sz="4.64032" w:space="0" w:color="231F20"/>
              <w:bottom w:val="single" w:sz="4.639840" w:space="0" w:color="231F20"/>
              <w:left w:val="single" w:sz="4.64008" w:space="0" w:color="231F20"/>
              <w:right w:val="single" w:sz="4.64008" w:space="0" w:color="231F2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88" w:right="-20"/>
              <w:jc w:val="left"/>
              <w:tabs>
                <w:tab w:pos="120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Yes</w:t>
              <w:tab/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401" w:type="dxa"/>
            <w:tcBorders>
              <w:top w:val="single" w:sz="4.64032" w:space="0" w:color="231F20"/>
              <w:bottom w:val="single" w:sz="4.639840" w:space="0" w:color="231F20"/>
              <w:left w:val="single" w:sz="4.64008" w:space="0" w:color="231F20"/>
              <w:right w:val="nil" w:sz="6" w:space="0" w:color="auto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88" w:right="-20"/>
              <w:jc w:val="left"/>
              <w:tabs>
                <w:tab w:pos="120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1711" w:hRule="exact"/>
        </w:trPr>
        <w:tc>
          <w:tcPr>
            <w:tcW w:w="2849" w:type="dxa"/>
            <w:tcBorders>
              <w:top w:val="single" w:sz="4.639840" w:space="0" w:color="231F20"/>
              <w:bottom w:val="single" w:sz="4.639840" w:space="0" w:color="231F20"/>
              <w:left w:val="nil" w:sz="6" w:space="0" w:color="auto"/>
              <w:right w:val="single" w:sz="4.64008" w:space="0" w:color="231F2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0" w:lineRule="auto"/>
              <w:ind w:left="122" w:right="23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If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yes,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descr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ari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requ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d: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401" w:type="dxa"/>
            <w:tcBorders>
              <w:top w:val="single" w:sz="4.639840" w:space="0" w:color="231F20"/>
              <w:bottom w:val="single" w:sz="4.639840" w:space="0" w:color="231F20"/>
              <w:left w:val="single" w:sz="4.64008" w:space="0" w:color="231F20"/>
              <w:right w:val="single" w:sz="4.64008" w:space="0" w:color="231F20"/>
            </w:tcBorders>
          </w:tcPr>
          <w:p>
            <w:pPr/>
            <w:rPr/>
          </w:p>
        </w:tc>
        <w:tc>
          <w:tcPr>
            <w:tcW w:w="3401" w:type="dxa"/>
            <w:tcBorders>
              <w:top w:val="single" w:sz="4.639840" w:space="0" w:color="231F20"/>
              <w:bottom w:val="single" w:sz="4.639840" w:space="0" w:color="231F20"/>
              <w:left w:val="single" w:sz="4.64008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277" w:hRule="exact"/>
        </w:trPr>
        <w:tc>
          <w:tcPr>
            <w:tcW w:w="2849" w:type="dxa"/>
            <w:tcBorders>
              <w:top w:val="single" w:sz="4.639840" w:space="0" w:color="231F20"/>
              <w:bottom w:val="single" w:sz="4.632" w:space="0" w:color="231F20"/>
              <w:left w:val="nil" w:sz="6" w:space="0" w:color="auto"/>
              <w:right w:val="single" w:sz="4.64008" w:space="0" w:color="231F2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0" w:lineRule="auto"/>
              <w:ind w:left="122" w:right="487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groundcover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establ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cle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s?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401" w:type="dxa"/>
            <w:tcBorders>
              <w:top w:val="single" w:sz="4.639840" w:space="0" w:color="231F20"/>
              <w:bottom w:val="single" w:sz="4.632" w:space="0" w:color="231F20"/>
              <w:left w:val="single" w:sz="4.64008" w:space="0" w:color="231F20"/>
              <w:right w:val="single" w:sz="4.64008" w:space="0" w:color="231F2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0" w:lineRule="auto"/>
              <w:ind w:left="386" w:right="11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Groundcover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establ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shed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throu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nat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reg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rati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0" w:lineRule="auto"/>
              <w:ind w:left="386" w:right="11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Groundcover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establ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shed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follows: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401" w:type="dxa"/>
            <w:tcBorders>
              <w:top w:val="single" w:sz="4.639840" w:space="0" w:color="231F20"/>
              <w:bottom w:val="single" w:sz="4.632" w:space="0" w:color="231F20"/>
              <w:left w:val="single" w:sz="4.64008" w:space="0" w:color="231F20"/>
              <w:right w:val="nil" w:sz="6" w:space="0" w:color="auto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0" w:lineRule="auto"/>
              <w:ind w:left="386" w:right="1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Groundcover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establ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shed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throu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nat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ral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reg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rati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0" w:lineRule="auto"/>
              <w:ind w:left="386" w:right="10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Groundcover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establ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shed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follows: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731" w:hRule="exact"/>
        </w:trPr>
        <w:tc>
          <w:tcPr>
            <w:tcW w:w="2849" w:type="dxa"/>
            <w:tcBorders>
              <w:top w:val="single" w:sz="4.632" w:space="0" w:color="231F20"/>
              <w:bottom w:val="single" w:sz="4.64008" w:space="0" w:color="231F20"/>
              <w:left w:val="nil" w:sz="6" w:space="0" w:color="auto"/>
              <w:right w:val="single" w:sz="4.64008" w:space="0" w:color="231F2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2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road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exceed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2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?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401" w:type="dxa"/>
            <w:tcBorders>
              <w:top w:val="single" w:sz="4.632" w:space="0" w:color="231F20"/>
              <w:bottom w:val="single" w:sz="4.64008" w:space="0" w:color="231F20"/>
              <w:left w:val="single" w:sz="4.64008" w:space="0" w:color="231F20"/>
              <w:right w:val="single" w:sz="4.64008" w:space="0" w:color="231F2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88" w:right="-20"/>
              <w:jc w:val="left"/>
              <w:tabs>
                <w:tab w:pos="120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401" w:type="dxa"/>
            <w:tcBorders>
              <w:top w:val="single" w:sz="4.632" w:space="0" w:color="231F20"/>
              <w:bottom w:val="single" w:sz="4.64008" w:space="0" w:color="231F20"/>
              <w:left w:val="single" w:sz="4.64008" w:space="0" w:color="231F20"/>
              <w:right w:val="nil" w:sz="6" w:space="0" w:color="auto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88" w:right="-20"/>
              <w:jc w:val="left"/>
              <w:tabs>
                <w:tab w:pos="120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1711" w:hRule="exact"/>
        </w:trPr>
        <w:tc>
          <w:tcPr>
            <w:tcW w:w="2849" w:type="dxa"/>
            <w:tcBorders>
              <w:top w:val="single" w:sz="4.64008" w:space="0" w:color="231F20"/>
              <w:bottom w:val="single" w:sz="4.639840" w:space="0" w:color="231F20"/>
              <w:left w:val="nil" w:sz="6" w:space="0" w:color="auto"/>
              <w:right w:val="single" w:sz="4.64008" w:space="0" w:color="231F2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0" w:lineRule="auto"/>
              <w:ind w:left="122" w:right="20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If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yes,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reason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gra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bei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reat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than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degre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more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than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2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15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is: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401" w:type="dxa"/>
            <w:tcBorders>
              <w:top w:val="single" w:sz="4.64008" w:space="0" w:color="231F20"/>
              <w:bottom w:val="single" w:sz="4.639840" w:space="0" w:color="231F20"/>
              <w:left w:val="single" w:sz="4.64008" w:space="0" w:color="231F20"/>
              <w:right w:val="single" w:sz="4.64008" w:space="0" w:color="231F20"/>
            </w:tcBorders>
          </w:tcPr>
          <w:p>
            <w:pPr/>
            <w:rPr/>
          </w:p>
        </w:tc>
        <w:tc>
          <w:tcPr>
            <w:tcW w:w="3401" w:type="dxa"/>
            <w:tcBorders>
              <w:top w:val="single" w:sz="4.64008" w:space="0" w:color="231F20"/>
              <w:bottom w:val="single" w:sz="4.639840" w:space="0" w:color="231F20"/>
              <w:left w:val="single" w:sz="4.64008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209" w:hRule="exact"/>
        </w:trPr>
        <w:tc>
          <w:tcPr>
            <w:tcW w:w="2849" w:type="dxa"/>
            <w:tcBorders>
              <w:top w:val="single" w:sz="4.639840" w:space="0" w:color="231F20"/>
              <w:bottom w:val="single" w:sz="4.639840" w:space="0" w:color="231F20"/>
              <w:left w:val="nil" w:sz="6" w:space="0" w:color="auto"/>
              <w:right w:val="single" w:sz="4.64008" w:space="0" w:color="231F2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0" w:lineRule="auto"/>
              <w:ind w:left="122" w:right="43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any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ction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road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locat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ground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with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gr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ater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than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25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degre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s?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401" w:type="dxa"/>
            <w:tcBorders>
              <w:top w:val="single" w:sz="4.639840" w:space="0" w:color="231F20"/>
              <w:bottom w:val="single" w:sz="4.639840" w:space="0" w:color="231F20"/>
              <w:left w:val="single" w:sz="4.64008" w:space="0" w:color="231F20"/>
              <w:right w:val="single" w:sz="4.64008" w:space="0" w:color="231F2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88" w:right="-20"/>
              <w:jc w:val="left"/>
              <w:tabs>
                <w:tab w:pos="120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401" w:type="dxa"/>
            <w:tcBorders>
              <w:top w:val="single" w:sz="4.639840" w:space="0" w:color="231F20"/>
              <w:bottom w:val="single" w:sz="4.639840" w:space="0" w:color="231F20"/>
              <w:left w:val="single" w:sz="4.64008" w:space="0" w:color="231F20"/>
              <w:right w:val="nil" w:sz="6" w:space="0" w:color="auto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88" w:right="-20"/>
              <w:jc w:val="left"/>
              <w:tabs>
                <w:tab w:pos="120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277" w:hRule="exact"/>
        </w:trPr>
        <w:tc>
          <w:tcPr>
            <w:tcW w:w="2849" w:type="dxa"/>
            <w:tcBorders>
              <w:top w:val="single" w:sz="4.639840" w:space="0" w:color="231F20"/>
              <w:bottom w:val="single" w:sz="4.64048" w:space="0" w:color="231F20"/>
              <w:left w:val="nil" w:sz="6" w:space="0" w:color="auto"/>
              <w:right w:val="single" w:sz="4.64008" w:space="0" w:color="231F2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0" w:lineRule="auto"/>
              <w:ind w:left="122" w:right="46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fill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cut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batters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stabil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d?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401" w:type="dxa"/>
            <w:tcBorders>
              <w:top w:val="single" w:sz="4.639840" w:space="0" w:color="231F20"/>
              <w:bottom w:val="single" w:sz="4.64048" w:space="0" w:color="231F20"/>
              <w:left w:val="single" w:sz="4.64008" w:space="0" w:color="231F20"/>
              <w:right w:val="single" w:sz="4.64008" w:space="0" w:color="231F20"/>
            </w:tcBorders>
          </w:tcPr>
          <w:p>
            <w:pPr/>
            <w:rPr/>
          </w:p>
        </w:tc>
        <w:tc>
          <w:tcPr>
            <w:tcW w:w="3401" w:type="dxa"/>
            <w:tcBorders>
              <w:top w:val="single" w:sz="4.639840" w:space="0" w:color="231F20"/>
              <w:bottom w:val="single" w:sz="4.64048" w:space="0" w:color="231F20"/>
              <w:left w:val="single" w:sz="4.64008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570" w:hRule="exact"/>
        </w:trPr>
        <w:tc>
          <w:tcPr>
            <w:tcW w:w="2849" w:type="dxa"/>
            <w:tcBorders>
              <w:top w:val="single" w:sz="4.64048" w:space="0" w:color="231F20"/>
              <w:bottom w:val="single" w:sz="4.632" w:space="0" w:color="231F20"/>
              <w:left w:val="nil" w:sz="6" w:space="0" w:color="auto"/>
              <w:right w:val="single" w:sz="4.64008" w:space="0" w:color="231F2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0" w:lineRule="auto"/>
              <w:ind w:left="122" w:right="58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soil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erosion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roa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ented?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401" w:type="dxa"/>
            <w:tcBorders>
              <w:top w:val="single" w:sz="4.64048" w:space="0" w:color="231F20"/>
              <w:bottom w:val="single" w:sz="4.632" w:space="0" w:color="231F20"/>
              <w:left w:val="single" w:sz="4.64008" w:space="0" w:color="231F20"/>
              <w:right w:val="single" w:sz="4.64008" w:space="0" w:color="231F2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375" w:lineRule="auto"/>
              <w:ind w:left="388" w:right="40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Maintaining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vegetation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cover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Establish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gr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cov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all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shapi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3" w:after="0" w:line="240" w:lineRule="auto"/>
              <w:ind w:left="38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Drai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age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structures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401" w:type="dxa"/>
            <w:tcBorders>
              <w:top w:val="single" w:sz="4.64048" w:space="0" w:color="231F20"/>
              <w:bottom w:val="single" w:sz="4.632" w:space="0" w:color="231F20"/>
              <w:left w:val="single" w:sz="4.64008" w:space="0" w:color="231F20"/>
              <w:right w:val="nil" w:sz="6" w:space="0" w:color="auto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375" w:lineRule="auto"/>
              <w:ind w:left="388" w:right="40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Maintaining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vegetation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cover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Establish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gr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cov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all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shapi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3" w:after="0" w:line="240" w:lineRule="auto"/>
              <w:ind w:left="38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Drai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age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structures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337" w:top="1580" w:bottom="520" w:left="900" w:right="1060"/>
          <w:pgSz w:w="11920" w:h="16840"/>
        </w:sectPr>
      </w:pPr>
      <w:rPr/>
    </w:p>
    <w:p>
      <w:pPr>
        <w:spacing w:before="8" w:after="0" w:line="90" w:lineRule="exact"/>
        <w:jc w:val="left"/>
        <w:rPr>
          <w:sz w:val="9"/>
          <w:szCs w:val="9"/>
        </w:rPr>
      </w:pPr>
      <w:rPr/>
      <w:r>
        <w:rPr/>
        <w:pict>
          <v:group style="position:absolute;margin-left:199.492996pt;margin-top:243.830002pt;width:9.297pt;height:9.296pt;mso-position-horizontal-relative:page;mso-position-vertical-relative:page;z-index:-2471" coordorigin="3990,4877" coordsize="186,186">
            <v:shape style="position:absolute;left:3990;top:4877;width:186;height:186" coordorigin="3990,4877" coordsize="186,186" path="m4176,4877l3990,4877,3990,5063,4176,5063,4176,4877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240.998993pt;margin-top:243.830002pt;width:9.297pt;height:9.296pt;mso-position-horizontal-relative:page;mso-position-vertical-relative:page;z-index:-2470" coordorigin="4820,4877" coordsize="186,186">
            <v:shape style="position:absolute;left:4820;top:4877;width:186;height:186" coordorigin="4820,4877" coordsize="186,186" path="m5006,4877l4820,4877,4820,5063,5006,5063,5006,4877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369.536987pt;margin-top:243.830002pt;width:9.297pt;height:9.296pt;mso-position-horizontal-relative:page;mso-position-vertical-relative:page;z-index:-2469" coordorigin="7391,4877" coordsize="186,186">
            <v:shape style="position:absolute;left:7391;top:4877;width:186;height:186" coordorigin="7391,4877" coordsize="186,186" path="m7577,4877l7391,4877,7391,5063,7577,5063,7577,4877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411.042999pt;margin-top:243.830002pt;width:9.297pt;height:9.296pt;mso-position-horizontal-relative:page;mso-position-vertical-relative:page;z-index:-2468" coordorigin="8221,4877" coordsize="186,186">
            <v:shape style="position:absolute;left:8221;top:4877;width:186;height:186" coordorigin="8221,4877" coordsize="186,186" path="m8407,4877l8221,4877,8221,5063,8407,5063,8407,4877xe" filled="f" stroked="t" strokeweight=".72pt" strokecolor="#231F20">
              <v:path arrowok="t"/>
            </v:shape>
          </v:group>
          <w10:wrap type="none"/>
        </w:pict>
      </w:r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5.460196" w:type="dxa"/>
      </w:tblPr>
      <w:tblGrid/>
      <w:tr>
        <w:trPr>
          <w:trHeight w:val="529" w:hRule="exact"/>
        </w:trPr>
        <w:tc>
          <w:tcPr>
            <w:tcW w:w="9651" w:type="dxa"/>
            <w:gridSpan w:val="3"/>
            <w:tcBorders>
              <w:top w:val="single" w:sz="4.63792" w:space="0" w:color="231F20"/>
              <w:bottom w:val="single" w:sz="4.638880" w:space="0" w:color="231F20"/>
              <w:left w:val="nil" w:sz="6" w:space="0" w:color="auto"/>
              <w:right w:val="nil" w:sz="6" w:space="0" w:color="auto"/>
            </w:tcBorders>
            <w:shd w:val="clear" w:color="auto" w:fill="FCF9CE"/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2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ads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491" w:hRule="exact"/>
        </w:trPr>
        <w:tc>
          <w:tcPr>
            <w:tcW w:w="2849" w:type="dxa"/>
            <w:tcBorders>
              <w:top w:val="single" w:sz="4.638880" w:space="0" w:color="231F20"/>
              <w:bottom w:val="single" w:sz="4.632" w:space="0" w:color="231F20"/>
              <w:left w:val="nil" w:sz="6" w:space="0" w:color="auto"/>
              <w:right w:val="single" w:sz="4.64008" w:space="0" w:color="231F20"/>
            </w:tcBorders>
            <w:shd w:val="clear" w:color="auto" w:fill="FCF9CE"/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2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r: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401" w:type="dxa"/>
            <w:tcBorders>
              <w:top w:val="single" w:sz="4.638880" w:space="0" w:color="231F20"/>
              <w:bottom w:val="single" w:sz="4.632" w:space="0" w:color="231F20"/>
              <w:left w:val="single" w:sz="4.64008" w:space="0" w:color="231F20"/>
              <w:right w:val="single" w:sz="4.64008" w:space="0" w:color="231F20"/>
            </w:tcBorders>
            <w:shd w:val="clear" w:color="auto" w:fill="FCF9CE"/>
          </w:tcPr>
          <w:p>
            <w:pPr/>
            <w:rPr/>
          </w:p>
        </w:tc>
        <w:tc>
          <w:tcPr>
            <w:tcW w:w="3401" w:type="dxa"/>
            <w:tcBorders>
              <w:top w:val="single" w:sz="4.638880" w:space="0" w:color="231F20"/>
              <w:bottom w:val="single" w:sz="4.632" w:space="0" w:color="231F20"/>
              <w:left w:val="single" w:sz="4.64008" w:space="0" w:color="231F20"/>
              <w:right w:val="nil" w:sz="6" w:space="0" w:color="auto"/>
            </w:tcBorders>
            <w:shd w:val="clear" w:color="auto" w:fill="FCF9CE"/>
          </w:tcPr>
          <w:p>
            <w:pPr/>
            <w:rPr/>
          </w:p>
        </w:tc>
      </w:tr>
      <w:tr>
        <w:trPr>
          <w:trHeight w:val="2277" w:hRule="exact"/>
        </w:trPr>
        <w:tc>
          <w:tcPr>
            <w:tcW w:w="2849" w:type="dxa"/>
            <w:tcBorders>
              <w:top w:val="single" w:sz="4.632" w:space="0" w:color="231F20"/>
              <w:bottom w:val="single" w:sz="4.639840" w:space="0" w:color="231F20"/>
              <w:left w:val="nil" w:sz="6" w:space="0" w:color="auto"/>
              <w:right w:val="single" w:sz="4.64008" w:space="0" w:color="231F2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0" w:lineRule="auto"/>
              <w:ind w:left="122" w:right="40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nage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provid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(e.g.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what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types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drainage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ructures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used)?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401" w:type="dxa"/>
            <w:tcBorders>
              <w:top w:val="single" w:sz="4.632" w:space="0" w:color="231F20"/>
              <w:bottom w:val="single" w:sz="4.639840" w:space="0" w:color="231F20"/>
              <w:left w:val="single" w:sz="4.64008" w:space="0" w:color="231F20"/>
              <w:right w:val="single" w:sz="4.64008" w:space="0" w:color="231F20"/>
            </w:tcBorders>
          </w:tcPr>
          <w:p>
            <w:pPr/>
            <w:rPr/>
          </w:p>
        </w:tc>
        <w:tc>
          <w:tcPr>
            <w:tcW w:w="3401" w:type="dxa"/>
            <w:tcBorders>
              <w:top w:val="single" w:sz="4.632" w:space="0" w:color="231F20"/>
              <w:bottom w:val="single" w:sz="4.639840" w:space="0" w:color="231F20"/>
              <w:left w:val="single" w:sz="4.64008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970" w:hRule="exact"/>
        </w:trPr>
        <w:tc>
          <w:tcPr>
            <w:tcW w:w="2849" w:type="dxa"/>
            <w:tcBorders>
              <w:top w:val="single" w:sz="4.639840" w:space="0" w:color="231F20"/>
              <w:bottom w:val="single" w:sz="4.639840" w:space="0" w:color="231F20"/>
              <w:left w:val="nil" w:sz="6" w:space="0" w:color="auto"/>
              <w:right w:val="single" w:sz="4.64008" w:space="0" w:color="231F2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0" w:lineRule="auto"/>
              <w:ind w:left="122" w:right="342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road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stabil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sed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all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wed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revegetate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after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operation?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401" w:type="dxa"/>
            <w:tcBorders>
              <w:top w:val="single" w:sz="4.639840" w:space="0" w:color="231F20"/>
              <w:bottom w:val="single" w:sz="4.639840" w:space="0" w:color="231F20"/>
              <w:left w:val="single" w:sz="4.64008" w:space="0" w:color="231F20"/>
              <w:right w:val="single" w:sz="4.64008" w:space="0" w:color="231F2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88" w:right="-20"/>
              <w:jc w:val="left"/>
              <w:tabs>
                <w:tab w:pos="120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Yes</w:t>
              <w:tab/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401" w:type="dxa"/>
            <w:tcBorders>
              <w:top w:val="single" w:sz="4.639840" w:space="0" w:color="231F20"/>
              <w:bottom w:val="single" w:sz="4.639840" w:space="0" w:color="231F20"/>
              <w:left w:val="single" w:sz="4.64008" w:space="0" w:color="231F20"/>
              <w:right w:val="nil" w:sz="6" w:space="0" w:color="auto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88" w:right="-20"/>
              <w:jc w:val="left"/>
              <w:tabs>
                <w:tab w:pos="120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Yes</w:t>
              <w:tab/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337" w:top="1320" w:bottom="520" w:left="900" w:right="1020"/>
          <w:pgSz w:w="11920" w:h="16840"/>
        </w:sectPr>
      </w:pPr>
      <w:rPr/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/>
        <w:pict>
          <v:group style="position:absolute;margin-left:199.492996pt;margin-top:149.960999pt;width:9.297pt;height:9.297pt;mso-position-horizontal-relative:page;mso-position-vertical-relative:page;z-index:-2467" coordorigin="3990,2999" coordsize="186,186">
            <v:shape style="position:absolute;left:3990;top:2999;width:186;height:186" coordorigin="3990,2999" coordsize="186,186" path="m4176,2999l3990,2999,3990,3185,4176,3185,4176,2999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240.998993pt;margin-top:149.960999pt;width:9.297pt;height:9.297pt;mso-position-horizontal-relative:page;mso-position-vertical-relative:page;z-index:-2466" coordorigin="4820,2999" coordsize="186,186">
            <v:shape style="position:absolute;left:4820;top:2999;width:186;height:186" coordorigin="4820,2999" coordsize="186,186" path="m5006,2999l4820,2999,4820,3185,5006,3185,5006,2999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369.536987pt;margin-top:149.960999pt;width:9.297pt;height:9.297pt;mso-position-horizontal-relative:page;mso-position-vertical-relative:page;z-index:-2465" coordorigin="7391,2999" coordsize="186,186">
            <v:shape style="position:absolute;left:7391;top:2999;width:186;height:186" coordorigin="7391,2999" coordsize="186,186" path="m7577,2999l7391,2999,7391,3185,7577,3185,7577,2999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411.042999pt;margin-top:149.960999pt;width:9.297pt;height:9.297pt;mso-position-horizontal-relative:page;mso-position-vertical-relative:page;z-index:-2464" coordorigin="8221,2999" coordsize="186,186">
            <v:shape style="position:absolute;left:8221;top:2999;width:186;height:186" coordorigin="8221,2999" coordsize="186,186" path="m8407,2999l8221,2999,8221,3185,8407,3185,8407,2999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199.492996pt;margin-top:259.963989pt;width:9.297pt;height:9.2971pt;mso-position-horizontal-relative:page;mso-position-vertical-relative:page;z-index:-2463" coordorigin="3990,5199" coordsize="186,186">
            <v:shape style="position:absolute;left:3990;top:5199;width:186;height:186" coordorigin="3990,5199" coordsize="186,186" path="m4176,5199l3990,5199,3990,5385,4176,5385,4176,5199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199.492996pt;margin-top:289.95401pt;width:9.297pt;height:9.297pt;mso-position-horizontal-relative:page;mso-position-vertical-relative:page;z-index:-2462" coordorigin="3990,5799" coordsize="186,186">
            <v:shape style="position:absolute;left:3990;top:5799;width:186;height:186" coordorigin="3990,5799" coordsize="186,186" path="m4176,5799l3990,5799,3990,5985,4176,5985,4176,5799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369.536987pt;margin-top:259.963989pt;width:9.297pt;height:9.2971pt;mso-position-horizontal-relative:page;mso-position-vertical-relative:page;z-index:-2461" coordorigin="7391,5199" coordsize="186,186">
            <v:shape style="position:absolute;left:7391;top:5199;width:186;height:186" coordorigin="7391,5199" coordsize="186,186" path="m7577,5199l7391,5199,7391,5385,7577,5385,7577,5199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369.536987pt;margin-top:289.95401pt;width:9.297pt;height:9.297pt;mso-position-horizontal-relative:page;mso-position-vertical-relative:page;z-index:-2460" coordorigin="7391,5799" coordsize="186,186">
            <v:shape style="position:absolute;left:7391;top:5799;width:186;height:186" coordorigin="7391,5799" coordsize="186,186" path="m7577,5799l7391,5799,7391,5985,7577,5985,7577,5799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199.492996pt;margin-top:373.806pt;width:9.297pt;height:9.297pt;mso-position-horizontal-relative:page;mso-position-vertical-relative:page;z-index:-2459" coordorigin="3990,7476" coordsize="186,186">
            <v:shape style="position:absolute;left:3990;top:7476;width:186;height:186" coordorigin="3990,7476" coordsize="186,186" path="m4176,7476l3990,7476,3990,7662,4176,7662,4176,7476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240.998993pt;margin-top:373.806pt;width:9.297pt;height:9.297pt;mso-position-horizontal-relative:page;mso-position-vertical-relative:page;z-index:-2458" coordorigin="4820,7476" coordsize="186,186">
            <v:shape style="position:absolute;left:4820;top:7476;width:186;height:186" coordorigin="4820,7476" coordsize="186,186" path="m5006,7476l4820,7476,4820,7662,5006,7662,5006,7476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369.536987pt;margin-top:373.806pt;width:9.297pt;height:9.297pt;mso-position-horizontal-relative:page;mso-position-vertical-relative:page;z-index:-2457" coordorigin="7391,7476" coordsize="186,186">
            <v:shape style="position:absolute;left:7391;top:7476;width:186;height:186" coordorigin="7391,7476" coordsize="186,186" path="m7577,7476l7391,7476,7391,7662,7577,7662,7577,7476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411.042999pt;margin-top:373.806pt;width:9.297pt;height:9.297pt;mso-position-horizontal-relative:page;mso-position-vertical-relative:page;z-index:-2456" coordorigin="8221,7476" coordsize="186,186">
            <v:shape style="position:absolute;left:8221;top:7476;width:186;height:186" coordorigin="8221,7476" coordsize="186,186" path="m8407,7476l8221,7476,8221,7662,8407,7662,8407,7476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199.492996pt;margin-top:495.865997pt;width:9.297pt;height:9.297pt;mso-position-horizontal-relative:page;mso-position-vertical-relative:page;z-index:-2455" coordorigin="3990,9917" coordsize="186,186">
            <v:shape style="position:absolute;left:3990;top:9917;width:186;height:186" coordorigin="3990,9917" coordsize="186,186" path="m4176,9917l3990,9917,3990,10103,4176,10103,4176,9917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240.998993pt;margin-top:495.865997pt;width:9.297pt;height:9.297pt;mso-position-horizontal-relative:page;mso-position-vertical-relative:page;z-index:-2454" coordorigin="4820,9917" coordsize="186,186">
            <v:shape style="position:absolute;left:4820;top:9917;width:186;height:186" coordorigin="4820,9917" coordsize="186,186" path="m5006,9917l4820,9917,4820,10103,5006,10103,5006,9917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369.536987pt;margin-top:495.865997pt;width:9.297pt;height:9.297pt;mso-position-horizontal-relative:page;mso-position-vertical-relative:page;z-index:-2453" coordorigin="7391,9917" coordsize="186,186">
            <v:shape style="position:absolute;left:7391;top:9917;width:186;height:186" coordorigin="7391,9917" coordsize="186,186" path="m7577,9917l7391,9917,7391,10103,7577,10103,7577,9917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411.042999pt;margin-top:495.865997pt;width:9.297pt;height:9.297pt;mso-position-horizontal-relative:page;mso-position-vertical-relative:page;z-index:-2452" coordorigin="8221,9917" coordsize="186,186">
            <v:shape style="position:absolute;left:8221;top:9917;width:186;height:186" coordorigin="8221,9917" coordsize="186,186" path="m8407,9917l8221,9917,8221,10103,8407,10103,8407,9917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199.492996pt;margin-top:670.166992pt;width:9.297pt;height:9.297pt;mso-position-horizontal-relative:page;mso-position-vertical-relative:page;z-index:-2451" coordorigin="3990,13403" coordsize="186,186">
            <v:shape style="position:absolute;left:3990;top:13403;width:186;height:186" coordorigin="3990,13403" coordsize="186,186" path="m4176,13403l3990,13403,3990,13589,4176,13589,4176,13403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199.492996pt;margin-top:688.161011pt;width:9.297pt;height:9.297pt;mso-position-horizontal-relative:page;mso-position-vertical-relative:page;z-index:-2450" coordorigin="3990,13763" coordsize="186,186">
            <v:shape style="position:absolute;left:3990;top:13763;width:186;height:186" coordorigin="3990,13763" coordsize="186,186" path="m4176,13763l3990,13763,3990,13949,4176,13949,4176,13763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199.492996pt;margin-top:706.155029pt;width:9.297pt;height:9.297pt;mso-position-horizontal-relative:page;mso-position-vertical-relative:page;z-index:-2449" coordorigin="3990,14123" coordsize="186,186">
            <v:shape style="position:absolute;left:3990;top:14123;width:186;height:186" coordorigin="3990,14123" coordsize="186,186" path="m4176,14123l3990,14123,3990,14309,4176,14309,4176,14123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199.492996pt;margin-top:724.148987pt;width:9.297pt;height:9.297pt;mso-position-horizontal-relative:page;mso-position-vertical-relative:page;z-index:-2448" coordorigin="3990,14483" coordsize="186,186">
            <v:shape style="position:absolute;left:3990;top:14483;width:186;height:186" coordorigin="3990,14483" coordsize="186,186" path="m4176,14483l3990,14483,3990,14669,4176,14669,4176,14483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369.536987pt;margin-top:670.166992pt;width:9.297pt;height:9.297pt;mso-position-horizontal-relative:page;mso-position-vertical-relative:page;z-index:-2447" coordorigin="7391,13403" coordsize="186,186">
            <v:shape style="position:absolute;left:7391;top:13403;width:186;height:186" coordorigin="7391,13403" coordsize="186,186" path="m7577,13403l7391,13403,7391,13589,7577,13589,7577,13403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369.536987pt;margin-top:688.161011pt;width:9.297pt;height:9.297pt;mso-position-horizontal-relative:page;mso-position-vertical-relative:page;z-index:-2446" coordorigin="7391,13763" coordsize="186,186">
            <v:shape style="position:absolute;left:7391;top:13763;width:186;height:186" coordorigin="7391,13763" coordsize="186,186" path="m7577,13763l7391,13763,7391,13949,7577,13949,7577,13763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369.536987pt;margin-top:706.155029pt;width:9.297pt;height:9.297pt;mso-position-horizontal-relative:page;mso-position-vertical-relative:page;z-index:-2445" coordorigin="7391,14123" coordsize="186,186">
            <v:shape style="position:absolute;left:7391;top:14123;width:186;height:186" coordorigin="7391,14123" coordsize="186,186" path="m7577,14123l7391,14123,7391,14309,7577,14309,7577,14123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369.536987pt;margin-top:724.148987pt;width:9.297pt;height:9.297pt;mso-position-horizontal-relative:page;mso-position-vertical-relative:page;z-index:-2444" coordorigin="7391,14483" coordsize="186,186">
            <v:shape style="position:absolute;left:7391;top:14483;width:186;height:186" coordorigin="7391,14483" coordsize="186,186" path="m7577,14483l7391,14483,7391,14669,7577,14669,7577,14483xe" filled="f" stroked="t" strokeweight=".72pt" strokecolor="#231F20">
              <v:path arrowok="t"/>
            </v:shape>
          </v:group>
          <w10:wrap type="none"/>
        </w:pict>
      </w:r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5.462599" w:type="dxa"/>
      </w:tblPr>
      <w:tblGrid/>
      <w:tr>
        <w:trPr>
          <w:trHeight w:val="530" w:hRule="exact"/>
        </w:trPr>
        <w:tc>
          <w:tcPr>
            <w:tcW w:w="9651" w:type="dxa"/>
            <w:gridSpan w:val="3"/>
            <w:tcBorders>
              <w:top w:val="single" w:sz="4.63792" w:space="0" w:color="231F20"/>
              <w:bottom w:val="single" w:sz="4.639840" w:space="0" w:color="231F20"/>
              <w:left w:val="nil" w:sz="6" w:space="0" w:color="auto"/>
              <w:right w:val="nil" w:sz="6" w:space="0" w:color="auto"/>
            </w:tcBorders>
            <w:shd w:val="clear" w:color="auto" w:fill="FCF9CE"/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2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ads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490" w:hRule="exact"/>
        </w:trPr>
        <w:tc>
          <w:tcPr>
            <w:tcW w:w="2849" w:type="dxa"/>
            <w:tcBorders>
              <w:top w:val="single" w:sz="4.639840" w:space="0" w:color="231F20"/>
              <w:bottom w:val="single" w:sz="4.639840" w:space="0" w:color="231F20"/>
              <w:left w:val="nil" w:sz="6" w:space="0" w:color="auto"/>
              <w:right w:val="single" w:sz="4.64008" w:space="0" w:color="231F20"/>
            </w:tcBorders>
            <w:shd w:val="clear" w:color="auto" w:fill="FCF9CE"/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2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r: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401" w:type="dxa"/>
            <w:tcBorders>
              <w:top w:val="single" w:sz="4.639840" w:space="0" w:color="231F20"/>
              <w:bottom w:val="single" w:sz="4.639840" w:space="0" w:color="231F20"/>
              <w:left w:val="single" w:sz="4.64008" w:space="0" w:color="231F20"/>
              <w:right w:val="single" w:sz="4.64008" w:space="0" w:color="231F20"/>
            </w:tcBorders>
            <w:shd w:val="clear" w:color="auto" w:fill="FCF9CE"/>
          </w:tcPr>
          <w:p>
            <w:pPr/>
            <w:rPr/>
          </w:p>
        </w:tc>
        <w:tc>
          <w:tcPr>
            <w:tcW w:w="3401" w:type="dxa"/>
            <w:tcBorders>
              <w:top w:val="single" w:sz="4.639840" w:space="0" w:color="231F20"/>
              <w:bottom w:val="single" w:sz="4.639840" w:space="0" w:color="231F20"/>
              <w:left w:val="single" w:sz="4.64008" w:space="0" w:color="231F20"/>
              <w:right w:val="nil" w:sz="6" w:space="0" w:color="auto"/>
            </w:tcBorders>
            <w:shd w:val="clear" w:color="auto" w:fill="FCF9CE"/>
          </w:tcPr>
          <w:p>
            <w:pPr/>
            <w:rPr/>
          </w:p>
        </w:tc>
      </w:tr>
      <w:tr>
        <w:trPr>
          <w:trHeight w:val="489" w:hRule="exact"/>
        </w:trPr>
        <w:tc>
          <w:tcPr>
            <w:tcW w:w="2849" w:type="dxa"/>
            <w:tcBorders>
              <w:top w:val="single" w:sz="4.639840" w:space="0" w:color="231F20"/>
              <w:bottom w:val="single" w:sz="4.632" w:space="0" w:color="231F20"/>
              <w:left w:val="nil" w:sz="6" w:space="0" w:color="auto"/>
              <w:right w:val="single" w:sz="4.64008" w:space="0" w:color="231F2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2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clearing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required?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401" w:type="dxa"/>
            <w:tcBorders>
              <w:top w:val="single" w:sz="4.639840" w:space="0" w:color="231F20"/>
              <w:bottom w:val="single" w:sz="4.632" w:space="0" w:color="231F20"/>
              <w:left w:val="single" w:sz="4.64008" w:space="0" w:color="231F20"/>
              <w:right w:val="single" w:sz="4.64008" w:space="0" w:color="231F2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88" w:right="-20"/>
              <w:jc w:val="left"/>
              <w:tabs>
                <w:tab w:pos="120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Yes</w:t>
              <w:tab/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401" w:type="dxa"/>
            <w:tcBorders>
              <w:top w:val="single" w:sz="4.639840" w:space="0" w:color="231F20"/>
              <w:bottom w:val="single" w:sz="4.632" w:space="0" w:color="231F20"/>
              <w:left w:val="single" w:sz="4.64008" w:space="0" w:color="231F20"/>
              <w:right w:val="nil" w:sz="6" w:space="0" w:color="auto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88" w:right="-20"/>
              <w:jc w:val="left"/>
              <w:tabs>
                <w:tab w:pos="120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Yes</w:t>
              <w:tab/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1711" w:hRule="exact"/>
        </w:trPr>
        <w:tc>
          <w:tcPr>
            <w:tcW w:w="2849" w:type="dxa"/>
            <w:tcBorders>
              <w:top w:val="single" w:sz="4.632" w:space="0" w:color="231F20"/>
              <w:bottom w:val="single" w:sz="4.64032" w:space="0" w:color="231F20"/>
              <w:left w:val="nil" w:sz="6" w:space="0" w:color="auto"/>
              <w:right w:val="single" w:sz="4.64008" w:space="0" w:color="231F2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0" w:lineRule="auto"/>
              <w:ind w:left="122" w:right="23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If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yes,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descr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ari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requ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d: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401" w:type="dxa"/>
            <w:tcBorders>
              <w:top w:val="single" w:sz="4.632" w:space="0" w:color="231F20"/>
              <w:bottom w:val="single" w:sz="4.64032" w:space="0" w:color="231F20"/>
              <w:left w:val="single" w:sz="4.64008" w:space="0" w:color="231F20"/>
              <w:right w:val="single" w:sz="4.64008" w:space="0" w:color="231F20"/>
            </w:tcBorders>
          </w:tcPr>
          <w:p>
            <w:pPr/>
            <w:rPr/>
          </w:p>
        </w:tc>
        <w:tc>
          <w:tcPr>
            <w:tcW w:w="3401" w:type="dxa"/>
            <w:tcBorders>
              <w:top w:val="single" w:sz="4.632" w:space="0" w:color="231F20"/>
              <w:bottom w:val="single" w:sz="4.64032" w:space="0" w:color="231F20"/>
              <w:left w:val="single" w:sz="4.64008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277" w:hRule="exact"/>
        </w:trPr>
        <w:tc>
          <w:tcPr>
            <w:tcW w:w="2849" w:type="dxa"/>
            <w:tcBorders>
              <w:top w:val="single" w:sz="4.64032" w:space="0" w:color="231F20"/>
              <w:bottom w:val="single" w:sz="4.639840" w:space="0" w:color="231F20"/>
              <w:left w:val="nil" w:sz="6" w:space="0" w:color="auto"/>
              <w:right w:val="single" w:sz="4.64008" w:space="0" w:color="231F2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0" w:lineRule="auto"/>
              <w:ind w:left="122" w:right="487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groundcover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establ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cle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s?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401" w:type="dxa"/>
            <w:tcBorders>
              <w:top w:val="single" w:sz="4.64032" w:space="0" w:color="231F20"/>
              <w:bottom w:val="single" w:sz="4.639840" w:space="0" w:color="231F20"/>
              <w:left w:val="single" w:sz="4.64008" w:space="0" w:color="231F20"/>
              <w:right w:val="single" w:sz="4.64008" w:space="0" w:color="231F2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0" w:lineRule="auto"/>
              <w:ind w:left="386" w:right="11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Groundcover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establ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shed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throu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nat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reg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rati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0" w:lineRule="auto"/>
              <w:ind w:left="386" w:right="11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Groundcover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establ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shed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follows: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401" w:type="dxa"/>
            <w:tcBorders>
              <w:top w:val="single" w:sz="4.64032" w:space="0" w:color="231F20"/>
              <w:bottom w:val="single" w:sz="4.639840" w:space="0" w:color="231F20"/>
              <w:left w:val="single" w:sz="4.64008" w:space="0" w:color="231F20"/>
              <w:right w:val="nil" w:sz="6" w:space="0" w:color="auto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0" w:lineRule="auto"/>
              <w:ind w:left="386" w:right="1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Groundcover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establ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shed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throu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nat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ral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reg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rati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0" w:lineRule="auto"/>
              <w:ind w:left="386" w:right="10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Groundcover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establ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shed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follows: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731" w:hRule="exact"/>
        </w:trPr>
        <w:tc>
          <w:tcPr>
            <w:tcW w:w="2849" w:type="dxa"/>
            <w:tcBorders>
              <w:top w:val="single" w:sz="4.639840" w:space="0" w:color="231F20"/>
              <w:bottom w:val="single" w:sz="4.64032" w:space="0" w:color="231F20"/>
              <w:left w:val="nil" w:sz="6" w:space="0" w:color="auto"/>
              <w:right w:val="single" w:sz="4.64008" w:space="0" w:color="231F2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2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road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exceed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2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?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401" w:type="dxa"/>
            <w:tcBorders>
              <w:top w:val="single" w:sz="4.639840" w:space="0" w:color="231F20"/>
              <w:bottom w:val="single" w:sz="4.64032" w:space="0" w:color="231F20"/>
              <w:left w:val="single" w:sz="4.64008" w:space="0" w:color="231F20"/>
              <w:right w:val="single" w:sz="4.64008" w:space="0" w:color="231F2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88" w:right="-20"/>
              <w:jc w:val="left"/>
              <w:tabs>
                <w:tab w:pos="120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Yes</w:t>
              <w:tab/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401" w:type="dxa"/>
            <w:tcBorders>
              <w:top w:val="single" w:sz="4.639840" w:space="0" w:color="231F20"/>
              <w:bottom w:val="single" w:sz="4.64032" w:space="0" w:color="231F20"/>
              <w:left w:val="single" w:sz="4.64008" w:space="0" w:color="231F20"/>
              <w:right w:val="nil" w:sz="6" w:space="0" w:color="auto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88" w:right="-20"/>
              <w:jc w:val="left"/>
              <w:tabs>
                <w:tab w:pos="120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Yes</w:t>
              <w:tab/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1711" w:hRule="exact"/>
        </w:trPr>
        <w:tc>
          <w:tcPr>
            <w:tcW w:w="2849" w:type="dxa"/>
            <w:tcBorders>
              <w:top w:val="single" w:sz="4.64032" w:space="0" w:color="231F20"/>
              <w:bottom w:val="single" w:sz="4.64008" w:space="0" w:color="231F20"/>
              <w:left w:val="nil" w:sz="6" w:space="0" w:color="auto"/>
              <w:right w:val="single" w:sz="4.64008" w:space="0" w:color="231F2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0" w:lineRule="auto"/>
              <w:ind w:left="122" w:right="20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If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yes,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reason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gra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bei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reat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than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degre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more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than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2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15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is: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401" w:type="dxa"/>
            <w:tcBorders>
              <w:top w:val="single" w:sz="4.64032" w:space="0" w:color="231F20"/>
              <w:bottom w:val="single" w:sz="4.64008" w:space="0" w:color="231F20"/>
              <w:left w:val="single" w:sz="4.64008" w:space="0" w:color="231F20"/>
              <w:right w:val="single" w:sz="4.64008" w:space="0" w:color="231F20"/>
            </w:tcBorders>
          </w:tcPr>
          <w:p>
            <w:pPr/>
            <w:rPr/>
          </w:p>
        </w:tc>
        <w:tc>
          <w:tcPr>
            <w:tcW w:w="3401" w:type="dxa"/>
            <w:tcBorders>
              <w:top w:val="single" w:sz="4.64032" w:space="0" w:color="231F20"/>
              <w:bottom w:val="single" w:sz="4.64008" w:space="0" w:color="231F20"/>
              <w:left w:val="single" w:sz="4.64008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209" w:hRule="exact"/>
        </w:trPr>
        <w:tc>
          <w:tcPr>
            <w:tcW w:w="2849" w:type="dxa"/>
            <w:tcBorders>
              <w:top w:val="single" w:sz="4.64008" w:space="0" w:color="231F20"/>
              <w:bottom w:val="single" w:sz="4.64032" w:space="0" w:color="231F20"/>
              <w:left w:val="nil" w:sz="6" w:space="0" w:color="auto"/>
              <w:right w:val="single" w:sz="4.64008" w:space="0" w:color="231F2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0" w:lineRule="auto"/>
              <w:ind w:left="122" w:right="43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any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ction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road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locat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ground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with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slo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gr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ater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than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25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degre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s?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401" w:type="dxa"/>
            <w:tcBorders>
              <w:top w:val="single" w:sz="4.64008" w:space="0" w:color="231F20"/>
              <w:bottom w:val="single" w:sz="4.64032" w:space="0" w:color="231F20"/>
              <w:left w:val="single" w:sz="4.64008" w:space="0" w:color="231F20"/>
              <w:right w:val="single" w:sz="4.64008" w:space="0" w:color="231F2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88" w:right="-20"/>
              <w:jc w:val="left"/>
              <w:tabs>
                <w:tab w:pos="120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Yes</w:t>
              <w:tab/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401" w:type="dxa"/>
            <w:tcBorders>
              <w:top w:val="single" w:sz="4.64008" w:space="0" w:color="231F20"/>
              <w:bottom w:val="single" w:sz="4.64032" w:space="0" w:color="231F20"/>
              <w:left w:val="single" w:sz="4.64008" w:space="0" w:color="231F20"/>
              <w:right w:val="nil" w:sz="6" w:space="0" w:color="auto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88" w:right="-20"/>
              <w:jc w:val="left"/>
              <w:tabs>
                <w:tab w:pos="120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Yes</w:t>
              <w:tab/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277" w:hRule="exact"/>
        </w:trPr>
        <w:tc>
          <w:tcPr>
            <w:tcW w:w="2849" w:type="dxa"/>
            <w:tcBorders>
              <w:top w:val="single" w:sz="4.64032" w:space="0" w:color="231F20"/>
              <w:bottom w:val="single" w:sz="4.64008" w:space="0" w:color="231F20"/>
              <w:left w:val="nil" w:sz="6" w:space="0" w:color="auto"/>
              <w:right w:val="single" w:sz="4.64008" w:space="0" w:color="231F2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0" w:lineRule="auto"/>
              <w:ind w:left="122" w:right="46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fill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cut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batters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stabil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d?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401" w:type="dxa"/>
            <w:tcBorders>
              <w:top w:val="single" w:sz="4.64032" w:space="0" w:color="231F20"/>
              <w:bottom w:val="single" w:sz="4.64008" w:space="0" w:color="231F20"/>
              <w:left w:val="single" w:sz="4.64008" w:space="0" w:color="231F20"/>
              <w:right w:val="single" w:sz="4.64008" w:space="0" w:color="231F20"/>
            </w:tcBorders>
          </w:tcPr>
          <w:p>
            <w:pPr/>
            <w:rPr/>
          </w:p>
        </w:tc>
        <w:tc>
          <w:tcPr>
            <w:tcW w:w="3401" w:type="dxa"/>
            <w:tcBorders>
              <w:top w:val="single" w:sz="4.64032" w:space="0" w:color="231F20"/>
              <w:bottom w:val="single" w:sz="4.64008" w:space="0" w:color="231F20"/>
              <w:left w:val="single" w:sz="4.64008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570" w:hRule="exact"/>
        </w:trPr>
        <w:tc>
          <w:tcPr>
            <w:tcW w:w="2849" w:type="dxa"/>
            <w:tcBorders>
              <w:top w:val="single" w:sz="4.64008" w:space="0" w:color="231F20"/>
              <w:bottom w:val="single" w:sz="4.632" w:space="0" w:color="231F20"/>
              <w:left w:val="nil" w:sz="6" w:space="0" w:color="auto"/>
              <w:right w:val="single" w:sz="4.64008" w:space="0" w:color="231F2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0" w:lineRule="auto"/>
              <w:ind w:left="122" w:right="58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soil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erosion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roa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ented?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401" w:type="dxa"/>
            <w:tcBorders>
              <w:top w:val="single" w:sz="4.64008" w:space="0" w:color="231F20"/>
              <w:bottom w:val="single" w:sz="4.632" w:space="0" w:color="231F20"/>
              <w:left w:val="single" w:sz="4.64008" w:space="0" w:color="231F20"/>
              <w:right w:val="single" w:sz="4.64008" w:space="0" w:color="231F2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375" w:lineRule="auto"/>
              <w:ind w:left="388" w:right="40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Maintaining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vegetation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cover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Establish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gr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cov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all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shapi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3" w:after="0" w:line="240" w:lineRule="auto"/>
              <w:ind w:left="38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Drai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age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structures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401" w:type="dxa"/>
            <w:tcBorders>
              <w:top w:val="single" w:sz="4.64008" w:space="0" w:color="231F20"/>
              <w:bottom w:val="single" w:sz="4.632" w:space="0" w:color="231F20"/>
              <w:left w:val="single" w:sz="4.64008" w:space="0" w:color="231F20"/>
              <w:right w:val="nil" w:sz="6" w:space="0" w:color="auto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375" w:lineRule="auto"/>
              <w:ind w:left="388" w:right="40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Maintaining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vegetation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cover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Establish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gr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cov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all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shapi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3" w:after="0" w:line="240" w:lineRule="auto"/>
              <w:ind w:left="38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Drai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age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structures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337" w:top="1580" w:bottom="520" w:left="900" w:right="1060"/>
          <w:pgSz w:w="11920" w:h="16840"/>
        </w:sectPr>
      </w:pPr>
      <w:rPr/>
    </w:p>
    <w:p>
      <w:pPr>
        <w:spacing w:before="8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5.460196" w:type="dxa"/>
      </w:tblPr>
      <w:tblGrid/>
      <w:tr>
        <w:trPr>
          <w:trHeight w:val="529" w:hRule="exact"/>
        </w:trPr>
        <w:tc>
          <w:tcPr>
            <w:tcW w:w="9651" w:type="dxa"/>
            <w:gridSpan w:val="3"/>
            <w:tcBorders>
              <w:top w:val="single" w:sz="4.63792" w:space="0" w:color="231F20"/>
              <w:bottom w:val="single" w:sz="4.638880" w:space="0" w:color="231F20"/>
              <w:left w:val="nil" w:sz="6" w:space="0" w:color="auto"/>
              <w:right w:val="nil" w:sz="6" w:space="0" w:color="auto"/>
            </w:tcBorders>
            <w:shd w:val="clear" w:color="auto" w:fill="FCF9CE"/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2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ads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491" w:hRule="exact"/>
        </w:trPr>
        <w:tc>
          <w:tcPr>
            <w:tcW w:w="2849" w:type="dxa"/>
            <w:tcBorders>
              <w:top w:val="single" w:sz="4.638880" w:space="0" w:color="231F20"/>
              <w:bottom w:val="single" w:sz="4.632" w:space="0" w:color="231F20"/>
              <w:left w:val="nil" w:sz="6" w:space="0" w:color="auto"/>
              <w:right w:val="single" w:sz="4.64008" w:space="0" w:color="231F20"/>
            </w:tcBorders>
            <w:shd w:val="clear" w:color="auto" w:fill="FCF9CE"/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2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r: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401" w:type="dxa"/>
            <w:tcBorders>
              <w:top w:val="single" w:sz="4.638880" w:space="0" w:color="231F20"/>
              <w:bottom w:val="single" w:sz="4.632" w:space="0" w:color="231F20"/>
              <w:left w:val="single" w:sz="4.64008" w:space="0" w:color="231F20"/>
              <w:right w:val="single" w:sz="4.64008" w:space="0" w:color="231F20"/>
            </w:tcBorders>
            <w:shd w:val="clear" w:color="auto" w:fill="FCF9CE"/>
          </w:tcPr>
          <w:p>
            <w:pPr/>
            <w:rPr/>
          </w:p>
        </w:tc>
        <w:tc>
          <w:tcPr>
            <w:tcW w:w="3401" w:type="dxa"/>
            <w:tcBorders>
              <w:top w:val="single" w:sz="4.638880" w:space="0" w:color="231F20"/>
              <w:bottom w:val="single" w:sz="4.632" w:space="0" w:color="231F20"/>
              <w:left w:val="single" w:sz="4.64008" w:space="0" w:color="231F20"/>
              <w:right w:val="nil" w:sz="6" w:space="0" w:color="auto"/>
            </w:tcBorders>
            <w:shd w:val="clear" w:color="auto" w:fill="FCF9CE"/>
          </w:tcPr>
          <w:p>
            <w:pPr/>
            <w:rPr/>
          </w:p>
        </w:tc>
      </w:tr>
      <w:tr>
        <w:trPr>
          <w:trHeight w:val="2277" w:hRule="exact"/>
        </w:trPr>
        <w:tc>
          <w:tcPr>
            <w:tcW w:w="2849" w:type="dxa"/>
            <w:tcBorders>
              <w:top w:val="single" w:sz="4.632" w:space="0" w:color="231F20"/>
              <w:bottom w:val="single" w:sz="4.639840" w:space="0" w:color="231F20"/>
              <w:left w:val="nil" w:sz="6" w:space="0" w:color="auto"/>
              <w:right w:val="single" w:sz="4.64008" w:space="0" w:color="231F2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0" w:lineRule="auto"/>
              <w:ind w:left="122" w:right="40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nage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provid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(e.g.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what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types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drainage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ructures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used)?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401" w:type="dxa"/>
            <w:tcBorders>
              <w:top w:val="single" w:sz="4.632" w:space="0" w:color="231F20"/>
              <w:bottom w:val="single" w:sz="4.639840" w:space="0" w:color="231F20"/>
              <w:left w:val="single" w:sz="4.64008" w:space="0" w:color="231F20"/>
              <w:right w:val="single" w:sz="4.64008" w:space="0" w:color="231F20"/>
            </w:tcBorders>
          </w:tcPr>
          <w:p>
            <w:pPr/>
            <w:rPr/>
          </w:p>
        </w:tc>
        <w:tc>
          <w:tcPr>
            <w:tcW w:w="3401" w:type="dxa"/>
            <w:tcBorders>
              <w:top w:val="single" w:sz="4.632" w:space="0" w:color="231F20"/>
              <w:bottom w:val="single" w:sz="4.639840" w:space="0" w:color="231F20"/>
              <w:left w:val="single" w:sz="4.64008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970" w:hRule="exact"/>
        </w:trPr>
        <w:tc>
          <w:tcPr>
            <w:tcW w:w="2849" w:type="dxa"/>
            <w:tcBorders>
              <w:top w:val="single" w:sz="4.639840" w:space="0" w:color="231F20"/>
              <w:bottom w:val="single" w:sz="4.639840" w:space="0" w:color="231F20"/>
              <w:left w:val="nil" w:sz="6" w:space="0" w:color="auto"/>
              <w:right w:val="single" w:sz="4.64008" w:space="0" w:color="231F2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0" w:lineRule="auto"/>
              <w:ind w:left="122" w:right="342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road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stabil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sed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all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wed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revegetate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after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operation?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401" w:type="dxa"/>
            <w:tcBorders>
              <w:top w:val="single" w:sz="4.639840" w:space="0" w:color="231F20"/>
              <w:bottom w:val="single" w:sz="4.639840" w:space="0" w:color="231F20"/>
              <w:left w:val="single" w:sz="4.64008" w:space="0" w:color="231F20"/>
              <w:right w:val="single" w:sz="4.64008" w:space="0" w:color="231F2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88" w:right="-20"/>
              <w:jc w:val="left"/>
              <w:tabs>
                <w:tab w:pos="120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Yes</w:t>
              <w:tab/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401" w:type="dxa"/>
            <w:tcBorders>
              <w:top w:val="single" w:sz="4.639840" w:space="0" w:color="231F20"/>
              <w:bottom w:val="single" w:sz="4.639840" w:space="0" w:color="231F20"/>
              <w:left w:val="single" w:sz="4.64008" w:space="0" w:color="231F20"/>
              <w:right w:val="nil" w:sz="6" w:space="0" w:color="auto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88" w:right="-20"/>
              <w:jc w:val="left"/>
              <w:tabs>
                <w:tab w:pos="120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Yes</w:t>
              <w:tab/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</w:tbl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234" w:right="-20"/>
        <w:jc w:val="left"/>
        <w:tabs>
          <w:tab w:pos="4240" w:val="left"/>
          <w:tab w:pos="50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99.492996pt;margin-top:-67.613495pt;width:9.297pt;height:9.296pt;mso-position-horizontal-relative:page;mso-position-vertical-relative:paragraph;z-index:-2443" coordorigin="3990,-1352" coordsize="186,186">
            <v:shape style="position:absolute;left:3990;top:-1352;width:186;height:186" coordorigin="3990,-1352" coordsize="186,186" path="m4176,-1352l3990,-1352,3990,-1166,4176,-1166,4176,-1352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240.998993pt;margin-top:-67.613495pt;width:9.297pt;height:9.296pt;mso-position-horizontal-relative:page;mso-position-vertical-relative:paragraph;z-index:-2442" coordorigin="4820,-1352" coordsize="186,186">
            <v:shape style="position:absolute;left:4820;top:-1352;width:186;height:186" coordorigin="4820,-1352" coordsize="186,186" path="m5006,-1352l4820,-1352,4820,-1166,5006,-1166,5006,-1352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369.536987pt;margin-top:-67.613495pt;width:9.297pt;height:9.296pt;mso-position-horizontal-relative:page;mso-position-vertical-relative:paragraph;z-index:-2441" coordorigin="7391,-1352" coordsize="186,186">
            <v:shape style="position:absolute;left:7391;top:-1352;width:186;height:186" coordorigin="7391,-1352" coordsize="186,186" path="m7577,-1352l7391,-1352,7391,-1166,7577,-1166,7577,-1352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411.042999pt;margin-top:-67.613495pt;width:9.297pt;height:9.296pt;mso-position-horizontal-relative:page;mso-position-vertical-relative:paragraph;z-index:-2440" coordorigin="8221,-1352" coordsize="186,186">
            <v:shape style="position:absolute;left:8221;top:-1352;width:186;height:186" coordorigin="8221,-1352" coordsize="186,186" path="m8407,-1352l8221,-1352,8221,-1166,8407,-1166,8407,-1352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244.537994pt;margin-top:2.862506pt;width:9.297pt;height:9.2971pt;mso-position-horizontal-relative:page;mso-position-vertical-relative:paragraph;z-index:-2439" coordorigin="4891,57" coordsize="186,186">
            <v:shape style="position:absolute;left:4891;top:57;width:186;height:186" coordorigin="4891,57" coordsize="186,186" path="m5077,57l4891,57,4891,243,5077,243,5077,57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286.045013pt;margin-top:2.862506pt;width:9.297pt;height:9.2971pt;mso-position-horizontal-relative:page;mso-position-vertical-relative:paragraph;z-index:-2438" coordorigin="5721,57" coordsize="186,186">
            <v:shape style="position:absolute;left:5721;top:57;width:186;height:186" coordorigin="5721,57" coordsize="186,186" path="m5907,57l5721,57,5721,243,5907,243,5907,57xe" filled="f" stroked="t" strokeweight=".72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tab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conti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extra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pag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s?</w:t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Yes</w:t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337" w:top="1320" w:bottom="520" w:left="900" w:right="1020"/>
          <w:pgSz w:w="11920" w:h="16840"/>
        </w:sectPr>
      </w:pPr>
      <w:rPr/>
    </w:p>
    <w:p>
      <w:pPr>
        <w:spacing w:before="62" w:after="0" w:line="240" w:lineRule="auto"/>
        <w:ind w:left="114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Existing</w:t>
      </w:r>
      <w:r>
        <w:rPr>
          <w:rFonts w:ascii="Arial" w:hAnsi="Arial" w:cs="Arial" w:eastAsia="Arial"/>
          <w:sz w:val="24"/>
          <w:szCs w:val="24"/>
          <w:color w:val="231F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roads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312" w:lineRule="auto"/>
        <w:ind w:left="114" w:right="70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Refer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color w:val="9935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color w:val="9935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Guidelines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21.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existing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st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operatio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must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maintained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and,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necessary,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upgraded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so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hey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comply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Code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section</w:t>
      </w:r>
      <w:r>
        <w:rPr>
          <w:rFonts w:ascii="Arial" w:hAnsi="Arial" w:cs="Arial" w:eastAsia="Arial"/>
          <w:sz w:val="20"/>
          <w:szCs w:val="20"/>
          <w:color w:val="9935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5.1.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91" w:lineRule="auto"/>
        <w:ind w:left="398" w:right="308" w:firstLine="-284"/>
        <w:jc w:val="left"/>
        <w:tabs>
          <w:tab w:pos="3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Use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table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below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ide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details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bout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existing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roa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maintain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comply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Inc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ude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existi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operati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3" w:after="0" w:line="291" w:lineRule="auto"/>
        <w:ind w:left="398" w:right="504" w:firstLine="-284"/>
        <w:jc w:val="left"/>
        <w:tabs>
          <w:tab w:pos="3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More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existing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can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list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each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umn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table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provi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man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gement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cripti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same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these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2" w:after="0" w:line="292" w:lineRule="auto"/>
        <w:ind w:left="398" w:right="164" w:firstLine="-284"/>
        <w:jc w:val="left"/>
        <w:tabs>
          <w:tab w:pos="3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table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rovided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tw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form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allow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rep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four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existi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roa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(or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existing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roa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s).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need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rep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more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roads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han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this,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template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cond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time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fill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many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extra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pages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need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fully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complete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table.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When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finished,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print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these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extra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pag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out,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entify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clearly,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sert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other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mpleted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template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pag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1" w:after="0" w:line="240" w:lineRule="auto"/>
        <w:ind w:left="114" w:right="-20"/>
        <w:jc w:val="left"/>
        <w:tabs>
          <w:tab w:pos="3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Ch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ck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roa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shown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map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nam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mbers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table.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337" w:top="1360" w:bottom="520" w:left="1020" w:right="1060"/>
          <w:pgSz w:w="11920" w:h="16840"/>
        </w:sectPr>
      </w:pPr>
      <w:rPr/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/>
        <w:pict>
          <v:group style="position:absolute;margin-left:199.492996pt;margin-top:155.959pt;width:9.297pt;height:9.297pt;mso-position-horizontal-relative:page;mso-position-vertical-relative:page;z-index:-2437" coordorigin="3990,3119" coordsize="186,186">
            <v:shape style="position:absolute;left:3990;top:3119;width:186;height:186" coordorigin="3990,3119" coordsize="186,186" path="m4176,3119l3990,3119,3990,3305,4176,3305,4176,3119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240.998993pt;margin-top:155.959pt;width:9.297pt;height:9.297pt;mso-position-horizontal-relative:page;mso-position-vertical-relative:page;z-index:-2436" coordorigin="4820,3119" coordsize="186,186">
            <v:shape style="position:absolute;left:4820;top:3119;width:186;height:186" coordorigin="4820,3119" coordsize="186,186" path="m5006,3119l4820,3119,4820,3305,5006,3305,5006,3119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369.536987pt;margin-top:155.959pt;width:9.297pt;height:9.297pt;mso-position-horizontal-relative:page;mso-position-vertical-relative:page;z-index:-2435" coordorigin="7391,3119" coordsize="186,186">
            <v:shape style="position:absolute;left:7391;top:3119;width:186;height:186" coordorigin="7391,3119" coordsize="186,186" path="m7577,3119l7391,3119,7391,3305,7577,3305,7577,3119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411.042999pt;margin-top:155.959pt;width:9.297pt;height:9.297pt;mso-position-horizontal-relative:page;mso-position-vertical-relative:page;z-index:-2434" coordorigin="8221,3119" coordsize="186,186">
            <v:shape style="position:absolute;left:8221;top:3119;width:186;height:186" coordorigin="8221,3119" coordsize="186,186" path="m8407,3119l8221,3119,8221,3305,8407,3305,8407,3119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199.492996pt;margin-top:265.962006pt;width:9.297pt;height:9.297pt;mso-position-horizontal-relative:page;mso-position-vertical-relative:page;z-index:-2433" coordorigin="3990,5319" coordsize="186,186">
            <v:shape style="position:absolute;left:3990;top:5319;width:186;height:186" coordorigin="3990,5319" coordsize="186,186" path="m4176,5319l3990,5319,3990,5505,4176,5505,4176,5319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199.492996pt;margin-top:295.951996pt;width:9.297pt;height:9.297pt;mso-position-horizontal-relative:page;mso-position-vertical-relative:page;z-index:-2432" coordorigin="3990,5919" coordsize="186,186">
            <v:shape style="position:absolute;left:3990;top:5919;width:186;height:186" coordorigin="3990,5919" coordsize="186,186" path="m4176,5919l3990,5919,3990,6105,4176,6105,4176,5919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369.536987pt;margin-top:265.962006pt;width:9.297pt;height:9.297pt;mso-position-horizontal-relative:page;mso-position-vertical-relative:page;z-index:-2431" coordorigin="7391,5319" coordsize="186,186">
            <v:shape style="position:absolute;left:7391;top:5319;width:186;height:186" coordorigin="7391,5319" coordsize="186,186" path="m7577,5319l7391,5319,7391,5505,7577,5505,7577,5319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369.536987pt;margin-top:295.951996pt;width:9.297pt;height:9.297pt;mso-position-horizontal-relative:page;mso-position-vertical-relative:page;z-index:-2430" coordorigin="7391,5919" coordsize="186,186">
            <v:shape style="position:absolute;left:7391;top:5919;width:186;height:186" coordorigin="7391,5919" coordsize="186,186" path="m7577,5919l7391,5919,7391,6105,7577,6105,7577,5919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199.492996pt;margin-top:379.803986pt;width:9.297pt;height:9.2971pt;mso-position-horizontal-relative:page;mso-position-vertical-relative:page;z-index:-2429" coordorigin="3990,7596" coordsize="186,186">
            <v:shape style="position:absolute;left:3990;top:7596;width:186;height:186" coordorigin="3990,7596" coordsize="186,186" path="m4176,7596l3990,7596,3990,7782,4176,7782,4176,7596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199.492996pt;margin-top:397.798004pt;width:9.297pt;height:9.297pt;mso-position-horizontal-relative:page;mso-position-vertical-relative:page;z-index:-2428" coordorigin="3990,7956" coordsize="186,186">
            <v:shape style="position:absolute;left:3990;top:7956;width:186;height:186" coordorigin="3990,7956" coordsize="186,186" path="m4176,7956l3990,7956,3990,8142,4176,8142,4176,7956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199.492996pt;margin-top:415.792999pt;width:9.297pt;height:9.297pt;mso-position-horizontal-relative:page;mso-position-vertical-relative:page;z-index:-2427" coordorigin="3990,8316" coordsize="186,186">
            <v:shape style="position:absolute;left:3990;top:8316;width:186;height:186" coordorigin="3990,8316" coordsize="186,186" path="m4176,8316l3990,8316,3990,8502,4176,8502,4176,8316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199.492996pt;margin-top:433.786987pt;width:9.297pt;height:9.296pt;mso-position-horizontal-relative:page;mso-position-vertical-relative:page;z-index:-2426" coordorigin="3990,8676" coordsize="186,186">
            <v:shape style="position:absolute;left:3990;top:8676;width:186;height:186" coordorigin="3990,8676" coordsize="186,186" path="m4176,8676l3990,8676,3990,8862,4176,8862,4176,8676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369.536987pt;margin-top:379.803986pt;width:9.297pt;height:9.2971pt;mso-position-horizontal-relative:page;mso-position-vertical-relative:page;z-index:-2425" coordorigin="7391,7596" coordsize="186,186">
            <v:shape style="position:absolute;left:7391;top:7596;width:186;height:186" coordorigin="7391,7596" coordsize="186,186" path="m7577,7596l7391,7596,7391,7782,7577,7782,7577,7596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369.536987pt;margin-top:397.798004pt;width:9.297pt;height:9.297pt;mso-position-horizontal-relative:page;mso-position-vertical-relative:page;z-index:-2424" coordorigin="7391,7956" coordsize="186,186">
            <v:shape style="position:absolute;left:7391;top:7956;width:186;height:186" coordorigin="7391,7956" coordsize="186,186" path="m7577,7956l7391,7956,7391,8142,7577,8142,7577,7956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369.536987pt;margin-top:415.792999pt;width:9.297pt;height:9.297pt;mso-position-horizontal-relative:page;mso-position-vertical-relative:page;z-index:-2423" coordorigin="7391,8316" coordsize="186,186">
            <v:shape style="position:absolute;left:7391;top:8316;width:186;height:186" coordorigin="7391,8316" coordsize="186,186" path="m7577,8316l7391,8316,7391,8502,7577,8502,7577,8316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369.536987pt;margin-top:433.786987pt;width:9.297pt;height:9.296pt;mso-position-horizontal-relative:page;mso-position-vertical-relative:page;z-index:-2422" coordorigin="7391,8676" coordsize="186,186">
            <v:shape style="position:absolute;left:7391;top:8676;width:186;height:186" coordorigin="7391,8676" coordsize="186,186" path="m7577,8676l7391,8676,7391,8862,7577,8862,7577,8676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199.492996pt;margin-top:458.317993pt;width:9.297pt;height:9.297pt;mso-position-horizontal-relative:page;mso-position-vertical-relative:page;z-index:-2421" coordorigin="3990,9166" coordsize="186,186">
            <v:shape style="position:absolute;left:3990;top:9166;width:186;height:186" coordorigin="3990,9166" coordsize="186,186" path="m4176,9166l3990,9166,3990,9352,4176,9352,4176,9166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244.897995pt;margin-top:458.317993pt;width:9.297pt;height:9.297pt;mso-position-horizontal-relative:page;mso-position-vertical-relative:page;z-index:-2420" coordorigin="4898,9166" coordsize="186,186">
            <v:shape style="position:absolute;left:4898;top:9166;width:186;height:186" coordorigin="4898,9166" coordsize="186,186" path="m5084,9166l4898,9166,4898,9352,5084,9352,5084,9166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369.536987pt;margin-top:458.317993pt;width:9.297pt;height:9.297pt;mso-position-horizontal-relative:page;mso-position-vertical-relative:page;z-index:-2419" coordorigin="7391,9166" coordsize="186,186">
            <v:shape style="position:absolute;left:7391;top:9166;width:186;height:186" coordorigin="7391,9166" coordsize="186,186" path="m7577,9166l7391,9166,7391,9352,7577,9352,7577,9166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414.941986pt;margin-top:458.317993pt;width:9.296pt;height:9.297pt;mso-position-horizontal-relative:page;mso-position-vertical-relative:page;z-index:-2418" coordorigin="8299,9166" coordsize="186,186">
            <v:shape style="position:absolute;left:8299;top:9166;width:186;height:186" coordorigin="8299,9166" coordsize="186,186" path="m8485,9166l8299,9166,8299,9352,8485,9352,8485,9166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199.492996pt;margin-top:494.786011pt;width:9.297pt;height:9.297pt;mso-position-horizontal-relative:page;mso-position-vertical-relative:page;z-index:-2417" coordorigin="3990,9896" coordsize="186,186">
            <v:shape style="position:absolute;left:3990;top:9896;width:186;height:186" coordorigin="3990,9896" coordsize="186,186" path="m4176,9896l3990,9896,3990,10082,4176,10082,4176,9896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240.998993pt;margin-top:494.786011pt;width:9.297pt;height:9.297pt;mso-position-horizontal-relative:page;mso-position-vertical-relative:page;z-index:-2416" coordorigin="4820,9896" coordsize="186,186">
            <v:shape style="position:absolute;left:4820;top:9896;width:186;height:186" coordorigin="4820,9896" coordsize="186,186" path="m5006,9896l4820,9896,4820,10082,5006,10082,5006,9896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369.536987pt;margin-top:494.786011pt;width:9.297pt;height:9.297pt;mso-position-horizontal-relative:page;mso-position-vertical-relative:page;z-index:-2415" coordorigin="7391,9896" coordsize="186,186">
            <v:shape style="position:absolute;left:7391;top:9896;width:186;height:186" coordorigin="7391,9896" coordsize="186,186" path="m7577,9896l7391,9896,7391,10082,7577,10082,7577,9896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411.042999pt;margin-top:494.786011pt;width:9.297pt;height:9.297pt;mso-position-horizontal-relative:page;mso-position-vertical-relative:page;z-index:-2414" coordorigin="8221,9896" coordsize="186,186">
            <v:shape style="position:absolute;left:8221;top:9896;width:186;height:186" coordorigin="8221,9896" coordsize="186,186" path="m8407,9896l8221,9896,8221,10082,8407,10082,8407,9896xe" filled="f" stroked="t" strokeweight=".72pt" strokecolor="#231F20">
              <v:path arrowok="t"/>
            </v:shape>
          </v:group>
          <w10:wrap type="none"/>
        </w:pict>
      </w:r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5.461998" w:type="dxa"/>
      </w:tblPr>
      <w:tblGrid/>
      <w:tr>
        <w:trPr>
          <w:trHeight w:val="530" w:hRule="exact"/>
        </w:trPr>
        <w:tc>
          <w:tcPr>
            <w:tcW w:w="9651" w:type="dxa"/>
            <w:gridSpan w:val="3"/>
            <w:tcBorders>
              <w:top w:val="single" w:sz="4.6384" w:space="0" w:color="231F20"/>
              <w:bottom w:val="single" w:sz="4.639840" w:space="0" w:color="231F20"/>
              <w:left w:val="nil" w:sz="6" w:space="0" w:color="auto"/>
              <w:right w:val="nil" w:sz="6" w:space="0" w:color="auto"/>
            </w:tcBorders>
            <w:shd w:val="clear" w:color="auto" w:fill="FCF9CE"/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2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Existing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ro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ds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729" w:hRule="exact"/>
        </w:trPr>
        <w:tc>
          <w:tcPr>
            <w:tcW w:w="2849" w:type="dxa"/>
            <w:tcBorders>
              <w:top w:val="single" w:sz="4.639840" w:space="0" w:color="231F20"/>
              <w:bottom w:val="single" w:sz="4.639840" w:space="0" w:color="231F20"/>
              <w:left w:val="nil" w:sz="6" w:space="0" w:color="auto"/>
              <w:right w:val="single" w:sz="4.64008" w:space="0" w:color="231F20"/>
            </w:tcBorders>
            <w:shd w:val="clear" w:color="auto" w:fill="FCF9CE"/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0" w:lineRule="auto"/>
              <w:ind w:left="122" w:right="72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Existing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name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numb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r: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401" w:type="dxa"/>
            <w:tcBorders>
              <w:top w:val="single" w:sz="4.639840" w:space="0" w:color="231F20"/>
              <w:bottom w:val="single" w:sz="4.639840" w:space="0" w:color="231F20"/>
              <w:left w:val="single" w:sz="4.64008" w:space="0" w:color="231F20"/>
              <w:right w:val="single" w:sz="4.64008" w:space="0" w:color="231F20"/>
            </w:tcBorders>
            <w:shd w:val="clear" w:color="auto" w:fill="FCF9CE"/>
          </w:tcPr>
          <w:p>
            <w:pPr/>
            <w:rPr/>
          </w:p>
        </w:tc>
        <w:tc>
          <w:tcPr>
            <w:tcW w:w="3401" w:type="dxa"/>
            <w:tcBorders>
              <w:top w:val="single" w:sz="4.639840" w:space="0" w:color="231F20"/>
              <w:bottom w:val="single" w:sz="4.639840" w:space="0" w:color="231F20"/>
              <w:left w:val="single" w:sz="4.64008" w:space="0" w:color="231F20"/>
              <w:right w:val="nil" w:sz="6" w:space="0" w:color="auto"/>
            </w:tcBorders>
            <w:shd w:val="clear" w:color="auto" w:fill="FCF9CE"/>
          </w:tcPr>
          <w:p>
            <w:pPr/>
            <w:rPr/>
          </w:p>
        </w:tc>
      </w:tr>
      <w:tr>
        <w:trPr>
          <w:trHeight w:val="489" w:hRule="exact"/>
        </w:trPr>
        <w:tc>
          <w:tcPr>
            <w:tcW w:w="2849" w:type="dxa"/>
            <w:tcBorders>
              <w:top w:val="single" w:sz="4.639840" w:space="0" w:color="231F20"/>
              <w:bottom w:val="single" w:sz="4.64032" w:space="0" w:color="231F20"/>
              <w:left w:val="nil" w:sz="6" w:space="0" w:color="auto"/>
              <w:right w:val="single" w:sz="4.64008" w:space="0" w:color="231F2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2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clearing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required?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401" w:type="dxa"/>
            <w:tcBorders>
              <w:top w:val="single" w:sz="4.639840" w:space="0" w:color="231F20"/>
              <w:bottom w:val="single" w:sz="4.64032" w:space="0" w:color="231F20"/>
              <w:left w:val="single" w:sz="4.64008" w:space="0" w:color="231F20"/>
              <w:right w:val="single" w:sz="4.64008" w:space="0" w:color="231F2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88" w:right="-20"/>
              <w:jc w:val="left"/>
              <w:tabs>
                <w:tab w:pos="120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Yes</w:t>
              <w:tab/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401" w:type="dxa"/>
            <w:tcBorders>
              <w:top w:val="single" w:sz="4.639840" w:space="0" w:color="231F20"/>
              <w:bottom w:val="single" w:sz="4.64032" w:space="0" w:color="231F20"/>
              <w:left w:val="single" w:sz="4.64008" w:space="0" w:color="231F20"/>
              <w:right w:val="nil" w:sz="6" w:space="0" w:color="auto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88" w:right="-20"/>
              <w:jc w:val="left"/>
              <w:tabs>
                <w:tab w:pos="120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Yes</w:t>
              <w:tab/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1711" w:hRule="exact"/>
        </w:trPr>
        <w:tc>
          <w:tcPr>
            <w:tcW w:w="2849" w:type="dxa"/>
            <w:tcBorders>
              <w:top w:val="single" w:sz="4.64032" w:space="0" w:color="231F20"/>
              <w:bottom w:val="single" w:sz="4.64032" w:space="0" w:color="231F20"/>
              <w:left w:val="nil" w:sz="6" w:space="0" w:color="auto"/>
              <w:right w:val="single" w:sz="4.64008" w:space="0" w:color="231F2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0" w:lineRule="auto"/>
              <w:ind w:left="122" w:right="23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If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yes,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descr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ari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requ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d: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401" w:type="dxa"/>
            <w:tcBorders>
              <w:top w:val="single" w:sz="4.64032" w:space="0" w:color="231F20"/>
              <w:bottom w:val="single" w:sz="4.64032" w:space="0" w:color="231F20"/>
              <w:left w:val="single" w:sz="4.64008" w:space="0" w:color="231F20"/>
              <w:right w:val="single" w:sz="4.64008" w:space="0" w:color="231F20"/>
            </w:tcBorders>
          </w:tcPr>
          <w:p>
            <w:pPr/>
            <w:rPr/>
          </w:p>
        </w:tc>
        <w:tc>
          <w:tcPr>
            <w:tcW w:w="3401" w:type="dxa"/>
            <w:tcBorders>
              <w:top w:val="single" w:sz="4.64032" w:space="0" w:color="231F20"/>
              <w:bottom w:val="single" w:sz="4.64032" w:space="0" w:color="231F20"/>
              <w:left w:val="single" w:sz="4.64008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277" w:hRule="exact"/>
        </w:trPr>
        <w:tc>
          <w:tcPr>
            <w:tcW w:w="2849" w:type="dxa"/>
            <w:tcBorders>
              <w:top w:val="single" w:sz="4.64032" w:space="0" w:color="231F20"/>
              <w:bottom w:val="single" w:sz="4.639840" w:space="0" w:color="231F20"/>
              <w:left w:val="nil" w:sz="6" w:space="0" w:color="auto"/>
              <w:right w:val="single" w:sz="4.64008" w:space="0" w:color="231F2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0" w:lineRule="auto"/>
              <w:ind w:left="122" w:right="487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groundcover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establ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cle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s?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401" w:type="dxa"/>
            <w:tcBorders>
              <w:top w:val="single" w:sz="4.64032" w:space="0" w:color="231F20"/>
              <w:bottom w:val="single" w:sz="4.639840" w:space="0" w:color="231F20"/>
              <w:left w:val="single" w:sz="4.64008" w:space="0" w:color="231F20"/>
              <w:right w:val="single" w:sz="4.64008" w:space="0" w:color="231F2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0" w:lineRule="auto"/>
              <w:ind w:left="386" w:right="11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Groundcover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establ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shed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throu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nat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reg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rati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0" w:lineRule="auto"/>
              <w:ind w:left="386" w:right="11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Groundcover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establ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shed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follows: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401" w:type="dxa"/>
            <w:tcBorders>
              <w:top w:val="single" w:sz="4.64032" w:space="0" w:color="231F20"/>
              <w:bottom w:val="single" w:sz="4.639840" w:space="0" w:color="231F20"/>
              <w:left w:val="single" w:sz="4.64008" w:space="0" w:color="231F20"/>
              <w:right w:val="nil" w:sz="6" w:space="0" w:color="auto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0" w:lineRule="auto"/>
              <w:ind w:left="386" w:right="1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Groundcover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establ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shed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throu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nat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ral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reg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rati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0" w:lineRule="auto"/>
              <w:ind w:left="386" w:right="10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Groundcover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establ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shed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follows: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1570" w:hRule="exact"/>
        </w:trPr>
        <w:tc>
          <w:tcPr>
            <w:tcW w:w="2849" w:type="dxa"/>
            <w:tcBorders>
              <w:top w:val="single" w:sz="4.639840" w:space="0" w:color="231F20"/>
              <w:bottom w:val="single" w:sz="4.64008" w:space="0" w:color="231F20"/>
              <w:left w:val="nil" w:sz="6" w:space="0" w:color="auto"/>
              <w:right w:val="single" w:sz="4.64008" w:space="0" w:color="231F2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0" w:lineRule="auto"/>
              <w:ind w:left="122" w:right="58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soil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erosion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roa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ented?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401" w:type="dxa"/>
            <w:tcBorders>
              <w:top w:val="single" w:sz="4.639840" w:space="0" w:color="231F20"/>
              <w:bottom w:val="single" w:sz="4.64008" w:space="0" w:color="231F20"/>
              <w:left w:val="single" w:sz="4.64008" w:space="0" w:color="231F20"/>
              <w:right w:val="single" w:sz="4.64008" w:space="0" w:color="231F2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375" w:lineRule="auto"/>
              <w:ind w:left="388" w:right="40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Maintaining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vegetation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cover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Establish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gr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cov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all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shapi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3" w:after="0" w:line="240" w:lineRule="auto"/>
              <w:ind w:left="38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Drai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age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structures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401" w:type="dxa"/>
            <w:tcBorders>
              <w:top w:val="single" w:sz="4.639840" w:space="0" w:color="231F20"/>
              <w:bottom w:val="single" w:sz="4.64008" w:space="0" w:color="231F20"/>
              <w:left w:val="single" w:sz="4.64008" w:space="0" w:color="231F20"/>
              <w:right w:val="nil" w:sz="6" w:space="0" w:color="auto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375" w:lineRule="auto"/>
              <w:ind w:left="388" w:right="40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Maintaining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vegetation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cover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Establish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gr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cov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all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shapi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3" w:after="0" w:line="240" w:lineRule="auto"/>
              <w:ind w:left="38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Drai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age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structures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729" w:hRule="exact"/>
        </w:trPr>
        <w:tc>
          <w:tcPr>
            <w:tcW w:w="2849" w:type="dxa"/>
            <w:tcBorders>
              <w:top w:val="single" w:sz="4.64008" w:space="0" w:color="231F20"/>
              <w:bottom w:val="single" w:sz="4.64008" w:space="0" w:color="231F20"/>
              <w:left w:val="nil" w:sz="6" w:space="0" w:color="auto"/>
              <w:right w:val="single" w:sz="4.64008" w:space="0" w:color="231F2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0" w:lineRule="auto"/>
              <w:ind w:left="122" w:right="29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rface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sh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ped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infall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outfall?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401" w:type="dxa"/>
            <w:tcBorders>
              <w:top w:val="single" w:sz="4.64008" w:space="0" w:color="231F20"/>
              <w:bottom w:val="single" w:sz="4.64008" w:space="0" w:color="231F20"/>
              <w:left w:val="single" w:sz="4.64008" w:space="0" w:color="231F20"/>
              <w:right w:val="single" w:sz="4.64008" w:space="0" w:color="231F2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88" w:right="-20"/>
              <w:jc w:val="left"/>
              <w:tabs>
                <w:tab w:pos="128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Infall</w:t>
              <w:tab/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Outfall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401" w:type="dxa"/>
            <w:tcBorders>
              <w:top w:val="single" w:sz="4.64008" w:space="0" w:color="231F20"/>
              <w:bottom w:val="single" w:sz="4.64008" w:space="0" w:color="231F20"/>
              <w:left w:val="single" w:sz="4.64008" w:space="0" w:color="231F20"/>
              <w:right w:val="nil" w:sz="6" w:space="0" w:color="auto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88" w:right="-20"/>
              <w:jc w:val="left"/>
              <w:tabs>
                <w:tab w:pos="128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Infall</w:t>
              <w:tab/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Outfall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969" w:hRule="exact"/>
        </w:trPr>
        <w:tc>
          <w:tcPr>
            <w:tcW w:w="2849" w:type="dxa"/>
            <w:tcBorders>
              <w:top w:val="single" w:sz="4.64008" w:space="0" w:color="231F20"/>
              <w:bottom w:val="single" w:sz="4.632" w:space="0" w:color="231F20"/>
              <w:left w:val="nil" w:sz="6" w:space="0" w:color="auto"/>
              <w:right w:val="single" w:sz="4.64008" w:space="0" w:color="231F2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0" w:lineRule="auto"/>
              <w:ind w:left="122" w:right="63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Does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current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(pre-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harv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st)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conditi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comply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with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de?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401" w:type="dxa"/>
            <w:tcBorders>
              <w:top w:val="single" w:sz="4.64008" w:space="0" w:color="231F20"/>
              <w:bottom w:val="single" w:sz="4.632" w:space="0" w:color="231F20"/>
              <w:left w:val="single" w:sz="4.64008" w:space="0" w:color="231F20"/>
              <w:right w:val="single" w:sz="4.64008" w:space="0" w:color="231F2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88" w:right="-20"/>
              <w:jc w:val="left"/>
              <w:tabs>
                <w:tab w:pos="120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Yes</w:t>
              <w:tab/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401" w:type="dxa"/>
            <w:tcBorders>
              <w:top w:val="single" w:sz="4.64008" w:space="0" w:color="231F20"/>
              <w:bottom w:val="single" w:sz="4.632" w:space="0" w:color="231F20"/>
              <w:left w:val="single" w:sz="4.64008" w:space="0" w:color="231F20"/>
              <w:right w:val="nil" w:sz="6" w:space="0" w:color="auto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88" w:right="-20"/>
              <w:jc w:val="left"/>
              <w:tabs>
                <w:tab w:pos="120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Yes</w:t>
              <w:tab/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979" w:hRule="exact"/>
        </w:trPr>
        <w:tc>
          <w:tcPr>
            <w:tcW w:w="2849" w:type="dxa"/>
            <w:tcBorders>
              <w:top w:val="single" w:sz="4.632" w:space="0" w:color="231F20"/>
              <w:bottom w:val="single" w:sz="4.632" w:space="0" w:color="231F20"/>
              <w:left w:val="nil" w:sz="6" w:space="0" w:color="auto"/>
              <w:right w:val="single" w:sz="4.64008" w:space="0" w:color="231F2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0" w:lineRule="auto"/>
              <w:ind w:left="122" w:right="21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If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not,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what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maintenance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upgradi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rk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carri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out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bring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up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stan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?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401" w:type="dxa"/>
            <w:tcBorders>
              <w:top w:val="single" w:sz="4.632" w:space="0" w:color="231F20"/>
              <w:bottom w:val="single" w:sz="4.632" w:space="0" w:color="231F20"/>
              <w:left w:val="single" w:sz="4.64008" w:space="0" w:color="231F20"/>
              <w:right w:val="single" w:sz="4.64008" w:space="0" w:color="231F20"/>
            </w:tcBorders>
          </w:tcPr>
          <w:p>
            <w:pPr/>
            <w:rPr/>
          </w:p>
        </w:tc>
        <w:tc>
          <w:tcPr>
            <w:tcW w:w="3401" w:type="dxa"/>
            <w:tcBorders>
              <w:top w:val="single" w:sz="4.632" w:space="0" w:color="231F20"/>
              <w:bottom w:val="single" w:sz="4.632" w:space="0" w:color="231F20"/>
              <w:left w:val="single" w:sz="4.64008" w:space="0" w:color="231F20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337" w:top="1580" w:bottom="520" w:left="900" w:right="1020"/>
          <w:pgSz w:w="11920" w:h="16840"/>
        </w:sectPr>
      </w:pPr>
      <w:rPr/>
    </w:p>
    <w:p>
      <w:pPr>
        <w:spacing w:before="8" w:after="0" w:line="90" w:lineRule="exact"/>
        <w:jc w:val="left"/>
        <w:rPr>
          <w:sz w:val="9"/>
          <w:szCs w:val="9"/>
        </w:rPr>
      </w:pPr>
      <w:rPr/>
      <w:r>
        <w:rPr/>
        <w:pict>
          <v:group style="position:absolute;margin-left:199.492996pt;margin-top:141.983994pt;width:9.297pt;height:9.2971pt;mso-position-horizontal-relative:page;mso-position-vertical-relative:page;z-index:-2413" coordorigin="3990,2840" coordsize="186,186">
            <v:shape style="position:absolute;left:3990;top:2840;width:186;height:186" coordorigin="3990,2840" coordsize="186,186" path="m4176,2840l3990,2840,3990,3026,4176,3026,4176,2840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240.998993pt;margin-top:141.983994pt;width:9.297pt;height:9.2971pt;mso-position-horizontal-relative:page;mso-position-vertical-relative:page;z-index:-2412" coordorigin="4820,2840" coordsize="186,186">
            <v:shape style="position:absolute;left:4820;top:2840;width:186;height:186" coordorigin="4820,2840" coordsize="186,186" path="m5006,2840l4820,2840,4820,3026,5006,3026,5006,2840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369.536987pt;margin-top:141.983994pt;width:9.297pt;height:9.2971pt;mso-position-horizontal-relative:page;mso-position-vertical-relative:page;z-index:-2411" coordorigin="7391,2840" coordsize="186,186">
            <v:shape style="position:absolute;left:7391;top:2840;width:186;height:186" coordorigin="7391,2840" coordsize="186,186" path="m7577,2840l7391,2840,7391,3026,7577,3026,7577,2840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411.042999pt;margin-top:141.983994pt;width:9.297pt;height:9.2971pt;mso-position-horizontal-relative:page;mso-position-vertical-relative:page;z-index:-2410" coordorigin="8221,2840" coordsize="186,186">
            <v:shape style="position:absolute;left:8221;top:2840;width:186;height:186" coordorigin="8221,2840" coordsize="186,186" path="m8407,2840l8221,2840,8221,3026,8407,3026,8407,2840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199.492996pt;margin-top:263.983002pt;width:9.297pt;height:9.297pt;mso-position-horizontal-relative:page;mso-position-vertical-relative:page;z-index:-2409" coordorigin="3990,5280" coordsize="186,186">
            <v:shape style="position:absolute;left:3990;top:5280;width:186;height:186" coordorigin="3990,5280" coordsize="186,186" path="m4176,5280l3990,5280,3990,5466,4176,5466,4176,5280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240.998993pt;margin-top:263.983002pt;width:9.297pt;height:9.297pt;mso-position-horizontal-relative:page;mso-position-vertical-relative:page;z-index:-2408" coordorigin="4820,5280" coordsize="186,186">
            <v:shape style="position:absolute;left:4820;top:5280;width:186;height:186" coordorigin="4820,5280" coordsize="186,186" path="m5006,5280l4820,5280,4820,5466,5006,5466,5006,5280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369.536987pt;margin-top:263.983002pt;width:9.297pt;height:9.297pt;mso-position-horizontal-relative:page;mso-position-vertical-relative:page;z-index:-2407" coordorigin="7391,5280" coordsize="186,186">
            <v:shape style="position:absolute;left:7391;top:5280;width:186;height:186" coordorigin="7391,5280" coordsize="186,186" path="m7577,5280l7391,5280,7391,5466,7577,5466,7577,5280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411.042999pt;margin-top:263.983002pt;width:9.297pt;height:9.297pt;mso-position-horizontal-relative:page;mso-position-vertical-relative:page;z-index:-2406" coordorigin="8221,5280" coordsize="186,186">
            <v:shape style="position:absolute;left:8221;top:5280;width:186;height:186" coordorigin="8221,5280" coordsize="186,186" path="m8407,5280l8221,5280,8221,5466,8407,5466,8407,5280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199.492996pt;margin-top:414.292999pt;width:9.297pt;height:9.297pt;mso-position-horizontal-relative:page;mso-position-vertical-relative:page;z-index:-2405" coordorigin="3990,8286" coordsize="186,186">
            <v:shape style="position:absolute;left:3990;top:8286;width:186;height:186" coordorigin="3990,8286" coordsize="186,186" path="m4176,8286l3990,8286,3990,8472,4176,8472,4176,8286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240.998993pt;margin-top:414.292999pt;width:9.297pt;height:9.297pt;mso-position-horizontal-relative:page;mso-position-vertical-relative:page;z-index:-2404" coordorigin="4820,8286" coordsize="186,186">
            <v:shape style="position:absolute;left:4820;top:8286;width:186;height:186" coordorigin="4820,8286" coordsize="186,186" path="m5006,8286l4820,8286,4820,8472,5006,8472,5006,8286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369.536987pt;margin-top:414.292999pt;width:9.297pt;height:9.297pt;mso-position-horizontal-relative:page;mso-position-vertical-relative:page;z-index:-2403" coordorigin="7391,8286" coordsize="186,186">
            <v:shape style="position:absolute;left:7391;top:8286;width:186;height:186" coordorigin="7391,8286" coordsize="186,186" path="m7577,8286l7391,8286,7391,8472,7577,8472,7577,8286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411.042999pt;margin-top:414.292999pt;width:9.297pt;height:9.297pt;mso-position-horizontal-relative:page;mso-position-vertical-relative:page;z-index:-2402" coordorigin="8221,8286" coordsize="186,186">
            <v:shape style="position:absolute;left:8221;top:8286;width:186;height:186" coordorigin="8221,8286" coordsize="186,186" path="m8407,8286l8221,8286,8221,8472,8407,8472,8407,8286xe" filled="f" stroked="t" strokeweight=".72pt" strokecolor="#231F20">
              <v:path arrowok="t"/>
            </v:shape>
          </v:group>
          <w10:wrap type="none"/>
        </w:pict>
      </w:r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5.462599" w:type="dxa"/>
      </w:tblPr>
      <w:tblGrid/>
      <w:tr>
        <w:trPr>
          <w:trHeight w:val="529" w:hRule="exact"/>
        </w:trPr>
        <w:tc>
          <w:tcPr>
            <w:tcW w:w="9651" w:type="dxa"/>
            <w:gridSpan w:val="3"/>
            <w:tcBorders>
              <w:top w:val="single" w:sz="4.63792" w:space="0" w:color="231F20"/>
              <w:bottom w:val="single" w:sz="4.638880" w:space="0" w:color="231F20"/>
              <w:left w:val="nil" w:sz="6" w:space="0" w:color="auto"/>
              <w:right w:val="nil" w:sz="6" w:space="0" w:color="auto"/>
            </w:tcBorders>
            <w:shd w:val="clear" w:color="auto" w:fill="FCF9CE"/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2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Existing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ro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ds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731" w:hRule="exact"/>
        </w:trPr>
        <w:tc>
          <w:tcPr>
            <w:tcW w:w="2849" w:type="dxa"/>
            <w:tcBorders>
              <w:top w:val="single" w:sz="4.638880" w:space="0" w:color="231F20"/>
              <w:bottom w:val="single" w:sz="4.639840" w:space="0" w:color="231F20"/>
              <w:left w:val="nil" w:sz="6" w:space="0" w:color="auto"/>
              <w:right w:val="single" w:sz="4.64008" w:space="0" w:color="231F20"/>
            </w:tcBorders>
            <w:shd w:val="clear" w:color="auto" w:fill="FCF9CE"/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0" w:lineRule="auto"/>
              <w:ind w:left="122" w:right="72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Existing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name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numb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r: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401" w:type="dxa"/>
            <w:tcBorders>
              <w:top w:val="single" w:sz="4.638880" w:space="0" w:color="231F20"/>
              <w:bottom w:val="single" w:sz="4.639840" w:space="0" w:color="231F20"/>
              <w:left w:val="single" w:sz="4.64008" w:space="0" w:color="231F20"/>
              <w:right w:val="single" w:sz="4.64008" w:space="0" w:color="231F20"/>
            </w:tcBorders>
            <w:shd w:val="clear" w:color="auto" w:fill="FCF9CE"/>
          </w:tcPr>
          <w:p>
            <w:pPr/>
            <w:rPr/>
          </w:p>
        </w:tc>
        <w:tc>
          <w:tcPr>
            <w:tcW w:w="3401" w:type="dxa"/>
            <w:tcBorders>
              <w:top w:val="single" w:sz="4.638880" w:space="0" w:color="231F20"/>
              <w:bottom w:val="single" w:sz="4.639840" w:space="0" w:color="231F20"/>
              <w:left w:val="single" w:sz="4.64008" w:space="0" w:color="231F20"/>
              <w:right w:val="nil" w:sz="6" w:space="0" w:color="auto"/>
            </w:tcBorders>
            <w:shd w:val="clear" w:color="auto" w:fill="FCF9CE"/>
          </w:tcPr>
          <w:p>
            <w:pPr/>
            <w:rPr/>
          </w:p>
        </w:tc>
      </w:tr>
      <w:tr>
        <w:trPr>
          <w:trHeight w:val="729" w:hRule="exact"/>
        </w:trPr>
        <w:tc>
          <w:tcPr>
            <w:tcW w:w="2849" w:type="dxa"/>
            <w:tcBorders>
              <w:top w:val="single" w:sz="4.639840" w:space="0" w:color="231F20"/>
              <w:bottom w:val="single" w:sz="4.64032" w:space="0" w:color="231F20"/>
              <w:left w:val="nil" w:sz="6" w:space="0" w:color="auto"/>
              <w:right w:val="single" w:sz="4.64008" w:space="0" w:color="231F2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0" w:lineRule="auto"/>
              <w:ind w:left="122" w:right="11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existing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drain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ge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up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stan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ard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with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?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401" w:type="dxa"/>
            <w:tcBorders>
              <w:top w:val="single" w:sz="4.639840" w:space="0" w:color="231F20"/>
              <w:bottom w:val="single" w:sz="4.64032" w:space="0" w:color="231F20"/>
              <w:left w:val="single" w:sz="4.64008" w:space="0" w:color="231F20"/>
              <w:right w:val="single" w:sz="4.64008" w:space="0" w:color="231F2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88" w:right="-20"/>
              <w:jc w:val="left"/>
              <w:tabs>
                <w:tab w:pos="120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Yes</w:t>
              <w:tab/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401" w:type="dxa"/>
            <w:tcBorders>
              <w:top w:val="single" w:sz="4.639840" w:space="0" w:color="231F20"/>
              <w:bottom w:val="single" w:sz="4.64032" w:space="0" w:color="231F20"/>
              <w:left w:val="single" w:sz="4.64008" w:space="0" w:color="231F20"/>
              <w:right w:val="nil" w:sz="6" w:space="0" w:color="auto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88" w:right="-20"/>
              <w:jc w:val="left"/>
              <w:tabs>
                <w:tab w:pos="120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Yes</w:t>
              <w:tab/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1711" w:hRule="exact"/>
        </w:trPr>
        <w:tc>
          <w:tcPr>
            <w:tcW w:w="2849" w:type="dxa"/>
            <w:tcBorders>
              <w:top w:val="single" w:sz="4.64032" w:space="0" w:color="231F20"/>
              <w:bottom w:val="single" w:sz="4.639840" w:space="0" w:color="231F20"/>
              <w:left w:val="nil" w:sz="6" w:space="0" w:color="auto"/>
              <w:right w:val="single" w:sz="4.64008" w:space="0" w:color="231F2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0" w:lineRule="auto"/>
              <w:ind w:left="122" w:right="40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nage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provid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(e.g.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what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types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drainage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ructures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used)?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401" w:type="dxa"/>
            <w:tcBorders>
              <w:top w:val="single" w:sz="4.64032" w:space="0" w:color="231F20"/>
              <w:bottom w:val="single" w:sz="4.639840" w:space="0" w:color="231F20"/>
              <w:left w:val="single" w:sz="4.64008" w:space="0" w:color="231F20"/>
              <w:right w:val="single" w:sz="4.64008" w:space="0" w:color="231F20"/>
            </w:tcBorders>
          </w:tcPr>
          <w:p>
            <w:pPr/>
            <w:rPr/>
          </w:p>
        </w:tc>
        <w:tc>
          <w:tcPr>
            <w:tcW w:w="3401" w:type="dxa"/>
            <w:tcBorders>
              <w:top w:val="single" w:sz="4.64032" w:space="0" w:color="231F20"/>
              <w:bottom w:val="single" w:sz="4.639840" w:space="0" w:color="231F20"/>
              <w:left w:val="single" w:sz="4.64008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729" w:hRule="exact"/>
        </w:trPr>
        <w:tc>
          <w:tcPr>
            <w:tcW w:w="2849" w:type="dxa"/>
            <w:tcBorders>
              <w:top w:val="single" w:sz="4.639840" w:space="0" w:color="231F20"/>
              <w:bottom w:val="single" w:sz="4.64032" w:space="0" w:color="231F20"/>
              <w:left w:val="nil" w:sz="6" w:space="0" w:color="auto"/>
              <w:right w:val="single" w:sz="4.64008" w:space="0" w:color="231F2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0" w:lineRule="auto"/>
              <w:ind w:left="122" w:right="73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fill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batters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curr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ntly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sta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le?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401" w:type="dxa"/>
            <w:tcBorders>
              <w:top w:val="single" w:sz="4.639840" w:space="0" w:color="231F20"/>
              <w:bottom w:val="single" w:sz="4.64032" w:space="0" w:color="231F20"/>
              <w:left w:val="single" w:sz="4.64008" w:space="0" w:color="231F20"/>
              <w:right w:val="single" w:sz="4.64008" w:space="0" w:color="231F2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88" w:right="-20"/>
              <w:jc w:val="left"/>
              <w:tabs>
                <w:tab w:pos="120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Yes</w:t>
              <w:tab/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401" w:type="dxa"/>
            <w:tcBorders>
              <w:top w:val="single" w:sz="4.639840" w:space="0" w:color="231F20"/>
              <w:bottom w:val="single" w:sz="4.64032" w:space="0" w:color="231F20"/>
              <w:left w:val="single" w:sz="4.64008" w:space="0" w:color="231F20"/>
              <w:right w:val="nil" w:sz="6" w:space="0" w:color="auto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88" w:right="-20"/>
              <w:jc w:val="left"/>
              <w:tabs>
                <w:tab w:pos="120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Yes</w:t>
              <w:tab/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277" w:hRule="exact"/>
        </w:trPr>
        <w:tc>
          <w:tcPr>
            <w:tcW w:w="2849" w:type="dxa"/>
            <w:tcBorders>
              <w:top w:val="single" w:sz="4.64032" w:space="0" w:color="231F20"/>
              <w:bottom w:val="single" w:sz="4.639840" w:space="0" w:color="231F20"/>
              <w:left w:val="nil" w:sz="6" w:space="0" w:color="auto"/>
              <w:right w:val="single" w:sz="4.64008" w:space="0" w:color="231F2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0" w:lineRule="auto"/>
              <w:ind w:left="122" w:right="32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If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they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stable,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what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work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carr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out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stabil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?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401" w:type="dxa"/>
            <w:tcBorders>
              <w:top w:val="single" w:sz="4.64032" w:space="0" w:color="231F20"/>
              <w:bottom w:val="single" w:sz="4.639840" w:space="0" w:color="231F20"/>
              <w:left w:val="single" w:sz="4.64008" w:space="0" w:color="231F20"/>
              <w:right w:val="single" w:sz="4.64008" w:space="0" w:color="231F20"/>
            </w:tcBorders>
          </w:tcPr>
          <w:p>
            <w:pPr/>
            <w:rPr/>
          </w:p>
        </w:tc>
        <w:tc>
          <w:tcPr>
            <w:tcW w:w="3401" w:type="dxa"/>
            <w:tcBorders>
              <w:top w:val="single" w:sz="4.64032" w:space="0" w:color="231F20"/>
              <w:bottom w:val="single" w:sz="4.639840" w:space="0" w:color="231F20"/>
              <w:left w:val="single" w:sz="4.64008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970" w:hRule="exact"/>
        </w:trPr>
        <w:tc>
          <w:tcPr>
            <w:tcW w:w="2849" w:type="dxa"/>
            <w:tcBorders>
              <w:top w:val="single" w:sz="4.639840" w:space="0" w:color="231F20"/>
              <w:bottom w:val="single" w:sz="4.632" w:space="0" w:color="231F20"/>
              <w:left w:val="nil" w:sz="6" w:space="0" w:color="auto"/>
              <w:right w:val="single" w:sz="4.64008" w:space="0" w:color="231F2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0" w:lineRule="auto"/>
              <w:ind w:left="122" w:right="342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road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stabil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sed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all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wed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revegetate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after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operation?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401" w:type="dxa"/>
            <w:tcBorders>
              <w:top w:val="single" w:sz="4.639840" w:space="0" w:color="231F20"/>
              <w:bottom w:val="single" w:sz="4.632" w:space="0" w:color="231F20"/>
              <w:left w:val="single" w:sz="4.64008" w:space="0" w:color="231F20"/>
              <w:right w:val="single" w:sz="4.64008" w:space="0" w:color="231F2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88" w:right="-20"/>
              <w:jc w:val="left"/>
              <w:tabs>
                <w:tab w:pos="120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Yes</w:t>
              <w:tab/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401" w:type="dxa"/>
            <w:tcBorders>
              <w:top w:val="single" w:sz="4.639840" w:space="0" w:color="231F20"/>
              <w:bottom w:val="single" w:sz="4.632" w:space="0" w:color="231F20"/>
              <w:left w:val="single" w:sz="4.64008" w:space="0" w:color="231F20"/>
              <w:right w:val="nil" w:sz="6" w:space="0" w:color="auto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88" w:right="-20"/>
              <w:jc w:val="left"/>
              <w:tabs>
                <w:tab w:pos="120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Yes</w:t>
              <w:tab/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337" w:top="1320" w:bottom="520" w:left="900" w:right="1060"/>
          <w:pgSz w:w="11920" w:h="16840"/>
        </w:sectPr>
      </w:pPr>
      <w:rPr/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/>
        <w:pict>
          <v:group style="position:absolute;margin-left:199.492996pt;margin-top:161.957001pt;width:9.297pt;height:9.297pt;mso-position-horizontal-relative:page;mso-position-vertical-relative:page;z-index:-2401" coordorigin="3990,3239" coordsize="186,186">
            <v:shape style="position:absolute;left:3990;top:3239;width:186;height:186" coordorigin="3990,3239" coordsize="186,186" path="m4176,3239l3990,3239,3990,3425,4176,3425,4176,3239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240.998993pt;margin-top:161.957001pt;width:9.297pt;height:9.297pt;mso-position-horizontal-relative:page;mso-position-vertical-relative:page;z-index:-2400" coordorigin="4820,3239" coordsize="186,186">
            <v:shape style="position:absolute;left:4820;top:3239;width:186;height:186" coordorigin="4820,3239" coordsize="186,186" path="m5006,3239l4820,3239,4820,3425,5006,3425,5006,3239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369.536987pt;margin-top:161.957001pt;width:9.297pt;height:9.297pt;mso-position-horizontal-relative:page;mso-position-vertical-relative:page;z-index:-2399" coordorigin="7391,3239" coordsize="186,186">
            <v:shape style="position:absolute;left:7391;top:3239;width:186;height:186" coordorigin="7391,3239" coordsize="186,186" path="m7577,3239l7391,3239,7391,3425,7577,3425,7577,3239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411.042999pt;margin-top:161.957001pt;width:9.297pt;height:9.297pt;mso-position-horizontal-relative:page;mso-position-vertical-relative:page;z-index:-2398" coordorigin="8221,3239" coordsize="186,186">
            <v:shape style="position:absolute;left:8221;top:3239;width:186;height:186" coordorigin="8221,3239" coordsize="186,186" path="m8407,3239l8221,3239,8221,3425,8407,3425,8407,3239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199.492996pt;margin-top:271.959991pt;width:9.297pt;height:9.297pt;mso-position-horizontal-relative:page;mso-position-vertical-relative:page;z-index:-2397" coordorigin="3990,5439" coordsize="186,186">
            <v:shape style="position:absolute;left:3990;top:5439;width:186;height:186" coordorigin="3990,5439" coordsize="186,186" path="m4176,5439l3990,5439,3990,5625,4176,5625,4176,5439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199.492996pt;margin-top:301.950012pt;width:9.297pt;height:9.297pt;mso-position-horizontal-relative:page;mso-position-vertical-relative:page;z-index:-2396" coordorigin="3990,6039" coordsize="186,186">
            <v:shape style="position:absolute;left:3990;top:6039;width:186;height:186" coordorigin="3990,6039" coordsize="186,186" path="m4176,6039l3990,6039,3990,6225,4176,6225,4176,6039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369.536987pt;margin-top:271.959991pt;width:9.297pt;height:9.297pt;mso-position-horizontal-relative:page;mso-position-vertical-relative:page;z-index:-2395" coordorigin="7391,5439" coordsize="186,186">
            <v:shape style="position:absolute;left:7391;top:5439;width:186;height:186" coordorigin="7391,5439" coordsize="186,186" path="m7577,5439l7391,5439,7391,5625,7577,5625,7577,5439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369.536987pt;margin-top:301.950012pt;width:9.297pt;height:9.297pt;mso-position-horizontal-relative:page;mso-position-vertical-relative:page;z-index:-2394" coordorigin="7391,6039" coordsize="186,186">
            <v:shape style="position:absolute;left:7391;top:6039;width:186;height:186" coordorigin="7391,6039" coordsize="186,186" path="m7577,6039l7391,6039,7391,6225,7577,6225,7577,6039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199.492996pt;margin-top:385.802002pt;width:9.297pt;height:9.2971pt;mso-position-horizontal-relative:page;mso-position-vertical-relative:page;z-index:-2393" coordorigin="3990,7716" coordsize="186,186">
            <v:shape style="position:absolute;left:3990;top:7716;width:186;height:186" coordorigin="3990,7716" coordsize="186,186" path="m4176,7716l3990,7716,3990,7902,4176,7902,4176,7716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199.492996pt;margin-top:403.79599pt;width:9.297pt;height:9.2971pt;mso-position-horizontal-relative:page;mso-position-vertical-relative:page;z-index:-2392" coordorigin="3990,8076" coordsize="186,186">
            <v:shape style="position:absolute;left:3990;top:8076;width:186;height:186" coordorigin="3990,8076" coordsize="186,186" path="m4176,8076l3990,8076,3990,8262,4176,8262,4176,8076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199.492996pt;margin-top:421.790009pt;width:9.297pt;height:9.2971pt;mso-position-horizontal-relative:page;mso-position-vertical-relative:page;z-index:-2391" coordorigin="3990,8436" coordsize="186,186">
            <v:shape style="position:absolute;left:3990;top:8436;width:186;height:186" coordorigin="3990,8436" coordsize="186,186" path="m4176,8436l3990,8436,3990,8622,4176,8622,4176,8436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199.492996pt;margin-top:439.785004pt;width:9.297pt;height:9.296pt;mso-position-horizontal-relative:page;mso-position-vertical-relative:page;z-index:-2390" coordorigin="3990,8796" coordsize="186,186">
            <v:shape style="position:absolute;left:3990;top:8796;width:186;height:186" coordorigin="3990,8796" coordsize="186,186" path="m4176,8796l3990,8796,3990,8982,4176,8982,4176,8796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369.536987pt;margin-top:385.802002pt;width:9.297pt;height:9.2971pt;mso-position-horizontal-relative:page;mso-position-vertical-relative:page;z-index:-2389" coordorigin="7391,7716" coordsize="186,186">
            <v:shape style="position:absolute;left:7391;top:7716;width:186;height:186" coordorigin="7391,7716" coordsize="186,186" path="m7577,7716l7391,7716,7391,7902,7577,7902,7577,7716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369.536987pt;margin-top:403.79599pt;width:9.297pt;height:9.2971pt;mso-position-horizontal-relative:page;mso-position-vertical-relative:page;z-index:-2388" coordorigin="7391,8076" coordsize="186,186">
            <v:shape style="position:absolute;left:7391;top:8076;width:186;height:186" coordorigin="7391,8076" coordsize="186,186" path="m7577,8076l7391,8076,7391,8262,7577,8262,7577,8076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369.536987pt;margin-top:421.790009pt;width:9.297pt;height:9.2971pt;mso-position-horizontal-relative:page;mso-position-vertical-relative:page;z-index:-2387" coordorigin="7391,8436" coordsize="186,186">
            <v:shape style="position:absolute;left:7391;top:8436;width:186;height:186" coordorigin="7391,8436" coordsize="186,186" path="m7577,8436l7391,8436,7391,8622,7577,8622,7577,8436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369.536987pt;margin-top:439.785004pt;width:9.297pt;height:9.296pt;mso-position-horizontal-relative:page;mso-position-vertical-relative:page;z-index:-2386" coordorigin="7391,8796" coordsize="186,186">
            <v:shape style="position:absolute;left:7391;top:8796;width:186;height:186" coordorigin="7391,8796" coordsize="186,186" path="m7577,8796l7391,8796,7391,8982,7577,8982,7577,8796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199.492996pt;margin-top:464.31601pt;width:9.297pt;height:9.297pt;mso-position-horizontal-relative:page;mso-position-vertical-relative:page;z-index:-2385" coordorigin="3990,9286" coordsize="186,186">
            <v:shape style="position:absolute;left:3990;top:9286;width:186;height:186" coordorigin="3990,9286" coordsize="186,186" path="m4176,9286l3990,9286,3990,9472,4176,9472,4176,9286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244.897995pt;margin-top:464.31601pt;width:9.297pt;height:9.297pt;mso-position-horizontal-relative:page;mso-position-vertical-relative:page;z-index:-2384" coordorigin="4898,9286" coordsize="186,186">
            <v:shape style="position:absolute;left:4898;top:9286;width:186;height:186" coordorigin="4898,9286" coordsize="186,186" path="m5084,9286l4898,9286,4898,9472,5084,9472,5084,9286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369.536987pt;margin-top:464.31601pt;width:9.297pt;height:9.297pt;mso-position-horizontal-relative:page;mso-position-vertical-relative:page;z-index:-2383" coordorigin="7391,9286" coordsize="186,186">
            <v:shape style="position:absolute;left:7391;top:9286;width:186;height:186" coordorigin="7391,9286" coordsize="186,186" path="m7577,9286l7391,9286,7391,9472,7577,9472,7577,9286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414.941986pt;margin-top:464.31601pt;width:9.296pt;height:9.297pt;mso-position-horizontal-relative:page;mso-position-vertical-relative:page;z-index:-2382" coordorigin="8299,9286" coordsize="186,186">
            <v:shape style="position:absolute;left:8299;top:9286;width:186;height:186" coordorigin="8299,9286" coordsize="186,186" path="m8485,9286l8299,9286,8299,9472,8485,9472,8485,9286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199.492996pt;margin-top:500.783997pt;width:9.297pt;height:9.297pt;mso-position-horizontal-relative:page;mso-position-vertical-relative:page;z-index:-2381" coordorigin="3990,10016" coordsize="186,186">
            <v:shape style="position:absolute;left:3990;top:10016;width:186;height:186" coordorigin="3990,10016" coordsize="186,186" path="m4176,10016l3990,10016,3990,10202,4176,10202,4176,10016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240.998993pt;margin-top:500.783997pt;width:9.297pt;height:9.297pt;mso-position-horizontal-relative:page;mso-position-vertical-relative:page;z-index:-2380" coordorigin="4820,10016" coordsize="186,186">
            <v:shape style="position:absolute;left:4820;top:10016;width:186;height:186" coordorigin="4820,10016" coordsize="186,186" path="m5006,10016l4820,10016,4820,10202,5006,10202,5006,10016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369.536987pt;margin-top:500.783997pt;width:9.297pt;height:9.297pt;mso-position-horizontal-relative:page;mso-position-vertical-relative:page;z-index:-2379" coordorigin="7391,10016" coordsize="186,186">
            <v:shape style="position:absolute;left:7391;top:10016;width:186;height:186" coordorigin="7391,10016" coordsize="186,186" path="m7577,10016l7391,10016,7391,10202,7577,10202,7577,10016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411.042999pt;margin-top:500.783997pt;width:9.297pt;height:9.297pt;mso-position-horizontal-relative:page;mso-position-vertical-relative:page;z-index:-2378" coordorigin="8221,10016" coordsize="186,186">
            <v:shape style="position:absolute;left:8221;top:10016;width:186;height:186" coordorigin="8221,10016" coordsize="186,186" path="m8407,10016l8221,10016,8221,10202,8407,10202,8407,10016xe" filled="f" stroked="t" strokeweight=".72pt" strokecolor="#231F20">
              <v:path arrowok="t"/>
            </v:shape>
          </v:group>
          <w10:wrap type="none"/>
        </w:pict>
      </w:r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5.462599" w:type="dxa"/>
      </w:tblPr>
      <w:tblGrid/>
      <w:tr>
        <w:trPr>
          <w:trHeight w:val="530" w:hRule="exact"/>
        </w:trPr>
        <w:tc>
          <w:tcPr>
            <w:tcW w:w="9651" w:type="dxa"/>
            <w:gridSpan w:val="3"/>
            <w:tcBorders>
              <w:top w:val="single" w:sz="4.63792" w:space="0" w:color="231F20"/>
              <w:bottom w:val="single" w:sz="4.639840" w:space="0" w:color="231F20"/>
              <w:left w:val="nil" w:sz="6" w:space="0" w:color="auto"/>
              <w:right w:val="nil" w:sz="6" w:space="0" w:color="auto"/>
            </w:tcBorders>
            <w:shd w:val="clear" w:color="auto" w:fill="FCF9CE"/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2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Existing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ro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ds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729" w:hRule="exact"/>
        </w:trPr>
        <w:tc>
          <w:tcPr>
            <w:tcW w:w="2849" w:type="dxa"/>
            <w:tcBorders>
              <w:top w:val="single" w:sz="4.639840" w:space="0" w:color="231F20"/>
              <w:bottom w:val="single" w:sz="4.639840" w:space="0" w:color="231F20"/>
              <w:left w:val="nil" w:sz="6" w:space="0" w:color="auto"/>
              <w:right w:val="single" w:sz="4.64008" w:space="0" w:color="231F20"/>
            </w:tcBorders>
            <w:shd w:val="clear" w:color="auto" w:fill="FCF9CE"/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0" w:lineRule="auto"/>
              <w:ind w:left="122" w:right="72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Existing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name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numb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r: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401" w:type="dxa"/>
            <w:tcBorders>
              <w:top w:val="single" w:sz="4.639840" w:space="0" w:color="231F20"/>
              <w:bottom w:val="single" w:sz="4.639840" w:space="0" w:color="231F20"/>
              <w:left w:val="single" w:sz="4.64008" w:space="0" w:color="231F20"/>
              <w:right w:val="single" w:sz="4.64008" w:space="0" w:color="231F20"/>
            </w:tcBorders>
            <w:shd w:val="clear" w:color="auto" w:fill="FCF9CE"/>
          </w:tcPr>
          <w:p>
            <w:pPr/>
            <w:rPr/>
          </w:p>
        </w:tc>
        <w:tc>
          <w:tcPr>
            <w:tcW w:w="3401" w:type="dxa"/>
            <w:tcBorders>
              <w:top w:val="single" w:sz="4.639840" w:space="0" w:color="231F20"/>
              <w:bottom w:val="single" w:sz="4.639840" w:space="0" w:color="231F20"/>
              <w:left w:val="single" w:sz="4.64008" w:space="0" w:color="231F20"/>
              <w:right w:val="nil" w:sz="6" w:space="0" w:color="auto"/>
            </w:tcBorders>
            <w:shd w:val="clear" w:color="auto" w:fill="FCF9CE"/>
          </w:tcPr>
          <w:p>
            <w:pPr/>
            <w:rPr/>
          </w:p>
        </w:tc>
      </w:tr>
      <w:tr>
        <w:trPr>
          <w:trHeight w:val="489" w:hRule="exact"/>
        </w:trPr>
        <w:tc>
          <w:tcPr>
            <w:tcW w:w="2849" w:type="dxa"/>
            <w:tcBorders>
              <w:top w:val="single" w:sz="4.639840" w:space="0" w:color="231F20"/>
              <w:bottom w:val="single" w:sz="4.639840" w:space="0" w:color="231F20"/>
              <w:left w:val="nil" w:sz="6" w:space="0" w:color="auto"/>
              <w:right w:val="single" w:sz="4.64008" w:space="0" w:color="231F2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2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clearing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required?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401" w:type="dxa"/>
            <w:tcBorders>
              <w:top w:val="single" w:sz="4.639840" w:space="0" w:color="231F20"/>
              <w:bottom w:val="single" w:sz="4.639840" w:space="0" w:color="231F20"/>
              <w:left w:val="single" w:sz="4.64008" w:space="0" w:color="231F20"/>
              <w:right w:val="single" w:sz="4.64008" w:space="0" w:color="231F2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88" w:right="-20"/>
              <w:jc w:val="left"/>
              <w:tabs>
                <w:tab w:pos="120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Yes</w:t>
              <w:tab/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401" w:type="dxa"/>
            <w:tcBorders>
              <w:top w:val="single" w:sz="4.639840" w:space="0" w:color="231F20"/>
              <w:bottom w:val="single" w:sz="4.639840" w:space="0" w:color="231F20"/>
              <w:left w:val="single" w:sz="4.64008" w:space="0" w:color="231F20"/>
              <w:right w:val="nil" w:sz="6" w:space="0" w:color="auto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88" w:right="-20"/>
              <w:jc w:val="left"/>
              <w:tabs>
                <w:tab w:pos="120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Yes</w:t>
              <w:tab/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1711" w:hRule="exact"/>
        </w:trPr>
        <w:tc>
          <w:tcPr>
            <w:tcW w:w="2849" w:type="dxa"/>
            <w:tcBorders>
              <w:top w:val="single" w:sz="4.639840" w:space="0" w:color="231F20"/>
              <w:bottom w:val="single" w:sz="4.639840" w:space="0" w:color="231F20"/>
              <w:left w:val="nil" w:sz="6" w:space="0" w:color="auto"/>
              <w:right w:val="single" w:sz="4.64008" w:space="0" w:color="231F2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0" w:lineRule="auto"/>
              <w:ind w:left="122" w:right="23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If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yes,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descr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ari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requ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d: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401" w:type="dxa"/>
            <w:tcBorders>
              <w:top w:val="single" w:sz="4.639840" w:space="0" w:color="231F20"/>
              <w:bottom w:val="single" w:sz="4.639840" w:space="0" w:color="231F20"/>
              <w:left w:val="single" w:sz="4.64008" w:space="0" w:color="231F20"/>
              <w:right w:val="single" w:sz="4.64008" w:space="0" w:color="231F20"/>
            </w:tcBorders>
          </w:tcPr>
          <w:p>
            <w:pPr/>
            <w:rPr/>
          </w:p>
        </w:tc>
        <w:tc>
          <w:tcPr>
            <w:tcW w:w="3401" w:type="dxa"/>
            <w:tcBorders>
              <w:top w:val="single" w:sz="4.639840" w:space="0" w:color="231F20"/>
              <w:bottom w:val="single" w:sz="4.639840" w:space="0" w:color="231F20"/>
              <w:left w:val="single" w:sz="4.64008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277" w:hRule="exact"/>
        </w:trPr>
        <w:tc>
          <w:tcPr>
            <w:tcW w:w="2849" w:type="dxa"/>
            <w:tcBorders>
              <w:top w:val="single" w:sz="4.639840" w:space="0" w:color="231F20"/>
              <w:bottom w:val="single" w:sz="4.639840" w:space="0" w:color="231F20"/>
              <w:left w:val="nil" w:sz="6" w:space="0" w:color="auto"/>
              <w:right w:val="single" w:sz="4.64008" w:space="0" w:color="231F2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0" w:lineRule="auto"/>
              <w:ind w:left="122" w:right="487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groundcover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establ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cle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s?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401" w:type="dxa"/>
            <w:tcBorders>
              <w:top w:val="single" w:sz="4.639840" w:space="0" w:color="231F20"/>
              <w:bottom w:val="single" w:sz="4.639840" w:space="0" w:color="231F20"/>
              <w:left w:val="single" w:sz="4.64008" w:space="0" w:color="231F20"/>
              <w:right w:val="single" w:sz="4.64008" w:space="0" w:color="231F2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0" w:lineRule="auto"/>
              <w:ind w:left="386" w:right="11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Groundcover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establ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shed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throu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nat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reg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rati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0" w:lineRule="auto"/>
              <w:ind w:left="386" w:right="11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Groundcover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establ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shed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follows: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401" w:type="dxa"/>
            <w:tcBorders>
              <w:top w:val="single" w:sz="4.639840" w:space="0" w:color="231F20"/>
              <w:bottom w:val="single" w:sz="4.639840" w:space="0" w:color="231F20"/>
              <w:left w:val="single" w:sz="4.64008" w:space="0" w:color="231F20"/>
              <w:right w:val="nil" w:sz="6" w:space="0" w:color="auto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0" w:lineRule="auto"/>
              <w:ind w:left="386" w:right="1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Groundcover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establ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shed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throu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nat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ral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reg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rati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0" w:lineRule="auto"/>
              <w:ind w:left="386" w:right="10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Groundcover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establ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shed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follows: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1570" w:hRule="exact"/>
        </w:trPr>
        <w:tc>
          <w:tcPr>
            <w:tcW w:w="2849" w:type="dxa"/>
            <w:tcBorders>
              <w:top w:val="single" w:sz="4.639840" w:space="0" w:color="231F20"/>
              <w:bottom w:val="single" w:sz="4.639840" w:space="0" w:color="231F20"/>
              <w:left w:val="nil" w:sz="6" w:space="0" w:color="auto"/>
              <w:right w:val="single" w:sz="4.64008" w:space="0" w:color="231F2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0" w:lineRule="auto"/>
              <w:ind w:left="122" w:right="58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soil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erosion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roa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ented?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401" w:type="dxa"/>
            <w:tcBorders>
              <w:top w:val="single" w:sz="4.639840" w:space="0" w:color="231F20"/>
              <w:bottom w:val="single" w:sz="4.639840" w:space="0" w:color="231F20"/>
              <w:left w:val="single" w:sz="4.64008" w:space="0" w:color="231F20"/>
              <w:right w:val="single" w:sz="4.64008" w:space="0" w:color="231F2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375" w:lineRule="auto"/>
              <w:ind w:left="388" w:right="40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Maintaining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vegetation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cover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Establish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gr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cov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all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shapi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3" w:after="0" w:line="240" w:lineRule="auto"/>
              <w:ind w:left="38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Drai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age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structures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401" w:type="dxa"/>
            <w:tcBorders>
              <w:top w:val="single" w:sz="4.639840" w:space="0" w:color="231F20"/>
              <w:bottom w:val="single" w:sz="4.639840" w:space="0" w:color="231F20"/>
              <w:left w:val="single" w:sz="4.64008" w:space="0" w:color="231F20"/>
              <w:right w:val="nil" w:sz="6" w:space="0" w:color="auto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375" w:lineRule="auto"/>
              <w:ind w:left="388" w:right="40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Maintaining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vegetation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cover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Establish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gr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cov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all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shapi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3" w:after="0" w:line="240" w:lineRule="auto"/>
              <w:ind w:left="38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Drai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age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structures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729" w:hRule="exact"/>
        </w:trPr>
        <w:tc>
          <w:tcPr>
            <w:tcW w:w="2849" w:type="dxa"/>
            <w:tcBorders>
              <w:top w:val="single" w:sz="4.639840" w:space="0" w:color="231F20"/>
              <w:bottom w:val="single" w:sz="4.639840" w:space="0" w:color="231F20"/>
              <w:left w:val="nil" w:sz="6" w:space="0" w:color="auto"/>
              <w:right w:val="single" w:sz="4.64008" w:space="0" w:color="231F2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0" w:lineRule="auto"/>
              <w:ind w:left="122" w:right="29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rface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sh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ped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infall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outfall?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401" w:type="dxa"/>
            <w:tcBorders>
              <w:top w:val="single" w:sz="4.639840" w:space="0" w:color="231F20"/>
              <w:bottom w:val="single" w:sz="4.639840" w:space="0" w:color="231F20"/>
              <w:left w:val="single" w:sz="4.64008" w:space="0" w:color="231F20"/>
              <w:right w:val="single" w:sz="4.64008" w:space="0" w:color="231F2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88" w:right="-20"/>
              <w:jc w:val="left"/>
              <w:tabs>
                <w:tab w:pos="128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Infall</w:t>
              <w:tab/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Outfall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401" w:type="dxa"/>
            <w:tcBorders>
              <w:top w:val="single" w:sz="4.639840" w:space="0" w:color="231F20"/>
              <w:bottom w:val="single" w:sz="4.639840" w:space="0" w:color="231F20"/>
              <w:left w:val="single" w:sz="4.64008" w:space="0" w:color="231F20"/>
              <w:right w:val="nil" w:sz="6" w:space="0" w:color="auto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88" w:right="-20"/>
              <w:jc w:val="left"/>
              <w:tabs>
                <w:tab w:pos="128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Infall</w:t>
              <w:tab/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Outfall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969" w:hRule="exact"/>
        </w:trPr>
        <w:tc>
          <w:tcPr>
            <w:tcW w:w="2849" w:type="dxa"/>
            <w:tcBorders>
              <w:top w:val="single" w:sz="4.639840" w:space="0" w:color="231F20"/>
              <w:bottom w:val="single" w:sz="4.632" w:space="0" w:color="231F20"/>
              <w:left w:val="nil" w:sz="6" w:space="0" w:color="auto"/>
              <w:right w:val="single" w:sz="4.64008" w:space="0" w:color="231F2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0" w:lineRule="auto"/>
              <w:ind w:left="122" w:right="63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Does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current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(pre-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harv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st)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conditi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comply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with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de?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401" w:type="dxa"/>
            <w:tcBorders>
              <w:top w:val="single" w:sz="4.639840" w:space="0" w:color="231F20"/>
              <w:bottom w:val="single" w:sz="4.632" w:space="0" w:color="231F20"/>
              <w:left w:val="single" w:sz="4.64008" w:space="0" w:color="231F20"/>
              <w:right w:val="single" w:sz="4.64008" w:space="0" w:color="231F2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88" w:right="-20"/>
              <w:jc w:val="left"/>
              <w:tabs>
                <w:tab w:pos="120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Yes</w:t>
              <w:tab/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401" w:type="dxa"/>
            <w:tcBorders>
              <w:top w:val="single" w:sz="4.639840" w:space="0" w:color="231F20"/>
              <w:bottom w:val="single" w:sz="4.632" w:space="0" w:color="231F20"/>
              <w:left w:val="single" w:sz="4.64008" w:space="0" w:color="231F20"/>
              <w:right w:val="nil" w:sz="6" w:space="0" w:color="auto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88" w:right="-20"/>
              <w:jc w:val="left"/>
              <w:tabs>
                <w:tab w:pos="120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Yes</w:t>
              <w:tab/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979" w:hRule="exact"/>
        </w:trPr>
        <w:tc>
          <w:tcPr>
            <w:tcW w:w="2849" w:type="dxa"/>
            <w:tcBorders>
              <w:top w:val="single" w:sz="4.632" w:space="0" w:color="231F20"/>
              <w:bottom w:val="single" w:sz="4.632" w:space="0" w:color="231F20"/>
              <w:left w:val="nil" w:sz="6" w:space="0" w:color="auto"/>
              <w:right w:val="single" w:sz="4.64008" w:space="0" w:color="231F2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0" w:lineRule="auto"/>
              <w:ind w:left="122" w:right="21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If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not,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what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maintenance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upgradi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rk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carri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out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bring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up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stan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?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401" w:type="dxa"/>
            <w:tcBorders>
              <w:top w:val="single" w:sz="4.632" w:space="0" w:color="231F20"/>
              <w:bottom w:val="single" w:sz="4.632" w:space="0" w:color="231F20"/>
              <w:left w:val="single" w:sz="4.64008" w:space="0" w:color="231F20"/>
              <w:right w:val="single" w:sz="4.64008" w:space="0" w:color="231F20"/>
            </w:tcBorders>
          </w:tcPr>
          <w:p>
            <w:pPr/>
            <w:rPr/>
          </w:p>
        </w:tc>
        <w:tc>
          <w:tcPr>
            <w:tcW w:w="3401" w:type="dxa"/>
            <w:tcBorders>
              <w:top w:val="single" w:sz="4.632" w:space="0" w:color="231F20"/>
              <w:bottom w:val="single" w:sz="4.632" w:space="0" w:color="231F20"/>
              <w:left w:val="single" w:sz="4.64008" w:space="0" w:color="231F20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337" w:top="1580" w:bottom="520" w:left="900" w:right="1020"/>
          <w:pgSz w:w="11920" w:h="16840"/>
        </w:sectPr>
      </w:pPr>
      <w:rPr/>
    </w:p>
    <w:p>
      <w:pPr>
        <w:spacing w:before="8" w:after="0" w:line="90" w:lineRule="exact"/>
        <w:jc w:val="left"/>
        <w:rPr>
          <w:sz w:val="9"/>
          <w:szCs w:val="9"/>
        </w:rPr>
      </w:pPr>
      <w:rPr/>
      <w:r>
        <w:rPr/>
        <w:pict>
          <v:group style="position:absolute;margin-left:199.492996pt;margin-top:141.983994pt;width:9.297pt;height:9.2971pt;mso-position-horizontal-relative:page;mso-position-vertical-relative:page;z-index:-2377" coordorigin="3990,2840" coordsize="186,186">
            <v:shape style="position:absolute;left:3990;top:2840;width:186;height:186" coordorigin="3990,2840" coordsize="186,186" path="m4176,2840l3990,2840,3990,3026,4176,3026,4176,2840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240.998993pt;margin-top:141.983994pt;width:9.297pt;height:9.2971pt;mso-position-horizontal-relative:page;mso-position-vertical-relative:page;z-index:-2376" coordorigin="4820,2840" coordsize="186,186">
            <v:shape style="position:absolute;left:4820;top:2840;width:186;height:186" coordorigin="4820,2840" coordsize="186,186" path="m5006,2840l4820,2840,4820,3026,5006,3026,5006,2840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369.536987pt;margin-top:141.983994pt;width:9.297pt;height:9.2971pt;mso-position-horizontal-relative:page;mso-position-vertical-relative:page;z-index:-2375" coordorigin="7391,2840" coordsize="186,186">
            <v:shape style="position:absolute;left:7391;top:2840;width:186;height:186" coordorigin="7391,2840" coordsize="186,186" path="m7577,2840l7391,2840,7391,3026,7577,3026,7577,2840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411.042999pt;margin-top:141.983994pt;width:9.297pt;height:9.2971pt;mso-position-horizontal-relative:page;mso-position-vertical-relative:page;z-index:-2374" coordorigin="8221,2840" coordsize="186,186">
            <v:shape style="position:absolute;left:8221;top:2840;width:186;height:186" coordorigin="8221,2840" coordsize="186,186" path="m8407,2840l8221,2840,8221,3026,8407,3026,8407,2840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199.492996pt;margin-top:263.983002pt;width:9.297pt;height:9.297pt;mso-position-horizontal-relative:page;mso-position-vertical-relative:page;z-index:-2373" coordorigin="3990,5280" coordsize="186,186">
            <v:shape style="position:absolute;left:3990;top:5280;width:186;height:186" coordorigin="3990,5280" coordsize="186,186" path="m4176,5280l3990,5280,3990,5466,4176,5466,4176,5280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240.998993pt;margin-top:263.983002pt;width:9.297pt;height:9.297pt;mso-position-horizontal-relative:page;mso-position-vertical-relative:page;z-index:-2372" coordorigin="4820,5280" coordsize="186,186">
            <v:shape style="position:absolute;left:4820;top:5280;width:186;height:186" coordorigin="4820,5280" coordsize="186,186" path="m5006,5280l4820,5280,4820,5466,5006,5466,5006,5280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369.536987pt;margin-top:263.983002pt;width:9.297pt;height:9.297pt;mso-position-horizontal-relative:page;mso-position-vertical-relative:page;z-index:-2371" coordorigin="7391,5280" coordsize="186,186">
            <v:shape style="position:absolute;left:7391;top:5280;width:186;height:186" coordorigin="7391,5280" coordsize="186,186" path="m7577,5280l7391,5280,7391,5466,7577,5466,7577,5280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411.042999pt;margin-top:263.983002pt;width:9.297pt;height:9.297pt;mso-position-horizontal-relative:page;mso-position-vertical-relative:page;z-index:-2370" coordorigin="8221,5280" coordsize="186,186">
            <v:shape style="position:absolute;left:8221;top:5280;width:186;height:186" coordorigin="8221,5280" coordsize="186,186" path="m8407,5280l8221,5280,8221,5466,8407,5466,8407,5280xe" filled="f" stroked="t" strokeweight=".72pt" strokecolor="#231F20">
              <v:path arrowok="t"/>
            </v:shape>
          </v:group>
          <w10:wrap type="none"/>
        </w:pict>
      </w:r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5.462599" w:type="dxa"/>
      </w:tblPr>
      <w:tblGrid/>
      <w:tr>
        <w:trPr>
          <w:trHeight w:val="529" w:hRule="exact"/>
        </w:trPr>
        <w:tc>
          <w:tcPr>
            <w:tcW w:w="9651" w:type="dxa"/>
            <w:gridSpan w:val="3"/>
            <w:tcBorders>
              <w:top w:val="single" w:sz="4.63792" w:space="0" w:color="231F20"/>
              <w:bottom w:val="single" w:sz="4.638880" w:space="0" w:color="231F20"/>
              <w:left w:val="nil" w:sz="6" w:space="0" w:color="auto"/>
              <w:right w:val="nil" w:sz="6" w:space="0" w:color="auto"/>
            </w:tcBorders>
            <w:shd w:val="clear" w:color="auto" w:fill="FCF9CE"/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2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Existing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ro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ds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731" w:hRule="exact"/>
        </w:trPr>
        <w:tc>
          <w:tcPr>
            <w:tcW w:w="2849" w:type="dxa"/>
            <w:tcBorders>
              <w:top w:val="single" w:sz="4.638880" w:space="0" w:color="231F20"/>
              <w:bottom w:val="single" w:sz="4.639840" w:space="0" w:color="231F20"/>
              <w:left w:val="nil" w:sz="6" w:space="0" w:color="auto"/>
              <w:right w:val="single" w:sz="4.64008" w:space="0" w:color="231F20"/>
            </w:tcBorders>
            <w:shd w:val="clear" w:color="auto" w:fill="FCF9CE"/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0" w:lineRule="auto"/>
              <w:ind w:left="122" w:right="72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Existing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name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numb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r: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401" w:type="dxa"/>
            <w:tcBorders>
              <w:top w:val="single" w:sz="4.638880" w:space="0" w:color="231F20"/>
              <w:bottom w:val="single" w:sz="4.639840" w:space="0" w:color="231F20"/>
              <w:left w:val="single" w:sz="4.64008" w:space="0" w:color="231F20"/>
              <w:right w:val="single" w:sz="4.64008" w:space="0" w:color="231F20"/>
            </w:tcBorders>
            <w:shd w:val="clear" w:color="auto" w:fill="FCF9CE"/>
          </w:tcPr>
          <w:p>
            <w:pPr/>
            <w:rPr/>
          </w:p>
        </w:tc>
        <w:tc>
          <w:tcPr>
            <w:tcW w:w="3401" w:type="dxa"/>
            <w:tcBorders>
              <w:top w:val="single" w:sz="4.638880" w:space="0" w:color="231F20"/>
              <w:bottom w:val="single" w:sz="4.639840" w:space="0" w:color="231F20"/>
              <w:left w:val="single" w:sz="4.64008" w:space="0" w:color="231F20"/>
              <w:right w:val="nil" w:sz="6" w:space="0" w:color="auto"/>
            </w:tcBorders>
            <w:shd w:val="clear" w:color="auto" w:fill="FCF9CE"/>
          </w:tcPr>
          <w:p>
            <w:pPr/>
            <w:rPr/>
          </w:p>
        </w:tc>
      </w:tr>
      <w:tr>
        <w:trPr>
          <w:trHeight w:val="729" w:hRule="exact"/>
        </w:trPr>
        <w:tc>
          <w:tcPr>
            <w:tcW w:w="2849" w:type="dxa"/>
            <w:tcBorders>
              <w:top w:val="single" w:sz="4.639840" w:space="0" w:color="231F20"/>
              <w:bottom w:val="single" w:sz="4.64032" w:space="0" w:color="231F20"/>
              <w:left w:val="nil" w:sz="6" w:space="0" w:color="auto"/>
              <w:right w:val="single" w:sz="4.64008" w:space="0" w:color="231F2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0" w:lineRule="auto"/>
              <w:ind w:left="122" w:right="11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existing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drain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ge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up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stan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ard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with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?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401" w:type="dxa"/>
            <w:tcBorders>
              <w:top w:val="single" w:sz="4.639840" w:space="0" w:color="231F20"/>
              <w:bottom w:val="single" w:sz="4.64032" w:space="0" w:color="231F20"/>
              <w:left w:val="single" w:sz="4.64008" w:space="0" w:color="231F20"/>
              <w:right w:val="single" w:sz="4.64008" w:space="0" w:color="231F2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88" w:right="-20"/>
              <w:jc w:val="left"/>
              <w:tabs>
                <w:tab w:pos="120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Yes</w:t>
              <w:tab/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401" w:type="dxa"/>
            <w:tcBorders>
              <w:top w:val="single" w:sz="4.639840" w:space="0" w:color="231F20"/>
              <w:bottom w:val="single" w:sz="4.64032" w:space="0" w:color="231F20"/>
              <w:left w:val="single" w:sz="4.64008" w:space="0" w:color="231F20"/>
              <w:right w:val="nil" w:sz="6" w:space="0" w:color="auto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88" w:right="-20"/>
              <w:jc w:val="left"/>
              <w:tabs>
                <w:tab w:pos="120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Yes</w:t>
              <w:tab/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1711" w:hRule="exact"/>
        </w:trPr>
        <w:tc>
          <w:tcPr>
            <w:tcW w:w="2849" w:type="dxa"/>
            <w:tcBorders>
              <w:top w:val="single" w:sz="4.64032" w:space="0" w:color="231F20"/>
              <w:bottom w:val="single" w:sz="4.639840" w:space="0" w:color="231F20"/>
              <w:left w:val="nil" w:sz="6" w:space="0" w:color="auto"/>
              <w:right w:val="single" w:sz="4.64008" w:space="0" w:color="231F2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0" w:lineRule="auto"/>
              <w:ind w:left="122" w:right="40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nage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provid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(e.g.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what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types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drainage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ructures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used)?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401" w:type="dxa"/>
            <w:tcBorders>
              <w:top w:val="single" w:sz="4.64032" w:space="0" w:color="231F20"/>
              <w:bottom w:val="single" w:sz="4.639840" w:space="0" w:color="231F20"/>
              <w:left w:val="single" w:sz="4.64008" w:space="0" w:color="231F20"/>
              <w:right w:val="single" w:sz="4.64008" w:space="0" w:color="231F20"/>
            </w:tcBorders>
          </w:tcPr>
          <w:p>
            <w:pPr/>
            <w:rPr/>
          </w:p>
        </w:tc>
        <w:tc>
          <w:tcPr>
            <w:tcW w:w="3401" w:type="dxa"/>
            <w:tcBorders>
              <w:top w:val="single" w:sz="4.64032" w:space="0" w:color="231F20"/>
              <w:bottom w:val="single" w:sz="4.639840" w:space="0" w:color="231F20"/>
              <w:left w:val="single" w:sz="4.64008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729" w:hRule="exact"/>
        </w:trPr>
        <w:tc>
          <w:tcPr>
            <w:tcW w:w="2849" w:type="dxa"/>
            <w:tcBorders>
              <w:top w:val="single" w:sz="4.639840" w:space="0" w:color="231F20"/>
              <w:bottom w:val="single" w:sz="4.64032" w:space="0" w:color="231F20"/>
              <w:left w:val="nil" w:sz="6" w:space="0" w:color="auto"/>
              <w:right w:val="single" w:sz="4.64008" w:space="0" w:color="231F2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0" w:lineRule="auto"/>
              <w:ind w:left="122" w:right="73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fill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batters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curr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ntly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sta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le?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401" w:type="dxa"/>
            <w:tcBorders>
              <w:top w:val="single" w:sz="4.639840" w:space="0" w:color="231F20"/>
              <w:bottom w:val="single" w:sz="4.64032" w:space="0" w:color="231F20"/>
              <w:left w:val="single" w:sz="4.64008" w:space="0" w:color="231F20"/>
              <w:right w:val="single" w:sz="4.64008" w:space="0" w:color="231F2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88" w:right="-20"/>
              <w:jc w:val="left"/>
              <w:tabs>
                <w:tab w:pos="120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Yes</w:t>
              <w:tab/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401" w:type="dxa"/>
            <w:tcBorders>
              <w:top w:val="single" w:sz="4.639840" w:space="0" w:color="231F20"/>
              <w:bottom w:val="single" w:sz="4.64032" w:space="0" w:color="231F20"/>
              <w:left w:val="single" w:sz="4.64008" w:space="0" w:color="231F20"/>
              <w:right w:val="nil" w:sz="6" w:space="0" w:color="auto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88" w:right="-20"/>
              <w:jc w:val="left"/>
              <w:tabs>
                <w:tab w:pos="120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Yes</w:t>
              <w:tab/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277" w:hRule="exact"/>
        </w:trPr>
        <w:tc>
          <w:tcPr>
            <w:tcW w:w="2849" w:type="dxa"/>
            <w:tcBorders>
              <w:top w:val="single" w:sz="4.64032" w:space="0" w:color="231F20"/>
              <w:bottom w:val="single" w:sz="4.639840" w:space="0" w:color="231F20"/>
              <w:left w:val="nil" w:sz="6" w:space="0" w:color="auto"/>
              <w:right w:val="single" w:sz="4.64008" w:space="0" w:color="231F2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0" w:lineRule="auto"/>
              <w:ind w:left="122" w:right="32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If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they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stable,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what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work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carr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out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stabil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?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401" w:type="dxa"/>
            <w:tcBorders>
              <w:top w:val="single" w:sz="4.64032" w:space="0" w:color="231F20"/>
              <w:bottom w:val="single" w:sz="4.639840" w:space="0" w:color="231F20"/>
              <w:left w:val="single" w:sz="4.64008" w:space="0" w:color="231F20"/>
              <w:right w:val="single" w:sz="4.64008" w:space="0" w:color="231F20"/>
            </w:tcBorders>
          </w:tcPr>
          <w:p>
            <w:pPr/>
            <w:rPr/>
          </w:p>
        </w:tc>
        <w:tc>
          <w:tcPr>
            <w:tcW w:w="3401" w:type="dxa"/>
            <w:tcBorders>
              <w:top w:val="single" w:sz="4.64032" w:space="0" w:color="231F20"/>
              <w:bottom w:val="single" w:sz="4.639840" w:space="0" w:color="231F20"/>
              <w:left w:val="single" w:sz="4.64008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970" w:hRule="exact"/>
        </w:trPr>
        <w:tc>
          <w:tcPr>
            <w:tcW w:w="2849" w:type="dxa"/>
            <w:tcBorders>
              <w:top w:val="single" w:sz="4.639840" w:space="0" w:color="231F20"/>
              <w:bottom w:val="single" w:sz="4.632" w:space="0" w:color="231F20"/>
              <w:left w:val="nil" w:sz="6" w:space="0" w:color="auto"/>
              <w:right w:val="single" w:sz="4.64008" w:space="0" w:color="231F2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0" w:lineRule="auto"/>
              <w:ind w:left="122" w:right="342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road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stabil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sed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all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wed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revegetate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after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operation?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401" w:type="dxa"/>
            <w:tcBorders>
              <w:top w:val="single" w:sz="4.639840" w:space="0" w:color="231F20"/>
              <w:bottom w:val="single" w:sz="4.632" w:space="0" w:color="231F20"/>
              <w:left w:val="single" w:sz="4.64008" w:space="0" w:color="231F20"/>
              <w:right w:val="single" w:sz="4.64008" w:space="0" w:color="231F2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88" w:right="-20"/>
              <w:jc w:val="left"/>
              <w:tabs>
                <w:tab w:pos="120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Yes</w:t>
              <w:tab/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401" w:type="dxa"/>
            <w:tcBorders>
              <w:top w:val="single" w:sz="4.639840" w:space="0" w:color="231F20"/>
              <w:bottom w:val="single" w:sz="4.632" w:space="0" w:color="231F20"/>
              <w:left w:val="single" w:sz="4.64008" w:space="0" w:color="231F20"/>
              <w:right w:val="nil" w:sz="6" w:space="0" w:color="auto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88" w:right="-20"/>
              <w:jc w:val="left"/>
              <w:tabs>
                <w:tab w:pos="120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Yes</w:t>
              <w:tab/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</w:tbl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234" w:right="-20"/>
        <w:jc w:val="left"/>
        <w:tabs>
          <w:tab w:pos="4240" w:val="left"/>
          <w:tab w:pos="50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99.492996pt;margin-top:-67.612808pt;width:9.297pt;height:9.297pt;mso-position-horizontal-relative:page;mso-position-vertical-relative:paragraph;z-index:-2369" coordorigin="3990,-1352" coordsize="186,186">
            <v:shape style="position:absolute;left:3990;top:-1352;width:186;height:186" coordorigin="3990,-1352" coordsize="186,186" path="m4176,-1352l3990,-1352,3990,-1166,4176,-1166,4176,-1352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240.998993pt;margin-top:-67.612808pt;width:9.297pt;height:9.297pt;mso-position-horizontal-relative:page;mso-position-vertical-relative:paragraph;z-index:-2368" coordorigin="4820,-1352" coordsize="186,186">
            <v:shape style="position:absolute;left:4820;top:-1352;width:186;height:186" coordorigin="4820,-1352" coordsize="186,186" path="m5006,-1352l4820,-1352,4820,-1166,5006,-1166,5006,-1352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369.536987pt;margin-top:-67.612808pt;width:9.297pt;height:9.297pt;mso-position-horizontal-relative:page;mso-position-vertical-relative:paragraph;z-index:-2367" coordorigin="7391,-1352" coordsize="186,186">
            <v:shape style="position:absolute;left:7391;top:-1352;width:186;height:186" coordorigin="7391,-1352" coordsize="186,186" path="m7577,-1352l7391,-1352,7391,-1166,7577,-1166,7577,-1352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411.042999pt;margin-top:-67.612808pt;width:9.297pt;height:9.297pt;mso-position-horizontal-relative:page;mso-position-vertical-relative:paragraph;z-index:-2366" coordorigin="8221,-1352" coordsize="186,186">
            <v:shape style="position:absolute;left:8221;top:-1352;width:186;height:186" coordorigin="8221,-1352" coordsize="186,186" path="m8407,-1352l8221,-1352,8221,-1166,8407,-1166,8407,-1352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244.537994pt;margin-top:2.863196pt;width:9.297pt;height:9.2971pt;mso-position-horizontal-relative:page;mso-position-vertical-relative:paragraph;z-index:-2365" coordorigin="4891,57" coordsize="186,186">
            <v:shape style="position:absolute;left:4891;top:57;width:186;height:186" coordorigin="4891,57" coordsize="186,186" path="m5077,57l4891,57,4891,243,5077,243,5077,57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286.045013pt;margin-top:2.863196pt;width:9.297pt;height:9.2971pt;mso-position-horizontal-relative:page;mso-position-vertical-relative:paragraph;z-index:-2364" coordorigin="5721,57" coordsize="186,186">
            <v:shape style="position:absolute;left:5721;top:57;width:186;height:186" coordorigin="5721,57" coordsize="186,186" path="m5907,57l5721,57,5721,243,5907,243,5907,57xe" filled="f" stroked="t" strokeweight=".72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tab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conti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extra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pag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s?</w:t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Yes</w:t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337" w:top="1320" w:bottom="520" w:left="900" w:right="1060"/>
          <w:pgSz w:w="11920" w:h="16840"/>
        </w:sectPr>
      </w:pPr>
      <w:rPr/>
    </w:p>
    <w:p>
      <w:pPr>
        <w:spacing w:before="62" w:after="0" w:line="240" w:lineRule="auto"/>
        <w:ind w:left="234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New</w:t>
      </w:r>
      <w:r>
        <w:rPr>
          <w:rFonts w:ascii="Arial" w:hAnsi="Arial" w:cs="Arial" w:eastAsia="Arial"/>
          <w:sz w:val="24"/>
          <w:szCs w:val="24"/>
          <w:color w:val="231F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drainage</w:t>
      </w:r>
      <w:r>
        <w:rPr>
          <w:rFonts w:ascii="Arial" w:hAnsi="Arial" w:cs="Arial" w:eastAsia="Arial"/>
          <w:sz w:val="24"/>
          <w:szCs w:val="24"/>
          <w:color w:val="231F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feature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crossings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(e.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color w:val="231F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bridges,</w:t>
      </w:r>
      <w:r>
        <w:rPr>
          <w:rFonts w:ascii="Arial" w:hAnsi="Arial" w:cs="Arial" w:eastAsia="Arial"/>
          <w:sz w:val="24"/>
          <w:szCs w:val="24"/>
          <w:color w:val="231F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cause</w:t>
      </w:r>
      <w:r>
        <w:rPr>
          <w:rFonts w:ascii="Arial" w:hAnsi="Arial" w:cs="Arial" w:eastAsia="Arial"/>
          <w:sz w:val="24"/>
          <w:szCs w:val="24"/>
          <w:color w:val="231F2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231F20"/>
          <w:spacing w:val="-3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culverts)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312" w:lineRule="auto"/>
        <w:ind w:left="234" w:right="98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Refer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color w:val="9935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color w:val="9935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Guidelines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23.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new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cross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ngs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constructed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used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orest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operations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ust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comply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9935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Code</w:t>
      </w:r>
      <w:r>
        <w:rPr>
          <w:rFonts w:ascii="Arial" w:hAnsi="Arial" w:cs="Arial" w:eastAsia="Arial"/>
          <w:sz w:val="20"/>
          <w:szCs w:val="20"/>
          <w:color w:val="9935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section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5.1.2.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91" w:lineRule="auto"/>
        <w:ind w:left="518" w:right="480" w:firstLine="-284"/>
        <w:jc w:val="left"/>
        <w:tabs>
          <w:tab w:pos="5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Use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table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below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ide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details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bout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new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crossi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ply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Code.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Incl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new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crossings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used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forest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operations.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3" w:after="0" w:line="292" w:lineRule="auto"/>
        <w:ind w:left="518" w:right="316" w:firstLine="-284"/>
        <w:jc w:val="left"/>
        <w:tabs>
          <w:tab w:pos="5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table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rovided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tw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form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allow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rep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four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aina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feature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ssin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port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ssin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this,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open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template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second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time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fill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many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extra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pages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need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fully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complete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table.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When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finished,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print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these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extra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pag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out,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entify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clearly,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sert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other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mpleted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template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pag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1" w:after="0" w:line="291" w:lineRule="auto"/>
        <w:ind w:left="518" w:right="524" w:firstLine="-284"/>
        <w:jc w:val="left"/>
        <w:tabs>
          <w:tab w:pos="5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Ch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ck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ssin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own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map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usi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nam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numb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table.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5.459299" w:type="dxa"/>
      </w:tblPr>
      <w:tblGrid/>
      <w:tr>
        <w:trPr>
          <w:trHeight w:val="530" w:hRule="exact"/>
        </w:trPr>
        <w:tc>
          <w:tcPr>
            <w:tcW w:w="9651" w:type="dxa"/>
            <w:gridSpan w:val="3"/>
            <w:tcBorders>
              <w:top w:val="single" w:sz="4.639840" w:space="0" w:color="231F20"/>
              <w:bottom w:val="single" w:sz="4.64032" w:space="0" w:color="231F20"/>
              <w:left w:val="nil" w:sz="6" w:space="0" w:color="auto"/>
              <w:right w:val="nil" w:sz="6" w:space="0" w:color="auto"/>
            </w:tcBorders>
            <w:shd w:val="clear" w:color="auto" w:fill="CDEBFB"/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2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aina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fe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ture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ssings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729" w:hRule="exact"/>
        </w:trPr>
        <w:tc>
          <w:tcPr>
            <w:tcW w:w="2849" w:type="dxa"/>
            <w:tcBorders>
              <w:top w:val="single" w:sz="4.64032" w:space="0" w:color="231F20"/>
              <w:bottom w:val="single" w:sz="4.632" w:space="0" w:color="231F20"/>
              <w:left w:val="nil" w:sz="6" w:space="0" w:color="auto"/>
              <w:right w:val="single" w:sz="4.64008" w:space="0" w:color="231F20"/>
            </w:tcBorders>
            <w:shd w:val="clear" w:color="auto" w:fill="CDEBFB"/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0" w:lineRule="auto"/>
              <w:ind w:left="122" w:right="67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crossi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name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numb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r: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401" w:type="dxa"/>
            <w:tcBorders>
              <w:top w:val="single" w:sz="4.64032" w:space="0" w:color="231F20"/>
              <w:bottom w:val="single" w:sz="4.632" w:space="0" w:color="231F20"/>
              <w:left w:val="single" w:sz="4.64008" w:space="0" w:color="231F20"/>
              <w:right w:val="single" w:sz="4.64008" w:space="0" w:color="231F20"/>
            </w:tcBorders>
            <w:shd w:val="clear" w:color="auto" w:fill="CDEBFB"/>
          </w:tcPr>
          <w:p>
            <w:pPr/>
            <w:rPr/>
          </w:p>
        </w:tc>
        <w:tc>
          <w:tcPr>
            <w:tcW w:w="3401" w:type="dxa"/>
            <w:tcBorders>
              <w:top w:val="single" w:sz="4.64032" w:space="0" w:color="231F20"/>
              <w:bottom w:val="single" w:sz="4.632" w:space="0" w:color="231F20"/>
              <w:left w:val="single" w:sz="4.64008" w:space="0" w:color="231F20"/>
              <w:right w:val="nil" w:sz="6" w:space="0" w:color="auto"/>
            </w:tcBorders>
            <w:shd w:val="clear" w:color="auto" w:fill="CDEBFB"/>
          </w:tcPr>
          <w:p>
            <w:pPr/>
            <w:rPr/>
          </w:p>
        </w:tc>
      </w:tr>
      <w:tr>
        <w:trPr>
          <w:trHeight w:val="970" w:hRule="exact"/>
        </w:trPr>
        <w:tc>
          <w:tcPr>
            <w:tcW w:w="2849" w:type="dxa"/>
            <w:tcBorders>
              <w:top w:val="single" w:sz="4.632" w:space="0" w:color="231F20"/>
              <w:bottom w:val="single" w:sz="4.64032" w:space="0" w:color="231F20"/>
              <w:left w:val="nil" w:sz="6" w:space="0" w:color="auto"/>
              <w:right w:val="single" w:sz="4.64008" w:space="0" w:color="231F2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0" w:lineRule="auto"/>
              <w:ind w:left="122" w:right="49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What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type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str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cture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(e.g.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bridge,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way,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lvert)?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401" w:type="dxa"/>
            <w:tcBorders>
              <w:top w:val="single" w:sz="4.632" w:space="0" w:color="231F20"/>
              <w:bottom w:val="single" w:sz="4.64032" w:space="0" w:color="231F20"/>
              <w:left w:val="single" w:sz="4.64008" w:space="0" w:color="231F20"/>
              <w:right w:val="single" w:sz="4.64008" w:space="0" w:color="231F20"/>
            </w:tcBorders>
          </w:tcPr>
          <w:p>
            <w:pPr/>
            <w:rPr/>
          </w:p>
        </w:tc>
        <w:tc>
          <w:tcPr>
            <w:tcW w:w="3401" w:type="dxa"/>
            <w:tcBorders>
              <w:top w:val="single" w:sz="4.632" w:space="0" w:color="231F20"/>
              <w:bottom w:val="single" w:sz="4.64032" w:space="0" w:color="231F20"/>
              <w:left w:val="single" w:sz="4.64008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428" w:hRule="exact"/>
        </w:trPr>
        <w:tc>
          <w:tcPr>
            <w:tcW w:w="2849" w:type="dxa"/>
            <w:tcBorders>
              <w:top w:val="single" w:sz="4.64032" w:space="0" w:color="231F20"/>
              <w:bottom w:val="single" w:sz="4.639840" w:space="0" w:color="231F20"/>
              <w:left w:val="nil" w:sz="6" w:space="0" w:color="auto"/>
              <w:right w:val="single" w:sz="4.64008" w:space="0" w:color="231F2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2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What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material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50" w:lineRule="auto"/>
              <w:ind w:left="122" w:right="11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rface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ssin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?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401" w:type="dxa"/>
            <w:tcBorders>
              <w:top w:val="single" w:sz="4.64032" w:space="0" w:color="231F20"/>
              <w:bottom w:val="single" w:sz="4.639840" w:space="0" w:color="231F20"/>
              <w:left w:val="single" w:sz="4.64008" w:space="0" w:color="231F20"/>
              <w:right w:val="single" w:sz="4.64008" w:space="0" w:color="231F20"/>
            </w:tcBorders>
          </w:tcPr>
          <w:p>
            <w:pPr/>
            <w:rPr/>
          </w:p>
        </w:tc>
        <w:tc>
          <w:tcPr>
            <w:tcW w:w="3401" w:type="dxa"/>
            <w:tcBorders>
              <w:top w:val="single" w:sz="4.64032" w:space="0" w:color="231F20"/>
              <w:bottom w:val="single" w:sz="4.639840" w:space="0" w:color="231F20"/>
              <w:left w:val="single" w:sz="4.64008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782" w:hRule="exact"/>
        </w:trPr>
        <w:tc>
          <w:tcPr>
            <w:tcW w:w="2849" w:type="dxa"/>
            <w:tcBorders>
              <w:top w:val="single" w:sz="4.639840" w:space="0" w:color="231F20"/>
              <w:bottom w:val="single" w:sz="4.639440" w:space="0" w:color="231F20"/>
              <w:left w:val="nil" w:sz="6" w:space="0" w:color="auto"/>
              <w:right w:val="single" w:sz="4.64008" w:space="0" w:color="231F2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0" w:lineRule="auto"/>
              <w:ind w:left="122" w:right="25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What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construction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work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wi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out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build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ssin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?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401" w:type="dxa"/>
            <w:tcBorders>
              <w:top w:val="single" w:sz="4.639840" w:space="0" w:color="231F20"/>
              <w:bottom w:val="single" w:sz="4.639440" w:space="0" w:color="231F20"/>
              <w:left w:val="single" w:sz="4.64008" w:space="0" w:color="231F20"/>
              <w:right w:val="single" w:sz="4.64008" w:space="0" w:color="231F20"/>
            </w:tcBorders>
          </w:tcPr>
          <w:p>
            <w:pPr/>
            <w:rPr/>
          </w:p>
        </w:tc>
        <w:tc>
          <w:tcPr>
            <w:tcW w:w="3401" w:type="dxa"/>
            <w:tcBorders>
              <w:top w:val="single" w:sz="4.639840" w:space="0" w:color="231F20"/>
              <w:bottom w:val="single" w:sz="4.639440" w:space="0" w:color="231F20"/>
              <w:left w:val="single" w:sz="4.64008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711" w:hRule="exact"/>
        </w:trPr>
        <w:tc>
          <w:tcPr>
            <w:tcW w:w="2849" w:type="dxa"/>
            <w:tcBorders>
              <w:top w:val="single" w:sz="4.639440" w:space="0" w:color="231F20"/>
              <w:bottom w:val="single" w:sz="4.64032" w:space="0" w:color="231F20"/>
              <w:left w:val="nil" w:sz="6" w:space="0" w:color="auto"/>
              <w:right w:val="single" w:sz="4.64008" w:space="0" w:color="231F2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0" w:lineRule="auto"/>
              <w:ind w:left="122" w:right="77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What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sediment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rol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works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carried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out?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401" w:type="dxa"/>
            <w:tcBorders>
              <w:top w:val="single" w:sz="4.639440" w:space="0" w:color="231F20"/>
              <w:bottom w:val="single" w:sz="4.64032" w:space="0" w:color="231F20"/>
              <w:left w:val="single" w:sz="4.64008" w:space="0" w:color="231F20"/>
              <w:right w:val="single" w:sz="4.64008" w:space="0" w:color="231F20"/>
            </w:tcBorders>
          </w:tcPr>
          <w:p>
            <w:pPr/>
            <w:rPr/>
          </w:p>
        </w:tc>
        <w:tc>
          <w:tcPr>
            <w:tcW w:w="3401" w:type="dxa"/>
            <w:tcBorders>
              <w:top w:val="single" w:sz="4.639440" w:space="0" w:color="231F20"/>
              <w:bottom w:val="single" w:sz="4.64032" w:space="0" w:color="231F20"/>
              <w:left w:val="single" w:sz="4.64008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711" w:hRule="exact"/>
        </w:trPr>
        <w:tc>
          <w:tcPr>
            <w:tcW w:w="2849" w:type="dxa"/>
            <w:tcBorders>
              <w:top w:val="single" w:sz="4.64032" w:space="0" w:color="231F20"/>
              <w:bottom w:val="single" w:sz="4.64056" w:space="0" w:color="231F20"/>
              <w:left w:val="nil" w:sz="6" w:space="0" w:color="auto"/>
              <w:right w:val="single" w:sz="4.64008" w:space="0" w:color="231F2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0" w:lineRule="auto"/>
              <w:ind w:left="122" w:right="21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road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drainage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ssing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appro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provid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d?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401" w:type="dxa"/>
            <w:tcBorders>
              <w:top w:val="single" w:sz="4.64032" w:space="0" w:color="231F20"/>
              <w:bottom w:val="single" w:sz="4.64056" w:space="0" w:color="231F20"/>
              <w:left w:val="single" w:sz="4.64008" w:space="0" w:color="231F20"/>
              <w:right w:val="single" w:sz="4.64008" w:space="0" w:color="231F20"/>
            </w:tcBorders>
          </w:tcPr>
          <w:p>
            <w:pPr/>
            <w:rPr/>
          </w:p>
        </w:tc>
        <w:tc>
          <w:tcPr>
            <w:tcW w:w="3401" w:type="dxa"/>
            <w:tcBorders>
              <w:top w:val="single" w:sz="4.64032" w:space="0" w:color="231F20"/>
              <w:bottom w:val="single" w:sz="4.64056" w:space="0" w:color="231F20"/>
              <w:left w:val="single" w:sz="4.64008" w:space="0" w:color="231F20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337" w:top="1360" w:bottom="520" w:left="900" w:right="1020"/>
          <w:pgSz w:w="11920" w:h="16840"/>
        </w:sectPr>
      </w:pPr>
      <w:rPr/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5.4599" w:type="dxa"/>
      </w:tblPr>
      <w:tblGrid/>
      <w:tr>
        <w:trPr>
          <w:trHeight w:val="530" w:hRule="exact"/>
        </w:trPr>
        <w:tc>
          <w:tcPr>
            <w:tcW w:w="9651" w:type="dxa"/>
            <w:gridSpan w:val="3"/>
            <w:tcBorders>
              <w:top w:val="single" w:sz="4.63792" w:space="0" w:color="231F20"/>
              <w:bottom w:val="single" w:sz="4.639840" w:space="0" w:color="231F20"/>
              <w:left w:val="nil" w:sz="6" w:space="0" w:color="auto"/>
              <w:right w:val="nil" w:sz="6" w:space="0" w:color="auto"/>
            </w:tcBorders>
            <w:shd w:val="clear" w:color="auto" w:fill="CDEBFB"/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2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4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aina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fe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ture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ssings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729" w:hRule="exact"/>
        </w:trPr>
        <w:tc>
          <w:tcPr>
            <w:tcW w:w="2849" w:type="dxa"/>
            <w:tcBorders>
              <w:top w:val="single" w:sz="4.639840" w:space="0" w:color="231F20"/>
              <w:bottom w:val="single" w:sz="4.639840" w:space="0" w:color="231F20"/>
              <w:left w:val="nil" w:sz="6" w:space="0" w:color="auto"/>
              <w:right w:val="single" w:sz="4.64008" w:space="0" w:color="231F20"/>
            </w:tcBorders>
            <w:shd w:val="clear" w:color="auto" w:fill="CDEBFB"/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0" w:lineRule="auto"/>
              <w:ind w:left="122" w:right="67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crossi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name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numb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r: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401" w:type="dxa"/>
            <w:tcBorders>
              <w:top w:val="single" w:sz="4.639840" w:space="0" w:color="231F20"/>
              <w:bottom w:val="single" w:sz="4.639840" w:space="0" w:color="231F20"/>
              <w:left w:val="single" w:sz="4.64008" w:space="0" w:color="231F20"/>
              <w:right w:val="single" w:sz="4.64008" w:space="0" w:color="231F20"/>
            </w:tcBorders>
            <w:shd w:val="clear" w:color="auto" w:fill="CDEBFB"/>
          </w:tcPr>
          <w:p>
            <w:pPr/>
            <w:rPr/>
          </w:p>
        </w:tc>
        <w:tc>
          <w:tcPr>
            <w:tcW w:w="3401" w:type="dxa"/>
            <w:tcBorders>
              <w:top w:val="single" w:sz="4.639840" w:space="0" w:color="231F20"/>
              <w:bottom w:val="single" w:sz="4.639840" w:space="0" w:color="231F20"/>
              <w:left w:val="single" w:sz="4.64008" w:space="0" w:color="231F20"/>
              <w:right w:val="nil" w:sz="6" w:space="0" w:color="auto"/>
            </w:tcBorders>
            <w:shd w:val="clear" w:color="auto" w:fill="CDEBFB"/>
          </w:tcPr>
          <w:p>
            <w:pPr/>
            <w:rPr/>
          </w:p>
        </w:tc>
      </w:tr>
      <w:tr>
        <w:trPr>
          <w:trHeight w:val="969" w:hRule="exact"/>
        </w:trPr>
        <w:tc>
          <w:tcPr>
            <w:tcW w:w="2849" w:type="dxa"/>
            <w:tcBorders>
              <w:top w:val="single" w:sz="4.639840" w:space="0" w:color="231F20"/>
              <w:bottom w:val="single" w:sz="4.64032" w:space="0" w:color="231F20"/>
              <w:left w:val="nil" w:sz="6" w:space="0" w:color="auto"/>
              <w:right w:val="single" w:sz="4.64008" w:space="0" w:color="231F2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0" w:lineRule="auto"/>
              <w:ind w:left="122" w:right="49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What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type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str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cture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(e.g.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bridge,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way,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lvert)?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401" w:type="dxa"/>
            <w:tcBorders>
              <w:top w:val="single" w:sz="4.639840" w:space="0" w:color="231F20"/>
              <w:bottom w:val="single" w:sz="4.64032" w:space="0" w:color="231F20"/>
              <w:left w:val="single" w:sz="4.64008" w:space="0" w:color="231F20"/>
              <w:right w:val="single" w:sz="4.64008" w:space="0" w:color="231F20"/>
            </w:tcBorders>
          </w:tcPr>
          <w:p>
            <w:pPr/>
            <w:rPr/>
          </w:p>
        </w:tc>
        <w:tc>
          <w:tcPr>
            <w:tcW w:w="3401" w:type="dxa"/>
            <w:tcBorders>
              <w:top w:val="single" w:sz="4.639840" w:space="0" w:color="231F20"/>
              <w:bottom w:val="single" w:sz="4.64032" w:space="0" w:color="231F20"/>
              <w:left w:val="single" w:sz="4.64008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428" w:hRule="exact"/>
        </w:trPr>
        <w:tc>
          <w:tcPr>
            <w:tcW w:w="2849" w:type="dxa"/>
            <w:tcBorders>
              <w:top w:val="single" w:sz="4.64032" w:space="0" w:color="231F20"/>
              <w:bottom w:val="single" w:sz="4.64032" w:space="0" w:color="231F20"/>
              <w:left w:val="nil" w:sz="6" w:space="0" w:color="auto"/>
              <w:right w:val="single" w:sz="4.64008" w:space="0" w:color="231F2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2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What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material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50" w:lineRule="auto"/>
              <w:ind w:left="122" w:right="11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rface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ssin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?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401" w:type="dxa"/>
            <w:tcBorders>
              <w:top w:val="single" w:sz="4.64032" w:space="0" w:color="231F20"/>
              <w:bottom w:val="single" w:sz="4.64032" w:space="0" w:color="231F20"/>
              <w:left w:val="single" w:sz="4.64008" w:space="0" w:color="231F20"/>
              <w:right w:val="single" w:sz="4.64008" w:space="0" w:color="231F20"/>
            </w:tcBorders>
          </w:tcPr>
          <w:p>
            <w:pPr/>
            <w:rPr/>
          </w:p>
        </w:tc>
        <w:tc>
          <w:tcPr>
            <w:tcW w:w="3401" w:type="dxa"/>
            <w:tcBorders>
              <w:top w:val="single" w:sz="4.64032" w:space="0" w:color="231F20"/>
              <w:bottom w:val="single" w:sz="4.64032" w:space="0" w:color="231F20"/>
              <w:left w:val="single" w:sz="4.64008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602" w:hRule="exact"/>
        </w:trPr>
        <w:tc>
          <w:tcPr>
            <w:tcW w:w="2849" w:type="dxa"/>
            <w:tcBorders>
              <w:top w:val="single" w:sz="4.64032" w:space="0" w:color="231F20"/>
              <w:bottom w:val="single" w:sz="4.64032" w:space="0" w:color="231F20"/>
              <w:left w:val="nil" w:sz="6" w:space="0" w:color="auto"/>
              <w:right w:val="single" w:sz="4.64008" w:space="0" w:color="231F2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0" w:lineRule="auto"/>
              <w:ind w:left="122" w:right="25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What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construction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work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wi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out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build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ssin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?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401" w:type="dxa"/>
            <w:tcBorders>
              <w:top w:val="single" w:sz="4.64032" w:space="0" w:color="231F20"/>
              <w:bottom w:val="single" w:sz="4.64032" w:space="0" w:color="231F20"/>
              <w:left w:val="single" w:sz="4.64008" w:space="0" w:color="231F20"/>
              <w:right w:val="single" w:sz="4.64008" w:space="0" w:color="231F20"/>
            </w:tcBorders>
          </w:tcPr>
          <w:p>
            <w:pPr/>
            <w:rPr/>
          </w:p>
        </w:tc>
        <w:tc>
          <w:tcPr>
            <w:tcW w:w="3401" w:type="dxa"/>
            <w:tcBorders>
              <w:top w:val="single" w:sz="4.64032" w:space="0" w:color="231F20"/>
              <w:bottom w:val="single" w:sz="4.64032" w:space="0" w:color="231F20"/>
              <w:left w:val="single" w:sz="4.64008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711" w:hRule="exact"/>
        </w:trPr>
        <w:tc>
          <w:tcPr>
            <w:tcW w:w="2849" w:type="dxa"/>
            <w:tcBorders>
              <w:top w:val="single" w:sz="4.64032" w:space="0" w:color="231F20"/>
              <w:bottom w:val="single" w:sz="4.64032" w:space="0" w:color="231F20"/>
              <w:left w:val="nil" w:sz="6" w:space="0" w:color="auto"/>
              <w:right w:val="single" w:sz="4.64008" w:space="0" w:color="231F2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0" w:lineRule="auto"/>
              <w:ind w:left="122" w:right="77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What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sediment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rol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works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carried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out?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401" w:type="dxa"/>
            <w:tcBorders>
              <w:top w:val="single" w:sz="4.64032" w:space="0" w:color="231F20"/>
              <w:bottom w:val="single" w:sz="4.64032" w:space="0" w:color="231F20"/>
              <w:left w:val="single" w:sz="4.64008" w:space="0" w:color="231F20"/>
              <w:right w:val="single" w:sz="4.64008" w:space="0" w:color="231F20"/>
            </w:tcBorders>
          </w:tcPr>
          <w:p>
            <w:pPr/>
            <w:rPr/>
          </w:p>
        </w:tc>
        <w:tc>
          <w:tcPr>
            <w:tcW w:w="3401" w:type="dxa"/>
            <w:tcBorders>
              <w:top w:val="single" w:sz="4.64032" w:space="0" w:color="231F20"/>
              <w:bottom w:val="single" w:sz="4.64032" w:space="0" w:color="231F20"/>
              <w:left w:val="single" w:sz="4.64008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711" w:hRule="exact"/>
        </w:trPr>
        <w:tc>
          <w:tcPr>
            <w:tcW w:w="2849" w:type="dxa"/>
            <w:tcBorders>
              <w:top w:val="single" w:sz="4.64032" w:space="0" w:color="231F20"/>
              <w:bottom w:val="single" w:sz="4.64008" w:space="0" w:color="231F20"/>
              <w:left w:val="nil" w:sz="6" w:space="0" w:color="auto"/>
              <w:right w:val="single" w:sz="4.64008" w:space="0" w:color="231F2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0" w:lineRule="auto"/>
              <w:ind w:left="122" w:right="21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road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drainage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ssing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appro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provid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d?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401" w:type="dxa"/>
            <w:tcBorders>
              <w:top w:val="single" w:sz="4.64032" w:space="0" w:color="231F20"/>
              <w:bottom w:val="single" w:sz="4.64008" w:space="0" w:color="231F20"/>
              <w:left w:val="single" w:sz="4.64008" w:space="0" w:color="231F20"/>
              <w:right w:val="single" w:sz="4.64008" w:space="0" w:color="231F20"/>
            </w:tcBorders>
          </w:tcPr>
          <w:p>
            <w:pPr/>
            <w:rPr/>
          </w:p>
        </w:tc>
        <w:tc>
          <w:tcPr>
            <w:tcW w:w="3401" w:type="dxa"/>
            <w:tcBorders>
              <w:top w:val="single" w:sz="4.64032" w:space="0" w:color="231F20"/>
              <w:bottom w:val="single" w:sz="4.64008" w:space="0" w:color="231F20"/>
              <w:left w:val="single" w:sz="4.64008" w:space="0" w:color="231F20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pgNumType w:start="23"/>
          <w:pgMar w:footer="4459" w:header="0" w:top="1580" w:bottom="4640" w:left="900" w:right="1060"/>
          <w:footerReference w:type="odd" r:id="rId10"/>
          <w:footerReference w:type="even" r:id="rId11"/>
          <w:pgSz w:w="11920" w:h="16840"/>
        </w:sectPr>
      </w:pPr>
      <w:rPr/>
    </w:p>
    <w:p>
      <w:pPr>
        <w:spacing w:before="62" w:after="0" w:line="240" w:lineRule="auto"/>
        <w:ind w:left="234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199.492996pt;margin-top:392.399994pt;width:9.297pt;height:9.296pt;mso-position-horizontal-relative:page;mso-position-vertical-relative:page;z-index:-2363" coordorigin="3990,7848" coordsize="186,186">
            <v:shape style="position:absolute;left:3990;top:7848;width:186;height:186" coordorigin="3990,7848" coordsize="186,186" path="m4176,7848l3990,7848,3990,8034,4176,8034,4176,7848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240.998993pt;margin-top:392.399994pt;width:9.297pt;height:9.296pt;mso-position-horizontal-relative:page;mso-position-vertical-relative:page;z-index:-2362" coordorigin="4820,7848" coordsize="186,186">
            <v:shape style="position:absolute;left:4820;top:7848;width:186;height:186" coordorigin="4820,7848" coordsize="186,186" path="m5006,7848l4820,7848,4820,8034,5006,8034,5006,7848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369.536987pt;margin-top:392.399994pt;width:9.297pt;height:9.296pt;mso-position-horizontal-relative:page;mso-position-vertical-relative:page;z-index:-2361" coordorigin="7391,7848" coordsize="186,186">
            <v:shape style="position:absolute;left:7391;top:7848;width:186;height:186" coordorigin="7391,7848" coordsize="186,186" path="m7577,7848l7391,7848,7391,8034,7577,8034,7577,7848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411.042999pt;margin-top:392.399994pt;width:9.297pt;height:9.296pt;mso-position-horizontal-relative:page;mso-position-vertical-relative:page;z-index:-2360" coordorigin="8221,7848" coordsize="186,186">
            <v:shape style="position:absolute;left:8221;top:7848;width:186;height:186" coordorigin="8221,7848" coordsize="186,186" path="m8407,7848l8221,7848,8221,8034,8407,8034,8407,7848xe" filled="f" stroked="t" strokeweight=".72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Existing</w:t>
      </w:r>
      <w:r>
        <w:rPr>
          <w:rFonts w:ascii="Arial" w:hAnsi="Arial" w:cs="Arial" w:eastAsia="Arial"/>
          <w:sz w:val="24"/>
          <w:szCs w:val="24"/>
          <w:color w:val="231F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drainage</w:t>
      </w:r>
      <w:r>
        <w:rPr>
          <w:rFonts w:ascii="Arial" w:hAnsi="Arial" w:cs="Arial" w:eastAsia="Arial"/>
          <w:sz w:val="24"/>
          <w:szCs w:val="24"/>
          <w:color w:val="231F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feature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crossings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312" w:lineRule="auto"/>
        <w:ind w:left="234" w:right="39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Refer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color w:val="9935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color w:val="9935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Guidelines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25.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existing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cross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ngs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used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orest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operations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must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maintained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and,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necessary,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upgraded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so</w:t>
      </w:r>
      <w:r>
        <w:rPr>
          <w:rFonts w:ascii="Arial" w:hAnsi="Arial" w:cs="Arial" w:eastAsia="Arial"/>
          <w:sz w:val="20"/>
          <w:szCs w:val="20"/>
          <w:color w:val="9935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hey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mply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ction</w:t>
      </w:r>
      <w:r>
        <w:rPr>
          <w:rFonts w:ascii="Arial" w:hAnsi="Arial" w:cs="Arial" w:eastAsia="Arial"/>
          <w:sz w:val="20"/>
          <w:szCs w:val="20"/>
          <w:color w:val="9935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5.1.2.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91" w:lineRule="auto"/>
        <w:ind w:left="518" w:right="435" w:firstLine="-284"/>
        <w:jc w:val="left"/>
        <w:tabs>
          <w:tab w:pos="5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Use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table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below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ide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details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bout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existing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ssin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main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ained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raded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comply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Code.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Include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existing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crossings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used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forest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operations.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3" w:after="0" w:line="292" w:lineRule="auto"/>
        <w:ind w:left="518" w:right="316" w:firstLine="-284"/>
        <w:jc w:val="left"/>
        <w:tabs>
          <w:tab w:pos="5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table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rovided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tw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form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allow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rep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four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existi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drai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age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ature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ssin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port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ssin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this,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open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template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second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time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fill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many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extra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pages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need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fully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complete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table.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When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finished,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print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these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extra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pag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out,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entify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clearly,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sert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other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mpleted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template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pag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1" w:after="0" w:line="291" w:lineRule="auto"/>
        <w:ind w:left="518" w:right="524" w:firstLine="-284"/>
        <w:jc w:val="left"/>
        <w:tabs>
          <w:tab w:pos="5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Ch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ck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ssin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own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map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usi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nam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numb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table.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5.459604" w:type="dxa"/>
      </w:tblPr>
      <w:tblGrid/>
      <w:tr>
        <w:trPr>
          <w:trHeight w:val="530" w:hRule="exact"/>
        </w:trPr>
        <w:tc>
          <w:tcPr>
            <w:tcW w:w="9651" w:type="dxa"/>
            <w:gridSpan w:val="3"/>
            <w:tcBorders>
              <w:top w:val="single" w:sz="4.639840" w:space="0" w:color="231F20"/>
              <w:bottom w:val="single" w:sz="4.64032" w:space="0" w:color="231F20"/>
              <w:left w:val="nil" w:sz="6" w:space="0" w:color="auto"/>
              <w:right w:val="nil" w:sz="6" w:space="0" w:color="auto"/>
            </w:tcBorders>
            <w:shd w:val="clear" w:color="auto" w:fill="CDEBFB"/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2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Existing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dra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nage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feature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crossings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729" w:hRule="exact"/>
        </w:trPr>
        <w:tc>
          <w:tcPr>
            <w:tcW w:w="2849" w:type="dxa"/>
            <w:tcBorders>
              <w:top w:val="single" w:sz="4.64032" w:space="0" w:color="231F20"/>
              <w:bottom w:val="single" w:sz="4.632" w:space="0" w:color="231F20"/>
              <w:left w:val="nil" w:sz="6" w:space="0" w:color="auto"/>
              <w:right w:val="single" w:sz="4.64008" w:space="0" w:color="231F20"/>
            </w:tcBorders>
            <w:shd w:val="clear" w:color="auto" w:fill="CDEBFB"/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0" w:lineRule="auto"/>
              <w:ind w:left="122" w:right="37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Existing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crossing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ame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numb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r: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401" w:type="dxa"/>
            <w:tcBorders>
              <w:top w:val="single" w:sz="4.64032" w:space="0" w:color="231F20"/>
              <w:bottom w:val="single" w:sz="4.632" w:space="0" w:color="231F20"/>
              <w:left w:val="single" w:sz="4.64008" w:space="0" w:color="231F20"/>
              <w:right w:val="single" w:sz="4.64008" w:space="0" w:color="231F20"/>
            </w:tcBorders>
            <w:shd w:val="clear" w:color="auto" w:fill="CDEBFB"/>
          </w:tcPr>
          <w:p>
            <w:pPr/>
            <w:rPr/>
          </w:p>
        </w:tc>
        <w:tc>
          <w:tcPr>
            <w:tcW w:w="3401" w:type="dxa"/>
            <w:tcBorders>
              <w:top w:val="single" w:sz="4.64032" w:space="0" w:color="231F20"/>
              <w:bottom w:val="single" w:sz="4.632" w:space="0" w:color="231F20"/>
              <w:left w:val="single" w:sz="4.64008" w:space="0" w:color="231F20"/>
              <w:right w:val="nil" w:sz="6" w:space="0" w:color="auto"/>
            </w:tcBorders>
            <w:shd w:val="clear" w:color="auto" w:fill="CDEBFB"/>
          </w:tcPr>
          <w:p>
            <w:pPr/>
            <w:rPr/>
          </w:p>
        </w:tc>
      </w:tr>
      <w:tr>
        <w:trPr>
          <w:trHeight w:val="970" w:hRule="exact"/>
        </w:trPr>
        <w:tc>
          <w:tcPr>
            <w:tcW w:w="2849" w:type="dxa"/>
            <w:tcBorders>
              <w:top w:val="single" w:sz="4.632" w:space="0" w:color="231F20"/>
              <w:bottom w:val="single" w:sz="4.64032" w:space="0" w:color="231F20"/>
              <w:left w:val="nil" w:sz="6" w:space="0" w:color="auto"/>
              <w:right w:val="single" w:sz="4.64008" w:space="0" w:color="231F2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0" w:lineRule="auto"/>
              <w:ind w:left="122" w:right="49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What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type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str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cture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(e.g.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bridge,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way,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lvert)?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401" w:type="dxa"/>
            <w:tcBorders>
              <w:top w:val="single" w:sz="4.632" w:space="0" w:color="231F20"/>
              <w:bottom w:val="single" w:sz="4.64032" w:space="0" w:color="231F20"/>
              <w:left w:val="single" w:sz="4.64008" w:space="0" w:color="231F20"/>
              <w:right w:val="single" w:sz="4.64008" w:space="0" w:color="231F20"/>
            </w:tcBorders>
          </w:tcPr>
          <w:p>
            <w:pPr/>
            <w:rPr/>
          </w:p>
        </w:tc>
        <w:tc>
          <w:tcPr>
            <w:tcW w:w="3401" w:type="dxa"/>
            <w:tcBorders>
              <w:top w:val="single" w:sz="4.632" w:space="0" w:color="231F20"/>
              <w:bottom w:val="single" w:sz="4.64032" w:space="0" w:color="231F20"/>
              <w:left w:val="single" w:sz="4.64008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729" w:hRule="exact"/>
        </w:trPr>
        <w:tc>
          <w:tcPr>
            <w:tcW w:w="2849" w:type="dxa"/>
            <w:tcBorders>
              <w:top w:val="single" w:sz="4.64032" w:space="0" w:color="231F20"/>
              <w:bottom w:val="single" w:sz="4.64008" w:space="0" w:color="231F20"/>
              <w:left w:val="nil" w:sz="6" w:space="0" w:color="auto"/>
              <w:right w:val="single" w:sz="4.64008" w:space="0" w:color="231F2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0" w:lineRule="auto"/>
              <w:ind w:left="122" w:right="37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comply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with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?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401" w:type="dxa"/>
            <w:tcBorders>
              <w:top w:val="single" w:sz="4.64032" w:space="0" w:color="231F20"/>
              <w:bottom w:val="single" w:sz="4.64008" w:space="0" w:color="231F20"/>
              <w:left w:val="single" w:sz="4.64008" w:space="0" w:color="231F20"/>
              <w:right w:val="single" w:sz="4.64008" w:space="0" w:color="231F2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88" w:right="-20"/>
              <w:jc w:val="left"/>
              <w:tabs>
                <w:tab w:pos="120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Yes</w:t>
              <w:tab/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401" w:type="dxa"/>
            <w:tcBorders>
              <w:top w:val="single" w:sz="4.64032" w:space="0" w:color="231F20"/>
              <w:bottom w:val="single" w:sz="4.64008" w:space="0" w:color="231F20"/>
              <w:left w:val="single" w:sz="4.64008" w:space="0" w:color="231F20"/>
              <w:right w:val="nil" w:sz="6" w:space="0" w:color="auto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88" w:right="-20"/>
              <w:jc w:val="left"/>
              <w:tabs>
                <w:tab w:pos="120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Yes</w:t>
              <w:tab/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472" w:hRule="exact"/>
        </w:trPr>
        <w:tc>
          <w:tcPr>
            <w:tcW w:w="2849" w:type="dxa"/>
            <w:tcBorders>
              <w:top w:val="single" w:sz="4.64008" w:space="0" w:color="231F20"/>
              <w:bottom w:val="single" w:sz="4.64008" w:space="0" w:color="231F20"/>
              <w:left w:val="nil" w:sz="6" w:space="0" w:color="auto"/>
              <w:right w:val="single" w:sz="4.64008" w:space="0" w:color="231F2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0" w:lineRule="auto"/>
              <w:ind w:left="122" w:right="25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If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not,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what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maintenance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upgradi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rk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carri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out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bring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ssing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stan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?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401" w:type="dxa"/>
            <w:tcBorders>
              <w:top w:val="single" w:sz="4.64008" w:space="0" w:color="231F20"/>
              <w:bottom w:val="single" w:sz="4.64008" w:space="0" w:color="231F20"/>
              <w:left w:val="single" w:sz="4.64008" w:space="0" w:color="231F20"/>
              <w:right w:val="single" w:sz="4.64008" w:space="0" w:color="231F20"/>
            </w:tcBorders>
          </w:tcPr>
          <w:p>
            <w:pPr/>
            <w:rPr/>
          </w:p>
        </w:tc>
        <w:tc>
          <w:tcPr>
            <w:tcW w:w="3401" w:type="dxa"/>
            <w:tcBorders>
              <w:top w:val="single" w:sz="4.64008" w:space="0" w:color="231F20"/>
              <w:bottom w:val="single" w:sz="4.64008" w:space="0" w:color="231F20"/>
              <w:left w:val="single" w:sz="4.64008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277" w:hRule="exact"/>
        </w:trPr>
        <w:tc>
          <w:tcPr>
            <w:tcW w:w="2849" w:type="dxa"/>
            <w:tcBorders>
              <w:top w:val="single" w:sz="4.64008" w:space="0" w:color="231F20"/>
              <w:bottom w:val="single" w:sz="4.64056" w:space="0" w:color="231F20"/>
              <w:left w:val="nil" w:sz="6" w:space="0" w:color="auto"/>
              <w:right w:val="single" w:sz="4.64008" w:space="0" w:color="231F2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0" w:lineRule="auto"/>
              <w:ind w:left="122" w:right="77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What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sediment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rol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works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carried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out?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401" w:type="dxa"/>
            <w:tcBorders>
              <w:top w:val="single" w:sz="4.64008" w:space="0" w:color="231F20"/>
              <w:bottom w:val="single" w:sz="4.64056" w:space="0" w:color="231F20"/>
              <w:left w:val="single" w:sz="4.64008" w:space="0" w:color="231F20"/>
              <w:right w:val="single" w:sz="4.64008" w:space="0" w:color="231F20"/>
            </w:tcBorders>
          </w:tcPr>
          <w:p>
            <w:pPr/>
            <w:rPr/>
          </w:p>
        </w:tc>
        <w:tc>
          <w:tcPr>
            <w:tcW w:w="3401" w:type="dxa"/>
            <w:tcBorders>
              <w:top w:val="single" w:sz="4.64008" w:space="0" w:color="231F20"/>
              <w:bottom w:val="single" w:sz="4.64056" w:space="0" w:color="231F20"/>
              <w:left w:val="single" w:sz="4.64008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55" w:hRule="exact"/>
        </w:trPr>
        <w:tc>
          <w:tcPr>
            <w:tcW w:w="2849" w:type="dxa"/>
            <w:tcBorders>
              <w:top w:val="single" w:sz="4.64056" w:space="0" w:color="231F20"/>
              <w:bottom w:val="single" w:sz="4.64032" w:space="0" w:color="231F20"/>
              <w:left w:val="nil" w:sz="6" w:space="0" w:color="auto"/>
              <w:right w:val="single" w:sz="4.64008" w:space="0" w:color="231F2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0" w:lineRule="auto"/>
              <w:ind w:left="122" w:right="21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road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drainage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ssing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appro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provid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d?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401" w:type="dxa"/>
            <w:tcBorders>
              <w:top w:val="single" w:sz="4.64056" w:space="0" w:color="231F20"/>
              <w:bottom w:val="single" w:sz="4.64032" w:space="0" w:color="231F20"/>
              <w:left w:val="single" w:sz="4.64008" w:space="0" w:color="231F20"/>
              <w:right w:val="single" w:sz="4.64008" w:space="0" w:color="231F20"/>
            </w:tcBorders>
          </w:tcPr>
          <w:p>
            <w:pPr/>
            <w:rPr/>
          </w:p>
        </w:tc>
        <w:tc>
          <w:tcPr>
            <w:tcW w:w="3401" w:type="dxa"/>
            <w:tcBorders>
              <w:top w:val="single" w:sz="4.64056" w:space="0" w:color="231F20"/>
              <w:bottom w:val="single" w:sz="4.64032" w:space="0" w:color="231F20"/>
              <w:left w:val="single" w:sz="4.64008" w:space="0" w:color="231F20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4459" w:top="1360" w:bottom="520" w:left="900" w:right="1020"/>
          <w:pgSz w:w="11920" w:h="16840"/>
        </w:sectPr>
      </w:pPr>
      <w:rPr/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/>
        <w:pict>
          <v:group style="position:absolute;margin-left:199.492996pt;margin-top:214.438995pt;width:9.297pt;height:9.2971pt;mso-position-horizontal-relative:page;mso-position-vertical-relative:page;z-index:-2359" coordorigin="3990,4289" coordsize="186,186">
            <v:shape style="position:absolute;left:3990;top:4289;width:186;height:186" coordorigin="3990,4289" coordsize="186,186" path="m4176,4289l3990,4289,3990,4475,4176,4475,4176,4289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240.998993pt;margin-top:214.438995pt;width:9.297pt;height:9.2971pt;mso-position-horizontal-relative:page;mso-position-vertical-relative:page;z-index:-2358" coordorigin="4820,4289" coordsize="186,186">
            <v:shape style="position:absolute;left:4820;top:4289;width:186;height:186" coordorigin="4820,4289" coordsize="186,186" path="m5006,4289l4820,4289,4820,4475,5006,4475,5006,4289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369.536987pt;margin-top:214.438995pt;width:9.297pt;height:9.2971pt;mso-position-horizontal-relative:page;mso-position-vertical-relative:page;z-index:-2357" coordorigin="7391,4289" coordsize="186,186">
            <v:shape style="position:absolute;left:7391;top:4289;width:186;height:186" coordorigin="7391,4289" coordsize="186,186" path="m7577,4289l7391,4289,7391,4475,7577,4475,7577,4289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411.042999pt;margin-top:214.438995pt;width:9.297pt;height:9.2971pt;mso-position-horizontal-relative:page;mso-position-vertical-relative:page;z-index:-2356" coordorigin="8221,4289" coordsize="186,186">
            <v:shape style="position:absolute;left:8221;top:4289;width:186;height:186" coordorigin="8221,4289" coordsize="186,186" path="m8407,4289l8221,4289,8221,4475,8407,4475,8407,4289xe" filled="f" stroked="t" strokeweight=".72pt" strokecolor="#231F20">
              <v:path arrowok="t"/>
            </v:shape>
          </v:group>
          <w10:wrap type="none"/>
        </w:pict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5.4599" w:type="dxa"/>
      </w:tblPr>
      <w:tblGrid/>
      <w:tr>
        <w:trPr>
          <w:trHeight w:val="529" w:hRule="exact"/>
        </w:trPr>
        <w:tc>
          <w:tcPr>
            <w:tcW w:w="9651" w:type="dxa"/>
            <w:gridSpan w:val="3"/>
            <w:tcBorders>
              <w:top w:val="single" w:sz="4.6384" w:space="0" w:color="231F20"/>
              <w:bottom w:val="single" w:sz="4.632" w:space="0" w:color="231F20"/>
              <w:left w:val="nil" w:sz="6" w:space="0" w:color="auto"/>
              <w:right w:val="nil" w:sz="6" w:space="0" w:color="auto"/>
            </w:tcBorders>
            <w:shd w:val="clear" w:color="auto" w:fill="CDEBFB"/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2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Existing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dra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nage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feature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crossings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731" w:hRule="exact"/>
        </w:trPr>
        <w:tc>
          <w:tcPr>
            <w:tcW w:w="2849" w:type="dxa"/>
            <w:tcBorders>
              <w:top w:val="single" w:sz="4.632" w:space="0" w:color="231F20"/>
              <w:bottom w:val="single" w:sz="4.639840" w:space="0" w:color="231F20"/>
              <w:left w:val="nil" w:sz="6" w:space="0" w:color="auto"/>
              <w:right w:val="single" w:sz="4.64008" w:space="0" w:color="231F20"/>
            </w:tcBorders>
            <w:shd w:val="clear" w:color="auto" w:fill="CDEBFB"/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0" w:lineRule="auto"/>
              <w:ind w:left="122" w:right="37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Existing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crossing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ame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numb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r: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401" w:type="dxa"/>
            <w:tcBorders>
              <w:top w:val="single" w:sz="4.632" w:space="0" w:color="231F20"/>
              <w:bottom w:val="single" w:sz="4.639840" w:space="0" w:color="231F20"/>
              <w:left w:val="single" w:sz="4.64008" w:space="0" w:color="231F20"/>
              <w:right w:val="single" w:sz="4.64008" w:space="0" w:color="231F20"/>
            </w:tcBorders>
            <w:shd w:val="clear" w:color="auto" w:fill="CDEBFB"/>
          </w:tcPr>
          <w:p>
            <w:pPr/>
            <w:rPr/>
          </w:p>
        </w:tc>
        <w:tc>
          <w:tcPr>
            <w:tcW w:w="3401" w:type="dxa"/>
            <w:tcBorders>
              <w:top w:val="single" w:sz="4.632" w:space="0" w:color="231F20"/>
              <w:bottom w:val="single" w:sz="4.639840" w:space="0" w:color="231F20"/>
              <w:left w:val="single" w:sz="4.64008" w:space="0" w:color="231F20"/>
              <w:right w:val="nil" w:sz="6" w:space="0" w:color="auto"/>
            </w:tcBorders>
            <w:shd w:val="clear" w:color="auto" w:fill="CDEBFB"/>
          </w:tcPr>
          <w:p>
            <w:pPr/>
            <w:rPr/>
          </w:p>
        </w:tc>
      </w:tr>
      <w:tr>
        <w:trPr>
          <w:trHeight w:val="969" w:hRule="exact"/>
        </w:trPr>
        <w:tc>
          <w:tcPr>
            <w:tcW w:w="2849" w:type="dxa"/>
            <w:tcBorders>
              <w:top w:val="single" w:sz="4.639840" w:space="0" w:color="231F20"/>
              <w:bottom w:val="single" w:sz="4.639840" w:space="0" w:color="231F20"/>
              <w:left w:val="nil" w:sz="6" w:space="0" w:color="auto"/>
              <w:right w:val="single" w:sz="4.64008" w:space="0" w:color="231F2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0" w:lineRule="auto"/>
              <w:ind w:left="122" w:right="49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What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type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str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cture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(e.g.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bridge,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way,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lvert)?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401" w:type="dxa"/>
            <w:tcBorders>
              <w:top w:val="single" w:sz="4.639840" w:space="0" w:color="231F20"/>
              <w:bottom w:val="single" w:sz="4.639840" w:space="0" w:color="231F20"/>
              <w:left w:val="single" w:sz="4.64008" w:space="0" w:color="231F20"/>
              <w:right w:val="single" w:sz="4.64008" w:space="0" w:color="231F20"/>
            </w:tcBorders>
          </w:tcPr>
          <w:p>
            <w:pPr/>
            <w:rPr/>
          </w:p>
        </w:tc>
        <w:tc>
          <w:tcPr>
            <w:tcW w:w="3401" w:type="dxa"/>
            <w:tcBorders>
              <w:top w:val="single" w:sz="4.639840" w:space="0" w:color="231F20"/>
              <w:bottom w:val="single" w:sz="4.639840" w:space="0" w:color="231F20"/>
              <w:left w:val="single" w:sz="4.64008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729" w:hRule="exact"/>
        </w:trPr>
        <w:tc>
          <w:tcPr>
            <w:tcW w:w="2849" w:type="dxa"/>
            <w:tcBorders>
              <w:top w:val="single" w:sz="4.639840" w:space="0" w:color="231F20"/>
              <w:bottom w:val="single" w:sz="4.639840" w:space="0" w:color="231F20"/>
              <w:left w:val="nil" w:sz="6" w:space="0" w:color="auto"/>
              <w:right w:val="single" w:sz="4.64008" w:space="0" w:color="231F2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0" w:lineRule="auto"/>
              <w:ind w:left="122" w:right="37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comply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with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?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401" w:type="dxa"/>
            <w:tcBorders>
              <w:top w:val="single" w:sz="4.639840" w:space="0" w:color="231F20"/>
              <w:bottom w:val="single" w:sz="4.639840" w:space="0" w:color="231F20"/>
              <w:left w:val="single" w:sz="4.64008" w:space="0" w:color="231F20"/>
              <w:right w:val="single" w:sz="4.64008" w:space="0" w:color="231F2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88" w:right="-20"/>
              <w:jc w:val="left"/>
              <w:tabs>
                <w:tab w:pos="120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Yes</w:t>
              <w:tab/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401" w:type="dxa"/>
            <w:tcBorders>
              <w:top w:val="single" w:sz="4.639840" w:space="0" w:color="231F20"/>
              <w:bottom w:val="single" w:sz="4.639840" w:space="0" w:color="231F20"/>
              <w:left w:val="single" w:sz="4.64008" w:space="0" w:color="231F20"/>
              <w:right w:val="nil" w:sz="6" w:space="0" w:color="auto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88" w:right="-20"/>
              <w:jc w:val="left"/>
              <w:tabs>
                <w:tab w:pos="120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Yes</w:t>
              <w:tab/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472" w:hRule="exact"/>
        </w:trPr>
        <w:tc>
          <w:tcPr>
            <w:tcW w:w="2849" w:type="dxa"/>
            <w:tcBorders>
              <w:top w:val="single" w:sz="4.639840" w:space="0" w:color="231F20"/>
              <w:bottom w:val="single" w:sz="4.64008" w:space="0" w:color="231F20"/>
              <w:left w:val="nil" w:sz="6" w:space="0" w:color="auto"/>
              <w:right w:val="single" w:sz="4.64008" w:space="0" w:color="231F2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0" w:lineRule="auto"/>
              <w:ind w:left="122" w:right="25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If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not,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what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maintenance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upgradi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rk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carri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out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bring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ssing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stan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?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401" w:type="dxa"/>
            <w:tcBorders>
              <w:top w:val="single" w:sz="4.639840" w:space="0" w:color="231F20"/>
              <w:bottom w:val="single" w:sz="4.64008" w:space="0" w:color="231F20"/>
              <w:left w:val="single" w:sz="4.64008" w:space="0" w:color="231F20"/>
              <w:right w:val="single" w:sz="4.64008" w:space="0" w:color="231F20"/>
            </w:tcBorders>
          </w:tcPr>
          <w:p>
            <w:pPr/>
            <w:rPr/>
          </w:p>
        </w:tc>
        <w:tc>
          <w:tcPr>
            <w:tcW w:w="3401" w:type="dxa"/>
            <w:tcBorders>
              <w:top w:val="single" w:sz="4.639840" w:space="0" w:color="231F20"/>
              <w:bottom w:val="single" w:sz="4.64008" w:space="0" w:color="231F20"/>
              <w:left w:val="single" w:sz="4.64008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277" w:hRule="exact"/>
        </w:trPr>
        <w:tc>
          <w:tcPr>
            <w:tcW w:w="2849" w:type="dxa"/>
            <w:tcBorders>
              <w:top w:val="single" w:sz="4.64008" w:space="0" w:color="231F20"/>
              <w:bottom w:val="single" w:sz="4.639840" w:space="0" w:color="231F20"/>
              <w:left w:val="nil" w:sz="6" w:space="0" w:color="auto"/>
              <w:right w:val="single" w:sz="4.64008" w:space="0" w:color="231F2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0" w:lineRule="auto"/>
              <w:ind w:left="122" w:right="77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What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sediment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rol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works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carried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out?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401" w:type="dxa"/>
            <w:tcBorders>
              <w:top w:val="single" w:sz="4.64008" w:space="0" w:color="231F20"/>
              <w:bottom w:val="single" w:sz="4.639840" w:space="0" w:color="231F20"/>
              <w:left w:val="single" w:sz="4.64008" w:space="0" w:color="231F20"/>
              <w:right w:val="single" w:sz="4.64008" w:space="0" w:color="231F20"/>
            </w:tcBorders>
          </w:tcPr>
          <w:p>
            <w:pPr/>
            <w:rPr/>
          </w:p>
        </w:tc>
        <w:tc>
          <w:tcPr>
            <w:tcW w:w="3401" w:type="dxa"/>
            <w:tcBorders>
              <w:top w:val="single" w:sz="4.64008" w:space="0" w:color="231F20"/>
              <w:bottom w:val="single" w:sz="4.639840" w:space="0" w:color="231F20"/>
              <w:left w:val="single" w:sz="4.64008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56" w:hRule="exact"/>
        </w:trPr>
        <w:tc>
          <w:tcPr>
            <w:tcW w:w="2849" w:type="dxa"/>
            <w:tcBorders>
              <w:top w:val="single" w:sz="4.639840" w:space="0" w:color="231F20"/>
              <w:bottom w:val="single" w:sz="4.64008" w:space="0" w:color="231F20"/>
              <w:left w:val="nil" w:sz="6" w:space="0" w:color="auto"/>
              <w:right w:val="single" w:sz="4.64008" w:space="0" w:color="231F2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0" w:lineRule="auto"/>
              <w:ind w:left="122" w:right="21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road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drainage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ssing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appro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provid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d?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401" w:type="dxa"/>
            <w:tcBorders>
              <w:top w:val="single" w:sz="4.639840" w:space="0" w:color="231F20"/>
              <w:bottom w:val="single" w:sz="4.64008" w:space="0" w:color="231F20"/>
              <w:left w:val="single" w:sz="4.64008" w:space="0" w:color="231F20"/>
              <w:right w:val="single" w:sz="4.64008" w:space="0" w:color="231F20"/>
            </w:tcBorders>
          </w:tcPr>
          <w:p>
            <w:pPr/>
            <w:rPr/>
          </w:p>
        </w:tc>
        <w:tc>
          <w:tcPr>
            <w:tcW w:w="3401" w:type="dxa"/>
            <w:tcBorders>
              <w:top w:val="single" w:sz="4.639840" w:space="0" w:color="231F20"/>
              <w:bottom w:val="single" w:sz="4.64008" w:space="0" w:color="231F20"/>
              <w:left w:val="single" w:sz="4.64008" w:space="0" w:color="231F20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pgMar w:header="0" w:footer="4459" w:top="1580" w:bottom="4640" w:left="900" w:right="1060"/>
          <w:pgSz w:w="11920" w:h="16840"/>
        </w:sectPr>
      </w:pPr>
      <w:rPr/>
    </w:p>
    <w:p>
      <w:pPr>
        <w:spacing w:before="56" w:after="0" w:line="240" w:lineRule="auto"/>
        <w:ind w:left="154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009A9A"/>
          <w:spacing w:val="0"/>
          <w:w w:val="100"/>
          <w:b/>
          <w:bCs/>
        </w:rPr>
        <w:t>5.2</w:t>
      </w:r>
      <w:r>
        <w:rPr>
          <w:rFonts w:ascii="Arial" w:hAnsi="Arial" w:cs="Arial" w:eastAsia="Arial"/>
          <w:sz w:val="28"/>
          <w:szCs w:val="28"/>
          <w:color w:val="009A9A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9A9A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9A9A"/>
          <w:spacing w:val="0"/>
          <w:w w:val="100"/>
          <w:b/>
          <w:bCs/>
        </w:rPr>
        <w:t>Log</w:t>
      </w:r>
      <w:r>
        <w:rPr>
          <w:rFonts w:ascii="Arial" w:hAnsi="Arial" w:cs="Arial" w:eastAsia="Arial"/>
          <w:sz w:val="28"/>
          <w:szCs w:val="28"/>
          <w:color w:val="009A9A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9A9A"/>
          <w:spacing w:val="0"/>
          <w:w w:val="100"/>
          <w:b/>
          <w:bCs/>
        </w:rPr>
        <w:t>landings,</w:t>
      </w:r>
      <w:r>
        <w:rPr>
          <w:rFonts w:ascii="Arial" w:hAnsi="Arial" w:cs="Arial" w:eastAsia="Arial"/>
          <w:sz w:val="28"/>
          <w:szCs w:val="28"/>
          <w:color w:val="009A9A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9A9A"/>
          <w:spacing w:val="0"/>
          <w:w w:val="100"/>
          <w:b/>
          <w:bCs/>
        </w:rPr>
        <w:t>portable</w:t>
      </w:r>
      <w:r>
        <w:rPr>
          <w:rFonts w:ascii="Arial" w:hAnsi="Arial" w:cs="Arial" w:eastAsia="Arial"/>
          <w:sz w:val="28"/>
          <w:szCs w:val="28"/>
          <w:color w:val="009A9A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9A9A"/>
          <w:spacing w:val="0"/>
          <w:w w:val="100"/>
          <w:b/>
          <w:bCs/>
        </w:rPr>
        <w:t>mill</w:t>
      </w:r>
      <w:r>
        <w:rPr>
          <w:rFonts w:ascii="Arial" w:hAnsi="Arial" w:cs="Arial" w:eastAsia="Arial"/>
          <w:sz w:val="28"/>
          <w:szCs w:val="28"/>
          <w:color w:val="009A9A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9A9A"/>
          <w:spacing w:val="0"/>
          <w:w w:val="100"/>
          <w:b/>
          <w:bCs/>
        </w:rPr>
        <w:t>sites</w:t>
      </w:r>
      <w:r>
        <w:rPr>
          <w:rFonts w:ascii="Arial" w:hAnsi="Arial" w:cs="Arial" w:eastAsia="Arial"/>
          <w:sz w:val="28"/>
          <w:szCs w:val="28"/>
          <w:color w:val="009A9A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9A9A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8"/>
          <w:szCs w:val="28"/>
          <w:color w:val="009A9A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9A9A"/>
          <w:spacing w:val="0"/>
          <w:w w:val="100"/>
          <w:b/>
          <w:bCs/>
        </w:rPr>
        <w:t>snig</w:t>
      </w:r>
      <w:r>
        <w:rPr>
          <w:rFonts w:ascii="Arial" w:hAnsi="Arial" w:cs="Arial" w:eastAsia="Arial"/>
          <w:sz w:val="28"/>
          <w:szCs w:val="28"/>
          <w:color w:val="009A9A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9A9A"/>
          <w:spacing w:val="0"/>
          <w:w w:val="100"/>
          <w:b/>
          <w:bCs/>
        </w:rPr>
        <w:t>tracks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312" w:lineRule="auto"/>
        <w:ind w:left="154" w:right="29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Refer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color w:val="9935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color w:val="9935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Guidelines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26.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Log</w:t>
      </w:r>
      <w:r>
        <w:rPr>
          <w:rFonts w:ascii="Arial" w:hAnsi="Arial" w:cs="Arial" w:eastAsia="Arial"/>
          <w:sz w:val="20"/>
          <w:szCs w:val="20"/>
          <w:color w:val="9935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dumps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(referred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Code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‘log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landings’),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color w:val="9935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mill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sites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snig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tr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ks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ust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9935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mai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tained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9935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cord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nce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color w:val="9935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ction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5.2.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91" w:lineRule="auto"/>
        <w:ind w:left="154" w:right="32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Ch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ck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map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shows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tion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dum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portab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sites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op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ratio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4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Wet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weat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4"/>
          <w:szCs w:val="24"/>
          <w:color w:val="231F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li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itati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ns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54" w:right="-20"/>
        <w:jc w:val="left"/>
        <w:tabs>
          <w:tab w:pos="7940" w:val="left"/>
          <w:tab w:pos="876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432.81601pt;margin-top:1.162791pt;width:9.296pt;height:9.297pt;mso-position-horizontal-relative:page;mso-position-vertical-relative:paragraph;z-index:-2355" coordorigin="8656,23" coordsize="186,186">
            <v:shape style="position:absolute;left:8656;top:23;width:186;height:186" coordorigin="8656,23" coordsize="186,186" path="m8842,23l8656,23,8656,209,8842,209,8842,23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474.321991pt;margin-top:1.162791pt;width:9.296pt;height:9.297pt;mso-position-horizontal-relative:page;mso-position-vertical-relative:paragraph;z-index:-2354" coordorigin="9486,23" coordsize="186,186">
            <v:shape style="position:absolute;left:9486;top:23;width:186;height:186" coordorigin="9486,23" coordsize="186,186" path="m9672,23l9486,23,9486,209,9672,209,9672,23xe" filled="f" stroked="t" strokeweight=".72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sp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ific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prov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set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out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Code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ction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5.2.3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(2)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pp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FOP?</w:t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Yes</w:t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312" w:lineRule="auto"/>
        <w:ind w:left="438" w:right="21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yes,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harvesting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must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color w:val="9935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take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pl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ce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9935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wh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color w:val="9935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gro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op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qual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gr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ater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20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degre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9935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wh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nual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ra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nfall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rosivity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eq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color w:val="9935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gr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ater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than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00</w:t>
      </w:r>
      <w:r>
        <w:rPr>
          <w:rFonts w:ascii="Arial" w:hAnsi="Arial" w:cs="Arial" w:eastAsia="Arial"/>
          <w:sz w:val="20"/>
          <w:szCs w:val="20"/>
          <w:color w:val="9935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–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rked</w:t>
      </w:r>
      <w:r>
        <w:rPr>
          <w:rFonts w:ascii="Arial" w:hAnsi="Arial" w:cs="Arial" w:eastAsia="Arial"/>
          <w:sz w:val="20"/>
          <w:szCs w:val="20"/>
          <w:color w:val="9935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FOP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map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–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ring</w:t>
      </w:r>
      <w:r>
        <w:rPr>
          <w:rFonts w:ascii="Arial" w:hAnsi="Arial" w:cs="Arial" w:eastAsia="Arial"/>
          <w:sz w:val="20"/>
          <w:szCs w:val="20"/>
          <w:color w:val="9935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cem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er,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Janu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ry,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February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rch.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06" w:lineRule="exact"/>
        <w:ind w:left="154"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/>
        <w:pict>
          <v:group style="position:absolute;margin-left:55.181999pt;margin-top:25.790964pt;width:456.447pt;height:.1pt;mso-position-horizontal-relative:page;mso-position-vertical-relative:paragraph;z-index:-2353" coordorigin="1104,516" coordsize="9129,2">
            <v:shape style="position:absolute;left:1104;top:516;width:9129;height:2" coordorigin="1104,516" coordsize="9129,0" path="m1104,516l10233,516e" filled="f" stroked="t" strokeweight="2.319pt" strokecolor="#009A9A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36"/>
          <w:szCs w:val="36"/>
          <w:color w:val="009A9A"/>
          <w:spacing w:val="0"/>
          <w:w w:val="100"/>
          <w:b/>
          <w:bCs/>
          <w:position w:val="-1"/>
        </w:rPr>
        <w:t>Appendix:</w:t>
      </w:r>
      <w:r>
        <w:rPr>
          <w:rFonts w:ascii="Arial" w:hAnsi="Arial" w:cs="Arial" w:eastAsia="Arial"/>
          <w:sz w:val="36"/>
          <w:szCs w:val="36"/>
          <w:color w:val="009A9A"/>
          <w:spacing w:val="-1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6"/>
          <w:szCs w:val="36"/>
          <w:color w:val="009A9A"/>
          <w:spacing w:val="0"/>
          <w:w w:val="100"/>
          <w:b/>
          <w:bCs/>
          <w:position w:val="-1"/>
        </w:rPr>
        <w:t>Listed</w:t>
      </w:r>
      <w:r>
        <w:rPr>
          <w:rFonts w:ascii="Arial" w:hAnsi="Arial" w:cs="Arial" w:eastAsia="Arial"/>
          <w:sz w:val="36"/>
          <w:szCs w:val="36"/>
          <w:color w:val="009A9A"/>
          <w:spacing w:val="-1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6"/>
          <w:szCs w:val="36"/>
          <w:color w:val="009A9A"/>
          <w:spacing w:val="0"/>
          <w:w w:val="100"/>
          <w:b/>
          <w:bCs/>
          <w:position w:val="-1"/>
        </w:rPr>
        <w:t>species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  <w:position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5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Refer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color w:val="9935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color w:val="9935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Guidelines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26.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atened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ants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anima</w:t>
      </w:r>
      <w:r>
        <w:rPr>
          <w:rFonts w:ascii="Arial" w:hAnsi="Arial" w:cs="Arial" w:eastAsia="Arial"/>
          <w:sz w:val="20"/>
          <w:szCs w:val="20"/>
          <w:color w:val="9935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9935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must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rot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9935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ted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9935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corda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ce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0" w:after="0" w:line="226" w:lineRule="exact"/>
        <w:ind w:left="15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position w:val="-1"/>
        </w:rPr>
        <w:t>Code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position w:val="-1"/>
        </w:rPr>
        <w:t>Appendix: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position w:val="-1"/>
        </w:rPr>
        <w:t>Listed</w:t>
      </w:r>
      <w:r>
        <w:rPr>
          <w:rFonts w:ascii="Arial" w:hAnsi="Arial" w:cs="Arial" w:eastAsia="Arial"/>
          <w:sz w:val="20"/>
          <w:szCs w:val="20"/>
          <w:color w:val="993520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position w:val="-1"/>
        </w:rPr>
        <w:t>sp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9935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9935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position w:val="-1"/>
        </w:rPr>
        <w:t>ol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position w:val="-1"/>
        </w:rPr>
        <w:t>gical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9935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position w:val="-1"/>
        </w:rPr>
        <w:t>cri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position w:val="-1"/>
        </w:rPr>
        <w:t>tions.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.620005" w:type="dxa"/>
      </w:tblPr>
      <w:tblGrid/>
      <w:tr>
        <w:trPr>
          <w:trHeight w:val="490" w:hRule="exact"/>
        </w:trPr>
        <w:tc>
          <w:tcPr>
            <w:tcW w:w="65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4" w:after="0" w:line="240" w:lineRule="auto"/>
              <w:ind w:left="40" w:right="-2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Pr/>
            <w:r>
              <w:rPr>
                <w:rFonts w:ascii="Arial" w:hAnsi="Arial" w:cs="Arial" w:eastAsia="Arial"/>
                <w:sz w:val="28"/>
                <w:szCs w:val="28"/>
                <w:color w:val="009A9A"/>
                <w:spacing w:val="0"/>
                <w:w w:val="100"/>
                <w:b/>
                <w:bCs/>
              </w:rPr>
              <w:t>Management</w:t>
            </w:r>
            <w:r>
              <w:rPr>
                <w:rFonts w:ascii="Arial" w:hAnsi="Arial" w:cs="Arial" w:eastAsia="Arial"/>
                <w:sz w:val="28"/>
                <w:szCs w:val="28"/>
                <w:color w:val="009A9A"/>
                <w:spacing w:val="-1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color w:val="009A9A"/>
                <w:spacing w:val="0"/>
                <w:w w:val="100"/>
                <w:b/>
                <w:bCs/>
              </w:rPr>
              <w:t>actions</w:t>
            </w:r>
            <w:r>
              <w:rPr>
                <w:rFonts w:ascii="Arial" w:hAnsi="Arial" w:cs="Arial" w:eastAsia="Arial"/>
                <w:sz w:val="28"/>
                <w:szCs w:val="28"/>
                <w:color w:val="009A9A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color w:val="009A9A"/>
                <w:spacing w:val="0"/>
                <w:w w:val="100"/>
                <w:b/>
                <w:bCs/>
              </w:rPr>
              <w:t>for</w:t>
            </w:r>
            <w:r>
              <w:rPr>
                <w:rFonts w:ascii="Arial" w:hAnsi="Arial" w:cs="Arial" w:eastAsia="Arial"/>
                <w:sz w:val="28"/>
                <w:szCs w:val="28"/>
                <w:color w:val="009A9A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color w:val="009A9A"/>
                <w:spacing w:val="0"/>
                <w:w w:val="100"/>
                <w:b/>
                <w:bCs/>
              </w:rPr>
              <w:t>listed</w:t>
            </w:r>
            <w:r>
              <w:rPr>
                <w:rFonts w:ascii="Arial" w:hAnsi="Arial" w:cs="Arial" w:eastAsia="Arial"/>
                <w:sz w:val="28"/>
                <w:szCs w:val="28"/>
                <w:color w:val="009A9A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8"/>
                <w:szCs w:val="28"/>
                <w:color w:val="009A9A"/>
                <w:spacing w:val="0"/>
                <w:w w:val="100"/>
                <w:b/>
                <w:bCs/>
              </w:rPr>
              <w:t>species</w:t>
            </w:r>
            <w:r>
              <w:rPr>
                <w:rFonts w:ascii="Arial" w:hAnsi="Arial" w:cs="Arial" w:eastAsia="Arial"/>
                <w:sz w:val="28"/>
                <w:szCs w:val="28"/>
                <w:color w:val="000000"/>
                <w:spacing w:val="0"/>
                <w:w w:val="100"/>
              </w:rPr>
            </w:r>
          </w:p>
        </w:tc>
        <w:tc>
          <w:tcPr>
            <w:tcW w:w="206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809" w:hRule="exact"/>
        </w:trPr>
        <w:tc>
          <w:tcPr>
            <w:tcW w:w="65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5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993520"/>
                <w:spacing w:val="0"/>
                <w:w w:val="100"/>
                <w:b/>
                <w:bCs/>
              </w:rPr>
              <w:t>Refer</w:t>
            </w:r>
            <w:r>
              <w:rPr>
                <w:rFonts w:ascii="Arial" w:hAnsi="Arial" w:cs="Arial" w:eastAsia="Arial"/>
                <w:sz w:val="20"/>
                <w:szCs w:val="20"/>
                <w:color w:val="9935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993520"/>
                <w:spacing w:val="0"/>
                <w:w w:val="100"/>
                <w:b/>
                <w:bCs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color w:val="99352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993520"/>
                <w:spacing w:val="0"/>
                <w:w w:val="100"/>
                <w:b/>
                <w:bCs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color w:val="99352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993520"/>
                <w:spacing w:val="0"/>
                <w:w w:val="100"/>
                <w:b/>
                <w:bCs/>
              </w:rPr>
              <w:t>Guidelines</w:t>
            </w:r>
            <w:r>
              <w:rPr>
                <w:rFonts w:ascii="Arial" w:hAnsi="Arial" w:cs="Arial" w:eastAsia="Arial"/>
                <w:sz w:val="20"/>
                <w:szCs w:val="20"/>
                <w:color w:val="9935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99352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color w:val="993520"/>
                <w:spacing w:val="0"/>
                <w:w w:val="100"/>
                <w:b/>
                <w:bCs/>
              </w:rPr>
              <w:t>age</w:t>
            </w:r>
            <w:r>
              <w:rPr>
                <w:rFonts w:ascii="Arial" w:hAnsi="Arial" w:cs="Arial" w:eastAsia="Arial"/>
                <w:sz w:val="20"/>
                <w:szCs w:val="20"/>
                <w:color w:val="9935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993520"/>
                <w:spacing w:val="0"/>
                <w:w w:val="100"/>
                <w:b/>
                <w:bCs/>
              </w:rPr>
              <w:t>27.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there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wn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rds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listed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eci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?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93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Yes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6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35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400" w:hRule="exact"/>
        </w:trPr>
        <w:tc>
          <w:tcPr>
            <w:tcW w:w="65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there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site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evidence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listed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FOP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area?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93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Yes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6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35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</w:tbl>
    <w:p>
      <w:pPr>
        <w:spacing w:before="95" w:after="0" w:line="312" w:lineRule="auto"/>
        <w:ind w:left="438" w:right="214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417.640991pt;margin-top:-35.112606pt;width:9.296pt;height:9.297pt;mso-position-horizontal-relative:page;mso-position-vertical-relative:paragraph;z-index:-2352" coordorigin="8353,-702" coordsize="186,186">
            <v:shape style="position:absolute;left:8353;top:-702;width:186;height:186" coordorigin="8353,-702" coordsize="186,186" path="m8539,-702l8353,-702,8353,-516,8539,-516,8539,-702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459.147003pt;margin-top:-35.112606pt;width:9.297pt;height:9.297pt;mso-position-horizontal-relative:page;mso-position-vertical-relative:paragraph;z-index:-2351" coordorigin="9183,-702" coordsize="186,186">
            <v:shape style="position:absolute;left:9183;top:-702;width:186;height:186" coordorigin="9183,-702" coordsize="186,186" path="m9369,-702l9183,-702,9183,-516,9369,-516,9369,-702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417.640991pt;margin-top:-15.139605pt;width:9.296pt;height:9.297pt;mso-position-horizontal-relative:page;mso-position-vertical-relative:paragraph;z-index:-2350" coordorigin="8353,-303" coordsize="186,186">
            <v:shape style="position:absolute;left:8353;top:-303;width:186;height:186" coordorigin="8353,-303" coordsize="186,186" path="m8539,-303l8353,-303,8353,-117,8539,-117,8539,-303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459.147003pt;margin-top:-15.139605pt;width:9.297pt;height:9.297pt;mso-position-horizontal-relative:page;mso-position-vertical-relative:paragraph;z-index:-2349" coordorigin="9183,-303" coordsize="186,186">
            <v:shape style="position:absolute;left:9183;top:-303;width:186;height:186" coordorigin="9183,-303" coordsize="186,186" path="m9369,-303l9183,-303,9183,-117,9369,-117,9369,-303xe" filled="f" stroked="t" strokeweight=".72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find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site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evide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ce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9935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listed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ec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dur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9935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st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op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rati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ns,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make</w:t>
      </w:r>
      <w:r>
        <w:rPr>
          <w:rFonts w:ascii="Arial" w:hAnsi="Arial" w:cs="Arial" w:eastAsia="Arial"/>
          <w:sz w:val="20"/>
          <w:szCs w:val="20"/>
          <w:color w:val="9935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sure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provis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prot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9935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listed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sp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9935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mpli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with.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need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amend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OP.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Ch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ck</w:t>
      </w:r>
      <w:r>
        <w:rPr>
          <w:rFonts w:ascii="Arial" w:hAnsi="Arial" w:cs="Arial" w:eastAsia="Arial"/>
          <w:sz w:val="20"/>
          <w:szCs w:val="20"/>
          <w:color w:val="9935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EPA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color w:val="9935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color w:val="9935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sure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what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do.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91" w:lineRule="auto"/>
        <w:ind w:left="154" w:right="53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Use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table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below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describe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specific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management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tions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carried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out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protect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listed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sp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12" w:lineRule="auto"/>
        <w:ind w:left="438" w:right="9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Note: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table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must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ncl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9935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mes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kn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records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sted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sp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9935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(this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inf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rmat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protected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licence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agreement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color w:val="9935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EPA</w:t>
      </w:r>
      <w:r>
        <w:rPr>
          <w:rFonts w:ascii="Arial" w:hAnsi="Arial" w:cs="Arial" w:eastAsia="Arial"/>
          <w:sz w:val="20"/>
          <w:szCs w:val="20"/>
          <w:color w:val="993520"/>
          <w:spacing w:val="2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However,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locations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lis</w:t>
      </w:r>
      <w:r>
        <w:rPr>
          <w:rFonts w:ascii="Arial" w:hAnsi="Arial" w:cs="Arial" w:eastAsia="Arial"/>
          <w:sz w:val="20"/>
          <w:szCs w:val="20"/>
          <w:color w:val="9935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species</w:t>
      </w:r>
      <w:r>
        <w:rPr>
          <w:rFonts w:ascii="Arial" w:hAnsi="Arial" w:cs="Arial" w:eastAsia="Arial"/>
          <w:sz w:val="20"/>
          <w:szCs w:val="20"/>
          <w:color w:val="9935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cord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sit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(see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Guidelines)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color w:val="9935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shown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FOP</w:t>
      </w:r>
      <w:r>
        <w:rPr>
          <w:rFonts w:ascii="Arial" w:hAnsi="Arial" w:cs="Arial" w:eastAsia="Arial"/>
          <w:sz w:val="20"/>
          <w:szCs w:val="20"/>
          <w:color w:val="9935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base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map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supplied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9935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EPA,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each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record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site</w:t>
      </w:r>
      <w:r>
        <w:rPr>
          <w:rFonts w:ascii="Arial" w:hAnsi="Arial" w:cs="Arial" w:eastAsia="Arial"/>
          <w:sz w:val="20"/>
          <w:szCs w:val="20"/>
          <w:color w:val="9935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needs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incl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ded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table.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ec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color w:val="9935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identified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thr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ugh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site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evi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ence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ncl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ded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table.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92" w:lineRule="auto"/>
        <w:ind w:left="154" w:right="12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table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rovided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tw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form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llow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rep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nage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ions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four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listed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sp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need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ort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spec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this,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op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template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time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fill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many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extra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pag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fully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complete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table.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Wh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finish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these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extra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pag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out,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identify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cle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rly,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ord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other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completed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template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pages.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91" w:lineRule="auto"/>
        <w:ind w:left="154" w:right="36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Ch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ck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map: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Make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numb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use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descr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rec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sit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table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also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4459" w:top="1400" w:bottom="520" w:left="980" w:right="1020"/>
          <w:pgSz w:w="11920" w:h="16840"/>
        </w:sectPr>
      </w:pPr>
      <w:rPr/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5.459995" w:type="dxa"/>
      </w:tblPr>
      <w:tblGrid/>
      <w:tr>
        <w:trPr>
          <w:trHeight w:val="530" w:hRule="exact"/>
        </w:trPr>
        <w:tc>
          <w:tcPr>
            <w:tcW w:w="9651" w:type="dxa"/>
            <w:gridSpan w:val="3"/>
            <w:tcBorders>
              <w:top w:val="single" w:sz="4.63792" w:space="0" w:color="231F20"/>
              <w:bottom w:val="single" w:sz="4.639840" w:space="0" w:color="231F20"/>
              <w:left w:val="nil" w:sz="6" w:space="0" w:color="auto"/>
              <w:right w:val="nil" w:sz="6" w:space="0" w:color="auto"/>
            </w:tcBorders>
            <w:shd w:val="clear" w:color="auto" w:fill="FFCC66"/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2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Mana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ement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actions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for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listed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eci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490" w:hRule="exact"/>
        </w:trPr>
        <w:tc>
          <w:tcPr>
            <w:tcW w:w="2849" w:type="dxa"/>
            <w:tcBorders>
              <w:top w:val="single" w:sz="4.639840" w:space="0" w:color="231F20"/>
              <w:bottom w:val="single" w:sz="4.639840" w:space="0" w:color="231F20"/>
              <w:left w:val="nil" w:sz="6" w:space="0" w:color="auto"/>
              <w:right w:val="single" w:sz="4.64008" w:space="0" w:color="231F20"/>
            </w:tcBorders>
            <w:shd w:val="clear" w:color="auto" w:fill="FFCC66"/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2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Thr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aten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lant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ani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401" w:type="dxa"/>
            <w:tcBorders>
              <w:top w:val="single" w:sz="4.639840" w:space="0" w:color="231F20"/>
              <w:bottom w:val="single" w:sz="4.639840" w:space="0" w:color="231F20"/>
              <w:left w:val="single" w:sz="4.64008" w:space="0" w:color="231F20"/>
              <w:right w:val="single" w:sz="4.64008" w:space="0" w:color="231F20"/>
            </w:tcBorders>
            <w:shd w:val="clear" w:color="auto" w:fill="FFCC66"/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Record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site: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401" w:type="dxa"/>
            <w:tcBorders>
              <w:top w:val="single" w:sz="4.639840" w:space="0" w:color="231F20"/>
              <w:bottom w:val="single" w:sz="4.639840" w:space="0" w:color="231F20"/>
              <w:left w:val="single" w:sz="4.64008" w:space="0" w:color="231F20"/>
              <w:right w:val="nil" w:sz="6" w:space="0" w:color="auto"/>
            </w:tcBorders>
            <w:shd w:val="clear" w:color="auto" w:fill="FFCC66"/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Record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site: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1143" w:hRule="exact"/>
        </w:trPr>
        <w:tc>
          <w:tcPr>
            <w:tcW w:w="2849" w:type="dxa"/>
            <w:tcBorders>
              <w:top w:val="single" w:sz="4.639840" w:space="0" w:color="231F20"/>
              <w:bottom w:val="single" w:sz="4.632" w:space="0" w:color="231F20"/>
              <w:left w:val="nil" w:sz="6" w:space="0" w:color="auto"/>
              <w:right w:val="single" w:sz="4.64008" w:space="0" w:color="231F2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0" w:lineRule="auto"/>
              <w:ind w:left="122" w:right="22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usi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apply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spec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es?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If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so,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what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zo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e?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401" w:type="dxa"/>
            <w:tcBorders>
              <w:top w:val="single" w:sz="4.639840" w:space="0" w:color="231F20"/>
              <w:bottom w:val="single" w:sz="4.632" w:space="0" w:color="231F20"/>
              <w:left w:val="single" w:sz="4.64008" w:space="0" w:color="231F20"/>
              <w:right w:val="single" w:sz="4.64008" w:space="0" w:color="231F20"/>
            </w:tcBorders>
          </w:tcPr>
          <w:p>
            <w:pPr/>
            <w:rPr/>
          </w:p>
        </w:tc>
        <w:tc>
          <w:tcPr>
            <w:tcW w:w="3401" w:type="dxa"/>
            <w:tcBorders>
              <w:top w:val="single" w:sz="4.639840" w:space="0" w:color="231F20"/>
              <w:bottom w:val="single" w:sz="4.632" w:space="0" w:color="231F20"/>
              <w:left w:val="single" w:sz="4.64008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970" w:hRule="exact"/>
        </w:trPr>
        <w:tc>
          <w:tcPr>
            <w:tcW w:w="2849" w:type="dxa"/>
            <w:tcBorders>
              <w:top w:val="single" w:sz="4.632" w:space="0" w:color="231F20"/>
              <w:bottom w:val="single" w:sz="4.639840" w:space="0" w:color="231F20"/>
              <w:left w:val="nil" w:sz="6" w:space="0" w:color="auto"/>
              <w:right w:val="single" w:sz="4.64008" w:space="0" w:color="231F2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0" w:lineRule="auto"/>
              <w:ind w:left="122" w:right="23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plants,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what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individua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wi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prot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ted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exclus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ne?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401" w:type="dxa"/>
            <w:tcBorders>
              <w:top w:val="single" w:sz="4.632" w:space="0" w:color="231F20"/>
              <w:bottom w:val="single" w:sz="4.639840" w:space="0" w:color="231F20"/>
              <w:left w:val="single" w:sz="4.64008" w:space="0" w:color="231F20"/>
              <w:right w:val="single" w:sz="4.64008" w:space="0" w:color="231F20"/>
            </w:tcBorders>
          </w:tcPr>
          <w:p>
            <w:pPr/>
            <w:rPr/>
          </w:p>
        </w:tc>
        <w:tc>
          <w:tcPr>
            <w:tcW w:w="3401" w:type="dxa"/>
            <w:tcBorders>
              <w:top w:val="single" w:sz="4.632" w:space="0" w:color="231F20"/>
              <w:bottom w:val="single" w:sz="4.639840" w:space="0" w:color="231F20"/>
              <w:left w:val="single" w:sz="4.64008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143" w:hRule="exact"/>
        </w:trPr>
        <w:tc>
          <w:tcPr>
            <w:tcW w:w="2849" w:type="dxa"/>
            <w:tcBorders>
              <w:top w:val="single" w:sz="4.639840" w:space="0" w:color="231F20"/>
              <w:bottom w:val="single" w:sz="4.639840" w:space="0" w:color="231F20"/>
              <w:left w:val="nil" w:sz="6" w:space="0" w:color="auto"/>
              <w:right w:val="single" w:sz="4.64008" w:space="0" w:color="231F2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0" w:lineRule="auto"/>
              <w:ind w:left="122" w:right="22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Does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buffer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zone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apply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species?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If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so,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what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buffer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zo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e?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401" w:type="dxa"/>
            <w:tcBorders>
              <w:top w:val="single" w:sz="4.639840" w:space="0" w:color="231F20"/>
              <w:bottom w:val="single" w:sz="4.639840" w:space="0" w:color="231F20"/>
              <w:left w:val="single" w:sz="4.64008" w:space="0" w:color="231F20"/>
              <w:right w:val="single" w:sz="4.64008" w:space="0" w:color="231F20"/>
            </w:tcBorders>
          </w:tcPr>
          <w:p>
            <w:pPr/>
            <w:rPr/>
          </w:p>
        </w:tc>
        <w:tc>
          <w:tcPr>
            <w:tcW w:w="3401" w:type="dxa"/>
            <w:tcBorders>
              <w:top w:val="single" w:sz="4.639840" w:space="0" w:color="231F20"/>
              <w:bottom w:val="single" w:sz="4.639840" w:space="0" w:color="231F20"/>
              <w:left w:val="single" w:sz="4.64008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209" w:hRule="exact"/>
        </w:trPr>
        <w:tc>
          <w:tcPr>
            <w:tcW w:w="2849" w:type="dxa"/>
            <w:tcBorders>
              <w:top w:val="single" w:sz="4.639840" w:space="0" w:color="231F20"/>
              <w:bottom w:val="single" w:sz="4.64032" w:space="0" w:color="231F20"/>
              <w:left w:val="nil" w:sz="6" w:space="0" w:color="auto"/>
              <w:right w:val="single" w:sz="4.64008" w:space="0" w:color="231F2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0" w:lineRule="auto"/>
              <w:ind w:left="122" w:right="23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extra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retention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measures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apply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species?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If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so,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what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extra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retention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measures?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401" w:type="dxa"/>
            <w:tcBorders>
              <w:top w:val="single" w:sz="4.639840" w:space="0" w:color="231F20"/>
              <w:bottom w:val="single" w:sz="4.64032" w:space="0" w:color="231F20"/>
              <w:left w:val="single" w:sz="4.64008" w:space="0" w:color="231F20"/>
              <w:right w:val="single" w:sz="4.64008" w:space="0" w:color="231F20"/>
            </w:tcBorders>
          </w:tcPr>
          <w:p>
            <w:pPr/>
            <w:rPr/>
          </w:p>
        </w:tc>
        <w:tc>
          <w:tcPr>
            <w:tcW w:w="3401" w:type="dxa"/>
            <w:tcBorders>
              <w:top w:val="single" w:sz="4.639840" w:space="0" w:color="231F20"/>
              <w:bottom w:val="single" w:sz="4.64032" w:space="0" w:color="231F20"/>
              <w:left w:val="single" w:sz="4.64008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428" w:hRule="exact"/>
        </w:trPr>
        <w:tc>
          <w:tcPr>
            <w:tcW w:w="2849" w:type="dxa"/>
            <w:tcBorders>
              <w:top w:val="single" w:sz="4.64032" w:space="0" w:color="231F20"/>
              <w:bottom w:val="single" w:sz="4.639840" w:space="0" w:color="231F20"/>
              <w:left w:val="nil" w:sz="6" w:space="0" w:color="auto"/>
              <w:right w:val="single" w:sz="4.64008" w:space="0" w:color="231F2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0" w:lineRule="auto"/>
              <w:ind w:left="122" w:right="277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If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exclusion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buffer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zones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apply,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have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they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been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marked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field?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401" w:type="dxa"/>
            <w:tcBorders>
              <w:top w:val="single" w:sz="4.64032" w:space="0" w:color="231F20"/>
              <w:bottom w:val="single" w:sz="4.639840" w:space="0" w:color="231F20"/>
              <w:left w:val="single" w:sz="4.64008" w:space="0" w:color="231F20"/>
              <w:right w:val="single" w:sz="4.64008" w:space="0" w:color="231F20"/>
            </w:tcBorders>
          </w:tcPr>
          <w:p>
            <w:pPr/>
            <w:rPr/>
          </w:p>
        </w:tc>
        <w:tc>
          <w:tcPr>
            <w:tcW w:w="3401" w:type="dxa"/>
            <w:tcBorders>
              <w:top w:val="single" w:sz="4.64032" w:space="0" w:color="231F20"/>
              <w:bottom w:val="single" w:sz="4.639840" w:space="0" w:color="231F20"/>
              <w:left w:val="single" w:sz="4.64008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412" w:hRule="exact"/>
        </w:trPr>
        <w:tc>
          <w:tcPr>
            <w:tcW w:w="2849" w:type="dxa"/>
            <w:tcBorders>
              <w:top w:val="single" w:sz="4.639840" w:space="0" w:color="231F20"/>
              <w:bottom w:val="single" w:sz="4.640" w:space="0" w:color="231F20"/>
              <w:left w:val="nil" w:sz="6" w:space="0" w:color="auto"/>
              <w:right w:val="single" w:sz="4.64008" w:space="0" w:color="231F2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0" w:lineRule="auto"/>
              <w:ind w:left="122" w:right="611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other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nage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actio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rri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out?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If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so,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what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they?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401" w:type="dxa"/>
            <w:tcBorders>
              <w:top w:val="single" w:sz="4.639840" w:space="0" w:color="231F20"/>
              <w:bottom w:val="single" w:sz="4.640" w:space="0" w:color="231F20"/>
              <w:left w:val="single" w:sz="4.64008" w:space="0" w:color="231F20"/>
              <w:right w:val="single" w:sz="4.64008" w:space="0" w:color="231F20"/>
            </w:tcBorders>
          </w:tcPr>
          <w:p>
            <w:pPr/>
            <w:rPr/>
          </w:p>
        </w:tc>
        <w:tc>
          <w:tcPr>
            <w:tcW w:w="3401" w:type="dxa"/>
            <w:tcBorders>
              <w:top w:val="single" w:sz="4.639840" w:space="0" w:color="231F20"/>
              <w:bottom w:val="single" w:sz="4.640" w:space="0" w:color="231F20"/>
              <w:left w:val="single" w:sz="4.64008" w:space="0" w:color="231F20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pgNumType w:start="27"/>
          <w:pgMar w:footer="337" w:header="0" w:top="1580" w:bottom="520" w:left="900" w:right="1060"/>
          <w:footerReference w:type="odd" r:id="rId12"/>
          <w:footerReference w:type="even" r:id="rId13"/>
          <w:pgSz w:w="11920" w:h="16840"/>
        </w:sectPr>
      </w:pPr>
      <w:rPr/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5.459995" w:type="dxa"/>
      </w:tblPr>
      <w:tblGrid/>
      <w:tr>
        <w:trPr>
          <w:trHeight w:val="530" w:hRule="exact"/>
        </w:trPr>
        <w:tc>
          <w:tcPr>
            <w:tcW w:w="9651" w:type="dxa"/>
            <w:gridSpan w:val="3"/>
            <w:tcBorders>
              <w:top w:val="single" w:sz="4.63792" w:space="0" w:color="231F20"/>
              <w:bottom w:val="single" w:sz="4.639840" w:space="0" w:color="231F20"/>
              <w:left w:val="nil" w:sz="6" w:space="0" w:color="auto"/>
              <w:right w:val="nil" w:sz="6" w:space="0" w:color="auto"/>
            </w:tcBorders>
            <w:shd w:val="clear" w:color="auto" w:fill="FFCC66"/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2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Mana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ement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actions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for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listed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eci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490" w:hRule="exact"/>
        </w:trPr>
        <w:tc>
          <w:tcPr>
            <w:tcW w:w="2849" w:type="dxa"/>
            <w:tcBorders>
              <w:top w:val="single" w:sz="4.639840" w:space="0" w:color="231F20"/>
              <w:bottom w:val="single" w:sz="4.639840" w:space="0" w:color="231F20"/>
              <w:left w:val="nil" w:sz="6" w:space="0" w:color="auto"/>
              <w:right w:val="single" w:sz="4.64008" w:space="0" w:color="231F20"/>
            </w:tcBorders>
            <w:shd w:val="clear" w:color="auto" w:fill="FFCC66"/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2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Thr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aten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lant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ani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401" w:type="dxa"/>
            <w:tcBorders>
              <w:top w:val="single" w:sz="4.639840" w:space="0" w:color="231F20"/>
              <w:bottom w:val="single" w:sz="4.639840" w:space="0" w:color="231F20"/>
              <w:left w:val="single" w:sz="4.64008" w:space="0" w:color="231F20"/>
              <w:right w:val="single" w:sz="4.64008" w:space="0" w:color="231F20"/>
            </w:tcBorders>
            <w:shd w:val="clear" w:color="auto" w:fill="FFCC66"/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Record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site: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401" w:type="dxa"/>
            <w:tcBorders>
              <w:top w:val="single" w:sz="4.639840" w:space="0" w:color="231F20"/>
              <w:bottom w:val="single" w:sz="4.639840" w:space="0" w:color="231F20"/>
              <w:left w:val="single" w:sz="4.64008" w:space="0" w:color="231F20"/>
              <w:right w:val="nil" w:sz="6" w:space="0" w:color="auto"/>
            </w:tcBorders>
            <w:shd w:val="clear" w:color="auto" w:fill="FFCC66"/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Record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site: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1143" w:hRule="exact"/>
        </w:trPr>
        <w:tc>
          <w:tcPr>
            <w:tcW w:w="2849" w:type="dxa"/>
            <w:tcBorders>
              <w:top w:val="single" w:sz="4.639840" w:space="0" w:color="231F20"/>
              <w:bottom w:val="single" w:sz="4.632" w:space="0" w:color="231F20"/>
              <w:left w:val="nil" w:sz="6" w:space="0" w:color="auto"/>
              <w:right w:val="single" w:sz="4.64008" w:space="0" w:color="231F2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0" w:lineRule="auto"/>
              <w:ind w:left="122" w:right="22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usi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apply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spec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es?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If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so,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what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zo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e?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401" w:type="dxa"/>
            <w:tcBorders>
              <w:top w:val="single" w:sz="4.639840" w:space="0" w:color="231F20"/>
              <w:bottom w:val="single" w:sz="4.632" w:space="0" w:color="231F20"/>
              <w:left w:val="single" w:sz="4.64008" w:space="0" w:color="231F20"/>
              <w:right w:val="single" w:sz="4.64008" w:space="0" w:color="231F20"/>
            </w:tcBorders>
          </w:tcPr>
          <w:p>
            <w:pPr/>
            <w:rPr/>
          </w:p>
        </w:tc>
        <w:tc>
          <w:tcPr>
            <w:tcW w:w="3401" w:type="dxa"/>
            <w:tcBorders>
              <w:top w:val="single" w:sz="4.639840" w:space="0" w:color="231F20"/>
              <w:bottom w:val="single" w:sz="4.632" w:space="0" w:color="231F20"/>
              <w:left w:val="single" w:sz="4.64008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970" w:hRule="exact"/>
        </w:trPr>
        <w:tc>
          <w:tcPr>
            <w:tcW w:w="2849" w:type="dxa"/>
            <w:tcBorders>
              <w:top w:val="single" w:sz="4.632" w:space="0" w:color="231F20"/>
              <w:bottom w:val="single" w:sz="4.639840" w:space="0" w:color="231F20"/>
              <w:left w:val="nil" w:sz="6" w:space="0" w:color="auto"/>
              <w:right w:val="single" w:sz="4.64008" w:space="0" w:color="231F2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0" w:lineRule="auto"/>
              <w:ind w:left="122" w:right="23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plants,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what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individua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wi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prot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ted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exclus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ne?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401" w:type="dxa"/>
            <w:tcBorders>
              <w:top w:val="single" w:sz="4.632" w:space="0" w:color="231F20"/>
              <w:bottom w:val="single" w:sz="4.639840" w:space="0" w:color="231F20"/>
              <w:left w:val="single" w:sz="4.64008" w:space="0" w:color="231F20"/>
              <w:right w:val="single" w:sz="4.64008" w:space="0" w:color="231F20"/>
            </w:tcBorders>
          </w:tcPr>
          <w:p>
            <w:pPr/>
            <w:rPr/>
          </w:p>
        </w:tc>
        <w:tc>
          <w:tcPr>
            <w:tcW w:w="3401" w:type="dxa"/>
            <w:tcBorders>
              <w:top w:val="single" w:sz="4.632" w:space="0" w:color="231F20"/>
              <w:bottom w:val="single" w:sz="4.639840" w:space="0" w:color="231F20"/>
              <w:left w:val="single" w:sz="4.64008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143" w:hRule="exact"/>
        </w:trPr>
        <w:tc>
          <w:tcPr>
            <w:tcW w:w="2849" w:type="dxa"/>
            <w:tcBorders>
              <w:top w:val="single" w:sz="4.639840" w:space="0" w:color="231F20"/>
              <w:bottom w:val="single" w:sz="4.639840" w:space="0" w:color="231F20"/>
              <w:left w:val="nil" w:sz="6" w:space="0" w:color="auto"/>
              <w:right w:val="single" w:sz="4.64008" w:space="0" w:color="231F2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0" w:lineRule="auto"/>
              <w:ind w:left="122" w:right="22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Does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buffer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zone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apply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species?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If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so,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what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buffer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zo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e?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401" w:type="dxa"/>
            <w:tcBorders>
              <w:top w:val="single" w:sz="4.639840" w:space="0" w:color="231F20"/>
              <w:bottom w:val="single" w:sz="4.639840" w:space="0" w:color="231F20"/>
              <w:left w:val="single" w:sz="4.64008" w:space="0" w:color="231F20"/>
              <w:right w:val="single" w:sz="4.64008" w:space="0" w:color="231F20"/>
            </w:tcBorders>
          </w:tcPr>
          <w:p>
            <w:pPr/>
            <w:rPr/>
          </w:p>
        </w:tc>
        <w:tc>
          <w:tcPr>
            <w:tcW w:w="3401" w:type="dxa"/>
            <w:tcBorders>
              <w:top w:val="single" w:sz="4.639840" w:space="0" w:color="231F20"/>
              <w:bottom w:val="single" w:sz="4.639840" w:space="0" w:color="231F20"/>
              <w:left w:val="single" w:sz="4.64008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209" w:hRule="exact"/>
        </w:trPr>
        <w:tc>
          <w:tcPr>
            <w:tcW w:w="2849" w:type="dxa"/>
            <w:tcBorders>
              <w:top w:val="single" w:sz="4.639840" w:space="0" w:color="231F20"/>
              <w:bottom w:val="single" w:sz="4.64032" w:space="0" w:color="231F20"/>
              <w:left w:val="nil" w:sz="6" w:space="0" w:color="auto"/>
              <w:right w:val="single" w:sz="4.64008" w:space="0" w:color="231F2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0" w:lineRule="auto"/>
              <w:ind w:left="122" w:right="23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extra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retention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measures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apply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species?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If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so,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what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extra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retention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measures?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401" w:type="dxa"/>
            <w:tcBorders>
              <w:top w:val="single" w:sz="4.639840" w:space="0" w:color="231F20"/>
              <w:bottom w:val="single" w:sz="4.64032" w:space="0" w:color="231F20"/>
              <w:left w:val="single" w:sz="4.64008" w:space="0" w:color="231F20"/>
              <w:right w:val="single" w:sz="4.64008" w:space="0" w:color="231F20"/>
            </w:tcBorders>
          </w:tcPr>
          <w:p>
            <w:pPr/>
            <w:rPr/>
          </w:p>
        </w:tc>
        <w:tc>
          <w:tcPr>
            <w:tcW w:w="3401" w:type="dxa"/>
            <w:tcBorders>
              <w:top w:val="single" w:sz="4.639840" w:space="0" w:color="231F20"/>
              <w:bottom w:val="single" w:sz="4.64032" w:space="0" w:color="231F20"/>
              <w:left w:val="single" w:sz="4.64008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428" w:hRule="exact"/>
        </w:trPr>
        <w:tc>
          <w:tcPr>
            <w:tcW w:w="2849" w:type="dxa"/>
            <w:tcBorders>
              <w:top w:val="single" w:sz="4.64032" w:space="0" w:color="231F20"/>
              <w:bottom w:val="single" w:sz="4.639840" w:space="0" w:color="231F20"/>
              <w:left w:val="nil" w:sz="6" w:space="0" w:color="auto"/>
              <w:right w:val="single" w:sz="4.64008" w:space="0" w:color="231F2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0" w:lineRule="auto"/>
              <w:ind w:left="122" w:right="277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If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exclusion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buffer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zones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apply,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have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they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been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marked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field?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401" w:type="dxa"/>
            <w:tcBorders>
              <w:top w:val="single" w:sz="4.64032" w:space="0" w:color="231F20"/>
              <w:bottom w:val="single" w:sz="4.639840" w:space="0" w:color="231F20"/>
              <w:left w:val="single" w:sz="4.64008" w:space="0" w:color="231F20"/>
              <w:right w:val="single" w:sz="4.64008" w:space="0" w:color="231F20"/>
            </w:tcBorders>
          </w:tcPr>
          <w:p>
            <w:pPr/>
            <w:rPr/>
          </w:p>
        </w:tc>
        <w:tc>
          <w:tcPr>
            <w:tcW w:w="3401" w:type="dxa"/>
            <w:tcBorders>
              <w:top w:val="single" w:sz="4.64032" w:space="0" w:color="231F20"/>
              <w:bottom w:val="single" w:sz="4.639840" w:space="0" w:color="231F20"/>
              <w:left w:val="single" w:sz="4.64008" w:space="0" w:color="231F2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412" w:hRule="exact"/>
        </w:trPr>
        <w:tc>
          <w:tcPr>
            <w:tcW w:w="2849" w:type="dxa"/>
            <w:tcBorders>
              <w:top w:val="single" w:sz="4.639840" w:space="0" w:color="231F20"/>
              <w:bottom w:val="single" w:sz="4.640" w:space="0" w:color="231F20"/>
              <w:left w:val="nil" w:sz="6" w:space="0" w:color="auto"/>
              <w:right w:val="single" w:sz="4.64008" w:space="0" w:color="231F2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0" w:lineRule="auto"/>
              <w:ind w:left="122" w:right="611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other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nage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actio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rri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out?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If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so,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what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they?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401" w:type="dxa"/>
            <w:tcBorders>
              <w:top w:val="single" w:sz="4.639840" w:space="0" w:color="231F20"/>
              <w:bottom w:val="single" w:sz="4.640" w:space="0" w:color="231F20"/>
              <w:left w:val="single" w:sz="4.64008" w:space="0" w:color="231F20"/>
              <w:right w:val="single" w:sz="4.64008" w:space="0" w:color="231F20"/>
            </w:tcBorders>
          </w:tcPr>
          <w:p>
            <w:pPr/>
            <w:rPr/>
          </w:p>
        </w:tc>
        <w:tc>
          <w:tcPr>
            <w:tcW w:w="3401" w:type="dxa"/>
            <w:tcBorders>
              <w:top w:val="single" w:sz="4.639840" w:space="0" w:color="231F20"/>
              <w:bottom w:val="single" w:sz="4.640" w:space="0" w:color="231F20"/>
              <w:left w:val="single" w:sz="4.64008" w:space="0" w:color="231F20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234" w:right="-20"/>
        <w:jc w:val="left"/>
        <w:tabs>
          <w:tab w:pos="4240" w:val="left"/>
          <w:tab w:pos="50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44.537994pt;margin-top:2.862879pt;width:9.297pt;height:9.297pt;mso-position-horizontal-relative:page;mso-position-vertical-relative:paragraph;z-index:-2348" coordorigin="4891,57" coordsize="186,186">
            <v:shape style="position:absolute;left:4891;top:57;width:186;height:186" coordorigin="4891,57" coordsize="186,186" path="m5077,57l4891,57,4891,243,5077,243,5077,57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286.045013pt;margin-top:2.862879pt;width:9.297pt;height:9.297pt;mso-position-horizontal-relative:page;mso-position-vertical-relative:paragraph;z-index:-2347" coordorigin="5721,57" coordsize="186,186">
            <v:shape style="position:absolute;left:5721;top:57;width:186;height:186" coordorigin="5721,57" coordsize="186,186" path="m5907,57l5721,57,5721,243,5907,243,5907,57xe" filled="f" stroked="t" strokeweight=".72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tab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conti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extra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pag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s?</w:t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Yes</w:t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337" w:top="1580" w:bottom="520" w:left="900" w:right="1020"/>
          <w:pgSz w:w="11920" w:h="16840"/>
        </w:sectPr>
      </w:pPr>
      <w:rPr/>
    </w:p>
    <w:p>
      <w:pPr>
        <w:spacing w:before="60" w:after="0" w:line="406" w:lineRule="exact"/>
        <w:ind w:left="234"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/>
        <w:pict>
          <v:group style="position:absolute;margin-left:55.181999pt;margin-top:28.790598pt;width:456.447pt;height:.1pt;mso-position-horizontal-relative:page;mso-position-vertical-relative:paragraph;z-index:-2346" coordorigin="1104,576" coordsize="9129,2">
            <v:shape style="position:absolute;left:1104;top:576;width:9129;height:2" coordorigin="1104,576" coordsize="9129,0" path="m1104,576l10233,576e" filled="f" stroked="t" strokeweight="2.3192pt" strokecolor="#009A9A">
              <v:path arrowok="t"/>
            </v:shape>
          </v:group>
          <w10:wrap type="none"/>
        </w:pict>
      </w:r>
      <w:r>
        <w:rPr/>
        <w:pict>
          <v:group style="position:absolute;margin-left:57.761101pt;margin-top:253.365997pt;width:9.296900pt;height:9.297pt;mso-position-horizontal-relative:page;mso-position-vertical-relative:page;z-index:-2341" coordorigin="1155,5067" coordsize="186,186">
            <v:shape style="position:absolute;left:1155;top:5067;width:186;height:186" coordorigin="1155,5067" coordsize="186,186" path="m1341,5067l1155,5067,1155,5253,1341,5253,1341,5067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57.761101pt;margin-top:288.873993pt;width:9.296900pt;height:9.297pt;mso-position-horizontal-relative:page;mso-position-vertical-relative:page;z-index:-2340" coordorigin="1155,5777" coordsize="186,186">
            <v:shape style="position:absolute;left:1155;top:5777;width:186;height:186" coordorigin="1155,5777" coordsize="186,186" path="m1341,5777l1155,5777,1155,5963,1341,5963,1341,5777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57.761101pt;margin-top:315.325012pt;width:9.296900pt;height:9.297pt;mso-position-horizontal-relative:page;mso-position-vertical-relative:page;z-index:-2339" coordorigin="1155,6307" coordsize="186,186">
            <v:shape style="position:absolute;left:1155;top:6307;width:186;height:186" coordorigin="1155,6307" coordsize="186,186" path="m1341,6307l1155,6307,1155,6492,1341,6492,1341,6307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57.761101pt;margin-top:352.333008pt;width:9.296900pt;height:9.297pt;mso-position-horizontal-relative:page;mso-position-vertical-relative:page;z-index:-2338" coordorigin="1155,7047" coordsize="186,186">
            <v:shape style="position:absolute;left:1155;top:7047;width:186;height:186" coordorigin="1155,7047" coordsize="186,186" path="m1341,7047l1155,7047,1155,7233,1341,7233,1341,7047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57.761101pt;margin-top:378.843994pt;width:9.296900pt;height:9.297pt;mso-position-horizontal-relative:page;mso-position-vertical-relative:page;z-index:-2337" coordorigin="1155,7577" coordsize="186,186">
            <v:shape style="position:absolute;left:1155;top:7577;width:186;height:186" coordorigin="1155,7577" coordsize="186,186" path="m1341,7577l1155,7577,1155,7763,1341,7763,1341,7577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57.761101pt;margin-top:428.328003pt;width:9.296900pt;height:9.297pt;mso-position-horizontal-relative:page;mso-position-vertical-relative:page;z-index:-2336" coordorigin="1155,8567" coordsize="186,186">
            <v:shape style="position:absolute;left:1155;top:8567;width:186;height:186" coordorigin="1155,8567" coordsize="186,186" path="m1341,8567l1155,8567,1155,8753,1341,8753,1341,8567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57.761101pt;margin-top:454.779999pt;width:9.296900pt;height:9.296pt;mso-position-horizontal-relative:page;mso-position-vertical-relative:page;z-index:-2335" coordorigin="1155,9096" coordsize="186,186">
            <v:shape style="position:absolute;left:1155;top:9096;width:186;height:186" coordorigin="1155,9096" coordsize="186,186" path="m1341,9096l1155,9096,1155,9282,1341,9282,1341,9096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57.761101pt;margin-top:481.290985pt;width:9.296900pt;height:9.297pt;mso-position-horizontal-relative:page;mso-position-vertical-relative:page;z-index:-2334" coordorigin="1155,9626" coordsize="186,186">
            <v:shape style="position:absolute;left:1155;top:9626;width:186;height:186" coordorigin="1155,9626" coordsize="186,186" path="m1341,9626l1155,9626,1155,9812,1341,9812,1341,9626xe" filled="f" stroked="t" strokeweight=".72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36"/>
          <w:szCs w:val="36"/>
          <w:color w:val="009A9A"/>
          <w:spacing w:val="-2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36"/>
          <w:szCs w:val="36"/>
          <w:color w:val="009A9A"/>
          <w:spacing w:val="0"/>
          <w:w w:val="100"/>
          <w:b/>
          <w:bCs/>
          <w:position w:val="-1"/>
        </w:rPr>
        <w:t>ree</w:t>
      </w:r>
      <w:r>
        <w:rPr>
          <w:rFonts w:ascii="Arial" w:hAnsi="Arial" w:cs="Arial" w:eastAsia="Arial"/>
          <w:sz w:val="36"/>
          <w:szCs w:val="36"/>
          <w:color w:val="009A9A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6"/>
          <w:szCs w:val="36"/>
          <w:color w:val="009A9A"/>
          <w:spacing w:val="0"/>
          <w:w w:val="100"/>
          <w:b/>
          <w:bCs/>
          <w:position w:val="-1"/>
        </w:rPr>
        <w:t>marking</w:t>
      </w:r>
      <w:r>
        <w:rPr>
          <w:rFonts w:ascii="Arial" w:hAnsi="Arial" w:cs="Arial" w:eastAsia="Arial"/>
          <w:sz w:val="36"/>
          <w:szCs w:val="36"/>
          <w:color w:val="009A9A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6"/>
          <w:szCs w:val="36"/>
          <w:color w:val="009A9A"/>
          <w:spacing w:val="0"/>
          <w:w w:val="100"/>
          <w:b/>
          <w:bCs/>
          <w:position w:val="-1"/>
        </w:rPr>
        <w:t>checklist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  <w:position w:val="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6" w:lineRule="exact"/>
        <w:ind w:left="23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7.761101pt;margin-top:32.852993pt;width:9.296900pt;height:9.2971pt;mso-position-horizontal-relative:page;mso-position-vertical-relative:paragraph;z-index:-2345" coordorigin="1155,657" coordsize="186,186">
            <v:shape style="position:absolute;left:1155;top:657;width:186;height:186" coordorigin="1155,657" coordsize="186,186" path="m1341,657l1155,657,1155,843,1341,843,1341,657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57.761101pt;margin-top:57.324993pt;width:9.296900pt;height:9.2971pt;mso-position-horizontal-relative:page;mso-position-vertical-relative:paragraph;z-index:-2344" coordorigin="1155,1146" coordsize="186,186">
            <v:shape style="position:absolute;left:1155;top:1146;width:186;height:186" coordorigin="1155,1146" coordsize="186,186" path="m1341,1146l1155,1146,1155,1332,1341,1332,1341,1146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57.761101pt;margin-top:83.835991pt;width:9.296900pt;height:9.297pt;mso-position-horizontal-relative:page;mso-position-vertical-relative:paragraph;z-index:-2343" coordorigin="1155,1677" coordsize="186,186">
            <v:shape style="position:absolute;left:1155;top:1677;width:186;height:186" coordorigin="1155,1677" coordsize="186,186" path="m1341,1677l1155,1677,1155,1863,1341,1863,1341,1677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57.761101pt;margin-top:110.286995pt;width:9.296900pt;height:9.2971pt;mso-position-horizontal-relative:page;mso-position-vertical-relative:paragraph;z-index:-2342" coordorigin="1155,2206" coordsize="186,186">
            <v:shape style="position:absolute;left:1155;top:2206;width:186;height:186" coordorigin="1155,2206" coordsize="186,186" path="m1341,2206l1155,2206,1155,2392,1341,2392,1341,2206xe" filled="f" stroked="t" strokeweight=".72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If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you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will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be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usi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tree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marki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g,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wh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ch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foll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wing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marks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will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us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?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Tick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ll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that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apply.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5.4706" w:type="dxa"/>
      </w:tblPr>
      <w:tblGrid/>
      <w:tr>
        <w:trPr>
          <w:trHeight w:val="485" w:hRule="exact"/>
        </w:trPr>
        <w:tc>
          <w:tcPr>
            <w:tcW w:w="5683" w:type="dxa"/>
            <w:tcBorders>
              <w:top w:val="nil" w:sz="6" w:space="0" w:color="auto"/>
              <w:bottom w:val="single" w:sz="4.639840" w:space="0" w:color="231F20"/>
              <w:left w:val="nil" w:sz="6" w:space="0" w:color="auto"/>
              <w:right w:val="single" w:sz="4.632" w:space="0" w:color="231F20"/>
            </w:tcBorders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FOP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und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ry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968" w:type="dxa"/>
            <w:tcBorders>
              <w:top w:val="nil" w:sz="6" w:space="0" w:color="auto"/>
              <w:bottom w:val="single" w:sz="4.639840" w:space="0" w:color="231F20"/>
              <w:left w:val="single" w:sz="4.632" w:space="0" w:color="231F20"/>
              <w:right w:val="nil" w:sz="6" w:space="0" w:color="auto"/>
            </w:tcBorders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85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Single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yellow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tape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530" w:hRule="exact"/>
        </w:trPr>
        <w:tc>
          <w:tcPr>
            <w:tcW w:w="5683" w:type="dxa"/>
            <w:tcBorders>
              <w:top w:val="single" w:sz="4.639840" w:space="0" w:color="231F20"/>
              <w:bottom w:val="single" w:sz="4.639840" w:space="0" w:color="231F20"/>
              <w:left w:val="nil" w:sz="6" w:space="0" w:color="auto"/>
              <w:right w:val="single" w:sz="4.632" w:space="0" w:color="231F2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Exclusi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968" w:type="dxa"/>
            <w:tcBorders>
              <w:top w:val="single" w:sz="4.639840" w:space="0" w:color="231F20"/>
              <w:bottom w:val="single" w:sz="4.639840" w:space="0" w:color="231F20"/>
              <w:left w:val="single" w:sz="4.632" w:space="0" w:color="231F20"/>
              <w:right w:val="nil" w:sz="6" w:space="0" w:color="auto"/>
            </w:tcBorders>
          </w:tcPr>
          <w:p>
            <w:pPr>
              <w:spacing w:before="6" w:after="0" w:line="240" w:lineRule="auto"/>
              <w:ind w:left="77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40"/>
                <w:szCs w:val="40"/>
                <w:color w:val="231F20"/>
                <w:spacing w:val="0"/>
                <w:w w:val="100"/>
              </w:rPr>
              <w:t>{{{</w:t>
            </w:r>
            <w:r>
              <w:rPr>
                <w:rFonts w:ascii="Times New Roman" w:hAnsi="Times New Roman" w:cs="Times New Roman" w:eastAsia="Times New Roman"/>
                <w:sz w:val="40"/>
                <w:szCs w:val="40"/>
                <w:color w:val="231F20"/>
                <w:spacing w:val="9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ngle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529" w:hRule="exact"/>
        </w:trPr>
        <w:tc>
          <w:tcPr>
            <w:tcW w:w="5683" w:type="dxa"/>
            <w:tcBorders>
              <w:top w:val="single" w:sz="4.639840" w:space="0" w:color="231F20"/>
              <w:bottom w:val="single" w:sz="4.639840" w:space="0" w:color="231F20"/>
              <w:left w:val="nil" w:sz="6" w:space="0" w:color="auto"/>
              <w:right w:val="single" w:sz="4.632" w:space="0" w:color="231F2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Rip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rian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uffer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968" w:type="dxa"/>
            <w:tcBorders>
              <w:top w:val="single" w:sz="4.639840" w:space="0" w:color="231F20"/>
              <w:bottom w:val="single" w:sz="4.639840" w:space="0" w:color="231F20"/>
              <w:left w:val="single" w:sz="4.632" w:space="0" w:color="231F20"/>
              <w:right w:val="nil" w:sz="6" w:space="0" w:color="auto"/>
            </w:tcBorders>
          </w:tcPr>
          <w:p>
            <w:pPr>
              <w:spacing w:before="4" w:after="0" w:line="240" w:lineRule="auto"/>
              <w:ind w:left="1644" w:right="1633"/>
              <w:jc w:val="center"/>
              <w:rPr>
                <w:rFonts w:ascii="Arial" w:hAnsi="Arial" w:cs="Arial" w:eastAsia="Arial"/>
                <w:sz w:val="40"/>
                <w:szCs w:val="40"/>
              </w:rPr>
            </w:pPr>
            <w:rPr/>
            <w:r>
              <w:rPr>
                <w:rFonts w:ascii="Arial" w:hAnsi="Arial" w:cs="Arial" w:eastAsia="Arial"/>
                <w:sz w:val="40"/>
                <w:szCs w:val="40"/>
                <w:color w:val="231F20"/>
                <w:spacing w:val="0"/>
                <w:w w:val="115"/>
                <w:b/>
                <w:bCs/>
              </w:rPr>
              <w:t>őő</w:t>
            </w:r>
            <w:r>
              <w:rPr>
                <w:rFonts w:ascii="Arial" w:hAnsi="Arial" w:cs="Arial" w:eastAsia="Arial"/>
                <w:sz w:val="40"/>
                <w:szCs w:val="40"/>
                <w:color w:val="000000"/>
                <w:spacing w:val="0"/>
                <w:w w:val="100"/>
              </w:rPr>
            </w:r>
          </w:p>
        </w:tc>
      </w:tr>
      <w:tr>
        <w:trPr>
          <w:trHeight w:val="530" w:hRule="exact"/>
        </w:trPr>
        <w:tc>
          <w:tcPr>
            <w:tcW w:w="5683" w:type="dxa"/>
            <w:tcBorders>
              <w:top w:val="single" w:sz="4.639840" w:space="0" w:color="231F20"/>
              <w:bottom w:val="single" w:sz="4.64032" w:space="0" w:color="231F20"/>
              <w:left w:val="nil" w:sz="6" w:space="0" w:color="auto"/>
              <w:right w:val="single" w:sz="4.632" w:space="0" w:color="231F2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Mach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excl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zo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968" w:type="dxa"/>
            <w:tcBorders>
              <w:top w:val="single" w:sz="4.639840" w:space="0" w:color="231F20"/>
              <w:bottom w:val="single" w:sz="4.64032" w:space="0" w:color="231F20"/>
              <w:left w:val="single" w:sz="4.632" w:space="0" w:color="231F20"/>
              <w:right w:val="nil" w:sz="6" w:space="0" w:color="auto"/>
            </w:tcBorders>
          </w:tcPr>
          <w:p>
            <w:pPr>
              <w:spacing w:before="4" w:after="0" w:line="240" w:lineRule="auto"/>
              <w:ind w:left="1794" w:right="1782"/>
              <w:jc w:val="center"/>
              <w:rPr>
                <w:rFonts w:ascii="Arial" w:hAnsi="Arial" w:cs="Arial" w:eastAsia="Arial"/>
                <w:sz w:val="40"/>
                <w:szCs w:val="40"/>
              </w:rPr>
            </w:pPr>
            <w:rPr/>
            <w:r>
              <w:rPr>
                <w:rFonts w:ascii="Arial" w:hAnsi="Arial" w:cs="Arial" w:eastAsia="Arial"/>
                <w:sz w:val="40"/>
                <w:szCs w:val="40"/>
                <w:color w:val="231F20"/>
                <w:spacing w:val="0"/>
                <w:w w:val="99"/>
                <w:b/>
                <w:bCs/>
              </w:rPr>
              <w:t>X</w:t>
            </w:r>
            <w:r>
              <w:rPr>
                <w:rFonts w:ascii="Arial" w:hAnsi="Arial" w:cs="Arial" w:eastAsia="Arial"/>
                <w:sz w:val="40"/>
                <w:szCs w:val="40"/>
                <w:color w:val="000000"/>
                <w:spacing w:val="0"/>
                <w:w w:val="100"/>
              </w:rPr>
            </w:r>
          </w:p>
        </w:tc>
      </w:tr>
      <w:tr>
        <w:trPr>
          <w:trHeight w:val="710" w:hRule="exact"/>
        </w:trPr>
        <w:tc>
          <w:tcPr>
            <w:tcW w:w="5683" w:type="dxa"/>
            <w:tcBorders>
              <w:top w:val="single" w:sz="4.64032" w:space="0" w:color="231F20"/>
              <w:bottom w:val="single" w:sz="4.64032" w:space="0" w:color="231F20"/>
              <w:left w:val="nil" w:sz="6" w:space="0" w:color="auto"/>
              <w:right w:val="single" w:sz="4.632" w:space="0" w:color="231F2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Log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ding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port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ble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mill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site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968" w:type="dxa"/>
            <w:tcBorders>
              <w:top w:val="single" w:sz="4.64032" w:space="0" w:color="231F20"/>
              <w:bottom w:val="single" w:sz="4.64032" w:space="0" w:color="231F20"/>
              <w:left w:val="single" w:sz="4.632" w:space="0" w:color="231F20"/>
              <w:right w:val="nil" w:sz="6" w:space="0" w:color="auto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10" w:right="1742"/>
              <w:jc w:val="center"/>
              <w:rPr>
                <w:rFonts w:ascii="Arial" w:hAnsi="Arial" w:cs="Arial" w:eastAsia="Arial"/>
                <w:sz w:val="40"/>
                <w:szCs w:val="40"/>
              </w:rPr>
            </w:pPr>
            <w:rPr/>
            <w:r>
              <w:rPr>
                <w:rFonts w:ascii="Arial" w:hAnsi="Arial" w:cs="Arial" w:eastAsia="Arial"/>
                <w:sz w:val="40"/>
                <w:szCs w:val="40"/>
                <w:color w:val="231F20"/>
                <w:spacing w:val="0"/>
                <w:w w:val="99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40"/>
                <w:szCs w:val="40"/>
                <w:color w:val="000000"/>
                <w:spacing w:val="0"/>
                <w:w w:val="100"/>
              </w:rPr>
            </w:r>
          </w:p>
        </w:tc>
      </w:tr>
      <w:tr>
        <w:trPr>
          <w:trHeight w:val="529" w:hRule="exact"/>
        </w:trPr>
        <w:tc>
          <w:tcPr>
            <w:tcW w:w="5683" w:type="dxa"/>
            <w:tcBorders>
              <w:top w:val="single" w:sz="4.64032" w:space="0" w:color="231F20"/>
              <w:bottom w:val="single" w:sz="4.639840" w:space="0" w:color="231F20"/>
              <w:left w:val="nil" w:sz="6" w:space="0" w:color="auto"/>
              <w:right w:val="single" w:sz="4.632" w:space="0" w:color="231F2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Stream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site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968" w:type="dxa"/>
            <w:tcBorders>
              <w:top w:val="single" w:sz="4.64032" w:space="0" w:color="231F20"/>
              <w:bottom w:val="single" w:sz="4.639840" w:space="0" w:color="231F20"/>
              <w:left w:val="single" w:sz="4.632" w:space="0" w:color="231F20"/>
              <w:right w:val="nil" w:sz="6" w:space="0" w:color="auto"/>
            </w:tcBorders>
          </w:tcPr>
          <w:p>
            <w:pPr>
              <w:spacing w:before="4" w:after="0" w:line="240" w:lineRule="auto"/>
              <w:ind w:left="1828" w:right="1815"/>
              <w:jc w:val="center"/>
              <w:rPr>
                <w:rFonts w:ascii="Arial" w:hAnsi="Arial" w:cs="Arial" w:eastAsia="Arial"/>
                <w:sz w:val="40"/>
                <w:szCs w:val="40"/>
              </w:rPr>
            </w:pPr>
            <w:rPr/>
            <w:r>
              <w:rPr>
                <w:rFonts w:ascii="Arial" w:hAnsi="Arial" w:cs="Arial" w:eastAsia="Arial"/>
                <w:sz w:val="40"/>
                <w:szCs w:val="40"/>
                <w:color w:val="231F20"/>
                <w:spacing w:val="0"/>
                <w:w w:val="81"/>
                <w:b/>
                <w:bCs/>
              </w:rPr>
              <w:t>Ľ</w:t>
            </w:r>
            <w:r>
              <w:rPr>
                <w:rFonts w:ascii="Arial" w:hAnsi="Arial" w:cs="Arial" w:eastAsia="Arial"/>
                <w:sz w:val="40"/>
                <w:szCs w:val="40"/>
                <w:color w:val="000000"/>
                <w:spacing w:val="0"/>
                <w:w w:val="100"/>
              </w:rPr>
            </w:r>
          </w:p>
        </w:tc>
      </w:tr>
      <w:tr>
        <w:trPr>
          <w:trHeight w:val="740" w:hRule="exact"/>
        </w:trPr>
        <w:tc>
          <w:tcPr>
            <w:tcW w:w="5683" w:type="dxa"/>
            <w:tcBorders>
              <w:top w:val="single" w:sz="4.639840" w:space="0" w:color="231F20"/>
              <w:bottom w:val="single" w:sz="4.64032" w:space="0" w:color="231F20"/>
              <w:left w:val="nil" w:sz="6" w:space="0" w:color="auto"/>
              <w:right w:val="single" w:sz="4.632" w:space="0" w:color="231F2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removed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968" w:type="dxa"/>
            <w:tcBorders>
              <w:top w:val="single" w:sz="4.639840" w:space="0" w:color="231F20"/>
              <w:bottom w:val="single" w:sz="4.64032" w:space="0" w:color="231F20"/>
              <w:left w:val="single" w:sz="4.632" w:space="0" w:color="231F20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52" w:right="-20"/>
              <w:jc w:val="left"/>
              <w:tabs>
                <w:tab w:pos="122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40"/>
                <w:szCs w:val="40"/>
                <w:color w:val="231F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40"/>
                <w:szCs w:val="40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40"/>
                <w:szCs w:val="40"/>
                <w:color w:val="231F20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(or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mber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s)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530" w:hRule="exact"/>
        </w:trPr>
        <w:tc>
          <w:tcPr>
            <w:tcW w:w="5683" w:type="dxa"/>
            <w:tcBorders>
              <w:top w:val="single" w:sz="4.64032" w:space="0" w:color="231F20"/>
              <w:bottom w:val="single" w:sz="4.64008" w:space="0" w:color="231F20"/>
              <w:left w:val="nil" w:sz="6" w:space="0" w:color="auto"/>
              <w:right w:val="single" w:sz="4.632" w:space="0" w:color="231F2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retained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owi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968" w:type="dxa"/>
            <w:tcBorders>
              <w:top w:val="single" w:sz="4.64032" w:space="0" w:color="231F20"/>
              <w:bottom w:val="single" w:sz="4.64008" w:space="0" w:color="231F20"/>
              <w:left w:val="single" w:sz="4.632" w:space="0" w:color="231F20"/>
              <w:right w:val="nil" w:sz="6" w:space="0" w:color="auto"/>
            </w:tcBorders>
          </w:tcPr>
          <w:p>
            <w:pPr>
              <w:spacing w:before="4" w:after="0" w:line="240" w:lineRule="auto"/>
              <w:ind w:left="1528" w:right="1516"/>
              <w:jc w:val="center"/>
              <w:rPr>
                <w:rFonts w:ascii="Arial" w:hAnsi="Arial" w:cs="Arial" w:eastAsia="Arial"/>
                <w:sz w:val="40"/>
                <w:szCs w:val="40"/>
              </w:rPr>
            </w:pPr>
            <w:rPr/>
            <w:r>
              <w:rPr>
                <w:rFonts w:ascii="Arial" w:hAnsi="Arial" w:cs="Arial" w:eastAsia="Arial"/>
                <w:sz w:val="40"/>
                <w:szCs w:val="40"/>
                <w:color w:val="231F20"/>
                <w:spacing w:val="0"/>
                <w:w w:val="99"/>
                <w:b/>
                <w:bCs/>
              </w:rPr>
              <w:t>——</w:t>
            </w:r>
            <w:r>
              <w:rPr>
                <w:rFonts w:ascii="Arial" w:hAnsi="Arial" w:cs="Arial" w:eastAsia="Arial"/>
                <w:sz w:val="40"/>
                <w:szCs w:val="40"/>
                <w:color w:val="000000"/>
                <w:spacing w:val="0"/>
                <w:w w:val="100"/>
              </w:rPr>
            </w:r>
          </w:p>
        </w:tc>
      </w:tr>
      <w:tr>
        <w:trPr>
          <w:trHeight w:val="990" w:hRule="exact"/>
        </w:trPr>
        <w:tc>
          <w:tcPr>
            <w:tcW w:w="5683" w:type="dxa"/>
            <w:tcBorders>
              <w:top w:val="single" w:sz="4.64008" w:space="0" w:color="231F20"/>
              <w:bottom w:val="single" w:sz="4.64008" w:space="0" w:color="231F20"/>
              <w:left w:val="nil" w:sz="6" w:space="0" w:color="auto"/>
              <w:right w:val="single" w:sz="4.632" w:space="0" w:color="231F2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Directional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felling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mark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968" w:type="dxa"/>
            <w:tcBorders>
              <w:top w:val="single" w:sz="4.64008" w:space="0" w:color="231F20"/>
              <w:bottom w:val="single" w:sz="4.64008" w:space="0" w:color="231F20"/>
              <w:left w:val="single" w:sz="4.632" w:space="0" w:color="231F20"/>
              <w:right w:val="nil" w:sz="6" w:space="0" w:color="auto"/>
            </w:tcBorders>
          </w:tcPr>
          <w:p>
            <w:pPr>
              <w:spacing w:before="4" w:after="0" w:line="240" w:lineRule="auto"/>
              <w:ind w:left="1723" w:right="1711"/>
              <w:jc w:val="center"/>
              <w:rPr>
                <w:rFonts w:ascii="Arial" w:hAnsi="Arial" w:cs="Arial" w:eastAsia="Arial"/>
                <w:sz w:val="40"/>
                <w:szCs w:val="40"/>
              </w:rPr>
            </w:pPr>
            <w:rPr/>
            <w:r>
              <w:rPr>
                <w:rFonts w:ascii="Arial" w:hAnsi="Arial" w:cs="Arial" w:eastAsia="Arial"/>
                <w:sz w:val="40"/>
                <w:szCs w:val="40"/>
                <w:color w:val="231F20"/>
                <w:spacing w:val="0"/>
                <w:w w:val="179"/>
                <w:b/>
                <w:bCs/>
              </w:rPr>
              <w:t>ĸ</w:t>
            </w:r>
            <w:r>
              <w:rPr>
                <w:rFonts w:ascii="Arial" w:hAnsi="Arial" w:cs="Arial" w:eastAsia="Arial"/>
                <w:sz w:val="40"/>
                <w:szCs w:val="40"/>
                <w:color w:val="00000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835" w:right="1824"/>
              <w:jc w:val="center"/>
              <w:rPr>
                <w:rFonts w:ascii="Times New Roman" w:hAnsi="Times New Roman" w:cs="Times New Roman" w:eastAsia="Times New Roman"/>
                <w:sz w:val="40"/>
                <w:szCs w:val="40"/>
              </w:rPr>
            </w:pPr>
            <w:rPr/>
            <w:r>
              <w:rPr>
                <w:rFonts w:ascii="Times New Roman" w:hAnsi="Times New Roman" w:cs="Times New Roman" w:eastAsia="Times New Roman"/>
                <w:sz w:val="40"/>
                <w:szCs w:val="40"/>
                <w:color w:val="231F20"/>
                <w:spacing w:val="0"/>
                <w:w w:val="91"/>
              </w:rPr>
              <w:t>x</w:t>
            </w:r>
            <w:r>
              <w:rPr>
                <w:rFonts w:ascii="Times New Roman" w:hAnsi="Times New Roman" w:cs="Times New Roman" w:eastAsia="Times New Roman"/>
                <w:sz w:val="40"/>
                <w:szCs w:val="40"/>
                <w:color w:val="000000"/>
                <w:spacing w:val="0"/>
                <w:w w:val="100"/>
              </w:rPr>
            </w:r>
          </w:p>
        </w:tc>
      </w:tr>
      <w:tr>
        <w:trPr>
          <w:trHeight w:val="529" w:hRule="exact"/>
        </w:trPr>
        <w:tc>
          <w:tcPr>
            <w:tcW w:w="5683" w:type="dxa"/>
            <w:tcBorders>
              <w:top w:val="single" w:sz="4.64008" w:space="0" w:color="231F20"/>
              <w:bottom w:val="single" w:sz="4.64008" w:space="0" w:color="231F20"/>
              <w:left w:val="nil" w:sz="6" w:space="0" w:color="auto"/>
              <w:right w:val="single" w:sz="4.632" w:space="0" w:color="231F2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Habitat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trees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retained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968" w:type="dxa"/>
            <w:tcBorders>
              <w:top w:val="single" w:sz="4.64008" w:space="0" w:color="231F20"/>
              <w:bottom w:val="single" w:sz="4.64008" w:space="0" w:color="231F20"/>
              <w:left w:val="single" w:sz="4.632" w:space="0" w:color="231F20"/>
              <w:right w:val="nil" w:sz="6" w:space="0" w:color="auto"/>
            </w:tcBorders>
          </w:tcPr>
          <w:p>
            <w:pPr>
              <w:spacing w:before="4" w:after="0" w:line="240" w:lineRule="auto"/>
              <w:ind w:left="1783" w:right="1771"/>
              <w:jc w:val="center"/>
              <w:rPr>
                <w:rFonts w:ascii="Arial" w:hAnsi="Arial" w:cs="Arial" w:eastAsia="Arial"/>
                <w:sz w:val="40"/>
                <w:szCs w:val="40"/>
              </w:rPr>
            </w:pPr>
            <w:rPr/>
            <w:r>
              <w:rPr>
                <w:rFonts w:ascii="Arial" w:hAnsi="Arial" w:cs="Arial" w:eastAsia="Arial"/>
                <w:sz w:val="40"/>
                <w:szCs w:val="40"/>
                <w:color w:val="231F20"/>
                <w:spacing w:val="0"/>
                <w:w w:val="99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40"/>
                <w:szCs w:val="40"/>
                <w:color w:val="000000"/>
                <w:spacing w:val="0"/>
                <w:w w:val="100"/>
              </w:rPr>
            </w:r>
          </w:p>
        </w:tc>
      </w:tr>
      <w:tr>
        <w:trPr>
          <w:trHeight w:val="530" w:hRule="exact"/>
        </w:trPr>
        <w:tc>
          <w:tcPr>
            <w:tcW w:w="5683" w:type="dxa"/>
            <w:tcBorders>
              <w:top w:val="single" w:sz="4.64008" w:space="0" w:color="231F20"/>
              <w:bottom w:val="single" w:sz="4.639840" w:space="0" w:color="231F20"/>
              <w:left w:val="nil" w:sz="6" w:space="0" w:color="auto"/>
              <w:right w:val="single" w:sz="4.632" w:space="0" w:color="231F2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cruit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ained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968" w:type="dxa"/>
            <w:tcBorders>
              <w:top w:val="single" w:sz="4.64008" w:space="0" w:color="231F20"/>
              <w:bottom w:val="single" w:sz="4.639840" w:space="0" w:color="231F20"/>
              <w:left w:val="single" w:sz="4.632" w:space="0" w:color="231F20"/>
              <w:right w:val="nil" w:sz="6" w:space="0" w:color="auto"/>
            </w:tcBorders>
          </w:tcPr>
          <w:p>
            <w:pPr>
              <w:spacing w:before="4" w:after="0" w:line="240" w:lineRule="auto"/>
              <w:ind w:left="1783" w:right="1771"/>
              <w:jc w:val="center"/>
              <w:rPr>
                <w:rFonts w:ascii="Arial" w:hAnsi="Arial" w:cs="Arial" w:eastAsia="Arial"/>
                <w:sz w:val="40"/>
                <w:szCs w:val="40"/>
              </w:rPr>
            </w:pPr>
            <w:rPr/>
            <w:r>
              <w:rPr>
                <w:rFonts w:ascii="Arial" w:hAnsi="Arial" w:cs="Arial" w:eastAsia="Arial"/>
                <w:sz w:val="40"/>
                <w:szCs w:val="40"/>
                <w:color w:val="231F20"/>
                <w:spacing w:val="0"/>
                <w:w w:val="99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40"/>
                <w:szCs w:val="40"/>
                <w:color w:val="000000"/>
                <w:spacing w:val="0"/>
                <w:w w:val="100"/>
              </w:rPr>
            </w:r>
          </w:p>
        </w:tc>
      </w:tr>
      <w:tr>
        <w:trPr>
          <w:trHeight w:val="729" w:hRule="exact"/>
        </w:trPr>
        <w:tc>
          <w:tcPr>
            <w:tcW w:w="5683" w:type="dxa"/>
            <w:tcBorders>
              <w:top w:val="single" w:sz="4.639840" w:space="0" w:color="231F20"/>
              <w:bottom w:val="single" w:sz="4.639840" w:space="0" w:color="231F20"/>
              <w:left w:val="nil" w:sz="6" w:space="0" w:color="auto"/>
              <w:right w:val="single" w:sz="4.632" w:space="0" w:color="231F2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Other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trees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retained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4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(inc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udi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fe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d,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roost,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individ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sp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s)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968" w:type="dxa"/>
            <w:tcBorders>
              <w:top w:val="single" w:sz="4.639840" w:space="0" w:color="231F20"/>
              <w:bottom w:val="single" w:sz="4.639840" w:space="0" w:color="231F20"/>
              <w:left w:val="single" w:sz="4.632" w:space="0" w:color="231F20"/>
              <w:right w:val="nil" w:sz="6" w:space="0" w:color="auto"/>
            </w:tcBorders>
          </w:tcPr>
          <w:p>
            <w:pPr>
              <w:spacing w:before="4" w:after="0" w:line="240" w:lineRule="auto"/>
              <w:ind w:left="1794" w:right="1782"/>
              <w:jc w:val="center"/>
              <w:rPr>
                <w:rFonts w:ascii="Arial" w:hAnsi="Arial" w:cs="Arial" w:eastAsia="Arial"/>
                <w:sz w:val="40"/>
                <w:szCs w:val="40"/>
              </w:rPr>
            </w:pPr>
            <w:rPr/>
            <w:r>
              <w:rPr>
                <w:rFonts w:ascii="Arial" w:hAnsi="Arial" w:cs="Arial" w:eastAsia="Arial"/>
                <w:sz w:val="40"/>
                <w:szCs w:val="40"/>
                <w:color w:val="231F20"/>
                <w:spacing w:val="0"/>
                <w:w w:val="99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40"/>
                <w:szCs w:val="40"/>
                <w:color w:val="000000"/>
                <w:spacing w:val="0"/>
                <w:w w:val="100"/>
              </w:rPr>
            </w:r>
          </w:p>
        </w:tc>
      </w:tr>
      <w:tr>
        <w:trPr>
          <w:trHeight w:val="530" w:hRule="exact"/>
        </w:trPr>
        <w:tc>
          <w:tcPr>
            <w:tcW w:w="5683" w:type="dxa"/>
            <w:tcBorders>
              <w:top w:val="single" w:sz="4.639840" w:space="0" w:color="231F20"/>
              <w:bottom w:val="single" w:sz="4.64008" w:space="0" w:color="231F20"/>
              <w:left w:val="nil" w:sz="6" w:space="0" w:color="auto"/>
              <w:right w:val="single" w:sz="4.632" w:space="0" w:color="231F2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Bound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Austral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group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sel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ction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py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ope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968" w:type="dxa"/>
            <w:tcBorders>
              <w:top w:val="single" w:sz="4.639840" w:space="0" w:color="231F20"/>
              <w:bottom w:val="single" w:sz="4.64008" w:space="0" w:color="231F20"/>
              <w:left w:val="single" w:sz="4.632" w:space="0" w:color="231F20"/>
              <w:right w:val="nil" w:sz="6" w:space="0" w:color="auto"/>
            </w:tcBorders>
          </w:tcPr>
          <w:p>
            <w:pPr>
              <w:spacing w:before="6" w:after="0" w:line="240" w:lineRule="auto"/>
              <w:ind w:left="1826" w:right="1816"/>
              <w:jc w:val="center"/>
              <w:rPr>
                <w:rFonts w:ascii="Times New Roman" w:hAnsi="Times New Roman" w:cs="Times New Roman" w:eastAsia="Times New Roman"/>
                <w:sz w:val="40"/>
                <w:szCs w:val="40"/>
              </w:rPr>
            </w:pPr>
            <w:rPr/>
            <w:r>
              <w:rPr>
                <w:rFonts w:ascii="Times New Roman" w:hAnsi="Times New Roman" w:cs="Times New Roman" w:eastAsia="Times New Roman"/>
                <w:sz w:val="40"/>
                <w:szCs w:val="40"/>
                <w:color w:val="231F20"/>
                <w:spacing w:val="0"/>
                <w:w w:val="99"/>
              </w:rPr>
              <w:t>*</w:t>
            </w:r>
            <w:r>
              <w:rPr>
                <w:rFonts w:ascii="Times New Roman" w:hAnsi="Times New Roman" w:cs="Times New Roman" w:eastAsia="Times New Roman"/>
                <w:sz w:val="40"/>
                <w:szCs w:val="40"/>
                <w:color w:val="000000"/>
                <w:spacing w:val="0"/>
                <w:w w:val="100"/>
              </w:rPr>
            </w:r>
          </w:p>
        </w:tc>
      </w:tr>
      <w:tr>
        <w:trPr>
          <w:trHeight w:val="990" w:hRule="exact"/>
        </w:trPr>
        <w:tc>
          <w:tcPr>
            <w:tcW w:w="5683" w:type="dxa"/>
            <w:tcBorders>
              <w:top w:val="single" w:sz="4.64008" w:space="0" w:color="231F20"/>
              <w:bottom w:val="single" w:sz="4.63152" w:space="0" w:color="231F20"/>
              <w:left w:val="nil" w:sz="6" w:space="0" w:color="auto"/>
              <w:right w:val="single" w:sz="4.632" w:space="0" w:color="231F2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Bound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ry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listed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threate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uffer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968" w:type="dxa"/>
            <w:tcBorders>
              <w:top w:val="single" w:sz="4.64008" w:space="0" w:color="231F20"/>
              <w:bottom w:val="single" w:sz="4.63152" w:space="0" w:color="231F20"/>
              <w:left w:val="single" w:sz="4.632" w:space="0" w:color="231F20"/>
              <w:right w:val="nil" w:sz="6" w:space="0" w:color="auto"/>
            </w:tcBorders>
          </w:tcPr>
          <w:p>
            <w:pPr>
              <w:spacing w:before="11" w:after="0" w:line="460" w:lineRule="exact"/>
              <w:ind w:left="1543" w:right="1531"/>
              <w:jc w:val="center"/>
              <w:rPr>
                <w:rFonts w:ascii="Arial" w:hAnsi="Arial" w:cs="Arial" w:eastAsia="Arial"/>
                <w:sz w:val="40"/>
                <w:szCs w:val="40"/>
              </w:rPr>
            </w:pPr>
            <w:rPr/>
            <w:r>
              <w:rPr>
                <w:rFonts w:ascii="Arial" w:hAnsi="Arial" w:cs="Arial" w:eastAsia="Arial"/>
                <w:sz w:val="40"/>
                <w:szCs w:val="40"/>
                <w:color w:val="231F20"/>
                <w:spacing w:val="0"/>
                <w:w w:val="99"/>
                <w:b/>
                <w:bCs/>
              </w:rPr>
              <w:t>——</w:t>
            </w:r>
            <w:r>
              <w:rPr>
                <w:rFonts w:ascii="Arial" w:hAnsi="Arial" w:cs="Arial" w:eastAsia="Arial"/>
                <w:sz w:val="40"/>
                <w:szCs w:val="40"/>
                <w:color w:val="231F20"/>
                <w:spacing w:val="0"/>
                <w:w w:val="9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40"/>
                <w:szCs w:val="40"/>
                <w:color w:val="231F20"/>
                <w:spacing w:val="0"/>
                <w:w w:val="99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40"/>
                <w:szCs w:val="40"/>
                <w:color w:val="000000"/>
                <w:spacing w:val="0"/>
                <w:w w:val="100"/>
              </w:rPr>
            </w:r>
          </w:p>
        </w:tc>
      </w:tr>
    </w:tbl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40" w:lineRule="auto"/>
        <w:ind w:left="23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7.761101pt;margin-top:-81.109016pt;width:9.296900pt;height:9.297pt;mso-position-horizontal-relative:page;mso-position-vertical-relative:paragraph;z-index:-2333" coordorigin="1155,-1622" coordsize="186,186">
            <v:shape style="position:absolute;left:1155;top:-1622;width:186;height:186" coordorigin="1155,-1622" coordsize="186,186" path="m1341,-1622l1155,-1622,1155,-1436,1341,-1436,1341,-1622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57.761101pt;margin-top:-54.598015pt;width:9.296900pt;height:9.297pt;mso-position-horizontal-relative:page;mso-position-vertical-relative:paragraph;z-index:-2332" coordorigin="1155,-1092" coordsize="186,186">
            <v:shape style="position:absolute;left:1155;top:-1092;width:186;height:186" coordorigin="1155,-1092" coordsize="186,186" path="m1341,-1092l1155,-1092,1155,-906,1341,-906,1341,-1092xe" filled="f" stroked="t" strokeweight=".72pt" strokecolor="#231F20">
              <v:path arrowok="t"/>
            </v:shape>
          </v:group>
          <w10:wrap type="none"/>
        </w:pict>
      </w:r>
      <w:r>
        <w:rPr/>
        <w:pict>
          <v:group style="position:absolute;margin-left:49.963001pt;margin-top:49.587482pt;width:482.539pt;height:.1pt;mso-position-horizontal-relative:page;mso-position-vertical-relative:paragraph;z-index:-2331" coordorigin="999,992" coordsize="9651,2">
            <v:shape style="position:absolute;left:999;top:992;width:9651;height:2" coordorigin="999,992" coordsize="9651,0" path="m999,992l10650,992e" filled="f" stroked="t" strokeweight=".579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using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other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types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tree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rk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ng,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descr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illustra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here: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337" w:top="1360" w:bottom="520" w:left="900" w:right="1060"/>
          <w:pgSz w:w="11920" w:h="16840"/>
        </w:sectPr>
      </w:pPr>
      <w:rPr/>
    </w:p>
    <w:p>
      <w:pPr>
        <w:spacing w:before="60" w:after="0" w:line="240" w:lineRule="auto"/>
        <w:ind w:left="114"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/>
        <w:pict>
          <v:group style="position:absolute;margin-left:55.181999pt;margin-top:28.790598pt;width:456.447pt;height:.1pt;mso-position-horizontal-relative:page;mso-position-vertical-relative:paragraph;z-index:-2330" coordorigin="1104,576" coordsize="9129,2">
            <v:shape style="position:absolute;left:1104;top:576;width:9129;height:2" coordorigin="1104,576" coordsize="9129,0" path="m1104,576l10233,576e" filled="f" stroked="t" strokeweight="2.3192pt" strokecolor="#009A9A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36"/>
          <w:szCs w:val="36"/>
          <w:color w:val="009A9A"/>
          <w:spacing w:val="0"/>
          <w:w w:val="100"/>
          <w:b/>
          <w:bCs/>
        </w:rPr>
        <w:t>FOP</w:t>
      </w:r>
      <w:r>
        <w:rPr>
          <w:rFonts w:ascii="Arial" w:hAnsi="Arial" w:cs="Arial" w:eastAsia="Arial"/>
          <w:sz w:val="36"/>
          <w:szCs w:val="36"/>
          <w:color w:val="009A9A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009A9A"/>
          <w:spacing w:val="0"/>
          <w:w w:val="100"/>
          <w:b/>
          <w:bCs/>
        </w:rPr>
        <w:t>sign</w:t>
      </w:r>
      <w:r>
        <w:rPr>
          <w:rFonts w:ascii="Arial" w:hAnsi="Arial" w:cs="Arial" w:eastAsia="Arial"/>
          <w:sz w:val="36"/>
          <w:szCs w:val="36"/>
          <w:color w:val="009A9A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009A9A"/>
          <w:spacing w:val="0"/>
          <w:w w:val="100"/>
          <w:b/>
          <w:bCs/>
        </w:rPr>
        <w:t>off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4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009A9A"/>
          <w:spacing w:val="0"/>
          <w:w w:val="100"/>
          <w:b/>
          <w:bCs/>
        </w:rPr>
        <w:t>Working</w:t>
      </w:r>
      <w:r>
        <w:rPr>
          <w:rFonts w:ascii="Arial" w:hAnsi="Arial" w:cs="Arial" w:eastAsia="Arial"/>
          <w:sz w:val="28"/>
          <w:szCs w:val="28"/>
          <w:color w:val="009A9A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9A9A"/>
          <w:spacing w:val="0"/>
          <w:w w:val="100"/>
          <w:b/>
          <w:bCs/>
        </w:rPr>
        <w:t>with</w:t>
      </w:r>
      <w:r>
        <w:rPr>
          <w:rFonts w:ascii="Arial" w:hAnsi="Arial" w:cs="Arial" w:eastAsia="Arial"/>
          <w:sz w:val="28"/>
          <w:szCs w:val="28"/>
          <w:color w:val="009A9A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9A9A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color w:val="009A9A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9A9A"/>
          <w:spacing w:val="0"/>
          <w:w w:val="100"/>
          <w:b/>
          <w:bCs/>
        </w:rPr>
        <w:t>Contractor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1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work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rri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out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ract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4" w:right="-20"/>
        <w:jc w:val="left"/>
        <w:tabs>
          <w:tab w:pos="3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must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ful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brief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ntract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requ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set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out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bef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rk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rts.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91" w:lineRule="auto"/>
        <w:ind w:left="398" w:right="311" w:firstLine="-284"/>
        <w:jc w:val="left"/>
        <w:tabs>
          <w:tab w:pos="3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must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Contractor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copy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FOP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ask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crew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members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read,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sign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date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it,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before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work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rts.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2" w:after="0" w:line="291" w:lineRule="auto"/>
        <w:ind w:left="398" w:right="168" w:firstLine="-284"/>
        <w:jc w:val="left"/>
        <w:tabs>
          <w:tab w:pos="3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people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ning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must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fully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aware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signing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legally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bou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comply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Priv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te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Native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i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orestry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Code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Practice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for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Nort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i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ern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  <w:i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3" w:after="0" w:line="291" w:lineRule="auto"/>
        <w:ind w:left="398" w:right="79" w:firstLine="-284"/>
        <w:jc w:val="left"/>
        <w:tabs>
          <w:tab w:pos="3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must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make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sure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anyone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who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work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site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fully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briefed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requ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rements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set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out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before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work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arts.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2" w:after="0" w:line="291" w:lineRule="auto"/>
        <w:ind w:left="398" w:right="527" w:firstLine="-284"/>
        <w:jc w:val="left"/>
        <w:tabs>
          <w:tab w:pos="3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must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ke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sure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Contr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ctor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anyone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who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rk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site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fam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liar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hysical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featur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ari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x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clusi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z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2" w:after="0" w:line="240" w:lineRule="auto"/>
        <w:ind w:left="114" w:right="-20"/>
        <w:jc w:val="left"/>
        <w:tabs>
          <w:tab w:pos="3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copy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must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available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site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dur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operations.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91" w:lineRule="auto"/>
        <w:ind w:left="398" w:right="193" w:firstLine="-284"/>
        <w:jc w:val="left"/>
        <w:tabs>
          <w:tab w:pos="3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ntr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notify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immedi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tely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there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operational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cha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require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amended.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Amendments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must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noted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4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Contractor’s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declaration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91" w:lineRule="auto"/>
        <w:ind w:left="114" w:right="51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pers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contract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carry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out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op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rat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set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out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pl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cert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read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rst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requ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Op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ration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Plan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(FO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people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working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behalf,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carry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out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rk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9" w:after="0" w:line="416" w:lineRule="auto"/>
        <w:ind w:left="114" w:right="442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Private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Native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For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stry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Pract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ce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for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Nort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i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ern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i/>
        </w:rPr>
        <w:t>NS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  <w:i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copy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FOP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site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during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operations.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6" w:after="0" w:line="291" w:lineRule="auto"/>
        <w:ind w:left="114" w:right="69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notify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landowner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mmediately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there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operational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changes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requ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amen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ed.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1.283001pt;margin-top:17.837713pt;width:481.459pt;height:.1pt;mso-position-horizontal-relative:page;mso-position-vertical-relative:paragraph;z-index:-2329" coordorigin="1026,357" coordsize="9629,2">
            <v:shape style="position:absolute;left:1026;top:357;width:9629;height:2" coordorigin="1026,357" coordsize="9629,0" path="m1026,357l10655,357e" filled="f" stroked="t" strokeweight=".579980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Name: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4" w:right="-20"/>
        <w:jc w:val="left"/>
        <w:tabs>
          <w:tab w:pos="74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0.563pt;margin-top:17.898155pt;width:482.539pt;height:.1pt;mso-position-horizontal-relative:page;mso-position-vertical-relative:paragraph;z-index:-2328" coordorigin="1011,358" coordsize="9651,2">
            <v:shape style="position:absolute;left:1011;top:358;width:9651;height:2" coordorigin="1011,358" coordsize="9651,0" path="m1011,358l10662,358e" filled="f" stroked="t" strokeweight=".579980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Signature:</w:t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Date: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337" w:top="1360" w:bottom="720" w:left="1020" w:right="1020"/>
          <w:pgSz w:w="11920" w:h="16840"/>
        </w:sectPr>
      </w:pPr>
      <w:rPr/>
    </w:p>
    <w:p>
      <w:pPr>
        <w:spacing w:before="56" w:after="0" w:line="240" w:lineRule="auto"/>
        <w:ind w:left="114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009A9A"/>
          <w:spacing w:val="0"/>
          <w:w w:val="100"/>
          <w:b/>
          <w:bCs/>
        </w:rPr>
        <w:t>Others</w:t>
      </w:r>
      <w:r>
        <w:rPr>
          <w:rFonts w:ascii="Arial" w:hAnsi="Arial" w:cs="Arial" w:eastAsia="Arial"/>
          <w:sz w:val="28"/>
          <w:szCs w:val="28"/>
          <w:color w:val="009A9A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9A9A"/>
          <w:spacing w:val="0"/>
          <w:w w:val="100"/>
          <w:b/>
          <w:bCs/>
        </w:rPr>
        <w:t>who</w:t>
      </w:r>
      <w:r>
        <w:rPr>
          <w:rFonts w:ascii="Arial" w:hAnsi="Arial" w:cs="Arial" w:eastAsia="Arial"/>
          <w:sz w:val="28"/>
          <w:szCs w:val="28"/>
          <w:color w:val="009A9A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9A9A"/>
          <w:spacing w:val="0"/>
          <w:w w:val="100"/>
          <w:b/>
          <w:bCs/>
        </w:rPr>
        <w:t>will</w:t>
      </w:r>
      <w:r>
        <w:rPr>
          <w:rFonts w:ascii="Arial" w:hAnsi="Arial" w:cs="Arial" w:eastAsia="Arial"/>
          <w:sz w:val="28"/>
          <w:szCs w:val="28"/>
          <w:color w:val="009A9A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9A9A"/>
          <w:spacing w:val="0"/>
          <w:w w:val="100"/>
          <w:b/>
          <w:bCs/>
        </w:rPr>
        <w:t>work</w:t>
      </w:r>
      <w:r>
        <w:rPr>
          <w:rFonts w:ascii="Arial" w:hAnsi="Arial" w:cs="Arial" w:eastAsia="Arial"/>
          <w:sz w:val="28"/>
          <w:szCs w:val="28"/>
          <w:color w:val="009A9A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9A9A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8"/>
          <w:szCs w:val="28"/>
          <w:color w:val="009A9A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9A9A"/>
          <w:spacing w:val="0"/>
          <w:w w:val="100"/>
          <w:b/>
          <w:bCs/>
        </w:rPr>
        <w:t>site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1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person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who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work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site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dur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stage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op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ratio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read,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date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9" w:after="0" w:line="240" w:lineRule="auto"/>
        <w:ind w:left="11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FOP: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10" w:lineRule="auto"/>
        <w:ind w:left="114" w:right="1809"/>
        <w:jc w:val="left"/>
        <w:tabs>
          <w:tab w:pos="74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1.283001pt;margin-top:17.838085pt;width:481.459pt;height:.1pt;mso-position-horizontal-relative:page;mso-position-vertical-relative:paragraph;z-index:-2327" coordorigin="1026,357" coordsize="9629,2">
            <v:shape style="position:absolute;left:1026;top:357;width:9629;height:2" coordorigin="1026,357" coordsize="9629,0" path="m1026,357l10655,357e" filled="f" stroked="t" strokeweight=".580100pt" strokecolor="#231F20">
              <v:path arrowok="t"/>
            </v:shape>
          </v:group>
          <w10:wrap type="none"/>
        </w:pict>
      </w:r>
      <w:r>
        <w:rPr/>
        <w:pict>
          <v:group style="position:absolute;margin-left:51.283001pt;margin-top:42.370144pt;width:481.459pt;height:.1pt;mso-position-horizontal-relative:page;mso-position-vertical-relative:paragraph;z-index:-2326" coordorigin="1026,847" coordsize="9629,2">
            <v:shape style="position:absolute;left:1026;top:847;width:9629;height:2" coordorigin="1026,847" coordsize="9629,0" path="m1026,847l10655,847e" filled="f" stroked="t" strokeweight=".579980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Signature:</w:t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Date: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Signature:</w:t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Date: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6" w:lineRule="exact"/>
        <w:ind w:left="114" w:right="-20"/>
        <w:jc w:val="left"/>
        <w:tabs>
          <w:tab w:pos="74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1.283001pt;margin-top:18.237301pt;width:481.459pt;height:.1pt;mso-position-horizontal-relative:page;mso-position-vertical-relative:paragraph;z-index:-2325" coordorigin="1026,365" coordsize="9629,2">
            <v:shape style="position:absolute;left:1026;top:365;width:9629;height:2" coordorigin="1026,365" coordsize="9629,0" path="m1026,365l10655,365e" filled="f" stroked="t" strokeweight=".579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Signature:</w:t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Date: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114" w:right="-20"/>
        <w:jc w:val="left"/>
        <w:tabs>
          <w:tab w:pos="74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1.283001pt;margin-top:19.536764pt;width:481.459pt;height:.1pt;mso-position-horizontal-relative:page;mso-position-vertical-relative:paragraph;z-index:-2324" coordorigin="1026,391" coordsize="9629,2">
            <v:shape style="position:absolute;left:1026;top:391;width:9629;height:2" coordorigin="1026,391" coordsize="9629,0" path="m1026,391l10655,391e" filled="f" stroked="t" strokeweight=".579980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Signature:</w:t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Date: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26" w:lineRule="exact"/>
        <w:ind w:left="114" w:right="-20"/>
        <w:jc w:val="left"/>
        <w:tabs>
          <w:tab w:pos="74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1.283001pt;margin-top:17.897696pt;width:481.459pt;height:.1pt;mso-position-horizontal-relative:page;mso-position-vertical-relative:paragraph;z-index:-2323" coordorigin="1026,358" coordsize="9629,2">
            <v:shape style="position:absolute;left:1026;top:358;width:9629;height:2" coordorigin="1026,358" coordsize="9629,0" path="m1026,358l10655,358e" filled="f" stroked="t" strokeweight=".579980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Signature:</w:t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Date: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114" w:right="-20"/>
        <w:jc w:val="left"/>
        <w:tabs>
          <w:tab w:pos="74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1.283001pt;margin-top:19.537714pt;width:481.459pt;height:.1pt;mso-position-horizontal-relative:page;mso-position-vertical-relative:paragraph;z-index:-2322" coordorigin="1026,391" coordsize="9629,2">
            <v:shape style="position:absolute;left:1026;top:391;width:9629;height:2" coordorigin="1026,391" coordsize="9629,0" path="m1026,391l10655,391e" filled="f" stroked="t" strokeweight=".579980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Signature:</w:t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Date: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26" w:lineRule="exact"/>
        <w:ind w:left="114" w:right="-20"/>
        <w:jc w:val="left"/>
        <w:tabs>
          <w:tab w:pos="74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0.563pt;margin-top:17.897097pt;width:482.539pt;height:.1pt;mso-position-horizontal-relative:page;mso-position-vertical-relative:paragraph;z-index:-2321" coordorigin="1011,358" coordsize="9651,2">
            <v:shape style="position:absolute;left:1011;top:358;width:9651;height:2" coordorigin="1011,358" coordsize="9651,0" path="m1011,358l10662,358e" filled="f" stroked="t" strokeweight=".579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Signature:</w:t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Date: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4" w:after="0" w:line="291" w:lineRule="auto"/>
        <w:ind w:left="114" w:right="11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Note: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new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mem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who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join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team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dur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operati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incl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ding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workers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such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ck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drivers,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must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also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read,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date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ave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wri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ten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amen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ment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FOP).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4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009A9A"/>
          <w:spacing w:val="0"/>
          <w:w w:val="100"/>
          <w:b/>
          <w:bCs/>
        </w:rPr>
        <w:t>Landowner’s</w:t>
      </w:r>
      <w:r>
        <w:rPr>
          <w:rFonts w:ascii="Arial" w:hAnsi="Arial" w:cs="Arial" w:eastAsia="Arial"/>
          <w:sz w:val="28"/>
          <w:szCs w:val="28"/>
          <w:color w:val="009A9A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9A9A"/>
          <w:spacing w:val="0"/>
          <w:w w:val="100"/>
          <w:b/>
          <w:bCs/>
        </w:rPr>
        <w:t>declaration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91" w:lineRule="auto"/>
        <w:ind w:left="114" w:right="36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Note: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ere</w:t>
      </w:r>
      <w:r>
        <w:rPr>
          <w:rFonts w:ascii="Arial" w:hAnsi="Arial" w:cs="Arial" w:eastAsia="Arial"/>
          <w:sz w:val="20"/>
          <w:szCs w:val="20"/>
          <w:color w:val="9935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there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joint</w:t>
      </w:r>
      <w:r>
        <w:rPr>
          <w:rFonts w:ascii="Arial" w:hAnsi="Arial" w:cs="Arial" w:eastAsia="Arial"/>
          <w:sz w:val="20"/>
          <w:szCs w:val="20"/>
          <w:color w:val="9935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land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wn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rs,</w:t>
      </w:r>
      <w:r>
        <w:rPr>
          <w:rFonts w:ascii="Arial" w:hAnsi="Arial" w:cs="Arial" w:eastAsia="Arial"/>
          <w:sz w:val="20"/>
          <w:szCs w:val="20"/>
          <w:color w:val="9935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claration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gned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gle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lan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ow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only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wh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land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au</w:t>
      </w:r>
      <w:r>
        <w:rPr>
          <w:rFonts w:ascii="Arial" w:hAnsi="Arial" w:cs="Arial" w:eastAsia="Arial"/>
          <w:sz w:val="20"/>
          <w:szCs w:val="20"/>
          <w:color w:val="9935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hority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sign</w:t>
      </w:r>
      <w:r>
        <w:rPr>
          <w:rFonts w:ascii="Arial" w:hAnsi="Arial" w:cs="Arial" w:eastAsia="Arial"/>
          <w:sz w:val="20"/>
          <w:szCs w:val="20"/>
          <w:color w:val="9935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alf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land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wn</w:t>
      </w:r>
      <w:r>
        <w:rPr>
          <w:rFonts w:ascii="Arial" w:hAnsi="Arial" w:cs="Arial" w:eastAsia="Arial"/>
          <w:sz w:val="20"/>
          <w:szCs w:val="20"/>
          <w:color w:val="9935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9935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993520"/>
          <w:spacing w:val="5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landowner,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cl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derstand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quir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men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set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out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50" w:after="0" w:line="240" w:lineRule="auto"/>
        <w:ind w:left="11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Operation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Plan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(FOP).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6" w:lineRule="exact"/>
        <w:ind w:left="114" w:right="-20"/>
        <w:jc w:val="left"/>
        <w:tabs>
          <w:tab w:pos="74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0.563pt;margin-top:17.837147pt;width:482.539pt;height:.1pt;mso-position-horizontal-relative:page;mso-position-vertical-relative:paragraph;z-index:-2320" coordorigin="1011,357" coordsize="9651,2">
            <v:shape style="position:absolute;left:1011;top:357;width:9651;height:2" coordorigin="1011,357" coordsize="9651,0" path="m1011,357l10662,357e" filled="f" stroked="t" strokeweight=".58001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Signature:</w:t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position w:val="-1"/>
        </w:rPr>
        <w:t>Date: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4" w:after="0" w:line="240" w:lineRule="auto"/>
        <w:ind w:left="114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009A9A"/>
          <w:spacing w:val="0"/>
          <w:w w:val="100"/>
          <w:b/>
          <w:bCs/>
        </w:rPr>
        <w:t>Who</w:t>
      </w:r>
      <w:r>
        <w:rPr>
          <w:rFonts w:ascii="Arial" w:hAnsi="Arial" w:cs="Arial" w:eastAsia="Arial"/>
          <w:sz w:val="28"/>
          <w:szCs w:val="28"/>
          <w:color w:val="009A9A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9A9A"/>
          <w:spacing w:val="0"/>
          <w:w w:val="100"/>
          <w:b/>
          <w:bCs/>
        </w:rPr>
        <w:t>completed</w:t>
      </w:r>
      <w:r>
        <w:rPr>
          <w:rFonts w:ascii="Arial" w:hAnsi="Arial" w:cs="Arial" w:eastAsia="Arial"/>
          <w:sz w:val="28"/>
          <w:szCs w:val="28"/>
          <w:color w:val="009A9A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9A9A"/>
          <w:spacing w:val="0"/>
          <w:w w:val="100"/>
          <w:b/>
          <w:bCs/>
        </w:rPr>
        <w:t>this</w:t>
      </w:r>
      <w:r>
        <w:rPr>
          <w:rFonts w:ascii="Arial" w:hAnsi="Arial" w:cs="Arial" w:eastAsia="Arial"/>
          <w:sz w:val="28"/>
          <w:szCs w:val="28"/>
          <w:color w:val="009A9A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009A9A"/>
          <w:spacing w:val="0"/>
          <w:w w:val="100"/>
          <w:b/>
          <w:bCs/>
        </w:rPr>
        <w:t>FOP?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Name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person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leted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FOP: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55" w:after="0" w:line="490" w:lineRule="exact"/>
        <w:ind w:left="114" w:right="1309"/>
        <w:jc w:val="left"/>
        <w:tabs>
          <w:tab w:pos="74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1.283001pt;margin-top:6.336614pt;width:481.459pt;height:.1pt;mso-position-horizontal-relative:page;mso-position-vertical-relative:paragraph;z-index:-2319" coordorigin="1026,127" coordsize="9629,2">
            <v:shape style="position:absolute;left:1026;top:127;width:9629;height:2" coordorigin="1026,127" coordsize="9629,0" path="m1026,127l10655,127e" filled="f" stroked="t" strokeweight=".58007pt" strokecolor="#231F20">
              <v:path arrowok="t"/>
            </v:shape>
          </v:group>
          <w10:wrap type="none"/>
        </w:pict>
      </w:r>
      <w:r>
        <w:rPr/>
        <w:pict>
          <v:group style="position:absolute;margin-left:51.283001pt;margin-top:30.868643pt;width:481.459pt;height:.1pt;mso-position-horizontal-relative:page;mso-position-vertical-relative:paragraph;z-index:-2318" coordorigin="1026,617" coordsize="9629,2">
            <v:shape style="position:absolute;left:1026;top:617;width:9629;height:2" coordorigin="1026,617" coordsize="9629,0" path="m1026,617l10655,617e" filled="f" stroked="t" strokeweight=".58001pt" strokecolor="#231F20">
              <v:path arrowok="t"/>
            </v:shape>
          </v:group>
          <w10:wrap type="none"/>
        </w:pict>
      </w:r>
      <w:r>
        <w:rPr/>
        <w:pict>
          <v:group style="position:absolute;margin-left:50.563pt;margin-top:55.339645pt;width:482.539pt;height:.1pt;mso-position-horizontal-relative:page;mso-position-vertical-relative:paragraph;z-index:-2317" coordorigin="1011,1107" coordsize="9651,2">
            <v:shape style="position:absolute;left:1011;top:1107;width:9651;height:2" coordorigin="1011,1107" coordsize="9651,0" path="m1011,1107l10662,1107e" filled="f" stroked="t" strokeweight=".58001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Signature:</w:t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Date: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Phone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no.:</w:t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Mobile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no.: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40" w:lineRule="auto"/>
        <w:ind w:left="11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EPA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2013/0047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ISBN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978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1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74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00"/>
        </w:rPr>
        <w:t>2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00"/>
        </w:rPr>
        <w:t>9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3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993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3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40" w:lineRule="auto"/>
        <w:ind w:left="11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January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2013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sectPr>
      <w:pgMar w:header="0" w:footer="337" w:top="1400" w:bottom="720" w:left="1020" w:right="1060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10" w:lineRule="exact"/>
      <w:jc w:val="left"/>
      <w:rPr>
        <w:sz w:val="1"/>
        <w:szCs w:val="1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81pt;margin-top:804.135193pt;width:194.398507pt;height:9.9773pt;mso-position-horizontal-relative:page;mso-position-vertical-relative:page;z-index:-2619" type="#_x0000_t202" filled="f" stroked="f">
          <v:textbox inset="0,0,0,0">
            <w:txbxContent>
              <w:p>
                <w:pPr>
                  <w:spacing w:before="0" w:after="0" w:line="183" w:lineRule="exact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009A9A"/>
                    <w:spacing w:val="0"/>
                    <w:w w:val="100"/>
                    <w:b/>
                    <w:bCs/>
                  </w:rPr>
                  <w:t>Forest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9A9A"/>
                    <w:spacing w:val="-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9A9A"/>
                    <w:spacing w:val="0"/>
                    <w:w w:val="100"/>
                    <w:b/>
                    <w:bCs/>
                  </w:rPr>
                  <w:t>Operat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9A9A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9A9A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9A9A"/>
                    <w:spacing w:val="0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9A9A"/>
                    <w:spacing w:val="-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9A9A"/>
                    <w:spacing w:val="0"/>
                    <w:w w:val="100"/>
                    <w:b/>
                    <w:bCs/>
                  </w:rPr>
                  <w:t>Plan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9A9A"/>
                    <w:spacing w:val="-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9A9A"/>
                    <w:spacing w:val="0"/>
                    <w:w w:val="100"/>
                    <w:b/>
                    <w:bCs/>
                  </w:rPr>
                  <w:t>TEMP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9A9A"/>
                    <w:spacing w:val="2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9A9A"/>
                    <w:spacing w:val="-1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9A9A"/>
                    <w:spacing w:val="0"/>
                    <w:w w:val="100"/>
                    <w:b/>
                    <w:bCs/>
                  </w:rPr>
                  <w:t>TE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9A9A"/>
                    <w:spacing w:val="-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9A9A"/>
                    <w:spacing w:val="0"/>
                    <w:w w:val="100"/>
                    <w:b/>
                    <w:bCs/>
                  </w:rPr>
                  <w:t>–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9A9A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9A9A"/>
                    <w:spacing w:val="0"/>
                    <w:w w:val="100"/>
                    <w:b/>
                    <w:bCs/>
                  </w:rPr>
                  <w:t>No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9A9A"/>
                    <w:spacing w:val="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9A9A"/>
                    <w:spacing w:val="0"/>
                    <w:w w:val="100"/>
                    <w:b/>
                    <w:bCs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9A9A"/>
                    <w:spacing w:val="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9A9A"/>
                    <w:spacing w:val="0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9A9A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9A9A"/>
                    <w:spacing w:val="1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9A9A"/>
                    <w:spacing w:val="0"/>
                    <w:w w:val="100"/>
                    <w:b/>
                    <w:bCs/>
                  </w:rPr>
                  <w:t>SW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5.642456pt;margin-top:804.135193pt;width:12.873151pt;height:9.9773pt;mso-position-horizontal-relative:page;mso-position-vertical-relative:page;z-index:-2618" type="#_x0000_t202" filled="f" stroked="f">
          <v:textbox inset="0,0,0,0">
            <w:txbxContent>
              <w:p>
                <w:pPr>
                  <w:spacing w:before="0" w:after="0" w:line="183" w:lineRule="exact"/>
                  <w:ind w:left="40" w:right="-2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1"/>
        <w:szCs w:val="1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10" w:lineRule="exact"/>
      <w:jc w:val="left"/>
      <w:rPr>
        <w:sz w:val="1"/>
        <w:szCs w:val="1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.681pt;margin-top:804.135193pt;width:12.870758pt;height:9.9773pt;mso-position-horizontal-relative:page;mso-position-vertical-relative:page;z-index:-2617" type="#_x0000_t202" filled="f" stroked="f">
          <v:textbox inset="0,0,0,0">
            <w:txbxContent>
              <w:p>
                <w:pPr>
                  <w:spacing w:before="0" w:after="0" w:line="183" w:lineRule="exact"/>
                  <w:ind w:left="40" w:right="-2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5.023254pt;margin-top:804.135193pt;width:194.400102pt;height:9.9773pt;mso-position-horizontal-relative:page;mso-position-vertical-relative:page;z-index:-2616" type="#_x0000_t202" filled="f" stroked="f">
          <v:textbox inset="0,0,0,0">
            <w:txbxContent>
              <w:p>
                <w:pPr>
                  <w:spacing w:before="0" w:after="0" w:line="183" w:lineRule="exact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009A9A"/>
                    <w:spacing w:val="0"/>
                    <w:w w:val="100"/>
                    <w:b/>
                    <w:bCs/>
                  </w:rPr>
                  <w:t>Forest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9A9A"/>
                    <w:spacing w:val="-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9A9A"/>
                    <w:spacing w:val="0"/>
                    <w:w w:val="100"/>
                    <w:b/>
                    <w:bCs/>
                  </w:rPr>
                  <w:t>Operat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9A9A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9A9A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9A9A"/>
                    <w:spacing w:val="0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9A9A"/>
                    <w:spacing w:val="-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9A9A"/>
                    <w:spacing w:val="0"/>
                    <w:w w:val="100"/>
                    <w:b/>
                    <w:bCs/>
                  </w:rPr>
                  <w:t>Plan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9A9A"/>
                    <w:spacing w:val="-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9A9A"/>
                    <w:spacing w:val="0"/>
                    <w:w w:val="100"/>
                    <w:b/>
                    <w:bCs/>
                  </w:rPr>
                  <w:t>TEMP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9A9A"/>
                    <w:spacing w:val="2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9A9A"/>
                    <w:spacing w:val="-1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9A9A"/>
                    <w:spacing w:val="0"/>
                    <w:w w:val="100"/>
                    <w:b/>
                    <w:bCs/>
                  </w:rPr>
                  <w:t>TE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9A9A"/>
                    <w:spacing w:val="-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9A9A"/>
                    <w:spacing w:val="0"/>
                    <w:w w:val="100"/>
                    <w:b/>
                    <w:bCs/>
                  </w:rPr>
                  <w:t>–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9A9A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9A9A"/>
                    <w:spacing w:val="0"/>
                    <w:w w:val="100"/>
                    <w:b/>
                    <w:bCs/>
                  </w:rPr>
                  <w:t>No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9A9A"/>
                    <w:spacing w:val="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9A9A"/>
                    <w:spacing w:val="0"/>
                    <w:w w:val="100"/>
                    <w:b/>
                    <w:bCs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9A9A"/>
                    <w:spacing w:val="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9A9A"/>
                    <w:spacing w:val="0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9A9A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9A9A"/>
                    <w:spacing w:val="1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9A9A"/>
                    <w:spacing w:val="0"/>
                    <w:w w:val="100"/>
                    <w:b/>
                    <w:bCs/>
                  </w:rPr>
                  <w:t>SW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1"/>
        <w:szCs w:val="1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44.537994pt;margin-top:598.971008pt;width:9.297pt;height:9.2971pt;mso-position-horizontal-relative:page;mso-position-vertical-relative:page;z-index:-2615" coordorigin="4891,11979" coordsize="186,186">
          <v:shape style="position:absolute;left:4891;top:11979;width:186;height:186" coordorigin="4891,11979" coordsize="186,186" path="m5077,11979l4891,11979,4891,12165,5077,12165,5077,11979xe" filled="f" stroked="t" strokeweight=".72pt" strokecolor="#231F20">
            <v:path arrowok="t"/>
          </v:shape>
        </v:group>
        <w10:wrap type="none"/>
      </w:pict>
    </w:r>
    <w:r>
      <w:rPr/>
      <w:pict>
        <v:group style="position:absolute;margin-left:286.045013pt;margin-top:598.971008pt;width:9.297pt;height:9.2971pt;mso-position-horizontal-relative:page;mso-position-vertical-relative:page;z-index:-2614" coordorigin="5721,11979" coordsize="186,186">
          <v:shape style="position:absolute;left:5721;top:11979;width:186;height:186" coordorigin="5721,11979" coordsize="186,186" path="m5907,11979l5721,11979,5721,12165,5907,12165,5907,11979xe" filled="f" stroked="t" strokeweight=".72pt" strokecolor="#231F2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81pt;margin-top:598.071289pt;width:220.268049pt;height:12.0166pt;mso-position-horizontal-relative:page;mso-position-vertical-relative:page;z-index:-2613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tabs>
                    <w:tab w:pos="4040" w:val="left"/>
                  </w:tabs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231F20"/>
                    <w:spacing w:val="0"/>
                    <w:w w:val="100"/>
                  </w:rPr>
                  <w:t>Do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31F20"/>
                    <w:spacing w:val="-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31F20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31F20"/>
                    <w:spacing w:val="0"/>
                    <w:w w:val="100"/>
                  </w:rPr>
                  <w:t>this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31F20"/>
                    <w:spacing w:val="0"/>
                    <w:w w:val="100"/>
                  </w:rPr>
                  <w:t>tab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31F20"/>
                    <w:spacing w:val="-1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31F20"/>
                    <w:spacing w:val="0"/>
                    <w:w w:val="100"/>
                  </w:rPr>
                  <w:t>conti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31F20"/>
                    <w:spacing w:val="-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31F20"/>
                    <w:spacing w:val="0"/>
                    <w:w w:val="100"/>
                  </w:rPr>
                  <w:t>ue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31F20"/>
                    <w:spacing w:val="0"/>
                    <w:w w:val="100"/>
                  </w:rPr>
                  <w:t>on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31F20"/>
                    <w:spacing w:val="0"/>
                    <w:w w:val="100"/>
                  </w:rPr>
                  <w:t>extra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31F20"/>
                    <w:spacing w:val="0"/>
                    <w:w w:val="100"/>
                  </w:rPr>
                  <w:t>pag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31F20"/>
                    <w:spacing w:val="-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31F20"/>
                    <w:spacing w:val="0"/>
                    <w:w w:val="100"/>
                  </w:rPr>
                  <w:t>s?</w:t>
                  <w:tab/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231F20"/>
                    <w:spacing w:val="0"/>
                    <w:w w:val="100"/>
                  </w:rPr>
                  <w:t>Yes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8.243164pt;margin-top:598.071289pt;width:14.792404pt;height:12.0166pt;mso-position-horizontal-relative:page;mso-position-vertical-relative:page;z-index:-2612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231F20"/>
                    <w:spacing w:val="0"/>
                    <w:w w:val="100"/>
                  </w:rPr>
                  <w:t>No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81pt;margin-top:804.135193pt;width:194.398507pt;height:9.9773pt;mso-position-horizontal-relative:page;mso-position-vertical-relative:page;z-index:-2611" type="#_x0000_t202" filled="f" stroked="f">
          <v:textbox inset="0,0,0,0">
            <w:txbxContent>
              <w:p>
                <w:pPr>
                  <w:spacing w:before="0" w:after="0" w:line="183" w:lineRule="exact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009A9A"/>
                    <w:spacing w:val="0"/>
                    <w:w w:val="100"/>
                    <w:b/>
                    <w:bCs/>
                  </w:rPr>
                  <w:t>Forest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9A9A"/>
                    <w:spacing w:val="-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9A9A"/>
                    <w:spacing w:val="0"/>
                    <w:w w:val="100"/>
                    <w:b/>
                    <w:bCs/>
                  </w:rPr>
                  <w:t>Operat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9A9A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9A9A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9A9A"/>
                    <w:spacing w:val="0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9A9A"/>
                    <w:spacing w:val="-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9A9A"/>
                    <w:spacing w:val="0"/>
                    <w:w w:val="100"/>
                    <w:b/>
                    <w:bCs/>
                  </w:rPr>
                  <w:t>Plan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9A9A"/>
                    <w:spacing w:val="-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9A9A"/>
                    <w:spacing w:val="0"/>
                    <w:w w:val="100"/>
                    <w:b/>
                    <w:bCs/>
                  </w:rPr>
                  <w:t>TEMP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9A9A"/>
                    <w:spacing w:val="2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9A9A"/>
                    <w:spacing w:val="-1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9A9A"/>
                    <w:spacing w:val="0"/>
                    <w:w w:val="100"/>
                    <w:b/>
                    <w:bCs/>
                  </w:rPr>
                  <w:t>TE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9A9A"/>
                    <w:spacing w:val="-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9A9A"/>
                    <w:spacing w:val="0"/>
                    <w:w w:val="100"/>
                    <w:b/>
                    <w:bCs/>
                  </w:rPr>
                  <w:t>–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9A9A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9A9A"/>
                    <w:spacing w:val="0"/>
                    <w:w w:val="100"/>
                    <w:b/>
                    <w:bCs/>
                  </w:rPr>
                  <w:t>No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9A9A"/>
                    <w:spacing w:val="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9A9A"/>
                    <w:spacing w:val="0"/>
                    <w:w w:val="100"/>
                    <w:b/>
                    <w:bCs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9A9A"/>
                    <w:spacing w:val="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9A9A"/>
                    <w:spacing w:val="0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9A9A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9A9A"/>
                    <w:spacing w:val="1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9A9A"/>
                    <w:spacing w:val="0"/>
                    <w:w w:val="100"/>
                    <w:b/>
                    <w:bCs/>
                  </w:rPr>
                  <w:t>SW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5.642456pt;margin-top:804.135193pt;width:12.872354pt;height:9.9773pt;mso-position-horizontal-relative:page;mso-position-vertical-relative:page;z-index:-2610" type="#_x0000_t202" filled="f" stroked="f">
          <v:textbox inset="0,0,0,0">
            <w:txbxContent>
              <w:p>
                <w:pPr>
                  <w:spacing w:before="0" w:after="0" w:line="183" w:lineRule="exact"/>
                  <w:ind w:left="40" w:right="-2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10" w:lineRule="exact"/>
      <w:jc w:val="left"/>
      <w:rPr>
        <w:sz w:val="1"/>
        <w:szCs w:val="1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.681pt;margin-top:804.135193pt;width:12.870758pt;height:9.9773pt;mso-position-horizontal-relative:page;mso-position-vertical-relative:page;z-index:-2609" type="#_x0000_t202" filled="f" stroked="f">
          <v:textbox inset="0,0,0,0">
            <w:txbxContent>
              <w:p>
                <w:pPr>
                  <w:spacing w:before="0" w:after="0" w:line="183" w:lineRule="exact"/>
                  <w:ind w:left="40" w:right="-2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5.023254pt;margin-top:804.135193pt;width:194.400102pt;height:9.9773pt;mso-position-horizontal-relative:page;mso-position-vertical-relative:page;z-index:-2608" type="#_x0000_t202" filled="f" stroked="f">
          <v:textbox inset="0,0,0,0">
            <w:txbxContent>
              <w:p>
                <w:pPr>
                  <w:spacing w:before="0" w:after="0" w:line="183" w:lineRule="exact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009A9A"/>
                    <w:spacing w:val="0"/>
                    <w:w w:val="100"/>
                    <w:b/>
                    <w:bCs/>
                  </w:rPr>
                  <w:t>Forest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9A9A"/>
                    <w:spacing w:val="-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9A9A"/>
                    <w:spacing w:val="0"/>
                    <w:w w:val="100"/>
                    <w:b/>
                    <w:bCs/>
                  </w:rPr>
                  <w:t>Operat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9A9A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9A9A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9A9A"/>
                    <w:spacing w:val="0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9A9A"/>
                    <w:spacing w:val="-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9A9A"/>
                    <w:spacing w:val="0"/>
                    <w:w w:val="100"/>
                    <w:b/>
                    <w:bCs/>
                  </w:rPr>
                  <w:t>Plan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9A9A"/>
                    <w:spacing w:val="-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9A9A"/>
                    <w:spacing w:val="0"/>
                    <w:w w:val="100"/>
                    <w:b/>
                    <w:bCs/>
                  </w:rPr>
                  <w:t>TEMP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9A9A"/>
                    <w:spacing w:val="2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9A9A"/>
                    <w:spacing w:val="-1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9A9A"/>
                    <w:spacing w:val="0"/>
                    <w:w w:val="100"/>
                    <w:b/>
                    <w:bCs/>
                  </w:rPr>
                  <w:t>TE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9A9A"/>
                    <w:spacing w:val="-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9A9A"/>
                    <w:spacing w:val="0"/>
                    <w:w w:val="100"/>
                    <w:b/>
                    <w:bCs/>
                  </w:rPr>
                  <w:t>–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9A9A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9A9A"/>
                    <w:spacing w:val="0"/>
                    <w:w w:val="100"/>
                    <w:b/>
                    <w:bCs/>
                  </w:rPr>
                  <w:t>No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9A9A"/>
                    <w:spacing w:val="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9A9A"/>
                    <w:spacing w:val="0"/>
                    <w:w w:val="100"/>
                    <w:b/>
                    <w:bCs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9A9A"/>
                    <w:spacing w:val="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9A9A"/>
                    <w:spacing w:val="0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9A9A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9A9A"/>
                    <w:spacing w:val="1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9A9A"/>
                    <w:spacing w:val="0"/>
                    <w:w w:val="100"/>
                    <w:b/>
                    <w:bCs/>
                  </w:rPr>
                  <w:t>SW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1"/>
        <w:szCs w:val="1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81pt;margin-top:804.135193pt;width:194.398507pt;height:9.9773pt;mso-position-horizontal-relative:page;mso-position-vertical-relative:page;z-index:-2607" type="#_x0000_t202" filled="f" stroked="f">
          <v:textbox inset="0,0,0,0">
            <w:txbxContent>
              <w:p>
                <w:pPr>
                  <w:spacing w:before="0" w:after="0" w:line="183" w:lineRule="exact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009A9A"/>
                    <w:spacing w:val="0"/>
                    <w:w w:val="100"/>
                    <w:b/>
                    <w:bCs/>
                  </w:rPr>
                  <w:t>Forest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9A9A"/>
                    <w:spacing w:val="-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9A9A"/>
                    <w:spacing w:val="0"/>
                    <w:w w:val="100"/>
                    <w:b/>
                    <w:bCs/>
                  </w:rPr>
                  <w:t>Operat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9A9A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9A9A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9A9A"/>
                    <w:spacing w:val="0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9A9A"/>
                    <w:spacing w:val="-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9A9A"/>
                    <w:spacing w:val="0"/>
                    <w:w w:val="100"/>
                    <w:b/>
                    <w:bCs/>
                  </w:rPr>
                  <w:t>Plan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9A9A"/>
                    <w:spacing w:val="-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9A9A"/>
                    <w:spacing w:val="0"/>
                    <w:w w:val="100"/>
                    <w:b/>
                    <w:bCs/>
                  </w:rPr>
                  <w:t>TEMP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9A9A"/>
                    <w:spacing w:val="2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9A9A"/>
                    <w:spacing w:val="-1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9A9A"/>
                    <w:spacing w:val="0"/>
                    <w:w w:val="100"/>
                    <w:b/>
                    <w:bCs/>
                  </w:rPr>
                  <w:t>TE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9A9A"/>
                    <w:spacing w:val="-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9A9A"/>
                    <w:spacing w:val="0"/>
                    <w:w w:val="100"/>
                    <w:b/>
                    <w:bCs/>
                  </w:rPr>
                  <w:t>–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9A9A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9A9A"/>
                    <w:spacing w:val="0"/>
                    <w:w w:val="100"/>
                    <w:b/>
                    <w:bCs/>
                  </w:rPr>
                  <w:t>No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9A9A"/>
                    <w:spacing w:val="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9A9A"/>
                    <w:spacing w:val="0"/>
                    <w:w w:val="100"/>
                    <w:b/>
                    <w:bCs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9A9A"/>
                    <w:spacing w:val="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9A9A"/>
                    <w:spacing w:val="0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9A9A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9A9A"/>
                    <w:spacing w:val="1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9A9A"/>
                    <w:spacing w:val="0"/>
                    <w:w w:val="100"/>
                    <w:b/>
                    <w:bCs/>
                  </w:rPr>
                  <w:t>SW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5.642456pt;margin-top:804.135193pt;width:12.872354pt;height:9.9773pt;mso-position-horizontal-relative:page;mso-position-vertical-relative:page;z-index:-2606" type="#_x0000_t202" filled="f" stroked="f">
          <v:textbox inset="0,0,0,0">
            <w:txbxContent>
              <w:p>
                <w:pPr>
                  <w:spacing w:before="0" w:after="0" w:line="183" w:lineRule="exact"/>
                  <w:ind w:left="40" w:right="-2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27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10" w:lineRule="exact"/>
      <w:jc w:val="left"/>
      <w:rPr>
        <w:sz w:val="1"/>
        <w:szCs w:val="1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.681pt;margin-top:804.135193pt;width:12.870758pt;height:9.9773pt;mso-position-horizontal-relative:page;mso-position-vertical-relative:page;z-index:-2605" type="#_x0000_t202" filled="f" stroked="f">
          <v:textbox inset="0,0,0,0">
            <w:txbxContent>
              <w:p>
                <w:pPr>
                  <w:spacing w:before="0" w:after="0" w:line="183" w:lineRule="exact"/>
                  <w:ind w:left="40" w:right="-2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231F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28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5.023254pt;margin-top:804.135193pt;width:194.400102pt;height:9.9773pt;mso-position-horizontal-relative:page;mso-position-vertical-relative:page;z-index:-2604" type="#_x0000_t202" filled="f" stroked="f">
          <v:textbox inset="0,0,0,0">
            <w:txbxContent>
              <w:p>
                <w:pPr>
                  <w:spacing w:before="0" w:after="0" w:line="183" w:lineRule="exact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009A9A"/>
                    <w:spacing w:val="0"/>
                    <w:w w:val="100"/>
                    <w:b/>
                    <w:bCs/>
                  </w:rPr>
                  <w:t>Forest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9A9A"/>
                    <w:spacing w:val="-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9A9A"/>
                    <w:spacing w:val="0"/>
                    <w:w w:val="100"/>
                    <w:b/>
                    <w:bCs/>
                  </w:rPr>
                  <w:t>Operat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9A9A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9A9A"/>
                    <w:spacing w:val="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9A9A"/>
                    <w:spacing w:val="0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9A9A"/>
                    <w:spacing w:val="-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9A9A"/>
                    <w:spacing w:val="0"/>
                    <w:w w:val="100"/>
                    <w:b/>
                    <w:bCs/>
                  </w:rPr>
                  <w:t>Plan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9A9A"/>
                    <w:spacing w:val="-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9A9A"/>
                    <w:spacing w:val="0"/>
                    <w:w w:val="100"/>
                    <w:b/>
                    <w:bCs/>
                  </w:rPr>
                  <w:t>TEMP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9A9A"/>
                    <w:spacing w:val="2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9A9A"/>
                    <w:spacing w:val="-1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9A9A"/>
                    <w:spacing w:val="0"/>
                    <w:w w:val="100"/>
                    <w:b/>
                    <w:bCs/>
                  </w:rPr>
                  <w:t>TE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9A9A"/>
                    <w:spacing w:val="-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9A9A"/>
                    <w:spacing w:val="0"/>
                    <w:w w:val="100"/>
                    <w:b/>
                    <w:bCs/>
                  </w:rPr>
                  <w:t>–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9A9A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9A9A"/>
                    <w:spacing w:val="0"/>
                    <w:w w:val="100"/>
                    <w:b/>
                    <w:bCs/>
                  </w:rPr>
                  <w:t>No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9A9A"/>
                    <w:spacing w:val="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9A9A"/>
                    <w:spacing w:val="0"/>
                    <w:w w:val="100"/>
                    <w:b/>
                    <w:bCs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9A9A"/>
                    <w:spacing w:val="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9A9A"/>
                    <w:spacing w:val="0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9A9A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9A9A"/>
                    <w:spacing w:val="1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9A9A"/>
                    <w:spacing w:val="0"/>
                    <w:w w:val="100"/>
                    <w:b/>
                    <w:bCs/>
                  </w:rPr>
                  <w:t>SW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1"/>
        <w:szCs w:val="1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evenAndOddHeader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image1.jpg"/><Relationship Id="rId10" Type="http://schemas.openxmlformats.org/officeDocument/2006/relationships/footer" Target="footer3.xml"/><Relationship Id="rId11" Type="http://schemas.openxmlformats.org/officeDocument/2006/relationships/footer" Target="footer4.xml"/><Relationship Id="rId12" Type="http://schemas.openxmlformats.org/officeDocument/2006/relationships/footer" Target="footer5.xml"/><Relationship Id="rId13" Type="http://schemas.openxmlformats.org/officeDocument/2006/relationships/footer" Target="footer6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robinsond</dc:creator>
  <dc:title>Microsoft Word - FOP Template - Edits for print - 10012013.doc</dc:title>
  <dcterms:created xsi:type="dcterms:W3CDTF">2013-08-08T16:51:02Z</dcterms:created>
  <dcterms:modified xsi:type="dcterms:W3CDTF">2013-08-08T16:51:02Z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2013-03-13T00:00:00Z</vt:filetime>
  </property>
  <property fmtid="{D5CDD505-2E9C-101B-9397-08002B2CF9AE}" pid="3" name="LastSaved">
    <vt:filetime>2013-08-08T00:00:00Z</vt:filetime>
  </property>
</Properties>
</file>