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1106" w14:textId="77777777" w:rsidR="00E91AF8" w:rsidRPr="00E91AF8" w:rsidRDefault="00E91AF8" w:rsidP="00E91AF8">
      <w:pPr>
        <w:pStyle w:val="RRFEEMainHeading"/>
      </w:pPr>
      <w:r w:rsidRPr="00E91AF8">
        <w:t>Waste Less, Recycle More Initiative</w:t>
      </w:r>
    </w:p>
    <w:p w14:paraId="4BD25730" w14:textId="425D640B" w:rsidR="00435246" w:rsidRDefault="00435246" w:rsidP="00435246">
      <w:pPr>
        <w:pStyle w:val="RRFEESub-title"/>
        <w:spacing w:after="720"/>
      </w:pPr>
      <w:r w:rsidRPr="00435246">
        <w:rPr>
          <w:sz w:val="32"/>
          <w:szCs w:val="32"/>
        </w:rPr>
        <w:t>Waste and Recycling Infrastructure Fund</w:t>
      </w:r>
    </w:p>
    <w:p w14:paraId="4067CBE7" w14:textId="2468ECF2" w:rsidR="00E91AF8" w:rsidRPr="009744AE" w:rsidRDefault="00E91AF8" w:rsidP="00707E81">
      <w:pPr>
        <w:pStyle w:val="RRFEESub-Title0"/>
        <w:rPr>
          <w:color w:val="215968"/>
          <w:sz w:val="34"/>
          <w:szCs w:val="34"/>
        </w:rPr>
      </w:pPr>
      <w:r w:rsidRPr="009744AE">
        <w:rPr>
          <w:color w:val="215968"/>
          <w:sz w:val="34"/>
          <w:szCs w:val="34"/>
        </w:rPr>
        <w:t>Resource Recovery Facility Expansion</w:t>
      </w:r>
      <w:r w:rsidR="00915D8A">
        <w:rPr>
          <w:color w:val="215968"/>
          <w:sz w:val="34"/>
          <w:szCs w:val="34"/>
        </w:rPr>
        <w:br/>
      </w:r>
      <w:r w:rsidRPr="009744AE">
        <w:rPr>
          <w:color w:val="215968"/>
          <w:sz w:val="34"/>
          <w:szCs w:val="34"/>
        </w:rPr>
        <w:t xml:space="preserve">and Enhancement </w:t>
      </w:r>
      <w:r w:rsidR="003147C3">
        <w:rPr>
          <w:color w:val="215968"/>
          <w:sz w:val="34"/>
          <w:szCs w:val="34"/>
        </w:rPr>
        <w:t xml:space="preserve">Grants </w:t>
      </w:r>
      <w:r w:rsidRPr="009744AE">
        <w:rPr>
          <w:color w:val="215968"/>
          <w:sz w:val="34"/>
          <w:szCs w:val="34"/>
        </w:rPr>
        <w:t>Program</w:t>
      </w:r>
    </w:p>
    <w:p w14:paraId="690623A6" w14:textId="74269614" w:rsidR="00E91AF8" w:rsidRDefault="00E91AF8" w:rsidP="00707E81">
      <w:pPr>
        <w:pStyle w:val="RRFEESub-Title0"/>
        <w:rPr>
          <w:color w:val="215968"/>
          <w:sz w:val="34"/>
          <w:szCs w:val="34"/>
        </w:rPr>
      </w:pPr>
      <w:r w:rsidRPr="009744AE">
        <w:rPr>
          <w:color w:val="215968"/>
          <w:sz w:val="34"/>
          <w:szCs w:val="34"/>
        </w:rPr>
        <w:t xml:space="preserve">Round </w:t>
      </w:r>
      <w:r w:rsidR="003833E1">
        <w:rPr>
          <w:color w:val="215968"/>
          <w:sz w:val="34"/>
          <w:szCs w:val="34"/>
        </w:rPr>
        <w:t>5</w:t>
      </w:r>
      <w:r w:rsidR="0068040F" w:rsidRPr="009744AE">
        <w:rPr>
          <w:color w:val="215968"/>
          <w:sz w:val="34"/>
          <w:szCs w:val="34"/>
        </w:rPr>
        <w:t xml:space="preserve"> </w:t>
      </w:r>
      <w:r w:rsidRPr="009744AE">
        <w:rPr>
          <w:color w:val="215968"/>
          <w:sz w:val="34"/>
          <w:szCs w:val="34"/>
        </w:rPr>
        <w:t>Application Form</w:t>
      </w:r>
    </w:p>
    <w:p w14:paraId="0758686B" w14:textId="4CEB422C" w:rsidR="002179BD" w:rsidRPr="009744AE" w:rsidRDefault="002179BD" w:rsidP="00707E81">
      <w:pPr>
        <w:pStyle w:val="RRFEESub-Title0"/>
        <w:rPr>
          <w:color w:val="215968"/>
          <w:sz w:val="34"/>
          <w:szCs w:val="34"/>
        </w:rPr>
      </w:pPr>
      <w:r>
        <w:rPr>
          <w:color w:val="215968"/>
          <w:sz w:val="34"/>
          <w:szCs w:val="34"/>
        </w:rPr>
        <w:t xml:space="preserve">Stream 1 – </w:t>
      </w:r>
      <w:r w:rsidR="000A4B60">
        <w:rPr>
          <w:color w:val="215968"/>
          <w:sz w:val="34"/>
          <w:szCs w:val="34"/>
        </w:rPr>
        <w:t>L</w:t>
      </w:r>
      <w:r>
        <w:rPr>
          <w:color w:val="215968"/>
          <w:sz w:val="34"/>
          <w:szCs w:val="34"/>
        </w:rPr>
        <w:t>arge projects</w:t>
      </w:r>
    </w:p>
    <w:p w14:paraId="2B928321" w14:textId="6CA15014" w:rsidR="00E91AF8" w:rsidRPr="00E91AF8" w:rsidRDefault="00E91AF8" w:rsidP="00102C19">
      <w:pPr>
        <w:spacing w:before="1560"/>
        <w:jc w:val="center"/>
        <w:rPr>
          <w:rFonts w:cs="Arial"/>
          <w:sz w:val="32"/>
          <w:szCs w:val="32"/>
        </w:rPr>
      </w:pPr>
      <w:r w:rsidRPr="00E91AF8">
        <w:rPr>
          <w:rFonts w:cs="Arial"/>
          <w:sz w:val="32"/>
          <w:szCs w:val="32"/>
        </w:rPr>
        <w:t xml:space="preserve">Closing date: </w:t>
      </w:r>
      <w:r w:rsidRPr="004243BC">
        <w:rPr>
          <w:rFonts w:cs="Arial"/>
          <w:sz w:val="32"/>
          <w:szCs w:val="32"/>
        </w:rPr>
        <w:t xml:space="preserve">5pm </w:t>
      </w:r>
      <w:r w:rsidR="00B07BA6">
        <w:rPr>
          <w:rFonts w:cs="Arial"/>
          <w:sz w:val="32"/>
          <w:szCs w:val="32"/>
        </w:rPr>
        <w:t>Wednes</w:t>
      </w:r>
      <w:r w:rsidR="0068040F" w:rsidRPr="00B07BA6">
        <w:rPr>
          <w:rFonts w:cs="Arial"/>
          <w:sz w:val="32"/>
          <w:szCs w:val="32"/>
        </w:rPr>
        <w:t xml:space="preserve">day </w:t>
      </w:r>
      <w:r w:rsidR="000F0D20">
        <w:rPr>
          <w:rFonts w:cs="Arial"/>
          <w:sz w:val="32"/>
          <w:szCs w:val="32"/>
        </w:rPr>
        <w:t>20</w:t>
      </w:r>
      <w:r w:rsidR="000A4B60" w:rsidRPr="00B07BA6">
        <w:rPr>
          <w:rFonts w:cs="Arial"/>
          <w:sz w:val="32"/>
          <w:szCs w:val="32"/>
        </w:rPr>
        <w:t xml:space="preserve"> </w:t>
      </w:r>
      <w:r w:rsidR="000F0D20">
        <w:rPr>
          <w:rFonts w:cs="Arial"/>
          <w:sz w:val="32"/>
          <w:szCs w:val="32"/>
        </w:rPr>
        <w:t>Dece</w:t>
      </w:r>
      <w:r w:rsidR="00B07BA6">
        <w:rPr>
          <w:rFonts w:cs="Arial"/>
          <w:sz w:val="32"/>
          <w:szCs w:val="32"/>
        </w:rPr>
        <w:t>m</w:t>
      </w:r>
      <w:r w:rsidR="003833E1" w:rsidRPr="00B07BA6">
        <w:rPr>
          <w:rFonts w:cs="Arial"/>
          <w:sz w:val="32"/>
          <w:szCs w:val="32"/>
        </w:rPr>
        <w:t>ber</w:t>
      </w:r>
      <w:r w:rsidR="002657B2" w:rsidRPr="00B07BA6">
        <w:rPr>
          <w:rFonts w:cs="Arial"/>
          <w:sz w:val="32"/>
          <w:szCs w:val="32"/>
        </w:rPr>
        <w:t xml:space="preserve"> 2017</w:t>
      </w:r>
    </w:p>
    <w:p w14:paraId="2EBD4B14" w14:textId="77777777" w:rsidR="00E91AF8" w:rsidRPr="00E91AF8" w:rsidRDefault="00E91AF8" w:rsidP="00E91AF8">
      <w:pPr>
        <w:rPr>
          <w:rFonts w:cs="Arial"/>
          <w:szCs w:val="20"/>
        </w:rPr>
      </w:pPr>
      <w:r w:rsidRPr="00E91AF8">
        <w:rPr>
          <w:rFonts w:cs="Arial"/>
          <w:szCs w:val="20"/>
        </w:rPr>
        <w:br w:type="page"/>
      </w:r>
    </w:p>
    <w:p w14:paraId="1D6D2947" w14:textId="77777777" w:rsidR="00183D00" w:rsidRDefault="00183D00" w:rsidP="00183D00">
      <w:pPr>
        <w:keepLines/>
        <w:rPr>
          <w:rFonts w:cs="Arial"/>
          <w:sz w:val="16"/>
          <w:szCs w:val="16"/>
          <w:lang w:eastAsia="en-AU"/>
        </w:rPr>
      </w:pPr>
    </w:p>
    <w:p w14:paraId="44D33F08" w14:textId="77777777" w:rsidR="003105BE" w:rsidRDefault="003105BE" w:rsidP="003105BE">
      <w:pPr>
        <w:pStyle w:val="Imprint"/>
      </w:pPr>
      <w:r>
        <w:t>© 2017 State of NSW and Environment Protection Authority</w:t>
      </w:r>
    </w:p>
    <w:p w14:paraId="7725E879" w14:textId="77777777" w:rsidR="003105BE" w:rsidRDefault="003105BE" w:rsidP="003105BE">
      <w:pPr>
        <w:pStyle w:val="Imprint"/>
      </w:pPr>
    </w:p>
    <w:p w14:paraId="0454709B" w14:textId="77777777" w:rsidR="003105BE" w:rsidRDefault="003105BE" w:rsidP="003105BE">
      <w:pPr>
        <w:pStyle w:val="Imprint"/>
      </w:pPr>
      <w:r>
        <w:t>With the exception of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3670AD85" w14:textId="77777777" w:rsidR="003105BE" w:rsidRDefault="003105BE" w:rsidP="003105BE">
      <w:pPr>
        <w:pStyle w:val="Imprint"/>
      </w:pPr>
      <w:r>
        <w:t xml:space="preserve">The Environment Protection Authority (EPA) has compiled this guide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w:t>
      </w:r>
    </w:p>
    <w:p w14:paraId="1BBD9E89" w14:textId="77777777" w:rsidR="003105BE" w:rsidRDefault="003105BE" w:rsidP="003105BE">
      <w:pPr>
        <w:pStyle w:val="Imprint"/>
      </w:pPr>
      <w:r>
        <w:t xml:space="preserve">All content in this publication is owned by the EPA and is protected by Crown Copyright, unless credited otherwise. It is licensed under the </w:t>
      </w:r>
      <w:hyperlink r:id="rId8"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9" w:tooltip="Creative Commons - Attribution 4.0 International — CC BY 4.0:" w:history="1">
        <w:r>
          <w:rPr>
            <w:rStyle w:val="Hyperlink"/>
          </w:rPr>
          <w:t>Creative Commons</w:t>
        </w:r>
      </w:hyperlink>
      <w:r>
        <w:t>.</w:t>
      </w:r>
    </w:p>
    <w:p w14:paraId="5477B1BB" w14:textId="77777777" w:rsidR="003105BE" w:rsidRDefault="003105BE" w:rsidP="003105BE">
      <w:pPr>
        <w:pStyle w:val="Imprint"/>
      </w:pPr>
      <w:r>
        <w:t>The EPA asserts the right to be attributed as author of the original material in the following manner: © State of New South Wales and the Environment Protection Authority 2017.</w:t>
      </w:r>
    </w:p>
    <w:p w14:paraId="0EEA231C" w14:textId="77777777" w:rsidR="003105BE" w:rsidRDefault="003105BE" w:rsidP="003105BE">
      <w:pPr>
        <w:pStyle w:val="Imprint"/>
      </w:pPr>
    </w:p>
    <w:p w14:paraId="4751AA49" w14:textId="77777777" w:rsidR="003105BE" w:rsidRDefault="003105BE" w:rsidP="003105BE">
      <w:pPr>
        <w:pStyle w:val="Imprint"/>
      </w:pPr>
    </w:p>
    <w:p w14:paraId="22FE8671" w14:textId="77777777" w:rsidR="003105BE" w:rsidRDefault="003105BE" w:rsidP="003105BE">
      <w:pPr>
        <w:pStyle w:val="Imprint"/>
      </w:pPr>
    </w:p>
    <w:p w14:paraId="19786150" w14:textId="77777777" w:rsidR="003105BE" w:rsidRDefault="003105BE" w:rsidP="003105BE">
      <w:pPr>
        <w:pStyle w:val="Imprint"/>
      </w:pPr>
    </w:p>
    <w:p w14:paraId="3A39FFBF" w14:textId="77777777" w:rsidR="003105BE" w:rsidRDefault="003105BE" w:rsidP="003105BE">
      <w:pPr>
        <w:pStyle w:val="Imprint"/>
      </w:pPr>
      <w:r>
        <w:t>Published by:</w:t>
      </w:r>
    </w:p>
    <w:p w14:paraId="5E151961" w14:textId="77777777" w:rsidR="003105BE" w:rsidRDefault="003105BE" w:rsidP="003105BE">
      <w:pPr>
        <w:pStyle w:val="Imprint"/>
        <w:rPr>
          <w:lang w:val="en-US"/>
        </w:rPr>
      </w:pPr>
      <w:r>
        <w:t>Environment Protection Authority</w:t>
      </w:r>
      <w:r>
        <w:rPr>
          <w:lang w:val="en-US"/>
        </w:rPr>
        <w:br/>
        <w:t>59 Goulburn Street, Sydney NSW 2000</w:t>
      </w:r>
      <w:r>
        <w:rPr>
          <w:lang w:val="en-US"/>
        </w:rPr>
        <w:br/>
        <w:t>PO Box A290, Sydney South NSW 1232</w:t>
      </w:r>
      <w:r>
        <w:rPr>
          <w:lang w:val="en-US"/>
        </w:rPr>
        <w:br/>
      </w:r>
      <w:r>
        <w:t>Phone: +61 2 9995 5000 (switchboard)</w:t>
      </w:r>
      <w:r>
        <w:rPr>
          <w:lang w:val="en-US"/>
        </w:rPr>
        <w:br/>
      </w:r>
      <w:r>
        <w:t>Phone: 131 555 (NSW only – environment information and publications requests)</w:t>
      </w:r>
      <w:r>
        <w:rPr>
          <w:lang w:val="en-US"/>
        </w:rPr>
        <w:br/>
      </w:r>
      <w:r>
        <w:t>Fax: +61 2 9995 5999</w:t>
      </w:r>
      <w:r>
        <w:rPr>
          <w:lang w:val="en-US"/>
        </w:rPr>
        <w:br/>
      </w:r>
      <w:r>
        <w:rPr>
          <w:color w:val="000000"/>
        </w:rPr>
        <w:t>TTY users: phone 133 677, then ask for 131 555</w:t>
      </w:r>
      <w:r>
        <w:rPr>
          <w:lang w:val="en-US"/>
        </w:rPr>
        <w:br/>
      </w:r>
      <w:r>
        <w:rPr>
          <w:color w:val="000000"/>
        </w:rPr>
        <w:t>Speak and listen users: phone 1300 555 727, then ask for 131 555</w:t>
      </w:r>
      <w:r>
        <w:rPr>
          <w:lang w:val="en-US"/>
        </w:rPr>
        <w:br/>
        <w:t xml:space="preserve">Email: </w:t>
      </w:r>
      <w:hyperlink r:id="rId10" w:history="1">
        <w:r w:rsidRPr="00FA74FC">
          <w:rPr>
            <w:rStyle w:val="Hyperlink"/>
            <w:lang w:val="en-US"/>
          </w:rPr>
          <w:t>info@epa.nsw.gov.au</w:t>
        </w:r>
      </w:hyperlink>
      <w:r>
        <w:rPr>
          <w:lang w:val="en-US"/>
        </w:rPr>
        <w:br/>
        <w:t xml:space="preserve">Website: </w:t>
      </w:r>
      <w:bookmarkStart w:id="0" w:name="_Hlk496696945"/>
      <w:r>
        <w:fldChar w:fldCharType="begin"/>
      </w:r>
      <w:r>
        <w:instrText xml:space="preserve"> HYPERLINK "http://www.epa.nsw.gov.au" </w:instrText>
      </w:r>
      <w:r>
        <w:fldChar w:fldCharType="separate"/>
      </w:r>
      <w:r w:rsidRPr="00BE6346">
        <w:rPr>
          <w:rStyle w:val="Hyperlink"/>
          <w:lang w:val="en-US"/>
        </w:rPr>
        <w:t>www.epa.nsw.gov.au</w:t>
      </w:r>
      <w:r>
        <w:rPr>
          <w:rStyle w:val="Hyperlink"/>
          <w:lang w:val="en-US"/>
        </w:rPr>
        <w:fldChar w:fldCharType="end"/>
      </w:r>
      <w:bookmarkEnd w:id="0"/>
    </w:p>
    <w:p w14:paraId="6A7B73A7" w14:textId="77777777" w:rsidR="003105BE" w:rsidRDefault="003105BE" w:rsidP="003105BE">
      <w:pPr>
        <w:pStyle w:val="Imprint"/>
        <w:rPr>
          <w:lang w:val="en-US"/>
        </w:rPr>
      </w:pPr>
      <w:r>
        <w:rPr>
          <w:b/>
          <w:lang w:val="en-US"/>
        </w:rPr>
        <w:t>Report pollution and environmental incidents</w:t>
      </w:r>
      <w:r>
        <w:rPr>
          <w:lang w:val="en-US"/>
        </w:rPr>
        <w:br/>
        <w:t xml:space="preserve">Environment Line: 131 555 (NSW only) or </w:t>
      </w:r>
      <w:hyperlink r:id="rId11" w:history="1">
        <w:r w:rsidRPr="00FA74FC">
          <w:rPr>
            <w:rStyle w:val="Hyperlink"/>
            <w:lang w:val="en-US"/>
          </w:rPr>
          <w:t>info@epa.nsw.gov.au</w:t>
        </w:r>
      </w:hyperlink>
      <w:r>
        <w:rPr>
          <w:lang w:val="en-US"/>
        </w:rPr>
        <w:br/>
        <w:t xml:space="preserve">See also </w:t>
      </w:r>
      <w:hyperlink r:id="rId12" w:history="1">
        <w:r w:rsidRPr="00BE6346">
          <w:rPr>
            <w:rStyle w:val="Hyperlink"/>
            <w:lang w:val="en-US"/>
          </w:rPr>
          <w:t>www.epa.nsw.gov.au</w:t>
        </w:r>
      </w:hyperlink>
    </w:p>
    <w:p w14:paraId="1D10D092" w14:textId="2993660A" w:rsidR="003105BE" w:rsidRDefault="00B53387" w:rsidP="003105BE">
      <w:pPr>
        <w:pStyle w:val="Imprint"/>
        <w:rPr>
          <w:lang w:val="en-US"/>
        </w:rPr>
      </w:pPr>
      <w:r>
        <w:rPr>
          <w:lang w:val="en-US"/>
        </w:rPr>
        <w:br/>
        <w:t>EPA 2017P0305</w:t>
      </w:r>
      <w:r w:rsidR="003105BE">
        <w:rPr>
          <w:lang w:val="en-US"/>
        </w:rPr>
        <w:br/>
        <w:t>October 2017</w:t>
      </w:r>
    </w:p>
    <w:p w14:paraId="495BF46C" w14:textId="79F46326" w:rsidR="003105BE" w:rsidRDefault="003105BE" w:rsidP="003105BE">
      <w:pPr>
        <w:keepLines/>
        <w:rPr>
          <w:rFonts w:cs="Arial"/>
          <w:color w:val="000000"/>
          <w:sz w:val="16"/>
          <w:szCs w:val="16"/>
          <w:lang w:eastAsia="en-AU"/>
        </w:rPr>
      </w:pPr>
    </w:p>
    <w:p w14:paraId="2F8CB200" w14:textId="29D603DF" w:rsidR="003105BE" w:rsidRDefault="003105BE" w:rsidP="003105BE">
      <w:pPr>
        <w:keepLines/>
        <w:rPr>
          <w:rFonts w:cs="Arial"/>
          <w:color w:val="000000"/>
          <w:sz w:val="16"/>
          <w:szCs w:val="16"/>
          <w:lang w:eastAsia="en-AU"/>
        </w:rPr>
      </w:pPr>
    </w:p>
    <w:p w14:paraId="125F527D" w14:textId="6DEC3C08" w:rsidR="003105BE" w:rsidRDefault="003105BE" w:rsidP="003105BE">
      <w:pPr>
        <w:keepLines/>
        <w:rPr>
          <w:rFonts w:cs="Arial"/>
          <w:color w:val="000000"/>
          <w:sz w:val="16"/>
          <w:szCs w:val="16"/>
          <w:lang w:eastAsia="en-AU"/>
        </w:rPr>
      </w:pPr>
    </w:p>
    <w:p w14:paraId="1AC7E8B5" w14:textId="02372D84" w:rsidR="003105BE" w:rsidRDefault="003105BE" w:rsidP="003105BE">
      <w:pPr>
        <w:keepLines/>
        <w:rPr>
          <w:rFonts w:cs="Arial"/>
          <w:color w:val="000000"/>
          <w:sz w:val="16"/>
          <w:szCs w:val="16"/>
          <w:lang w:eastAsia="en-AU"/>
        </w:rPr>
      </w:pPr>
    </w:p>
    <w:p w14:paraId="19D9D88D" w14:textId="0C701245" w:rsidR="003105BE" w:rsidRDefault="003105BE">
      <w:pPr>
        <w:rPr>
          <w:rFonts w:cs="Arial"/>
          <w:color w:val="000000"/>
          <w:sz w:val="16"/>
          <w:szCs w:val="16"/>
          <w:lang w:eastAsia="en-AU"/>
        </w:rPr>
      </w:pPr>
      <w:r>
        <w:rPr>
          <w:rFonts w:cs="Arial"/>
          <w:color w:val="000000"/>
          <w:sz w:val="16"/>
          <w:szCs w:val="16"/>
          <w:lang w:eastAsia="en-AU"/>
        </w:rPr>
        <w:br w:type="page"/>
      </w:r>
    </w:p>
    <w:p w14:paraId="4279A10E" w14:textId="77777777" w:rsidR="003105BE" w:rsidRPr="00257D1F" w:rsidRDefault="003105BE" w:rsidP="003105BE">
      <w:pPr>
        <w:keepLines/>
        <w:rPr>
          <w:rFonts w:cs="Arial"/>
          <w:color w:val="000000"/>
          <w:sz w:val="16"/>
          <w:szCs w:val="16"/>
          <w:lang w:eastAsia="en-AU"/>
        </w:rPr>
      </w:pPr>
    </w:p>
    <w:p w14:paraId="3C535A37" w14:textId="5A886999" w:rsidR="00183D00" w:rsidRPr="00BF48F7" w:rsidRDefault="002F14B9" w:rsidP="00CA3A99">
      <w:pPr>
        <w:pStyle w:val="RRFEEHeader"/>
      </w:pPr>
      <w:r w:rsidRPr="00BF48F7">
        <w:t>Instructions: How to complete this form</w:t>
      </w:r>
    </w:p>
    <w:p w14:paraId="6A520842" w14:textId="77C61F7D" w:rsidR="00494851" w:rsidRPr="00B07BA6" w:rsidRDefault="00494851" w:rsidP="00183D00">
      <w:pPr>
        <w:numPr>
          <w:ilvl w:val="0"/>
          <w:numId w:val="30"/>
        </w:numPr>
        <w:spacing w:after="80"/>
        <w:ind w:left="567" w:hanging="567"/>
        <w:rPr>
          <w:rFonts w:cs="Arial"/>
          <w:szCs w:val="20"/>
        </w:rPr>
      </w:pPr>
      <w:r w:rsidRPr="00B07BA6">
        <w:rPr>
          <w:rFonts w:cs="Arial"/>
          <w:szCs w:val="20"/>
        </w:rPr>
        <w:t xml:space="preserve">You should only complete this form if </w:t>
      </w:r>
      <w:r w:rsidR="00B07BA6">
        <w:rPr>
          <w:rFonts w:cs="Arial"/>
          <w:szCs w:val="20"/>
        </w:rPr>
        <w:t xml:space="preserve">your </w:t>
      </w:r>
      <w:r w:rsidR="00B07BA6">
        <w:rPr>
          <w:rFonts w:cs="Arial"/>
        </w:rPr>
        <w:t xml:space="preserve">project is valued at over $1million, regardless of the amount of grant funding requested </w:t>
      </w:r>
      <w:r w:rsidR="00B2564D" w:rsidRPr="00B07BA6">
        <w:rPr>
          <w:rFonts w:cs="Arial"/>
          <w:szCs w:val="20"/>
        </w:rPr>
        <w:t>(i.e. Stream 1</w:t>
      </w:r>
      <w:r w:rsidR="001F35A8" w:rsidRPr="00B07BA6">
        <w:rPr>
          <w:rFonts w:cs="Arial"/>
          <w:szCs w:val="20"/>
        </w:rPr>
        <w:t xml:space="preserve"> – large projects</w:t>
      </w:r>
      <w:r w:rsidR="00B2564D" w:rsidRPr="00B07BA6">
        <w:rPr>
          <w:rFonts w:cs="Arial"/>
          <w:szCs w:val="20"/>
        </w:rPr>
        <w:t>)</w:t>
      </w:r>
      <w:r w:rsidRPr="00B07BA6">
        <w:rPr>
          <w:rFonts w:cs="Arial"/>
          <w:szCs w:val="20"/>
        </w:rPr>
        <w:t>.</w:t>
      </w:r>
    </w:p>
    <w:p w14:paraId="21C47A32" w14:textId="2BEB95CE" w:rsidR="00183D00" w:rsidRPr="00753974" w:rsidRDefault="00183D00"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sidRPr="00753974">
        <w:rPr>
          <w:rFonts w:cs="Arial"/>
          <w:szCs w:val="20"/>
        </w:rPr>
        <w:t xml:space="preserve">Complete the </w:t>
      </w:r>
      <w:r w:rsidRPr="00753974">
        <w:rPr>
          <w:rFonts w:cs="Arial"/>
          <w:color w:val="800000"/>
          <w:szCs w:val="20"/>
        </w:rPr>
        <w:t>eligibility checklist</w:t>
      </w:r>
      <w:r w:rsidR="0022038E">
        <w:rPr>
          <w:rFonts w:cs="Arial"/>
          <w:color w:val="800000"/>
          <w:szCs w:val="20"/>
        </w:rPr>
        <w:t xml:space="preserve"> below</w:t>
      </w:r>
      <w:r w:rsidRPr="00753974">
        <w:rPr>
          <w:rFonts w:cs="Arial"/>
          <w:color w:val="800000"/>
          <w:szCs w:val="20"/>
        </w:rPr>
        <w:t xml:space="preserve"> first </w:t>
      </w:r>
      <w:r w:rsidRPr="00753974">
        <w:rPr>
          <w:rFonts w:cs="Arial"/>
          <w:szCs w:val="20"/>
        </w:rPr>
        <w:t>to ensure you are eligible to apply prior to continuing.</w:t>
      </w:r>
    </w:p>
    <w:p w14:paraId="0990A01E" w14:textId="2E31ED28" w:rsidR="00183D00" w:rsidRDefault="00183D00"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sidRPr="00753974">
        <w:rPr>
          <w:rFonts w:cs="Arial"/>
          <w:szCs w:val="20"/>
        </w:rPr>
        <w:t>Answer all questions in the Application form. Incomplete or ineligible applications will not be considered</w:t>
      </w:r>
      <w:r w:rsidR="00B43064" w:rsidRPr="00753974">
        <w:rPr>
          <w:rFonts w:cs="Arial"/>
          <w:szCs w:val="20"/>
        </w:rPr>
        <w:t>.</w:t>
      </w:r>
      <w:r w:rsidR="004A0880" w:rsidRPr="00753974">
        <w:rPr>
          <w:rFonts w:cs="Arial"/>
          <w:szCs w:val="20"/>
        </w:rPr>
        <w:t xml:space="preserve">  Where a question does not apply, write ‘not applicable’ or preferably briefly explain why.</w:t>
      </w:r>
    </w:p>
    <w:p w14:paraId="3D2A8D3D" w14:textId="55A037EF" w:rsidR="003804A7" w:rsidRDefault="003804A7" w:rsidP="00183D00">
      <w:pPr>
        <w:pStyle w:val="ListParagraph"/>
        <w:numPr>
          <w:ilvl w:val="0"/>
          <w:numId w:val="28"/>
        </w:numPr>
        <w:pBdr>
          <w:top w:val="nil"/>
          <w:left w:val="nil"/>
          <w:bottom w:val="nil"/>
          <w:right w:val="nil"/>
          <w:between w:val="nil"/>
          <w:bar w:val="nil"/>
        </w:pBdr>
        <w:spacing w:after="80"/>
        <w:ind w:left="567" w:hanging="567"/>
        <w:contextualSpacing w:val="0"/>
        <w:rPr>
          <w:rFonts w:cs="Arial"/>
          <w:szCs w:val="20"/>
        </w:rPr>
      </w:pPr>
      <w:r w:rsidRPr="00B07BA6">
        <w:rPr>
          <w:rFonts w:cs="Arial"/>
          <w:szCs w:val="20"/>
        </w:rPr>
        <w:t>All</w:t>
      </w:r>
      <w:r w:rsidR="00753974" w:rsidRPr="00B07BA6">
        <w:rPr>
          <w:rFonts w:cs="Arial"/>
          <w:szCs w:val="20"/>
        </w:rPr>
        <w:t xml:space="preserve"> </w:t>
      </w:r>
      <w:r w:rsidR="002936BF" w:rsidRPr="00B07BA6">
        <w:rPr>
          <w:rFonts w:cs="Arial"/>
          <w:szCs w:val="20"/>
        </w:rPr>
        <w:t>‘</w:t>
      </w:r>
      <w:r w:rsidR="00B76D1E" w:rsidRPr="00B07BA6">
        <w:rPr>
          <w:rFonts w:cs="Arial"/>
          <w:szCs w:val="20"/>
        </w:rPr>
        <w:t>Stream 1</w:t>
      </w:r>
      <w:r w:rsidR="002936BF" w:rsidRPr="00B07BA6">
        <w:rPr>
          <w:rFonts w:cs="Arial"/>
          <w:szCs w:val="20"/>
        </w:rPr>
        <w:t>’</w:t>
      </w:r>
      <w:r w:rsidR="00B76D1E" w:rsidRPr="00B07BA6">
        <w:rPr>
          <w:rFonts w:cs="Arial"/>
          <w:szCs w:val="20"/>
        </w:rPr>
        <w:t xml:space="preserve"> </w:t>
      </w:r>
      <w:r w:rsidR="00753974" w:rsidRPr="00B07BA6">
        <w:rPr>
          <w:rFonts w:cs="Arial"/>
          <w:szCs w:val="20"/>
        </w:rPr>
        <w:t xml:space="preserve">applications must </w:t>
      </w:r>
      <w:r w:rsidR="00B43064" w:rsidRPr="00B07BA6">
        <w:rPr>
          <w:rFonts w:cs="Arial"/>
          <w:szCs w:val="20"/>
        </w:rPr>
        <w:t xml:space="preserve">complete and </w:t>
      </w:r>
      <w:r w:rsidRPr="00B07BA6">
        <w:rPr>
          <w:rFonts w:cs="Arial"/>
          <w:szCs w:val="20"/>
        </w:rPr>
        <w:t xml:space="preserve">attach </w:t>
      </w:r>
      <w:r w:rsidR="000A4B60" w:rsidRPr="00B07BA6">
        <w:rPr>
          <w:rFonts w:cs="Arial"/>
          <w:szCs w:val="20"/>
        </w:rPr>
        <w:t xml:space="preserve">the following documents </w:t>
      </w:r>
      <w:r w:rsidRPr="00B07BA6">
        <w:rPr>
          <w:rFonts w:cs="Arial"/>
          <w:szCs w:val="20"/>
        </w:rPr>
        <w:t xml:space="preserve">with their submission – </w:t>
      </w:r>
      <w:r w:rsidRPr="003804A7">
        <w:rPr>
          <w:rFonts w:cs="Arial"/>
          <w:b/>
          <w:color w:val="C00000"/>
          <w:szCs w:val="20"/>
        </w:rPr>
        <w:t>DO NOT PDF</w:t>
      </w:r>
      <w:r>
        <w:rPr>
          <w:rFonts w:cs="Arial"/>
          <w:szCs w:val="20"/>
        </w:rPr>
        <w:t>.</w:t>
      </w:r>
    </w:p>
    <w:p w14:paraId="123EB4A6" w14:textId="77777777" w:rsidR="003804A7"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Pr>
          <w:rFonts w:cs="Arial"/>
          <w:szCs w:val="20"/>
        </w:rPr>
        <w:t>Application Budget (Part B) as an Excel spreadsheet</w:t>
      </w:r>
    </w:p>
    <w:p w14:paraId="6295B898" w14:textId="625C53CC" w:rsidR="003804A7"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Pr>
          <w:rFonts w:cs="Arial"/>
          <w:szCs w:val="20"/>
        </w:rPr>
        <w:t>Project Plan form (</w:t>
      </w:r>
      <w:r w:rsidR="00713FB2">
        <w:rPr>
          <w:rFonts w:cs="Arial"/>
          <w:szCs w:val="20"/>
        </w:rPr>
        <w:t>P</w:t>
      </w:r>
      <w:r>
        <w:rPr>
          <w:rFonts w:cs="Arial"/>
          <w:szCs w:val="20"/>
        </w:rPr>
        <w:t xml:space="preserve">art C) as a </w:t>
      </w:r>
      <w:r w:rsidR="00713FB2">
        <w:rPr>
          <w:rFonts w:cs="Arial"/>
          <w:szCs w:val="20"/>
        </w:rPr>
        <w:t>W</w:t>
      </w:r>
      <w:r>
        <w:rPr>
          <w:rFonts w:cs="Arial"/>
          <w:szCs w:val="20"/>
        </w:rPr>
        <w:t>ord document</w:t>
      </w:r>
    </w:p>
    <w:p w14:paraId="38019273" w14:textId="30586384" w:rsidR="00B43064" w:rsidRDefault="003804A7"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Pr>
          <w:rFonts w:cs="Arial"/>
          <w:szCs w:val="20"/>
        </w:rPr>
        <w:t>Financial Analysis as an Excel Document</w:t>
      </w:r>
    </w:p>
    <w:p w14:paraId="49EE7DB5" w14:textId="03A5ED9A" w:rsidR="00227DEC" w:rsidRDefault="00227DEC"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Pr>
          <w:rFonts w:cs="Arial"/>
          <w:szCs w:val="20"/>
        </w:rPr>
        <w:t>Cost-Benefit Analysis</w:t>
      </w:r>
      <w:r w:rsidR="002936BF">
        <w:rPr>
          <w:rFonts w:cs="Arial"/>
          <w:szCs w:val="20"/>
        </w:rPr>
        <w:t xml:space="preserve"> as an Excel Document</w:t>
      </w:r>
    </w:p>
    <w:p w14:paraId="72CA0B50" w14:textId="490FCDB3" w:rsidR="00CA0378" w:rsidRPr="00753974" w:rsidRDefault="00CA0378" w:rsidP="00713FB2">
      <w:pPr>
        <w:pStyle w:val="ListParagraph"/>
        <w:numPr>
          <w:ilvl w:val="2"/>
          <w:numId w:val="28"/>
        </w:numPr>
        <w:pBdr>
          <w:top w:val="nil"/>
          <w:left w:val="nil"/>
          <w:bottom w:val="nil"/>
          <w:right w:val="nil"/>
          <w:between w:val="nil"/>
          <w:bar w:val="nil"/>
        </w:pBdr>
        <w:spacing w:after="80"/>
        <w:ind w:left="1134" w:hanging="283"/>
        <w:contextualSpacing w:val="0"/>
        <w:rPr>
          <w:rFonts w:cs="Arial"/>
          <w:szCs w:val="20"/>
        </w:rPr>
      </w:pPr>
      <w:r>
        <w:rPr>
          <w:rFonts w:cs="Arial"/>
          <w:szCs w:val="20"/>
        </w:rPr>
        <w:t xml:space="preserve">Waste tonnage forecasts (Part </w:t>
      </w:r>
      <w:r w:rsidR="001316BD">
        <w:rPr>
          <w:rFonts w:cs="Arial"/>
          <w:szCs w:val="20"/>
        </w:rPr>
        <w:t>D</w:t>
      </w:r>
      <w:r>
        <w:rPr>
          <w:rFonts w:cs="Arial"/>
          <w:szCs w:val="20"/>
        </w:rPr>
        <w:t>)</w:t>
      </w:r>
    </w:p>
    <w:p w14:paraId="118673CF" w14:textId="2011EB0E" w:rsidR="00183D00" w:rsidRPr="00B07BA6" w:rsidRDefault="00183D00" w:rsidP="00183D00">
      <w:pPr>
        <w:pStyle w:val="ListParagraph"/>
        <w:numPr>
          <w:ilvl w:val="0"/>
          <w:numId w:val="29"/>
        </w:numPr>
        <w:pBdr>
          <w:top w:val="nil"/>
          <w:left w:val="nil"/>
          <w:bottom w:val="nil"/>
          <w:right w:val="nil"/>
          <w:between w:val="nil"/>
          <w:bar w:val="nil"/>
        </w:pBdr>
        <w:spacing w:after="240"/>
        <w:ind w:left="567" w:hanging="567"/>
        <w:contextualSpacing w:val="0"/>
        <w:rPr>
          <w:rFonts w:cs="Arial"/>
          <w:szCs w:val="20"/>
        </w:rPr>
      </w:pPr>
      <w:r w:rsidRPr="00753974">
        <w:rPr>
          <w:rFonts w:cs="Arial"/>
          <w:szCs w:val="20"/>
        </w:rPr>
        <w:t xml:space="preserve">Submit your application by the closing date:  </w:t>
      </w:r>
      <w:r w:rsidRPr="00753974">
        <w:rPr>
          <w:rFonts w:cs="Arial"/>
          <w:b/>
          <w:szCs w:val="20"/>
        </w:rPr>
        <w:t xml:space="preserve">5pm </w:t>
      </w:r>
      <w:r w:rsidR="00F12C5B">
        <w:rPr>
          <w:rFonts w:cs="Arial"/>
          <w:b/>
          <w:szCs w:val="20"/>
        </w:rPr>
        <w:t>Wednes</w:t>
      </w:r>
      <w:r w:rsidR="003833E1" w:rsidRPr="00B07BA6">
        <w:rPr>
          <w:rFonts w:cs="Arial"/>
          <w:b/>
          <w:szCs w:val="20"/>
        </w:rPr>
        <w:t>day</w:t>
      </w:r>
      <w:r w:rsidR="00E17828" w:rsidRPr="00B07BA6">
        <w:rPr>
          <w:rFonts w:cs="Arial"/>
          <w:b/>
          <w:szCs w:val="20"/>
        </w:rPr>
        <w:t xml:space="preserve"> </w:t>
      </w:r>
      <w:r w:rsidR="000F0D20">
        <w:rPr>
          <w:rFonts w:cs="Arial"/>
          <w:b/>
          <w:szCs w:val="20"/>
        </w:rPr>
        <w:t>20</w:t>
      </w:r>
      <w:r w:rsidR="000A4B60" w:rsidRPr="00B07BA6">
        <w:rPr>
          <w:rFonts w:cs="Arial"/>
          <w:b/>
          <w:szCs w:val="20"/>
        </w:rPr>
        <w:t xml:space="preserve"> </w:t>
      </w:r>
      <w:r w:rsidR="000F0D20">
        <w:rPr>
          <w:rFonts w:cs="Arial"/>
          <w:b/>
          <w:szCs w:val="20"/>
        </w:rPr>
        <w:t>Decem</w:t>
      </w:r>
      <w:r w:rsidR="003833E1" w:rsidRPr="00B07BA6">
        <w:rPr>
          <w:rFonts w:cs="Arial"/>
          <w:b/>
          <w:szCs w:val="20"/>
        </w:rPr>
        <w:t>ber</w:t>
      </w:r>
      <w:r w:rsidR="00E17828" w:rsidRPr="00B07BA6">
        <w:rPr>
          <w:rFonts w:cs="Arial"/>
          <w:b/>
          <w:szCs w:val="20"/>
        </w:rPr>
        <w:t xml:space="preserve"> 2017</w:t>
      </w:r>
    </w:p>
    <w:p w14:paraId="0DDB7D42" w14:textId="37D1FCB4" w:rsidR="00CA3A99" w:rsidRDefault="00CC142B" w:rsidP="00CC142B">
      <w:pPr>
        <w:pStyle w:val="RRFEEHeader"/>
      </w:pPr>
      <w:r>
        <w:t xml:space="preserve">Application checklist </w:t>
      </w:r>
    </w:p>
    <w:p w14:paraId="5776B626" w14:textId="0036AC6C" w:rsidR="00CC142B" w:rsidRPr="00753974" w:rsidRDefault="00CC142B" w:rsidP="00F827AF">
      <w:pPr>
        <w:pStyle w:val="QuestionCategoryRRFEE"/>
      </w:pPr>
      <w:r w:rsidRPr="00753974">
        <w:t>Are you eligible to apply?</w:t>
      </w:r>
    </w:p>
    <w:tbl>
      <w:tblPr>
        <w:tblStyle w:val="TableGrid"/>
        <w:tblW w:w="1002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7088"/>
        <w:gridCol w:w="2934"/>
      </w:tblGrid>
      <w:tr w:rsidR="00CC142B" w14:paraId="612E22C9" w14:textId="77777777" w:rsidTr="007A65B8">
        <w:trPr>
          <w:trHeight w:val="385"/>
        </w:trPr>
        <w:tc>
          <w:tcPr>
            <w:tcW w:w="7088" w:type="dxa"/>
            <w:tcMar>
              <w:top w:w="57" w:type="dxa"/>
            </w:tcMar>
            <w:vAlign w:val="center"/>
          </w:tcPr>
          <w:p w14:paraId="17095A82" w14:textId="62D70FFF" w:rsidR="00CC142B" w:rsidRPr="00CC142B" w:rsidRDefault="00CC142B" w:rsidP="007A65B8">
            <w:pPr>
              <w:rPr>
                <w:b/>
              </w:rPr>
            </w:pPr>
            <w:r w:rsidRPr="00CC142B">
              <w:rPr>
                <w:b/>
              </w:rPr>
              <w:t>Eligibility criteria</w:t>
            </w:r>
          </w:p>
        </w:tc>
        <w:tc>
          <w:tcPr>
            <w:tcW w:w="2934" w:type="dxa"/>
            <w:tcMar>
              <w:top w:w="57" w:type="dxa"/>
            </w:tcMar>
          </w:tcPr>
          <w:p w14:paraId="5CE1E57F" w14:textId="7685E091" w:rsidR="00CC142B" w:rsidRDefault="0082521E" w:rsidP="007A65B8">
            <w:pPr>
              <w:jc w:val="center"/>
            </w:pPr>
            <w:r>
              <w:t xml:space="preserve">         </w:t>
            </w:r>
            <w:r w:rsidR="000532C7">
              <w:t xml:space="preserve">   </w:t>
            </w:r>
            <w:r>
              <w:t xml:space="preserve">  </w:t>
            </w:r>
            <w:r w:rsidR="00934C69">
              <w:t>Select Yes or No</w:t>
            </w:r>
          </w:p>
        </w:tc>
      </w:tr>
      <w:tr w:rsidR="00CC142B" w14:paraId="4EDB0544" w14:textId="77777777" w:rsidTr="007A65B8">
        <w:trPr>
          <w:trHeight w:val="516"/>
        </w:trPr>
        <w:tc>
          <w:tcPr>
            <w:tcW w:w="7088" w:type="dxa"/>
            <w:tcMar>
              <w:top w:w="57" w:type="dxa"/>
            </w:tcMar>
            <w:vAlign w:val="center"/>
          </w:tcPr>
          <w:p w14:paraId="41F95734" w14:textId="1D578A21" w:rsidR="00CC142B" w:rsidRDefault="00CC142B" w:rsidP="000532C7">
            <w:pPr>
              <w:pStyle w:val="ListParagraph"/>
              <w:numPr>
                <w:ilvl w:val="0"/>
                <w:numId w:val="46"/>
              </w:numPr>
              <w:ind w:left="462" w:hanging="425"/>
            </w:pPr>
            <w:r>
              <w:t>Does your organisation currently own and operate a resource recovery facility that is licensed by the NSW Environment Protection Authority</w:t>
            </w:r>
            <w:r w:rsidR="007A65B8">
              <w:t>?</w:t>
            </w:r>
          </w:p>
        </w:tc>
        <w:tc>
          <w:tcPr>
            <w:tcW w:w="2934" w:type="dxa"/>
            <w:tcMar>
              <w:top w:w="57" w:type="dxa"/>
            </w:tcMar>
          </w:tcPr>
          <w:p w14:paraId="15934C19" w14:textId="77BE0A7F" w:rsidR="00CC142B" w:rsidRDefault="000459B3" w:rsidP="007A65B8">
            <w:r>
              <w:t xml:space="preserve">                   </w:t>
            </w:r>
            <w:sdt>
              <w:sdtPr>
                <w:id w:val="-957106800"/>
                <w:placeholder>
                  <w:docPart w:val="DefaultPlaceholder_-1854013439"/>
                </w:placeholder>
                <w:showingPlcHdr/>
                <w:dropDownList>
                  <w:listItem w:value="Choose an item."/>
                  <w:listItem w:displayText="Yes" w:value="Yes"/>
                  <w:listItem w:displayText="No" w:value="No"/>
                </w:dropDownList>
              </w:sdtPr>
              <w:sdtEndPr/>
              <w:sdtContent>
                <w:r w:rsidR="00D42516" w:rsidRPr="003915AA">
                  <w:rPr>
                    <w:rStyle w:val="PlaceholderText"/>
                  </w:rPr>
                  <w:t>Choose an item.</w:t>
                </w:r>
              </w:sdtContent>
            </w:sdt>
            <w:r>
              <w:t xml:space="preserve">      </w:t>
            </w:r>
          </w:p>
        </w:tc>
      </w:tr>
      <w:tr w:rsidR="00CC142B" w14:paraId="1EBA6341" w14:textId="77777777" w:rsidTr="007A65B8">
        <w:tc>
          <w:tcPr>
            <w:tcW w:w="7088" w:type="dxa"/>
            <w:tcMar>
              <w:top w:w="57" w:type="dxa"/>
            </w:tcMar>
            <w:vAlign w:val="center"/>
          </w:tcPr>
          <w:p w14:paraId="7000D3D6" w14:textId="202417FA" w:rsidR="00CC142B" w:rsidRDefault="00CC142B" w:rsidP="000532C7">
            <w:pPr>
              <w:pStyle w:val="ListParagraph"/>
              <w:numPr>
                <w:ilvl w:val="0"/>
                <w:numId w:val="46"/>
              </w:numPr>
              <w:spacing w:after="80"/>
              <w:ind w:left="462" w:hanging="425"/>
            </w:pPr>
            <w:r>
              <w:t>Is your organisation one of the following types:</w:t>
            </w:r>
            <w:r w:rsidR="00DC0FB3">
              <w:t xml:space="preserve"> </w:t>
            </w:r>
          </w:p>
          <w:p w14:paraId="6ACBA5FC" w14:textId="43A53862" w:rsidR="00CC142B" w:rsidRPr="00CC142B" w:rsidRDefault="00CC142B" w:rsidP="000532C7">
            <w:pPr>
              <w:pStyle w:val="RRFEEBullet1List"/>
              <w:ind w:left="462" w:hanging="425"/>
              <w:jc w:val="left"/>
            </w:pPr>
            <w:r w:rsidRPr="00CC142B">
              <w:t>Council, regional organisation of councils or other local government controlled organisation</w:t>
            </w:r>
          </w:p>
          <w:p w14:paraId="21ABAE75" w14:textId="059C29B7" w:rsidR="00CC142B" w:rsidRPr="00CC142B" w:rsidRDefault="00CC142B" w:rsidP="000532C7">
            <w:pPr>
              <w:pStyle w:val="RRFEEBullet1List"/>
              <w:ind w:left="462" w:hanging="425"/>
              <w:jc w:val="left"/>
            </w:pPr>
            <w:r w:rsidRPr="00CC142B">
              <w:t xml:space="preserve">Non-government/not-for-profit organisation (must comply with the </w:t>
            </w:r>
            <w:hyperlink r:id="rId13" w:history="1">
              <w:r w:rsidRPr="007A65B8">
                <w:rPr>
                  <w:rStyle w:val="Hyperlink"/>
                  <w:u w:val="none"/>
                </w:rPr>
                <w:t>ATO’s definition</w:t>
              </w:r>
            </w:hyperlink>
            <w:r w:rsidRPr="00CC142B">
              <w:t>) with an established legal status</w:t>
            </w:r>
          </w:p>
          <w:p w14:paraId="5250865C" w14:textId="329D6A27" w:rsidR="00CC142B" w:rsidRPr="00CC142B" w:rsidRDefault="00CC142B" w:rsidP="000532C7">
            <w:pPr>
              <w:pStyle w:val="RRFEEBullet1List"/>
              <w:ind w:left="462" w:hanging="425"/>
              <w:jc w:val="left"/>
            </w:pPr>
            <w:r w:rsidRPr="00CC142B">
              <w:t xml:space="preserve">Non-government/not-for-profit organisation (must comply with the </w:t>
            </w:r>
            <w:hyperlink r:id="rId14" w:history="1">
              <w:r w:rsidRPr="007A65B8">
                <w:rPr>
                  <w:rStyle w:val="Hyperlink"/>
                  <w:u w:val="none"/>
                </w:rPr>
                <w:t>ATO’s definition</w:t>
              </w:r>
            </w:hyperlink>
            <w:r w:rsidRPr="00CC142B">
              <w:t>) without a legal status that are able to be administered by another organisation</w:t>
            </w:r>
          </w:p>
          <w:p w14:paraId="4365E5A8" w14:textId="7D81B41B" w:rsidR="00CC142B" w:rsidRDefault="00807545" w:rsidP="000532C7">
            <w:pPr>
              <w:pStyle w:val="RRFEEBullet1List"/>
              <w:spacing w:after="0"/>
              <w:ind w:left="462" w:hanging="425"/>
              <w:jc w:val="left"/>
            </w:pPr>
            <w:r>
              <w:t>Company</w:t>
            </w:r>
            <w:r w:rsidR="00CC142B" w:rsidRPr="00CC142B">
              <w:t xml:space="preserve"> or partnership as defined under the Corporations Act</w:t>
            </w:r>
          </w:p>
        </w:tc>
        <w:tc>
          <w:tcPr>
            <w:tcW w:w="2934" w:type="dxa"/>
            <w:tcMar>
              <w:top w:w="57" w:type="dxa"/>
            </w:tcMar>
          </w:tcPr>
          <w:p w14:paraId="372843B6" w14:textId="5885CA74" w:rsidR="00CC142B" w:rsidRDefault="00EA2729" w:rsidP="00DC0FB3">
            <w:pPr>
              <w:ind w:left="1022"/>
            </w:pPr>
            <w:sdt>
              <w:sdtPr>
                <w:id w:val="-1181508477"/>
                <w:placeholder>
                  <w:docPart w:val="5AD824E4E05440718CC8A04B13CB75B9"/>
                </w:placeholder>
                <w:showingPlcHdr/>
                <w:dropDownList>
                  <w:listItem w:value="Choose an item."/>
                  <w:listItem w:displayText="Yes" w:value="Yes"/>
                  <w:listItem w:displayText="No" w:value="No"/>
                </w:dropDownList>
              </w:sdtPr>
              <w:sdtEndPr/>
              <w:sdtContent>
                <w:r w:rsidR="00F206DD" w:rsidRPr="003915AA">
                  <w:rPr>
                    <w:rStyle w:val="PlaceholderText"/>
                  </w:rPr>
                  <w:t>Choose an item.</w:t>
                </w:r>
              </w:sdtContent>
            </w:sdt>
          </w:p>
        </w:tc>
      </w:tr>
      <w:tr w:rsidR="00CC142B" w14:paraId="31EF3609" w14:textId="77777777" w:rsidTr="007A65B8">
        <w:trPr>
          <w:trHeight w:val="720"/>
        </w:trPr>
        <w:tc>
          <w:tcPr>
            <w:tcW w:w="7088" w:type="dxa"/>
            <w:tcMar>
              <w:top w:w="57" w:type="dxa"/>
            </w:tcMar>
            <w:vAlign w:val="center"/>
          </w:tcPr>
          <w:p w14:paraId="6ED3ED18" w14:textId="1A473FA0" w:rsidR="00CC142B" w:rsidRDefault="00CC142B" w:rsidP="000532C7">
            <w:pPr>
              <w:pStyle w:val="ListParagraph"/>
              <w:numPr>
                <w:ilvl w:val="0"/>
                <w:numId w:val="46"/>
              </w:numPr>
              <w:ind w:left="462" w:hanging="425"/>
            </w:pPr>
            <w:r>
              <w:t xml:space="preserve">Does your organisation have a history </w:t>
            </w:r>
            <w:r w:rsidRPr="00D06521">
              <w:t>of compliance with NSW environment protection laws</w:t>
            </w:r>
            <w:r w:rsidR="000A4B60">
              <w:t>?</w:t>
            </w:r>
          </w:p>
        </w:tc>
        <w:tc>
          <w:tcPr>
            <w:tcW w:w="2934" w:type="dxa"/>
            <w:tcMar>
              <w:top w:w="57" w:type="dxa"/>
            </w:tcMar>
          </w:tcPr>
          <w:p w14:paraId="533BA329" w14:textId="3791DA50" w:rsidR="00CC142B" w:rsidRDefault="00D42516" w:rsidP="007A65B8">
            <w:r>
              <w:t xml:space="preserve">                   </w:t>
            </w:r>
            <w:sdt>
              <w:sdtPr>
                <w:id w:val="-1250418291"/>
                <w:placeholder>
                  <w:docPart w:val="FB7F7E1042B7496FBE4FB1B9DA47AFF8"/>
                </w:placeholder>
                <w:showingPlcHdr/>
                <w:dropDownList>
                  <w:listItem w:value="Choose an item."/>
                  <w:listItem w:displayText="Yes" w:value="Yes"/>
                  <w:listItem w:displayText="No" w:value="No"/>
                </w:dropDownList>
              </w:sdtPr>
              <w:sdtEndPr/>
              <w:sdtContent>
                <w:r w:rsidR="00F206DD" w:rsidRPr="003915AA">
                  <w:rPr>
                    <w:rStyle w:val="PlaceholderText"/>
                  </w:rPr>
                  <w:t>Choose an item.</w:t>
                </w:r>
              </w:sdtContent>
            </w:sdt>
          </w:p>
        </w:tc>
      </w:tr>
      <w:tr w:rsidR="00362A5A" w14:paraId="28E69225" w14:textId="77777777" w:rsidTr="007A65B8">
        <w:tc>
          <w:tcPr>
            <w:tcW w:w="7088" w:type="dxa"/>
            <w:tcMar>
              <w:top w:w="57" w:type="dxa"/>
            </w:tcMar>
            <w:vAlign w:val="center"/>
          </w:tcPr>
          <w:p w14:paraId="08ECDF19" w14:textId="6A801E7F" w:rsidR="00362A5A" w:rsidRDefault="00362A5A" w:rsidP="000532C7">
            <w:pPr>
              <w:pStyle w:val="ListParagraph"/>
              <w:numPr>
                <w:ilvl w:val="0"/>
                <w:numId w:val="46"/>
              </w:numPr>
              <w:spacing w:after="80"/>
              <w:ind w:left="462" w:hanging="425"/>
            </w:pPr>
            <w:r>
              <w:t>Does your organisation have a clear project proposal that will</w:t>
            </w:r>
          </w:p>
          <w:p w14:paraId="4E09219B" w14:textId="77777777" w:rsidR="00362A5A" w:rsidRDefault="00362A5A" w:rsidP="000532C7">
            <w:pPr>
              <w:pStyle w:val="RRFEEBullet1List"/>
              <w:ind w:left="462" w:hanging="425"/>
            </w:pPr>
            <w:r>
              <w:t>increase the amount of waste material recycled at your site</w:t>
            </w:r>
          </w:p>
          <w:p w14:paraId="1ECCC3CC" w14:textId="77777777" w:rsidR="00362A5A" w:rsidRDefault="00362A5A" w:rsidP="000532C7">
            <w:pPr>
              <w:pStyle w:val="RRFEEBullet1List"/>
              <w:ind w:left="462" w:hanging="425"/>
            </w:pPr>
            <w:r>
              <w:t>AND which requires capital funding</w:t>
            </w:r>
          </w:p>
          <w:p w14:paraId="300D1AF6" w14:textId="1C0667B8" w:rsidR="00362A5A" w:rsidRDefault="00362A5A" w:rsidP="000532C7">
            <w:pPr>
              <w:pStyle w:val="RRFEEBullet1List"/>
              <w:spacing w:after="0"/>
              <w:ind w:left="462" w:hanging="425"/>
            </w:pPr>
            <w:r>
              <w:t>AND the equipment has not yet been purchased.</w:t>
            </w:r>
          </w:p>
        </w:tc>
        <w:tc>
          <w:tcPr>
            <w:tcW w:w="2934" w:type="dxa"/>
            <w:tcMar>
              <w:top w:w="57" w:type="dxa"/>
            </w:tcMar>
          </w:tcPr>
          <w:p w14:paraId="01D0234A" w14:textId="378267A1" w:rsidR="00362A5A" w:rsidRDefault="00D42516" w:rsidP="007A65B8">
            <w:r>
              <w:t xml:space="preserve">                   </w:t>
            </w:r>
            <w:sdt>
              <w:sdtPr>
                <w:id w:val="333570426"/>
                <w:placeholder>
                  <w:docPart w:val="D162EC2C33B94CCBA7BE37D92D3A2580"/>
                </w:placeholder>
                <w:showingPlcHdr/>
                <w:dropDownList>
                  <w:listItem w:value="Choose an item."/>
                  <w:listItem w:displayText="Yes" w:value="Yes"/>
                  <w:listItem w:displayText="No" w:value="No"/>
                </w:dropDownList>
              </w:sdtPr>
              <w:sdtEndPr/>
              <w:sdtContent>
                <w:r w:rsidR="00F206DD" w:rsidRPr="003915AA">
                  <w:rPr>
                    <w:rStyle w:val="PlaceholderText"/>
                  </w:rPr>
                  <w:t>Choose an item.</w:t>
                </w:r>
              </w:sdtContent>
            </w:sdt>
          </w:p>
        </w:tc>
      </w:tr>
      <w:tr w:rsidR="0082521E" w14:paraId="20CB5D70" w14:textId="77777777" w:rsidTr="007A65B8">
        <w:tc>
          <w:tcPr>
            <w:tcW w:w="7088" w:type="dxa"/>
            <w:tcMar>
              <w:top w:w="57" w:type="dxa"/>
            </w:tcMar>
            <w:vAlign w:val="center"/>
          </w:tcPr>
          <w:p w14:paraId="24A99D47" w14:textId="23D5FAE9" w:rsidR="0082521E" w:rsidRDefault="0082521E" w:rsidP="000532C7">
            <w:pPr>
              <w:pStyle w:val="ListParagraph"/>
              <w:numPr>
                <w:ilvl w:val="0"/>
                <w:numId w:val="46"/>
              </w:numPr>
              <w:ind w:left="462" w:hanging="425"/>
            </w:pPr>
            <w:r w:rsidRPr="005C258A">
              <w:t xml:space="preserve">Will your organisation, a project partner or related </w:t>
            </w:r>
            <w:r w:rsidR="00F206DD">
              <w:t>organisation</w:t>
            </w:r>
            <w:r w:rsidRPr="005C258A">
              <w:t xml:space="preserve"> transport or arrange</w:t>
            </w:r>
            <w:r>
              <w:t xml:space="preserve"> </w:t>
            </w:r>
            <w:r w:rsidR="00F206DD">
              <w:t xml:space="preserve">the </w:t>
            </w:r>
            <w:r>
              <w:t>t</w:t>
            </w:r>
            <w:r w:rsidRPr="005C258A">
              <w:t>ransport of waste generated in NSW for disposal out</w:t>
            </w:r>
            <w:r w:rsidR="00F206DD">
              <w:t>side</w:t>
            </w:r>
            <w:r w:rsidRPr="005C258A">
              <w:t xml:space="preserve"> of NSW at any</w:t>
            </w:r>
            <w:r>
              <w:t xml:space="preserve"> </w:t>
            </w:r>
            <w:r w:rsidRPr="005C258A">
              <w:t>time</w:t>
            </w:r>
            <w:r w:rsidR="00F206DD">
              <w:t xml:space="preserve"> during the life of any grant awarded</w:t>
            </w:r>
            <w:r w:rsidRPr="005C258A">
              <w:t>.</w:t>
            </w:r>
          </w:p>
          <w:p w14:paraId="1A038489" w14:textId="77777777" w:rsidR="0082521E" w:rsidRPr="005C258A" w:rsidRDefault="0082521E" w:rsidP="000532C7">
            <w:pPr>
              <w:ind w:left="462" w:hanging="425"/>
            </w:pPr>
          </w:p>
          <w:p w14:paraId="43FFF933" w14:textId="7B69A1F3" w:rsidR="0082521E" w:rsidRDefault="000532C7" w:rsidP="00EF4D4B">
            <w:pPr>
              <w:spacing w:after="80"/>
              <w:ind w:left="462" w:hanging="425"/>
            </w:pPr>
            <w:r>
              <w:rPr>
                <w:b/>
                <w:sz w:val="18"/>
                <w:szCs w:val="18"/>
              </w:rPr>
              <w:t xml:space="preserve">        </w:t>
            </w:r>
            <w:r w:rsidR="00EF4D4B" w:rsidRPr="00EF4D4B">
              <w:rPr>
                <w:sz w:val="18"/>
                <w:szCs w:val="18"/>
              </w:rPr>
              <w:t>Should it be discovered that your organisation is transporting waste outside of NSW, any grant awarded will be terminated immediately and all grant funding will have to be repaid to the EPA. (</w:t>
            </w:r>
            <w:r w:rsidR="00EF4D4B" w:rsidRPr="00EF4D4B">
              <w:rPr>
                <w:b/>
                <w:sz w:val="18"/>
                <w:szCs w:val="18"/>
              </w:rPr>
              <w:t>Note:</w:t>
            </w:r>
            <w:r w:rsidR="00EF4D4B" w:rsidRPr="00EF4D4B">
              <w:rPr>
                <w:sz w:val="18"/>
                <w:szCs w:val="18"/>
              </w:rPr>
              <w:t xml:space="preserve"> organisations that have operations near the border of any other State or Territory may apply for an exemption from</w:t>
            </w:r>
            <w:r w:rsidR="00EF4D4B">
              <w:rPr>
                <w:sz w:val="18"/>
                <w:szCs w:val="18"/>
              </w:rPr>
              <w:t xml:space="preserve"> this</w:t>
            </w:r>
            <w:r w:rsidR="00EF4D4B" w:rsidRPr="00EF4D4B">
              <w:rPr>
                <w:sz w:val="18"/>
                <w:szCs w:val="18"/>
              </w:rPr>
              <w:t xml:space="preserve"> requirement</w:t>
            </w:r>
            <w:r w:rsidR="00EF4D4B">
              <w:rPr>
                <w:sz w:val="22"/>
                <w:szCs w:val="22"/>
              </w:rPr>
              <w:t xml:space="preserve">. </w:t>
            </w:r>
          </w:p>
        </w:tc>
        <w:tc>
          <w:tcPr>
            <w:tcW w:w="2934" w:type="dxa"/>
            <w:tcMar>
              <w:top w:w="57" w:type="dxa"/>
            </w:tcMar>
          </w:tcPr>
          <w:p w14:paraId="4E07EAE6" w14:textId="783E1CD8" w:rsidR="0082521E" w:rsidRDefault="0082521E" w:rsidP="007A65B8">
            <w:r>
              <w:t xml:space="preserve">                   </w:t>
            </w:r>
            <w:sdt>
              <w:sdtPr>
                <w:id w:val="-1429189819"/>
                <w:placeholder>
                  <w:docPart w:val="01B886AB38724B4790BA3FE8DE6A973C"/>
                </w:placeholder>
                <w:showingPlcHdr/>
                <w:dropDownList>
                  <w:listItem w:value="Choose an item."/>
                  <w:listItem w:displayText="Yes" w:value="Yes"/>
                  <w:listItem w:displayText="No" w:value="No"/>
                </w:dropDownList>
              </w:sdtPr>
              <w:sdtEndPr/>
              <w:sdtContent>
                <w:r w:rsidR="00F206DD" w:rsidRPr="003915AA">
                  <w:rPr>
                    <w:rStyle w:val="PlaceholderText"/>
                  </w:rPr>
                  <w:t>Choose an item.</w:t>
                </w:r>
              </w:sdtContent>
            </w:sdt>
          </w:p>
        </w:tc>
      </w:tr>
    </w:tbl>
    <w:p w14:paraId="5CD60C0E" w14:textId="0DC1C0B7" w:rsidR="00362A5A" w:rsidRPr="007A65B8" w:rsidRDefault="00362A5A" w:rsidP="0038328D">
      <w:pPr>
        <w:pStyle w:val="RREImportantNote"/>
      </w:pPr>
      <w:r w:rsidRPr="007A65B8">
        <w:lastRenderedPageBreak/>
        <w:t xml:space="preserve">If you answered NO to any of </w:t>
      </w:r>
      <w:r w:rsidR="000532C7">
        <w:t>questions 1 - 4</w:t>
      </w:r>
      <w:r w:rsidRPr="007A65B8">
        <w:t xml:space="preserve">, </w:t>
      </w:r>
      <w:r w:rsidR="000532C7">
        <w:t xml:space="preserve">or YES to question 5 </w:t>
      </w:r>
      <w:r w:rsidRPr="007A65B8">
        <w:t xml:space="preserve">you are probably not eligible for this grant funding. If you still believe that the grant funding is relevant to your operation, please </w:t>
      </w:r>
      <w:r w:rsidR="000A4B60">
        <w:t>contact</w:t>
      </w:r>
      <w:r w:rsidRPr="007A65B8">
        <w:t xml:space="preserve"> the EPA before preparing </w:t>
      </w:r>
      <w:r w:rsidR="000A4B60">
        <w:t xml:space="preserve">or submitting </w:t>
      </w:r>
      <w:r w:rsidRPr="007A65B8">
        <w:t>an application.</w:t>
      </w:r>
    </w:p>
    <w:p w14:paraId="0EBD02BC" w14:textId="205EEF98" w:rsidR="007A1897" w:rsidRDefault="008905A8" w:rsidP="00F827AF">
      <w:pPr>
        <w:pStyle w:val="QuestionCategoryRRFEE"/>
      </w:pPr>
      <w:r>
        <w:t xml:space="preserve">Which </w:t>
      </w:r>
      <w:r w:rsidR="003804A7">
        <w:t xml:space="preserve">application </w:t>
      </w:r>
      <w:r>
        <w:t>forms do you need to complete?</w:t>
      </w:r>
    </w:p>
    <w:p w14:paraId="2578DBCF" w14:textId="148B07D1" w:rsidR="008905A8" w:rsidRPr="005B7950" w:rsidRDefault="004213AD" w:rsidP="0061592C">
      <w:r w:rsidRPr="005B7950">
        <w:t xml:space="preserve">Stream 1 </w:t>
      </w:r>
      <w:r w:rsidR="008905A8" w:rsidRPr="005B7950">
        <w:t xml:space="preserve">applicants must submit the following </w:t>
      </w:r>
      <w:r w:rsidR="003804A7" w:rsidRPr="005B7950">
        <w:t>forms and templates with this app</w:t>
      </w:r>
      <w:r w:rsidR="001631C3" w:rsidRPr="005B7950">
        <w:t xml:space="preserve">lication.  All forms </w:t>
      </w:r>
      <w:r w:rsidR="00623F82" w:rsidRPr="005B7950">
        <w:t xml:space="preserve">and templates are available from </w:t>
      </w:r>
      <w:r w:rsidR="001631C3" w:rsidRPr="005B7950">
        <w:t xml:space="preserve">the </w:t>
      </w:r>
      <w:r w:rsidR="00AE6C38" w:rsidRPr="00AE6C38">
        <w:t>EPA’s website</w:t>
      </w:r>
      <w:r w:rsidR="00E307A1" w:rsidRPr="005B7950">
        <w:t xml:space="preserve">.  </w:t>
      </w:r>
    </w:p>
    <w:p w14:paraId="1882150E" w14:textId="77777777" w:rsidR="008905A8" w:rsidRPr="005B7950" w:rsidRDefault="008905A8" w:rsidP="0061592C"/>
    <w:p w14:paraId="3912DE14" w14:textId="34A851E5" w:rsidR="00A77AC6" w:rsidRPr="005B7950" w:rsidRDefault="00A77AC6" w:rsidP="00E307A1">
      <w:pPr>
        <w:tabs>
          <w:tab w:val="left" w:pos="3402"/>
        </w:tabs>
        <w:spacing w:after="80"/>
        <w:ind w:left="993" w:hanging="993"/>
      </w:pPr>
      <w:r w:rsidRPr="005B7950">
        <w:t>Par</w:t>
      </w:r>
      <w:r w:rsidR="001631C3" w:rsidRPr="005B7950">
        <w:t>t A</w:t>
      </w:r>
      <w:r w:rsidR="001631C3" w:rsidRPr="005B7950">
        <w:tab/>
        <w:t>Application form</w:t>
      </w:r>
      <w:r w:rsidR="00F84773" w:rsidRPr="005B7950">
        <w:t xml:space="preserve"> </w:t>
      </w:r>
      <w:r w:rsidR="001631C3" w:rsidRPr="005B7950">
        <w:t>(</w:t>
      </w:r>
      <w:r w:rsidR="003804A7" w:rsidRPr="005B7950">
        <w:t>this</w:t>
      </w:r>
      <w:r w:rsidR="001631C3" w:rsidRPr="005B7950">
        <w:t xml:space="preserve"> form)</w:t>
      </w:r>
    </w:p>
    <w:p w14:paraId="6C543113" w14:textId="77777777" w:rsidR="003804A7" w:rsidRPr="005B7950" w:rsidRDefault="00A77AC6" w:rsidP="00E307A1">
      <w:pPr>
        <w:tabs>
          <w:tab w:val="left" w:pos="3402"/>
        </w:tabs>
        <w:spacing w:after="80"/>
        <w:ind w:left="993" w:hanging="993"/>
      </w:pPr>
      <w:r w:rsidRPr="005B7950">
        <w:t>Part B</w:t>
      </w:r>
      <w:r w:rsidR="001631C3" w:rsidRPr="005B7950">
        <w:tab/>
      </w:r>
      <w:r w:rsidR="003804A7" w:rsidRPr="005B7950">
        <w:t>Budget and finance templates</w:t>
      </w:r>
    </w:p>
    <w:p w14:paraId="3120767E" w14:textId="4D2519A8" w:rsidR="00A77AC6" w:rsidRPr="005B7950" w:rsidRDefault="001631C3" w:rsidP="00F84773">
      <w:pPr>
        <w:pStyle w:val="ListParagraph"/>
        <w:numPr>
          <w:ilvl w:val="0"/>
          <w:numId w:val="45"/>
        </w:numPr>
        <w:tabs>
          <w:tab w:val="left" w:pos="3402"/>
        </w:tabs>
        <w:spacing w:after="80"/>
        <w:ind w:left="1560" w:hanging="567"/>
      </w:pPr>
      <w:r w:rsidRPr="005B7950">
        <w:t>Application Budget</w:t>
      </w:r>
    </w:p>
    <w:p w14:paraId="235613A1" w14:textId="11B4FA57" w:rsidR="00F84773" w:rsidRPr="005B7950" w:rsidRDefault="00F84773" w:rsidP="00F84773">
      <w:pPr>
        <w:pStyle w:val="ListParagraph"/>
        <w:numPr>
          <w:ilvl w:val="0"/>
          <w:numId w:val="45"/>
        </w:numPr>
        <w:tabs>
          <w:tab w:val="left" w:pos="3402"/>
        </w:tabs>
        <w:spacing w:after="80"/>
        <w:ind w:left="1560" w:hanging="567"/>
      </w:pPr>
      <w:r w:rsidRPr="005B7950">
        <w:t>Financial Analysis</w:t>
      </w:r>
    </w:p>
    <w:p w14:paraId="66F49B71" w14:textId="2BC2E0EE" w:rsidR="001316BD" w:rsidRPr="005B7950" w:rsidRDefault="001316BD" w:rsidP="00F84773">
      <w:pPr>
        <w:pStyle w:val="ListParagraph"/>
        <w:numPr>
          <w:ilvl w:val="0"/>
          <w:numId w:val="45"/>
        </w:numPr>
        <w:tabs>
          <w:tab w:val="left" w:pos="3402"/>
        </w:tabs>
        <w:spacing w:after="80"/>
        <w:ind w:left="1560" w:hanging="567"/>
      </w:pPr>
      <w:r w:rsidRPr="005B7950">
        <w:t>Cost benefit analysis</w:t>
      </w:r>
    </w:p>
    <w:p w14:paraId="2EFB6669" w14:textId="1CA8D54A" w:rsidR="00A77AC6" w:rsidRPr="005B7950" w:rsidRDefault="00A77AC6" w:rsidP="00E307A1">
      <w:pPr>
        <w:tabs>
          <w:tab w:val="left" w:pos="3402"/>
        </w:tabs>
        <w:spacing w:after="80"/>
        <w:ind w:left="993" w:hanging="993"/>
      </w:pPr>
      <w:r w:rsidRPr="005B7950">
        <w:t>Part C</w:t>
      </w:r>
      <w:r w:rsidRPr="005B7950">
        <w:tab/>
        <w:t>Project Plan</w:t>
      </w:r>
    </w:p>
    <w:p w14:paraId="33340BD2" w14:textId="343F2639" w:rsidR="00A77AC6" w:rsidRDefault="00A77AC6" w:rsidP="00E307A1">
      <w:pPr>
        <w:tabs>
          <w:tab w:val="left" w:pos="3402"/>
        </w:tabs>
        <w:spacing w:after="80"/>
        <w:ind w:left="993" w:hanging="993"/>
      </w:pPr>
      <w:r w:rsidRPr="005B7950">
        <w:t>Part D</w:t>
      </w:r>
      <w:r w:rsidRPr="005B7950">
        <w:tab/>
      </w:r>
      <w:r w:rsidR="00E307A1" w:rsidRPr="005B7950">
        <w:t>Waste tonnage forecast</w:t>
      </w:r>
      <w:r w:rsidR="00F84773" w:rsidRPr="005B7950">
        <w:t>s</w:t>
      </w:r>
    </w:p>
    <w:p w14:paraId="3FDB0238" w14:textId="6B5FFE66" w:rsidR="00972320" w:rsidRPr="00972320" w:rsidRDefault="00972320" w:rsidP="009744AE">
      <w:pPr>
        <w:pStyle w:val="RRFEEHeader"/>
      </w:pPr>
      <w:r w:rsidRPr="00972320">
        <w:t>General information</w:t>
      </w:r>
    </w:p>
    <w:p w14:paraId="2594FB19" w14:textId="53B65154" w:rsidR="00BF766D" w:rsidRDefault="00BF48F7" w:rsidP="00915D8A">
      <w:pPr>
        <w:numPr>
          <w:ilvl w:val="0"/>
          <w:numId w:val="37"/>
        </w:numPr>
        <w:tabs>
          <w:tab w:val="clear" w:pos="720"/>
        </w:tabs>
        <w:spacing w:after="120"/>
        <w:ind w:left="567" w:right="304" w:hanging="567"/>
        <w:jc w:val="both"/>
        <w:rPr>
          <w:rFonts w:cs="Arial"/>
          <w:szCs w:val="20"/>
        </w:rPr>
      </w:pPr>
      <w:r>
        <w:rPr>
          <w:rFonts w:cs="Arial"/>
          <w:szCs w:val="20"/>
        </w:rPr>
        <w:t>R</w:t>
      </w:r>
      <w:r w:rsidR="00BF766D" w:rsidRPr="00425FC7">
        <w:rPr>
          <w:rFonts w:cs="Arial"/>
          <w:szCs w:val="20"/>
        </w:rPr>
        <w:t xml:space="preserve">ead the </w:t>
      </w:r>
      <w:r w:rsidR="0022038E">
        <w:rPr>
          <w:rFonts w:cs="Arial"/>
          <w:szCs w:val="20"/>
        </w:rPr>
        <w:t>Guide for Applicants</w:t>
      </w:r>
      <w:r w:rsidR="00BF766D" w:rsidRPr="00425FC7">
        <w:rPr>
          <w:rFonts w:cs="Arial"/>
          <w:i/>
          <w:szCs w:val="20"/>
        </w:rPr>
        <w:t xml:space="preserve"> </w:t>
      </w:r>
      <w:r>
        <w:rPr>
          <w:rFonts w:cs="Arial"/>
          <w:szCs w:val="20"/>
        </w:rPr>
        <w:t xml:space="preserve">before you start to </w:t>
      </w:r>
      <w:r w:rsidR="00BF766D" w:rsidRPr="00425FC7">
        <w:rPr>
          <w:rFonts w:cs="Arial"/>
          <w:szCs w:val="20"/>
        </w:rPr>
        <w:t>fill out this application form</w:t>
      </w:r>
      <w:r w:rsidR="00E606C9">
        <w:rPr>
          <w:rFonts w:cs="Arial"/>
          <w:szCs w:val="20"/>
        </w:rPr>
        <w:t>.</w:t>
      </w:r>
    </w:p>
    <w:p w14:paraId="28CDB467" w14:textId="56AA7E4D" w:rsidR="00BF766D" w:rsidRPr="00BF766D" w:rsidRDefault="00BF766D" w:rsidP="00915D8A">
      <w:pPr>
        <w:numPr>
          <w:ilvl w:val="0"/>
          <w:numId w:val="37"/>
        </w:numPr>
        <w:tabs>
          <w:tab w:val="clear" w:pos="720"/>
        </w:tabs>
        <w:spacing w:after="120"/>
        <w:ind w:left="567" w:right="304" w:hanging="567"/>
        <w:jc w:val="both"/>
        <w:rPr>
          <w:rFonts w:cs="Arial"/>
          <w:szCs w:val="20"/>
        </w:rPr>
      </w:pPr>
      <w:r w:rsidRPr="001B1174">
        <w:rPr>
          <w:rFonts w:cs="Arial"/>
          <w:szCs w:val="20"/>
        </w:rPr>
        <w:t>Grants available</w:t>
      </w:r>
      <w:r w:rsidR="00704AAA" w:rsidRPr="001B1174">
        <w:rPr>
          <w:rFonts w:cs="Arial"/>
          <w:szCs w:val="20"/>
        </w:rPr>
        <w:t>:</w:t>
      </w:r>
      <w:r w:rsidRPr="001B1174">
        <w:rPr>
          <w:rFonts w:cs="Arial"/>
          <w:szCs w:val="20"/>
        </w:rPr>
        <w:t xml:space="preserve"> </w:t>
      </w:r>
      <w:r w:rsidR="00B2564D" w:rsidRPr="001B1174">
        <w:rPr>
          <w:rFonts w:cs="Arial"/>
          <w:szCs w:val="20"/>
        </w:rPr>
        <w:t>greater than</w:t>
      </w:r>
      <w:r w:rsidRPr="001B1174">
        <w:rPr>
          <w:rFonts w:cs="Arial"/>
          <w:szCs w:val="20"/>
        </w:rPr>
        <w:t xml:space="preserve"> </w:t>
      </w:r>
      <w:r w:rsidRPr="001B1174">
        <w:rPr>
          <w:rFonts w:cs="Arial"/>
          <w:b/>
          <w:szCs w:val="20"/>
        </w:rPr>
        <w:t>$</w:t>
      </w:r>
      <w:r w:rsidR="001B1174">
        <w:rPr>
          <w:rFonts w:cs="Arial"/>
          <w:b/>
          <w:szCs w:val="20"/>
        </w:rPr>
        <w:t>1</w:t>
      </w:r>
      <w:r w:rsidR="00B2564D" w:rsidRPr="001B1174">
        <w:rPr>
          <w:rFonts w:cs="Arial"/>
          <w:b/>
          <w:szCs w:val="20"/>
        </w:rPr>
        <w:t>0</w:t>
      </w:r>
      <w:r w:rsidR="00F84773" w:rsidRPr="001B1174">
        <w:rPr>
          <w:rFonts w:cs="Arial"/>
          <w:b/>
          <w:szCs w:val="20"/>
        </w:rPr>
        <w:t>0</w:t>
      </w:r>
      <w:r w:rsidRPr="001B1174">
        <w:rPr>
          <w:rFonts w:cs="Arial"/>
          <w:b/>
          <w:szCs w:val="20"/>
        </w:rPr>
        <w:t>,000 and</w:t>
      </w:r>
      <w:r w:rsidR="00B2564D" w:rsidRPr="001B1174">
        <w:rPr>
          <w:rFonts w:cs="Arial"/>
          <w:b/>
          <w:szCs w:val="20"/>
        </w:rPr>
        <w:t xml:space="preserve"> up to</w:t>
      </w:r>
      <w:r w:rsidRPr="001B1174">
        <w:rPr>
          <w:rFonts w:cs="Arial"/>
          <w:b/>
          <w:szCs w:val="20"/>
        </w:rPr>
        <w:t xml:space="preserve"> $1,000,000</w:t>
      </w:r>
      <w:r w:rsidR="00D65F03">
        <w:rPr>
          <w:rFonts w:cs="Arial"/>
          <w:b/>
          <w:szCs w:val="20"/>
        </w:rPr>
        <w:t xml:space="preserve"> </w:t>
      </w:r>
      <w:r w:rsidR="00F2667D">
        <w:rPr>
          <w:rFonts w:cs="Arial"/>
          <w:szCs w:val="20"/>
        </w:rPr>
        <w:t xml:space="preserve">for </w:t>
      </w:r>
      <w:r w:rsidR="00D65F03" w:rsidRPr="00D65F03">
        <w:rPr>
          <w:rFonts w:cs="Arial"/>
          <w:szCs w:val="20"/>
        </w:rPr>
        <w:t xml:space="preserve">eligible organisations. Please </w:t>
      </w:r>
      <w:r w:rsidR="004A0880">
        <w:rPr>
          <w:rFonts w:cs="Arial"/>
          <w:szCs w:val="20"/>
        </w:rPr>
        <w:t xml:space="preserve">refer to the </w:t>
      </w:r>
      <w:r w:rsidR="00D65F03" w:rsidRPr="00D65F03">
        <w:rPr>
          <w:rFonts w:cs="Arial"/>
          <w:szCs w:val="20"/>
        </w:rPr>
        <w:t xml:space="preserve">Eligibility section of the </w:t>
      </w:r>
      <w:r w:rsidR="00D65F03" w:rsidRPr="00AE6C38">
        <w:rPr>
          <w:rFonts w:cs="Arial"/>
          <w:szCs w:val="20"/>
        </w:rPr>
        <w:t>Guidelines</w:t>
      </w:r>
      <w:r w:rsidR="00D65F03" w:rsidRPr="0038328D">
        <w:rPr>
          <w:rFonts w:cs="Arial"/>
          <w:szCs w:val="20"/>
        </w:rPr>
        <w:t>.</w:t>
      </w:r>
    </w:p>
    <w:p w14:paraId="1D8073DC" w14:textId="143A13B7" w:rsidR="004A0880" w:rsidRPr="00E20DA8" w:rsidRDefault="00BF766D" w:rsidP="00E20DA8">
      <w:pPr>
        <w:numPr>
          <w:ilvl w:val="0"/>
          <w:numId w:val="37"/>
        </w:numPr>
        <w:tabs>
          <w:tab w:val="clear" w:pos="720"/>
        </w:tabs>
        <w:spacing w:after="480"/>
        <w:ind w:left="567" w:right="304" w:hanging="567"/>
        <w:jc w:val="both"/>
        <w:rPr>
          <w:rFonts w:cs="Arial"/>
          <w:szCs w:val="20"/>
        </w:rPr>
      </w:pPr>
      <w:r>
        <w:rPr>
          <w:rFonts w:cs="Arial"/>
          <w:b/>
          <w:szCs w:val="20"/>
        </w:rPr>
        <w:t xml:space="preserve">Note </w:t>
      </w:r>
      <w:r>
        <w:rPr>
          <w:rFonts w:cs="Arial"/>
          <w:szCs w:val="20"/>
        </w:rPr>
        <w:t xml:space="preserve">that up to </w:t>
      </w:r>
      <w:r w:rsidR="001B1174">
        <w:rPr>
          <w:rFonts w:cs="Arial"/>
          <w:szCs w:val="20"/>
        </w:rPr>
        <w:t>eight</w:t>
      </w:r>
      <w:r w:rsidRPr="001B1174">
        <w:rPr>
          <w:rFonts w:cs="Arial"/>
          <w:szCs w:val="20"/>
        </w:rPr>
        <w:t xml:space="preserve"> h</w:t>
      </w:r>
      <w:r>
        <w:rPr>
          <w:rFonts w:cs="Arial"/>
          <w:szCs w:val="20"/>
        </w:rPr>
        <w:t>ours of business case support and review is available for applicants from the EPA</w:t>
      </w:r>
      <w:r w:rsidR="00134247">
        <w:rPr>
          <w:rFonts w:cs="Arial"/>
          <w:szCs w:val="20"/>
        </w:rPr>
        <w:t xml:space="preserve"> and a</w:t>
      </w:r>
      <w:r w:rsidR="001B1174" w:rsidRPr="00CA7E6C">
        <w:rPr>
          <w:rFonts w:cs="Arial"/>
          <w:szCs w:val="20"/>
        </w:rPr>
        <w:t xml:space="preserve">dditional hours </w:t>
      </w:r>
      <w:r w:rsidR="001B1174">
        <w:rPr>
          <w:rFonts w:cs="Arial"/>
          <w:szCs w:val="20"/>
        </w:rPr>
        <w:t xml:space="preserve">may be available </w:t>
      </w:r>
      <w:r w:rsidR="001B1174" w:rsidRPr="00CA7E6C">
        <w:rPr>
          <w:rFonts w:cs="Arial"/>
          <w:szCs w:val="20"/>
        </w:rPr>
        <w:t>for applicants demonstrating hardships</w:t>
      </w:r>
      <w:r w:rsidR="001B1174">
        <w:rPr>
          <w:rFonts w:cs="Arial"/>
          <w:szCs w:val="20"/>
        </w:rPr>
        <w:t xml:space="preserve">. </w:t>
      </w:r>
      <w:r>
        <w:rPr>
          <w:rFonts w:cs="Arial"/>
          <w:szCs w:val="20"/>
        </w:rPr>
        <w:t>Please see Guidelines for more details on how to access this service.</w:t>
      </w:r>
    </w:p>
    <w:p w14:paraId="66934130" w14:textId="77777777" w:rsidR="004A0880" w:rsidRPr="004A0880" w:rsidRDefault="004A0880" w:rsidP="004A0880">
      <w:pPr>
        <w:pStyle w:val="RRFEEHeader"/>
      </w:pPr>
      <w:r>
        <w:t>Enquiries</w:t>
      </w:r>
    </w:p>
    <w:p w14:paraId="11281600" w14:textId="44091759" w:rsidR="002F5B1D" w:rsidRDefault="004A0880" w:rsidP="0038328D">
      <w:pPr>
        <w:ind w:left="1418" w:right="-321" w:hanging="1418"/>
        <w:rPr>
          <w:rFonts w:cs="Arial"/>
          <w:color w:val="215968"/>
        </w:rPr>
      </w:pPr>
      <w:r w:rsidRPr="00183D00">
        <w:rPr>
          <w:rFonts w:cs="Arial"/>
          <w:color w:val="215968"/>
        </w:rPr>
        <w:t>NSW Environment Protection Authority</w:t>
      </w:r>
    </w:p>
    <w:p w14:paraId="4FE7FA3F" w14:textId="77777777" w:rsidR="002F5B1D" w:rsidRDefault="002F5B1D" w:rsidP="004A0880">
      <w:pPr>
        <w:ind w:left="1418" w:hanging="1418"/>
        <w:rPr>
          <w:rFonts w:cs="Arial"/>
          <w:color w:val="215968"/>
        </w:rPr>
      </w:pPr>
    </w:p>
    <w:p w14:paraId="77CEBA59" w14:textId="6876C8FE" w:rsidR="004A0880" w:rsidRPr="003D720E" w:rsidRDefault="004A0880" w:rsidP="004A0880">
      <w:pPr>
        <w:ind w:left="1418" w:hanging="1418"/>
        <w:rPr>
          <w:rFonts w:cs="Arial"/>
          <w:szCs w:val="20"/>
        </w:rPr>
      </w:pPr>
      <w:r w:rsidRPr="003D720E">
        <w:rPr>
          <w:rFonts w:cs="Arial"/>
          <w:szCs w:val="20"/>
        </w:rPr>
        <w:t>Telephone:</w:t>
      </w:r>
      <w:r>
        <w:rPr>
          <w:rFonts w:cs="Arial"/>
          <w:szCs w:val="20"/>
        </w:rPr>
        <w:tab/>
        <w:t xml:space="preserve">(02) </w:t>
      </w:r>
      <w:r w:rsidRPr="0016100B">
        <w:rPr>
          <w:rFonts w:cs="Arial"/>
          <w:szCs w:val="20"/>
        </w:rPr>
        <w:t>9995 69</w:t>
      </w:r>
      <w:r w:rsidR="00EE02C3" w:rsidRPr="0016100B">
        <w:rPr>
          <w:rFonts w:cs="Arial"/>
          <w:szCs w:val="20"/>
        </w:rPr>
        <w:t>20</w:t>
      </w:r>
    </w:p>
    <w:p w14:paraId="50CFD1FB" w14:textId="63E977DE" w:rsidR="004A0880" w:rsidRDefault="004A0880" w:rsidP="0038328D">
      <w:pPr>
        <w:spacing w:after="600"/>
        <w:ind w:left="1418" w:hanging="1418"/>
        <w:rPr>
          <w:rFonts w:cs="Arial"/>
          <w:szCs w:val="20"/>
        </w:rPr>
      </w:pPr>
      <w:r w:rsidRPr="003D720E">
        <w:rPr>
          <w:rFonts w:cs="Arial"/>
          <w:szCs w:val="20"/>
        </w:rPr>
        <w:t>Email:</w:t>
      </w:r>
      <w:r>
        <w:rPr>
          <w:rFonts w:cs="Arial"/>
          <w:szCs w:val="20"/>
        </w:rPr>
        <w:tab/>
      </w:r>
      <w:r w:rsidRPr="007D1297">
        <w:rPr>
          <w:rStyle w:val="Hyperlink"/>
          <w:rFonts w:cs="Arial"/>
          <w:szCs w:val="20"/>
          <w:u w:val="none"/>
        </w:rPr>
        <w:t>infrastructure.grants@epa.nsw.gov.au</w:t>
      </w:r>
    </w:p>
    <w:p w14:paraId="121A5457" w14:textId="43F6FE90" w:rsidR="0038328D" w:rsidRDefault="0038328D" w:rsidP="0038328D">
      <w:pPr>
        <w:pStyle w:val="RREImportantNote"/>
        <w:spacing w:before="0" w:after="0"/>
      </w:pPr>
      <w:r w:rsidRPr="00722BD5">
        <w:t xml:space="preserve">Completed applications with all attachments must be submitted to the NSW Environment </w:t>
      </w:r>
      <w:r w:rsidR="00EE02C3">
        <w:t>Protection Authority</w:t>
      </w:r>
      <w:r w:rsidRPr="00722BD5">
        <w:t xml:space="preserve"> by</w:t>
      </w:r>
      <w:r>
        <w:t xml:space="preserve"> </w:t>
      </w:r>
      <w:r>
        <w:rPr>
          <w:b/>
        </w:rPr>
        <w:t xml:space="preserve">5pm </w:t>
      </w:r>
      <w:r w:rsidR="001B1174">
        <w:rPr>
          <w:b/>
        </w:rPr>
        <w:t>Wednes</w:t>
      </w:r>
      <w:r>
        <w:rPr>
          <w:b/>
        </w:rPr>
        <w:t xml:space="preserve">day </w:t>
      </w:r>
      <w:r w:rsidR="000F0D20">
        <w:rPr>
          <w:b/>
        </w:rPr>
        <w:t>20</w:t>
      </w:r>
      <w:r w:rsidR="00984D4C">
        <w:rPr>
          <w:b/>
        </w:rPr>
        <w:t xml:space="preserve"> </w:t>
      </w:r>
      <w:r w:rsidR="000F0D20">
        <w:rPr>
          <w:b/>
        </w:rPr>
        <w:t>Dece</w:t>
      </w:r>
      <w:r w:rsidR="001B1174">
        <w:rPr>
          <w:b/>
        </w:rPr>
        <w:t>m</w:t>
      </w:r>
      <w:r w:rsidR="00EE02C3">
        <w:rPr>
          <w:b/>
        </w:rPr>
        <w:t>ber</w:t>
      </w:r>
      <w:r>
        <w:rPr>
          <w:b/>
        </w:rPr>
        <w:t xml:space="preserve"> 2017</w:t>
      </w:r>
      <w:r w:rsidRPr="005722FA">
        <w:t xml:space="preserve"> </w:t>
      </w:r>
      <w:r w:rsidRPr="00722BD5">
        <w:t>via email to:</w:t>
      </w:r>
      <w:r>
        <w:t xml:space="preserve"> </w:t>
      </w:r>
      <w:hyperlink r:id="rId15" w:history="1">
        <w:r w:rsidR="00BE46D4" w:rsidRPr="00B71407">
          <w:rPr>
            <w:rStyle w:val="Hyperlink"/>
          </w:rPr>
          <w:t>infrastructure.grants@epa.nsw.gov.au</w:t>
        </w:r>
      </w:hyperlink>
      <w:r w:rsidRPr="0038328D">
        <w:rPr>
          <w:color w:val="FFD966" w:themeColor="accent4" w:themeTint="99"/>
        </w:rPr>
        <w:t>.</w:t>
      </w:r>
    </w:p>
    <w:p w14:paraId="21919CCF" w14:textId="77777777" w:rsidR="0038328D" w:rsidRDefault="0038328D" w:rsidP="0038328D">
      <w:pPr>
        <w:pStyle w:val="RREImportantNote"/>
        <w:spacing w:before="0" w:after="0"/>
      </w:pPr>
    </w:p>
    <w:p w14:paraId="213E914A" w14:textId="6A397468" w:rsidR="0038328D" w:rsidRDefault="0038328D" w:rsidP="0038328D">
      <w:pPr>
        <w:pStyle w:val="RREImportantNote"/>
        <w:spacing w:before="0" w:after="0"/>
      </w:pPr>
      <w:r w:rsidRPr="00722BD5">
        <w:t>Any applications that are late or incomplete will not be considered.</w:t>
      </w:r>
    </w:p>
    <w:p w14:paraId="6B0B07FE" w14:textId="77777777" w:rsidR="0038328D" w:rsidRDefault="0038328D" w:rsidP="0038328D">
      <w:pPr>
        <w:ind w:right="304"/>
        <w:jc w:val="both"/>
        <w:rPr>
          <w:rFonts w:cs="Arial"/>
          <w:szCs w:val="20"/>
        </w:rPr>
      </w:pPr>
    </w:p>
    <w:p w14:paraId="6E63153A" w14:textId="77777777" w:rsidR="00972320" w:rsidRDefault="00972320" w:rsidP="00972320">
      <w:pPr>
        <w:ind w:right="304"/>
        <w:jc w:val="both"/>
        <w:rPr>
          <w:rFonts w:cs="Arial"/>
          <w:szCs w:val="20"/>
        </w:rPr>
        <w:sectPr w:rsidR="00972320" w:rsidSect="001E712C">
          <w:headerReference w:type="first" r:id="rId16"/>
          <w:type w:val="continuous"/>
          <w:pgSz w:w="11906" w:h="16838" w:code="9"/>
          <w:pgMar w:top="720" w:right="1152" w:bottom="720" w:left="1152" w:header="432" w:footer="432" w:gutter="0"/>
          <w:pgNumType w:start="1"/>
          <w:cols w:space="720"/>
          <w:titlePg/>
          <w:docGrid w:linePitch="326"/>
        </w:sectPr>
      </w:pPr>
    </w:p>
    <w:p w14:paraId="7B11CB8C" w14:textId="6250833B" w:rsidR="00972320" w:rsidRDefault="00703B51" w:rsidP="009744AE">
      <w:pPr>
        <w:pStyle w:val="RRFEEHeader"/>
      </w:pPr>
      <w:r>
        <w:lastRenderedPageBreak/>
        <w:t xml:space="preserve">Part </w:t>
      </w:r>
      <w:r w:rsidR="00774398">
        <w:t>A</w:t>
      </w:r>
      <w:r w:rsidR="00972320">
        <w:t xml:space="preserve">: </w:t>
      </w:r>
      <w:r w:rsidR="006E0A44">
        <w:t>Application form</w:t>
      </w:r>
    </w:p>
    <w:p w14:paraId="0BE2BA13" w14:textId="77878A7C" w:rsidR="00D41503" w:rsidRDefault="004A0880" w:rsidP="004A0880">
      <w:pPr>
        <w:pStyle w:val="PlainText"/>
        <w:jc w:val="both"/>
        <w:outlineLvl w:val="0"/>
        <w:rPr>
          <w:rFonts w:ascii="Arial" w:hAnsi="Arial" w:cs="Arial"/>
        </w:rPr>
      </w:pPr>
      <w:r w:rsidRPr="00722BD5">
        <w:rPr>
          <w:rFonts w:ascii="Arial" w:hAnsi="Arial" w:cs="Arial"/>
        </w:rPr>
        <w:t>Completed applications with all attachments must be submitted to the NSW Environment</w:t>
      </w:r>
      <w:r w:rsidR="00BE46D4">
        <w:rPr>
          <w:rFonts w:ascii="Arial" w:hAnsi="Arial" w:cs="Arial"/>
        </w:rPr>
        <w:t xml:space="preserve"> Protection Authority</w:t>
      </w:r>
      <w:r w:rsidRPr="00722BD5">
        <w:rPr>
          <w:rFonts w:ascii="Arial" w:hAnsi="Arial" w:cs="Arial"/>
        </w:rPr>
        <w:t xml:space="preserve"> by </w:t>
      </w:r>
      <w:r>
        <w:rPr>
          <w:rFonts w:ascii="Arial" w:hAnsi="Arial" w:cs="Arial"/>
          <w:b/>
        </w:rPr>
        <w:t xml:space="preserve">5pm </w:t>
      </w:r>
      <w:r w:rsidR="001B1174">
        <w:rPr>
          <w:rFonts w:ascii="Arial" w:hAnsi="Arial" w:cs="Arial"/>
          <w:b/>
        </w:rPr>
        <w:t>Wednes</w:t>
      </w:r>
      <w:r w:rsidR="004418A6" w:rsidRPr="001B1174">
        <w:rPr>
          <w:rFonts w:ascii="Arial" w:hAnsi="Arial" w:cs="Arial"/>
          <w:b/>
        </w:rPr>
        <w:t xml:space="preserve">day </w:t>
      </w:r>
      <w:r w:rsidR="000F0D20">
        <w:rPr>
          <w:rFonts w:ascii="Arial" w:hAnsi="Arial" w:cs="Arial"/>
          <w:b/>
        </w:rPr>
        <w:t>20</w:t>
      </w:r>
      <w:r w:rsidR="00984D4C" w:rsidRPr="001B1174">
        <w:rPr>
          <w:rFonts w:ascii="Arial" w:hAnsi="Arial" w:cs="Arial"/>
          <w:b/>
        </w:rPr>
        <w:t xml:space="preserve"> </w:t>
      </w:r>
      <w:r w:rsidR="000F0D20">
        <w:rPr>
          <w:rFonts w:ascii="Arial" w:hAnsi="Arial" w:cs="Arial"/>
          <w:b/>
        </w:rPr>
        <w:t>Decem</w:t>
      </w:r>
      <w:r w:rsidR="00531070" w:rsidRPr="001B1174">
        <w:rPr>
          <w:rFonts w:ascii="Arial" w:hAnsi="Arial" w:cs="Arial"/>
          <w:b/>
        </w:rPr>
        <w:t>b</w:t>
      </w:r>
      <w:r w:rsidR="00BE46D4" w:rsidRPr="001B1174">
        <w:rPr>
          <w:rFonts w:ascii="Arial" w:hAnsi="Arial" w:cs="Arial"/>
          <w:b/>
        </w:rPr>
        <w:t>er</w:t>
      </w:r>
      <w:r w:rsidR="004418A6" w:rsidRPr="001B1174">
        <w:rPr>
          <w:rFonts w:ascii="Arial" w:hAnsi="Arial" w:cs="Arial"/>
          <w:b/>
        </w:rPr>
        <w:t xml:space="preserve"> 2017</w:t>
      </w:r>
      <w:r w:rsidR="005722FA" w:rsidRPr="005722FA">
        <w:rPr>
          <w:rFonts w:ascii="Arial" w:hAnsi="Arial" w:cs="Arial"/>
        </w:rPr>
        <w:t xml:space="preserve"> </w:t>
      </w:r>
      <w:r w:rsidRPr="00722BD5">
        <w:rPr>
          <w:rFonts w:ascii="Arial" w:hAnsi="Arial" w:cs="Arial"/>
        </w:rPr>
        <w:t xml:space="preserve">via email to: </w:t>
      </w:r>
      <w:hyperlink r:id="rId17" w:history="1">
        <w:r w:rsidR="00BE46D4" w:rsidRPr="00B71407">
          <w:rPr>
            <w:rStyle w:val="Hyperlink"/>
            <w:rFonts w:ascii="Arial" w:hAnsi="Arial" w:cs="Arial"/>
          </w:rPr>
          <w:t>infrastructure.grants@epa.nsw.gov.au</w:t>
        </w:r>
      </w:hyperlink>
      <w:r w:rsidRPr="00D41503">
        <w:rPr>
          <w:rFonts w:ascii="Arial" w:hAnsi="Arial" w:cs="Arial"/>
        </w:rPr>
        <w:t>.</w:t>
      </w:r>
    </w:p>
    <w:p w14:paraId="137307F0" w14:textId="77777777" w:rsidR="00D41503" w:rsidRDefault="00D41503" w:rsidP="004A0880">
      <w:pPr>
        <w:pStyle w:val="PlainText"/>
        <w:jc w:val="both"/>
        <w:outlineLvl w:val="0"/>
        <w:rPr>
          <w:rFonts w:ascii="Arial" w:hAnsi="Arial" w:cs="Arial"/>
        </w:rPr>
      </w:pPr>
    </w:p>
    <w:p w14:paraId="0F98B974" w14:textId="6BA1D8FD" w:rsidR="004A0880" w:rsidRDefault="004A0880" w:rsidP="004A0880">
      <w:pPr>
        <w:pStyle w:val="PlainText"/>
        <w:jc w:val="both"/>
        <w:outlineLvl w:val="0"/>
        <w:rPr>
          <w:rFonts w:ascii="Arial" w:hAnsi="Arial" w:cs="Arial"/>
        </w:rPr>
      </w:pPr>
      <w:r w:rsidRPr="00722BD5">
        <w:rPr>
          <w:rFonts w:ascii="Arial" w:hAnsi="Arial" w:cs="Arial"/>
        </w:rPr>
        <w:t>Any applications that are late or incomplete will not be considered.</w:t>
      </w:r>
    </w:p>
    <w:p w14:paraId="2DE525AC" w14:textId="393A2EEB" w:rsidR="009270C1" w:rsidRPr="0038328D" w:rsidRDefault="009270C1" w:rsidP="009270C1">
      <w:pPr>
        <w:ind w:left="284" w:hanging="284"/>
        <w:jc w:val="right"/>
        <w:rPr>
          <w:rFonts w:cs="Arial"/>
          <w:color w:val="800000"/>
          <w:sz w:val="18"/>
          <w:szCs w:val="18"/>
          <w:lang w:eastAsia="en-AU"/>
        </w:rPr>
      </w:pPr>
    </w:p>
    <w:p w14:paraId="013A01D1" w14:textId="296463D4" w:rsidR="0038328D" w:rsidRDefault="0038328D" w:rsidP="009270C1">
      <w:pPr>
        <w:pStyle w:val="RRFEEQuestion"/>
        <w:spacing w:before="0"/>
      </w:pPr>
      <w:r>
        <w:t>1</w:t>
      </w:r>
      <w:r>
        <w:tab/>
        <w:t>Application snapshot</w:t>
      </w:r>
    </w:p>
    <w:p w14:paraId="48C74E8B" w14:textId="77777777" w:rsidR="0038328D" w:rsidRDefault="0038328D" w:rsidP="004A0880">
      <w:pPr>
        <w:pStyle w:val="PlainText"/>
        <w:jc w:val="both"/>
        <w:outlineLvl w:val="0"/>
        <w:rPr>
          <w:rFonts w:ascii="Arial" w:hAnsi="Arial" w:cs="Arial"/>
        </w:rPr>
      </w:pPr>
    </w:p>
    <w:tbl>
      <w:tblPr>
        <w:tblStyle w:val="TableGrid"/>
        <w:tblW w:w="9776" w:type="dxa"/>
        <w:tblLook w:val="04A0" w:firstRow="1" w:lastRow="0" w:firstColumn="1" w:lastColumn="0" w:noHBand="0" w:noVBand="1"/>
        <w:tblCaption w:val="Applicant Summary"/>
        <w:tblDescription w:val="Applicant organisation, project title and amount of funding sought summary."/>
      </w:tblPr>
      <w:tblGrid>
        <w:gridCol w:w="2405"/>
        <w:gridCol w:w="7371"/>
      </w:tblGrid>
      <w:tr w:rsidR="0038328D" w:rsidRPr="000C5224" w14:paraId="10CB9901" w14:textId="77777777" w:rsidTr="0038328D">
        <w:trPr>
          <w:trHeight w:val="567"/>
        </w:trPr>
        <w:tc>
          <w:tcPr>
            <w:tcW w:w="2405" w:type="dxa"/>
            <w:vAlign w:val="center"/>
          </w:tcPr>
          <w:p w14:paraId="2278B8A8" w14:textId="5D5E2930" w:rsidR="0038328D" w:rsidRDefault="0038328D" w:rsidP="00881559">
            <w:pPr>
              <w:rPr>
                <w:rFonts w:cs="Arial"/>
                <w:szCs w:val="20"/>
              </w:rPr>
            </w:pPr>
            <w:r>
              <w:rPr>
                <w:rFonts w:cs="Arial"/>
                <w:szCs w:val="20"/>
              </w:rPr>
              <w:t>Applicant organisation</w:t>
            </w:r>
          </w:p>
        </w:tc>
        <w:tc>
          <w:tcPr>
            <w:tcW w:w="7371" w:type="dxa"/>
            <w:vAlign w:val="center"/>
          </w:tcPr>
          <w:p w14:paraId="0C50BF67" w14:textId="61D3C30F" w:rsidR="0038328D" w:rsidRDefault="0038328D" w:rsidP="00881559">
            <w:pPr>
              <w:rPr>
                <w:rFonts w:cs="Arial"/>
                <w:szCs w:val="20"/>
              </w:rPr>
            </w:pPr>
          </w:p>
        </w:tc>
      </w:tr>
      <w:tr w:rsidR="0038328D" w:rsidRPr="000C5224" w14:paraId="0B84A4C8" w14:textId="77777777" w:rsidTr="0038328D">
        <w:trPr>
          <w:trHeight w:val="567"/>
        </w:trPr>
        <w:tc>
          <w:tcPr>
            <w:tcW w:w="2405" w:type="dxa"/>
            <w:vAlign w:val="center"/>
          </w:tcPr>
          <w:p w14:paraId="6DB972E2" w14:textId="663B2E63" w:rsidR="0038328D" w:rsidRDefault="0038328D" w:rsidP="00881559">
            <w:pPr>
              <w:rPr>
                <w:rFonts w:cs="Arial"/>
                <w:szCs w:val="20"/>
              </w:rPr>
            </w:pPr>
            <w:r>
              <w:rPr>
                <w:rFonts w:cs="Arial"/>
                <w:szCs w:val="20"/>
              </w:rPr>
              <w:t>Project title</w:t>
            </w:r>
          </w:p>
        </w:tc>
        <w:tc>
          <w:tcPr>
            <w:tcW w:w="7371" w:type="dxa"/>
            <w:vAlign w:val="center"/>
          </w:tcPr>
          <w:p w14:paraId="7E7938CA" w14:textId="1294F0C3" w:rsidR="00025242" w:rsidRDefault="00025242" w:rsidP="00025242">
            <w:pPr>
              <w:rPr>
                <w:rFonts w:cs="Arial"/>
                <w:szCs w:val="20"/>
              </w:rPr>
            </w:pPr>
          </w:p>
        </w:tc>
      </w:tr>
      <w:tr w:rsidR="0038328D" w:rsidRPr="000C5224" w14:paraId="4067FD09" w14:textId="77777777" w:rsidTr="0038328D">
        <w:trPr>
          <w:trHeight w:val="567"/>
        </w:trPr>
        <w:tc>
          <w:tcPr>
            <w:tcW w:w="2405" w:type="dxa"/>
            <w:vAlign w:val="center"/>
          </w:tcPr>
          <w:p w14:paraId="7AB248D2" w14:textId="487AD2D4" w:rsidR="0038328D" w:rsidRDefault="0038328D" w:rsidP="00881559">
            <w:pPr>
              <w:rPr>
                <w:rFonts w:cs="Arial"/>
                <w:szCs w:val="20"/>
              </w:rPr>
            </w:pPr>
            <w:r>
              <w:rPr>
                <w:rFonts w:cs="Arial"/>
                <w:szCs w:val="20"/>
              </w:rPr>
              <w:t>Funding requested</w:t>
            </w:r>
          </w:p>
        </w:tc>
        <w:tc>
          <w:tcPr>
            <w:tcW w:w="7371" w:type="dxa"/>
            <w:vAlign w:val="center"/>
          </w:tcPr>
          <w:p w14:paraId="24A09B06" w14:textId="77777777" w:rsidR="0038328D" w:rsidRDefault="0038328D" w:rsidP="00881559">
            <w:pPr>
              <w:rPr>
                <w:rFonts w:cs="Arial"/>
                <w:szCs w:val="20"/>
              </w:rPr>
            </w:pPr>
          </w:p>
        </w:tc>
      </w:tr>
      <w:tr w:rsidR="0038328D" w:rsidRPr="000C5224" w14:paraId="37AC8C18" w14:textId="77777777" w:rsidTr="0038328D">
        <w:trPr>
          <w:trHeight w:val="3062"/>
        </w:trPr>
        <w:tc>
          <w:tcPr>
            <w:tcW w:w="2405" w:type="dxa"/>
            <w:vAlign w:val="center"/>
          </w:tcPr>
          <w:p w14:paraId="70632386" w14:textId="77777777" w:rsidR="0038328D" w:rsidRDefault="0038328D" w:rsidP="00881559">
            <w:pPr>
              <w:spacing w:after="120"/>
              <w:rPr>
                <w:rFonts w:cs="Arial"/>
                <w:szCs w:val="20"/>
              </w:rPr>
            </w:pPr>
            <w:r>
              <w:rPr>
                <w:rFonts w:cs="Arial"/>
                <w:szCs w:val="20"/>
              </w:rPr>
              <w:t>Project description.</w:t>
            </w:r>
          </w:p>
          <w:p w14:paraId="2656C30B" w14:textId="5F961E79" w:rsidR="0038328D" w:rsidRDefault="0038328D" w:rsidP="00881559">
            <w:pPr>
              <w:rPr>
                <w:rFonts w:cs="Arial"/>
                <w:szCs w:val="20"/>
              </w:rPr>
            </w:pPr>
            <w:r w:rsidRPr="005945C1">
              <w:rPr>
                <w:rFonts w:cs="Arial"/>
                <w:sz w:val="16"/>
                <w:szCs w:val="16"/>
              </w:rPr>
              <w:t>Please provide a 100 word, maximum, summary of your project</w:t>
            </w:r>
            <w:r w:rsidR="00A03268">
              <w:rPr>
                <w:rFonts w:cs="Arial"/>
                <w:sz w:val="16"/>
                <w:szCs w:val="16"/>
              </w:rPr>
              <w:t>, describing the proposed changes to the facility and the expected increase in the amount of material recycled</w:t>
            </w:r>
            <w:r w:rsidRPr="005945C1">
              <w:rPr>
                <w:rFonts w:cs="Arial"/>
                <w:sz w:val="16"/>
                <w:szCs w:val="16"/>
              </w:rPr>
              <w:t xml:space="preserve">.  This summary will be used to promote your project on the Environmental </w:t>
            </w:r>
            <w:r w:rsidR="00BE46D4">
              <w:rPr>
                <w:rFonts w:cs="Arial"/>
                <w:sz w:val="16"/>
                <w:szCs w:val="16"/>
              </w:rPr>
              <w:t>Protection Authority</w:t>
            </w:r>
            <w:r w:rsidRPr="005945C1">
              <w:rPr>
                <w:rFonts w:cs="Arial"/>
                <w:sz w:val="16"/>
                <w:szCs w:val="16"/>
              </w:rPr>
              <w:t xml:space="preserve"> website, and media releases.</w:t>
            </w:r>
          </w:p>
        </w:tc>
        <w:tc>
          <w:tcPr>
            <w:tcW w:w="7371" w:type="dxa"/>
            <w:vAlign w:val="center"/>
          </w:tcPr>
          <w:p w14:paraId="69853E1B" w14:textId="77777777" w:rsidR="0038328D" w:rsidRDefault="0038328D" w:rsidP="00881559">
            <w:pPr>
              <w:rPr>
                <w:rFonts w:cs="Arial"/>
                <w:szCs w:val="20"/>
              </w:rPr>
            </w:pPr>
          </w:p>
        </w:tc>
      </w:tr>
    </w:tbl>
    <w:p w14:paraId="74F8646A" w14:textId="01A4EF16" w:rsidR="00801C4D" w:rsidRPr="002532D3" w:rsidRDefault="0038328D" w:rsidP="00F827AF">
      <w:pPr>
        <w:pStyle w:val="RRFEEQuestion"/>
      </w:pPr>
      <w:r>
        <w:t>2</w:t>
      </w:r>
      <w:r w:rsidR="00801C4D" w:rsidRPr="00801C4D">
        <w:tab/>
        <w:t>Project category.  What is the project type?</w:t>
      </w:r>
    </w:p>
    <w:p w14:paraId="7DACD057" w14:textId="563A3367" w:rsidR="00AD7F8C" w:rsidRPr="00AD7F8C" w:rsidRDefault="00AD7F8C" w:rsidP="0038328D">
      <w:pPr>
        <w:spacing w:after="240"/>
        <w:ind w:right="304"/>
        <w:jc w:val="both"/>
        <w:rPr>
          <w:rFonts w:cs="Arial"/>
          <w:szCs w:val="20"/>
        </w:rPr>
      </w:pPr>
      <w:r w:rsidRPr="00AD7F8C">
        <w:rPr>
          <w:rFonts w:cs="Arial"/>
          <w:szCs w:val="20"/>
        </w:rPr>
        <w:t xml:space="preserve">Select only </w:t>
      </w:r>
      <w:r w:rsidRPr="00AD7F8C">
        <w:rPr>
          <w:rFonts w:cs="Arial"/>
          <w:b/>
          <w:szCs w:val="20"/>
        </w:rPr>
        <w:t>ONE</w:t>
      </w:r>
      <w:r w:rsidRPr="00AD7F8C">
        <w:rPr>
          <w:rFonts w:cs="Arial"/>
          <w:szCs w:val="20"/>
        </w:rPr>
        <w:t xml:space="preserve"> box from the following choices.  (See page </w:t>
      </w:r>
      <w:r>
        <w:rPr>
          <w:rFonts w:cs="Arial"/>
          <w:szCs w:val="20"/>
        </w:rPr>
        <w:t>2</w:t>
      </w:r>
      <w:r w:rsidRPr="00AD7F8C">
        <w:rPr>
          <w:rFonts w:cs="Arial"/>
          <w:szCs w:val="20"/>
        </w:rPr>
        <w:t xml:space="preserve"> of the </w:t>
      </w:r>
      <w:r w:rsidR="00EA2729" w:rsidRPr="00EA2729">
        <w:rPr>
          <w:rFonts w:cs="Arial"/>
          <w:szCs w:val="20"/>
        </w:rPr>
        <w:t>G</w:t>
      </w:r>
      <w:r w:rsidRPr="00EA2729">
        <w:rPr>
          <w:rFonts w:cs="Arial"/>
          <w:szCs w:val="20"/>
        </w:rPr>
        <w:t>uidelines</w:t>
      </w:r>
      <w:r>
        <w:rPr>
          <w:rFonts w:cs="Arial"/>
          <w:szCs w:val="20"/>
        </w:rPr>
        <w:t xml:space="preserve"> </w:t>
      </w:r>
      <w:r w:rsidRPr="00AD7F8C">
        <w:rPr>
          <w:rFonts w:cs="Arial"/>
          <w:szCs w:val="20"/>
        </w:rPr>
        <w:t xml:space="preserve">for </w:t>
      </w:r>
      <w:r w:rsidR="00EA2729">
        <w:rPr>
          <w:rFonts w:cs="Arial"/>
          <w:szCs w:val="20"/>
        </w:rPr>
        <w:t>a</w:t>
      </w:r>
      <w:bookmarkStart w:id="1" w:name="_GoBack"/>
      <w:bookmarkEnd w:id="1"/>
      <w:r w:rsidR="00EA2729">
        <w:rPr>
          <w:rFonts w:cs="Arial"/>
          <w:szCs w:val="20"/>
        </w:rPr>
        <w:t xml:space="preserve">pplicants for </w:t>
      </w:r>
      <w:r w:rsidR="00801C4D">
        <w:rPr>
          <w:rFonts w:cs="Arial"/>
          <w:szCs w:val="20"/>
        </w:rPr>
        <w:t xml:space="preserve">category </w:t>
      </w:r>
      <w:r w:rsidRPr="00AD7F8C">
        <w:rPr>
          <w:rFonts w:cs="Arial"/>
          <w:szCs w:val="20"/>
        </w:rPr>
        <w:t>definitions)</w:t>
      </w:r>
      <w:r>
        <w:rPr>
          <w:rFonts w:cs="Arial"/>
          <w:szCs w:val="20"/>
        </w:rPr>
        <w:t>.</w:t>
      </w:r>
    </w:p>
    <w:p w14:paraId="15F1E689" w14:textId="77777777" w:rsidR="0038328D" w:rsidRDefault="00AD7F8C" w:rsidP="00C10017">
      <w:pPr>
        <w:tabs>
          <w:tab w:val="left" w:pos="709"/>
          <w:tab w:val="left" w:pos="4395"/>
          <w:tab w:val="left" w:pos="5103"/>
        </w:tabs>
        <w:spacing w:after="120"/>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A2729">
        <w:rPr>
          <w:rFonts w:cs="Arial"/>
          <w:bCs/>
        </w:rPr>
      </w:r>
      <w:r w:rsidR="00EA2729">
        <w:rPr>
          <w:rFonts w:cs="Arial"/>
          <w:bCs/>
        </w:rPr>
        <w:fldChar w:fldCharType="separate"/>
      </w:r>
      <w:r w:rsidRPr="00AD7F8C">
        <w:rPr>
          <w:rFonts w:cs="Arial"/>
          <w:bCs/>
        </w:rPr>
        <w:fldChar w:fldCharType="end"/>
      </w:r>
      <w:r>
        <w:rPr>
          <w:rFonts w:cs="Arial"/>
          <w:bCs/>
        </w:rPr>
        <w:tab/>
      </w:r>
      <w:r w:rsidRPr="00AD7F8C">
        <w:rPr>
          <w:rFonts w:cs="Arial"/>
          <w:bCs/>
        </w:rPr>
        <w:t>Enhancement</w:t>
      </w:r>
    </w:p>
    <w:p w14:paraId="42F16F0D" w14:textId="51194263" w:rsidR="00AD7F8C" w:rsidRPr="00AD7F8C" w:rsidRDefault="00AD7F8C" w:rsidP="00C10017">
      <w:pPr>
        <w:tabs>
          <w:tab w:val="left" w:pos="709"/>
          <w:tab w:val="left" w:pos="4395"/>
          <w:tab w:val="left" w:pos="5103"/>
        </w:tabs>
        <w:spacing w:after="120"/>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A2729">
        <w:rPr>
          <w:rFonts w:cs="Arial"/>
          <w:bCs/>
        </w:rPr>
      </w:r>
      <w:r w:rsidR="00EA2729">
        <w:rPr>
          <w:rFonts w:cs="Arial"/>
          <w:bCs/>
        </w:rPr>
        <w:fldChar w:fldCharType="separate"/>
      </w:r>
      <w:r w:rsidRPr="00AD7F8C">
        <w:rPr>
          <w:rFonts w:cs="Arial"/>
          <w:bCs/>
        </w:rPr>
        <w:fldChar w:fldCharType="end"/>
      </w:r>
      <w:r>
        <w:rPr>
          <w:rFonts w:cs="Arial"/>
          <w:bCs/>
        </w:rPr>
        <w:tab/>
        <w:t>E</w:t>
      </w:r>
      <w:r w:rsidRPr="00AD7F8C">
        <w:rPr>
          <w:rFonts w:cs="Arial"/>
          <w:bCs/>
        </w:rPr>
        <w:t>xpansion</w:t>
      </w:r>
    </w:p>
    <w:p w14:paraId="4F947A7B" w14:textId="1D309353" w:rsidR="00BF48F7" w:rsidRDefault="00AD7F8C" w:rsidP="00AD7F8C">
      <w:pPr>
        <w:jc w:val="both"/>
        <w:rPr>
          <w:rFonts w:cs="Arial"/>
          <w:bCs/>
        </w:rPr>
      </w:pPr>
      <w:r w:rsidRPr="00AD7F8C">
        <w:rPr>
          <w:rFonts w:cs="Arial"/>
          <w:bCs/>
        </w:rPr>
        <w:fldChar w:fldCharType="begin">
          <w:ffData>
            <w:name w:val="Check23"/>
            <w:enabled/>
            <w:calcOnExit w:val="0"/>
            <w:checkBox>
              <w:sizeAuto/>
              <w:default w:val="0"/>
            </w:checkBox>
          </w:ffData>
        </w:fldChar>
      </w:r>
      <w:r w:rsidRPr="00AD7F8C">
        <w:rPr>
          <w:rFonts w:cs="Arial"/>
          <w:bCs/>
        </w:rPr>
        <w:instrText xml:space="preserve"> FORMCHECKBOX </w:instrText>
      </w:r>
      <w:r w:rsidR="00EA2729">
        <w:rPr>
          <w:rFonts w:cs="Arial"/>
          <w:bCs/>
        </w:rPr>
      </w:r>
      <w:r w:rsidR="00EA2729">
        <w:rPr>
          <w:rFonts w:cs="Arial"/>
          <w:bCs/>
        </w:rPr>
        <w:fldChar w:fldCharType="separate"/>
      </w:r>
      <w:r w:rsidRPr="00AD7F8C">
        <w:rPr>
          <w:rFonts w:cs="Arial"/>
          <w:bCs/>
        </w:rPr>
        <w:fldChar w:fldCharType="end"/>
      </w:r>
      <w:r>
        <w:rPr>
          <w:rFonts w:cs="Arial"/>
          <w:bCs/>
        </w:rPr>
        <w:tab/>
      </w:r>
      <w:r w:rsidRPr="00AD7F8C">
        <w:rPr>
          <w:rFonts w:cs="Arial"/>
          <w:bCs/>
        </w:rPr>
        <w:t>Enhancement and expansion</w:t>
      </w:r>
    </w:p>
    <w:p w14:paraId="25B5F070" w14:textId="77777777" w:rsidR="0038328D" w:rsidRDefault="0038328D" w:rsidP="00F827AF">
      <w:pPr>
        <w:pStyle w:val="RRFEEQuestion"/>
      </w:pPr>
      <w:r>
        <w:t>3</w:t>
      </w:r>
      <w:r w:rsidRPr="00926A47">
        <w:tab/>
        <w:t>Project location – please specify where your project is located.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3261"/>
        <w:gridCol w:w="1134"/>
        <w:gridCol w:w="1275"/>
        <w:gridCol w:w="1276"/>
        <w:gridCol w:w="1134"/>
      </w:tblGrid>
      <w:tr w:rsidR="0038328D" w:rsidRPr="00251BB0" w14:paraId="67C2C50D" w14:textId="77777777" w:rsidTr="0038328D">
        <w:trPr>
          <w:trHeight w:val="696"/>
        </w:trPr>
        <w:tc>
          <w:tcPr>
            <w:tcW w:w="1701" w:type="dxa"/>
            <w:tcBorders>
              <w:right w:val="single" w:sz="6" w:space="0" w:color="auto"/>
            </w:tcBorders>
            <w:vAlign w:val="center"/>
          </w:tcPr>
          <w:p w14:paraId="4FD5CC3B" w14:textId="77777777" w:rsidR="0038328D" w:rsidRPr="007D2A8B" w:rsidRDefault="0038328D" w:rsidP="00881559">
            <w:pPr>
              <w:rPr>
                <w:rFonts w:cs="Arial"/>
                <w:szCs w:val="20"/>
              </w:rPr>
            </w:pPr>
            <w:r>
              <w:rPr>
                <w:rFonts w:cs="Arial"/>
                <w:szCs w:val="20"/>
              </w:rPr>
              <w:t>Name of site</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5808E194" w14:textId="77777777" w:rsidR="0038328D" w:rsidRDefault="0038328D" w:rsidP="00881559">
            <w:pPr>
              <w:rPr>
                <w:rFonts w:cs="Arial"/>
              </w:rPr>
            </w:pPr>
          </w:p>
        </w:tc>
      </w:tr>
      <w:tr w:rsidR="0038328D" w:rsidRPr="00251BB0" w14:paraId="6532D4EA" w14:textId="77777777" w:rsidTr="0038328D">
        <w:trPr>
          <w:trHeight w:hRule="exact" w:val="113"/>
        </w:trPr>
        <w:tc>
          <w:tcPr>
            <w:tcW w:w="9781" w:type="dxa"/>
            <w:gridSpan w:val="6"/>
            <w:vAlign w:val="center"/>
          </w:tcPr>
          <w:p w14:paraId="360E7F35" w14:textId="77777777" w:rsidR="0038328D" w:rsidRDefault="0038328D" w:rsidP="00881559">
            <w:pPr>
              <w:rPr>
                <w:rFonts w:cs="Arial"/>
              </w:rPr>
            </w:pPr>
          </w:p>
        </w:tc>
      </w:tr>
      <w:tr w:rsidR="0038328D" w:rsidRPr="00251BB0" w14:paraId="23CD5DF1" w14:textId="77777777" w:rsidTr="0038328D">
        <w:trPr>
          <w:trHeight w:val="864"/>
        </w:trPr>
        <w:tc>
          <w:tcPr>
            <w:tcW w:w="1701" w:type="dxa"/>
            <w:tcBorders>
              <w:right w:val="single" w:sz="6" w:space="0" w:color="auto"/>
            </w:tcBorders>
            <w:vAlign w:val="center"/>
          </w:tcPr>
          <w:p w14:paraId="6A1F0BD8" w14:textId="77777777" w:rsidR="0038328D" w:rsidRPr="007D2A8B" w:rsidRDefault="0038328D" w:rsidP="00881559">
            <w:pPr>
              <w:rPr>
                <w:rFonts w:cs="Arial"/>
                <w:szCs w:val="20"/>
              </w:rPr>
            </w:pPr>
            <w:r>
              <w:rPr>
                <w:rFonts w:cs="Arial"/>
                <w:szCs w:val="20"/>
              </w:rPr>
              <w:t>Owner of site</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4163A74" w14:textId="77777777" w:rsidR="0038328D" w:rsidRDefault="0038328D" w:rsidP="00881559">
            <w:pPr>
              <w:rPr>
                <w:rFonts w:cs="Arial"/>
              </w:rPr>
            </w:pPr>
          </w:p>
        </w:tc>
      </w:tr>
      <w:tr w:rsidR="0038328D" w:rsidRPr="00251BB0" w14:paraId="367B94B1" w14:textId="77777777" w:rsidTr="0038328D">
        <w:trPr>
          <w:trHeight w:hRule="exact" w:val="113"/>
        </w:trPr>
        <w:tc>
          <w:tcPr>
            <w:tcW w:w="1701" w:type="dxa"/>
            <w:tcBorders>
              <w:right w:val="single" w:sz="6" w:space="0" w:color="auto"/>
            </w:tcBorders>
            <w:vAlign w:val="center"/>
          </w:tcPr>
          <w:p w14:paraId="1899AC50" w14:textId="77777777" w:rsidR="0038328D" w:rsidRDefault="0038328D" w:rsidP="00881559">
            <w:pPr>
              <w:rPr>
                <w:rFonts w:cs="Arial"/>
                <w:szCs w:val="20"/>
              </w:rPr>
            </w:pP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5A7430A8" w14:textId="77777777" w:rsidR="0038328D" w:rsidRDefault="0038328D" w:rsidP="00881559">
            <w:pPr>
              <w:rPr>
                <w:rFonts w:cs="Arial"/>
              </w:rPr>
            </w:pPr>
          </w:p>
        </w:tc>
      </w:tr>
      <w:tr w:rsidR="0038328D" w:rsidRPr="00251BB0" w14:paraId="69E676A8" w14:textId="77777777" w:rsidTr="0038328D">
        <w:trPr>
          <w:trHeight w:val="1006"/>
        </w:trPr>
        <w:tc>
          <w:tcPr>
            <w:tcW w:w="1701" w:type="dxa"/>
            <w:tcBorders>
              <w:right w:val="single" w:sz="6" w:space="0" w:color="auto"/>
            </w:tcBorders>
            <w:vAlign w:val="center"/>
          </w:tcPr>
          <w:p w14:paraId="3E042736" w14:textId="77777777" w:rsidR="0038328D" w:rsidRDefault="0038328D" w:rsidP="00881559">
            <w:pPr>
              <w:rPr>
                <w:rFonts w:cs="Arial"/>
                <w:szCs w:val="20"/>
              </w:rPr>
            </w:pPr>
            <w:r>
              <w:rPr>
                <w:rFonts w:cs="Arial"/>
                <w:szCs w:val="20"/>
              </w:rPr>
              <w:t>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0612573" w14:textId="77777777" w:rsidR="0038328D" w:rsidRDefault="0038328D" w:rsidP="00881559">
            <w:pPr>
              <w:rPr>
                <w:rFonts w:cs="Arial"/>
              </w:rPr>
            </w:pPr>
          </w:p>
        </w:tc>
      </w:tr>
      <w:tr w:rsidR="0038328D" w:rsidRPr="00251BB0" w14:paraId="1E949180" w14:textId="77777777" w:rsidTr="0038328D">
        <w:trPr>
          <w:trHeight w:hRule="exact" w:val="113"/>
        </w:trPr>
        <w:tc>
          <w:tcPr>
            <w:tcW w:w="1701" w:type="dxa"/>
            <w:vAlign w:val="center"/>
          </w:tcPr>
          <w:p w14:paraId="4962E89E" w14:textId="77777777" w:rsidR="0038328D" w:rsidRPr="007D2A8B" w:rsidRDefault="0038328D" w:rsidP="00881559">
            <w:pPr>
              <w:rPr>
                <w:rFonts w:cs="Arial"/>
                <w:szCs w:val="20"/>
              </w:rPr>
            </w:pPr>
          </w:p>
        </w:tc>
        <w:tc>
          <w:tcPr>
            <w:tcW w:w="8080" w:type="dxa"/>
            <w:gridSpan w:val="5"/>
            <w:tcBorders>
              <w:top w:val="single" w:sz="6" w:space="0" w:color="auto"/>
            </w:tcBorders>
            <w:vAlign w:val="center"/>
          </w:tcPr>
          <w:p w14:paraId="7282CA37" w14:textId="77777777" w:rsidR="0038328D" w:rsidRDefault="0038328D" w:rsidP="00881559">
            <w:pPr>
              <w:rPr>
                <w:rFonts w:cs="Arial"/>
              </w:rPr>
            </w:pPr>
          </w:p>
        </w:tc>
      </w:tr>
      <w:tr w:rsidR="0038328D" w:rsidRPr="00251BB0" w14:paraId="5B242D7C" w14:textId="77777777" w:rsidTr="0038328D">
        <w:trPr>
          <w:trHeight w:val="454"/>
        </w:trPr>
        <w:tc>
          <w:tcPr>
            <w:tcW w:w="1701" w:type="dxa"/>
            <w:tcBorders>
              <w:right w:val="single" w:sz="6" w:space="0" w:color="auto"/>
            </w:tcBorders>
            <w:vAlign w:val="center"/>
          </w:tcPr>
          <w:p w14:paraId="449E962B" w14:textId="4F31B8C4" w:rsidR="0038328D" w:rsidRPr="007D2A8B" w:rsidRDefault="0038328D" w:rsidP="00881559">
            <w:pPr>
              <w:rPr>
                <w:rFonts w:cs="Arial"/>
                <w:szCs w:val="20"/>
              </w:rPr>
            </w:pPr>
            <w:r w:rsidRPr="007D2A8B">
              <w:rPr>
                <w:rFonts w:cs="Arial"/>
                <w:szCs w:val="20"/>
              </w:rPr>
              <w:t>Suburb</w:t>
            </w:r>
            <w:r w:rsidR="00C87952">
              <w:rPr>
                <w:rFonts w:cs="Arial"/>
                <w:szCs w:val="20"/>
              </w:rPr>
              <w:t>/Town</w:t>
            </w:r>
          </w:p>
        </w:tc>
        <w:tc>
          <w:tcPr>
            <w:tcW w:w="3261" w:type="dxa"/>
            <w:tcBorders>
              <w:top w:val="single" w:sz="6" w:space="0" w:color="auto"/>
              <w:left w:val="single" w:sz="6" w:space="0" w:color="auto"/>
              <w:bottom w:val="single" w:sz="6" w:space="0" w:color="auto"/>
              <w:right w:val="single" w:sz="6" w:space="0" w:color="auto"/>
            </w:tcBorders>
            <w:vAlign w:val="center"/>
          </w:tcPr>
          <w:p w14:paraId="12F3D214" w14:textId="77777777" w:rsidR="0038328D" w:rsidRDefault="0038328D" w:rsidP="00881559">
            <w:pPr>
              <w:rPr>
                <w:rFonts w:cs="Arial"/>
              </w:rPr>
            </w:pPr>
          </w:p>
        </w:tc>
        <w:tc>
          <w:tcPr>
            <w:tcW w:w="1134" w:type="dxa"/>
            <w:tcBorders>
              <w:left w:val="single" w:sz="6" w:space="0" w:color="auto"/>
              <w:right w:val="single" w:sz="6" w:space="0" w:color="auto"/>
            </w:tcBorders>
            <w:vAlign w:val="center"/>
          </w:tcPr>
          <w:p w14:paraId="2ECF16AB" w14:textId="77777777" w:rsidR="0038328D" w:rsidRDefault="0038328D" w:rsidP="00881559">
            <w:pPr>
              <w:jc w:val="center"/>
              <w:rPr>
                <w:rFonts w:cs="Arial"/>
              </w:rPr>
            </w:pPr>
            <w:r>
              <w:rPr>
                <w:rFonts w:cs="Arial"/>
              </w:rPr>
              <w:t>State</w:t>
            </w:r>
          </w:p>
        </w:tc>
        <w:tc>
          <w:tcPr>
            <w:tcW w:w="1275" w:type="dxa"/>
            <w:tcBorders>
              <w:top w:val="single" w:sz="6" w:space="0" w:color="auto"/>
              <w:left w:val="single" w:sz="6" w:space="0" w:color="auto"/>
              <w:bottom w:val="single" w:sz="6" w:space="0" w:color="auto"/>
              <w:right w:val="single" w:sz="6" w:space="0" w:color="auto"/>
            </w:tcBorders>
            <w:vAlign w:val="center"/>
          </w:tcPr>
          <w:p w14:paraId="59A569F3" w14:textId="77777777" w:rsidR="0038328D" w:rsidRDefault="0038328D" w:rsidP="00881559">
            <w:pPr>
              <w:rPr>
                <w:rFonts w:cs="Arial"/>
              </w:rPr>
            </w:pPr>
          </w:p>
        </w:tc>
        <w:tc>
          <w:tcPr>
            <w:tcW w:w="1276" w:type="dxa"/>
            <w:tcBorders>
              <w:left w:val="single" w:sz="6" w:space="0" w:color="auto"/>
              <w:right w:val="single" w:sz="6" w:space="0" w:color="auto"/>
            </w:tcBorders>
            <w:vAlign w:val="center"/>
          </w:tcPr>
          <w:p w14:paraId="39DE6239" w14:textId="77777777" w:rsidR="0038328D" w:rsidRDefault="0038328D" w:rsidP="00881559">
            <w:pPr>
              <w:jc w:val="center"/>
              <w:rPr>
                <w:rFonts w:cs="Arial"/>
              </w:rPr>
            </w:pPr>
            <w:r>
              <w:rPr>
                <w:rFonts w:cs="Arial"/>
              </w:rPr>
              <w:t>Post code</w:t>
            </w:r>
          </w:p>
        </w:tc>
        <w:tc>
          <w:tcPr>
            <w:tcW w:w="1134" w:type="dxa"/>
            <w:tcBorders>
              <w:top w:val="single" w:sz="6" w:space="0" w:color="auto"/>
              <w:left w:val="single" w:sz="6" w:space="0" w:color="auto"/>
              <w:bottom w:val="single" w:sz="6" w:space="0" w:color="auto"/>
              <w:right w:val="single" w:sz="6" w:space="0" w:color="auto"/>
            </w:tcBorders>
            <w:vAlign w:val="center"/>
          </w:tcPr>
          <w:p w14:paraId="236B0178" w14:textId="77777777" w:rsidR="0038328D" w:rsidRDefault="0038328D" w:rsidP="00881559">
            <w:pPr>
              <w:rPr>
                <w:rFonts w:cs="Arial"/>
              </w:rPr>
            </w:pPr>
          </w:p>
        </w:tc>
      </w:tr>
    </w:tbl>
    <w:p w14:paraId="598D0ADA" w14:textId="77777777" w:rsidR="0038328D" w:rsidRDefault="0038328D" w:rsidP="00AD7F8C">
      <w:pPr>
        <w:jc w:val="both"/>
        <w:rPr>
          <w:rFonts w:cs="Arial"/>
          <w:bCs/>
        </w:rPr>
      </w:pPr>
    </w:p>
    <w:p w14:paraId="28A0F0E0" w14:textId="6601D2DE" w:rsidR="0038328D" w:rsidRDefault="0038328D">
      <w:pPr>
        <w:rPr>
          <w:rFonts w:cs="Arial"/>
          <w:bCs/>
        </w:rPr>
      </w:pPr>
      <w:r>
        <w:rPr>
          <w:rFonts w:cs="Arial"/>
          <w:bCs/>
        </w:rPr>
        <w:br w:type="page"/>
      </w:r>
    </w:p>
    <w:p w14:paraId="4FA0B272" w14:textId="47B1155D" w:rsidR="0038328D" w:rsidRPr="00D618C5" w:rsidRDefault="001659AD" w:rsidP="00F827AF">
      <w:pPr>
        <w:pStyle w:val="RRFEEQuestion"/>
      </w:pPr>
      <w:r>
        <w:lastRenderedPageBreak/>
        <w:t>4</w:t>
      </w:r>
      <w:r w:rsidR="0038328D">
        <w:tab/>
        <w:t>Geographical reach</w:t>
      </w:r>
    </w:p>
    <w:p w14:paraId="62EA8C37" w14:textId="472859FE" w:rsidR="0038328D" w:rsidRDefault="0038328D" w:rsidP="0038328D">
      <w:pPr>
        <w:rPr>
          <w:rFonts w:cs="Arial"/>
          <w:color w:val="000000" w:themeColor="text1"/>
          <w:szCs w:val="20"/>
        </w:rPr>
      </w:pPr>
      <w:r>
        <w:rPr>
          <w:rFonts w:cs="Arial"/>
          <w:color w:val="000000" w:themeColor="text1"/>
          <w:szCs w:val="20"/>
        </w:rPr>
        <w:t>Primary area.  This must be the local government and state electorate for the project site address.  To help you, please use the links below to confirm the correct council and state electorate are being selected.</w:t>
      </w:r>
    </w:p>
    <w:p w14:paraId="5B11FAC9" w14:textId="77777777" w:rsidR="0038328D" w:rsidRDefault="0038328D" w:rsidP="0038328D">
      <w:pPr>
        <w:rPr>
          <w:rFonts w:cs="Arial"/>
          <w:color w:val="000000" w:themeColor="text1"/>
          <w:szCs w:val="20"/>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38328D" w:rsidRPr="004B4F39" w14:paraId="33EB34B8" w14:textId="77777777" w:rsidTr="00D41503">
        <w:trPr>
          <w:trHeight w:val="397"/>
        </w:trPr>
        <w:tc>
          <w:tcPr>
            <w:tcW w:w="2698" w:type="dxa"/>
            <w:tcBorders>
              <w:top w:val="nil"/>
              <w:left w:val="nil"/>
              <w:bottom w:val="nil"/>
              <w:right w:val="single" w:sz="4" w:space="0" w:color="auto"/>
            </w:tcBorders>
            <w:vAlign w:val="center"/>
            <w:hideMark/>
          </w:tcPr>
          <w:p w14:paraId="5BCEE4EF" w14:textId="77777777" w:rsidR="0038328D" w:rsidRDefault="0038328D" w:rsidP="00881559">
            <w:pPr>
              <w:rPr>
                <w:rFonts w:cs="Arial"/>
                <w:szCs w:val="20"/>
              </w:rPr>
            </w:pPr>
            <w:r>
              <w:rPr>
                <w:rFonts w:cs="Arial"/>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2B317E97" w14:textId="77777777" w:rsidR="0038328D" w:rsidRDefault="0038328D" w:rsidP="00881559">
            <w:pPr>
              <w:rPr>
                <w:rFonts w:cs="Arial"/>
                <w:szCs w:val="20"/>
              </w:rPr>
            </w:pPr>
          </w:p>
        </w:tc>
        <w:tc>
          <w:tcPr>
            <w:tcW w:w="222" w:type="dxa"/>
            <w:tcBorders>
              <w:top w:val="nil"/>
              <w:left w:val="single" w:sz="4" w:space="0" w:color="auto"/>
              <w:bottom w:val="nil"/>
              <w:right w:val="nil"/>
            </w:tcBorders>
            <w:vAlign w:val="center"/>
          </w:tcPr>
          <w:p w14:paraId="24D23190" w14:textId="77777777" w:rsidR="0038328D" w:rsidRDefault="0038328D" w:rsidP="00881559">
            <w:pPr>
              <w:rPr>
                <w:rFonts w:cs="Arial"/>
                <w:szCs w:val="20"/>
              </w:rPr>
            </w:pPr>
          </w:p>
        </w:tc>
        <w:tc>
          <w:tcPr>
            <w:tcW w:w="3407" w:type="dxa"/>
            <w:vAlign w:val="center"/>
            <w:hideMark/>
          </w:tcPr>
          <w:p w14:paraId="2EC41876" w14:textId="606C7DB9" w:rsidR="0038328D" w:rsidRPr="005C244F" w:rsidRDefault="00EA2729" w:rsidP="00881559">
            <w:pPr>
              <w:rPr>
                <w:rFonts w:cs="Arial"/>
                <w:szCs w:val="20"/>
              </w:rPr>
            </w:pPr>
            <w:hyperlink r:id="rId18" w:history="1">
              <w:r w:rsidR="0038328D" w:rsidRPr="005C244F">
                <w:rPr>
                  <w:rStyle w:val="Hyperlink"/>
                  <w:rFonts w:cs="Arial"/>
                  <w:szCs w:val="20"/>
                  <w:u w:val="none"/>
                </w:rPr>
                <w:t xml:space="preserve"> </w:t>
              </w:r>
              <w:r w:rsidR="00025242">
                <w:rPr>
                  <w:rStyle w:val="Hyperlink"/>
                  <w:rFonts w:cs="Arial"/>
                  <w:szCs w:val="20"/>
                  <w:u w:val="none"/>
                </w:rPr>
                <w:t xml:space="preserve">Find out which </w:t>
              </w:r>
              <w:r w:rsidR="0038328D" w:rsidRPr="005C244F">
                <w:rPr>
                  <w:rStyle w:val="Hyperlink"/>
                  <w:rFonts w:cs="Arial"/>
                  <w:szCs w:val="20"/>
                  <w:u w:val="none"/>
                </w:rPr>
                <w:t>is my local council</w:t>
              </w:r>
            </w:hyperlink>
          </w:p>
        </w:tc>
      </w:tr>
      <w:tr w:rsidR="0038328D" w:rsidRPr="004B4F39" w14:paraId="2C58CD7C" w14:textId="77777777" w:rsidTr="00881559">
        <w:trPr>
          <w:trHeight w:val="247"/>
        </w:trPr>
        <w:tc>
          <w:tcPr>
            <w:tcW w:w="9734" w:type="dxa"/>
            <w:gridSpan w:val="4"/>
            <w:vAlign w:val="center"/>
          </w:tcPr>
          <w:p w14:paraId="6152461E" w14:textId="77777777" w:rsidR="0038328D" w:rsidRDefault="0038328D" w:rsidP="00881559">
            <w:pPr>
              <w:rPr>
                <w:rFonts w:cs="Arial"/>
                <w:szCs w:val="20"/>
              </w:rPr>
            </w:pPr>
          </w:p>
        </w:tc>
      </w:tr>
      <w:tr w:rsidR="0038328D" w:rsidRPr="004B4F39" w14:paraId="22EE034D" w14:textId="77777777" w:rsidTr="00D41503">
        <w:trPr>
          <w:trHeight w:val="397"/>
        </w:trPr>
        <w:tc>
          <w:tcPr>
            <w:tcW w:w="2698" w:type="dxa"/>
            <w:tcBorders>
              <w:top w:val="nil"/>
              <w:left w:val="nil"/>
              <w:bottom w:val="nil"/>
              <w:right w:val="single" w:sz="4" w:space="0" w:color="auto"/>
            </w:tcBorders>
            <w:vAlign w:val="center"/>
            <w:hideMark/>
          </w:tcPr>
          <w:p w14:paraId="65CFC6B1" w14:textId="77777777" w:rsidR="0038328D" w:rsidRDefault="0038328D" w:rsidP="00881559">
            <w:pPr>
              <w:rPr>
                <w:rFonts w:cs="Arial"/>
                <w:szCs w:val="20"/>
              </w:rPr>
            </w:pPr>
            <w:r>
              <w:rPr>
                <w:rFonts w:cs="Arial"/>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6F065A6D" w14:textId="77777777" w:rsidR="0038328D" w:rsidRDefault="0038328D" w:rsidP="00881559">
            <w:pPr>
              <w:rPr>
                <w:rFonts w:cs="Arial"/>
                <w:szCs w:val="20"/>
              </w:rPr>
            </w:pPr>
          </w:p>
        </w:tc>
        <w:tc>
          <w:tcPr>
            <w:tcW w:w="222" w:type="dxa"/>
            <w:tcBorders>
              <w:top w:val="nil"/>
              <w:left w:val="single" w:sz="4" w:space="0" w:color="auto"/>
              <w:bottom w:val="nil"/>
              <w:right w:val="nil"/>
            </w:tcBorders>
            <w:vAlign w:val="center"/>
          </w:tcPr>
          <w:p w14:paraId="61C7F78A" w14:textId="77777777" w:rsidR="0038328D" w:rsidRDefault="0038328D" w:rsidP="00881559">
            <w:pPr>
              <w:rPr>
                <w:rFonts w:cs="Arial"/>
                <w:szCs w:val="20"/>
              </w:rPr>
            </w:pPr>
          </w:p>
        </w:tc>
        <w:tc>
          <w:tcPr>
            <w:tcW w:w="3407" w:type="dxa"/>
            <w:vAlign w:val="center"/>
            <w:hideMark/>
          </w:tcPr>
          <w:p w14:paraId="4F70515C" w14:textId="0CFA8AB6" w:rsidR="0038328D" w:rsidRPr="005C244F" w:rsidRDefault="00EA2729" w:rsidP="00881559">
            <w:pPr>
              <w:rPr>
                <w:rFonts w:cs="Arial"/>
                <w:szCs w:val="20"/>
              </w:rPr>
            </w:pPr>
            <w:hyperlink r:id="rId19" w:history="1">
              <w:r w:rsidR="0038328D" w:rsidRPr="005C244F">
                <w:rPr>
                  <w:rStyle w:val="Hyperlink"/>
                  <w:rFonts w:cs="Arial"/>
                  <w:szCs w:val="20"/>
                  <w:u w:val="none"/>
                </w:rPr>
                <w:t xml:space="preserve"> </w:t>
              </w:r>
              <w:r w:rsidR="00025242">
                <w:rPr>
                  <w:rStyle w:val="Hyperlink"/>
                  <w:rFonts w:cs="Arial"/>
                  <w:szCs w:val="20"/>
                  <w:u w:val="none"/>
                </w:rPr>
                <w:t>Find out which</w:t>
              </w:r>
              <w:r w:rsidR="0038328D" w:rsidRPr="005C244F">
                <w:rPr>
                  <w:rStyle w:val="Hyperlink"/>
                  <w:rFonts w:cs="Arial"/>
                  <w:szCs w:val="20"/>
                  <w:u w:val="none"/>
                </w:rPr>
                <w:t xml:space="preserve"> state electorate</w:t>
              </w:r>
            </w:hyperlink>
            <w:r w:rsidR="00025242">
              <w:rPr>
                <w:rStyle w:val="Hyperlink"/>
                <w:rFonts w:cs="Arial"/>
                <w:szCs w:val="20"/>
                <w:u w:val="none"/>
              </w:rPr>
              <w:t xml:space="preserve"> I’m in</w:t>
            </w:r>
          </w:p>
        </w:tc>
      </w:tr>
    </w:tbl>
    <w:p w14:paraId="206E77BE" w14:textId="77777777" w:rsidR="007E76A7" w:rsidRDefault="007E76A7" w:rsidP="0038328D">
      <w:pPr>
        <w:keepNext/>
        <w:rPr>
          <w:rFonts w:cs="Arial"/>
          <w:color w:val="000000" w:themeColor="text1"/>
          <w:szCs w:val="20"/>
        </w:rPr>
      </w:pPr>
    </w:p>
    <w:p w14:paraId="70283964" w14:textId="12A51CFD" w:rsidR="0038328D" w:rsidRDefault="0038328D" w:rsidP="0038328D">
      <w:pPr>
        <w:keepNext/>
        <w:rPr>
          <w:rFonts w:cs="Arial"/>
          <w:color w:val="000000" w:themeColor="text1"/>
          <w:szCs w:val="20"/>
        </w:rPr>
      </w:pPr>
      <w:r>
        <w:rPr>
          <w:rFonts w:cs="Arial"/>
          <w:color w:val="000000" w:themeColor="text1"/>
          <w:szCs w:val="20"/>
        </w:rPr>
        <w:t xml:space="preserve">Secondary areas.  </w:t>
      </w:r>
      <w:r w:rsidR="003D169A">
        <w:rPr>
          <w:rFonts w:cs="Arial"/>
          <w:color w:val="000000" w:themeColor="text1"/>
          <w:szCs w:val="20"/>
        </w:rPr>
        <w:t xml:space="preserve">If your project </w:t>
      </w:r>
      <w:r w:rsidR="00236712">
        <w:rPr>
          <w:rFonts w:cs="Arial"/>
          <w:color w:val="000000" w:themeColor="text1"/>
          <w:szCs w:val="20"/>
        </w:rPr>
        <w:t xml:space="preserve">involves several </w:t>
      </w:r>
      <w:r w:rsidR="00025242">
        <w:rPr>
          <w:rFonts w:cs="Arial"/>
          <w:color w:val="000000" w:themeColor="text1"/>
          <w:szCs w:val="20"/>
        </w:rPr>
        <w:t>local government areas (</w:t>
      </w:r>
      <w:r w:rsidR="00236712">
        <w:rPr>
          <w:rFonts w:cs="Arial"/>
          <w:color w:val="000000" w:themeColor="text1"/>
          <w:szCs w:val="20"/>
        </w:rPr>
        <w:t>LGA</w:t>
      </w:r>
      <w:r w:rsidR="00025242">
        <w:rPr>
          <w:rFonts w:cs="Arial"/>
          <w:color w:val="000000" w:themeColor="text1"/>
          <w:szCs w:val="20"/>
        </w:rPr>
        <w:t>)</w:t>
      </w:r>
      <w:r w:rsidR="00236712">
        <w:rPr>
          <w:rFonts w:cs="Arial"/>
          <w:color w:val="000000" w:themeColor="text1"/>
          <w:szCs w:val="20"/>
        </w:rPr>
        <w:t>, or is drawing waste from, or supplying recycled material to, areas outside your LGA</w:t>
      </w:r>
      <w:r>
        <w:rPr>
          <w:rFonts w:cs="Arial"/>
          <w:color w:val="000000" w:themeColor="text1"/>
          <w:szCs w:val="20"/>
        </w:rPr>
        <w:t>, please list the</w:t>
      </w:r>
      <w:r w:rsidR="00512FEF">
        <w:rPr>
          <w:rFonts w:cs="Arial"/>
          <w:color w:val="000000" w:themeColor="text1"/>
          <w:szCs w:val="20"/>
        </w:rPr>
        <w:t>m</w:t>
      </w:r>
      <w:r>
        <w:rPr>
          <w:rFonts w:cs="Arial"/>
          <w:color w:val="000000" w:themeColor="text1"/>
          <w:szCs w:val="20"/>
        </w:rPr>
        <w:t xml:space="preserve"> below.</w:t>
      </w:r>
      <w:r w:rsidR="00512FEF">
        <w:rPr>
          <w:rFonts w:cs="Arial"/>
          <w:color w:val="000000" w:themeColor="text1"/>
          <w:szCs w:val="20"/>
        </w:rPr>
        <w:t xml:space="preserve"> </w:t>
      </w:r>
    </w:p>
    <w:p w14:paraId="522EB1D4" w14:textId="77777777" w:rsidR="0038328D" w:rsidRDefault="0038328D" w:rsidP="0038328D">
      <w:pPr>
        <w:keepNext/>
        <w:rPr>
          <w:rFonts w:cs="Arial"/>
          <w:szCs w:val="20"/>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38328D" w:rsidRPr="004B4F39" w14:paraId="17A012E9" w14:textId="77777777" w:rsidTr="00D41503">
        <w:trPr>
          <w:trHeight w:val="397"/>
        </w:trPr>
        <w:tc>
          <w:tcPr>
            <w:tcW w:w="2698" w:type="dxa"/>
            <w:vMerge w:val="restart"/>
            <w:tcBorders>
              <w:right w:val="single" w:sz="4" w:space="0" w:color="auto"/>
            </w:tcBorders>
            <w:vAlign w:val="center"/>
          </w:tcPr>
          <w:p w14:paraId="6468FFA2" w14:textId="77777777" w:rsidR="0038328D" w:rsidRDefault="0038328D" w:rsidP="00881559">
            <w:pPr>
              <w:keepNext/>
              <w:rPr>
                <w:rFonts w:cs="Arial"/>
                <w:szCs w:val="20"/>
              </w:rPr>
            </w:pPr>
            <w:r>
              <w:rPr>
                <w:rFonts w:cs="Arial"/>
                <w:szCs w:val="20"/>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2B23E017" w14:textId="77777777" w:rsidR="0038328D" w:rsidRDefault="0038328D" w:rsidP="00881559">
            <w:pPr>
              <w:keepNext/>
              <w:rPr>
                <w:rFonts w:cs="Arial"/>
                <w:szCs w:val="20"/>
              </w:rPr>
            </w:pPr>
          </w:p>
        </w:tc>
        <w:tc>
          <w:tcPr>
            <w:tcW w:w="222" w:type="dxa"/>
            <w:tcBorders>
              <w:left w:val="single" w:sz="4" w:space="0" w:color="auto"/>
              <w:right w:val="single" w:sz="4" w:space="0" w:color="auto"/>
            </w:tcBorders>
            <w:vAlign w:val="center"/>
          </w:tcPr>
          <w:p w14:paraId="1A589DF6"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4B0A468" w14:textId="77777777" w:rsidR="0038328D" w:rsidRDefault="0038328D" w:rsidP="00881559">
            <w:pPr>
              <w:keepNext/>
              <w:rPr>
                <w:rFonts w:cs="Arial"/>
                <w:szCs w:val="20"/>
              </w:rPr>
            </w:pPr>
          </w:p>
        </w:tc>
      </w:tr>
      <w:tr w:rsidR="0038328D" w:rsidRPr="004B4F39" w14:paraId="33FDCE02" w14:textId="77777777" w:rsidTr="00881559">
        <w:trPr>
          <w:trHeight w:hRule="exact" w:val="113"/>
        </w:trPr>
        <w:tc>
          <w:tcPr>
            <w:tcW w:w="2698" w:type="dxa"/>
            <w:vMerge/>
            <w:tcBorders>
              <w:right w:val="single" w:sz="6" w:space="0" w:color="767171" w:themeColor="background2" w:themeShade="80"/>
            </w:tcBorders>
            <w:vAlign w:val="center"/>
          </w:tcPr>
          <w:p w14:paraId="7302220C" w14:textId="77777777" w:rsidR="0038328D" w:rsidRDefault="0038328D" w:rsidP="00881559">
            <w:pPr>
              <w:keepNext/>
              <w:rPr>
                <w:rFonts w:cs="Arial"/>
                <w:szCs w:val="20"/>
              </w:rPr>
            </w:pPr>
          </w:p>
        </w:tc>
        <w:tc>
          <w:tcPr>
            <w:tcW w:w="3407" w:type="dxa"/>
            <w:tcBorders>
              <w:top w:val="single" w:sz="4" w:space="0" w:color="auto"/>
              <w:left w:val="single" w:sz="6" w:space="0" w:color="767171" w:themeColor="background2" w:themeShade="80"/>
              <w:bottom w:val="single" w:sz="4" w:space="0" w:color="auto"/>
            </w:tcBorders>
            <w:vAlign w:val="center"/>
          </w:tcPr>
          <w:p w14:paraId="33E12969" w14:textId="77777777" w:rsidR="0038328D" w:rsidRDefault="0038328D" w:rsidP="00881559">
            <w:pPr>
              <w:keepNext/>
              <w:rPr>
                <w:rFonts w:cs="Arial"/>
                <w:szCs w:val="20"/>
              </w:rPr>
            </w:pPr>
          </w:p>
        </w:tc>
        <w:tc>
          <w:tcPr>
            <w:tcW w:w="222" w:type="dxa"/>
            <w:vAlign w:val="center"/>
          </w:tcPr>
          <w:p w14:paraId="5FFE6F25"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3EFABBA7" w14:textId="77777777" w:rsidR="0038328D" w:rsidRDefault="0038328D" w:rsidP="00881559">
            <w:pPr>
              <w:keepNext/>
              <w:rPr>
                <w:rFonts w:cs="Arial"/>
                <w:szCs w:val="20"/>
              </w:rPr>
            </w:pPr>
          </w:p>
        </w:tc>
      </w:tr>
      <w:tr w:rsidR="0038328D" w:rsidRPr="004B4F39" w14:paraId="48174E3B" w14:textId="77777777" w:rsidTr="00D41503">
        <w:trPr>
          <w:trHeight w:val="397"/>
        </w:trPr>
        <w:tc>
          <w:tcPr>
            <w:tcW w:w="2698" w:type="dxa"/>
            <w:vMerge/>
            <w:tcBorders>
              <w:right w:val="single" w:sz="4" w:space="0" w:color="auto"/>
            </w:tcBorders>
            <w:vAlign w:val="center"/>
          </w:tcPr>
          <w:p w14:paraId="2AD5027D"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8CD2E21" w14:textId="77777777" w:rsidR="0038328D" w:rsidRDefault="0038328D" w:rsidP="00881559">
            <w:pPr>
              <w:keepNext/>
              <w:rPr>
                <w:rFonts w:cs="Arial"/>
                <w:szCs w:val="20"/>
              </w:rPr>
            </w:pPr>
          </w:p>
        </w:tc>
        <w:tc>
          <w:tcPr>
            <w:tcW w:w="222" w:type="dxa"/>
            <w:tcBorders>
              <w:left w:val="single" w:sz="4" w:space="0" w:color="auto"/>
              <w:right w:val="single" w:sz="4" w:space="0" w:color="auto"/>
            </w:tcBorders>
            <w:vAlign w:val="center"/>
          </w:tcPr>
          <w:p w14:paraId="026F9517" w14:textId="77777777" w:rsidR="0038328D" w:rsidRDefault="0038328D" w:rsidP="00881559">
            <w:pPr>
              <w:keepNext/>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0DB73274" w14:textId="77777777" w:rsidR="0038328D" w:rsidRDefault="0038328D" w:rsidP="00881559">
            <w:pPr>
              <w:keepNext/>
              <w:rPr>
                <w:rFonts w:cs="Arial"/>
                <w:szCs w:val="20"/>
              </w:rPr>
            </w:pPr>
          </w:p>
        </w:tc>
      </w:tr>
      <w:tr w:rsidR="0038328D" w:rsidRPr="004B4F39" w14:paraId="21C51F52" w14:textId="77777777" w:rsidTr="00881559">
        <w:trPr>
          <w:trHeight w:hRule="exact" w:val="113"/>
        </w:trPr>
        <w:tc>
          <w:tcPr>
            <w:tcW w:w="2698" w:type="dxa"/>
            <w:vMerge/>
            <w:vAlign w:val="center"/>
          </w:tcPr>
          <w:p w14:paraId="4120FFDB"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2A0446E8" w14:textId="77777777" w:rsidR="0038328D" w:rsidRDefault="0038328D" w:rsidP="00881559">
            <w:pPr>
              <w:keepNext/>
              <w:rPr>
                <w:rFonts w:cs="Arial"/>
                <w:szCs w:val="20"/>
              </w:rPr>
            </w:pPr>
          </w:p>
        </w:tc>
        <w:tc>
          <w:tcPr>
            <w:tcW w:w="222" w:type="dxa"/>
            <w:vAlign w:val="center"/>
          </w:tcPr>
          <w:p w14:paraId="0120FDAA" w14:textId="77777777" w:rsidR="0038328D" w:rsidRDefault="0038328D" w:rsidP="00881559">
            <w:pPr>
              <w:keepNext/>
              <w:rPr>
                <w:rFonts w:cs="Arial"/>
                <w:szCs w:val="20"/>
              </w:rPr>
            </w:pPr>
          </w:p>
        </w:tc>
        <w:tc>
          <w:tcPr>
            <w:tcW w:w="3407" w:type="dxa"/>
            <w:tcBorders>
              <w:top w:val="single" w:sz="4" w:space="0" w:color="auto"/>
              <w:bottom w:val="single" w:sz="4" w:space="0" w:color="auto"/>
            </w:tcBorders>
            <w:vAlign w:val="center"/>
          </w:tcPr>
          <w:p w14:paraId="69B00BE4" w14:textId="77777777" w:rsidR="0038328D" w:rsidRDefault="0038328D" w:rsidP="00881559">
            <w:pPr>
              <w:keepNext/>
              <w:rPr>
                <w:rFonts w:cs="Arial"/>
                <w:szCs w:val="20"/>
              </w:rPr>
            </w:pPr>
          </w:p>
        </w:tc>
      </w:tr>
      <w:tr w:rsidR="0038328D" w:rsidRPr="004B4F39" w14:paraId="0A331640" w14:textId="77777777" w:rsidTr="00D41503">
        <w:trPr>
          <w:trHeight w:val="397"/>
        </w:trPr>
        <w:tc>
          <w:tcPr>
            <w:tcW w:w="2698" w:type="dxa"/>
            <w:vMerge/>
            <w:tcBorders>
              <w:right w:val="single" w:sz="4" w:space="0" w:color="auto"/>
            </w:tcBorders>
            <w:vAlign w:val="center"/>
          </w:tcPr>
          <w:p w14:paraId="224F448A"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6051B01"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1CE9CA09"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FF8787C" w14:textId="77777777" w:rsidR="0038328D" w:rsidRDefault="0038328D" w:rsidP="00881559">
            <w:pPr>
              <w:rPr>
                <w:rFonts w:cs="Arial"/>
                <w:szCs w:val="20"/>
              </w:rPr>
            </w:pPr>
          </w:p>
        </w:tc>
      </w:tr>
      <w:tr w:rsidR="0038328D" w:rsidRPr="004B4F39" w14:paraId="64BA57B0" w14:textId="77777777" w:rsidTr="00881559">
        <w:trPr>
          <w:trHeight w:hRule="exact" w:val="247"/>
        </w:trPr>
        <w:tc>
          <w:tcPr>
            <w:tcW w:w="9734" w:type="dxa"/>
            <w:gridSpan w:val="4"/>
            <w:vAlign w:val="center"/>
          </w:tcPr>
          <w:p w14:paraId="64E9499F" w14:textId="77777777" w:rsidR="0038328D" w:rsidRDefault="0038328D" w:rsidP="00881559">
            <w:pPr>
              <w:rPr>
                <w:rFonts w:cs="Arial"/>
                <w:szCs w:val="20"/>
              </w:rPr>
            </w:pPr>
          </w:p>
        </w:tc>
      </w:tr>
      <w:tr w:rsidR="0038328D" w:rsidRPr="004B4F39" w14:paraId="574D4443" w14:textId="77777777" w:rsidTr="00D41503">
        <w:trPr>
          <w:trHeight w:val="397"/>
        </w:trPr>
        <w:tc>
          <w:tcPr>
            <w:tcW w:w="2698" w:type="dxa"/>
            <w:vMerge w:val="restart"/>
            <w:tcBorders>
              <w:right w:val="single" w:sz="4" w:space="0" w:color="auto"/>
            </w:tcBorders>
            <w:vAlign w:val="center"/>
          </w:tcPr>
          <w:p w14:paraId="5BC2EF99" w14:textId="77777777" w:rsidR="0038328D" w:rsidRDefault="0038328D" w:rsidP="00881559">
            <w:pPr>
              <w:rPr>
                <w:rFonts w:cs="Arial"/>
                <w:szCs w:val="20"/>
              </w:rPr>
            </w:pPr>
            <w:r>
              <w:rPr>
                <w:rFonts w:cs="Arial"/>
                <w:szCs w:val="20"/>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606EB9AA"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12D59CFB"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27F40414" w14:textId="77777777" w:rsidR="0038328D" w:rsidRDefault="0038328D" w:rsidP="00881559">
            <w:pPr>
              <w:rPr>
                <w:rFonts w:cs="Arial"/>
                <w:szCs w:val="20"/>
              </w:rPr>
            </w:pPr>
          </w:p>
        </w:tc>
      </w:tr>
      <w:tr w:rsidR="0038328D" w:rsidRPr="004B4F39" w14:paraId="58C3540A" w14:textId="77777777" w:rsidTr="00881559">
        <w:trPr>
          <w:trHeight w:hRule="exact" w:val="113"/>
        </w:trPr>
        <w:tc>
          <w:tcPr>
            <w:tcW w:w="2698" w:type="dxa"/>
            <w:vMerge/>
            <w:tcBorders>
              <w:top w:val="single" w:sz="4" w:space="0" w:color="auto"/>
            </w:tcBorders>
            <w:vAlign w:val="center"/>
          </w:tcPr>
          <w:p w14:paraId="4A40A5BE"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2D2336FA" w14:textId="77777777" w:rsidR="0038328D" w:rsidRDefault="0038328D" w:rsidP="00881559">
            <w:pPr>
              <w:rPr>
                <w:rFonts w:cs="Arial"/>
                <w:szCs w:val="20"/>
              </w:rPr>
            </w:pPr>
          </w:p>
        </w:tc>
        <w:tc>
          <w:tcPr>
            <w:tcW w:w="222" w:type="dxa"/>
            <w:tcBorders>
              <w:top w:val="single" w:sz="4" w:space="0" w:color="auto"/>
            </w:tcBorders>
            <w:vAlign w:val="center"/>
          </w:tcPr>
          <w:p w14:paraId="3B00DD34"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2B32D933" w14:textId="77777777" w:rsidR="0038328D" w:rsidRDefault="0038328D" w:rsidP="00881559">
            <w:pPr>
              <w:rPr>
                <w:rFonts w:cs="Arial"/>
                <w:szCs w:val="20"/>
              </w:rPr>
            </w:pPr>
          </w:p>
        </w:tc>
      </w:tr>
      <w:tr w:rsidR="0038328D" w:rsidRPr="004B4F39" w14:paraId="0EE58530" w14:textId="77777777" w:rsidTr="00D41503">
        <w:trPr>
          <w:trHeight w:val="397"/>
        </w:trPr>
        <w:tc>
          <w:tcPr>
            <w:tcW w:w="2698" w:type="dxa"/>
            <w:vMerge/>
            <w:tcBorders>
              <w:right w:val="single" w:sz="4" w:space="0" w:color="auto"/>
            </w:tcBorders>
            <w:vAlign w:val="center"/>
          </w:tcPr>
          <w:p w14:paraId="587BEDA8"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255920B2"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67481E42"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54BDC2C3" w14:textId="77777777" w:rsidR="0038328D" w:rsidRDefault="0038328D" w:rsidP="00881559">
            <w:pPr>
              <w:rPr>
                <w:rFonts w:cs="Arial"/>
                <w:szCs w:val="20"/>
              </w:rPr>
            </w:pPr>
          </w:p>
        </w:tc>
      </w:tr>
      <w:tr w:rsidR="0038328D" w:rsidRPr="004B4F39" w14:paraId="3F80D772" w14:textId="77777777" w:rsidTr="00881559">
        <w:trPr>
          <w:trHeight w:hRule="exact" w:val="113"/>
        </w:trPr>
        <w:tc>
          <w:tcPr>
            <w:tcW w:w="2698" w:type="dxa"/>
            <w:vMerge/>
            <w:vAlign w:val="center"/>
          </w:tcPr>
          <w:p w14:paraId="16334DD1"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493D1A6D" w14:textId="77777777" w:rsidR="0038328D" w:rsidRDefault="0038328D" w:rsidP="00881559">
            <w:pPr>
              <w:rPr>
                <w:rFonts w:cs="Arial"/>
                <w:szCs w:val="20"/>
              </w:rPr>
            </w:pPr>
          </w:p>
        </w:tc>
        <w:tc>
          <w:tcPr>
            <w:tcW w:w="222" w:type="dxa"/>
            <w:vAlign w:val="center"/>
          </w:tcPr>
          <w:p w14:paraId="482B96B9" w14:textId="77777777" w:rsidR="0038328D" w:rsidRDefault="0038328D" w:rsidP="00881559">
            <w:pPr>
              <w:rPr>
                <w:rFonts w:cs="Arial"/>
                <w:szCs w:val="20"/>
              </w:rPr>
            </w:pPr>
          </w:p>
        </w:tc>
        <w:tc>
          <w:tcPr>
            <w:tcW w:w="3407" w:type="dxa"/>
            <w:tcBorders>
              <w:top w:val="single" w:sz="4" w:space="0" w:color="auto"/>
              <w:bottom w:val="single" w:sz="4" w:space="0" w:color="auto"/>
            </w:tcBorders>
            <w:vAlign w:val="center"/>
          </w:tcPr>
          <w:p w14:paraId="4B4209DA" w14:textId="77777777" w:rsidR="0038328D" w:rsidRDefault="0038328D" w:rsidP="00881559">
            <w:pPr>
              <w:rPr>
                <w:rFonts w:cs="Arial"/>
                <w:szCs w:val="20"/>
              </w:rPr>
            </w:pPr>
          </w:p>
        </w:tc>
      </w:tr>
      <w:tr w:rsidR="0038328D" w:rsidRPr="004B4F39" w14:paraId="769463BD" w14:textId="77777777" w:rsidTr="00D41503">
        <w:trPr>
          <w:trHeight w:val="397"/>
        </w:trPr>
        <w:tc>
          <w:tcPr>
            <w:tcW w:w="2698" w:type="dxa"/>
            <w:vMerge/>
            <w:tcBorders>
              <w:right w:val="single" w:sz="4" w:space="0" w:color="auto"/>
            </w:tcBorders>
            <w:vAlign w:val="center"/>
          </w:tcPr>
          <w:p w14:paraId="4CD615CB"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4C0EDD5E" w14:textId="77777777" w:rsidR="0038328D" w:rsidRDefault="0038328D" w:rsidP="00881559">
            <w:pPr>
              <w:rPr>
                <w:rFonts w:cs="Arial"/>
                <w:szCs w:val="20"/>
              </w:rPr>
            </w:pPr>
          </w:p>
        </w:tc>
        <w:tc>
          <w:tcPr>
            <w:tcW w:w="222" w:type="dxa"/>
            <w:tcBorders>
              <w:left w:val="single" w:sz="4" w:space="0" w:color="auto"/>
              <w:right w:val="single" w:sz="4" w:space="0" w:color="auto"/>
            </w:tcBorders>
            <w:vAlign w:val="center"/>
          </w:tcPr>
          <w:p w14:paraId="714F4A12" w14:textId="77777777" w:rsidR="0038328D" w:rsidRDefault="0038328D" w:rsidP="00881559">
            <w:pPr>
              <w:rPr>
                <w:rFonts w:cs="Arial"/>
                <w:szCs w:val="20"/>
              </w:rPr>
            </w:pPr>
          </w:p>
        </w:tc>
        <w:tc>
          <w:tcPr>
            <w:tcW w:w="3407" w:type="dxa"/>
            <w:tcBorders>
              <w:top w:val="single" w:sz="4" w:space="0" w:color="auto"/>
              <w:left w:val="single" w:sz="4" w:space="0" w:color="auto"/>
              <w:bottom w:val="single" w:sz="4" w:space="0" w:color="auto"/>
              <w:right w:val="single" w:sz="4" w:space="0" w:color="auto"/>
            </w:tcBorders>
            <w:vAlign w:val="center"/>
          </w:tcPr>
          <w:p w14:paraId="09D97619" w14:textId="77777777" w:rsidR="0038328D" w:rsidRDefault="0038328D" w:rsidP="00881559">
            <w:pPr>
              <w:rPr>
                <w:rFonts w:cs="Arial"/>
                <w:szCs w:val="20"/>
              </w:rPr>
            </w:pPr>
          </w:p>
        </w:tc>
      </w:tr>
    </w:tbl>
    <w:p w14:paraId="35C32E84" w14:textId="77777777" w:rsidR="0038328D" w:rsidRPr="006D666D" w:rsidRDefault="0038328D" w:rsidP="0038328D">
      <w:pPr>
        <w:rPr>
          <w:rFonts w:cs="Arial"/>
          <w:bCs/>
          <w:szCs w:val="20"/>
        </w:rPr>
      </w:pPr>
    </w:p>
    <w:p w14:paraId="1BDC4450" w14:textId="77777777" w:rsidR="0038328D" w:rsidRPr="006D666D" w:rsidRDefault="0038328D" w:rsidP="0038328D">
      <w:pPr>
        <w:jc w:val="both"/>
        <w:rPr>
          <w:rFonts w:cs="Arial"/>
          <w:szCs w:val="20"/>
          <w:lang w:eastAsia="en-AU"/>
        </w:rPr>
      </w:pPr>
      <w:r w:rsidRPr="006D666D">
        <w:rPr>
          <w:rFonts w:cs="Arial"/>
          <w:szCs w:val="20"/>
        </w:rPr>
        <w:t xml:space="preserve">Provide location information for your project. Decimal degrees can be determined by accessing </w:t>
      </w:r>
      <w:hyperlink r:id="rId20" w:history="1">
        <w:r w:rsidRPr="006D666D">
          <w:rPr>
            <w:rStyle w:val="Hyperlink"/>
            <w:rFonts w:cs="Arial"/>
            <w:szCs w:val="20"/>
            <w:u w:val="none"/>
          </w:rPr>
          <w:t>Google maps</w:t>
        </w:r>
      </w:hyperlink>
      <w:r w:rsidRPr="006D666D">
        <w:rPr>
          <w:rFonts w:cs="Arial"/>
          <w:szCs w:val="20"/>
        </w:rPr>
        <w:t xml:space="preserve">, navigating to your project site or main office and right-clicking on </w:t>
      </w:r>
      <w:r w:rsidRPr="005722FA">
        <w:rPr>
          <w:rFonts w:cs="Arial"/>
          <w:color w:val="943634"/>
          <w:szCs w:val="20"/>
        </w:rPr>
        <w:t>what’s here</w:t>
      </w:r>
      <w:r w:rsidRPr="006D666D">
        <w:rPr>
          <w:rFonts w:cs="Arial"/>
          <w:szCs w:val="20"/>
        </w:rPr>
        <w:t>?</w:t>
      </w:r>
    </w:p>
    <w:p w14:paraId="6C357A0A" w14:textId="77777777" w:rsidR="0038328D" w:rsidRPr="006D666D" w:rsidRDefault="0038328D" w:rsidP="0038328D">
      <w:pPr>
        <w:rPr>
          <w:rFonts w:cs="Arial"/>
          <w:bCs/>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2410"/>
        <w:gridCol w:w="2268"/>
        <w:gridCol w:w="236"/>
        <w:gridCol w:w="2599"/>
        <w:gridCol w:w="2268"/>
      </w:tblGrid>
      <w:tr w:rsidR="0038328D" w:rsidRPr="004B4F39" w14:paraId="55503D6B" w14:textId="77777777" w:rsidTr="00D41503">
        <w:trPr>
          <w:trHeight w:val="340"/>
        </w:trPr>
        <w:tc>
          <w:tcPr>
            <w:tcW w:w="2410" w:type="dxa"/>
            <w:tcBorders>
              <w:right w:val="single" w:sz="8" w:space="0" w:color="auto"/>
            </w:tcBorders>
            <w:vAlign w:val="center"/>
          </w:tcPr>
          <w:p w14:paraId="5A97CEB0" w14:textId="77777777" w:rsidR="0038328D" w:rsidRPr="006D666D" w:rsidRDefault="0038328D" w:rsidP="00881559">
            <w:pPr>
              <w:rPr>
                <w:rFonts w:cs="Arial"/>
                <w:bCs/>
                <w:color w:val="000000" w:themeColor="text1"/>
                <w:sz w:val="18"/>
                <w:szCs w:val="18"/>
              </w:rPr>
            </w:pPr>
            <w:r w:rsidRPr="006D666D">
              <w:rPr>
                <w:rFonts w:cs="Arial"/>
                <w:b/>
                <w:bCs/>
                <w:color w:val="000000" w:themeColor="text1"/>
                <w:sz w:val="18"/>
                <w:szCs w:val="18"/>
              </w:rPr>
              <w:t xml:space="preserve">Latitude </w:t>
            </w:r>
            <w:r w:rsidRPr="006D666D">
              <w:rPr>
                <w:rFonts w:cs="Arial"/>
                <w:bCs/>
                <w:color w:val="000000" w:themeColor="text1"/>
                <w:sz w:val="18"/>
                <w:szCs w:val="18"/>
              </w:rPr>
              <w:t>(decimal degrees)</w:t>
            </w:r>
          </w:p>
        </w:tc>
        <w:tc>
          <w:tcPr>
            <w:tcW w:w="2268" w:type="dxa"/>
            <w:tcBorders>
              <w:top w:val="single" w:sz="8" w:space="0" w:color="auto"/>
              <w:left w:val="single" w:sz="8" w:space="0" w:color="auto"/>
              <w:bottom w:val="single" w:sz="8" w:space="0" w:color="auto"/>
              <w:right w:val="single" w:sz="8" w:space="0" w:color="auto"/>
            </w:tcBorders>
            <w:vAlign w:val="center"/>
          </w:tcPr>
          <w:p w14:paraId="0CE115ED" w14:textId="77777777" w:rsidR="0038328D" w:rsidRPr="006D666D" w:rsidRDefault="0038328D" w:rsidP="00881559">
            <w:pPr>
              <w:rPr>
                <w:rFonts w:cs="Arial"/>
                <w:bCs/>
                <w:szCs w:val="20"/>
              </w:rPr>
            </w:pPr>
          </w:p>
        </w:tc>
        <w:tc>
          <w:tcPr>
            <w:tcW w:w="236" w:type="dxa"/>
            <w:tcBorders>
              <w:left w:val="single" w:sz="8" w:space="0" w:color="auto"/>
            </w:tcBorders>
            <w:vAlign w:val="center"/>
          </w:tcPr>
          <w:p w14:paraId="3212CC5C" w14:textId="77777777" w:rsidR="0038328D" w:rsidRPr="006D666D" w:rsidRDefault="0038328D" w:rsidP="00881559">
            <w:pPr>
              <w:rPr>
                <w:rFonts w:cs="Arial"/>
                <w:bCs/>
                <w:szCs w:val="20"/>
              </w:rPr>
            </w:pPr>
          </w:p>
        </w:tc>
        <w:tc>
          <w:tcPr>
            <w:tcW w:w="2599" w:type="dxa"/>
            <w:tcBorders>
              <w:right w:val="single" w:sz="8" w:space="0" w:color="auto"/>
            </w:tcBorders>
            <w:vAlign w:val="center"/>
          </w:tcPr>
          <w:p w14:paraId="1636C628" w14:textId="77777777" w:rsidR="0038328D" w:rsidRPr="006D666D" w:rsidRDefault="0038328D" w:rsidP="00881559">
            <w:pPr>
              <w:rPr>
                <w:rFonts w:cs="Arial"/>
                <w:bCs/>
                <w:sz w:val="18"/>
                <w:szCs w:val="18"/>
              </w:rPr>
            </w:pPr>
            <w:r w:rsidRPr="006D666D">
              <w:rPr>
                <w:rFonts w:cs="Arial"/>
                <w:b/>
                <w:bCs/>
                <w:color w:val="000000" w:themeColor="text1"/>
                <w:sz w:val="18"/>
                <w:szCs w:val="18"/>
              </w:rPr>
              <w:t xml:space="preserve">Longitude </w:t>
            </w:r>
            <w:r w:rsidRPr="006D666D">
              <w:rPr>
                <w:rFonts w:cs="Arial"/>
                <w:bCs/>
                <w:color w:val="000000" w:themeColor="text1"/>
                <w:sz w:val="18"/>
                <w:szCs w:val="18"/>
              </w:rPr>
              <w:t>(decimal degrees)</w:t>
            </w:r>
          </w:p>
        </w:tc>
        <w:tc>
          <w:tcPr>
            <w:tcW w:w="2268" w:type="dxa"/>
            <w:tcBorders>
              <w:top w:val="single" w:sz="8" w:space="0" w:color="auto"/>
              <w:left w:val="single" w:sz="8" w:space="0" w:color="auto"/>
              <w:bottom w:val="single" w:sz="8" w:space="0" w:color="auto"/>
              <w:right w:val="single" w:sz="8" w:space="0" w:color="auto"/>
            </w:tcBorders>
            <w:vAlign w:val="center"/>
          </w:tcPr>
          <w:p w14:paraId="4E5CB31D" w14:textId="77777777" w:rsidR="0038328D" w:rsidRPr="006D666D" w:rsidRDefault="0038328D" w:rsidP="00881559">
            <w:pPr>
              <w:rPr>
                <w:rFonts w:cs="Arial"/>
                <w:bCs/>
                <w:szCs w:val="20"/>
              </w:rPr>
            </w:pPr>
          </w:p>
        </w:tc>
      </w:tr>
    </w:tbl>
    <w:p w14:paraId="1B37BF4A" w14:textId="77777777" w:rsidR="00D41503" w:rsidRDefault="00D41503">
      <w:pPr>
        <w:rPr>
          <w:rFonts w:cs="Arial"/>
          <w:bCs/>
        </w:rPr>
      </w:pPr>
    </w:p>
    <w:p w14:paraId="5FAF09C8" w14:textId="77777777" w:rsidR="001659AD" w:rsidRDefault="001659AD" w:rsidP="00F827AF">
      <w:pPr>
        <w:pStyle w:val="QuestionCategoryRRFEE"/>
      </w:pPr>
      <w:r w:rsidRPr="00707E81">
        <w:t>Applicant details</w:t>
      </w:r>
    </w:p>
    <w:p w14:paraId="59172C19" w14:textId="77777777" w:rsidR="001659AD" w:rsidRDefault="001659AD" w:rsidP="001659AD">
      <w:r>
        <w:t xml:space="preserve">The application must be submitted by the organisation which </w:t>
      </w:r>
      <w:r w:rsidRPr="00A7614C">
        <w:t>own</w:t>
      </w:r>
      <w:r>
        <w:t>s</w:t>
      </w:r>
      <w:r w:rsidRPr="00A7614C">
        <w:t xml:space="preserve"> and operate </w:t>
      </w:r>
      <w:r>
        <w:t xml:space="preserve">the resource recovery facility. </w:t>
      </w:r>
      <w:r w:rsidRPr="0022025F">
        <w:t>Applications will not be accepted from third parties.</w:t>
      </w:r>
    </w:p>
    <w:p w14:paraId="6903B13E" w14:textId="77777777" w:rsidR="001659AD" w:rsidRDefault="001659AD" w:rsidP="001659AD">
      <w:pPr>
        <w:pStyle w:val="PlainText"/>
        <w:tabs>
          <w:tab w:val="num" w:pos="720"/>
          <w:tab w:val="right" w:leader="underscore" w:pos="9356"/>
        </w:tabs>
        <w:jc w:val="both"/>
        <w:rPr>
          <w:rFonts w:ascii="Arial" w:hAnsi="Arial" w:cs="Arial"/>
        </w:rPr>
      </w:pPr>
    </w:p>
    <w:p w14:paraId="4DB38285" w14:textId="03782460" w:rsidR="001659AD" w:rsidRDefault="001659AD" w:rsidP="001659AD">
      <w:pPr>
        <w:pStyle w:val="PlainText"/>
        <w:tabs>
          <w:tab w:val="num" w:pos="720"/>
          <w:tab w:val="right" w:leader="underscore" w:pos="9356"/>
        </w:tabs>
        <w:jc w:val="both"/>
        <w:rPr>
          <w:rFonts w:ascii="Arial" w:hAnsi="Arial" w:cs="Arial"/>
        </w:rPr>
      </w:pPr>
      <w:r w:rsidRPr="00B22D44">
        <w:rPr>
          <w:rFonts w:ascii="Arial" w:hAnsi="Arial" w:cs="Arial"/>
        </w:rPr>
        <w:t xml:space="preserve">See </w:t>
      </w:r>
      <w:r w:rsidRPr="00B22D44">
        <w:rPr>
          <w:rFonts w:ascii="Arial" w:hAnsi="Arial" w:cs="Arial"/>
          <w:color w:val="000000"/>
        </w:rPr>
        <w:t xml:space="preserve">page </w:t>
      </w:r>
      <w:r w:rsidR="00A15A33">
        <w:rPr>
          <w:rFonts w:ascii="Arial" w:hAnsi="Arial" w:cs="Arial"/>
          <w:color w:val="000000"/>
        </w:rPr>
        <w:t>2</w:t>
      </w:r>
      <w:r w:rsidRPr="00B22D44">
        <w:rPr>
          <w:rFonts w:ascii="Arial" w:hAnsi="Arial" w:cs="Arial"/>
        </w:rPr>
        <w:t xml:space="preserve"> of the</w:t>
      </w:r>
      <w:r>
        <w:rPr>
          <w:rFonts w:ascii="Arial" w:hAnsi="Arial" w:cs="Arial"/>
        </w:rPr>
        <w:t xml:space="preserve"> </w:t>
      </w:r>
      <w:r w:rsidRPr="001659AD">
        <w:rPr>
          <w:rFonts w:ascii="Arial" w:hAnsi="Arial" w:cs="Arial"/>
        </w:rPr>
        <w:t>guidelines</w:t>
      </w:r>
      <w:r>
        <w:rPr>
          <w:rFonts w:ascii="Arial" w:hAnsi="Arial" w:cs="Arial"/>
        </w:rPr>
        <w:t xml:space="preserve"> </w:t>
      </w:r>
      <w:r w:rsidRPr="00B22D44">
        <w:rPr>
          <w:rFonts w:ascii="Arial" w:hAnsi="Arial" w:cs="Arial"/>
        </w:rPr>
        <w:t>for the eligibility of your organisation to apply for a grant. Please ensure that your organisation meets the eligibility criteria before submitting your application.</w:t>
      </w:r>
    </w:p>
    <w:p w14:paraId="7AA310D7" w14:textId="29A479B0" w:rsidR="001659AD" w:rsidRDefault="001659AD" w:rsidP="00F827AF">
      <w:pPr>
        <w:pStyle w:val="RRFEEQuestion"/>
      </w:pPr>
      <w:r>
        <w:t>5</w:t>
      </w:r>
      <w:r w:rsidRPr="00C63E03">
        <w:tab/>
        <w:t xml:space="preserve">What is the legal status of your organisation?  Select </w:t>
      </w:r>
      <w:r w:rsidRPr="009318AB">
        <w:rPr>
          <w:b/>
        </w:rPr>
        <w:t>ONE</w:t>
      </w:r>
      <w:r w:rsidRPr="00C63E03">
        <w:t xml:space="preserve"> only</w:t>
      </w:r>
    </w:p>
    <w:p w14:paraId="5CC9F0DB"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A2729">
        <w:rPr>
          <w:rFonts w:cs="Arial"/>
          <w:szCs w:val="20"/>
        </w:rPr>
      </w:r>
      <w:r w:rsidR="00EA2729">
        <w:rPr>
          <w:rFonts w:cs="Arial"/>
          <w:szCs w:val="20"/>
        </w:rPr>
        <w:fldChar w:fldCharType="separate"/>
      </w:r>
      <w:r w:rsidRPr="006869E8">
        <w:rPr>
          <w:rFonts w:cs="Arial"/>
          <w:szCs w:val="20"/>
        </w:rPr>
        <w:fldChar w:fldCharType="end"/>
      </w:r>
      <w:r w:rsidRPr="006869E8">
        <w:rPr>
          <w:rFonts w:cs="Arial"/>
          <w:szCs w:val="20"/>
        </w:rPr>
        <w:tab/>
        <w:t>Local government organisation</w:t>
      </w:r>
      <w:r>
        <w:rPr>
          <w:rFonts w:cs="Arial"/>
          <w:szCs w:val="20"/>
        </w:rPr>
        <w:t>.</w:t>
      </w:r>
    </w:p>
    <w:p w14:paraId="4A29D900"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A2729">
        <w:rPr>
          <w:rFonts w:cs="Arial"/>
          <w:szCs w:val="20"/>
        </w:rPr>
      </w:r>
      <w:r w:rsidR="00EA2729">
        <w:rPr>
          <w:rFonts w:cs="Arial"/>
          <w:szCs w:val="20"/>
        </w:rPr>
        <w:fldChar w:fldCharType="separate"/>
      </w:r>
      <w:r w:rsidRPr="006869E8">
        <w:rPr>
          <w:rFonts w:cs="Arial"/>
          <w:szCs w:val="20"/>
        </w:rPr>
        <w:fldChar w:fldCharType="end"/>
      </w:r>
      <w:r w:rsidRPr="006869E8">
        <w:rPr>
          <w:rFonts w:cs="Arial"/>
          <w:szCs w:val="20"/>
        </w:rPr>
        <w:tab/>
      </w:r>
      <w:r>
        <w:rPr>
          <w:rFonts w:cs="Arial"/>
          <w:szCs w:val="20"/>
        </w:rPr>
        <w:t>Regional organisation of councils.</w:t>
      </w:r>
    </w:p>
    <w:p w14:paraId="4276ADDD" w14:textId="7777777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A2729">
        <w:rPr>
          <w:rFonts w:cs="Arial"/>
          <w:szCs w:val="20"/>
        </w:rPr>
      </w:r>
      <w:r w:rsidR="00EA2729">
        <w:rPr>
          <w:rFonts w:cs="Arial"/>
          <w:szCs w:val="20"/>
        </w:rPr>
        <w:fldChar w:fldCharType="separate"/>
      </w:r>
      <w:r w:rsidRPr="006869E8">
        <w:rPr>
          <w:rFonts w:cs="Arial"/>
          <w:szCs w:val="20"/>
        </w:rPr>
        <w:fldChar w:fldCharType="end"/>
      </w:r>
      <w:r w:rsidRPr="006869E8">
        <w:rPr>
          <w:rFonts w:cs="Arial"/>
          <w:szCs w:val="20"/>
        </w:rPr>
        <w:tab/>
        <w:t>Other local government controlled organisation</w:t>
      </w:r>
      <w:r>
        <w:rPr>
          <w:rFonts w:cs="Arial"/>
          <w:szCs w:val="20"/>
        </w:rPr>
        <w:t>.</w:t>
      </w:r>
    </w:p>
    <w:p w14:paraId="5DF8E175" w14:textId="394D0927" w:rsidR="001659AD" w:rsidRPr="006869E8" w:rsidRDefault="001659AD" w:rsidP="00D41503">
      <w:pPr>
        <w:spacing w:after="16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A2729">
        <w:rPr>
          <w:rFonts w:cs="Arial"/>
          <w:szCs w:val="20"/>
        </w:rPr>
      </w:r>
      <w:r w:rsidR="00EA2729">
        <w:rPr>
          <w:rFonts w:cs="Arial"/>
          <w:szCs w:val="20"/>
        </w:rPr>
        <w:fldChar w:fldCharType="separate"/>
      </w:r>
      <w:r w:rsidRPr="006869E8">
        <w:rPr>
          <w:rFonts w:cs="Arial"/>
          <w:szCs w:val="20"/>
        </w:rPr>
        <w:fldChar w:fldCharType="end"/>
      </w:r>
      <w:r w:rsidRPr="006869E8">
        <w:rPr>
          <w:rFonts w:cs="Arial"/>
          <w:szCs w:val="20"/>
        </w:rPr>
        <w:tab/>
        <w:t>Not-for-profit organisation</w:t>
      </w:r>
      <w:r>
        <w:rPr>
          <w:rFonts w:cs="Arial"/>
          <w:szCs w:val="20"/>
        </w:rPr>
        <w:t xml:space="preserve">. Must comply with the </w:t>
      </w:r>
      <w:hyperlink r:id="rId21" w:history="1">
        <w:r w:rsidRPr="00CD28E4">
          <w:rPr>
            <w:rStyle w:val="Hyperlink"/>
            <w:rFonts w:cs="Arial"/>
            <w:szCs w:val="20"/>
          </w:rPr>
          <w:t>ATO’s definition</w:t>
        </w:r>
      </w:hyperlink>
      <w:r>
        <w:rPr>
          <w:rFonts w:cs="Arial"/>
          <w:szCs w:val="20"/>
        </w:rPr>
        <w:t>.</w:t>
      </w:r>
    </w:p>
    <w:p w14:paraId="2FEE2E1B" w14:textId="3711CB76" w:rsidR="001659AD" w:rsidRDefault="001659AD" w:rsidP="001659AD">
      <w:pPr>
        <w:spacing w:after="120"/>
        <w:rPr>
          <w:rFonts w:cs="Arial"/>
          <w:szCs w:val="20"/>
        </w:rPr>
      </w:pPr>
      <w:r w:rsidRPr="006869E8">
        <w:rPr>
          <w:rFonts w:cs="Arial"/>
          <w:szCs w:val="20"/>
        </w:rPr>
        <w:fldChar w:fldCharType="begin">
          <w:ffData>
            <w:name w:val="Check19"/>
            <w:enabled/>
            <w:calcOnExit w:val="0"/>
            <w:checkBox>
              <w:sizeAuto/>
              <w:default w:val="0"/>
              <w:checked w:val="0"/>
            </w:checkBox>
          </w:ffData>
        </w:fldChar>
      </w:r>
      <w:r w:rsidRPr="006869E8">
        <w:rPr>
          <w:rFonts w:cs="Arial"/>
          <w:szCs w:val="20"/>
        </w:rPr>
        <w:instrText xml:space="preserve"> FORMCHECKBOX </w:instrText>
      </w:r>
      <w:r w:rsidR="00EA2729">
        <w:rPr>
          <w:rFonts w:cs="Arial"/>
          <w:szCs w:val="20"/>
        </w:rPr>
      </w:r>
      <w:r w:rsidR="00EA2729">
        <w:rPr>
          <w:rFonts w:cs="Arial"/>
          <w:szCs w:val="20"/>
        </w:rPr>
        <w:fldChar w:fldCharType="separate"/>
      </w:r>
      <w:r w:rsidRPr="006869E8">
        <w:rPr>
          <w:rFonts w:cs="Arial"/>
          <w:szCs w:val="20"/>
        </w:rPr>
        <w:fldChar w:fldCharType="end"/>
      </w:r>
      <w:r w:rsidRPr="006869E8">
        <w:rPr>
          <w:rFonts w:cs="Arial"/>
          <w:szCs w:val="20"/>
        </w:rPr>
        <w:tab/>
      </w:r>
      <w:r w:rsidR="00130A4B">
        <w:rPr>
          <w:rFonts w:cs="Arial"/>
          <w:szCs w:val="20"/>
        </w:rPr>
        <w:t>Company</w:t>
      </w:r>
      <w:r w:rsidRPr="006869E8">
        <w:rPr>
          <w:rFonts w:cs="Arial"/>
          <w:szCs w:val="20"/>
        </w:rPr>
        <w:t>/</w:t>
      </w:r>
      <w:r w:rsidR="00130A4B">
        <w:rPr>
          <w:rFonts w:cs="Arial"/>
          <w:szCs w:val="20"/>
        </w:rPr>
        <w:t>partnership</w:t>
      </w:r>
      <w:r>
        <w:rPr>
          <w:rFonts w:cs="Arial"/>
          <w:szCs w:val="20"/>
        </w:rPr>
        <w:t>.</w:t>
      </w:r>
    </w:p>
    <w:tbl>
      <w:tblPr>
        <w:tblStyle w:val="TableGrid"/>
        <w:tblW w:w="9776" w:type="dxa"/>
        <w:tblLook w:val="04A0" w:firstRow="1" w:lastRow="0" w:firstColumn="1" w:lastColumn="0" w:noHBand="0" w:noVBand="1"/>
        <w:tblCaption w:val="Feedback question 6 - contact with Trust and EPA detail"/>
      </w:tblPr>
      <w:tblGrid>
        <w:gridCol w:w="562"/>
        <w:gridCol w:w="2835"/>
        <w:gridCol w:w="6379"/>
      </w:tblGrid>
      <w:tr w:rsidR="001659AD" w:rsidRPr="00490815" w14:paraId="011E093D" w14:textId="77777777" w:rsidTr="00881559">
        <w:trPr>
          <w:trHeight w:val="454"/>
        </w:trPr>
        <w:tc>
          <w:tcPr>
            <w:tcW w:w="562" w:type="dxa"/>
            <w:tcBorders>
              <w:top w:val="nil"/>
              <w:left w:val="nil"/>
              <w:bottom w:val="nil"/>
              <w:right w:val="nil"/>
            </w:tcBorders>
            <w:vAlign w:val="center"/>
          </w:tcPr>
          <w:p w14:paraId="5F6B8B29" w14:textId="77777777" w:rsidR="001659AD" w:rsidRPr="00490815" w:rsidRDefault="001659AD" w:rsidP="00881559">
            <w:pPr>
              <w:rPr>
                <w:rFonts w:cs="Arial"/>
                <w:szCs w:val="20"/>
              </w:rPr>
            </w:pPr>
          </w:p>
        </w:tc>
        <w:tc>
          <w:tcPr>
            <w:tcW w:w="2835" w:type="dxa"/>
            <w:tcBorders>
              <w:top w:val="nil"/>
              <w:left w:val="nil"/>
              <w:bottom w:val="nil"/>
              <w:right w:val="single" w:sz="4" w:space="0" w:color="auto"/>
            </w:tcBorders>
            <w:vAlign w:val="center"/>
          </w:tcPr>
          <w:p w14:paraId="3BC69D6E" w14:textId="77777777" w:rsidR="001659AD" w:rsidRPr="00490815" w:rsidRDefault="001659AD" w:rsidP="00881559">
            <w:pPr>
              <w:ind w:left="39"/>
              <w:rPr>
                <w:rFonts w:cs="Arial"/>
                <w:szCs w:val="20"/>
              </w:rPr>
            </w:pPr>
            <w:r w:rsidRPr="00490815">
              <w:rPr>
                <w:rFonts w:cs="Arial"/>
                <w:szCs w:val="20"/>
              </w:rPr>
              <w:t>Other (please specify).</w:t>
            </w:r>
          </w:p>
        </w:tc>
        <w:tc>
          <w:tcPr>
            <w:tcW w:w="6379" w:type="dxa"/>
            <w:tcBorders>
              <w:left w:val="single" w:sz="4" w:space="0" w:color="auto"/>
            </w:tcBorders>
            <w:vAlign w:val="center"/>
          </w:tcPr>
          <w:p w14:paraId="4D925043" w14:textId="77777777" w:rsidR="001659AD" w:rsidRPr="00490815" w:rsidRDefault="001659AD" w:rsidP="00881559">
            <w:pPr>
              <w:rPr>
                <w:rFonts w:cs="Arial"/>
                <w:szCs w:val="20"/>
              </w:rPr>
            </w:pPr>
          </w:p>
        </w:tc>
      </w:tr>
    </w:tbl>
    <w:p w14:paraId="733B7644" w14:textId="1EE70ABA" w:rsidR="001659AD" w:rsidRDefault="001659AD" w:rsidP="00F827AF">
      <w:pPr>
        <w:pStyle w:val="RRFEEQuestion"/>
      </w:pPr>
      <w:r w:rsidRPr="001659AD">
        <w:t>6</w:t>
      </w:r>
      <w:r w:rsidRPr="002657B2">
        <w:rPr>
          <w:b/>
        </w:rPr>
        <w:tab/>
      </w:r>
      <w:r w:rsidRPr="00753974">
        <w:t>Organisation</w:t>
      </w:r>
      <w:r w:rsidRPr="001D1951">
        <w:t xml:space="preserve"> details: individual application (if </w:t>
      </w:r>
      <w:r w:rsidR="00130A4B">
        <w:t xml:space="preserve">your application is from an </w:t>
      </w:r>
      <w:r w:rsidRPr="001D1951">
        <w:t xml:space="preserve">alliance or partnership, </w:t>
      </w:r>
      <w:r w:rsidR="00E0374D">
        <w:t xml:space="preserve">please </w:t>
      </w:r>
      <w:r w:rsidRPr="001D1951">
        <w:t xml:space="preserve">go to </w:t>
      </w:r>
      <w:r>
        <w:t>question 9)</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662"/>
        <w:gridCol w:w="2422"/>
        <w:gridCol w:w="1498"/>
        <w:gridCol w:w="1037"/>
        <w:gridCol w:w="1536"/>
        <w:gridCol w:w="1626"/>
      </w:tblGrid>
      <w:tr w:rsidR="001659AD" w:rsidRPr="00490815" w14:paraId="594ACF55" w14:textId="77777777" w:rsidTr="00BC34C3">
        <w:trPr>
          <w:trHeight w:val="340"/>
        </w:trPr>
        <w:tc>
          <w:tcPr>
            <w:tcW w:w="1682" w:type="dxa"/>
            <w:tcBorders>
              <w:right w:val="single" w:sz="6" w:space="0" w:color="auto"/>
            </w:tcBorders>
            <w:vAlign w:val="center"/>
          </w:tcPr>
          <w:p w14:paraId="4B350504" w14:textId="77777777" w:rsidR="001659AD" w:rsidRPr="007D2A8B" w:rsidRDefault="001659AD" w:rsidP="00881559">
            <w:pPr>
              <w:rPr>
                <w:rFonts w:cs="Arial"/>
                <w:szCs w:val="20"/>
              </w:rPr>
            </w:pPr>
            <w:r>
              <w:rPr>
                <w:rFonts w:cs="Arial"/>
                <w:szCs w:val="20"/>
              </w:rPr>
              <w:t>Organisation</w:t>
            </w:r>
          </w:p>
        </w:tc>
        <w:tc>
          <w:tcPr>
            <w:tcW w:w="8099" w:type="dxa"/>
            <w:gridSpan w:val="5"/>
            <w:tcBorders>
              <w:top w:val="single" w:sz="6" w:space="0" w:color="auto"/>
              <w:left w:val="single" w:sz="6" w:space="0" w:color="auto"/>
              <w:bottom w:val="single" w:sz="6" w:space="0" w:color="auto"/>
              <w:right w:val="single" w:sz="6" w:space="0" w:color="auto"/>
            </w:tcBorders>
            <w:vAlign w:val="center"/>
          </w:tcPr>
          <w:p w14:paraId="4C0E3D19" w14:textId="77777777" w:rsidR="001659AD" w:rsidRDefault="001659AD" w:rsidP="00881559">
            <w:pPr>
              <w:rPr>
                <w:rFonts w:cs="Arial"/>
              </w:rPr>
            </w:pPr>
          </w:p>
        </w:tc>
      </w:tr>
      <w:tr w:rsidR="001659AD" w:rsidRPr="00490815" w14:paraId="0902159A" w14:textId="77777777" w:rsidTr="00881559">
        <w:trPr>
          <w:trHeight w:hRule="exact" w:val="113"/>
        </w:trPr>
        <w:tc>
          <w:tcPr>
            <w:tcW w:w="9781" w:type="dxa"/>
            <w:gridSpan w:val="6"/>
            <w:vAlign w:val="center"/>
          </w:tcPr>
          <w:p w14:paraId="2600D542" w14:textId="77777777" w:rsidR="001659AD" w:rsidRDefault="001659AD" w:rsidP="00881559">
            <w:pPr>
              <w:rPr>
                <w:rFonts w:cs="Arial"/>
              </w:rPr>
            </w:pPr>
          </w:p>
        </w:tc>
      </w:tr>
      <w:tr w:rsidR="001659AD" w:rsidRPr="00490815" w14:paraId="7CDFD2FF" w14:textId="77777777" w:rsidTr="00BC34C3">
        <w:trPr>
          <w:trHeight w:val="340"/>
        </w:trPr>
        <w:tc>
          <w:tcPr>
            <w:tcW w:w="1682" w:type="dxa"/>
            <w:tcBorders>
              <w:right w:val="single" w:sz="4" w:space="0" w:color="auto"/>
            </w:tcBorders>
            <w:vAlign w:val="center"/>
          </w:tcPr>
          <w:p w14:paraId="30037982" w14:textId="77777777" w:rsidR="001659AD" w:rsidRPr="007D2A8B" w:rsidRDefault="001659AD" w:rsidP="00881559">
            <w:pPr>
              <w:rPr>
                <w:rFonts w:cs="Arial"/>
                <w:szCs w:val="20"/>
              </w:rPr>
            </w:pPr>
            <w:r w:rsidRPr="007D2A8B">
              <w:rPr>
                <w:rFonts w:cs="Arial"/>
                <w:szCs w:val="20"/>
              </w:rPr>
              <w:t>ABN</w:t>
            </w:r>
          </w:p>
        </w:tc>
        <w:tc>
          <w:tcPr>
            <w:tcW w:w="4105" w:type="dxa"/>
            <w:gridSpan w:val="2"/>
            <w:tcBorders>
              <w:top w:val="single" w:sz="4" w:space="0" w:color="auto"/>
              <w:left w:val="single" w:sz="4" w:space="0" w:color="auto"/>
              <w:bottom w:val="single" w:sz="4" w:space="0" w:color="auto"/>
              <w:right w:val="single" w:sz="4" w:space="0" w:color="auto"/>
            </w:tcBorders>
            <w:vAlign w:val="center"/>
          </w:tcPr>
          <w:p w14:paraId="10592B6C" w14:textId="77777777" w:rsidR="001659AD" w:rsidRDefault="001659AD" w:rsidP="00881559">
            <w:pPr>
              <w:rPr>
                <w:rFonts w:cs="Arial"/>
              </w:rPr>
            </w:pPr>
          </w:p>
        </w:tc>
        <w:tc>
          <w:tcPr>
            <w:tcW w:w="2632" w:type="dxa"/>
            <w:gridSpan w:val="2"/>
            <w:tcBorders>
              <w:left w:val="single" w:sz="4" w:space="0" w:color="auto"/>
            </w:tcBorders>
            <w:vAlign w:val="center"/>
          </w:tcPr>
          <w:p w14:paraId="47E394BE" w14:textId="77777777" w:rsidR="001659AD" w:rsidRDefault="001659AD" w:rsidP="00881559">
            <w:pPr>
              <w:tabs>
                <w:tab w:val="left" w:pos="419"/>
              </w:tabs>
              <w:rPr>
                <w:rFonts w:cs="Arial"/>
              </w:rPr>
            </w:pPr>
            <w:r>
              <w:rPr>
                <w:rFonts w:cs="Arial"/>
              </w:rPr>
              <w:tab/>
              <w:t>Registered for GST</w:t>
            </w:r>
          </w:p>
        </w:tc>
        <w:sdt>
          <w:sdtPr>
            <w:rPr>
              <w:rFonts w:cs="Arial"/>
            </w:rPr>
            <w:id w:val="-749966666"/>
            <w14:checkbox>
              <w14:checked w14:val="0"/>
              <w14:checkedState w14:val="2612" w14:font="MS Gothic"/>
              <w14:uncheckedState w14:val="2610" w14:font="MS Gothic"/>
            </w14:checkbox>
          </w:sdtPr>
          <w:sdtEndPr/>
          <w:sdtContent>
            <w:tc>
              <w:tcPr>
                <w:tcW w:w="1701" w:type="dxa"/>
                <w:vAlign w:val="center"/>
              </w:tcPr>
              <w:p w14:paraId="00CE13F2" w14:textId="027EC731" w:rsidR="001659AD" w:rsidRDefault="00BC34C3" w:rsidP="00881559">
                <w:pPr>
                  <w:rPr>
                    <w:rFonts w:cs="Arial"/>
                  </w:rPr>
                </w:pPr>
                <w:r>
                  <w:rPr>
                    <w:rFonts w:ascii="MS Gothic" w:eastAsia="MS Gothic" w:hAnsi="MS Gothic" w:cs="Arial" w:hint="eastAsia"/>
                  </w:rPr>
                  <w:t>☐</w:t>
                </w:r>
              </w:p>
            </w:tc>
          </w:sdtContent>
        </w:sdt>
      </w:tr>
      <w:tr w:rsidR="001659AD" w:rsidRPr="00490815" w14:paraId="0F97298D" w14:textId="77777777" w:rsidTr="00881559">
        <w:trPr>
          <w:trHeight w:hRule="exact" w:val="113"/>
        </w:trPr>
        <w:tc>
          <w:tcPr>
            <w:tcW w:w="9781" w:type="dxa"/>
            <w:gridSpan w:val="6"/>
            <w:vAlign w:val="center"/>
          </w:tcPr>
          <w:p w14:paraId="31AE87A9" w14:textId="77777777" w:rsidR="001659AD" w:rsidRDefault="001659AD" w:rsidP="00881559">
            <w:pPr>
              <w:rPr>
                <w:rFonts w:cs="Arial"/>
              </w:rPr>
            </w:pPr>
          </w:p>
        </w:tc>
      </w:tr>
      <w:tr w:rsidR="001659AD" w:rsidRPr="00490815" w14:paraId="6B16CD07" w14:textId="77777777" w:rsidTr="00BC34C3">
        <w:trPr>
          <w:trHeight w:val="340"/>
        </w:trPr>
        <w:tc>
          <w:tcPr>
            <w:tcW w:w="1682" w:type="dxa"/>
            <w:tcBorders>
              <w:right w:val="single" w:sz="6" w:space="0" w:color="auto"/>
            </w:tcBorders>
            <w:vAlign w:val="center"/>
          </w:tcPr>
          <w:p w14:paraId="3521C0D1" w14:textId="77777777" w:rsidR="001659AD" w:rsidRPr="007D2A8B" w:rsidRDefault="001659AD" w:rsidP="00881559">
            <w:pPr>
              <w:rPr>
                <w:rFonts w:cs="Arial"/>
                <w:szCs w:val="20"/>
              </w:rPr>
            </w:pPr>
            <w:r w:rsidRPr="007D2A8B">
              <w:rPr>
                <w:rFonts w:cs="Arial"/>
                <w:szCs w:val="20"/>
              </w:rPr>
              <w:lastRenderedPageBreak/>
              <w:t>Postal Address</w:t>
            </w:r>
          </w:p>
        </w:tc>
        <w:tc>
          <w:tcPr>
            <w:tcW w:w="8099" w:type="dxa"/>
            <w:gridSpan w:val="5"/>
            <w:tcBorders>
              <w:top w:val="single" w:sz="6" w:space="0" w:color="auto"/>
              <w:left w:val="single" w:sz="6" w:space="0" w:color="auto"/>
              <w:bottom w:val="single" w:sz="6" w:space="0" w:color="auto"/>
              <w:right w:val="single" w:sz="6" w:space="0" w:color="auto"/>
            </w:tcBorders>
            <w:vAlign w:val="center"/>
          </w:tcPr>
          <w:p w14:paraId="6AEEED69" w14:textId="77777777" w:rsidR="001659AD" w:rsidRDefault="001659AD" w:rsidP="00881559">
            <w:pPr>
              <w:rPr>
                <w:rFonts w:cs="Arial"/>
              </w:rPr>
            </w:pPr>
          </w:p>
        </w:tc>
      </w:tr>
      <w:tr w:rsidR="001659AD" w:rsidRPr="00490815" w14:paraId="5A9407B3" w14:textId="77777777" w:rsidTr="00BC34C3">
        <w:trPr>
          <w:trHeight w:hRule="exact" w:val="113"/>
        </w:trPr>
        <w:tc>
          <w:tcPr>
            <w:tcW w:w="1682" w:type="dxa"/>
            <w:vAlign w:val="center"/>
          </w:tcPr>
          <w:p w14:paraId="64C4775B" w14:textId="77777777" w:rsidR="001659AD" w:rsidRPr="007D2A8B" w:rsidRDefault="001659AD" w:rsidP="00881559">
            <w:pPr>
              <w:rPr>
                <w:rFonts w:cs="Arial"/>
                <w:szCs w:val="20"/>
              </w:rPr>
            </w:pPr>
          </w:p>
        </w:tc>
        <w:tc>
          <w:tcPr>
            <w:tcW w:w="8099" w:type="dxa"/>
            <w:gridSpan w:val="5"/>
            <w:tcBorders>
              <w:top w:val="single" w:sz="6" w:space="0" w:color="auto"/>
            </w:tcBorders>
            <w:vAlign w:val="center"/>
          </w:tcPr>
          <w:p w14:paraId="6023DAF6" w14:textId="77777777" w:rsidR="001659AD" w:rsidRDefault="001659AD" w:rsidP="00881559">
            <w:pPr>
              <w:rPr>
                <w:rFonts w:cs="Arial"/>
              </w:rPr>
            </w:pPr>
          </w:p>
        </w:tc>
      </w:tr>
      <w:tr w:rsidR="001659AD" w:rsidRPr="00490815" w14:paraId="79AF839B" w14:textId="77777777" w:rsidTr="00BC34C3">
        <w:trPr>
          <w:trHeight w:val="340"/>
        </w:trPr>
        <w:tc>
          <w:tcPr>
            <w:tcW w:w="1682" w:type="dxa"/>
            <w:tcBorders>
              <w:right w:val="single" w:sz="6" w:space="0" w:color="auto"/>
            </w:tcBorders>
            <w:vAlign w:val="center"/>
          </w:tcPr>
          <w:p w14:paraId="7BF85349" w14:textId="77777777" w:rsidR="001659AD" w:rsidRPr="007D2A8B" w:rsidRDefault="001659AD" w:rsidP="00881559">
            <w:pPr>
              <w:rPr>
                <w:rFonts w:cs="Arial"/>
                <w:szCs w:val="20"/>
              </w:rPr>
            </w:pPr>
            <w:r w:rsidRPr="007D2A8B">
              <w:rPr>
                <w:rFonts w:cs="Arial"/>
                <w:szCs w:val="20"/>
              </w:rPr>
              <w:t>Suburb</w:t>
            </w:r>
          </w:p>
        </w:tc>
        <w:tc>
          <w:tcPr>
            <w:tcW w:w="2557" w:type="dxa"/>
            <w:tcBorders>
              <w:top w:val="single" w:sz="6" w:space="0" w:color="auto"/>
              <w:left w:val="single" w:sz="6" w:space="0" w:color="auto"/>
              <w:bottom w:val="single" w:sz="6" w:space="0" w:color="auto"/>
              <w:right w:val="single" w:sz="6" w:space="0" w:color="auto"/>
            </w:tcBorders>
            <w:vAlign w:val="center"/>
          </w:tcPr>
          <w:p w14:paraId="00A021FE" w14:textId="77777777" w:rsidR="001659AD" w:rsidRDefault="001659AD" w:rsidP="00881559">
            <w:pPr>
              <w:rPr>
                <w:rFonts w:cs="Arial"/>
              </w:rPr>
            </w:pPr>
          </w:p>
        </w:tc>
        <w:tc>
          <w:tcPr>
            <w:tcW w:w="1548" w:type="dxa"/>
            <w:tcBorders>
              <w:left w:val="single" w:sz="6" w:space="0" w:color="auto"/>
              <w:right w:val="single" w:sz="6" w:space="0" w:color="auto"/>
            </w:tcBorders>
            <w:vAlign w:val="center"/>
          </w:tcPr>
          <w:p w14:paraId="1A44B42A" w14:textId="77777777" w:rsidR="001659AD" w:rsidRDefault="001659AD" w:rsidP="00881559">
            <w:pPr>
              <w:jc w:val="center"/>
              <w:rPr>
                <w:rFonts w:cs="Arial"/>
              </w:rPr>
            </w:pPr>
            <w:r>
              <w:rPr>
                <w:rFonts w:cs="Arial"/>
              </w:rPr>
              <w:t>State</w:t>
            </w:r>
          </w:p>
        </w:tc>
        <w:tc>
          <w:tcPr>
            <w:tcW w:w="1065" w:type="dxa"/>
            <w:tcBorders>
              <w:top w:val="single" w:sz="6" w:space="0" w:color="auto"/>
              <w:left w:val="single" w:sz="6" w:space="0" w:color="auto"/>
              <w:bottom w:val="single" w:sz="6" w:space="0" w:color="auto"/>
              <w:right w:val="single" w:sz="6" w:space="0" w:color="auto"/>
            </w:tcBorders>
            <w:vAlign w:val="center"/>
          </w:tcPr>
          <w:p w14:paraId="58C06D26" w14:textId="77777777" w:rsidR="001659AD" w:rsidRDefault="001659AD" w:rsidP="00881559">
            <w:pPr>
              <w:rPr>
                <w:rFonts w:cs="Arial"/>
              </w:rPr>
            </w:pPr>
          </w:p>
        </w:tc>
        <w:tc>
          <w:tcPr>
            <w:tcW w:w="1567" w:type="dxa"/>
            <w:tcBorders>
              <w:left w:val="single" w:sz="6" w:space="0" w:color="auto"/>
              <w:right w:val="single" w:sz="6" w:space="0" w:color="auto"/>
            </w:tcBorders>
            <w:vAlign w:val="center"/>
          </w:tcPr>
          <w:p w14:paraId="6928317E" w14:textId="77777777" w:rsidR="001659AD" w:rsidRDefault="001659AD" w:rsidP="00881559">
            <w:pPr>
              <w:jc w:val="center"/>
              <w:rPr>
                <w:rFonts w:cs="Arial"/>
              </w:rPr>
            </w:pPr>
            <w:r>
              <w:rPr>
                <w:rFonts w:cs="Arial"/>
              </w:rPr>
              <w:t>Post code</w:t>
            </w:r>
          </w:p>
        </w:tc>
        <w:tc>
          <w:tcPr>
            <w:tcW w:w="1362" w:type="dxa"/>
            <w:tcBorders>
              <w:top w:val="single" w:sz="6" w:space="0" w:color="auto"/>
              <w:left w:val="single" w:sz="6" w:space="0" w:color="auto"/>
              <w:bottom w:val="single" w:sz="6" w:space="0" w:color="auto"/>
              <w:right w:val="single" w:sz="6" w:space="0" w:color="auto"/>
            </w:tcBorders>
            <w:vAlign w:val="center"/>
          </w:tcPr>
          <w:p w14:paraId="45FF9979" w14:textId="77777777" w:rsidR="001659AD" w:rsidRDefault="001659AD" w:rsidP="00881559">
            <w:pPr>
              <w:rPr>
                <w:rFonts w:cs="Arial"/>
              </w:rPr>
            </w:pPr>
          </w:p>
        </w:tc>
      </w:tr>
    </w:tbl>
    <w:p w14:paraId="5D58CA8B" w14:textId="1096EA73" w:rsidR="001659AD" w:rsidRDefault="001659AD" w:rsidP="00F827AF">
      <w:pPr>
        <w:pStyle w:val="RRFEEQuestion"/>
      </w:pPr>
      <w:r>
        <w:t>7</w:t>
      </w:r>
      <w:r w:rsidRPr="001E712C">
        <w:tab/>
        <w:t>Primary contact person for this project</w:t>
      </w:r>
    </w:p>
    <w:p w14:paraId="325F0C71" w14:textId="46A6513E" w:rsidR="001659AD" w:rsidRPr="00D41503" w:rsidRDefault="001659AD" w:rsidP="001659AD">
      <w:pPr>
        <w:rPr>
          <w:szCs w:val="20"/>
        </w:rPr>
      </w:pPr>
      <w:r w:rsidRPr="00D41503">
        <w:rPr>
          <w:szCs w:val="20"/>
        </w:rPr>
        <w:t>The nominated primary contact must be available to respond to questions and requests for information from the EPA during the application assessment process (</w:t>
      </w:r>
      <w:r w:rsidR="000F0D20">
        <w:rPr>
          <w:rFonts w:cs="Arial"/>
          <w:color w:val="215968"/>
          <w:szCs w:val="20"/>
        </w:rPr>
        <w:t>October</w:t>
      </w:r>
      <w:r w:rsidRPr="006C4B67">
        <w:rPr>
          <w:rFonts w:cs="Arial"/>
          <w:color w:val="215968"/>
          <w:szCs w:val="20"/>
        </w:rPr>
        <w:t xml:space="preserve"> </w:t>
      </w:r>
      <w:r w:rsidR="00D41503" w:rsidRPr="006C4B67">
        <w:rPr>
          <w:rFonts w:cs="Arial"/>
          <w:color w:val="215968"/>
          <w:szCs w:val="20"/>
        </w:rPr>
        <w:t>to</w:t>
      </w:r>
      <w:r w:rsidRPr="006C4B67">
        <w:rPr>
          <w:rFonts w:cs="Arial"/>
          <w:color w:val="215968"/>
          <w:szCs w:val="20"/>
        </w:rPr>
        <w:t xml:space="preserve"> </w:t>
      </w:r>
      <w:r w:rsidR="000F0D20">
        <w:rPr>
          <w:rFonts w:cs="Arial"/>
          <w:color w:val="215968"/>
          <w:szCs w:val="20"/>
        </w:rPr>
        <w:t>Decem</w:t>
      </w:r>
      <w:r w:rsidR="00786088" w:rsidRPr="006C4B67">
        <w:rPr>
          <w:rFonts w:cs="Arial"/>
          <w:color w:val="215968"/>
          <w:szCs w:val="20"/>
        </w:rPr>
        <w:t>ber</w:t>
      </w:r>
      <w:r w:rsidRPr="006C4B67">
        <w:rPr>
          <w:rFonts w:cs="Arial"/>
          <w:color w:val="215968"/>
          <w:szCs w:val="20"/>
        </w:rPr>
        <w:t xml:space="preserve"> 2017)</w:t>
      </w:r>
      <w:r w:rsidRPr="00D41503">
        <w:rPr>
          <w:rFonts w:cs="Arial"/>
          <w:color w:val="215968"/>
          <w:szCs w:val="20"/>
        </w:rPr>
        <w:t xml:space="preserve"> </w:t>
      </w:r>
      <w:r w:rsidRPr="00D41503">
        <w:rPr>
          <w:szCs w:val="20"/>
        </w:rPr>
        <w:t>and, if the application is successful, for the duration of the project.</w:t>
      </w:r>
    </w:p>
    <w:p w14:paraId="67FE997B" w14:textId="77777777" w:rsidR="001659AD" w:rsidRDefault="001659AD" w:rsidP="001659A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5330C0CE" w14:textId="77777777" w:rsidTr="00881559">
        <w:trPr>
          <w:trHeight w:val="397"/>
        </w:trPr>
        <w:tc>
          <w:tcPr>
            <w:tcW w:w="1134" w:type="dxa"/>
            <w:tcBorders>
              <w:right w:val="single" w:sz="6" w:space="0" w:color="auto"/>
            </w:tcBorders>
            <w:vAlign w:val="center"/>
          </w:tcPr>
          <w:p w14:paraId="09645C16"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6A2D72BC"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6C977FB8"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0B0BA57E"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58D878C3"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039DAE34" w14:textId="77777777" w:rsidR="001659AD" w:rsidRPr="00490815" w:rsidRDefault="001659AD" w:rsidP="00881559">
            <w:pPr>
              <w:rPr>
                <w:rFonts w:cs="Arial"/>
                <w:szCs w:val="20"/>
              </w:rPr>
            </w:pPr>
          </w:p>
        </w:tc>
      </w:tr>
      <w:tr w:rsidR="001659AD" w:rsidRPr="00490815" w14:paraId="06063A88" w14:textId="77777777" w:rsidTr="00881559">
        <w:trPr>
          <w:trHeight w:hRule="exact" w:val="113"/>
        </w:trPr>
        <w:tc>
          <w:tcPr>
            <w:tcW w:w="9639" w:type="dxa"/>
            <w:gridSpan w:val="6"/>
            <w:vAlign w:val="center"/>
          </w:tcPr>
          <w:p w14:paraId="1061765B" w14:textId="77777777" w:rsidR="001659AD" w:rsidRPr="00490815" w:rsidRDefault="001659AD" w:rsidP="00881559">
            <w:pPr>
              <w:rPr>
                <w:rFonts w:cs="Arial"/>
                <w:szCs w:val="20"/>
              </w:rPr>
            </w:pPr>
          </w:p>
        </w:tc>
      </w:tr>
      <w:tr w:rsidR="001659AD" w:rsidRPr="00490815" w14:paraId="0E1B5A80" w14:textId="77777777" w:rsidTr="00881559">
        <w:trPr>
          <w:trHeight w:val="397"/>
        </w:trPr>
        <w:tc>
          <w:tcPr>
            <w:tcW w:w="1134" w:type="dxa"/>
            <w:tcBorders>
              <w:right w:val="single" w:sz="6" w:space="0" w:color="auto"/>
            </w:tcBorders>
            <w:vAlign w:val="center"/>
          </w:tcPr>
          <w:p w14:paraId="38003319"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7AB508B1" w14:textId="77777777" w:rsidR="001659AD" w:rsidRPr="00490815" w:rsidRDefault="001659AD" w:rsidP="00881559">
            <w:pPr>
              <w:rPr>
                <w:rFonts w:cs="Arial"/>
                <w:szCs w:val="20"/>
              </w:rPr>
            </w:pPr>
          </w:p>
        </w:tc>
      </w:tr>
    </w:tbl>
    <w:p w14:paraId="4A6B9F11"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2CAA39AE" w14:textId="77777777" w:rsidTr="00881559">
        <w:trPr>
          <w:trHeight w:val="397"/>
        </w:trPr>
        <w:tc>
          <w:tcPr>
            <w:tcW w:w="1134" w:type="dxa"/>
            <w:tcBorders>
              <w:right w:val="single" w:sz="4" w:space="0" w:color="auto"/>
            </w:tcBorders>
            <w:vAlign w:val="center"/>
          </w:tcPr>
          <w:p w14:paraId="1DC21C5B"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3AC685FB"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6D0ECD7D"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6BEE3669" w14:textId="77777777" w:rsidR="001659AD" w:rsidRPr="00490815" w:rsidRDefault="001659AD" w:rsidP="00881559">
            <w:pPr>
              <w:rPr>
                <w:rFonts w:cs="Arial"/>
                <w:szCs w:val="20"/>
              </w:rPr>
            </w:pPr>
          </w:p>
        </w:tc>
      </w:tr>
      <w:tr w:rsidR="001659AD" w:rsidRPr="00490815" w14:paraId="3FBF58D3" w14:textId="77777777" w:rsidTr="00881559">
        <w:trPr>
          <w:trHeight w:hRule="exact" w:val="113"/>
        </w:trPr>
        <w:tc>
          <w:tcPr>
            <w:tcW w:w="1134" w:type="dxa"/>
            <w:vAlign w:val="center"/>
          </w:tcPr>
          <w:p w14:paraId="19739278"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01C6B94C" w14:textId="77777777" w:rsidR="001659AD" w:rsidRPr="00490815" w:rsidRDefault="001659AD" w:rsidP="00881559">
            <w:pPr>
              <w:rPr>
                <w:rFonts w:cs="Arial"/>
                <w:szCs w:val="20"/>
              </w:rPr>
            </w:pPr>
          </w:p>
        </w:tc>
      </w:tr>
      <w:tr w:rsidR="001659AD" w:rsidRPr="00490815" w14:paraId="7A9CA2CB" w14:textId="77777777" w:rsidTr="00881559">
        <w:trPr>
          <w:trHeight w:val="397"/>
        </w:trPr>
        <w:tc>
          <w:tcPr>
            <w:tcW w:w="1134" w:type="dxa"/>
            <w:tcBorders>
              <w:right w:val="single" w:sz="4" w:space="0" w:color="auto"/>
            </w:tcBorders>
            <w:vAlign w:val="center"/>
          </w:tcPr>
          <w:p w14:paraId="2ABF63AF"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B5FF091" w14:textId="77777777" w:rsidR="001659AD" w:rsidRPr="00490815" w:rsidRDefault="001659AD" w:rsidP="00881559">
            <w:pPr>
              <w:rPr>
                <w:rFonts w:cs="Arial"/>
                <w:szCs w:val="20"/>
              </w:rPr>
            </w:pPr>
          </w:p>
        </w:tc>
      </w:tr>
    </w:tbl>
    <w:p w14:paraId="661E47D2" w14:textId="6DBE7BA3" w:rsidR="001659AD" w:rsidRDefault="001659AD" w:rsidP="00F827AF">
      <w:pPr>
        <w:pStyle w:val="RRFEEQuestion"/>
      </w:pPr>
      <w:r>
        <w:t>8</w:t>
      </w:r>
      <w:r w:rsidRPr="003113D6">
        <w:tab/>
        <w:t>Alternate contact person for this project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4B09CA91" w14:textId="77777777" w:rsidTr="00881559">
        <w:trPr>
          <w:trHeight w:val="397"/>
        </w:trPr>
        <w:tc>
          <w:tcPr>
            <w:tcW w:w="1134" w:type="dxa"/>
            <w:tcBorders>
              <w:right w:val="single" w:sz="6" w:space="0" w:color="auto"/>
            </w:tcBorders>
            <w:vAlign w:val="center"/>
          </w:tcPr>
          <w:p w14:paraId="32B629B8" w14:textId="77777777" w:rsidR="001659AD" w:rsidRPr="00490815" w:rsidRDefault="001659AD" w:rsidP="00881559">
            <w:pPr>
              <w:keepNext/>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116B36F0" w14:textId="77777777" w:rsidR="001659AD" w:rsidRPr="00490815" w:rsidRDefault="001659AD" w:rsidP="00881559">
            <w:pPr>
              <w:keepNext/>
              <w:rPr>
                <w:rFonts w:cs="Arial"/>
                <w:szCs w:val="20"/>
              </w:rPr>
            </w:pPr>
          </w:p>
        </w:tc>
        <w:tc>
          <w:tcPr>
            <w:tcW w:w="1316" w:type="dxa"/>
            <w:tcBorders>
              <w:left w:val="single" w:sz="6" w:space="0" w:color="auto"/>
              <w:right w:val="single" w:sz="6" w:space="0" w:color="auto"/>
            </w:tcBorders>
            <w:vAlign w:val="center"/>
          </w:tcPr>
          <w:p w14:paraId="5927466A" w14:textId="77777777" w:rsidR="001659AD" w:rsidRPr="00490815" w:rsidRDefault="001659AD" w:rsidP="00881559">
            <w:pPr>
              <w:keepNext/>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52C5374F" w14:textId="77777777" w:rsidR="001659AD" w:rsidRPr="00490815" w:rsidRDefault="001659AD" w:rsidP="00881559">
            <w:pPr>
              <w:keepNext/>
              <w:rPr>
                <w:rFonts w:cs="Arial"/>
                <w:szCs w:val="20"/>
              </w:rPr>
            </w:pPr>
          </w:p>
        </w:tc>
        <w:tc>
          <w:tcPr>
            <w:tcW w:w="1276" w:type="dxa"/>
            <w:tcBorders>
              <w:left w:val="single" w:sz="6" w:space="0" w:color="auto"/>
              <w:right w:val="single" w:sz="6" w:space="0" w:color="auto"/>
            </w:tcBorders>
            <w:vAlign w:val="center"/>
          </w:tcPr>
          <w:p w14:paraId="72E7B3A1" w14:textId="77777777" w:rsidR="001659AD" w:rsidRPr="00490815" w:rsidRDefault="001659AD" w:rsidP="00881559">
            <w:pPr>
              <w:keepNext/>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3DE310D7" w14:textId="77777777" w:rsidR="001659AD" w:rsidRPr="00490815" w:rsidRDefault="001659AD" w:rsidP="00881559">
            <w:pPr>
              <w:keepNext/>
              <w:rPr>
                <w:rFonts w:cs="Arial"/>
                <w:szCs w:val="20"/>
              </w:rPr>
            </w:pPr>
          </w:p>
        </w:tc>
      </w:tr>
      <w:tr w:rsidR="001659AD" w:rsidRPr="00490815" w14:paraId="74238FFE" w14:textId="77777777" w:rsidTr="00881559">
        <w:trPr>
          <w:trHeight w:hRule="exact" w:val="113"/>
        </w:trPr>
        <w:tc>
          <w:tcPr>
            <w:tcW w:w="9639" w:type="dxa"/>
            <w:gridSpan w:val="6"/>
            <w:vAlign w:val="center"/>
          </w:tcPr>
          <w:p w14:paraId="51ACFAEF" w14:textId="77777777" w:rsidR="001659AD" w:rsidRPr="00490815" w:rsidRDefault="001659AD" w:rsidP="00881559">
            <w:pPr>
              <w:keepNext/>
              <w:rPr>
                <w:rFonts w:cs="Arial"/>
                <w:szCs w:val="20"/>
              </w:rPr>
            </w:pPr>
          </w:p>
        </w:tc>
      </w:tr>
      <w:tr w:rsidR="001659AD" w:rsidRPr="00490815" w14:paraId="5F4A4F3C" w14:textId="77777777" w:rsidTr="00881559">
        <w:trPr>
          <w:trHeight w:val="397"/>
        </w:trPr>
        <w:tc>
          <w:tcPr>
            <w:tcW w:w="1134" w:type="dxa"/>
            <w:tcBorders>
              <w:right w:val="single" w:sz="6" w:space="0" w:color="auto"/>
            </w:tcBorders>
            <w:vAlign w:val="center"/>
          </w:tcPr>
          <w:p w14:paraId="1357F611" w14:textId="77777777" w:rsidR="001659AD" w:rsidRPr="00490815" w:rsidRDefault="001659AD" w:rsidP="00881559">
            <w:pPr>
              <w:keepNext/>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3087A825" w14:textId="77777777" w:rsidR="001659AD" w:rsidRPr="00490815" w:rsidRDefault="001659AD" w:rsidP="00881559">
            <w:pPr>
              <w:keepNext/>
              <w:rPr>
                <w:rFonts w:cs="Arial"/>
                <w:szCs w:val="20"/>
              </w:rPr>
            </w:pPr>
          </w:p>
        </w:tc>
      </w:tr>
    </w:tbl>
    <w:p w14:paraId="40CE88B0" w14:textId="77777777" w:rsidR="001659AD" w:rsidRPr="00490815" w:rsidRDefault="001659AD" w:rsidP="001659AD">
      <w:pPr>
        <w:keepNext/>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4DC93657" w14:textId="77777777" w:rsidTr="00881559">
        <w:trPr>
          <w:trHeight w:val="397"/>
        </w:trPr>
        <w:tc>
          <w:tcPr>
            <w:tcW w:w="1134" w:type="dxa"/>
            <w:tcBorders>
              <w:right w:val="single" w:sz="4" w:space="0" w:color="auto"/>
            </w:tcBorders>
            <w:vAlign w:val="center"/>
          </w:tcPr>
          <w:p w14:paraId="4E5EA440" w14:textId="77777777" w:rsidR="001659AD" w:rsidRPr="00490815" w:rsidRDefault="001659AD" w:rsidP="00881559">
            <w:pPr>
              <w:keepNext/>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1FCFFCB3" w14:textId="77777777" w:rsidR="001659AD" w:rsidRPr="00490815" w:rsidRDefault="001659AD" w:rsidP="00881559">
            <w:pPr>
              <w:keepNext/>
              <w:rPr>
                <w:rFonts w:cs="Arial"/>
                <w:szCs w:val="20"/>
              </w:rPr>
            </w:pPr>
          </w:p>
        </w:tc>
        <w:tc>
          <w:tcPr>
            <w:tcW w:w="1134" w:type="dxa"/>
            <w:tcBorders>
              <w:left w:val="single" w:sz="4" w:space="0" w:color="auto"/>
              <w:right w:val="single" w:sz="4" w:space="0" w:color="auto"/>
            </w:tcBorders>
            <w:vAlign w:val="center"/>
          </w:tcPr>
          <w:p w14:paraId="091E2384" w14:textId="77777777" w:rsidR="001659AD" w:rsidRPr="00490815" w:rsidRDefault="001659AD" w:rsidP="00881559">
            <w:pPr>
              <w:keepNext/>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6445332D" w14:textId="77777777" w:rsidR="001659AD" w:rsidRPr="00490815" w:rsidRDefault="001659AD" w:rsidP="00881559">
            <w:pPr>
              <w:keepNext/>
              <w:rPr>
                <w:rFonts w:cs="Arial"/>
                <w:szCs w:val="20"/>
              </w:rPr>
            </w:pPr>
          </w:p>
        </w:tc>
      </w:tr>
      <w:tr w:rsidR="001659AD" w:rsidRPr="00490815" w14:paraId="6B252631" w14:textId="77777777" w:rsidTr="00881559">
        <w:trPr>
          <w:trHeight w:hRule="exact" w:val="113"/>
        </w:trPr>
        <w:tc>
          <w:tcPr>
            <w:tcW w:w="1134" w:type="dxa"/>
            <w:vAlign w:val="center"/>
          </w:tcPr>
          <w:p w14:paraId="3B367E26"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349249C7" w14:textId="77777777" w:rsidR="001659AD" w:rsidRPr="00490815" w:rsidRDefault="001659AD" w:rsidP="00881559">
            <w:pPr>
              <w:rPr>
                <w:rFonts w:cs="Arial"/>
                <w:szCs w:val="20"/>
              </w:rPr>
            </w:pPr>
          </w:p>
        </w:tc>
      </w:tr>
      <w:tr w:rsidR="001659AD" w:rsidRPr="00490815" w14:paraId="31CA03A9" w14:textId="77777777" w:rsidTr="00881559">
        <w:trPr>
          <w:trHeight w:val="397"/>
        </w:trPr>
        <w:tc>
          <w:tcPr>
            <w:tcW w:w="1134" w:type="dxa"/>
            <w:tcBorders>
              <w:right w:val="single" w:sz="4" w:space="0" w:color="auto"/>
            </w:tcBorders>
            <w:vAlign w:val="center"/>
          </w:tcPr>
          <w:p w14:paraId="0B3709E9"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5983D688" w14:textId="77777777" w:rsidR="001659AD" w:rsidRPr="00490815" w:rsidRDefault="001659AD" w:rsidP="00881559">
            <w:pPr>
              <w:rPr>
                <w:rFonts w:cs="Arial"/>
                <w:szCs w:val="20"/>
              </w:rPr>
            </w:pPr>
          </w:p>
        </w:tc>
      </w:tr>
    </w:tbl>
    <w:p w14:paraId="2DFB4595" w14:textId="77777777" w:rsidR="001659AD" w:rsidRDefault="001659AD" w:rsidP="001659AD">
      <w:pPr>
        <w:tabs>
          <w:tab w:val="num" w:pos="720"/>
          <w:tab w:val="right" w:leader="underscore" w:pos="9356"/>
        </w:tabs>
        <w:rPr>
          <w:rFonts w:cs="Arial"/>
          <w:b/>
          <w:szCs w:val="20"/>
        </w:rPr>
      </w:pPr>
    </w:p>
    <w:p w14:paraId="1BA94125" w14:textId="5287C513" w:rsidR="001659AD" w:rsidRPr="004E45F4" w:rsidRDefault="001659AD" w:rsidP="001659AD">
      <w:pPr>
        <w:tabs>
          <w:tab w:val="num" w:pos="720"/>
          <w:tab w:val="right" w:leader="underscore" w:pos="9356"/>
        </w:tabs>
        <w:rPr>
          <w:rFonts w:cs="Arial"/>
          <w:color w:val="800000"/>
          <w:sz w:val="22"/>
          <w:szCs w:val="22"/>
        </w:rPr>
      </w:pPr>
      <w:r w:rsidRPr="004E45F4">
        <w:rPr>
          <w:rFonts w:cs="Arial"/>
          <w:color w:val="800000"/>
          <w:sz w:val="22"/>
          <w:szCs w:val="22"/>
        </w:rPr>
        <w:t>If this application is not an allianc</w:t>
      </w:r>
      <w:r>
        <w:rPr>
          <w:rFonts w:cs="Arial"/>
          <w:color w:val="800000"/>
          <w:sz w:val="22"/>
          <w:szCs w:val="22"/>
        </w:rPr>
        <w:t>e/partnership, go to question 13</w:t>
      </w:r>
      <w:r w:rsidRPr="004E45F4">
        <w:rPr>
          <w:rFonts w:cs="Arial"/>
          <w:color w:val="800000"/>
          <w:sz w:val="22"/>
          <w:szCs w:val="22"/>
        </w:rPr>
        <w:t>.</w:t>
      </w:r>
    </w:p>
    <w:p w14:paraId="4734DE04" w14:textId="13194B09" w:rsidR="001659AD" w:rsidRPr="003113D6" w:rsidRDefault="001659AD" w:rsidP="00F827AF">
      <w:pPr>
        <w:pStyle w:val="RRFEEQuestion"/>
      </w:pPr>
      <w:r>
        <w:t>9</w:t>
      </w:r>
      <w:r w:rsidRPr="003113D6">
        <w:tab/>
        <w:t>Organisation details: application by an alliance or partnership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3260"/>
        <w:gridCol w:w="850"/>
        <w:gridCol w:w="1134"/>
        <w:gridCol w:w="1599"/>
        <w:gridCol w:w="1095"/>
      </w:tblGrid>
      <w:tr w:rsidR="001659AD" w:rsidRPr="00490815" w14:paraId="290EE4DF" w14:textId="77777777" w:rsidTr="00881559">
        <w:trPr>
          <w:trHeight w:val="454"/>
        </w:trPr>
        <w:tc>
          <w:tcPr>
            <w:tcW w:w="1843" w:type="dxa"/>
            <w:tcBorders>
              <w:right w:val="single" w:sz="6" w:space="0" w:color="auto"/>
            </w:tcBorders>
            <w:vAlign w:val="center"/>
          </w:tcPr>
          <w:p w14:paraId="5236146C" w14:textId="77777777" w:rsidR="001659AD" w:rsidRPr="009744AE" w:rsidRDefault="001659AD" w:rsidP="00881559">
            <w:pPr>
              <w:rPr>
                <w:rFonts w:cs="Arial"/>
                <w:szCs w:val="20"/>
              </w:rPr>
            </w:pPr>
            <w:r w:rsidRPr="009744AE">
              <w:rPr>
                <w:rFonts w:cs="Arial"/>
                <w:szCs w:val="20"/>
              </w:rPr>
              <w:t>Lead applicant</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7FBA4C52" w14:textId="77777777" w:rsidR="001659AD" w:rsidRPr="009744AE" w:rsidRDefault="001659AD" w:rsidP="00881559">
            <w:pPr>
              <w:rPr>
                <w:rFonts w:cs="Arial"/>
                <w:szCs w:val="20"/>
              </w:rPr>
            </w:pPr>
          </w:p>
        </w:tc>
      </w:tr>
      <w:tr w:rsidR="001659AD" w:rsidRPr="00490815" w14:paraId="0E077686" w14:textId="77777777" w:rsidTr="00881559">
        <w:trPr>
          <w:trHeight w:hRule="exact" w:val="113"/>
        </w:trPr>
        <w:tc>
          <w:tcPr>
            <w:tcW w:w="1843" w:type="dxa"/>
            <w:tcBorders>
              <w:right w:val="single" w:sz="6" w:space="0" w:color="auto"/>
            </w:tcBorders>
            <w:vAlign w:val="center"/>
          </w:tcPr>
          <w:p w14:paraId="3B6EF4E3" w14:textId="77777777" w:rsidR="001659AD" w:rsidRPr="009744AE" w:rsidRDefault="001659AD" w:rsidP="00881559">
            <w:pPr>
              <w:rPr>
                <w:rFonts w:cs="Arial"/>
                <w:szCs w:val="20"/>
              </w:rPr>
            </w:pP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2AB572F2" w14:textId="77777777" w:rsidR="001659AD" w:rsidRPr="009744AE" w:rsidRDefault="001659AD" w:rsidP="00881559">
            <w:pPr>
              <w:rPr>
                <w:rFonts w:cs="Arial"/>
                <w:szCs w:val="20"/>
              </w:rPr>
            </w:pPr>
          </w:p>
        </w:tc>
      </w:tr>
      <w:tr w:rsidR="001659AD" w:rsidRPr="00490815" w14:paraId="6572777D" w14:textId="77777777" w:rsidTr="00881559">
        <w:trPr>
          <w:trHeight w:val="397"/>
        </w:trPr>
        <w:tc>
          <w:tcPr>
            <w:tcW w:w="1843" w:type="dxa"/>
            <w:tcBorders>
              <w:right w:val="single" w:sz="4" w:space="0" w:color="auto"/>
            </w:tcBorders>
            <w:vAlign w:val="center"/>
          </w:tcPr>
          <w:p w14:paraId="677F5670" w14:textId="77777777" w:rsidR="001659AD" w:rsidRPr="009744AE" w:rsidRDefault="001659AD" w:rsidP="00881559">
            <w:pPr>
              <w:rPr>
                <w:rFonts w:cs="Arial"/>
                <w:szCs w:val="20"/>
              </w:rPr>
            </w:pPr>
            <w:r w:rsidRPr="009744AE">
              <w:rPr>
                <w:rFonts w:cs="Arial"/>
                <w:szCs w:val="20"/>
              </w:rPr>
              <w:t>ABN</w:t>
            </w:r>
          </w:p>
        </w:tc>
        <w:tc>
          <w:tcPr>
            <w:tcW w:w="4110" w:type="dxa"/>
            <w:gridSpan w:val="2"/>
            <w:tcBorders>
              <w:top w:val="single" w:sz="4" w:space="0" w:color="auto"/>
              <w:left w:val="single" w:sz="4" w:space="0" w:color="auto"/>
              <w:bottom w:val="single" w:sz="4" w:space="0" w:color="auto"/>
              <w:right w:val="single" w:sz="4" w:space="0" w:color="auto"/>
            </w:tcBorders>
            <w:vAlign w:val="center"/>
          </w:tcPr>
          <w:p w14:paraId="1B23ECD1" w14:textId="77777777" w:rsidR="001659AD" w:rsidRPr="009744AE" w:rsidRDefault="001659AD" w:rsidP="00881559">
            <w:pPr>
              <w:rPr>
                <w:rFonts w:cs="Arial"/>
                <w:szCs w:val="20"/>
              </w:rPr>
            </w:pPr>
          </w:p>
        </w:tc>
        <w:tc>
          <w:tcPr>
            <w:tcW w:w="2733" w:type="dxa"/>
            <w:gridSpan w:val="2"/>
            <w:tcBorders>
              <w:left w:val="single" w:sz="4" w:space="0" w:color="auto"/>
            </w:tcBorders>
            <w:vAlign w:val="center"/>
          </w:tcPr>
          <w:p w14:paraId="4C40D781" w14:textId="3F4CAC92" w:rsidR="001659AD" w:rsidRPr="009744AE" w:rsidRDefault="001659AD" w:rsidP="00881559">
            <w:pPr>
              <w:ind w:left="176"/>
              <w:rPr>
                <w:rFonts w:cs="Arial"/>
                <w:szCs w:val="20"/>
              </w:rPr>
            </w:pPr>
            <w:r w:rsidRPr="009744AE">
              <w:rPr>
                <w:rFonts w:cs="Arial"/>
                <w:szCs w:val="20"/>
              </w:rPr>
              <w:t>Registered for GST</w:t>
            </w:r>
            <w:r w:rsidR="00BC34C3">
              <w:rPr>
                <w:rFonts w:cs="Arial"/>
                <w:szCs w:val="20"/>
              </w:rPr>
              <w:t xml:space="preserve">       </w:t>
            </w:r>
            <w:sdt>
              <w:sdtPr>
                <w:rPr>
                  <w:rFonts w:cs="Arial"/>
                  <w:szCs w:val="20"/>
                </w:rPr>
                <w:id w:val="1727418749"/>
                <w14:checkbox>
                  <w14:checked w14:val="0"/>
                  <w14:checkedState w14:val="2612" w14:font="MS Gothic"/>
                  <w14:uncheckedState w14:val="2610" w14:font="MS Gothic"/>
                </w14:checkbox>
              </w:sdtPr>
              <w:sdtEndPr/>
              <w:sdtContent>
                <w:r w:rsidR="00BC34C3">
                  <w:rPr>
                    <w:rFonts w:ascii="MS Gothic" w:eastAsia="MS Gothic" w:hAnsi="MS Gothic" w:cs="Arial" w:hint="eastAsia"/>
                    <w:szCs w:val="20"/>
                  </w:rPr>
                  <w:t>☐</w:t>
                </w:r>
              </w:sdtContent>
            </w:sdt>
            <w:r w:rsidR="00BC34C3">
              <w:rPr>
                <w:rFonts w:cs="Arial"/>
                <w:szCs w:val="20"/>
              </w:rPr>
              <w:t xml:space="preserve">                  </w:t>
            </w:r>
          </w:p>
        </w:tc>
        <w:tc>
          <w:tcPr>
            <w:tcW w:w="1095" w:type="dxa"/>
            <w:vAlign w:val="center"/>
          </w:tcPr>
          <w:p w14:paraId="6E9857F0" w14:textId="77777777" w:rsidR="001659AD" w:rsidRPr="009744AE" w:rsidRDefault="001659AD" w:rsidP="00881559">
            <w:pPr>
              <w:rPr>
                <w:rFonts w:cs="Arial"/>
                <w:szCs w:val="20"/>
              </w:rPr>
            </w:pPr>
          </w:p>
        </w:tc>
      </w:tr>
      <w:tr w:rsidR="001659AD" w:rsidRPr="00490815" w14:paraId="1ABAD2A5" w14:textId="77777777" w:rsidTr="00881559">
        <w:trPr>
          <w:trHeight w:hRule="exact" w:val="113"/>
        </w:trPr>
        <w:tc>
          <w:tcPr>
            <w:tcW w:w="9781" w:type="dxa"/>
            <w:gridSpan w:val="6"/>
            <w:vAlign w:val="center"/>
          </w:tcPr>
          <w:p w14:paraId="735EE66D" w14:textId="77777777" w:rsidR="001659AD" w:rsidRPr="009744AE" w:rsidRDefault="001659AD" w:rsidP="00881559">
            <w:pPr>
              <w:rPr>
                <w:rFonts w:cs="Arial"/>
                <w:szCs w:val="20"/>
              </w:rPr>
            </w:pPr>
          </w:p>
        </w:tc>
      </w:tr>
      <w:tr w:rsidR="001659AD" w:rsidRPr="00490815" w14:paraId="250BEBF4" w14:textId="77777777" w:rsidTr="00881559">
        <w:trPr>
          <w:trHeight w:val="397"/>
        </w:trPr>
        <w:tc>
          <w:tcPr>
            <w:tcW w:w="1843" w:type="dxa"/>
            <w:tcBorders>
              <w:right w:val="single" w:sz="6" w:space="0" w:color="auto"/>
            </w:tcBorders>
            <w:vAlign w:val="center"/>
          </w:tcPr>
          <w:p w14:paraId="0C2FBEEA" w14:textId="77777777" w:rsidR="001659AD" w:rsidRPr="009744AE" w:rsidRDefault="001659AD" w:rsidP="00881559">
            <w:pPr>
              <w:rPr>
                <w:rFonts w:cs="Arial"/>
                <w:szCs w:val="20"/>
              </w:rPr>
            </w:pPr>
            <w:r w:rsidRPr="009744AE">
              <w:rPr>
                <w:rFonts w:cs="Arial"/>
                <w:szCs w:val="20"/>
              </w:rPr>
              <w:t>Postal Address</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1EBBC89D" w14:textId="77777777" w:rsidR="001659AD" w:rsidRPr="009744AE" w:rsidRDefault="001659AD" w:rsidP="00881559">
            <w:pPr>
              <w:rPr>
                <w:rFonts w:cs="Arial"/>
                <w:szCs w:val="20"/>
              </w:rPr>
            </w:pPr>
          </w:p>
        </w:tc>
      </w:tr>
      <w:tr w:rsidR="001659AD" w:rsidRPr="00490815" w14:paraId="4DE779B5" w14:textId="77777777" w:rsidTr="00881559">
        <w:trPr>
          <w:trHeight w:hRule="exact" w:val="113"/>
        </w:trPr>
        <w:tc>
          <w:tcPr>
            <w:tcW w:w="1843" w:type="dxa"/>
            <w:vAlign w:val="center"/>
          </w:tcPr>
          <w:p w14:paraId="5567BCF7" w14:textId="77777777" w:rsidR="001659AD" w:rsidRPr="009744AE" w:rsidRDefault="001659AD" w:rsidP="00881559">
            <w:pPr>
              <w:rPr>
                <w:rFonts w:cs="Arial"/>
                <w:szCs w:val="20"/>
              </w:rPr>
            </w:pPr>
          </w:p>
        </w:tc>
        <w:tc>
          <w:tcPr>
            <w:tcW w:w="7938" w:type="dxa"/>
            <w:gridSpan w:val="5"/>
            <w:tcBorders>
              <w:top w:val="single" w:sz="6" w:space="0" w:color="auto"/>
            </w:tcBorders>
            <w:vAlign w:val="center"/>
          </w:tcPr>
          <w:p w14:paraId="07C93AF5" w14:textId="77777777" w:rsidR="001659AD" w:rsidRPr="009744AE" w:rsidRDefault="001659AD" w:rsidP="00881559">
            <w:pPr>
              <w:rPr>
                <w:rFonts w:cs="Arial"/>
                <w:szCs w:val="20"/>
              </w:rPr>
            </w:pPr>
          </w:p>
        </w:tc>
      </w:tr>
      <w:tr w:rsidR="001659AD" w:rsidRPr="00490815" w14:paraId="44935A57" w14:textId="77777777" w:rsidTr="00881559">
        <w:trPr>
          <w:trHeight w:val="397"/>
        </w:trPr>
        <w:tc>
          <w:tcPr>
            <w:tcW w:w="1843" w:type="dxa"/>
            <w:tcBorders>
              <w:right w:val="single" w:sz="6" w:space="0" w:color="auto"/>
            </w:tcBorders>
            <w:vAlign w:val="center"/>
          </w:tcPr>
          <w:p w14:paraId="4434F124" w14:textId="77777777" w:rsidR="001659AD" w:rsidRPr="009744AE" w:rsidRDefault="001659AD" w:rsidP="00881559">
            <w:pPr>
              <w:rPr>
                <w:rFonts w:cs="Arial"/>
                <w:szCs w:val="20"/>
              </w:rPr>
            </w:pPr>
            <w:r w:rsidRPr="009744AE">
              <w:rPr>
                <w:rFonts w:cs="Arial"/>
                <w:szCs w:val="20"/>
              </w:rPr>
              <w:t>Suburb</w:t>
            </w:r>
          </w:p>
        </w:tc>
        <w:tc>
          <w:tcPr>
            <w:tcW w:w="3260" w:type="dxa"/>
            <w:tcBorders>
              <w:top w:val="single" w:sz="6" w:space="0" w:color="auto"/>
              <w:left w:val="single" w:sz="6" w:space="0" w:color="auto"/>
              <w:bottom w:val="single" w:sz="6" w:space="0" w:color="auto"/>
              <w:right w:val="single" w:sz="6" w:space="0" w:color="auto"/>
            </w:tcBorders>
            <w:vAlign w:val="center"/>
          </w:tcPr>
          <w:p w14:paraId="3E13CA7E" w14:textId="77777777" w:rsidR="001659AD" w:rsidRPr="009744AE" w:rsidRDefault="001659AD" w:rsidP="00881559">
            <w:pPr>
              <w:rPr>
                <w:rFonts w:cs="Arial"/>
                <w:szCs w:val="20"/>
              </w:rPr>
            </w:pPr>
          </w:p>
        </w:tc>
        <w:tc>
          <w:tcPr>
            <w:tcW w:w="850" w:type="dxa"/>
            <w:tcBorders>
              <w:left w:val="single" w:sz="6" w:space="0" w:color="auto"/>
              <w:right w:val="single" w:sz="6" w:space="0" w:color="auto"/>
            </w:tcBorders>
            <w:vAlign w:val="center"/>
          </w:tcPr>
          <w:p w14:paraId="184C2A81" w14:textId="77777777" w:rsidR="001659AD" w:rsidRPr="009744AE" w:rsidRDefault="001659AD" w:rsidP="00881559">
            <w:pPr>
              <w:jc w:val="center"/>
              <w:rPr>
                <w:rFonts w:cs="Arial"/>
                <w:szCs w:val="20"/>
              </w:rPr>
            </w:pPr>
            <w:r w:rsidRPr="009744AE">
              <w:rPr>
                <w:rFonts w:cs="Arial"/>
                <w:szCs w:val="20"/>
              </w:rPr>
              <w:t>State</w:t>
            </w:r>
          </w:p>
        </w:tc>
        <w:tc>
          <w:tcPr>
            <w:tcW w:w="1134" w:type="dxa"/>
            <w:tcBorders>
              <w:top w:val="single" w:sz="6" w:space="0" w:color="auto"/>
              <w:left w:val="single" w:sz="6" w:space="0" w:color="auto"/>
              <w:bottom w:val="single" w:sz="6" w:space="0" w:color="auto"/>
              <w:right w:val="single" w:sz="6" w:space="0" w:color="auto"/>
            </w:tcBorders>
            <w:vAlign w:val="center"/>
          </w:tcPr>
          <w:p w14:paraId="3D074B77" w14:textId="77777777" w:rsidR="001659AD" w:rsidRPr="009744AE" w:rsidRDefault="001659AD" w:rsidP="00881559">
            <w:pPr>
              <w:rPr>
                <w:rFonts w:cs="Arial"/>
                <w:szCs w:val="20"/>
              </w:rPr>
            </w:pPr>
          </w:p>
        </w:tc>
        <w:tc>
          <w:tcPr>
            <w:tcW w:w="1599" w:type="dxa"/>
            <w:tcBorders>
              <w:left w:val="single" w:sz="6" w:space="0" w:color="auto"/>
              <w:right w:val="single" w:sz="6" w:space="0" w:color="auto"/>
            </w:tcBorders>
            <w:vAlign w:val="center"/>
          </w:tcPr>
          <w:p w14:paraId="5BE6DB56" w14:textId="77777777" w:rsidR="001659AD" w:rsidRPr="009744AE" w:rsidRDefault="001659AD" w:rsidP="00881559">
            <w:pPr>
              <w:jc w:val="center"/>
              <w:rPr>
                <w:rFonts w:cs="Arial"/>
                <w:szCs w:val="20"/>
              </w:rPr>
            </w:pPr>
            <w:r w:rsidRPr="009744AE">
              <w:rPr>
                <w:rFonts w:cs="Arial"/>
                <w:szCs w:val="20"/>
              </w:rPr>
              <w:t>Post code</w:t>
            </w:r>
          </w:p>
        </w:tc>
        <w:tc>
          <w:tcPr>
            <w:tcW w:w="1095" w:type="dxa"/>
            <w:tcBorders>
              <w:top w:val="single" w:sz="6" w:space="0" w:color="auto"/>
              <w:left w:val="single" w:sz="6" w:space="0" w:color="auto"/>
              <w:bottom w:val="single" w:sz="6" w:space="0" w:color="auto"/>
              <w:right w:val="single" w:sz="6" w:space="0" w:color="auto"/>
            </w:tcBorders>
            <w:vAlign w:val="center"/>
          </w:tcPr>
          <w:p w14:paraId="42795A8B" w14:textId="77777777" w:rsidR="001659AD" w:rsidRPr="009744AE" w:rsidRDefault="001659AD" w:rsidP="00881559">
            <w:pPr>
              <w:rPr>
                <w:rFonts w:cs="Arial"/>
                <w:szCs w:val="20"/>
              </w:rPr>
            </w:pPr>
          </w:p>
        </w:tc>
      </w:tr>
    </w:tbl>
    <w:p w14:paraId="6F873E79" w14:textId="77777777" w:rsidR="00D41503" w:rsidRDefault="00D41503" w:rsidP="00D41503"/>
    <w:p w14:paraId="3D38B8ED" w14:textId="745E9ABC" w:rsidR="00D41503" w:rsidRPr="00D41503" w:rsidRDefault="001659AD" w:rsidP="00F827AF">
      <w:pPr>
        <w:pStyle w:val="RRFEEQuestion"/>
      </w:pPr>
      <w:r>
        <w:t>10</w:t>
      </w:r>
      <w:r>
        <w:tab/>
      </w:r>
      <w:r w:rsidRPr="00C6547E">
        <w:t>Primary contact person for this project</w:t>
      </w:r>
    </w:p>
    <w:p w14:paraId="375A3D0F" w14:textId="541E70A8" w:rsidR="001659AD" w:rsidRPr="004E45F4" w:rsidRDefault="001659AD" w:rsidP="001659AD">
      <w:pPr>
        <w:spacing w:after="120"/>
        <w:ind w:left="709" w:hanging="709"/>
        <w:jc w:val="both"/>
        <w:rPr>
          <w:rFonts w:cs="Arial"/>
          <w:color w:val="215968"/>
          <w:sz w:val="19"/>
          <w:szCs w:val="19"/>
        </w:rPr>
      </w:pPr>
      <w:r w:rsidRPr="003A7949">
        <w:rPr>
          <w:rFonts w:cs="Arial"/>
          <w:b/>
          <w:sz w:val="19"/>
          <w:szCs w:val="19"/>
        </w:rPr>
        <w:t>Note:</w:t>
      </w:r>
      <w:r>
        <w:rPr>
          <w:rFonts w:cs="Arial"/>
          <w:color w:val="215968"/>
          <w:sz w:val="19"/>
          <w:szCs w:val="19"/>
        </w:rPr>
        <w:tab/>
      </w:r>
      <w:r w:rsidRPr="003A7949">
        <w:rPr>
          <w:rFonts w:cs="Arial"/>
          <w:sz w:val="19"/>
          <w:szCs w:val="19"/>
        </w:rPr>
        <w:t xml:space="preserve">Please ensure that there is a contact person available at all times during the application assessment period </w:t>
      </w:r>
      <w:r w:rsidR="000F0D20">
        <w:rPr>
          <w:rFonts w:cs="Arial"/>
          <w:color w:val="215968"/>
          <w:sz w:val="19"/>
          <w:szCs w:val="19"/>
        </w:rPr>
        <w:t>October</w:t>
      </w:r>
      <w:r w:rsidRPr="003A7949">
        <w:rPr>
          <w:rFonts w:cs="Arial"/>
          <w:color w:val="215968"/>
          <w:sz w:val="19"/>
          <w:szCs w:val="19"/>
        </w:rPr>
        <w:t xml:space="preserve"> – </w:t>
      </w:r>
      <w:r w:rsidR="000F0D20">
        <w:rPr>
          <w:rFonts w:cs="Arial"/>
          <w:color w:val="215968"/>
          <w:sz w:val="19"/>
          <w:szCs w:val="19"/>
        </w:rPr>
        <w:t>Decem</w:t>
      </w:r>
      <w:r w:rsidR="00786088" w:rsidRPr="003A7949">
        <w:rPr>
          <w:rFonts w:cs="Arial"/>
          <w:color w:val="215968"/>
          <w:sz w:val="19"/>
          <w:szCs w:val="19"/>
        </w:rPr>
        <w:t>ber</w:t>
      </w:r>
      <w:r w:rsidRPr="003A7949">
        <w:rPr>
          <w:rFonts w:cs="Arial"/>
          <w:color w:val="215968"/>
          <w:sz w:val="19"/>
          <w:szCs w:val="19"/>
        </w:rPr>
        <w:t xml:space="preserve"> 2017.</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669"/>
        <w:gridCol w:w="1316"/>
        <w:gridCol w:w="2409"/>
        <w:gridCol w:w="1276"/>
        <w:gridCol w:w="2835"/>
      </w:tblGrid>
      <w:tr w:rsidR="001659AD" w:rsidRPr="00490815" w14:paraId="4E8E7F7D" w14:textId="77777777" w:rsidTr="001659AD">
        <w:trPr>
          <w:trHeight w:val="340"/>
        </w:trPr>
        <w:tc>
          <w:tcPr>
            <w:tcW w:w="1134" w:type="dxa"/>
            <w:tcBorders>
              <w:right w:val="single" w:sz="6" w:space="0" w:color="auto"/>
            </w:tcBorders>
            <w:vAlign w:val="center"/>
          </w:tcPr>
          <w:p w14:paraId="1BE54164"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450A641B"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3AAF444A"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70DB949C"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32E11AAF"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00C988B7" w14:textId="77777777" w:rsidR="001659AD" w:rsidRPr="00490815" w:rsidRDefault="001659AD" w:rsidP="00881559">
            <w:pPr>
              <w:rPr>
                <w:rFonts w:cs="Arial"/>
                <w:szCs w:val="20"/>
              </w:rPr>
            </w:pPr>
          </w:p>
        </w:tc>
      </w:tr>
      <w:tr w:rsidR="001659AD" w:rsidRPr="00490815" w14:paraId="49D37B0E" w14:textId="77777777" w:rsidTr="00881559">
        <w:trPr>
          <w:trHeight w:hRule="exact" w:val="113"/>
        </w:trPr>
        <w:tc>
          <w:tcPr>
            <w:tcW w:w="9639" w:type="dxa"/>
            <w:gridSpan w:val="6"/>
            <w:vAlign w:val="center"/>
          </w:tcPr>
          <w:p w14:paraId="4BBDC24A" w14:textId="77777777" w:rsidR="001659AD" w:rsidRPr="00490815" w:rsidRDefault="001659AD" w:rsidP="00881559">
            <w:pPr>
              <w:rPr>
                <w:rFonts w:cs="Arial"/>
                <w:szCs w:val="20"/>
              </w:rPr>
            </w:pPr>
          </w:p>
        </w:tc>
      </w:tr>
      <w:tr w:rsidR="001659AD" w:rsidRPr="00490815" w14:paraId="6426256A" w14:textId="77777777" w:rsidTr="001659AD">
        <w:trPr>
          <w:trHeight w:val="340"/>
        </w:trPr>
        <w:tc>
          <w:tcPr>
            <w:tcW w:w="1134" w:type="dxa"/>
            <w:tcBorders>
              <w:right w:val="single" w:sz="6" w:space="0" w:color="auto"/>
            </w:tcBorders>
            <w:vAlign w:val="center"/>
          </w:tcPr>
          <w:p w14:paraId="5124B0AF"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079B194C" w14:textId="77777777" w:rsidR="001659AD" w:rsidRPr="00490815" w:rsidRDefault="001659AD" w:rsidP="00881559">
            <w:pPr>
              <w:rPr>
                <w:rFonts w:cs="Arial"/>
                <w:szCs w:val="20"/>
              </w:rPr>
            </w:pPr>
          </w:p>
        </w:tc>
      </w:tr>
    </w:tbl>
    <w:p w14:paraId="2676452D"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1C9668A6" w14:textId="77777777" w:rsidTr="001659AD">
        <w:trPr>
          <w:trHeight w:val="340"/>
        </w:trPr>
        <w:tc>
          <w:tcPr>
            <w:tcW w:w="1134" w:type="dxa"/>
            <w:tcBorders>
              <w:right w:val="single" w:sz="4" w:space="0" w:color="auto"/>
            </w:tcBorders>
            <w:vAlign w:val="center"/>
          </w:tcPr>
          <w:p w14:paraId="224897E1"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55F765FC"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0F1046D2"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7E79AAB2" w14:textId="77777777" w:rsidR="001659AD" w:rsidRPr="00490815" w:rsidRDefault="001659AD" w:rsidP="00881559">
            <w:pPr>
              <w:rPr>
                <w:rFonts w:cs="Arial"/>
                <w:szCs w:val="20"/>
              </w:rPr>
            </w:pPr>
          </w:p>
        </w:tc>
      </w:tr>
      <w:tr w:rsidR="001659AD" w:rsidRPr="00490815" w14:paraId="22F6D51C" w14:textId="77777777" w:rsidTr="00881559">
        <w:trPr>
          <w:trHeight w:hRule="exact" w:val="113"/>
        </w:trPr>
        <w:tc>
          <w:tcPr>
            <w:tcW w:w="1134" w:type="dxa"/>
            <w:vAlign w:val="center"/>
          </w:tcPr>
          <w:p w14:paraId="5139770E"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24992A41" w14:textId="77777777" w:rsidR="001659AD" w:rsidRPr="00490815" w:rsidRDefault="001659AD" w:rsidP="00881559">
            <w:pPr>
              <w:rPr>
                <w:rFonts w:cs="Arial"/>
                <w:szCs w:val="20"/>
              </w:rPr>
            </w:pPr>
          </w:p>
        </w:tc>
      </w:tr>
      <w:tr w:rsidR="001659AD" w:rsidRPr="00490815" w14:paraId="4A33EF2E" w14:textId="77777777" w:rsidTr="001659AD">
        <w:trPr>
          <w:trHeight w:val="340"/>
        </w:trPr>
        <w:tc>
          <w:tcPr>
            <w:tcW w:w="1134" w:type="dxa"/>
            <w:tcBorders>
              <w:right w:val="single" w:sz="4" w:space="0" w:color="auto"/>
            </w:tcBorders>
            <w:vAlign w:val="center"/>
          </w:tcPr>
          <w:p w14:paraId="725A5050"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DC7EF4C" w14:textId="77777777" w:rsidR="001659AD" w:rsidRPr="00490815" w:rsidRDefault="001659AD" w:rsidP="00881559">
            <w:pPr>
              <w:rPr>
                <w:rFonts w:cs="Arial"/>
                <w:szCs w:val="20"/>
              </w:rPr>
            </w:pPr>
          </w:p>
        </w:tc>
      </w:tr>
    </w:tbl>
    <w:p w14:paraId="5FC79A09" w14:textId="77777777" w:rsidR="00D41503" w:rsidRDefault="00D41503" w:rsidP="00D41503"/>
    <w:p w14:paraId="1FCD14D3" w14:textId="19A49395" w:rsidR="00D41503" w:rsidRDefault="00D41503">
      <w:r>
        <w:br w:type="page"/>
      </w:r>
    </w:p>
    <w:p w14:paraId="456B96DF" w14:textId="4E1093C2" w:rsidR="001659AD" w:rsidRPr="00D41503" w:rsidRDefault="001659AD" w:rsidP="00F827AF">
      <w:pPr>
        <w:pStyle w:val="RRFEEQuestion"/>
      </w:pPr>
      <w:r>
        <w:lastRenderedPageBreak/>
        <w:t>11</w:t>
      </w:r>
      <w:r w:rsidRPr="00490815">
        <w:tab/>
        <w:t>Alternate contact person for this project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4"/>
        <w:gridCol w:w="669"/>
        <w:gridCol w:w="1316"/>
        <w:gridCol w:w="2409"/>
        <w:gridCol w:w="1276"/>
        <w:gridCol w:w="2835"/>
      </w:tblGrid>
      <w:tr w:rsidR="001659AD" w:rsidRPr="00490815" w14:paraId="6A869683" w14:textId="77777777" w:rsidTr="00881559">
        <w:trPr>
          <w:trHeight w:val="397"/>
        </w:trPr>
        <w:tc>
          <w:tcPr>
            <w:tcW w:w="1134" w:type="dxa"/>
            <w:tcBorders>
              <w:right w:val="single" w:sz="6" w:space="0" w:color="auto"/>
            </w:tcBorders>
            <w:vAlign w:val="center"/>
          </w:tcPr>
          <w:p w14:paraId="4B87B6B6" w14:textId="77777777" w:rsidR="001659AD" w:rsidRPr="00490815" w:rsidRDefault="001659AD" w:rsidP="00881559">
            <w:pPr>
              <w:rPr>
                <w:rFonts w:cs="Arial"/>
                <w:szCs w:val="20"/>
              </w:rPr>
            </w:pPr>
            <w:r w:rsidRPr="00490815">
              <w:rPr>
                <w:rFonts w:cs="Arial"/>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30794BD2" w14:textId="77777777" w:rsidR="001659AD" w:rsidRPr="00490815" w:rsidRDefault="001659AD" w:rsidP="00881559">
            <w:pPr>
              <w:rPr>
                <w:rFonts w:cs="Arial"/>
                <w:szCs w:val="20"/>
              </w:rPr>
            </w:pPr>
          </w:p>
        </w:tc>
        <w:tc>
          <w:tcPr>
            <w:tcW w:w="1316" w:type="dxa"/>
            <w:tcBorders>
              <w:left w:val="single" w:sz="6" w:space="0" w:color="auto"/>
              <w:right w:val="single" w:sz="6" w:space="0" w:color="auto"/>
            </w:tcBorders>
            <w:vAlign w:val="center"/>
          </w:tcPr>
          <w:p w14:paraId="385E79C0" w14:textId="77777777" w:rsidR="001659AD" w:rsidRPr="00490815" w:rsidRDefault="001659AD" w:rsidP="00881559">
            <w:pPr>
              <w:rPr>
                <w:rFonts w:cs="Arial"/>
                <w:szCs w:val="20"/>
              </w:rPr>
            </w:pPr>
            <w:r w:rsidRPr="00490815">
              <w:rPr>
                <w:rFonts w:cs="Arial"/>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1B719903" w14:textId="77777777" w:rsidR="001659AD" w:rsidRPr="00490815" w:rsidRDefault="001659AD" w:rsidP="00881559">
            <w:pPr>
              <w:rPr>
                <w:rFonts w:cs="Arial"/>
                <w:szCs w:val="20"/>
              </w:rPr>
            </w:pPr>
          </w:p>
        </w:tc>
        <w:tc>
          <w:tcPr>
            <w:tcW w:w="1276" w:type="dxa"/>
            <w:tcBorders>
              <w:left w:val="single" w:sz="6" w:space="0" w:color="auto"/>
              <w:right w:val="single" w:sz="6" w:space="0" w:color="auto"/>
            </w:tcBorders>
            <w:vAlign w:val="center"/>
          </w:tcPr>
          <w:p w14:paraId="7007CEE5" w14:textId="77777777" w:rsidR="001659AD" w:rsidRPr="00490815" w:rsidRDefault="001659AD" w:rsidP="00881559">
            <w:pPr>
              <w:rPr>
                <w:rFonts w:cs="Arial"/>
                <w:szCs w:val="20"/>
              </w:rPr>
            </w:pPr>
            <w:r w:rsidRPr="00490815">
              <w:rPr>
                <w:rFonts w:cs="Arial"/>
                <w:szCs w:val="20"/>
              </w:rPr>
              <w:t>Surname</w:t>
            </w:r>
          </w:p>
        </w:tc>
        <w:tc>
          <w:tcPr>
            <w:tcW w:w="2835" w:type="dxa"/>
            <w:tcBorders>
              <w:top w:val="single" w:sz="6" w:space="0" w:color="auto"/>
              <w:left w:val="single" w:sz="6" w:space="0" w:color="auto"/>
              <w:bottom w:val="single" w:sz="6" w:space="0" w:color="auto"/>
              <w:right w:val="single" w:sz="6" w:space="0" w:color="auto"/>
            </w:tcBorders>
            <w:vAlign w:val="center"/>
          </w:tcPr>
          <w:p w14:paraId="769919FB" w14:textId="77777777" w:rsidR="001659AD" w:rsidRPr="00490815" w:rsidRDefault="001659AD" w:rsidP="00881559">
            <w:pPr>
              <w:rPr>
                <w:rFonts w:cs="Arial"/>
                <w:szCs w:val="20"/>
              </w:rPr>
            </w:pPr>
          </w:p>
        </w:tc>
      </w:tr>
      <w:tr w:rsidR="001659AD" w:rsidRPr="00490815" w14:paraId="33D7B426" w14:textId="77777777" w:rsidTr="00881559">
        <w:trPr>
          <w:trHeight w:hRule="exact" w:val="113"/>
        </w:trPr>
        <w:tc>
          <w:tcPr>
            <w:tcW w:w="9639" w:type="dxa"/>
            <w:gridSpan w:val="6"/>
            <w:vAlign w:val="center"/>
          </w:tcPr>
          <w:p w14:paraId="484901D2" w14:textId="77777777" w:rsidR="001659AD" w:rsidRPr="00490815" w:rsidRDefault="001659AD" w:rsidP="00881559">
            <w:pPr>
              <w:rPr>
                <w:rFonts w:cs="Arial"/>
                <w:szCs w:val="20"/>
              </w:rPr>
            </w:pPr>
          </w:p>
        </w:tc>
      </w:tr>
      <w:tr w:rsidR="001659AD" w:rsidRPr="00490815" w14:paraId="1B616CD5" w14:textId="77777777" w:rsidTr="00881559">
        <w:trPr>
          <w:trHeight w:val="397"/>
        </w:trPr>
        <w:tc>
          <w:tcPr>
            <w:tcW w:w="1134" w:type="dxa"/>
            <w:tcBorders>
              <w:right w:val="single" w:sz="6" w:space="0" w:color="auto"/>
            </w:tcBorders>
            <w:vAlign w:val="center"/>
          </w:tcPr>
          <w:p w14:paraId="7526EDFE" w14:textId="77777777" w:rsidR="001659AD" w:rsidRPr="00490815" w:rsidRDefault="001659AD" w:rsidP="00881559">
            <w:pPr>
              <w:rPr>
                <w:rFonts w:cs="Arial"/>
                <w:szCs w:val="20"/>
              </w:rPr>
            </w:pPr>
            <w:r w:rsidRPr="00490815">
              <w:rPr>
                <w:rFonts w:cs="Arial"/>
                <w:szCs w:val="20"/>
              </w:rPr>
              <w:t>Position</w:t>
            </w:r>
          </w:p>
        </w:tc>
        <w:tc>
          <w:tcPr>
            <w:tcW w:w="8505" w:type="dxa"/>
            <w:gridSpan w:val="5"/>
            <w:tcBorders>
              <w:top w:val="single" w:sz="6" w:space="0" w:color="auto"/>
              <w:left w:val="single" w:sz="6" w:space="0" w:color="auto"/>
              <w:bottom w:val="single" w:sz="6" w:space="0" w:color="auto"/>
              <w:right w:val="single" w:sz="6" w:space="0" w:color="auto"/>
            </w:tcBorders>
            <w:vAlign w:val="center"/>
          </w:tcPr>
          <w:p w14:paraId="71852175" w14:textId="77777777" w:rsidR="001659AD" w:rsidRPr="00490815" w:rsidRDefault="001659AD" w:rsidP="00881559">
            <w:pPr>
              <w:rPr>
                <w:rFonts w:cs="Arial"/>
                <w:szCs w:val="20"/>
              </w:rPr>
            </w:pPr>
          </w:p>
        </w:tc>
      </w:tr>
    </w:tbl>
    <w:p w14:paraId="0398ED71" w14:textId="77777777" w:rsidR="001659AD" w:rsidRPr="00490815" w:rsidRDefault="001659AD" w:rsidP="001659AD">
      <w:pPr>
        <w:rPr>
          <w:rFonts w:cs="Arial"/>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3969"/>
      </w:tblGrid>
      <w:tr w:rsidR="001659AD" w:rsidRPr="00490815" w14:paraId="7182368C" w14:textId="77777777" w:rsidTr="00881559">
        <w:trPr>
          <w:trHeight w:val="397"/>
        </w:trPr>
        <w:tc>
          <w:tcPr>
            <w:tcW w:w="1134" w:type="dxa"/>
            <w:tcBorders>
              <w:right w:val="single" w:sz="4" w:space="0" w:color="auto"/>
            </w:tcBorders>
            <w:vAlign w:val="center"/>
          </w:tcPr>
          <w:p w14:paraId="1CD9B529"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6707A6B5"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2B934C2A" w14:textId="77777777" w:rsidR="001659AD" w:rsidRPr="00490815" w:rsidRDefault="001659AD" w:rsidP="00881559">
            <w:pPr>
              <w:jc w:val="center"/>
              <w:rPr>
                <w:rFonts w:cs="Arial"/>
                <w:szCs w:val="20"/>
              </w:rPr>
            </w:pPr>
            <w:r w:rsidRPr="00490815">
              <w:rPr>
                <w:rFonts w:cs="Arial"/>
                <w:szCs w:val="20"/>
              </w:rPr>
              <w:t>Mobile</w:t>
            </w:r>
          </w:p>
        </w:tc>
        <w:tc>
          <w:tcPr>
            <w:tcW w:w="3969" w:type="dxa"/>
            <w:tcBorders>
              <w:top w:val="single" w:sz="4" w:space="0" w:color="auto"/>
              <w:left w:val="single" w:sz="4" w:space="0" w:color="auto"/>
              <w:bottom w:val="single" w:sz="4" w:space="0" w:color="auto"/>
              <w:right w:val="single" w:sz="4" w:space="0" w:color="auto"/>
            </w:tcBorders>
            <w:vAlign w:val="center"/>
          </w:tcPr>
          <w:p w14:paraId="4CDDBC00" w14:textId="77777777" w:rsidR="001659AD" w:rsidRPr="00490815" w:rsidRDefault="001659AD" w:rsidP="00881559">
            <w:pPr>
              <w:rPr>
                <w:rFonts w:cs="Arial"/>
                <w:szCs w:val="20"/>
              </w:rPr>
            </w:pPr>
          </w:p>
        </w:tc>
      </w:tr>
      <w:tr w:rsidR="001659AD" w:rsidRPr="00490815" w14:paraId="5EF9ADE3" w14:textId="77777777" w:rsidTr="00881559">
        <w:trPr>
          <w:trHeight w:hRule="exact" w:val="113"/>
        </w:trPr>
        <w:tc>
          <w:tcPr>
            <w:tcW w:w="1134" w:type="dxa"/>
            <w:vAlign w:val="center"/>
          </w:tcPr>
          <w:p w14:paraId="2B737DF0" w14:textId="77777777" w:rsidR="001659AD" w:rsidRPr="00490815" w:rsidRDefault="001659AD" w:rsidP="00881559">
            <w:pPr>
              <w:rPr>
                <w:rFonts w:cs="Arial"/>
                <w:szCs w:val="20"/>
              </w:rPr>
            </w:pPr>
          </w:p>
        </w:tc>
        <w:tc>
          <w:tcPr>
            <w:tcW w:w="8505" w:type="dxa"/>
            <w:gridSpan w:val="3"/>
            <w:tcBorders>
              <w:bottom w:val="single" w:sz="4" w:space="0" w:color="auto"/>
            </w:tcBorders>
            <w:vAlign w:val="center"/>
          </w:tcPr>
          <w:p w14:paraId="08B33B61" w14:textId="77777777" w:rsidR="001659AD" w:rsidRPr="00490815" w:rsidRDefault="001659AD" w:rsidP="00881559">
            <w:pPr>
              <w:rPr>
                <w:rFonts w:cs="Arial"/>
                <w:szCs w:val="20"/>
              </w:rPr>
            </w:pPr>
          </w:p>
        </w:tc>
      </w:tr>
      <w:tr w:rsidR="001659AD" w:rsidRPr="00490815" w14:paraId="3AAEA40E" w14:textId="77777777" w:rsidTr="00881559">
        <w:trPr>
          <w:trHeight w:val="397"/>
        </w:trPr>
        <w:tc>
          <w:tcPr>
            <w:tcW w:w="1134" w:type="dxa"/>
            <w:tcBorders>
              <w:right w:val="single" w:sz="4" w:space="0" w:color="auto"/>
            </w:tcBorders>
            <w:vAlign w:val="center"/>
          </w:tcPr>
          <w:p w14:paraId="2B90B967" w14:textId="77777777" w:rsidR="001659AD" w:rsidRPr="00490815" w:rsidRDefault="001659AD" w:rsidP="00881559">
            <w:pPr>
              <w:rPr>
                <w:rFonts w:cs="Arial"/>
                <w:szCs w:val="20"/>
              </w:rPr>
            </w:pPr>
            <w:r w:rsidRPr="00490815">
              <w:rPr>
                <w:rFonts w:cs="Arial"/>
                <w:szCs w:val="20"/>
              </w:rPr>
              <w:t>Email</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6A257962" w14:textId="77777777" w:rsidR="001659AD" w:rsidRPr="00490815" w:rsidRDefault="001659AD" w:rsidP="00881559">
            <w:pPr>
              <w:rPr>
                <w:rFonts w:cs="Arial"/>
                <w:szCs w:val="20"/>
              </w:rPr>
            </w:pPr>
          </w:p>
        </w:tc>
      </w:tr>
    </w:tbl>
    <w:p w14:paraId="58D885CD" w14:textId="2CDAE013" w:rsidR="001659AD" w:rsidRDefault="001659AD" w:rsidP="00F827AF">
      <w:pPr>
        <w:pStyle w:val="RRFEEQuestion"/>
      </w:pPr>
      <w:r>
        <w:t>12</w:t>
      </w:r>
      <w:r>
        <w:tab/>
      </w:r>
      <w:r w:rsidRPr="00275D1E">
        <w:t xml:space="preserve">Contact details for partners in the alliance.  Details of lead organisation to be completed at </w:t>
      </w:r>
      <w:r>
        <w:t>9</w:t>
      </w:r>
    </w:p>
    <w:p w14:paraId="0591E5B7" w14:textId="77777777" w:rsidR="001659AD" w:rsidRPr="00081ED5" w:rsidRDefault="001659AD" w:rsidP="001659AD">
      <w:pPr>
        <w:spacing w:after="120"/>
        <w:ind w:right="-37"/>
        <w:rPr>
          <w:rFonts w:cs="Arial"/>
          <w:color w:val="000000" w:themeColor="text1"/>
          <w:szCs w:val="20"/>
        </w:rPr>
      </w:pPr>
      <w:r w:rsidRPr="00081ED5">
        <w:rPr>
          <w:rFonts w:cs="Arial"/>
          <w:color w:val="000000" w:themeColor="text1"/>
          <w:szCs w:val="20"/>
        </w:rPr>
        <w:t xml:space="preserve">A </w:t>
      </w:r>
      <w:r>
        <w:rPr>
          <w:rFonts w:cs="Arial"/>
          <w:color w:val="000000" w:themeColor="text1"/>
          <w:szCs w:val="20"/>
        </w:rPr>
        <w:t>Memorandum of Understanding</w:t>
      </w:r>
      <w:r w:rsidRPr="00081ED5">
        <w:rPr>
          <w:rFonts w:cs="Arial"/>
          <w:color w:val="000000" w:themeColor="text1"/>
          <w:szCs w:val="20"/>
        </w:rPr>
        <w:t xml:space="preserve"> or letter from each partner confirming participation, roles, responsibilities and funding contributions is required at the time of accepting the grant, if the application is successful. It is expected that an agreement will have been reached between all partners in relation to project management and submission of milestone reports. This agreement must be signed by all parties and be submitted with the funding deed if you are successful.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DF5E0C" w:rsidRPr="00DF5E0C" w14:paraId="472FFB26" w14:textId="77777777" w:rsidTr="00F548F3">
        <w:trPr>
          <w:trHeight w:val="340"/>
        </w:trPr>
        <w:tc>
          <w:tcPr>
            <w:tcW w:w="1701" w:type="dxa"/>
            <w:tcBorders>
              <w:right w:val="single" w:sz="6" w:space="0" w:color="auto"/>
            </w:tcBorders>
            <w:vAlign w:val="center"/>
          </w:tcPr>
          <w:p w14:paraId="49B4BC10" w14:textId="443E51E7" w:rsidR="000F17CE" w:rsidRPr="00DF5E0C" w:rsidRDefault="000F17CE" w:rsidP="00F548F3">
            <w:pPr>
              <w:rPr>
                <w:rFonts w:cs="Arial"/>
                <w:b/>
                <w:szCs w:val="20"/>
              </w:rPr>
            </w:pPr>
            <w:r w:rsidRPr="00DF5E0C">
              <w:rPr>
                <w:rFonts w:cs="Arial"/>
                <w:b/>
                <w:szCs w:val="20"/>
              </w:rPr>
              <w:t>Organisation</w:t>
            </w:r>
            <w:r w:rsidR="00DF5E0C" w:rsidRPr="00DF5E0C">
              <w:rPr>
                <w:rFonts w:cs="Arial"/>
                <w:b/>
                <w:szCs w:val="20"/>
              </w:rPr>
              <w:t xml:space="preserve"> 1</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359F9BFD" w14:textId="77777777" w:rsidR="000F17CE" w:rsidRPr="00DF5E0C" w:rsidRDefault="000F17CE" w:rsidP="00F548F3">
            <w:pPr>
              <w:rPr>
                <w:rFonts w:cs="Arial"/>
                <w:szCs w:val="20"/>
              </w:rPr>
            </w:pPr>
          </w:p>
        </w:tc>
      </w:tr>
      <w:tr w:rsidR="00DF5E0C" w:rsidRPr="00DF5E0C" w14:paraId="2E1CE97B" w14:textId="77777777" w:rsidTr="00F548F3">
        <w:trPr>
          <w:trHeight w:hRule="exact" w:val="113"/>
        </w:trPr>
        <w:tc>
          <w:tcPr>
            <w:tcW w:w="1701" w:type="dxa"/>
            <w:vAlign w:val="center"/>
          </w:tcPr>
          <w:p w14:paraId="16C2AA2A" w14:textId="77777777" w:rsidR="000F17CE" w:rsidRPr="00DF5E0C" w:rsidRDefault="000F17CE" w:rsidP="00F548F3">
            <w:pPr>
              <w:rPr>
                <w:rFonts w:cs="Arial"/>
                <w:szCs w:val="20"/>
              </w:rPr>
            </w:pPr>
          </w:p>
        </w:tc>
        <w:tc>
          <w:tcPr>
            <w:tcW w:w="8080" w:type="dxa"/>
            <w:gridSpan w:val="3"/>
            <w:tcBorders>
              <w:top w:val="single" w:sz="6" w:space="0" w:color="auto"/>
              <w:bottom w:val="single" w:sz="6" w:space="0" w:color="auto"/>
            </w:tcBorders>
            <w:vAlign w:val="center"/>
          </w:tcPr>
          <w:p w14:paraId="4506BA11" w14:textId="77777777" w:rsidR="000F17CE" w:rsidRPr="00DF5E0C" w:rsidRDefault="000F17CE" w:rsidP="00F548F3">
            <w:pPr>
              <w:rPr>
                <w:rFonts w:cs="Arial"/>
                <w:szCs w:val="20"/>
              </w:rPr>
            </w:pPr>
          </w:p>
        </w:tc>
      </w:tr>
      <w:tr w:rsidR="00DF5E0C" w:rsidRPr="00DF5E0C" w14:paraId="79F86C57" w14:textId="77777777" w:rsidTr="00F548F3">
        <w:trPr>
          <w:trHeight w:val="340"/>
        </w:trPr>
        <w:tc>
          <w:tcPr>
            <w:tcW w:w="1701" w:type="dxa"/>
            <w:tcBorders>
              <w:right w:val="single" w:sz="6" w:space="0" w:color="auto"/>
            </w:tcBorders>
            <w:vAlign w:val="center"/>
          </w:tcPr>
          <w:p w14:paraId="2635DC37" w14:textId="29B601F7" w:rsidR="000F17CE" w:rsidRPr="00DF5E0C" w:rsidRDefault="000F17CE" w:rsidP="00F548F3">
            <w:pPr>
              <w:rPr>
                <w:rFonts w:cs="Arial"/>
                <w:szCs w:val="20"/>
              </w:rPr>
            </w:pPr>
            <w:r w:rsidRPr="00DF5E0C">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7B4DFD39" w14:textId="77777777" w:rsidR="000F17CE" w:rsidRPr="00DF5E0C" w:rsidRDefault="000F17CE" w:rsidP="00F548F3">
            <w:pPr>
              <w:rPr>
                <w:rFonts w:cs="Arial"/>
                <w:szCs w:val="20"/>
              </w:rPr>
            </w:pPr>
          </w:p>
        </w:tc>
      </w:tr>
      <w:tr w:rsidR="000F17CE" w:rsidRPr="00DF5E0C" w14:paraId="0D8F8CAE" w14:textId="77777777" w:rsidTr="00F548F3">
        <w:trPr>
          <w:trHeight w:hRule="exact" w:val="113"/>
        </w:trPr>
        <w:tc>
          <w:tcPr>
            <w:tcW w:w="9781" w:type="dxa"/>
            <w:gridSpan w:val="4"/>
            <w:vAlign w:val="center"/>
          </w:tcPr>
          <w:p w14:paraId="4A613087" w14:textId="77777777" w:rsidR="000F17CE" w:rsidRPr="00DF5E0C" w:rsidRDefault="000F17CE" w:rsidP="00F548F3">
            <w:pPr>
              <w:rPr>
                <w:rFonts w:cs="Arial"/>
                <w:szCs w:val="20"/>
              </w:rPr>
            </w:pPr>
          </w:p>
        </w:tc>
      </w:tr>
      <w:tr w:rsidR="00DF5E0C" w:rsidRPr="00DF5E0C" w14:paraId="6DF72080" w14:textId="77777777" w:rsidTr="00F548F3">
        <w:trPr>
          <w:trHeight w:val="340"/>
        </w:trPr>
        <w:tc>
          <w:tcPr>
            <w:tcW w:w="1701" w:type="dxa"/>
            <w:tcBorders>
              <w:right w:val="single" w:sz="4" w:space="0" w:color="auto"/>
            </w:tcBorders>
            <w:vAlign w:val="center"/>
          </w:tcPr>
          <w:p w14:paraId="57149653" w14:textId="77777777" w:rsidR="000F17CE" w:rsidRPr="00DF5E0C" w:rsidRDefault="000F17CE" w:rsidP="00F548F3">
            <w:pPr>
              <w:rPr>
                <w:rFonts w:cs="Arial"/>
                <w:szCs w:val="20"/>
              </w:rPr>
            </w:pPr>
            <w:r w:rsidRPr="00DF5E0C">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4BD7C0F3" w14:textId="77777777" w:rsidR="000F17CE" w:rsidRPr="00DF5E0C" w:rsidRDefault="000F17CE" w:rsidP="00F548F3">
            <w:pPr>
              <w:rPr>
                <w:rFonts w:cs="Arial"/>
                <w:szCs w:val="20"/>
              </w:rPr>
            </w:pPr>
          </w:p>
        </w:tc>
        <w:tc>
          <w:tcPr>
            <w:tcW w:w="717" w:type="dxa"/>
            <w:tcBorders>
              <w:left w:val="single" w:sz="4" w:space="0" w:color="auto"/>
              <w:right w:val="single" w:sz="4" w:space="0" w:color="4A452A"/>
            </w:tcBorders>
            <w:vAlign w:val="center"/>
          </w:tcPr>
          <w:p w14:paraId="2F11F91A" w14:textId="77777777" w:rsidR="000F17CE" w:rsidRPr="00DF5E0C" w:rsidRDefault="000F17CE" w:rsidP="00F548F3">
            <w:pPr>
              <w:rPr>
                <w:rFonts w:cs="Arial"/>
                <w:szCs w:val="20"/>
              </w:rPr>
            </w:pPr>
            <w:r w:rsidRPr="00DF5E0C">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5F8E3794" w14:textId="77777777" w:rsidR="000F17CE" w:rsidRPr="00DF5E0C" w:rsidRDefault="000F17CE" w:rsidP="00F548F3">
            <w:pPr>
              <w:rPr>
                <w:rFonts w:cs="Arial"/>
                <w:szCs w:val="20"/>
              </w:rPr>
            </w:pPr>
          </w:p>
        </w:tc>
      </w:tr>
    </w:tbl>
    <w:p w14:paraId="3CA6B261" w14:textId="77777777" w:rsidR="000F17CE" w:rsidRPr="00DF5E0C" w:rsidRDefault="000F17CE" w:rsidP="000F17CE">
      <w:pPr>
        <w:spacing w:before="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0F17CE" w:rsidRPr="00DF5E0C" w14:paraId="34DFE25D" w14:textId="77777777" w:rsidTr="00F548F3">
        <w:trPr>
          <w:trHeight w:val="340"/>
        </w:trPr>
        <w:tc>
          <w:tcPr>
            <w:tcW w:w="1701" w:type="dxa"/>
            <w:tcBorders>
              <w:right w:val="single" w:sz="6" w:space="0" w:color="auto"/>
            </w:tcBorders>
            <w:vAlign w:val="center"/>
          </w:tcPr>
          <w:p w14:paraId="62161205" w14:textId="77777777" w:rsidR="000F17CE" w:rsidRPr="00DF5E0C" w:rsidRDefault="000F17CE" w:rsidP="00F548F3">
            <w:pPr>
              <w:rPr>
                <w:rFonts w:cs="Arial"/>
                <w:szCs w:val="20"/>
              </w:rPr>
            </w:pPr>
            <w:r w:rsidRPr="00DF5E0C">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03BE4168" w14:textId="77777777" w:rsidR="000F17CE" w:rsidRPr="00DF5E0C" w:rsidRDefault="000F17CE" w:rsidP="00F548F3">
            <w:pPr>
              <w:rPr>
                <w:rFonts w:cs="Arial"/>
                <w:szCs w:val="20"/>
              </w:rPr>
            </w:pPr>
          </w:p>
        </w:tc>
      </w:tr>
      <w:tr w:rsidR="000F17CE" w:rsidRPr="00DF5E0C" w14:paraId="7F560058" w14:textId="77777777" w:rsidTr="00F548F3">
        <w:trPr>
          <w:trHeight w:hRule="exact" w:val="113"/>
        </w:trPr>
        <w:tc>
          <w:tcPr>
            <w:tcW w:w="1701" w:type="dxa"/>
            <w:vAlign w:val="center"/>
          </w:tcPr>
          <w:p w14:paraId="0BFBCA60" w14:textId="77777777" w:rsidR="000F17CE" w:rsidRPr="00DF5E0C" w:rsidRDefault="000F17CE" w:rsidP="00F548F3">
            <w:pPr>
              <w:rPr>
                <w:rFonts w:cs="Arial"/>
                <w:szCs w:val="20"/>
              </w:rPr>
            </w:pPr>
          </w:p>
        </w:tc>
        <w:tc>
          <w:tcPr>
            <w:tcW w:w="8080" w:type="dxa"/>
            <w:gridSpan w:val="5"/>
            <w:tcBorders>
              <w:top w:val="single" w:sz="6" w:space="0" w:color="auto"/>
            </w:tcBorders>
            <w:vAlign w:val="center"/>
          </w:tcPr>
          <w:p w14:paraId="558F8E61" w14:textId="77777777" w:rsidR="000F17CE" w:rsidRPr="00DF5E0C" w:rsidRDefault="000F17CE" w:rsidP="00F548F3">
            <w:pPr>
              <w:rPr>
                <w:rFonts w:cs="Arial"/>
                <w:szCs w:val="20"/>
              </w:rPr>
            </w:pPr>
          </w:p>
        </w:tc>
      </w:tr>
      <w:tr w:rsidR="000F17CE" w:rsidRPr="00DF5E0C" w14:paraId="3977FA63" w14:textId="77777777" w:rsidTr="00F548F3">
        <w:trPr>
          <w:trHeight w:val="340"/>
        </w:trPr>
        <w:tc>
          <w:tcPr>
            <w:tcW w:w="1701" w:type="dxa"/>
            <w:tcBorders>
              <w:right w:val="single" w:sz="6" w:space="0" w:color="auto"/>
            </w:tcBorders>
            <w:vAlign w:val="center"/>
          </w:tcPr>
          <w:p w14:paraId="21581965" w14:textId="77777777" w:rsidR="000F17CE" w:rsidRPr="00DF5E0C" w:rsidRDefault="000F17CE" w:rsidP="00F548F3">
            <w:pPr>
              <w:rPr>
                <w:rFonts w:cs="Arial"/>
                <w:szCs w:val="20"/>
              </w:rPr>
            </w:pPr>
            <w:r w:rsidRPr="00DF5E0C">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4BD3010C" w14:textId="77777777" w:rsidR="000F17CE" w:rsidRPr="00DF5E0C" w:rsidRDefault="000F17CE" w:rsidP="00F548F3">
            <w:pPr>
              <w:rPr>
                <w:rFonts w:cs="Arial"/>
                <w:szCs w:val="20"/>
              </w:rPr>
            </w:pPr>
          </w:p>
        </w:tc>
        <w:tc>
          <w:tcPr>
            <w:tcW w:w="811" w:type="dxa"/>
            <w:tcBorders>
              <w:left w:val="single" w:sz="6" w:space="0" w:color="auto"/>
              <w:right w:val="single" w:sz="6" w:space="0" w:color="auto"/>
            </w:tcBorders>
            <w:vAlign w:val="center"/>
          </w:tcPr>
          <w:p w14:paraId="78DBFC87" w14:textId="77777777" w:rsidR="000F17CE" w:rsidRPr="00DF5E0C" w:rsidRDefault="000F17CE" w:rsidP="00F548F3">
            <w:pPr>
              <w:jc w:val="center"/>
              <w:rPr>
                <w:rFonts w:cs="Arial"/>
                <w:szCs w:val="20"/>
              </w:rPr>
            </w:pPr>
            <w:r w:rsidRPr="00DF5E0C">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2A73B8B6" w14:textId="77777777" w:rsidR="000F17CE" w:rsidRPr="00DF5E0C" w:rsidRDefault="000F17CE" w:rsidP="00F548F3">
            <w:pPr>
              <w:rPr>
                <w:rFonts w:cs="Arial"/>
                <w:szCs w:val="20"/>
              </w:rPr>
            </w:pPr>
          </w:p>
        </w:tc>
        <w:tc>
          <w:tcPr>
            <w:tcW w:w="1599" w:type="dxa"/>
            <w:tcBorders>
              <w:left w:val="single" w:sz="6" w:space="0" w:color="auto"/>
              <w:right w:val="single" w:sz="6" w:space="0" w:color="auto"/>
            </w:tcBorders>
            <w:vAlign w:val="center"/>
          </w:tcPr>
          <w:p w14:paraId="3481E6B9" w14:textId="77777777" w:rsidR="000F17CE" w:rsidRPr="00DF5E0C" w:rsidRDefault="000F17CE" w:rsidP="00F548F3">
            <w:pPr>
              <w:jc w:val="center"/>
              <w:rPr>
                <w:rFonts w:cs="Arial"/>
                <w:szCs w:val="20"/>
              </w:rPr>
            </w:pPr>
            <w:r w:rsidRPr="00DF5E0C">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767D216B" w14:textId="77777777" w:rsidR="000F17CE" w:rsidRPr="00DF5E0C" w:rsidRDefault="000F17CE" w:rsidP="00F548F3">
            <w:pPr>
              <w:rPr>
                <w:rFonts w:cs="Arial"/>
                <w:szCs w:val="20"/>
              </w:rPr>
            </w:pPr>
          </w:p>
        </w:tc>
      </w:tr>
      <w:tr w:rsidR="000F17CE" w:rsidRPr="00DF5E0C" w14:paraId="45D4B1B8" w14:textId="77777777" w:rsidTr="00F548F3">
        <w:trPr>
          <w:trHeight w:hRule="exact" w:val="113"/>
        </w:trPr>
        <w:tc>
          <w:tcPr>
            <w:tcW w:w="9781" w:type="dxa"/>
            <w:gridSpan w:val="6"/>
            <w:vAlign w:val="center"/>
          </w:tcPr>
          <w:p w14:paraId="4ACD6CD3" w14:textId="77777777" w:rsidR="000F17CE" w:rsidRPr="00DF5E0C" w:rsidRDefault="000F17CE" w:rsidP="00F548F3">
            <w:pPr>
              <w:rPr>
                <w:rFonts w:cs="Arial"/>
                <w:szCs w:val="20"/>
              </w:rPr>
            </w:pPr>
          </w:p>
        </w:tc>
      </w:tr>
      <w:tr w:rsidR="00DF5E0C" w:rsidRPr="00DF5E0C" w14:paraId="6CAFEA1D" w14:textId="77777777" w:rsidTr="00F548F3">
        <w:trPr>
          <w:trHeight w:val="340"/>
        </w:trPr>
        <w:tc>
          <w:tcPr>
            <w:tcW w:w="1701" w:type="dxa"/>
            <w:tcBorders>
              <w:right w:val="single" w:sz="4" w:space="0" w:color="auto"/>
            </w:tcBorders>
            <w:vAlign w:val="center"/>
          </w:tcPr>
          <w:p w14:paraId="0BB2BC3C" w14:textId="77777777" w:rsidR="000F17CE" w:rsidRPr="00DF5E0C" w:rsidRDefault="000F17CE" w:rsidP="00F548F3">
            <w:pPr>
              <w:rPr>
                <w:rFonts w:cs="Arial"/>
                <w:szCs w:val="20"/>
              </w:rPr>
            </w:pPr>
            <w:r w:rsidRPr="00DF5E0C">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62EBFBD9" w14:textId="77777777" w:rsidR="000F17CE" w:rsidRPr="00DF5E0C" w:rsidRDefault="000F17CE" w:rsidP="00F548F3">
            <w:pPr>
              <w:rPr>
                <w:rFonts w:cs="Arial"/>
                <w:szCs w:val="20"/>
              </w:rPr>
            </w:pPr>
          </w:p>
        </w:tc>
        <w:tc>
          <w:tcPr>
            <w:tcW w:w="1599" w:type="dxa"/>
            <w:tcBorders>
              <w:left w:val="single" w:sz="4" w:space="0" w:color="auto"/>
              <w:right w:val="single" w:sz="4" w:space="0" w:color="auto"/>
            </w:tcBorders>
            <w:vAlign w:val="center"/>
          </w:tcPr>
          <w:p w14:paraId="12299A90" w14:textId="77777777" w:rsidR="000F17CE" w:rsidRPr="00DF5E0C" w:rsidRDefault="000F17CE" w:rsidP="00F548F3">
            <w:pPr>
              <w:jc w:val="center"/>
              <w:rPr>
                <w:rFonts w:cs="Arial"/>
                <w:szCs w:val="20"/>
              </w:rPr>
            </w:pPr>
            <w:r w:rsidRPr="00DF5E0C">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11B3AE9" w14:textId="77777777" w:rsidR="000F17CE" w:rsidRPr="00DF5E0C" w:rsidRDefault="000F17CE" w:rsidP="00F548F3">
            <w:pPr>
              <w:rPr>
                <w:rFonts w:cs="Arial"/>
                <w:szCs w:val="20"/>
              </w:rPr>
            </w:pPr>
          </w:p>
        </w:tc>
      </w:tr>
    </w:tbl>
    <w:p w14:paraId="2DEF9EE9" w14:textId="4BDDD7C1" w:rsidR="006347B4" w:rsidRPr="00DF5E0C" w:rsidRDefault="006347B4" w:rsidP="001659AD">
      <w:pPr>
        <w:spacing w:before="60" w:after="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DF5E0C" w14:paraId="2304BA1A" w14:textId="77777777" w:rsidTr="001659AD">
        <w:trPr>
          <w:trHeight w:val="340"/>
        </w:trPr>
        <w:tc>
          <w:tcPr>
            <w:tcW w:w="1701" w:type="dxa"/>
            <w:tcBorders>
              <w:right w:val="single" w:sz="6" w:space="0" w:color="auto"/>
            </w:tcBorders>
            <w:vAlign w:val="center"/>
          </w:tcPr>
          <w:p w14:paraId="5CB01B7F" w14:textId="0F5ECE2B" w:rsidR="001659AD" w:rsidRPr="00DF5E0C" w:rsidRDefault="00DF5E0C" w:rsidP="00881559">
            <w:pPr>
              <w:rPr>
                <w:rFonts w:cs="Arial"/>
                <w:b/>
                <w:szCs w:val="20"/>
              </w:rPr>
            </w:pPr>
            <w:r w:rsidRPr="00DF5E0C">
              <w:rPr>
                <w:rFonts w:cs="Arial"/>
                <w:b/>
                <w:szCs w:val="20"/>
              </w:rPr>
              <w:t>Organisation 2</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6B1BC295" w14:textId="77777777" w:rsidR="001659AD" w:rsidRPr="00DF5E0C" w:rsidRDefault="001659AD" w:rsidP="00881559">
            <w:pPr>
              <w:rPr>
                <w:rFonts w:cs="Arial"/>
                <w:szCs w:val="20"/>
              </w:rPr>
            </w:pPr>
          </w:p>
        </w:tc>
      </w:tr>
      <w:tr w:rsidR="001659AD" w:rsidRPr="00DF5E0C" w14:paraId="46507E67" w14:textId="77777777" w:rsidTr="00881559">
        <w:trPr>
          <w:trHeight w:hRule="exact" w:val="113"/>
        </w:trPr>
        <w:tc>
          <w:tcPr>
            <w:tcW w:w="1701" w:type="dxa"/>
            <w:vAlign w:val="center"/>
          </w:tcPr>
          <w:p w14:paraId="0764478C" w14:textId="77777777" w:rsidR="001659AD" w:rsidRPr="00DF5E0C"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2D198001" w14:textId="77777777" w:rsidR="001659AD" w:rsidRPr="00DF5E0C" w:rsidRDefault="001659AD" w:rsidP="00881559">
            <w:pPr>
              <w:rPr>
                <w:rFonts w:cs="Arial"/>
                <w:szCs w:val="20"/>
              </w:rPr>
            </w:pPr>
          </w:p>
        </w:tc>
      </w:tr>
      <w:tr w:rsidR="001659AD" w:rsidRPr="00DF5E0C" w14:paraId="659CD7BF" w14:textId="77777777" w:rsidTr="001659AD">
        <w:trPr>
          <w:trHeight w:val="340"/>
        </w:trPr>
        <w:tc>
          <w:tcPr>
            <w:tcW w:w="1701" w:type="dxa"/>
            <w:tcBorders>
              <w:right w:val="single" w:sz="6" w:space="0" w:color="auto"/>
            </w:tcBorders>
            <w:vAlign w:val="center"/>
          </w:tcPr>
          <w:p w14:paraId="190E1FAB" w14:textId="0651BB14" w:rsidR="001659AD" w:rsidRPr="00DF5E0C" w:rsidRDefault="00DF5E0C" w:rsidP="00881559">
            <w:pPr>
              <w:rPr>
                <w:rFonts w:cs="Arial"/>
                <w:szCs w:val="20"/>
              </w:rPr>
            </w:pPr>
            <w:r w:rsidRPr="00DF5E0C">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DE1AC53" w14:textId="77777777" w:rsidR="001659AD" w:rsidRPr="00DF5E0C" w:rsidRDefault="001659AD" w:rsidP="00881559">
            <w:pPr>
              <w:rPr>
                <w:rFonts w:cs="Arial"/>
                <w:szCs w:val="20"/>
              </w:rPr>
            </w:pPr>
          </w:p>
        </w:tc>
      </w:tr>
      <w:tr w:rsidR="001659AD" w:rsidRPr="00DF5E0C" w14:paraId="21CA8F65" w14:textId="77777777" w:rsidTr="00881559">
        <w:trPr>
          <w:trHeight w:hRule="exact" w:val="113"/>
        </w:trPr>
        <w:tc>
          <w:tcPr>
            <w:tcW w:w="9781" w:type="dxa"/>
            <w:gridSpan w:val="4"/>
            <w:vAlign w:val="center"/>
          </w:tcPr>
          <w:p w14:paraId="4D0DB44B" w14:textId="77777777" w:rsidR="001659AD" w:rsidRPr="00DF5E0C" w:rsidRDefault="001659AD" w:rsidP="00881559">
            <w:pPr>
              <w:rPr>
                <w:rFonts w:cs="Arial"/>
                <w:szCs w:val="20"/>
              </w:rPr>
            </w:pPr>
          </w:p>
        </w:tc>
      </w:tr>
      <w:tr w:rsidR="001659AD" w:rsidRPr="00DF5E0C" w14:paraId="3B68E405" w14:textId="77777777" w:rsidTr="001659AD">
        <w:trPr>
          <w:trHeight w:val="340"/>
        </w:trPr>
        <w:tc>
          <w:tcPr>
            <w:tcW w:w="1701" w:type="dxa"/>
            <w:tcBorders>
              <w:right w:val="single" w:sz="4" w:space="0" w:color="auto"/>
            </w:tcBorders>
            <w:vAlign w:val="center"/>
          </w:tcPr>
          <w:p w14:paraId="72EBC99D" w14:textId="77777777" w:rsidR="001659AD" w:rsidRPr="00DF5E0C" w:rsidRDefault="001659AD" w:rsidP="00881559">
            <w:pPr>
              <w:rPr>
                <w:rFonts w:cs="Arial"/>
                <w:szCs w:val="20"/>
              </w:rPr>
            </w:pPr>
            <w:r w:rsidRPr="00DF5E0C">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5AA28784" w14:textId="77777777" w:rsidR="001659AD" w:rsidRPr="00DF5E0C" w:rsidRDefault="001659AD" w:rsidP="00881559">
            <w:pPr>
              <w:rPr>
                <w:rFonts w:cs="Arial"/>
                <w:szCs w:val="20"/>
              </w:rPr>
            </w:pPr>
          </w:p>
        </w:tc>
        <w:tc>
          <w:tcPr>
            <w:tcW w:w="717" w:type="dxa"/>
            <w:tcBorders>
              <w:left w:val="single" w:sz="4" w:space="0" w:color="auto"/>
              <w:right w:val="single" w:sz="4" w:space="0" w:color="4A452A"/>
            </w:tcBorders>
            <w:vAlign w:val="center"/>
          </w:tcPr>
          <w:p w14:paraId="2835B9FB" w14:textId="77777777" w:rsidR="001659AD" w:rsidRPr="00DF5E0C" w:rsidRDefault="001659AD" w:rsidP="00881559">
            <w:pPr>
              <w:rPr>
                <w:rFonts w:cs="Arial"/>
                <w:szCs w:val="20"/>
              </w:rPr>
            </w:pPr>
            <w:r w:rsidRPr="00DF5E0C">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302CA2A8" w14:textId="77777777" w:rsidR="001659AD" w:rsidRPr="00DF5E0C" w:rsidRDefault="001659AD" w:rsidP="00881559">
            <w:pPr>
              <w:rPr>
                <w:rFonts w:cs="Arial"/>
                <w:szCs w:val="20"/>
              </w:rPr>
            </w:pPr>
          </w:p>
        </w:tc>
      </w:tr>
    </w:tbl>
    <w:p w14:paraId="42005741" w14:textId="77777777" w:rsidR="001659AD" w:rsidRPr="00DF5E0C" w:rsidRDefault="001659AD" w:rsidP="001659AD">
      <w:pPr>
        <w:spacing w:before="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DF5E0C" w14:paraId="5D30F341" w14:textId="77777777" w:rsidTr="001659AD">
        <w:trPr>
          <w:trHeight w:val="340"/>
        </w:trPr>
        <w:tc>
          <w:tcPr>
            <w:tcW w:w="1701" w:type="dxa"/>
            <w:tcBorders>
              <w:right w:val="single" w:sz="6" w:space="0" w:color="auto"/>
            </w:tcBorders>
            <w:vAlign w:val="center"/>
          </w:tcPr>
          <w:p w14:paraId="22201E60" w14:textId="77777777" w:rsidR="001659AD" w:rsidRPr="00DF5E0C" w:rsidRDefault="001659AD" w:rsidP="00881559">
            <w:pPr>
              <w:rPr>
                <w:rFonts w:cs="Arial"/>
                <w:szCs w:val="20"/>
              </w:rPr>
            </w:pPr>
            <w:r w:rsidRPr="00DF5E0C">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53A0079" w14:textId="77777777" w:rsidR="001659AD" w:rsidRPr="00DF5E0C" w:rsidRDefault="001659AD" w:rsidP="00881559">
            <w:pPr>
              <w:rPr>
                <w:rFonts w:cs="Arial"/>
                <w:szCs w:val="20"/>
              </w:rPr>
            </w:pPr>
          </w:p>
        </w:tc>
      </w:tr>
      <w:tr w:rsidR="001659AD" w:rsidRPr="00DF5E0C" w14:paraId="0E01CF79" w14:textId="77777777" w:rsidTr="00881559">
        <w:trPr>
          <w:trHeight w:hRule="exact" w:val="113"/>
        </w:trPr>
        <w:tc>
          <w:tcPr>
            <w:tcW w:w="1701" w:type="dxa"/>
            <w:vAlign w:val="center"/>
          </w:tcPr>
          <w:p w14:paraId="39F0E186" w14:textId="77777777" w:rsidR="001659AD" w:rsidRPr="00DF5E0C" w:rsidRDefault="001659AD" w:rsidP="00881559">
            <w:pPr>
              <w:rPr>
                <w:rFonts w:cs="Arial"/>
                <w:szCs w:val="20"/>
              </w:rPr>
            </w:pPr>
          </w:p>
        </w:tc>
        <w:tc>
          <w:tcPr>
            <w:tcW w:w="8080" w:type="dxa"/>
            <w:gridSpan w:val="5"/>
            <w:tcBorders>
              <w:top w:val="single" w:sz="6" w:space="0" w:color="auto"/>
            </w:tcBorders>
            <w:vAlign w:val="center"/>
          </w:tcPr>
          <w:p w14:paraId="6908B482" w14:textId="77777777" w:rsidR="001659AD" w:rsidRPr="00DF5E0C" w:rsidRDefault="001659AD" w:rsidP="00881559">
            <w:pPr>
              <w:rPr>
                <w:rFonts w:cs="Arial"/>
                <w:szCs w:val="20"/>
              </w:rPr>
            </w:pPr>
          </w:p>
        </w:tc>
      </w:tr>
      <w:tr w:rsidR="001659AD" w:rsidRPr="00DF5E0C" w14:paraId="74FF92CE" w14:textId="77777777" w:rsidTr="001659AD">
        <w:trPr>
          <w:trHeight w:val="340"/>
        </w:trPr>
        <w:tc>
          <w:tcPr>
            <w:tcW w:w="1701" w:type="dxa"/>
            <w:tcBorders>
              <w:right w:val="single" w:sz="6" w:space="0" w:color="auto"/>
            </w:tcBorders>
            <w:vAlign w:val="center"/>
          </w:tcPr>
          <w:p w14:paraId="76810C2D" w14:textId="77777777" w:rsidR="001659AD" w:rsidRPr="00DF5E0C" w:rsidRDefault="001659AD" w:rsidP="00881559">
            <w:pPr>
              <w:rPr>
                <w:rFonts w:cs="Arial"/>
                <w:szCs w:val="20"/>
              </w:rPr>
            </w:pPr>
            <w:r w:rsidRPr="00DF5E0C">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4FBD1587" w14:textId="77777777" w:rsidR="001659AD" w:rsidRPr="00DF5E0C" w:rsidRDefault="001659AD" w:rsidP="00881559">
            <w:pPr>
              <w:rPr>
                <w:rFonts w:cs="Arial"/>
                <w:szCs w:val="20"/>
              </w:rPr>
            </w:pPr>
          </w:p>
        </w:tc>
        <w:tc>
          <w:tcPr>
            <w:tcW w:w="811" w:type="dxa"/>
            <w:tcBorders>
              <w:left w:val="single" w:sz="6" w:space="0" w:color="auto"/>
              <w:right w:val="single" w:sz="6" w:space="0" w:color="auto"/>
            </w:tcBorders>
            <w:vAlign w:val="center"/>
          </w:tcPr>
          <w:p w14:paraId="23EFCD90" w14:textId="77777777" w:rsidR="001659AD" w:rsidRPr="00DF5E0C" w:rsidRDefault="001659AD" w:rsidP="00881559">
            <w:pPr>
              <w:jc w:val="center"/>
              <w:rPr>
                <w:rFonts w:cs="Arial"/>
                <w:szCs w:val="20"/>
              </w:rPr>
            </w:pPr>
            <w:r w:rsidRPr="00DF5E0C">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41ADC7E8" w14:textId="77777777" w:rsidR="001659AD" w:rsidRPr="00DF5E0C" w:rsidRDefault="001659AD" w:rsidP="00881559">
            <w:pPr>
              <w:rPr>
                <w:rFonts w:cs="Arial"/>
                <w:szCs w:val="20"/>
              </w:rPr>
            </w:pPr>
          </w:p>
        </w:tc>
        <w:tc>
          <w:tcPr>
            <w:tcW w:w="1599" w:type="dxa"/>
            <w:tcBorders>
              <w:left w:val="single" w:sz="6" w:space="0" w:color="auto"/>
              <w:right w:val="single" w:sz="6" w:space="0" w:color="auto"/>
            </w:tcBorders>
            <w:vAlign w:val="center"/>
          </w:tcPr>
          <w:p w14:paraId="42DAEAC5" w14:textId="77777777" w:rsidR="001659AD" w:rsidRPr="00DF5E0C" w:rsidRDefault="001659AD" w:rsidP="00881559">
            <w:pPr>
              <w:jc w:val="center"/>
              <w:rPr>
                <w:rFonts w:cs="Arial"/>
                <w:szCs w:val="20"/>
              </w:rPr>
            </w:pPr>
            <w:r w:rsidRPr="00DF5E0C">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636D5916" w14:textId="77777777" w:rsidR="001659AD" w:rsidRPr="00DF5E0C" w:rsidRDefault="001659AD" w:rsidP="00881559">
            <w:pPr>
              <w:rPr>
                <w:rFonts w:cs="Arial"/>
                <w:szCs w:val="20"/>
              </w:rPr>
            </w:pPr>
          </w:p>
        </w:tc>
      </w:tr>
      <w:tr w:rsidR="001659AD" w:rsidRPr="00DF5E0C" w14:paraId="760A9C45" w14:textId="77777777" w:rsidTr="00881559">
        <w:trPr>
          <w:trHeight w:hRule="exact" w:val="113"/>
        </w:trPr>
        <w:tc>
          <w:tcPr>
            <w:tcW w:w="9781" w:type="dxa"/>
            <w:gridSpan w:val="6"/>
            <w:vAlign w:val="center"/>
          </w:tcPr>
          <w:p w14:paraId="0BAFE5AC" w14:textId="77777777" w:rsidR="001659AD" w:rsidRPr="00DF5E0C" w:rsidRDefault="001659AD" w:rsidP="00881559">
            <w:pPr>
              <w:rPr>
                <w:rFonts w:cs="Arial"/>
                <w:szCs w:val="20"/>
              </w:rPr>
            </w:pPr>
          </w:p>
        </w:tc>
      </w:tr>
      <w:tr w:rsidR="001659AD" w:rsidRPr="00DF5E0C" w14:paraId="3C4A497E" w14:textId="77777777" w:rsidTr="001659AD">
        <w:trPr>
          <w:trHeight w:val="340"/>
        </w:trPr>
        <w:tc>
          <w:tcPr>
            <w:tcW w:w="1701" w:type="dxa"/>
            <w:tcBorders>
              <w:right w:val="single" w:sz="4" w:space="0" w:color="auto"/>
            </w:tcBorders>
            <w:vAlign w:val="center"/>
          </w:tcPr>
          <w:p w14:paraId="101A0A64" w14:textId="77777777" w:rsidR="001659AD" w:rsidRPr="00DF5E0C" w:rsidRDefault="001659AD" w:rsidP="00881559">
            <w:pPr>
              <w:rPr>
                <w:rFonts w:cs="Arial"/>
                <w:szCs w:val="20"/>
              </w:rPr>
            </w:pPr>
            <w:r w:rsidRPr="00DF5E0C">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20D539A" w14:textId="77777777" w:rsidR="001659AD" w:rsidRPr="00DF5E0C" w:rsidRDefault="001659AD" w:rsidP="00881559">
            <w:pPr>
              <w:rPr>
                <w:rFonts w:cs="Arial"/>
                <w:szCs w:val="20"/>
              </w:rPr>
            </w:pPr>
          </w:p>
        </w:tc>
        <w:tc>
          <w:tcPr>
            <w:tcW w:w="1599" w:type="dxa"/>
            <w:tcBorders>
              <w:left w:val="single" w:sz="4" w:space="0" w:color="auto"/>
              <w:right w:val="single" w:sz="4" w:space="0" w:color="auto"/>
            </w:tcBorders>
            <w:vAlign w:val="center"/>
          </w:tcPr>
          <w:p w14:paraId="644D1A67" w14:textId="77777777" w:rsidR="001659AD" w:rsidRPr="00DF5E0C" w:rsidRDefault="001659AD" w:rsidP="00881559">
            <w:pPr>
              <w:jc w:val="center"/>
              <w:rPr>
                <w:rFonts w:cs="Arial"/>
                <w:szCs w:val="20"/>
              </w:rPr>
            </w:pPr>
            <w:r w:rsidRPr="00DF5E0C">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CFACAFD" w14:textId="77777777" w:rsidR="001659AD" w:rsidRPr="00DF5E0C" w:rsidRDefault="001659AD" w:rsidP="00881559">
            <w:pPr>
              <w:rPr>
                <w:rFonts w:cs="Arial"/>
                <w:szCs w:val="20"/>
              </w:rPr>
            </w:pPr>
          </w:p>
        </w:tc>
      </w:tr>
    </w:tbl>
    <w:p w14:paraId="08F22ABD" w14:textId="77777777" w:rsidR="001659AD" w:rsidRPr="00DF5E0C" w:rsidRDefault="001659AD" w:rsidP="001659AD">
      <w:pPr>
        <w:spacing w:before="60" w:after="60"/>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DF5E0C" w14:paraId="1FBEAB76" w14:textId="77777777" w:rsidTr="001659AD">
        <w:trPr>
          <w:trHeight w:val="340"/>
        </w:trPr>
        <w:tc>
          <w:tcPr>
            <w:tcW w:w="1701" w:type="dxa"/>
            <w:tcBorders>
              <w:right w:val="single" w:sz="6" w:space="0" w:color="auto"/>
            </w:tcBorders>
            <w:vAlign w:val="center"/>
          </w:tcPr>
          <w:p w14:paraId="4D5E3E78" w14:textId="4CF21C6F" w:rsidR="001659AD" w:rsidRPr="00DF5E0C" w:rsidRDefault="00DF5E0C" w:rsidP="00881559">
            <w:pPr>
              <w:rPr>
                <w:rFonts w:cs="Arial"/>
                <w:b/>
                <w:szCs w:val="20"/>
              </w:rPr>
            </w:pPr>
            <w:r w:rsidRPr="00DF5E0C">
              <w:rPr>
                <w:rFonts w:cs="Arial"/>
                <w:b/>
                <w:szCs w:val="20"/>
              </w:rPr>
              <w:t>Organisation 3</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338F6912" w14:textId="77777777" w:rsidR="001659AD" w:rsidRPr="00DF5E0C" w:rsidRDefault="001659AD" w:rsidP="00881559">
            <w:pPr>
              <w:rPr>
                <w:rFonts w:cs="Arial"/>
                <w:szCs w:val="20"/>
              </w:rPr>
            </w:pPr>
          </w:p>
        </w:tc>
      </w:tr>
      <w:tr w:rsidR="001659AD" w:rsidRPr="00DF5E0C" w14:paraId="29E0BAA1" w14:textId="77777777" w:rsidTr="00881559">
        <w:trPr>
          <w:trHeight w:hRule="exact" w:val="113"/>
        </w:trPr>
        <w:tc>
          <w:tcPr>
            <w:tcW w:w="1701" w:type="dxa"/>
            <w:vAlign w:val="center"/>
          </w:tcPr>
          <w:p w14:paraId="70C49220" w14:textId="77777777" w:rsidR="001659AD" w:rsidRPr="00DF5E0C"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4026C1AC" w14:textId="77777777" w:rsidR="001659AD" w:rsidRPr="00DF5E0C" w:rsidRDefault="001659AD" w:rsidP="00881559">
            <w:pPr>
              <w:rPr>
                <w:rFonts w:cs="Arial"/>
                <w:szCs w:val="20"/>
              </w:rPr>
            </w:pPr>
          </w:p>
        </w:tc>
      </w:tr>
      <w:tr w:rsidR="001659AD" w:rsidRPr="00DF5E0C" w14:paraId="34277EEC" w14:textId="77777777" w:rsidTr="001659AD">
        <w:trPr>
          <w:trHeight w:val="340"/>
        </w:trPr>
        <w:tc>
          <w:tcPr>
            <w:tcW w:w="1701" w:type="dxa"/>
            <w:tcBorders>
              <w:right w:val="single" w:sz="6" w:space="0" w:color="auto"/>
            </w:tcBorders>
            <w:vAlign w:val="center"/>
          </w:tcPr>
          <w:p w14:paraId="2D646F7B" w14:textId="1648B82A" w:rsidR="001659AD" w:rsidRPr="00DF5E0C" w:rsidRDefault="00DF5E0C" w:rsidP="00881559">
            <w:pPr>
              <w:rPr>
                <w:rFonts w:cs="Arial"/>
                <w:szCs w:val="20"/>
              </w:rPr>
            </w:pPr>
            <w:r w:rsidRPr="00DF5E0C">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011595FB" w14:textId="77777777" w:rsidR="001659AD" w:rsidRPr="00DF5E0C" w:rsidRDefault="001659AD" w:rsidP="00881559">
            <w:pPr>
              <w:rPr>
                <w:rFonts w:cs="Arial"/>
                <w:szCs w:val="20"/>
              </w:rPr>
            </w:pPr>
          </w:p>
        </w:tc>
      </w:tr>
      <w:tr w:rsidR="001659AD" w:rsidRPr="00DF5E0C" w14:paraId="407CD1B7" w14:textId="77777777" w:rsidTr="00881559">
        <w:trPr>
          <w:trHeight w:hRule="exact" w:val="113"/>
        </w:trPr>
        <w:tc>
          <w:tcPr>
            <w:tcW w:w="9781" w:type="dxa"/>
            <w:gridSpan w:val="4"/>
            <w:vAlign w:val="center"/>
          </w:tcPr>
          <w:p w14:paraId="6A3CFB2D" w14:textId="77777777" w:rsidR="001659AD" w:rsidRPr="00DF5E0C" w:rsidRDefault="001659AD" w:rsidP="00881559">
            <w:pPr>
              <w:rPr>
                <w:rFonts w:cs="Arial"/>
                <w:szCs w:val="20"/>
              </w:rPr>
            </w:pPr>
          </w:p>
        </w:tc>
      </w:tr>
      <w:tr w:rsidR="001659AD" w:rsidRPr="00DF5E0C" w14:paraId="7E96E91C" w14:textId="77777777" w:rsidTr="001659AD">
        <w:trPr>
          <w:trHeight w:val="340"/>
        </w:trPr>
        <w:tc>
          <w:tcPr>
            <w:tcW w:w="1701" w:type="dxa"/>
            <w:tcBorders>
              <w:right w:val="single" w:sz="4" w:space="0" w:color="auto"/>
            </w:tcBorders>
            <w:vAlign w:val="center"/>
          </w:tcPr>
          <w:p w14:paraId="0F862BE8" w14:textId="77777777" w:rsidR="001659AD" w:rsidRPr="00DF5E0C" w:rsidRDefault="001659AD" w:rsidP="00881559">
            <w:pPr>
              <w:rPr>
                <w:rFonts w:cs="Arial"/>
                <w:szCs w:val="20"/>
              </w:rPr>
            </w:pPr>
            <w:r w:rsidRPr="00DF5E0C">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294F0F44" w14:textId="77777777" w:rsidR="001659AD" w:rsidRPr="00DF5E0C" w:rsidRDefault="001659AD" w:rsidP="00881559">
            <w:pPr>
              <w:rPr>
                <w:rFonts w:cs="Arial"/>
                <w:szCs w:val="20"/>
              </w:rPr>
            </w:pPr>
          </w:p>
        </w:tc>
        <w:tc>
          <w:tcPr>
            <w:tcW w:w="717" w:type="dxa"/>
            <w:tcBorders>
              <w:left w:val="single" w:sz="4" w:space="0" w:color="auto"/>
              <w:right w:val="single" w:sz="4" w:space="0" w:color="4A452A"/>
            </w:tcBorders>
            <w:vAlign w:val="center"/>
          </w:tcPr>
          <w:p w14:paraId="59096F14" w14:textId="77777777" w:rsidR="001659AD" w:rsidRPr="00DF5E0C" w:rsidRDefault="001659AD" w:rsidP="00881559">
            <w:pPr>
              <w:rPr>
                <w:rFonts w:cs="Arial"/>
                <w:szCs w:val="20"/>
              </w:rPr>
            </w:pPr>
            <w:r w:rsidRPr="00DF5E0C">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59F74820" w14:textId="77777777" w:rsidR="001659AD" w:rsidRPr="00DF5E0C" w:rsidRDefault="001659AD" w:rsidP="00881559">
            <w:pPr>
              <w:rPr>
                <w:rFonts w:cs="Arial"/>
                <w:szCs w:val="20"/>
              </w:rPr>
            </w:pPr>
          </w:p>
        </w:tc>
      </w:tr>
    </w:tbl>
    <w:p w14:paraId="7E79D02D" w14:textId="77777777" w:rsidR="001659AD" w:rsidRPr="00DF5E0C"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DF5E0C" w14:paraId="349CA6C6" w14:textId="77777777" w:rsidTr="001659AD">
        <w:trPr>
          <w:trHeight w:val="340"/>
        </w:trPr>
        <w:tc>
          <w:tcPr>
            <w:tcW w:w="1701" w:type="dxa"/>
            <w:tcBorders>
              <w:right w:val="single" w:sz="6" w:space="0" w:color="auto"/>
            </w:tcBorders>
            <w:vAlign w:val="center"/>
          </w:tcPr>
          <w:p w14:paraId="22345C0A" w14:textId="77777777" w:rsidR="001659AD" w:rsidRPr="00DF5E0C" w:rsidRDefault="001659AD" w:rsidP="00881559">
            <w:pPr>
              <w:rPr>
                <w:rFonts w:cs="Arial"/>
                <w:szCs w:val="20"/>
              </w:rPr>
            </w:pPr>
            <w:r w:rsidRPr="00DF5E0C">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4DBBB1B1" w14:textId="77777777" w:rsidR="001659AD" w:rsidRPr="00DF5E0C" w:rsidRDefault="001659AD" w:rsidP="00881559">
            <w:pPr>
              <w:rPr>
                <w:rFonts w:cs="Arial"/>
                <w:szCs w:val="20"/>
              </w:rPr>
            </w:pPr>
          </w:p>
        </w:tc>
      </w:tr>
      <w:tr w:rsidR="001659AD" w:rsidRPr="00DF5E0C" w14:paraId="10D61C12" w14:textId="77777777" w:rsidTr="00881559">
        <w:trPr>
          <w:trHeight w:hRule="exact" w:val="113"/>
        </w:trPr>
        <w:tc>
          <w:tcPr>
            <w:tcW w:w="1701" w:type="dxa"/>
            <w:vAlign w:val="center"/>
          </w:tcPr>
          <w:p w14:paraId="78B6BABD" w14:textId="77777777" w:rsidR="001659AD" w:rsidRPr="00DF5E0C" w:rsidRDefault="001659AD" w:rsidP="00881559">
            <w:pPr>
              <w:rPr>
                <w:rFonts w:cs="Arial"/>
                <w:szCs w:val="20"/>
              </w:rPr>
            </w:pPr>
          </w:p>
        </w:tc>
        <w:tc>
          <w:tcPr>
            <w:tcW w:w="8080" w:type="dxa"/>
            <w:gridSpan w:val="5"/>
            <w:tcBorders>
              <w:top w:val="single" w:sz="6" w:space="0" w:color="auto"/>
            </w:tcBorders>
            <w:vAlign w:val="center"/>
          </w:tcPr>
          <w:p w14:paraId="1526E970" w14:textId="77777777" w:rsidR="001659AD" w:rsidRPr="00DF5E0C" w:rsidRDefault="001659AD" w:rsidP="00881559">
            <w:pPr>
              <w:rPr>
                <w:rFonts w:cs="Arial"/>
                <w:szCs w:val="20"/>
              </w:rPr>
            </w:pPr>
          </w:p>
        </w:tc>
      </w:tr>
      <w:tr w:rsidR="001659AD" w:rsidRPr="00DF5E0C" w14:paraId="2731BBFA" w14:textId="77777777" w:rsidTr="001659AD">
        <w:trPr>
          <w:trHeight w:val="340"/>
        </w:trPr>
        <w:tc>
          <w:tcPr>
            <w:tcW w:w="1701" w:type="dxa"/>
            <w:tcBorders>
              <w:right w:val="single" w:sz="6" w:space="0" w:color="auto"/>
            </w:tcBorders>
            <w:vAlign w:val="center"/>
          </w:tcPr>
          <w:p w14:paraId="00FFA2BA" w14:textId="77777777" w:rsidR="001659AD" w:rsidRPr="00DF5E0C" w:rsidRDefault="001659AD" w:rsidP="00881559">
            <w:pPr>
              <w:rPr>
                <w:rFonts w:cs="Arial"/>
                <w:szCs w:val="20"/>
              </w:rPr>
            </w:pPr>
            <w:r w:rsidRPr="00DF5E0C">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6A127848" w14:textId="77777777" w:rsidR="001659AD" w:rsidRPr="00DF5E0C" w:rsidRDefault="001659AD" w:rsidP="00881559">
            <w:pPr>
              <w:rPr>
                <w:rFonts w:cs="Arial"/>
                <w:szCs w:val="20"/>
              </w:rPr>
            </w:pPr>
          </w:p>
        </w:tc>
        <w:tc>
          <w:tcPr>
            <w:tcW w:w="811" w:type="dxa"/>
            <w:tcBorders>
              <w:left w:val="single" w:sz="6" w:space="0" w:color="auto"/>
              <w:right w:val="single" w:sz="6" w:space="0" w:color="auto"/>
            </w:tcBorders>
            <w:vAlign w:val="center"/>
          </w:tcPr>
          <w:p w14:paraId="619D63A2" w14:textId="77777777" w:rsidR="001659AD" w:rsidRPr="00DF5E0C" w:rsidRDefault="001659AD" w:rsidP="00881559">
            <w:pPr>
              <w:jc w:val="center"/>
              <w:rPr>
                <w:rFonts w:cs="Arial"/>
                <w:szCs w:val="20"/>
              </w:rPr>
            </w:pPr>
            <w:r w:rsidRPr="00DF5E0C">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6E041E5B" w14:textId="77777777" w:rsidR="001659AD" w:rsidRPr="00DF5E0C" w:rsidRDefault="001659AD" w:rsidP="00881559">
            <w:pPr>
              <w:rPr>
                <w:rFonts w:cs="Arial"/>
                <w:szCs w:val="20"/>
              </w:rPr>
            </w:pPr>
          </w:p>
        </w:tc>
        <w:tc>
          <w:tcPr>
            <w:tcW w:w="1599" w:type="dxa"/>
            <w:tcBorders>
              <w:left w:val="single" w:sz="6" w:space="0" w:color="auto"/>
              <w:right w:val="single" w:sz="6" w:space="0" w:color="auto"/>
            </w:tcBorders>
            <w:vAlign w:val="center"/>
          </w:tcPr>
          <w:p w14:paraId="2F0D8777" w14:textId="77777777" w:rsidR="001659AD" w:rsidRPr="00DF5E0C" w:rsidRDefault="001659AD" w:rsidP="00881559">
            <w:pPr>
              <w:jc w:val="center"/>
              <w:rPr>
                <w:rFonts w:cs="Arial"/>
                <w:szCs w:val="20"/>
              </w:rPr>
            </w:pPr>
            <w:r w:rsidRPr="00DF5E0C">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3512A431" w14:textId="77777777" w:rsidR="001659AD" w:rsidRPr="00DF5E0C" w:rsidRDefault="001659AD" w:rsidP="00881559">
            <w:pPr>
              <w:rPr>
                <w:rFonts w:cs="Arial"/>
                <w:szCs w:val="20"/>
              </w:rPr>
            </w:pPr>
          </w:p>
        </w:tc>
      </w:tr>
      <w:tr w:rsidR="001659AD" w:rsidRPr="00DF5E0C" w14:paraId="72B372BE" w14:textId="77777777" w:rsidTr="00881559">
        <w:trPr>
          <w:trHeight w:hRule="exact" w:val="113"/>
        </w:trPr>
        <w:tc>
          <w:tcPr>
            <w:tcW w:w="9781" w:type="dxa"/>
            <w:gridSpan w:val="6"/>
            <w:vAlign w:val="center"/>
          </w:tcPr>
          <w:p w14:paraId="3A0526EF" w14:textId="77777777" w:rsidR="001659AD" w:rsidRPr="00DF5E0C" w:rsidRDefault="001659AD" w:rsidP="00881559">
            <w:pPr>
              <w:rPr>
                <w:rFonts w:cs="Arial"/>
                <w:szCs w:val="20"/>
              </w:rPr>
            </w:pPr>
          </w:p>
        </w:tc>
      </w:tr>
      <w:tr w:rsidR="001659AD" w:rsidRPr="00DF5E0C" w14:paraId="33692CFC" w14:textId="77777777" w:rsidTr="001659AD">
        <w:trPr>
          <w:trHeight w:val="340"/>
        </w:trPr>
        <w:tc>
          <w:tcPr>
            <w:tcW w:w="1701" w:type="dxa"/>
            <w:tcBorders>
              <w:right w:val="single" w:sz="4" w:space="0" w:color="auto"/>
            </w:tcBorders>
            <w:vAlign w:val="center"/>
          </w:tcPr>
          <w:p w14:paraId="6945CDA5" w14:textId="77777777" w:rsidR="001659AD" w:rsidRPr="00DF5E0C" w:rsidRDefault="001659AD" w:rsidP="00881559">
            <w:pPr>
              <w:rPr>
                <w:rFonts w:cs="Arial"/>
                <w:szCs w:val="20"/>
              </w:rPr>
            </w:pPr>
            <w:r w:rsidRPr="00DF5E0C">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35EF1F10" w14:textId="77777777" w:rsidR="001659AD" w:rsidRPr="00DF5E0C" w:rsidRDefault="001659AD" w:rsidP="00881559">
            <w:pPr>
              <w:rPr>
                <w:rFonts w:cs="Arial"/>
                <w:szCs w:val="20"/>
              </w:rPr>
            </w:pPr>
          </w:p>
        </w:tc>
        <w:tc>
          <w:tcPr>
            <w:tcW w:w="1599" w:type="dxa"/>
            <w:tcBorders>
              <w:left w:val="single" w:sz="4" w:space="0" w:color="auto"/>
              <w:right w:val="single" w:sz="4" w:space="0" w:color="auto"/>
            </w:tcBorders>
            <w:vAlign w:val="center"/>
          </w:tcPr>
          <w:p w14:paraId="318786C6" w14:textId="77777777" w:rsidR="001659AD" w:rsidRPr="00DF5E0C" w:rsidRDefault="001659AD" w:rsidP="00881559">
            <w:pPr>
              <w:jc w:val="center"/>
              <w:rPr>
                <w:rFonts w:cs="Arial"/>
                <w:szCs w:val="20"/>
              </w:rPr>
            </w:pPr>
            <w:r w:rsidRPr="00DF5E0C">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74A2B3A" w14:textId="77777777" w:rsidR="001659AD" w:rsidRPr="00DF5E0C" w:rsidRDefault="001659AD" w:rsidP="00881559">
            <w:pPr>
              <w:rPr>
                <w:rFonts w:cs="Arial"/>
                <w:szCs w:val="20"/>
              </w:rPr>
            </w:pPr>
          </w:p>
        </w:tc>
      </w:tr>
    </w:tbl>
    <w:p w14:paraId="64EF7C03" w14:textId="082E22D6" w:rsidR="00D41503" w:rsidRDefault="00D41503" w:rsidP="001659AD">
      <w:pPr>
        <w:spacing w:before="60"/>
        <w:rPr>
          <w:rFonts w:cs="Arial"/>
          <w:szCs w:val="20"/>
        </w:rPr>
      </w:pPr>
    </w:p>
    <w:p w14:paraId="6CFB2E33" w14:textId="77777777" w:rsidR="00D41503" w:rsidRDefault="00D41503">
      <w:pPr>
        <w:rPr>
          <w:rFonts w:cs="Arial"/>
          <w:szCs w:val="20"/>
        </w:rPr>
      </w:pPr>
      <w:r>
        <w:rPr>
          <w:rFonts w:cs="Arial"/>
          <w:szCs w:val="20"/>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717"/>
        <w:gridCol w:w="4953"/>
      </w:tblGrid>
      <w:tr w:rsidR="001659AD" w:rsidRPr="00DF5E0C" w14:paraId="026EC30E" w14:textId="77777777" w:rsidTr="001659AD">
        <w:trPr>
          <w:trHeight w:val="340"/>
        </w:trPr>
        <w:tc>
          <w:tcPr>
            <w:tcW w:w="1701" w:type="dxa"/>
            <w:tcBorders>
              <w:right w:val="single" w:sz="6" w:space="0" w:color="auto"/>
            </w:tcBorders>
            <w:vAlign w:val="center"/>
          </w:tcPr>
          <w:p w14:paraId="52756F55" w14:textId="08842F62" w:rsidR="001659AD" w:rsidRPr="00DF5E0C" w:rsidRDefault="00DF5E0C" w:rsidP="00881559">
            <w:pPr>
              <w:rPr>
                <w:rFonts w:cs="Arial"/>
                <w:b/>
                <w:szCs w:val="20"/>
              </w:rPr>
            </w:pPr>
            <w:r w:rsidRPr="00DF5E0C">
              <w:rPr>
                <w:rFonts w:cs="Arial"/>
                <w:b/>
                <w:szCs w:val="20"/>
              </w:rPr>
              <w:lastRenderedPageBreak/>
              <w:t>Organisation 4</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7E3CED76" w14:textId="77777777" w:rsidR="001659AD" w:rsidRPr="00DF5E0C" w:rsidRDefault="001659AD" w:rsidP="00881559">
            <w:pPr>
              <w:rPr>
                <w:rFonts w:cs="Arial"/>
                <w:szCs w:val="20"/>
              </w:rPr>
            </w:pPr>
          </w:p>
        </w:tc>
      </w:tr>
      <w:tr w:rsidR="001659AD" w:rsidRPr="00DF5E0C" w14:paraId="50824D72" w14:textId="77777777" w:rsidTr="00881559">
        <w:trPr>
          <w:trHeight w:hRule="exact" w:val="113"/>
        </w:trPr>
        <w:tc>
          <w:tcPr>
            <w:tcW w:w="1701" w:type="dxa"/>
            <w:vAlign w:val="center"/>
          </w:tcPr>
          <w:p w14:paraId="6E3D94E0" w14:textId="77777777" w:rsidR="001659AD" w:rsidRPr="00DF5E0C" w:rsidRDefault="001659AD" w:rsidP="00881559">
            <w:pPr>
              <w:rPr>
                <w:rFonts w:cs="Arial"/>
                <w:szCs w:val="20"/>
              </w:rPr>
            </w:pPr>
          </w:p>
        </w:tc>
        <w:tc>
          <w:tcPr>
            <w:tcW w:w="8080" w:type="dxa"/>
            <w:gridSpan w:val="3"/>
            <w:tcBorders>
              <w:top w:val="single" w:sz="6" w:space="0" w:color="auto"/>
              <w:bottom w:val="single" w:sz="6" w:space="0" w:color="auto"/>
            </w:tcBorders>
            <w:vAlign w:val="center"/>
          </w:tcPr>
          <w:p w14:paraId="4B853656" w14:textId="77777777" w:rsidR="001659AD" w:rsidRPr="00DF5E0C" w:rsidRDefault="001659AD" w:rsidP="00881559">
            <w:pPr>
              <w:rPr>
                <w:rFonts w:cs="Arial"/>
                <w:szCs w:val="20"/>
              </w:rPr>
            </w:pPr>
          </w:p>
        </w:tc>
      </w:tr>
      <w:tr w:rsidR="001659AD" w:rsidRPr="00DF5E0C" w14:paraId="75EF661B" w14:textId="77777777" w:rsidTr="001659AD">
        <w:trPr>
          <w:trHeight w:val="340"/>
        </w:trPr>
        <w:tc>
          <w:tcPr>
            <w:tcW w:w="1701" w:type="dxa"/>
            <w:tcBorders>
              <w:right w:val="single" w:sz="6" w:space="0" w:color="auto"/>
            </w:tcBorders>
            <w:vAlign w:val="center"/>
          </w:tcPr>
          <w:p w14:paraId="31E1DDD7" w14:textId="3B16BF30" w:rsidR="001659AD" w:rsidRPr="00DF5E0C" w:rsidRDefault="00DF5E0C" w:rsidP="00881559">
            <w:pPr>
              <w:rPr>
                <w:rFonts w:cs="Arial"/>
                <w:szCs w:val="20"/>
              </w:rPr>
            </w:pPr>
            <w:r w:rsidRPr="00DF5E0C">
              <w:rPr>
                <w:rFonts w:cs="Arial"/>
                <w:szCs w:val="20"/>
              </w:rPr>
              <w:t>Contact Person</w:t>
            </w:r>
          </w:p>
        </w:tc>
        <w:tc>
          <w:tcPr>
            <w:tcW w:w="8080" w:type="dxa"/>
            <w:gridSpan w:val="3"/>
            <w:tcBorders>
              <w:top w:val="single" w:sz="6" w:space="0" w:color="auto"/>
              <w:left w:val="single" w:sz="6" w:space="0" w:color="auto"/>
              <w:bottom w:val="single" w:sz="6" w:space="0" w:color="auto"/>
              <w:right w:val="single" w:sz="6" w:space="0" w:color="auto"/>
            </w:tcBorders>
            <w:vAlign w:val="center"/>
          </w:tcPr>
          <w:p w14:paraId="41084943" w14:textId="77777777" w:rsidR="001659AD" w:rsidRPr="00DF5E0C" w:rsidRDefault="001659AD" w:rsidP="00881559">
            <w:pPr>
              <w:rPr>
                <w:rFonts w:cs="Arial"/>
                <w:szCs w:val="20"/>
              </w:rPr>
            </w:pPr>
          </w:p>
        </w:tc>
      </w:tr>
      <w:tr w:rsidR="001659AD" w:rsidRPr="00DF5E0C" w14:paraId="6580228C" w14:textId="77777777" w:rsidTr="00881559">
        <w:trPr>
          <w:trHeight w:hRule="exact" w:val="113"/>
        </w:trPr>
        <w:tc>
          <w:tcPr>
            <w:tcW w:w="9781" w:type="dxa"/>
            <w:gridSpan w:val="4"/>
            <w:vAlign w:val="center"/>
          </w:tcPr>
          <w:p w14:paraId="7C2D00AF" w14:textId="77777777" w:rsidR="001659AD" w:rsidRPr="00DF5E0C" w:rsidRDefault="001659AD" w:rsidP="00881559">
            <w:pPr>
              <w:rPr>
                <w:rFonts w:cs="Arial"/>
                <w:szCs w:val="20"/>
              </w:rPr>
            </w:pPr>
          </w:p>
        </w:tc>
      </w:tr>
      <w:tr w:rsidR="001659AD" w:rsidRPr="00DF5E0C" w14:paraId="268D689C" w14:textId="77777777" w:rsidTr="001659AD">
        <w:trPr>
          <w:trHeight w:val="340"/>
        </w:trPr>
        <w:tc>
          <w:tcPr>
            <w:tcW w:w="1701" w:type="dxa"/>
            <w:tcBorders>
              <w:right w:val="single" w:sz="4" w:space="0" w:color="auto"/>
            </w:tcBorders>
            <w:vAlign w:val="center"/>
          </w:tcPr>
          <w:p w14:paraId="7FBA4121" w14:textId="77777777" w:rsidR="001659AD" w:rsidRPr="00DF5E0C" w:rsidRDefault="001659AD" w:rsidP="00881559">
            <w:pPr>
              <w:rPr>
                <w:rFonts w:cs="Arial"/>
                <w:szCs w:val="20"/>
              </w:rPr>
            </w:pPr>
            <w:r w:rsidRPr="00DF5E0C">
              <w:rPr>
                <w:rFonts w:cs="Arial"/>
                <w:szCs w:val="20"/>
              </w:rPr>
              <w:t>ABN</w:t>
            </w:r>
          </w:p>
        </w:tc>
        <w:tc>
          <w:tcPr>
            <w:tcW w:w="2410" w:type="dxa"/>
            <w:tcBorders>
              <w:top w:val="single" w:sz="4" w:space="0" w:color="auto"/>
              <w:left w:val="single" w:sz="4" w:space="0" w:color="auto"/>
              <w:bottom w:val="single" w:sz="4" w:space="0" w:color="auto"/>
              <w:right w:val="single" w:sz="4" w:space="0" w:color="auto"/>
            </w:tcBorders>
            <w:vAlign w:val="center"/>
          </w:tcPr>
          <w:p w14:paraId="27617AE3" w14:textId="77777777" w:rsidR="001659AD" w:rsidRPr="00DF5E0C" w:rsidRDefault="001659AD" w:rsidP="00881559">
            <w:pPr>
              <w:rPr>
                <w:rFonts w:cs="Arial"/>
                <w:szCs w:val="20"/>
              </w:rPr>
            </w:pPr>
          </w:p>
        </w:tc>
        <w:tc>
          <w:tcPr>
            <w:tcW w:w="717" w:type="dxa"/>
            <w:tcBorders>
              <w:left w:val="single" w:sz="4" w:space="0" w:color="auto"/>
              <w:right w:val="single" w:sz="4" w:space="0" w:color="4A452A"/>
            </w:tcBorders>
            <w:vAlign w:val="center"/>
          </w:tcPr>
          <w:p w14:paraId="61B41F85" w14:textId="77777777" w:rsidR="001659AD" w:rsidRPr="00DF5E0C" w:rsidRDefault="001659AD" w:rsidP="00881559">
            <w:pPr>
              <w:rPr>
                <w:rFonts w:cs="Arial"/>
                <w:szCs w:val="20"/>
              </w:rPr>
            </w:pPr>
            <w:r w:rsidRPr="00DF5E0C">
              <w:rPr>
                <w:rFonts w:cs="Arial"/>
                <w:szCs w:val="20"/>
              </w:rPr>
              <w:t>Email</w:t>
            </w:r>
          </w:p>
        </w:tc>
        <w:tc>
          <w:tcPr>
            <w:tcW w:w="4953" w:type="dxa"/>
            <w:tcBorders>
              <w:top w:val="single" w:sz="4" w:space="0" w:color="4A452A"/>
              <w:left w:val="single" w:sz="4" w:space="0" w:color="4A452A"/>
              <w:bottom w:val="single" w:sz="4" w:space="0" w:color="4A452A"/>
              <w:right w:val="single" w:sz="4" w:space="0" w:color="4A452A"/>
            </w:tcBorders>
            <w:vAlign w:val="center"/>
          </w:tcPr>
          <w:p w14:paraId="562A0EFA" w14:textId="77777777" w:rsidR="001659AD" w:rsidRPr="00DF5E0C" w:rsidRDefault="001659AD" w:rsidP="00881559">
            <w:pPr>
              <w:rPr>
                <w:rFonts w:cs="Arial"/>
                <w:szCs w:val="20"/>
              </w:rPr>
            </w:pPr>
          </w:p>
        </w:tc>
      </w:tr>
    </w:tbl>
    <w:p w14:paraId="19F2EFB5" w14:textId="77777777" w:rsidR="001659AD" w:rsidRPr="00DF5E0C"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701"/>
        <w:gridCol w:w="2410"/>
        <w:gridCol w:w="811"/>
        <w:gridCol w:w="1599"/>
        <w:gridCol w:w="1599"/>
        <w:gridCol w:w="1661"/>
      </w:tblGrid>
      <w:tr w:rsidR="001659AD" w:rsidRPr="00DF5E0C" w14:paraId="2C08FD44" w14:textId="77777777" w:rsidTr="001659AD">
        <w:trPr>
          <w:trHeight w:val="340"/>
        </w:trPr>
        <w:tc>
          <w:tcPr>
            <w:tcW w:w="1701" w:type="dxa"/>
            <w:tcBorders>
              <w:right w:val="single" w:sz="6" w:space="0" w:color="auto"/>
            </w:tcBorders>
            <w:vAlign w:val="center"/>
          </w:tcPr>
          <w:p w14:paraId="17E2ADBA" w14:textId="77777777" w:rsidR="001659AD" w:rsidRPr="00DF5E0C" w:rsidRDefault="001659AD" w:rsidP="00881559">
            <w:pPr>
              <w:rPr>
                <w:rFonts w:cs="Arial"/>
                <w:szCs w:val="20"/>
              </w:rPr>
            </w:pPr>
            <w:r w:rsidRPr="00DF5E0C">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6E2F6A2C" w14:textId="77777777" w:rsidR="001659AD" w:rsidRPr="00DF5E0C" w:rsidRDefault="001659AD" w:rsidP="00881559">
            <w:pPr>
              <w:rPr>
                <w:rFonts w:cs="Arial"/>
                <w:szCs w:val="20"/>
              </w:rPr>
            </w:pPr>
          </w:p>
        </w:tc>
      </w:tr>
      <w:tr w:rsidR="001659AD" w:rsidRPr="00DF5E0C" w14:paraId="1995BA2A" w14:textId="77777777" w:rsidTr="00881559">
        <w:trPr>
          <w:trHeight w:hRule="exact" w:val="113"/>
        </w:trPr>
        <w:tc>
          <w:tcPr>
            <w:tcW w:w="1701" w:type="dxa"/>
            <w:vAlign w:val="center"/>
          </w:tcPr>
          <w:p w14:paraId="6FE8E71A" w14:textId="77777777" w:rsidR="001659AD" w:rsidRPr="00DF5E0C" w:rsidRDefault="001659AD" w:rsidP="00881559">
            <w:pPr>
              <w:rPr>
                <w:rFonts w:cs="Arial"/>
                <w:szCs w:val="20"/>
              </w:rPr>
            </w:pPr>
          </w:p>
        </w:tc>
        <w:tc>
          <w:tcPr>
            <w:tcW w:w="8080" w:type="dxa"/>
            <w:gridSpan w:val="5"/>
            <w:tcBorders>
              <w:top w:val="single" w:sz="6" w:space="0" w:color="auto"/>
            </w:tcBorders>
            <w:vAlign w:val="center"/>
          </w:tcPr>
          <w:p w14:paraId="54F6C2A3" w14:textId="77777777" w:rsidR="001659AD" w:rsidRPr="00DF5E0C" w:rsidRDefault="001659AD" w:rsidP="00881559">
            <w:pPr>
              <w:rPr>
                <w:rFonts w:cs="Arial"/>
                <w:szCs w:val="20"/>
              </w:rPr>
            </w:pPr>
          </w:p>
        </w:tc>
      </w:tr>
      <w:tr w:rsidR="001659AD" w:rsidRPr="00DF5E0C" w14:paraId="63709A85" w14:textId="77777777" w:rsidTr="001659AD">
        <w:trPr>
          <w:trHeight w:val="340"/>
        </w:trPr>
        <w:tc>
          <w:tcPr>
            <w:tcW w:w="1701" w:type="dxa"/>
            <w:tcBorders>
              <w:right w:val="single" w:sz="6" w:space="0" w:color="auto"/>
            </w:tcBorders>
            <w:vAlign w:val="center"/>
          </w:tcPr>
          <w:p w14:paraId="201393A8" w14:textId="77777777" w:rsidR="001659AD" w:rsidRPr="00DF5E0C" w:rsidRDefault="001659AD" w:rsidP="00881559">
            <w:pPr>
              <w:rPr>
                <w:rFonts w:cs="Arial"/>
                <w:szCs w:val="20"/>
              </w:rPr>
            </w:pPr>
            <w:r w:rsidRPr="00DF5E0C">
              <w:rPr>
                <w:rFonts w:cs="Arial"/>
                <w:szCs w:val="20"/>
              </w:rPr>
              <w:t>Suburb</w:t>
            </w:r>
          </w:p>
        </w:tc>
        <w:tc>
          <w:tcPr>
            <w:tcW w:w="2410" w:type="dxa"/>
            <w:tcBorders>
              <w:top w:val="single" w:sz="6" w:space="0" w:color="auto"/>
              <w:left w:val="single" w:sz="6" w:space="0" w:color="auto"/>
              <w:bottom w:val="single" w:sz="6" w:space="0" w:color="auto"/>
              <w:right w:val="single" w:sz="6" w:space="0" w:color="auto"/>
            </w:tcBorders>
            <w:vAlign w:val="center"/>
          </w:tcPr>
          <w:p w14:paraId="2A1468ED" w14:textId="77777777" w:rsidR="001659AD" w:rsidRPr="00DF5E0C" w:rsidRDefault="001659AD" w:rsidP="00881559">
            <w:pPr>
              <w:rPr>
                <w:rFonts w:cs="Arial"/>
                <w:szCs w:val="20"/>
              </w:rPr>
            </w:pPr>
          </w:p>
        </w:tc>
        <w:tc>
          <w:tcPr>
            <w:tcW w:w="811" w:type="dxa"/>
            <w:tcBorders>
              <w:left w:val="single" w:sz="6" w:space="0" w:color="auto"/>
              <w:right w:val="single" w:sz="6" w:space="0" w:color="auto"/>
            </w:tcBorders>
            <w:vAlign w:val="center"/>
          </w:tcPr>
          <w:p w14:paraId="6C0A1E37" w14:textId="77777777" w:rsidR="001659AD" w:rsidRPr="00DF5E0C" w:rsidRDefault="001659AD" w:rsidP="00881559">
            <w:pPr>
              <w:jc w:val="center"/>
              <w:rPr>
                <w:rFonts w:cs="Arial"/>
                <w:szCs w:val="20"/>
              </w:rPr>
            </w:pPr>
            <w:r w:rsidRPr="00DF5E0C">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5B36272E" w14:textId="77777777" w:rsidR="001659AD" w:rsidRPr="00DF5E0C" w:rsidRDefault="001659AD" w:rsidP="00881559">
            <w:pPr>
              <w:rPr>
                <w:rFonts w:cs="Arial"/>
                <w:szCs w:val="20"/>
              </w:rPr>
            </w:pPr>
          </w:p>
        </w:tc>
        <w:tc>
          <w:tcPr>
            <w:tcW w:w="1599" w:type="dxa"/>
            <w:tcBorders>
              <w:left w:val="single" w:sz="6" w:space="0" w:color="auto"/>
              <w:right w:val="single" w:sz="6" w:space="0" w:color="auto"/>
            </w:tcBorders>
            <w:vAlign w:val="center"/>
          </w:tcPr>
          <w:p w14:paraId="4789EBA6" w14:textId="77777777" w:rsidR="001659AD" w:rsidRPr="00DF5E0C" w:rsidRDefault="001659AD" w:rsidP="00881559">
            <w:pPr>
              <w:jc w:val="center"/>
              <w:rPr>
                <w:rFonts w:cs="Arial"/>
                <w:szCs w:val="20"/>
              </w:rPr>
            </w:pPr>
            <w:r w:rsidRPr="00DF5E0C">
              <w:rPr>
                <w:rFonts w:cs="Arial"/>
                <w:szCs w:val="20"/>
              </w:rPr>
              <w:t>Post code</w:t>
            </w:r>
          </w:p>
        </w:tc>
        <w:tc>
          <w:tcPr>
            <w:tcW w:w="1661" w:type="dxa"/>
            <w:tcBorders>
              <w:top w:val="single" w:sz="6" w:space="0" w:color="auto"/>
              <w:left w:val="single" w:sz="6" w:space="0" w:color="auto"/>
              <w:bottom w:val="single" w:sz="6" w:space="0" w:color="auto"/>
              <w:right w:val="single" w:sz="6" w:space="0" w:color="auto"/>
            </w:tcBorders>
            <w:vAlign w:val="center"/>
          </w:tcPr>
          <w:p w14:paraId="11221447" w14:textId="77777777" w:rsidR="001659AD" w:rsidRPr="00DF5E0C" w:rsidRDefault="001659AD" w:rsidP="00881559">
            <w:pPr>
              <w:rPr>
                <w:rFonts w:cs="Arial"/>
                <w:szCs w:val="20"/>
              </w:rPr>
            </w:pPr>
          </w:p>
        </w:tc>
      </w:tr>
      <w:tr w:rsidR="001659AD" w:rsidRPr="00DF5E0C" w14:paraId="6E9B4424" w14:textId="77777777" w:rsidTr="00881559">
        <w:trPr>
          <w:trHeight w:hRule="exact" w:val="113"/>
        </w:trPr>
        <w:tc>
          <w:tcPr>
            <w:tcW w:w="9781" w:type="dxa"/>
            <w:gridSpan w:val="6"/>
            <w:vAlign w:val="center"/>
          </w:tcPr>
          <w:p w14:paraId="71E4B907" w14:textId="77777777" w:rsidR="001659AD" w:rsidRPr="00DF5E0C" w:rsidRDefault="001659AD" w:rsidP="00881559">
            <w:pPr>
              <w:rPr>
                <w:rFonts w:cs="Arial"/>
                <w:szCs w:val="20"/>
              </w:rPr>
            </w:pPr>
          </w:p>
        </w:tc>
      </w:tr>
      <w:tr w:rsidR="001659AD" w:rsidRPr="00DF5E0C" w14:paraId="0CE79B69" w14:textId="77777777" w:rsidTr="001659AD">
        <w:trPr>
          <w:trHeight w:val="340"/>
        </w:trPr>
        <w:tc>
          <w:tcPr>
            <w:tcW w:w="1701" w:type="dxa"/>
            <w:tcBorders>
              <w:right w:val="single" w:sz="4" w:space="0" w:color="auto"/>
            </w:tcBorders>
            <w:vAlign w:val="center"/>
          </w:tcPr>
          <w:p w14:paraId="559209FE" w14:textId="77777777" w:rsidR="001659AD" w:rsidRPr="00DF5E0C" w:rsidRDefault="001659AD" w:rsidP="00881559">
            <w:pPr>
              <w:rPr>
                <w:rFonts w:cs="Arial"/>
                <w:szCs w:val="20"/>
              </w:rPr>
            </w:pPr>
            <w:r w:rsidRPr="00DF5E0C">
              <w:rPr>
                <w:rFonts w:cs="Arial"/>
                <w:szCs w:val="20"/>
              </w:rPr>
              <w:t>Phone</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E964B49" w14:textId="77777777" w:rsidR="001659AD" w:rsidRPr="00DF5E0C" w:rsidRDefault="001659AD" w:rsidP="00881559">
            <w:pPr>
              <w:rPr>
                <w:rFonts w:cs="Arial"/>
                <w:szCs w:val="20"/>
              </w:rPr>
            </w:pPr>
          </w:p>
        </w:tc>
        <w:tc>
          <w:tcPr>
            <w:tcW w:w="1599" w:type="dxa"/>
            <w:tcBorders>
              <w:left w:val="single" w:sz="4" w:space="0" w:color="auto"/>
              <w:right w:val="single" w:sz="4" w:space="0" w:color="auto"/>
            </w:tcBorders>
            <w:vAlign w:val="center"/>
          </w:tcPr>
          <w:p w14:paraId="46D30C95" w14:textId="77777777" w:rsidR="001659AD" w:rsidRPr="00DF5E0C" w:rsidRDefault="001659AD" w:rsidP="00881559">
            <w:pPr>
              <w:jc w:val="center"/>
              <w:rPr>
                <w:rFonts w:cs="Arial"/>
                <w:szCs w:val="20"/>
              </w:rPr>
            </w:pPr>
            <w:r w:rsidRPr="00DF5E0C">
              <w:rPr>
                <w:rFonts w:cs="Arial"/>
                <w:szCs w:val="20"/>
              </w:rPr>
              <w:t>Mobile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9967A89" w14:textId="77777777" w:rsidR="001659AD" w:rsidRPr="00DF5E0C" w:rsidRDefault="001659AD" w:rsidP="00881559">
            <w:pPr>
              <w:rPr>
                <w:rFonts w:cs="Arial"/>
                <w:szCs w:val="20"/>
              </w:rPr>
            </w:pPr>
          </w:p>
        </w:tc>
      </w:tr>
    </w:tbl>
    <w:p w14:paraId="2C41C31E" w14:textId="77777777" w:rsidR="001659AD" w:rsidRDefault="001659AD" w:rsidP="001659AD">
      <w:pPr>
        <w:rPr>
          <w:rFonts w:cs="Arial"/>
          <w:szCs w:val="20"/>
        </w:rPr>
      </w:pPr>
    </w:p>
    <w:p w14:paraId="71E723AC" w14:textId="702048DD" w:rsidR="001659AD" w:rsidRPr="00D3664D" w:rsidRDefault="001659AD" w:rsidP="00F827AF">
      <w:pPr>
        <w:pStyle w:val="RRFEEQuestion"/>
      </w:pPr>
      <w:r>
        <w:t>13</w:t>
      </w:r>
      <w:r>
        <w:tab/>
        <w:t>Administrator details</w:t>
      </w:r>
      <w:r w:rsidRPr="00FD7A5C">
        <w:t>.</w:t>
      </w:r>
      <w:r w:rsidR="00D41503">
        <w:t xml:space="preserve">  </w:t>
      </w:r>
      <w:r w:rsidRPr="00D3664D">
        <w:t xml:space="preserve">Complete only if </w:t>
      </w:r>
      <w:r w:rsidR="006347B4">
        <w:t>another organisation</w:t>
      </w:r>
      <w:r w:rsidRPr="00D3664D">
        <w:t xml:space="preserve"> is going to administer this grant for you</w:t>
      </w:r>
      <w:r w:rsidR="006347B4">
        <w:t xml:space="preserve"> and the funds for you</w:t>
      </w:r>
      <w:r w:rsidRPr="00D3664D">
        <w:t xml:space="preserve">.  See the </w:t>
      </w:r>
      <w:r w:rsidRPr="004140E6">
        <w:rPr>
          <w:color w:val="FFFF00"/>
        </w:rPr>
        <w:t>Guidelines</w:t>
      </w:r>
      <w:r w:rsidRPr="004140E6">
        <w:t xml:space="preserve"> f</w:t>
      </w:r>
      <w:r w:rsidRPr="00D3664D">
        <w:t>or further detail.</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details"/>
      </w:tblPr>
      <w:tblGrid>
        <w:gridCol w:w="1701"/>
        <w:gridCol w:w="2694"/>
        <w:gridCol w:w="1275"/>
        <w:gridCol w:w="1599"/>
        <w:gridCol w:w="1236"/>
        <w:gridCol w:w="1276"/>
      </w:tblGrid>
      <w:tr w:rsidR="001659AD" w:rsidRPr="00490815" w14:paraId="4EC84184" w14:textId="77777777" w:rsidTr="00881559">
        <w:trPr>
          <w:trHeight w:val="397"/>
        </w:trPr>
        <w:tc>
          <w:tcPr>
            <w:tcW w:w="1701" w:type="dxa"/>
            <w:tcBorders>
              <w:right w:val="single" w:sz="6" w:space="0" w:color="auto"/>
            </w:tcBorders>
            <w:vAlign w:val="center"/>
          </w:tcPr>
          <w:p w14:paraId="4B506C27" w14:textId="77777777" w:rsidR="001659AD" w:rsidRPr="00490815" w:rsidRDefault="001659AD" w:rsidP="00881559">
            <w:pPr>
              <w:rPr>
                <w:rFonts w:cs="Arial"/>
                <w:szCs w:val="20"/>
              </w:rPr>
            </w:pPr>
            <w:r w:rsidRPr="00490815">
              <w:rPr>
                <w:rFonts w:cs="Arial"/>
                <w:szCs w:val="20"/>
              </w:rPr>
              <w:t>Contact person</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6751F8F2" w14:textId="77777777" w:rsidR="001659AD" w:rsidRPr="00490815" w:rsidRDefault="001659AD" w:rsidP="00881559">
            <w:pPr>
              <w:rPr>
                <w:rFonts w:cs="Arial"/>
                <w:szCs w:val="20"/>
              </w:rPr>
            </w:pPr>
          </w:p>
        </w:tc>
      </w:tr>
      <w:tr w:rsidR="001659AD" w:rsidRPr="00490815" w14:paraId="29F5405B" w14:textId="77777777" w:rsidTr="00881559">
        <w:trPr>
          <w:trHeight w:hRule="exact" w:val="113"/>
        </w:trPr>
        <w:tc>
          <w:tcPr>
            <w:tcW w:w="1701" w:type="dxa"/>
            <w:vAlign w:val="center"/>
          </w:tcPr>
          <w:p w14:paraId="73864A7A" w14:textId="77777777" w:rsidR="001659AD" w:rsidRPr="00490815" w:rsidRDefault="001659AD" w:rsidP="00881559">
            <w:pPr>
              <w:rPr>
                <w:rFonts w:cs="Arial"/>
                <w:szCs w:val="20"/>
              </w:rPr>
            </w:pPr>
          </w:p>
        </w:tc>
        <w:tc>
          <w:tcPr>
            <w:tcW w:w="8080" w:type="dxa"/>
            <w:gridSpan w:val="5"/>
            <w:tcBorders>
              <w:top w:val="single" w:sz="6" w:space="0" w:color="auto"/>
              <w:bottom w:val="single" w:sz="6" w:space="0" w:color="auto"/>
            </w:tcBorders>
            <w:vAlign w:val="center"/>
          </w:tcPr>
          <w:p w14:paraId="01E42F3F" w14:textId="77777777" w:rsidR="001659AD" w:rsidRPr="00490815" w:rsidRDefault="001659AD" w:rsidP="00881559">
            <w:pPr>
              <w:rPr>
                <w:rFonts w:cs="Arial"/>
                <w:szCs w:val="20"/>
              </w:rPr>
            </w:pPr>
          </w:p>
        </w:tc>
      </w:tr>
      <w:tr w:rsidR="001659AD" w:rsidRPr="00490815" w14:paraId="4817090C" w14:textId="77777777" w:rsidTr="00881559">
        <w:trPr>
          <w:trHeight w:val="454"/>
        </w:trPr>
        <w:tc>
          <w:tcPr>
            <w:tcW w:w="1701" w:type="dxa"/>
            <w:tcBorders>
              <w:right w:val="single" w:sz="6" w:space="0" w:color="auto"/>
            </w:tcBorders>
            <w:vAlign w:val="center"/>
          </w:tcPr>
          <w:p w14:paraId="40B2ACF1" w14:textId="77777777" w:rsidR="001659AD" w:rsidRPr="00490815" w:rsidRDefault="001659AD" w:rsidP="00881559">
            <w:pPr>
              <w:rPr>
                <w:rFonts w:cs="Arial"/>
                <w:szCs w:val="20"/>
              </w:rPr>
            </w:pPr>
            <w:r w:rsidRPr="00490815">
              <w:rPr>
                <w:rFonts w:cs="Arial"/>
                <w:szCs w:val="20"/>
              </w:rPr>
              <w:t>Organisation</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21A167C7" w14:textId="77777777" w:rsidR="001659AD" w:rsidRPr="00490815" w:rsidRDefault="001659AD" w:rsidP="00881559">
            <w:pPr>
              <w:rPr>
                <w:rFonts w:cs="Arial"/>
                <w:szCs w:val="20"/>
              </w:rPr>
            </w:pPr>
          </w:p>
        </w:tc>
      </w:tr>
      <w:tr w:rsidR="001659AD" w:rsidRPr="00490815" w14:paraId="6CB20D1F" w14:textId="77777777" w:rsidTr="00881559">
        <w:trPr>
          <w:trHeight w:hRule="exact" w:val="113"/>
        </w:trPr>
        <w:tc>
          <w:tcPr>
            <w:tcW w:w="9781" w:type="dxa"/>
            <w:gridSpan w:val="6"/>
            <w:vAlign w:val="center"/>
          </w:tcPr>
          <w:p w14:paraId="36C2DD56" w14:textId="77777777" w:rsidR="001659AD" w:rsidRPr="00490815" w:rsidRDefault="001659AD" w:rsidP="00881559">
            <w:pPr>
              <w:rPr>
                <w:rFonts w:cs="Arial"/>
                <w:szCs w:val="20"/>
              </w:rPr>
            </w:pPr>
          </w:p>
        </w:tc>
      </w:tr>
      <w:tr w:rsidR="001659AD" w:rsidRPr="00490815" w14:paraId="477593A7" w14:textId="77777777" w:rsidTr="00881559">
        <w:trPr>
          <w:trHeight w:val="454"/>
        </w:trPr>
        <w:tc>
          <w:tcPr>
            <w:tcW w:w="1701" w:type="dxa"/>
            <w:tcBorders>
              <w:right w:val="single" w:sz="4" w:space="0" w:color="auto"/>
            </w:tcBorders>
            <w:vAlign w:val="center"/>
          </w:tcPr>
          <w:p w14:paraId="05AE5926" w14:textId="77777777" w:rsidR="001659AD" w:rsidRPr="00490815" w:rsidRDefault="001659AD" w:rsidP="00881559">
            <w:pPr>
              <w:rPr>
                <w:rFonts w:cs="Arial"/>
                <w:szCs w:val="20"/>
              </w:rPr>
            </w:pPr>
            <w:r w:rsidRPr="00490815">
              <w:rPr>
                <w:rFonts w:cs="Arial"/>
                <w:szCs w:val="20"/>
              </w:rPr>
              <w:t>ABN</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C9EB617" w14:textId="77777777" w:rsidR="001659AD" w:rsidRPr="00490815" w:rsidRDefault="001659AD" w:rsidP="00881559">
            <w:pPr>
              <w:rPr>
                <w:rFonts w:cs="Arial"/>
                <w:szCs w:val="20"/>
              </w:rPr>
            </w:pPr>
          </w:p>
        </w:tc>
        <w:tc>
          <w:tcPr>
            <w:tcW w:w="2835" w:type="dxa"/>
            <w:gridSpan w:val="2"/>
            <w:tcBorders>
              <w:left w:val="single" w:sz="4" w:space="0" w:color="auto"/>
            </w:tcBorders>
            <w:vAlign w:val="center"/>
          </w:tcPr>
          <w:p w14:paraId="3FBC3512" w14:textId="77777777" w:rsidR="001659AD" w:rsidRPr="00490815" w:rsidRDefault="001659AD" w:rsidP="00881559">
            <w:pPr>
              <w:jc w:val="right"/>
              <w:rPr>
                <w:rFonts w:cs="Arial"/>
                <w:szCs w:val="20"/>
              </w:rPr>
            </w:pPr>
            <w:r w:rsidRPr="00490815">
              <w:rPr>
                <w:rFonts w:cs="Arial"/>
                <w:szCs w:val="20"/>
              </w:rPr>
              <w:t>Registered for GST</w:t>
            </w:r>
          </w:p>
        </w:tc>
        <w:tc>
          <w:tcPr>
            <w:tcW w:w="1276" w:type="dxa"/>
            <w:vAlign w:val="center"/>
          </w:tcPr>
          <w:p w14:paraId="324CCD87" w14:textId="6393317C" w:rsidR="001659AD" w:rsidRPr="00490815" w:rsidRDefault="00F26912" w:rsidP="00881559">
            <w:pPr>
              <w:rPr>
                <w:rFonts w:cs="Arial"/>
                <w:szCs w:val="20"/>
              </w:rPr>
            </w:pPr>
            <w:r>
              <w:rPr>
                <w:rFonts w:cs="Arial"/>
                <w:szCs w:val="20"/>
              </w:rPr>
              <w:t xml:space="preserve">   </w:t>
            </w:r>
            <w:sdt>
              <w:sdtPr>
                <w:rPr>
                  <w:rFonts w:cs="Arial"/>
                  <w:szCs w:val="20"/>
                </w:rPr>
                <w:id w:val="8826747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r>
      <w:tr w:rsidR="001659AD" w:rsidRPr="00490815" w14:paraId="2BACA6E7" w14:textId="77777777" w:rsidTr="00881559">
        <w:trPr>
          <w:trHeight w:hRule="exact" w:val="113"/>
        </w:trPr>
        <w:tc>
          <w:tcPr>
            <w:tcW w:w="9781" w:type="dxa"/>
            <w:gridSpan w:val="6"/>
            <w:vAlign w:val="center"/>
          </w:tcPr>
          <w:p w14:paraId="04AE3ED2" w14:textId="77777777" w:rsidR="001659AD" w:rsidRPr="00490815" w:rsidRDefault="001659AD" w:rsidP="00881559">
            <w:pPr>
              <w:rPr>
                <w:rFonts w:cs="Arial"/>
                <w:szCs w:val="20"/>
              </w:rPr>
            </w:pPr>
          </w:p>
        </w:tc>
      </w:tr>
      <w:tr w:rsidR="001659AD" w:rsidRPr="00490815" w14:paraId="71C06706" w14:textId="77777777" w:rsidTr="00881559">
        <w:trPr>
          <w:trHeight w:val="454"/>
        </w:trPr>
        <w:tc>
          <w:tcPr>
            <w:tcW w:w="1701" w:type="dxa"/>
            <w:tcBorders>
              <w:right w:val="single" w:sz="6" w:space="0" w:color="auto"/>
            </w:tcBorders>
            <w:vAlign w:val="center"/>
          </w:tcPr>
          <w:p w14:paraId="198BB0A1" w14:textId="77777777" w:rsidR="001659AD" w:rsidRPr="00490815" w:rsidRDefault="001659AD" w:rsidP="00881559">
            <w:pPr>
              <w:rPr>
                <w:rFonts w:cs="Arial"/>
                <w:szCs w:val="20"/>
              </w:rPr>
            </w:pPr>
            <w:r w:rsidRPr="00490815">
              <w:rPr>
                <w:rFonts w:cs="Arial"/>
                <w:szCs w:val="20"/>
              </w:rPr>
              <w:t>Postal Address</w:t>
            </w:r>
          </w:p>
        </w:tc>
        <w:tc>
          <w:tcPr>
            <w:tcW w:w="8080" w:type="dxa"/>
            <w:gridSpan w:val="5"/>
            <w:tcBorders>
              <w:top w:val="single" w:sz="6" w:space="0" w:color="auto"/>
              <w:left w:val="single" w:sz="6" w:space="0" w:color="auto"/>
              <w:bottom w:val="single" w:sz="6" w:space="0" w:color="auto"/>
              <w:right w:val="single" w:sz="6" w:space="0" w:color="auto"/>
            </w:tcBorders>
            <w:vAlign w:val="center"/>
          </w:tcPr>
          <w:p w14:paraId="1F03D99F" w14:textId="77777777" w:rsidR="001659AD" w:rsidRPr="00490815" w:rsidRDefault="001659AD" w:rsidP="00881559">
            <w:pPr>
              <w:rPr>
                <w:rFonts w:cs="Arial"/>
                <w:szCs w:val="20"/>
              </w:rPr>
            </w:pPr>
          </w:p>
        </w:tc>
      </w:tr>
      <w:tr w:rsidR="001659AD" w:rsidRPr="00490815" w14:paraId="14388DCF" w14:textId="77777777" w:rsidTr="00881559">
        <w:trPr>
          <w:trHeight w:hRule="exact" w:val="113"/>
        </w:trPr>
        <w:tc>
          <w:tcPr>
            <w:tcW w:w="1701" w:type="dxa"/>
            <w:vAlign w:val="center"/>
          </w:tcPr>
          <w:p w14:paraId="7D3D4F35" w14:textId="77777777" w:rsidR="001659AD" w:rsidRPr="00490815" w:rsidRDefault="001659AD" w:rsidP="00881559">
            <w:pPr>
              <w:rPr>
                <w:rFonts w:cs="Arial"/>
                <w:szCs w:val="20"/>
              </w:rPr>
            </w:pPr>
          </w:p>
        </w:tc>
        <w:tc>
          <w:tcPr>
            <w:tcW w:w="8080" w:type="dxa"/>
            <w:gridSpan w:val="5"/>
            <w:tcBorders>
              <w:top w:val="single" w:sz="6" w:space="0" w:color="auto"/>
            </w:tcBorders>
            <w:vAlign w:val="center"/>
          </w:tcPr>
          <w:p w14:paraId="3414922D" w14:textId="77777777" w:rsidR="001659AD" w:rsidRPr="00490815" w:rsidRDefault="001659AD" w:rsidP="00881559">
            <w:pPr>
              <w:rPr>
                <w:rFonts w:cs="Arial"/>
                <w:szCs w:val="20"/>
              </w:rPr>
            </w:pPr>
          </w:p>
        </w:tc>
      </w:tr>
      <w:tr w:rsidR="001659AD" w:rsidRPr="00490815" w14:paraId="03FA9043" w14:textId="77777777" w:rsidTr="00881559">
        <w:trPr>
          <w:trHeight w:val="454"/>
        </w:trPr>
        <w:tc>
          <w:tcPr>
            <w:tcW w:w="1701" w:type="dxa"/>
            <w:tcBorders>
              <w:right w:val="single" w:sz="6" w:space="0" w:color="auto"/>
            </w:tcBorders>
            <w:vAlign w:val="center"/>
          </w:tcPr>
          <w:p w14:paraId="58A50049" w14:textId="77777777" w:rsidR="001659AD" w:rsidRPr="00490815" w:rsidRDefault="001659AD" w:rsidP="00881559">
            <w:pPr>
              <w:rPr>
                <w:rFonts w:cs="Arial"/>
                <w:szCs w:val="20"/>
              </w:rPr>
            </w:pPr>
            <w:r w:rsidRPr="00490815">
              <w:rPr>
                <w:rFonts w:cs="Arial"/>
                <w:szCs w:val="20"/>
              </w:rPr>
              <w:t>Suburb</w:t>
            </w:r>
          </w:p>
        </w:tc>
        <w:tc>
          <w:tcPr>
            <w:tcW w:w="2694" w:type="dxa"/>
            <w:tcBorders>
              <w:top w:val="single" w:sz="6" w:space="0" w:color="auto"/>
              <w:left w:val="single" w:sz="6" w:space="0" w:color="auto"/>
              <w:bottom w:val="single" w:sz="6" w:space="0" w:color="auto"/>
              <w:right w:val="single" w:sz="6" w:space="0" w:color="auto"/>
            </w:tcBorders>
            <w:vAlign w:val="center"/>
          </w:tcPr>
          <w:p w14:paraId="4D08D24D" w14:textId="77777777" w:rsidR="001659AD" w:rsidRPr="00490815" w:rsidRDefault="001659AD" w:rsidP="00881559">
            <w:pPr>
              <w:rPr>
                <w:rFonts w:cs="Arial"/>
                <w:szCs w:val="20"/>
              </w:rPr>
            </w:pPr>
          </w:p>
        </w:tc>
        <w:tc>
          <w:tcPr>
            <w:tcW w:w="1275" w:type="dxa"/>
            <w:tcBorders>
              <w:left w:val="single" w:sz="6" w:space="0" w:color="auto"/>
              <w:right w:val="single" w:sz="6" w:space="0" w:color="auto"/>
            </w:tcBorders>
            <w:vAlign w:val="center"/>
          </w:tcPr>
          <w:p w14:paraId="6678AF62" w14:textId="77777777" w:rsidR="001659AD" w:rsidRPr="00490815" w:rsidRDefault="001659AD" w:rsidP="00881559">
            <w:pPr>
              <w:jc w:val="center"/>
              <w:rPr>
                <w:rFonts w:cs="Arial"/>
                <w:szCs w:val="20"/>
              </w:rPr>
            </w:pPr>
            <w:r w:rsidRPr="00490815">
              <w:rPr>
                <w:rFonts w:cs="Arial"/>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3EED3385" w14:textId="77777777" w:rsidR="001659AD" w:rsidRPr="00490815" w:rsidRDefault="001659AD" w:rsidP="00881559">
            <w:pPr>
              <w:rPr>
                <w:rFonts w:cs="Arial"/>
                <w:szCs w:val="20"/>
              </w:rPr>
            </w:pPr>
          </w:p>
        </w:tc>
        <w:tc>
          <w:tcPr>
            <w:tcW w:w="1236" w:type="dxa"/>
            <w:tcBorders>
              <w:left w:val="single" w:sz="6" w:space="0" w:color="auto"/>
              <w:right w:val="single" w:sz="6" w:space="0" w:color="auto"/>
            </w:tcBorders>
            <w:vAlign w:val="center"/>
          </w:tcPr>
          <w:p w14:paraId="2CDE44E4" w14:textId="77777777" w:rsidR="001659AD" w:rsidRPr="00490815" w:rsidRDefault="001659AD" w:rsidP="00881559">
            <w:pPr>
              <w:jc w:val="center"/>
              <w:rPr>
                <w:rFonts w:cs="Arial"/>
                <w:szCs w:val="20"/>
              </w:rPr>
            </w:pPr>
            <w:r w:rsidRPr="00490815">
              <w:rPr>
                <w:rFonts w:cs="Arial"/>
                <w:szCs w:val="20"/>
              </w:rPr>
              <w:t>Post code</w:t>
            </w:r>
          </w:p>
        </w:tc>
        <w:tc>
          <w:tcPr>
            <w:tcW w:w="1276" w:type="dxa"/>
            <w:tcBorders>
              <w:top w:val="single" w:sz="6" w:space="0" w:color="auto"/>
              <w:left w:val="single" w:sz="6" w:space="0" w:color="auto"/>
              <w:bottom w:val="single" w:sz="6" w:space="0" w:color="auto"/>
              <w:right w:val="single" w:sz="6" w:space="0" w:color="auto"/>
            </w:tcBorders>
            <w:vAlign w:val="center"/>
          </w:tcPr>
          <w:p w14:paraId="6605B4EB" w14:textId="77777777" w:rsidR="001659AD" w:rsidRPr="00490815" w:rsidRDefault="001659AD" w:rsidP="00881559">
            <w:pPr>
              <w:rPr>
                <w:rFonts w:cs="Arial"/>
                <w:szCs w:val="20"/>
              </w:rPr>
            </w:pPr>
          </w:p>
        </w:tc>
      </w:tr>
    </w:tbl>
    <w:p w14:paraId="3E7D1B9A" w14:textId="77777777" w:rsidR="001659AD" w:rsidRPr="00490815" w:rsidRDefault="001659AD" w:rsidP="001659AD">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1659AD" w:rsidRPr="00490815" w14:paraId="0BD55248" w14:textId="77777777" w:rsidTr="00881559">
        <w:trPr>
          <w:trHeight w:val="397"/>
        </w:trPr>
        <w:tc>
          <w:tcPr>
            <w:tcW w:w="1134" w:type="dxa"/>
            <w:tcBorders>
              <w:right w:val="single" w:sz="4" w:space="0" w:color="auto"/>
            </w:tcBorders>
            <w:vAlign w:val="center"/>
          </w:tcPr>
          <w:p w14:paraId="6098C4CD" w14:textId="77777777" w:rsidR="001659AD" w:rsidRPr="00490815" w:rsidRDefault="001659AD" w:rsidP="00881559">
            <w:pPr>
              <w:rPr>
                <w:rFonts w:cs="Arial"/>
                <w:szCs w:val="20"/>
              </w:rPr>
            </w:pPr>
            <w:r w:rsidRPr="00490815">
              <w:rPr>
                <w:rFonts w:cs="Arial"/>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5FC2CEDA" w14:textId="77777777" w:rsidR="001659AD" w:rsidRPr="00490815" w:rsidRDefault="001659AD" w:rsidP="00881559">
            <w:pPr>
              <w:rPr>
                <w:rFonts w:cs="Arial"/>
                <w:szCs w:val="20"/>
              </w:rPr>
            </w:pPr>
          </w:p>
        </w:tc>
        <w:tc>
          <w:tcPr>
            <w:tcW w:w="1134" w:type="dxa"/>
            <w:tcBorders>
              <w:left w:val="single" w:sz="4" w:space="0" w:color="auto"/>
              <w:right w:val="single" w:sz="4" w:space="0" w:color="auto"/>
            </w:tcBorders>
            <w:vAlign w:val="center"/>
          </w:tcPr>
          <w:p w14:paraId="4F866DFE" w14:textId="77777777" w:rsidR="001659AD" w:rsidRPr="00490815" w:rsidRDefault="001659AD" w:rsidP="00881559">
            <w:pPr>
              <w:jc w:val="center"/>
              <w:rPr>
                <w:rFonts w:cs="Arial"/>
                <w:szCs w:val="20"/>
              </w:rPr>
            </w:pPr>
            <w:r w:rsidRPr="00490815">
              <w:rPr>
                <w:rFonts w:cs="Arial"/>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73367938" w14:textId="77777777" w:rsidR="001659AD" w:rsidRPr="00490815" w:rsidRDefault="001659AD" w:rsidP="00881559">
            <w:pPr>
              <w:rPr>
                <w:rFonts w:cs="Arial"/>
                <w:szCs w:val="20"/>
              </w:rPr>
            </w:pPr>
          </w:p>
        </w:tc>
      </w:tr>
      <w:tr w:rsidR="001659AD" w:rsidRPr="00490815" w14:paraId="3A53CB73" w14:textId="77777777" w:rsidTr="00881559">
        <w:trPr>
          <w:trHeight w:hRule="exact" w:val="113"/>
        </w:trPr>
        <w:tc>
          <w:tcPr>
            <w:tcW w:w="1134" w:type="dxa"/>
            <w:vAlign w:val="center"/>
          </w:tcPr>
          <w:p w14:paraId="11C24E3B" w14:textId="77777777" w:rsidR="001659AD" w:rsidRPr="00490815" w:rsidRDefault="001659AD" w:rsidP="00881559">
            <w:pPr>
              <w:rPr>
                <w:rFonts w:cs="Arial"/>
                <w:szCs w:val="20"/>
              </w:rPr>
            </w:pPr>
          </w:p>
        </w:tc>
        <w:tc>
          <w:tcPr>
            <w:tcW w:w="8647" w:type="dxa"/>
            <w:gridSpan w:val="3"/>
            <w:tcBorders>
              <w:bottom w:val="single" w:sz="4" w:space="0" w:color="auto"/>
            </w:tcBorders>
            <w:vAlign w:val="center"/>
          </w:tcPr>
          <w:p w14:paraId="663FD824" w14:textId="77777777" w:rsidR="001659AD" w:rsidRPr="00490815" w:rsidRDefault="001659AD" w:rsidP="00881559">
            <w:pPr>
              <w:rPr>
                <w:rFonts w:cs="Arial"/>
                <w:szCs w:val="20"/>
              </w:rPr>
            </w:pPr>
          </w:p>
        </w:tc>
      </w:tr>
      <w:tr w:rsidR="001659AD" w:rsidRPr="00490815" w14:paraId="30163DC0" w14:textId="77777777" w:rsidTr="00881559">
        <w:trPr>
          <w:trHeight w:val="397"/>
        </w:trPr>
        <w:tc>
          <w:tcPr>
            <w:tcW w:w="1134" w:type="dxa"/>
            <w:tcBorders>
              <w:right w:val="single" w:sz="4" w:space="0" w:color="auto"/>
            </w:tcBorders>
            <w:vAlign w:val="center"/>
          </w:tcPr>
          <w:p w14:paraId="3BB0C39C" w14:textId="77777777" w:rsidR="001659AD" w:rsidRPr="00490815" w:rsidRDefault="001659AD" w:rsidP="00881559">
            <w:pPr>
              <w:rPr>
                <w:rFonts w:cs="Arial"/>
                <w:szCs w:val="20"/>
              </w:rPr>
            </w:pPr>
            <w:r w:rsidRPr="00490815">
              <w:rPr>
                <w:rFonts w:cs="Arial"/>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74D006E" w14:textId="77777777" w:rsidR="001659AD" w:rsidRPr="00490815" w:rsidRDefault="001659AD" w:rsidP="00881559">
            <w:pPr>
              <w:rPr>
                <w:rFonts w:cs="Arial"/>
                <w:szCs w:val="20"/>
              </w:rPr>
            </w:pPr>
          </w:p>
        </w:tc>
      </w:tr>
    </w:tbl>
    <w:p w14:paraId="604BB4A8" w14:textId="77777777" w:rsidR="001659AD" w:rsidRPr="007B7A24" w:rsidRDefault="001659AD" w:rsidP="001659AD">
      <w:pPr>
        <w:rPr>
          <w:rFonts w:cs="Arial"/>
          <w:szCs w:val="20"/>
        </w:rPr>
      </w:pPr>
    </w:p>
    <w:p w14:paraId="535E7CED" w14:textId="77777777" w:rsidR="001659AD" w:rsidRDefault="001659AD" w:rsidP="001659AD">
      <w:pPr>
        <w:rPr>
          <w:rFonts w:cs="Arial"/>
        </w:rPr>
      </w:pPr>
      <w:r>
        <w:rPr>
          <w:rFonts w:cs="Arial"/>
        </w:rPr>
        <w:br w:type="page"/>
      </w:r>
    </w:p>
    <w:p w14:paraId="16FCCED4" w14:textId="64F3C394" w:rsidR="005F02AB" w:rsidRPr="006A37C8" w:rsidRDefault="001659AD" w:rsidP="00F827AF">
      <w:pPr>
        <w:pStyle w:val="RRFEEQuestion"/>
      </w:pPr>
      <w:r>
        <w:lastRenderedPageBreak/>
        <w:t>14</w:t>
      </w:r>
      <w:r w:rsidR="005F02AB">
        <w:tab/>
      </w:r>
      <w:r w:rsidR="005F02AB" w:rsidRPr="00B87F9B">
        <w:t>Please provide a one page overview of your proposed project.</w:t>
      </w:r>
    </w:p>
    <w:tbl>
      <w:tblPr>
        <w:tblStyle w:val="TableGrid"/>
        <w:tblW w:w="9776" w:type="dxa"/>
        <w:tblLook w:val="04A0" w:firstRow="1" w:lastRow="0" w:firstColumn="1" w:lastColumn="0" w:noHBand="0" w:noVBand="1"/>
        <w:tblCaption w:val="Project overview"/>
        <w:tblDescription w:val="Provide a one page overview of the intended project"/>
      </w:tblPr>
      <w:tblGrid>
        <w:gridCol w:w="9776"/>
      </w:tblGrid>
      <w:tr w:rsidR="005F02AB" w14:paraId="771564A8" w14:textId="77777777" w:rsidTr="001659AD">
        <w:trPr>
          <w:trHeight w:val="13974"/>
        </w:trPr>
        <w:tc>
          <w:tcPr>
            <w:tcW w:w="9776" w:type="dxa"/>
          </w:tcPr>
          <w:p w14:paraId="7F004F78" w14:textId="77777777" w:rsidR="005F02AB" w:rsidRPr="0038328D" w:rsidRDefault="005F02AB" w:rsidP="0038328D">
            <w:pPr>
              <w:rPr>
                <w:rFonts w:cs="Arial"/>
                <w:szCs w:val="20"/>
              </w:rPr>
            </w:pPr>
          </w:p>
        </w:tc>
      </w:tr>
    </w:tbl>
    <w:p w14:paraId="0E2BA3BE" w14:textId="5DC71C4F" w:rsidR="001659AD" w:rsidRDefault="001659AD" w:rsidP="005F02AB"/>
    <w:p w14:paraId="50465FD7" w14:textId="462B3B71" w:rsidR="00D618C5" w:rsidRDefault="006347B4" w:rsidP="00F827AF">
      <w:pPr>
        <w:pStyle w:val="RRFEEQuestion"/>
      </w:pPr>
      <w:r>
        <w:lastRenderedPageBreak/>
        <w:t>15</w:t>
      </w:r>
      <w:r w:rsidR="00D618C5" w:rsidRPr="00D618C5">
        <w:tab/>
        <w:t xml:space="preserve">Has your organisation received </w:t>
      </w:r>
      <w:r w:rsidR="00C525BA">
        <w:t xml:space="preserve">NSW </w:t>
      </w:r>
      <w:r w:rsidR="00D618C5" w:rsidRPr="00D618C5">
        <w:t>Environmental Trust, OEH or EPA funding within the last three years?</w:t>
      </w:r>
    </w:p>
    <w:p w14:paraId="7399B1C3" w14:textId="027D5E4A" w:rsidR="00251BB0" w:rsidRPr="0038328D" w:rsidRDefault="00251BB0" w:rsidP="00251BB0">
      <w:pPr>
        <w:tabs>
          <w:tab w:val="left" w:pos="567"/>
          <w:tab w:val="left" w:pos="1418"/>
          <w:tab w:val="left" w:pos="2127"/>
        </w:tabs>
        <w:rPr>
          <w:rFonts w:cs="Arial"/>
          <w:color w:val="800000"/>
          <w:szCs w:val="20"/>
        </w:rPr>
      </w:pPr>
      <w:r w:rsidRPr="00192B95">
        <w:rPr>
          <w:rFonts w:cs="Arial"/>
          <w:bCs/>
          <w:sz w:val="22"/>
          <w:szCs w:val="22"/>
        </w:rPr>
        <w:fldChar w:fldCharType="begin">
          <w:ffData>
            <w:name w:val="Check23"/>
            <w:enabled/>
            <w:calcOnExit w:val="0"/>
            <w:checkBox>
              <w:sizeAuto/>
              <w:default w:val="0"/>
            </w:checkBox>
          </w:ffData>
        </w:fldChar>
      </w:r>
      <w:r w:rsidRPr="00192B95">
        <w:rPr>
          <w:rFonts w:cs="Arial"/>
          <w:bCs/>
          <w:sz w:val="22"/>
          <w:szCs w:val="22"/>
        </w:rPr>
        <w:instrText xml:space="preserve"> FORMCHECKBOX </w:instrText>
      </w:r>
      <w:r w:rsidR="00EA2729">
        <w:rPr>
          <w:rFonts w:cs="Arial"/>
          <w:bCs/>
          <w:sz w:val="22"/>
          <w:szCs w:val="22"/>
        </w:rPr>
      </w:r>
      <w:r w:rsidR="00EA2729">
        <w:rPr>
          <w:rFonts w:cs="Arial"/>
          <w:bCs/>
          <w:sz w:val="22"/>
          <w:szCs w:val="22"/>
        </w:rPr>
        <w:fldChar w:fldCharType="separate"/>
      </w:r>
      <w:r w:rsidRPr="00192B95">
        <w:rPr>
          <w:rFonts w:cs="Arial"/>
          <w:bCs/>
          <w:sz w:val="22"/>
          <w:szCs w:val="22"/>
        </w:rPr>
        <w:fldChar w:fldCharType="end"/>
      </w:r>
      <w:r>
        <w:rPr>
          <w:rFonts w:cs="Arial"/>
          <w:bCs/>
          <w:sz w:val="22"/>
          <w:szCs w:val="22"/>
        </w:rPr>
        <w:tab/>
      </w:r>
      <w:r w:rsidRPr="00544587">
        <w:rPr>
          <w:rFonts w:cs="Arial"/>
          <w:bCs/>
          <w:szCs w:val="20"/>
        </w:rPr>
        <w:t>Yes</w:t>
      </w:r>
      <w:r>
        <w:rPr>
          <w:rFonts w:cs="Arial"/>
          <w:bCs/>
          <w:szCs w:val="20"/>
        </w:rPr>
        <w:tab/>
      </w:r>
      <w:r w:rsidRPr="00544587">
        <w:rPr>
          <w:rFonts w:cs="Arial"/>
          <w:bCs/>
          <w:szCs w:val="20"/>
        </w:rPr>
        <w:fldChar w:fldCharType="begin">
          <w:ffData>
            <w:name w:val="Check23"/>
            <w:enabled/>
            <w:calcOnExit w:val="0"/>
            <w:checkBox>
              <w:sizeAuto/>
              <w:default w:val="0"/>
            </w:checkBox>
          </w:ffData>
        </w:fldChar>
      </w:r>
      <w:r w:rsidRPr="00544587">
        <w:rPr>
          <w:rFonts w:cs="Arial"/>
          <w:bCs/>
          <w:szCs w:val="20"/>
        </w:rPr>
        <w:instrText xml:space="preserve"> FORMCHECKBOX </w:instrText>
      </w:r>
      <w:r w:rsidR="00EA2729">
        <w:rPr>
          <w:rFonts w:cs="Arial"/>
          <w:bCs/>
          <w:szCs w:val="20"/>
        </w:rPr>
      </w:r>
      <w:r w:rsidR="00EA2729">
        <w:rPr>
          <w:rFonts w:cs="Arial"/>
          <w:bCs/>
          <w:szCs w:val="20"/>
        </w:rPr>
        <w:fldChar w:fldCharType="separate"/>
      </w:r>
      <w:r w:rsidRPr="00544587">
        <w:rPr>
          <w:rFonts w:cs="Arial"/>
          <w:bCs/>
          <w:szCs w:val="20"/>
        </w:rPr>
        <w:fldChar w:fldCharType="end"/>
      </w:r>
      <w:r>
        <w:rPr>
          <w:rFonts w:cs="Arial"/>
          <w:bCs/>
          <w:szCs w:val="20"/>
        </w:rPr>
        <w:tab/>
      </w:r>
      <w:r w:rsidRPr="00544587">
        <w:rPr>
          <w:rFonts w:cs="Arial"/>
          <w:bCs/>
          <w:szCs w:val="20"/>
        </w:rPr>
        <w:t>No</w:t>
      </w:r>
      <w:r w:rsidRPr="00544587">
        <w:rPr>
          <w:rFonts w:cs="Arial"/>
          <w:bCs/>
          <w:szCs w:val="20"/>
        </w:rPr>
        <w:tab/>
      </w:r>
      <w:r w:rsidRPr="0038328D">
        <w:rPr>
          <w:rFonts w:cs="Arial"/>
          <w:color w:val="800000"/>
          <w:szCs w:val="20"/>
        </w:rPr>
        <w:t>If yes, please provide reference numbers and/or project title.</w:t>
      </w:r>
    </w:p>
    <w:p w14:paraId="1E96F4A2" w14:textId="77777777" w:rsidR="00251BB0" w:rsidRPr="000336F9" w:rsidRDefault="00251BB0" w:rsidP="00251BB0">
      <w:pPr>
        <w:tabs>
          <w:tab w:val="left" w:pos="567"/>
          <w:tab w:val="left" w:pos="1418"/>
          <w:tab w:val="left" w:pos="2127"/>
        </w:tabs>
        <w:rPr>
          <w:rFonts w:ascii="Calibri" w:hAnsi="Calibri"/>
        </w:rPr>
      </w:pPr>
    </w:p>
    <w:tbl>
      <w:tblPr>
        <w:tblStyle w:val="TableGrid"/>
        <w:tblW w:w="9923"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evious funding details"/>
      </w:tblPr>
      <w:tblGrid>
        <w:gridCol w:w="9923"/>
      </w:tblGrid>
      <w:tr w:rsidR="00251BB0" w14:paraId="049C4F22" w14:textId="77777777" w:rsidTr="00251BB0">
        <w:trPr>
          <w:trHeight w:val="454"/>
        </w:trPr>
        <w:tc>
          <w:tcPr>
            <w:tcW w:w="9923" w:type="dxa"/>
            <w:tcBorders>
              <w:top w:val="single" w:sz="4" w:space="0" w:color="auto"/>
              <w:left w:val="single" w:sz="4" w:space="0" w:color="auto"/>
              <w:bottom w:val="single" w:sz="4" w:space="0" w:color="auto"/>
              <w:right w:val="single" w:sz="4" w:space="0" w:color="auto"/>
            </w:tcBorders>
            <w:vAlign w:val="center"/>
          </w:tcPr>
          <w:p w14:paraId="6A456E10" w14:textId="77777777" w:rsidR="00251BB0" w:rsidRDefault="00251BB0" w:rsidP="007654EC">
            <w:pPr>
              <w:rPr>
                <w:rFonts w:cs="Arial"/>
                <w:szCs w:val="20"/>
              </w:rPr>
            </w:pPr>
          </w:p>
        </w:tc>
      </w:tr>
      <w:tr w:rsidR="00251BB0" w14:paraId="08349AD3" w14:textId="77777777" w:rsidTr="00251BB0">
        <w:trPr>
          <w:trHeight w:hRule="exact" w:val="113"/>
        </w:trPr>
        <w:tc>
          <w:tcPr>
            <w:tcW w:w="9923" w:type="dxa"/>
            <w:tcBorders>
              <w:top w:val="single" w:sz="4" w:space="0" w:color="auto"/>
              <w:bottom w:val="single" w:sz="6" w:space="0" w:color="auto"/>
            </w:tcBorders>
            <w:vAlign w:val="center"/>
          </w:tcPr>
          <w:p w14:paraId="7B946D5E" w14:textId="77777777" w:rsidR="00251BB0" w:rsidRDefault="00251BB0" w:rsidP="007654EC">
            <w:pPr>
              <w:rPr>
                <w:rFonts w:cs="Arial"/>
                <w:szCs w:val="20"/>
              </w:rPr>
            </w:pPr>
          </w:p>
        </w:tc>
      </w:tr>
      <w:tr w:rsidR="00251BB0" w14:paraId="3B73365E"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652444E0" w14:textId="77777777" w:rsidR="00251BB0" w:rsidRDefault="00251BB0" w:rsidP="007654EC">
            <w:pPr>
              <w:rPr>
                <w:rFonts w:cs="Arial"/>
                <w:szCs w:val="20"/>
              </w:rPr>
            </w:pPr>
          </w:p>
        </w:tc>
      </w:tr>
      <w:tr w:rsidR="00251BB0" w14:paraId="794A7A45" w14:textId="77777777" w:rsidTr="007654EC">
        <w:trPr>
          <w:trHeight w:hRule="exact" w:val="113"/>
        </w:trPr>
        <w:tc>
          <w:tcPr>
            <w:tcW w:w="9923" w:type="dxa"/>
            <w:tcBorders>
              <w:top w:val="single" w:sz="6" w:space="0" w:color="auto"/>
              <w:bottom w:val="single" w:sz="6" w:space="0" w:color="auto"/>
            </w:tcBorders>
            <w:vAlign w:val="center"/>
          </w:tcPr>
          <w:p w14:paraId="4DF98AB1" w14:textId="77777777" w:rsidR="00251BB0" w:rsidRDefault="00251BB0" w:rsidP="007654EC">
            <w:pPr>
              <w:rPr>
                <w:rFonts w:cs="Arial"/>
                <w:szCs w:val="20"/>
              </w:rPr>
            </w:pPr>
          </w:p>
        </w:tc>
      </w:tr>
      <w:tr w:rsidR="00251BB0" w14:paraId="2563E0B2"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39419E54" w14:textId="77777777" w:rsidR="00251BB0" w:rsidRDefault="00251BB0" w:rsidP="007654EC">
            <w:pPr>
              <w:rPr>
                <w:rFonts w:cs="Arial"/>
                <w:szCs w:val="20"/>
              </w:rPr>
            </w:pPr>
          </w:p>
        </w:tc>
      </w:tr>
      <w:tr w:rsidR="00251BB0" w14:paraId="0D531E3D" w14:textId="77777777" w:rsidTr="007654EC">
        <w:trPr>
          <w:trHeight w:hRule="exact" w:val="113"/>
        </w:trPr>
        <w:tc>
          <w:tcPr>
            <w:tcW w:w="9923" w:type="dxa"/>
            <w:tcBorders>
              <w:top w:val="single" w:sz="6" w:space="0" w:color="auto"/>
              <w:bottom w:val="single" w:sz="6" w:space="0" w:color="auto"/>
            </w:tcBorders>
            <w:vAlign w:val="center"/>
          </w:tcPr>
          <w:p w14:paraId="03AFE0E3" w14:textId="77777777" w:rsidR="00251BB0" w:rsidRDefault="00251BB0" w:rsidP="007654EC">
            <w:pPr>
              <w:rPr>
                <w:rFonts w:cs="Arial"/>
                <w:szCs w:val="20"/>
              </w:rPr>
            </w:pPr>
          </w:p>
        </w:tc>
      </w:tr>
      <w:tr w:rsidR="00251BB0" w14:paraId="65A904E9" w14:textId="77777777" w:rsidTr="007654EC">
        <w:trPr>
          <w:trHeight w:val="454"/>
        </w:trPr>
        <w:tc>
          <w:tcPr>
            <w:tcW w:w="9923" w:type="dxa"/>
            <w:tcBorders>
              <w:top w:val="single" w:sz="6" w:space="0" w:color="auto"/>
              <w:left w:val="single" w:sz="6" w:space="0" w:color="auto"/>
              <w:bottom w:val="single" w:sz="6" w:space="0" w:color="auto"/>
              <w:right w:val="single" w:sz="6" w:space="0" w:color="auto"/>
            </w:tcBorders>
            <w:vAlign w:val="center"/>
          </w:tcPr>
          <w:p w14:paraId="48BBBF5C" w14:textId="77777777" w:rsidR="00251BB0" w:rsidRDefault="00251BB0" w:rsidP="007654EC">
            <w:pPr>
              <w:rPr>
                <w:rFonts w:cs="Arial"/>
                <w:szCs w:val="20"/>
              </w:rPr>
            </w:pPr>
          </w:p>
        </w:tc>
      </w:tr>
    </w:tbl>
    <w:p w14:paraId="2B97BEB7" w14:textId="23E67407" w:rsidR="00C37251" w:rsidRPr="0038328D" w:rsidRDefault="006347B4" w:rsidP="00F827AF">
      <w:pPr>
        <w:pStyle w:val="RRFEEQuestion"/>
      </w:pPr>
      <w:r>
        <w:t>16</w:t>
      </w:r>
      <w:r w:rsidR="0038328D">
        <w:tab/>
        <w:t>Time frame</w:t>
      </w:r>
      <w:r w:rsidR="00C37251" w:rsidRPr="00801C4D">
        <w:tab/>
      </w:r>
      <w:r w:rsidR="00BA1C12">
        <w:t>This is w</w:t>
      </w:r>
      <w:r w:rsidR="00C37251" w:rsidRPr="0038328D">
        <w:t xml:space="preserve">hen you propose to complete each milestone.  </w:t>
      </w:r>
      <w:r w:rsidR="00C525BA">
        <w:t xml:space="preserve">Enter the dates in this question once you have completed the </w:t>
      </w:r>
      <w:r w:rsidR="007468F9">
        <w:t>Application B</w:t>
      </w:r>
      <w:r w:rsidR="00C37251" w:rsidRPr="0038328D">
        <w:t>udget</w:t>
      </w:r>
      <w:r w:rsidR="007468F9">
        <w:t xml:space="preserve"> (Part B)</w:t>
      </w:r>
      <w:r w:rsidR="00C37251" w:rsidRPr="0038328D">
        <w: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ject time line"/>
        <w:tblDescription w:val="Details of project timeline and 5 milestone periods"/>
      </w:tblPr>
      <w:tblGrid>
        <w:gridCol w:w="2830"/>
        <w:gridCol w:w="1323"/>
        <w:gridCol w:w="5623"/>
      </w:tblGrid>
      <w:tr w:rsidR="00C37251" w:rsidRPr="009F3FD2" w14:paraId="3418ED5E" w14:textId="77777777" w:rsidTr="00BC300D">
        <w:trPr>
          <w:trHeight w:val="572"/>
        </w:trPr>
        <w:tc>
          <w:tcPr>
            <w:tcW w:w="2830"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777C2A73" w14:textId="77777777" w:rsidR="00C37251" w:rsidRPr="00485D2B" w:rsidRDefault="00C37251" w:rsidP="00BC300D">
            <w:pPr>
              <w:keepNext/>
              <w:jc w:val="center"/>
              <w:rPr>
                <w:rFonts w:cs="Arial"/>
                <w:bCs/>
                <w:sz w:val="18"/>
                <w:szCs w:val="18"/>
              </w:rPr>
            </w:pPr>
            <w:r w:rsidRPr="00485D2B">
              <w:rPr>
                <w:rFonts w:cs="Arial"/>
                <w:bCs/>
                <w:sz w:val="18"/>
                <w:szCs w:val="18"/>
              </w:rPr>
              <w:t>Milestone</w:t>
            </w:r>
          </w:p>
        </w:tc>
        <w:tc>
          <w:tcPr>
            <w:tcW w:w="1323"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717571EA" w14:textId="77777777" w:rsidR="00C37251" w:rsidRPr="00485D2B" w:rsidRDefault="00C37251" w:rsidP="00BC300D">
            <w:pPr>
              <w:keepNext/>
              <w:jc w:val="center"/>
              <w:rPr>
                <w:rFonts w:cs="Arial"/>
                <w:bCs/>
                <w:sz w:val="18"/>
                <w:szCs w:val="18"/>
              </w:rPr>
            </w:pPr>
            <w:r w:rsidRPr="00485D2B">
              <w:rPr>
                <w:rFonts w:cs="Arial"/>
                <w:bCs/>
                <w:sz w:val="18"/>
                <w:szCs w:val="18"/>
              </w:rPr>
              <w:t>Date</w:t>
            </w:r>
          </w:p>
        </w:tc>
        <w:tc>
          <w:tcPr>
            <w:tcW w:w="5623" w:type="dxa"/>
            <w:tcBorders>
              <w:top w:val="single" w:sz="4" w:space="0" w:color="215968"/>
              <w:left w:val="single" w:sz="4" w:space="0" w:color="215968"/>
              <w:bottom w:val="single" w:sz="4" w:space="0" w:color="215968"/>
              <w:right w:val="single" w:sz="4" w:space="0" w:color="215968"/>
            </w:tcBorders>
            <w:shd w:val="clear" w:color="auto" w:fill="DDD9C3"/>
            <w:vAlign w:val="center"/>
          </w:tcPr>
          <w:p w14:paraId="41A00CD4" w14:textId="77777777" w:rsidR="00C37251" w:rsidRPr="00485D2B" w:rsidRDefault="00C37251" w:rsidP="00BC300D">
            <w:pPr>
              <w:keepNext/>
              <w:jc w:val="center"/>
              <w:rPr>
                <w:rFonts w:cs="Arial"/>
                <w:bCs/>
                <w:sz w:val="18"/>
                <w:szCs w:val="18"/>
              </w:rPr>
            </w:pPr>
            <w:r w:rsidRPr="00485D2B">
              <w:rPr>
                <w:rFonts w:cs="Arial"/>
                <w:bCs/>
                <w:sz w:val="18"/>
                <w:szCs w:val="18"/>
              </w:rPr>
              <w:t>Description</w:t>
            </w:r>
          </w:p>
        </w:tc>
      </w:tr>
      <w:tr w:rsidR="00C37251" w:rsidRPr="009F3FD2" w14:paraId="24A7FA98"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7709EB3F" w14:textId="77777777" w:rsidR="00C37251" w:rsidRDefault="00C37251" w:rsidP="00BC300D">
            <w:pPr>
              <w:rPr>
                <w:rFonts w:cs="Arial"/>
                <w:b/>
                <w:sz w:val="18"/>
                <w:szCs w:val="18"/>
              </w:rPr>
            </w:pPr>
            <w:r w:rsidRPr="00251BB0">
              <w:rPr>
                <w:rFonts w:cs="Arial"/>
                <w:b/>
                <w:sz w:val="18"/>
                <w:szCs w:val="18"/>
              </w:rPr>
              <w:t>Milestone 1</w:t>
            </w:r>
          </w:p>
          <w:p w14:paraId="1587BD82" w14:textId="0D4F6AD3" w:rsidR="00BA1C12" w:rsidRPr="00E012F1" w:rsidRDefault="00BA1C12" w:rsidP="00BC300D">
            <w:pPr>
              <w:rPr>
                <w:rFonts w:cs="Arial"/>
                <w:sz w:val="18"/>
                <w:szCs w:val="18"/>
              </w:rPr>
            </w:pPr>
            <w:r w:rsidRPr="00E012F1">
              <w:rPr>
                <w:rFonts w:cs="Arial"/>
                <w:sz w:val="18"/>
                <w:szCs w:val="18"/>
              </w:rPr>
              <w:t>Commencement</w:t>
            </w:r>
          </w:p>
        </w:tc>
        <w:tc>
          <w:tcPr>
            <w:tcW w:w="1323" w:type="dxa"/>
            <w:tcBorders>
              <w:top w:val="single" w:sz="4" w:space="0" w:color="215968"/>
              <w:left w:val="single" w:sz="4" w:space="0" w:color="215968"/>
              <w:bottom w:val="single" w:sz="4" w:space="0" w:color="215968"/>
              <w:right w:val="single" w:sz="4" w:space="0" w:color="215968"/>
            </w:tcBorders>
            <w:vAlign w:val="center"/>
          </w:tcPr>
          <w:p w14:paraId="137DD562"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5D6FCA12" w14:textId="197333A5" w:rsidR="00C37251" w:rsidRPr="00251BB0" w:rsidRDefault="00C37251" w:rsidP="00BC300D">
            <w:pPr>
              <w:pBdr>
                <w:top w:val="nil"/>
                <w:left w:val="nil"/>
                <w:bottom w:val="nil"/>
                <w:right w:val="nil"/>
                <w:between w:val="nil"/>
                <w:bar w:val="nil"/>
              </w:pBdr>
              <w:spacing w:line="276" w:lineRule="auto"/>
              <w:rPr>
                <w:rFonts w:cs="Arial"/>
                <w:sz w:val="18"/>
                <w:szCs w:val="18"/>
              </w:rPr>
            </w:pPr>
            <w:r w:rsidRPr="00A50AC8">
              <w:rPr>
                <w:rFonts w:cs="Arial"/>
                <w:sz w:val="18"/>
                <w:szCs w:val="18"/>
              </w:rPr>
              <w:t xml:space="preserve">As a guide Milestone 1 should be in </w:t>
            </w:r>
            <w:r w:rsidR="00AD067C" w:rsidRPr="00A50AC8">
              <w:rPr>
                <w:rFonts w:cs="Arial"/>
                <w:sz w:val="18"/>
                <w:szCs w:val="18"/>
              </w:rPr>
              <w:t>mid</w:t>
            </w:r>
            <w:r w:rsidR="00D0664B" w:rsidRPr="00A50AC8">
              <w:rPr>
                <w:rFonts w:cs="Arial"/>
                <w:sz w:val="18"/>
                <w:szCs w:val="18"/>
              </w:rPr>
              <w:t>-</w:t>
            </w:r>
            <w:r w:rsidRPr="00A50AC8">
              <w:rPr>
                <w:rFonts w:cs="Arial"/>
                <w:sz w:val="18"/>
                <w:szCs w:val="18"/>
              </w:rPr>
              <w:t>2018.</w:t>
            </w:r>
          </w:p>
        </w:tc>
      </w:tr>
      <w:tr w:rsidR="00C37251" w:rsidRPr="00251BB0" w14:paraId="5FED7A8E"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56579321" w14:textId="77777777" w:rsidR="00C37251" w:rsidRDefault="00C37251" w:rsidP="00BC300D">
            <w:pPr>
              <w:rPr>
                <w:rFonts w:cs="Arial"/>
                <w:b/>
                <w:sz w:val="18"/>
                <w:szCs w:val="18"/>
              </w:rPr>
            </w:pPr>
            <w:r w:rsidRPr="00251BB0">
              <w:rPr>
                <w:rFonts w:cs="Arial"/>
                <w:b/>
                <w:sz w:val="18"/>
                <w:szCs w:val="18"/>
              </w:rPr>
              <w:t>Milestone 2</w:t>
            </w:r>
          </w:p>
          <w:p w14:paraId="0EE0C037" w14:textId="479D93F4" w:rsidR="00E012F1" w:rsidRPr="00E012F1" w:rsidRDefault="00E012F1" w:rsidP="00BC300D">
            <w:pPr>
              <w:rPr>
                <w:rFonts w:cs="Arial"/>
                <w:sz w:val="18"/>
                <w:szCs w:val="18"/>
              </w:rPr>
            </w:pPr>
            <w:r w:rsidRPr="00E012F1">
              <w:rPr>
                <w:rFonts w:cs="Arial"/>
                <w:sz w:val="18"/>
                <w:szCs w:val="18"/>
              </w:rPr>
              <w:t>Stages 1 and 2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5F3ABC8B"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6B601408" w14:textId="5359DCD7"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design and detailed costing</w:t>
            </w:r>
            <w:r w:rsidR="00C37251">
              <w:rPr>
                <w:rFonts w:cs="Arial"/>
                <w:bCs/>
                <w:sz w:val="18"/>
                <w:szCs w:val="18"/>
              </w:rPr>
              <w:t>.</w:t>
            </w:r>
          </w:p>
        </w:tc>
      </w:tr>
      <w:tr w:rsidR="00C37251" w:rsidRPr="00251BB0" w14:paraId="41D1D3BC"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29F8191D" w14:textId="77777777" w:rsidR="00C37251" w:rsidRDefault="007E20AE" w:rsidP="007E20AE">
            <w:pPr>
              <w:rPr>
                <w:rFonts w:cs="Arial"/>
                <w:b/>
                <w:bCs/>
                <w:sz w:val="18"/>
                <w:szCs w:val="18"/>
              </w:rPr>
            </w:pPr>
            <w:r>
              <w:rPr>
                <w:rFonts w:cs="Arial"/>
                <w:b/>
                <w:bCs/>
                <w:sz w:val="18"/>
                <w:szCs w:val="18"/>
              </w:rPr>
              <w:t>Milestone 3</w:t>
            </w:r>
          </w:p>
          <w:p w14:paraId="348378F8" w14:textId="2DE536A3"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3</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32C4A4B3"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3CEF425E" w14:textId="7F5BCCA4"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w:t>
            </w:r>
            <w:r w:rsidR="00C37251">
              <w:rPr>
                <w:rFonts w:cs="Arial"/>
                <w:bCs/>
                <w:sz w:val="18"/>
                <w:szCs w:val="18"/>
              </w:rPr>
              <w:t>c</w:t>
            </w:r>
            <w:r w:rsidR="00C37251" w:rsidRPr="00251BB0">
              <w:rPr>
                <w:rFonts w:cs="Arial"/>
                <w:bCs/>
                <w:sz w:val="18"/>
                <w:szCs w:val="18"/>
              </w:rPr>
              <w:t>onstruction</w:t>
            </w:r>
            <w:r w:rsidR="00C37251">
              <w:rPr>
                <w:rFonts w:cs="Arial"/>
                <w:bCs/>
                <w:sz w:val="18"/>
                <w:szCs w:val="18"/>
              </w:rPr>
              <w:t>/installation.</w:t>
            </w:r>
          </w:p>
        </w:tc>
      </w:tr>
      <w:tr w:rsidR="00C37251" w:rsidRPr="00251BB0" w14:paraId="175F44A9"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584B4DE3" w14:textId="77777777" w:rsidR="007E20AE" w:rsidRDefault="00C37251" w:rsidP="007E20AE">
            <w:pPr>
              <w:rPr>
                <w:rFonts w:cs="Arial"/>
                <w:b/>
                <w:bCs/>
                <w:sz w:val="18"/>
                <w:szCs w:val="18"/>
              </w:rPr>
            </w:pPr>
            <w:r w:rsidRPr="00251BB0">
              <w:rPr>
                <w:rFonts w:cs="Arial"/>
                <w:b/>
                <w:bCs/>
                <w:sz w:val="18"/>
                <w:szCs w:val="18"/>
              </w:rPr>
              <w:t>Milestone 4</w:t>
            </w:r>
          </w:p>
          <w:p w14:paraId="29B4A6FE" w14:textId="75BA97E4"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4</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127733FF"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02126953" w14:textId="5EF99547"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commissioned and estimated project completion.</w:t>
            </w:r>
          </w:p>
        </w:tc>
      </w:tr>
      <w:tr w:rsidR="00C37251" w:rsidRPr="00251BB0" w14:paraId="671BC704" w14:textId="77777777" w:rsidTr="00BC300D">
        <w:trPr>
          <w:trHeight w:val="510"/>
        </w:trPr>
        <w:tc>
          <w:tcPr>
            <w:tcW w:w="2830" w:type="dxa"/>
            <w:tcBorders>
              <w:top w:val="single" w:sz="4" w:space="0" w:color="215968"/>
              <w:left w:val="single" w:sz="4" w:space="0" w:color="215968"/>
              <w:bottom w:val="single" w:sz="4" w:space="0" w:color="215968"/>
              <w:right w:val="single" w:sz="4" w:space="0" w:color="215968"/>
            </w:tcBorders>
            <w:vAlign w:val="center"/>
          </w:tcPr>
          <w:p w14:paraId="05034F4F" w14:textId="77777777" w:rsidR="00C37251" w:rsidRDefault="00C37251" w:rsidP="007E20AE">
            <w:pPr>
              <w:rPr>
                <w:rFonts w:cs="Arial"/>
                <w:b/>
                <w:bCs/>
                <w:sz w:val="18"/>
                <w:szCs w:val="18"/>
              </w:rPr>
            </w:pPr>
            <w:r w:rsidRPr="00251BB0">
              <w:rPr>
                <w:rFonts w:cs="Arial"/>
                <w:b/>
                <w:bCs/>
                <w:sz w:val="18"/>
                <w:szCs w:val="18"/>
              </w:rPr>
              <w:t>Milestone 5</w:t>
            </w:r>
          </w:p>
          <w:p w14:paraId="3CD9C104" w14:textId="1A8011A9" w:rsidR="00E012F1" w:rsidRPr="00251BB0" w:rsidRDefault="00E012F1" w:rsidP="007E20AE">
            <w:pPr>
              <w:rPr>
                <w:rFonts w:cs="Arial"/>
                <w:sz w:val="18"/>
                <w:szCs w:val="18"/>
              </w:rPr>
            </w:pPr>
            <w:r w:rsidRPr="00E012F1">
              <w:rPr>
                <w:rFonts w:cs="Arial"/>
                <w:sz w:val="18"/>
                <w:szCs w:val="18"/>
              </w:rPr>
              <w:t>Stage</w:t>
            </w:r>
            <w:r>
              <w:rPr>
                <w:rFonts w:cs="Arial"/>
                <w:sz w:val="18"/>
                <w:szCs w:val="18"/>
              </w:rPr>
              <w:t xml:space="preserve"> 5</w:t>
            </w:r>
            <w:r w:rsidRPr="00E012F1">
              <w:rPr>
                <w:rFonts w:cs="Arial"/>
                <w:sz w:val="18"/>
                <w:szCs w:val="18"/>
              </w:rPr>
              <w:t xml:space="preserve"> complete</w:t>
            </w:r>
          </w:p>
        </w:tc>
        <w:tc>
          <w:tcPr>
            <w:tcW w:w="1323" w:type="dxa"/>
            <w:tcBorders>
              <w:top w:val="single" w:sz="4" w:space="0" w:color="215968"/>
              <w:left w:val="single" w:sz="4" w:space="0" w:color="215968"/>
              <w:bottom w:val="single" w:sz="4" w:space="0" w:color="215968"/>
              <w:right w:val="single" w:sz="4" w:space="0" w:color="215968"/>
            </w:tcBorders>
            <w:vAlign w:val="center"/>
          </w:tcPr>
          <w:p w14:paraId="08CE9B16" w14:textId="77777777" w:rsidR="00C37251" w:rsidRPr="009F3FD2" w:rsidRDefault="00C37251" w:rsidP="00BC300D">
            <w:pPr>
              <w:jc w:val="both"/>
              <w:rPr>
                <w:rFonts w:cs="Arial"/>
                <w:bCs/>
                <w:szCs w:val="20"/>
              </w:rPr>
            </w:pPr>
          </w:p>
        </w:tc>
        <w:tc>
          <w:tcPr>
            <w:tcW w:w="5623" w:type="dxa"/>
            <w:tcBorders>
              <w:top w:val="single" w:sz="4" w:space="0" w:color="215968"/>
              <w:left w:val="single" w:sz="4" w:space="0" w:color="215968"/>
              <w:bottom w:val="single" w:sz="4" w:space="0" w:color="215968"/>
              <w:right w:val="single" w:sz="4" w:space="0" w:color="215968"/>
            </w:tcBorders>
            <w:vAlign w:val="center"/>
          </w:tcPr>
          <w:p w14:paraId="79204C4B" w14:textId="4F522E32" w:rsidR="00C37251" w:rsidRPr="00251BB0" w:rsidRDefault="00E012F1" w:rsidP="00BC300D">
            <w:pPr>
              <w:pBdr>
                <w:top w:val="nil"/>
                <w:left w:val="nil"/>
                <w:bottom w:val="nil"/>
                <w:right w:val="nil"/>
                <w:between w:val="nil"/>
                <w:bar w:val="nil"/>
              </w:pBdr>
              <w:spacing w:line="276" w:lineRule="auto"/>
              <w:rPr>
                <w:rFonts w:cs="Arial"/>
                <w:sz w:val="18"/>
                <w:szCs w:val="18"/>
              </w:rPr>
            </w:pPr>
            <w:r>
              <w:rPr>
                <w:rFonts w:cs="Arial"/>
                <w:bCs/>
                <w:sz w:val="18"/>
                <w:szCs w:val="18"/>
              </w:rPr>
              <w:t>Project</w:t>
            </w:r>
            <w:r w:rsidR="00C37251" w:rsidRPr="00251BB0">
              <w:rPr>
                <w:rFonts w:cs="Arial"/>
                <w:bCs/>
                <w:sz w:val="18"/>
                <w:szCs w:val="18"/>
              </w:rPr>
              <w:t xml:space="preserve"> operational and six months of data recorded.</w:t>
            </w:r>
          </w:p>
        </w:tc>
      </w:tr>
    </w:tbl>
    <w:p w14:paraId="2FAEC257" w14:textId="77777777" w:rsidR="00C37251" w:rsidRPr="005F02AB" w:rsidRDefault="00C37251" w:rsidP="00C37251">
      <w:pPr>
        <w:rPr>
          <w:rFonts w:ascii="Times New Roman" w:hAnsi="Times New Roman"/>
          <w:sz w:val="24"/>
        </w:rPr>
      </w:pPr>
    </w:p>
    <w:p w14:paraId="3F7E8FCC" w14:textId="1915A5C7" w:rsidR="00FD5C7E" w:rsidRPr="0038328D" w:rsidRDefault="006347B4" w:rsidP="00F827AF">
      <w:pPr>
        <w:pStyle w:val="RRFEEQuestion"/>
      </w:pPr>
      <w:r>
        <w:t>17</w:t>
      </w:r>
      <w:r w:rsidR="00FD5C7E" w:rsidRPr="00801C4D">
        <w:tab/>
      </w:r>
      <w:r w:rsidR="00C37251">
        <w:t xml:space="preserve">Milestone </w:t>
      </w:r>
      <w:r w:rsidR="0096669E">
        <w:t>budget</w:t>
      </w:r>
      <w:r w:rsidR="0096669E" w:rsidRPr="00801C4D">
        <w:t>:</w:t>
      </w:r>
      <w:r w:rsidR="0038328D">
        <w:tab/>
      </w:r>
      <w:r w:rsidR="007468F9">
        <w:t xml:space="preserve"> </w:t>
      </w:r>
      <w:r w:rsidR="0096669E" w:rsidRPr="0038328D">
        <w:t>Amount</w:t>
      </w:r>
      <w:r w:rsidR="00FD5C7E" w:rsidRPr="0038328D">
        <w:t xml:space="preserve"> you are seeking from the </w:t>
      </w:r>
      <w:r w:rsidR="00AD067C">
        <w:t>EPA</w:t>
      </w:r>
      <w:r w:rsidR="00FD5C7E" w:rsidRPr="0038328D">
        <w:t xml:space="preserve"> (exclusive of GST).  </w:t>
      </w:r>
      <w:r w:rsidR="00C525BA">
        <w:t xml:space="preserve">Enter the amounts in this question from </w:t>
      </w:r>
      <w:r w:rsidR="00FD5C7E" w:rsidRPr="0038328D">
        <w:t xml:space="preserve">the total amounts in the </w:t>
      </w:r>
      <w:r w:rsidR="00E012F1">
        <w:t>Application B</w:t>
      </w:r>
      <w:r w:rsidR="00FD5C7E" w:rsidRPr="0038328D">
        <w:t>udget</w:t>
      </w:r>
      <w:r w:rsidR="00E012F1">
        <w:t xml:space="preserve"> (Part B)</w:t>
      </w:r>
    </w:p>
    <w:tbl>
      <w:tblPr>
        <w:tblStyle w:val="TableGrid"/>
        <w:tblW w:w="9776" w:type="dxa"/>
        <w:tblLook w:val="04A0" w:firstRow="1" w:lastRow="0" w:firstColumn="1" w:lastColumn="0" w:noHBand="0" w:noVBand="1"/>
        <w:tblCaption w:val="Budget"/>
        <w:tblDescription w:val="details of amount being sought for funding, and milestone dates and monies"/>
      </w:tblPr>
      <w:tblGrid>
        <w:gridCol w:w="3256"/>
        <w:gridCol w:w="1323"/>
        <w:gridCol w:w="5197"/>
      </w:tblGrid>
      <w:tr w:rsidR="00FD5C7E" w:rsidRPr="00251BB0" w14:paraId="5D4ACF90" w14:textId="77777777" w:rsidTr="00CC142B">
        <w:trPr>
          <w:trHeight w:val="572"/>
        </w:trPr>
        <w:tc>
          <w:tcPr>
            <w:tcW w:w="3256" w:type="dxa"/>
            <w:shd w:val="clear" w:color="auto" w:fill="DDD9C3"/>
            <w:vAlign w:val="center"/>
          </w:tcPr>
          <w:p w14:paraId="755F5F65" w14:textId="77777777" w:rsidR="00FD5C7E" w:rsidRPr="00485D2B" w:rsidRDefault="00FD5C7E" w:rsidP="00CC142B">
            <w:pPr>
              <w:jc w:val="center"/>
              <w:rPr>
                <w:rFonts w:cs="Arial"/>
                <w:bCs/>
                <w:sz w:val="18"/>
                <w:szCs w:val="18"/>
              </w:rPr>
            </w:pPr>
            <w:r w:rsidRPr="00485D2B">
              <w:rPr>
                <w:rFonts w:cs="Arial"/>
                <w:bCs/>
                <w:sz w:val="18"/>
                <w:szCs w:val="18"/>
              </w:rPr>
              <w:t>Milestone</w:t>
            </w:r>
          </w:p>
        </w:tc>
        <w:tc>
          <w:tcPr>
            <w:tcW w:w="1323" w:type="dxa"/>
            <w:shd w:val="clear" w:color="auto" w:fill="DDD9C3"/>
            <w:vAlign w:val="center"/>
          </w:tcPr>
          <w:p w14:paraId="66DBA12C" w14:textId="587126D5" w:rsidR="00FD5C7E" w:rsidRPr="00485D2B" w:rsidRDefault="00B63DB1" w:rsidP="00B63DB1">
            <w:pPr>
              <w:jc w:val="center"/>
              <w:rPr>
                <w:rFonts w:cs="Arial"/>
                <w:bCs/>
                <w:sz w:val="18"/>
                <w:szCs w:val="18"/>
              </w:rPr>
            </w:pPr>
            <w:r w:rsidRPr="00485D2B">
              <w:rPr>
                <w:rFonts w:cs="Arial"/>
                <w:bCs/>
                <w:sz w:val="18"/>
                <w:szCs w:val="18"/>
              </w:rPr>
              <w:t>Grant a</w:t>
            </w:r>
            <w:r w:rsidR="00FD5C7E" w:rsidRPr="00485D2B">
              <w:rPr>
                <w:rFonts w:cs="Arial"/>
                <w:bCs/>
                <w:sz w:val="18"/>
                <w:szCs w:val="18"/>
              </w:rPr>
              <w:t>mount</w:t>
            </w:r>
          </w:p>
        </w:tc>
        <w:tc>
          <w:tcPr>
            <w:tcW w:w="5197" w:type="dxa"/>
            <w:shd w:val="clear" w:color="auto" w:fill="DDD9C3"/>
            <w:vAlign w:val="center"/>
          </w:tcPr>
          <w:p w14:paraId="12C2FC04" w14:textId="77777777" w:rsidR="00FD5C7E" w:rsidRPr="00485D2B" w:rsidRDefault="00FD5C7E" w:rsidP="00CC142B">
            <w:pPr>
              <w:jc w:val="center"/>
              <w:rPr>
                <w:rFonts w:cs="Arial"/>
                <w:bCs/>
                <w:sz w:val="18"/>
                <w:szCs w:val="18"/>
              </w:rPr>
            </w:pPr>
            <w:r w:rsidRPr="00485D2B">
              <w:rPr>
                <w:rFonts w:cs="Arial"/>
                <w:bCs/>
                <w:sz w:val="18"/>
                <w:szCs w:val="18"/>
              </w:rPr>
              <w:t>Description</w:t>
            </w:r>
          </w:p>
        </w:tc>
      </w:tr>
      <w:tr w:rsidR="00FD5C7E" w:rsidRPr="00251BB0" w14:paraId="0FEE01F5" w14:textId="77777777" w:rsidTr="00CC142B">
        <w:trPr>
          <w:trHeight w:val="949"/>
        </w:trPr>
        <w:tc>
          <w:tcPr>
            <w:tcW w:w="3256" w:type="dxa"/>
            <w:vAlign w:val="center"/>
          </w:tcPr>
          <w:p w14:paraId="1A09A44D" w14:textId="77777777" w:rsidR="00FD5C7E" w:rsidRPr="00801C4D" w:rsidRDefault="00FD5C7E" w:rsidP="00CC142B">
            <w:pPr>
              <w:rPr>
                <w:rFonts w:cs="Arial"/>
                <w:sz w:val="18"/>
                <w:szCs w:val="18"/>
              </w:rPr>
            </w:pPr>
            <w:r w:rsidRPr="00801C4D">
              <w:rPr>
                <w:rFonts w:cs="Arial"/>
                <w:b/>
                <w:sz w:val="18"/>
                <w:szCs w:val="18"/>
              </w:rPr>
              <w:t>Milestone 1</w:t>
            </w:r>
          </w:p>
        </w:tc>
        <w:tc>
          <w:tcPr>
            <w:tcW w:w="1323" w:type="dxa"/>
            <w:vAlign w:val="center"/>
          </w:tcPr>
          <w:p w14:paraId="7EF0E168" w14:textId="77777777" w:rsidR="00FD5C7E" w:rsidRPr="00801C4D" w:rsidRDefault="00FD5C7E" w:rsidP="00CC142B">
            <w:pPr>
              <w:jc w:val="both"/>
              <w:rPr>
                <w:rFonts w:cs="Arial"/>
                <w:bCs/>
                <w:sz w:val="18"/>
                <w:szCs w:val="18"/>
              </w:rPr>
            </w:pPr>
          </w:p>
        </w:tc>
        <w:tc>
          <w:tcPr>
            <w:tcW w:w="5197" w:type="dxa"/>
            <w:vAlign w:val="center"/>
          </w:tcPr>
          <w:p w14:paraId="7A043EE6" w14:textId="42CDC545" w:rsidR="00FD5C7E" w:rsidRPr="00A50AC8" w:rsidRDefault="00FD5C7E" w:rsidP="00CC142B">
            <w:pPr>
              <w:pBdr>
                <w:top w:val="nil"/>
                <w:left w:val="nil"/>
                <w:bottom w:val="nil"/>
                <w:right w:val="nil"/>
                <w:between w:val="nil"/>
                <w:bar w:val="nil"/>
              </w:pBdr>
              <w:spacing w:line="276" w:lineRule="auto"/>
              <w:rPr>
                <w:rFonts w:cs="Arial"/>
                <w:sz w:val="18"/>
                <w:szCs w:val="18"/>
              </w:rPr>
            </w:pPr>
            <w:r w:rsidRPr="00A50AC8">
              <w:rPr>
                <w:rFonts w:cs="Arial"/>
                <w:sz w:val="18"/>
                <w:szCs w:val="18"/>
              </w:rPr>
              <w:t xml:space="preserve">Upon signing of the funding deed a payment of up to </w:t>
            </w:r>
            <w:r w:rsidR="00A50AC8">
              <w:rPr>
                <w:rFonts w:cs="Arial"/>
                <w:sz w:val="18"/>
                <w:szCs w:val="18"/>
              </w:rPr>
              <w:t>4</w:t>
            </w:r>
            <w:r w:rsidRPr="00A50AC8">
              <w:rPr>
                <w:rFonts w:cs="Arial"/>
                <w:sz w:val="18"/>
                <w:szCs w:val="18"/>
              </w:rPr>
              <w:t xml:space="preserve">0 per cent will be paid. The initial payment percentage will be determined by the </w:t>
            </w:r>
            <w:r w:rsidR="00AD067C" w:rsidRPr="00A50AC8">
              <w:rPr>
                <w:rFonts w:cs="Arial"/>
                <w:sz w:val="18"/>
                <w:szCs w:val="18"/>
              </w:rPr>
              <w:t>EPA</w:t>
            </w:r>
            <w:r w:rsidRPr="00A50AC8">
              <w:rPr>
                <w:rFonts w:cs="Arial"/>
                <w:sz w:val="18"/>
                <w:szCs w:val="18"/>
              </w:rPr>
              <w:t xml:space="preserve"> with individual applicants.</w:t>
            </w:r>
          </w:p>
        </w:tc>
      </w:tr>
      <w:tr w:rsidR="00FD5C7E" w:rsidRPr="00251BB0" w14:paraId="2274F4F3" w14:textId="77777777" w:rsidTr="00CC142B">
        <w:trPr>
          <w:trHeight w:val="510"/>
        </w:trPr>
        <w:tc>
          <w:tcPr>
            <w:tcW w:w="3256" w:type="dxa"/>
            <w:vAlign w:val="center"/>
          </w:tcPr>
          <w:p w14:paraId="38CDC5FB" w14:textId="77777777" w:rsidR="00FD5C7E" w:rsidRPr="00801C4D" w:rsidRDefault="00FD5C7E" w:rsidP="00CC142B">
            <w:pPr>
              <w:rPr>
                <w:rFonts w:cs="Arial"/>
                <w:sz w:val="18"/>
                <w:szCs w:val="18"/>
              </w:rPr>
            </w:pPr>
            <w:r w:rsidRPr="00801C4D">
              <w:rPr>
                <w:rFonts w:cs="Arial"/>
                <w:b/>
                <w:sz w:val="18"/>
                <w:szCs w:val="18"/>
              </w:rPr>
              <w:t>Milestone 2</w:t>
            </w:r>
          </w:p>
        </w:tc>
        <w:tc>
          <w:tcPr>
            <w:tcW w:w="1323" w:type="dxa"/>
            <w:vAlign w:val="center"/>
          </w:tcPr>
          <w:p w14:paraId="49310DF1" w14:textId="77777777" w:rsidR="00FD5C7E" w:rsidRPr="00801C4D" w:rsidRDefault="00FD5C7E" w:rsidP="00CC142B">
            <w:pPr>
              <w:jc w:val="both"/>
              <w:rPr>
                <w:rFonts w:cs="Arial"/>
                <w:bCs/>
                <w:sz w:val="18"/>
                <w:szCs w:val="18"/>
              </w:rPr>
            </w:pPr>
          </w:p>
        </w:tc>
        <w:tc>
          <w:tcPr>
            <w:tcW w:w="5197" w:type="dxa"/>
            <w:vMerge w:val="restart"/>
            <w:vAlign w:val="center"/>
          </w:tcPr>
          <w:p w14:paraId="79F0B5A2" w14:textId="4F18B9C0" w:rsidR="00FD5C7E" w:rsidRPr="002F7A43" w:rsidRDefault="00FD5C7E" w:rsidP="00D0664B">
            <w:pPr>
              <w:pBdr>
                <w:top w:val="nil"/>
                <w:left w:val="nil"/>
                <w:bottom w:val="nil"/>
                <w:right w:val="nil"/>
                <w:between w:val="nil"/>
                <w:bar w:val="nil"/>
              </w:pBdr>
              <w:spacing w:line="276" w:lineRule="auto"/>
              <w:rPr>
                <w:rFonts w:cs="Arial"/>
                <w:szCs w:val="20"/>
              </w:rPr>
            </w:pPr>
            <w:r w:rsidRPr="00BA4FF4">
              <w:rPr>
                <w:rFonts w:cs="Arial"/>
                <w:bCs/>
                <w:sz w:val="18"/>
                <w:szCs w:val="18"/>
              </w:rPr>
              <w:t xml:space="preserve">At least </w:t>
            </w:r>
            <w:r w:rsidR="00D0664B">
              <w:rPr>
                <w:rFonts w:cs="Arial"/>
                <w:bCs/>
                <w:sz w:val="18"/>
                <w:szCs w:val="18"/>
              </w:rPr>
              <w:t>5</w:t>
            </w:r>
            <w:r w:rsidRPr="00BA4FF4">
              <w:rPr>
                <w:rFonts w:cs="Arial"/>
                <w:bCs/>
                <w:sz w:val="18"/>
                <w:szCs w:val="18"/>
              </w:rPr>
              <w:t>0 p</w:t>
            </w:r>
            <w:r>
              <w:rPr>
                <w:rFonts w:cs="Arial"/>
                <w:bCs/>
                <w:sz w:val="18"/>
                <w:szCs w:val="18"/>
              </w:rPr>
              <w:t xml:space="preserve">er cent split between these </w:t>
            </w:r>
            <w:r w:rsidRPr="00BA4FF4">
              <w:rPr>
                <w:rFonts w:cs="Arial"/>
                <w:bCs/>
                <w:sz w:val="18"/>
                <w:szCs w:val="18"/>
              </w:rPr>
              <w:t>milestones</w:t>
            </w:r>
            <w:r>
              <w:rPr>
                <w:rFonts w:cs="Arial"/>
                <w:szCs w:val="20"/>
              </w:rPr>
              <w:t>.</w:t>
            </w:r>
          </w:p>
        </w:tc>
      </w:tr>
      <w:tr w:rsidR="00FD5C7E" w:rsidRPr="00251BB0" w14:paraId="16ACBCC7" w14:textId="77777777" w:rsidTr="00CC142B">
        <w:trPr>
          <w:trHeight w:val="510"/>
        </w:trPr>
        <w:tc>
          <w:tcPr>
            <w:tcW w:w="3256" w:type="dxa"/>
            <w:vAlign w:val="center"/>
          </w:tcPr>
          <w:p w14:paraId="7BE5D3BC" w14:textId="77777777" w:rsidR="00FD5C7E" w:rsidRPr="00801C4D" w:rsidRDefault="00FD5C7E" w:rsidP="00CC142B">
            <w:pPr>
              <w:rPr>
                <w:rFonts w:cs="Arial"/>
                <w:sz w:val="18"/>
                <w:szCs w:val="18"/>
              </w:rPr>
            </w:pPr>
            <w:r w:rsidRPr="00801C4D">
              <w:rPr>
                <w:rFonts w:cs="Arial"/>
                <w:b/>
                <w:bCs/>
                <w:sz w:val="18"/>
                <w:szCs w:val="18"/>
              </w:rPr>
              <w:t>Milestone 3</w:t>
            </w:r>
          </w:p>
        </w:tc>
        <w:tc>
          <w:tcPr>
            <w:tcW w:w="1323" w:type="dxa"/>
            <w:vAlign w:val="center"/>
          </w:tcPr>
          <w:p w14:paraId="3AF8BBBF" w14:textId="77777777" w:rsidR="00FD5C7E" w:rsidRPr="00801C4D" w:rsidRDefault="00FD5C7E" w:rsidP="00CC142B">
            <w:pPr>
              <w:jc w:val="both"/>
              <w:rPr>
                <w:rFonts w:cs="Arial"/>
                <w:bCs/>
                <w:sz w:val="18"/>
                <w:szCs w:val="18"/>
              </w:rPr>
            </w:pPr>
          </w:p>
        </w:tc>
        <w:tc>
          <w:tcPr>
            <w:tcW w:w="5197" w:type="dxa"/>
            <w:vMerge/>
            <w:vAlign w:val="center"/>
          </w:tcPr>
          <w:p w14:paraId="73477051" w14:textId="77777777" w:rsidR="00FD5C7E" w:rsidRPr="00801C4D" w:rsidRDefault="00FD5C7E" w:rsidP="00CC142B">
            <w:pPr>
              <w:pBdr>
                <w:top w:val="nil"/>
                <w:left w:val="nil"/>
                <w:bottom w:val="nil"/>
                <w:right w:val="nil"/>
                <w:between w:val="nil"/>
                <w:bar w:val="nil"/>
              </w:pBdr>
              <w:spacing w:line="276" w:lineRule="auto"/>
              <w:rPr>
                <w:rFonts w:cs="Arial"/>
                <w:sz w:val="18"/>
                <w:szCs w:val="18"/>
              </w:rPr>
            </w:pPr>
          </w:p>
        </w:tc>
      </w:tr>
      <w:tr w:rsidR="00FD5C7E" w:rsidRPr="00251BB0" w14:paraId="2A30A4BE" w14:textId="77777777" w:rsidTr="00CC142B">
        <w:trPr>
          <w:trHeight w:val="510"/>
        </w:trPr>
        <w:tc>
          <w:tcPr>
            <w:tcW w:w="3256" w:type="dxa"/>
            <w:vAlign w:val="center"/>
          </w:tcPr>
          <w:p w14:paraId="7BD2E0C0" w14:textId="77777777" w:rsidR="00FD5C7E" w:rsidRPr="00801C4D" w:rsidRDefault="00FD5C7E" w:rsidP="00CC142B">
            <w:pPr>
              <w:rPr>
                <w:rFonts w:cs="Arial"/>
                <w:sz w:val="18"/>
                <w:szCs w:val="18"/>
              </w:rPr>
            </w:pPr>
            <w:r w:rsidRPr="00801C4D">
              <w:rPr>
                <w:rFonts w:cs="Arial"/>
                <w:b/>
                <w:bCs/>
                <w:sz w:val="18"/>
                <w:szCs w:val="18"/>
              </w:rPr>
              <w:t>Milestone 4</w:t>
            </w:r>
          </w:p>
        </w:tc>
        <w:tc>
          <w:tcPr>
            <w:tcW w:w="1323" w:type="dxa"/>
            <w:vAlign w:val="center"/>
          </w:tcPr>
          <w:p w14:paraId="64052A5F" w14:textId="77777777" w:rsidR="00FD5C7E" w:rsidRPr="00801C4D" w:rsidRDefault="00FD5C7E" w:rsidP="00CC142B">
            <w:pPr>
              <w:jc w:val="both"/>
              <w:rPr>
                <w:rFonts w:cs="Arial"/>
                <w:bCs/>
                <w:sz w:val="18"/>
                <w:szCs w:val="18"/>
              </w:rPr>
            </w:pPr>
          </w:p>
        </w:tc>
        <w:tc>
          <w:tcPr>
            <w:tcW w:w="5197" w:type="dxa"/>
            <w:vMerge/>
            <w:vAlign w:val="center"/>
          </w:tcPr>
          <w:p w14:paraId="35376BD5" w14:textId="77777777" w:rsidR="00FD5C7E" w:rsidRPr="00801C4D" w:rsidRDefault="00FD5C7E" w:rsidP="00CC142B">
            <w:pPr>
              <w:pBdr>
                <w:top w:val="nil"/>
                <w:left w:val="nil"/>
                <w:bottom w:val="nil"/>
                <w:right w:val="nil"/>
                <w:between w:val="nil"/>
                <w:bar w:val="nil"/>
              </w:pBdr>
              <w:spacing w:line="276" w:lineRule="auto"/>
              <w:rPr>
                <w:rFonts w:cs="Arial"/>
                <w:sz w:val="18"/>
                <w:szCs w:val="18"/>
              </w:rPr>
            </w:pPr>
          </w:p>
        </w:tc>
      </w:tr>
      <w:tr w:rsidR="00FD5C7E" w:rsidRPr="00251BB0" w14:paraId="3582CC00" w14:textId="77777777" w:rsidTr="00CC142B">
        <w:trPr>
          <w:trHeight w:val="510"/>
        </w:trPr>
        <w:tc>
          <w:tcPr>
            <w:tcW w:w="3256" w:type="dxa"/>
            <w:vAlign w:val="center"/>
          </w:tcPr>
          <w:p w14:paraId="272CE91D" w14:textId="77777777" w:rsidR="00FD5C7E" w:rsidRPr="00801C4D" w:rsidRDefault="00FD5C7E" w:rsidP="00CC142B">
            <w:pPr>
              <w:rPr>
                <w:rFonts w:cs="Arial"/>
                <w:sz w:val="18"/>
                <w:szCs w:val="18"/>
              </w:rPr>
            </w:pPr>
            <w:r w:rsidRPr="00801C4D">
              <w:rPr>
                <w:rFonts w:cs="Arial"/>
                <w:b/>
                <w:bCs/>
                <w:sz w:val="18"/>
                <w:szCs w:val="18"/>
              </w:rPr>
              <w:t>Milestone 5</w:t>
            </w:r>
          </w:p>
        </w:tc>
        <w:tc>
          <w:tcPr>
            <w:tcW w:w="1323" w:type="dxa"/>
            <w:vAlign w:val="center"/>
          </w:tcPr>
          <w:p w14:paraId="00F7BA15" w14:textId="77777777" w:rsidR="00FD5C7E" w:rsidRPr="00801C4D" w:rsidRDefault="00FD5C7E" w:rsidP="00CC142B">
            <w:pPr>
              <w:jc w:val="both"/>
              <w:rPr>
                <w:rFonts w:cs="Arial"/>
                <w:bCs/>
                <w:sz w:val="18"/>
                <w:szCs w:val="18"/>
              </w:rPr>
            </w:pPr>
          </w:p>
        </w:tc>
        <w:tc>
          <w:tcPr>
            <w:tcW w:w="5197" w:type="dxa"/>
            <w:vAlign w:val="center"/>
          </w:tcPr>
          <w:p w14:paraId="3AAA621D" w14:textId="77777777" w:rsidR="00FD5C7E" w:rsidRPr="002F7A43" w:rsidRDefault="00FD5C7E" w:rsidP="00CC142B">
            <w:pPr>
              <w:pBdr>
                <w:top w:val="nil"/>
                <w:left w:val="nil"/>
                <w:bottom w:val="nil"/>
                <w:right w:val="nil"/>
                <w:between w:val="nil"/>
                <w:bar w:val="nil"/>
              </w:pBdr>
              <w:spacing w:line="276" w:lineRule="auto"/>
              <w:rPr>
                <w:rFonts w:cs="Arial"/>
                <w:szCs w:val="20"/>
              </w:rPr>
            </w:pPr>
            <w:r w:rsidRPr="00BA4FF4">
              <w:rPr>
                <w:rFonts w:cs="Arial"/>
                <w:bCs/>
                <w:sz w:val="18"/>
                <w:szCs w:val="18"/>
              </w:rPr>
              <w:t>This must be at least 10 per cent of the total funding requested.</w:t>
            </w:r>
          </w:p>
        </w:tc>
      </w:tr>
      <w:tr w:rsidR="00FD5C7E" w:rsidRPr="00251BB0" w14:paraId="03D26320" w14:textId="77777777" w:rsidTr="00CC142B">
        <w:trPr>
          <w:trHeight w:val="921"/>
        </w:trPr>
        <w:tc>
          <w:tcPr>
            <w:tcW w:w="3256" w:type="dxa"/>
            <w:vAlign w:val="center"/>
          </w:tcPr>
          <w:p w14:paraId="75D8FCA8" w14:textId="77777777" w:rsidR="00FD5C7E" w:rsidRPr="00801C4D" w:rsidRDefault="00FD5C7E" w:rsidP="00CC142B">
            <w:pPr>
              <w:jc w:val="right"/>
              <w:rPr>
                <w:rFonts w:cs="Arial"/>
                <w:b/>
                <w:bCs/>
                <w:sz w:val="18"/>
                <w:szCs w:val="18"/>
              </w:rPr>
            </w:pPr>
            <w:r>
              <w:rPr>
                <w:rFonts w:cs="Arial"/>
                <w:b/>
                <w:bCs/>
                <w:sz w:val="18"/>
                <w:szCs w:val="18"/>
              </w:rPr>
              <w:t>Total amount requested</w:t>
            </w:r>
          </w:p>
        </w:tc>
        <w:tc>
          <w:tcPr>
            <w:tcW w:w="1323" w:type="dxa"/>
            <w:vAlign w:val="center"/>
          </w:tcPr>
          <w:p w14:paraId="20619F03" w14:textId="77777777" w:rsidR="00FD5C7E" w:rsidRPr="00801C4D" w:rsidRDefault="00FD5C7E" w:rsidP="00CC142B">
            <w:pPr>
              <w:jc w:val="both"/>
              <w:rPr>
                <w:rFonts w:cs="Arial"/>
                <w:bCs/>
                <w:sz w:val="18"/>
                <w:szCs w:val="18"/>
              </w:rPr>
            </w:pPr>
          </w:p>
        </w:tc>
        <w:tc>
          <w:tcPr>
            <w:tcW w:w="5197" w:type="dxa"/>
            <w:vAlign w:val="center"/>
          </w:tcPr>
          <w:p w14:paraId="5C1DF1CE" w14:textId="08AE1834" w:rsidR="00FD5C7E" w:rsidRPr="002F7A43" w:rsidRDefault="00FD5C7E" w:rsidP="00CC142B">
            <w:pPr>
              <w:pBdr>
                <w:top w:val="nil"/>
                <w:left w:val="nil"/>
                <w:bottom w:val="nil"/>
                <w:right w:val="nil"/>
                <w:between w:val="nil"/>
                <w:bar w:val="nil"/>
              </w:pBdr>
              <w:spacing w:line="276" w:lineRule="auto"/>
              <w:rPr>
                <w:rFonts w:cs="Arial"/>
                <w:szCs w:val="20"/>
              </w:rPr>
            </w:pPr>
            <w:r>
              <w:rPr>
                <w:rFonts w:cs="Arial"/>
                <w:bCs/>
                <w:sz w:val="18"/>
                <w:szCs w:val="18"/>
              </w:rPr>
              <w:t>A</w:t>
            </w:r>
            <w:r w:rsidRPr="00BA4FF4">
              <w:rPr>
                <w:rFonts w:cs="Arial"/>
                <w:bCs/>
                <w:sz w:val="18"/>
                <w:szCs w:val="18"/>
              </w:rPr>
              <w:t xml:space="preserve">mounts must equal the amounts </w:t>
            </w:r>
            <w:r>
              <w:rPr>
                <w:rFonts w:cs="Arial"/>
                <w:bCs/>
                <w:sz w:val="18"/>
                <w:szCs w:val="18"/>
              </w:rPr>
              <w:t xml:space="preserve">in Part B: Application Budget. The </w:t>
            </w:r>
            <w:r w:rsidRPr="00BA4FF4">
              <w:rPr>
                <w:rFonts w:cs="Arial"/>
                <w:bCs/>
                <w:sz w:val="18"/>
                <w:szCs w:val="18"/>
              </w:rPr>
              <w:t>funding requested cannot exceed 50 per cent of eligible</w:t>
            </w:r>
            <w:r w:rsidRPr="008739A0">
              <w:rPr>
                <w:rFonts w:cs="Arial"/>
                <w:bCs/>
                <w:sz w:val="18"/>
                <w:szCs w:val="18"/>
              </w:rPr>
              <w:t xml:space="preserve"> project costs. See </w:t>
            </w:r>
            <w:r w:rsidRPr="0038328D">
              <w:rPr>
                <w:rFonts w:cs="Arial"/>
                <w:bCs/>
                <w:sz w:val="18"/>
                <w:szCs w:val="18"/>
              </w:rPr>
              <w:t>Guidelines</w:t>
            </w:r>
            <w:r w:rsidRPr="008739A0">
              <w:rPr>
                <w:rFonts w:cs="Arial"/>
                <w:bCs/>
                <w:sz w:val="18"/>
                <w:szCs w:val="18"/>
              </w:rPr>
              <w:t xml:space="preserve"> for more information.</w:t>
            </w:r>
          </w:p>
        </w:tc>
      </w:tr>
    </w:tbl>
    <w:p w14:paraId="39317CB2" w14:textId="12DE9C8F" w:rsidR="006347B4" w:rsidRDefault="006347B4" w:rsidP="00FD5C7E">
      <w:pPr>
        <w:jc w:val="both"/>
        <w:rPr>
          <w:rFonts w:cs="Arial"/>
          <w:bCs/>
        </w:rPr>
      </w:pPr>
    </w:p>
    <w:p w14:paraId="0128C2A4" w14:textId="77777777" w:rsidR="006347B4" w:rsidRDefault="006347B4">
      <w:pPr>
        <w:rPr>
          <w:rFonts w:cs="Arial"/>
          <w:bCs/>
        </w:rPr>
      </w:pPr>
      <w:r>
        <w:rPr>
          <w:rFonts w:cs="Arial"/>
          <w:bCs/>
        </w:rPr>
        <w:br w:type="page"/>
      </w:r>
    </w:p>
    <w:p w14:paraId="1D16C884" w14:textId="34250851" w:rsidR="00CF0115" w:rsidRPr="00774398" w:rsidRDefault="00774398" w:rsidP="00F827AF">
      <w:pPr>
        <w:pStyle w:val="QuestionCategoryRRFEE"/>
      </w:pPr>
      <w:r w:rsidRPr="00774398">
        <w:lastRenderedPageBreak/>
        <w:t>Project details and business case</w:t>
      </w:r>
    </w:p>
    <w:p w14:paraId="64502CC4" w14:textId="5AA0EBD1" w:rsidR="00A32BDA" w:rsidRDefault="00A32BDA" w:rsidP="00F827AF">
      <w:pPr>
        <w:pStyle w:val="RRECriterion"/>
      </w:pPr>
      <w:r w:rsidRPr="00A32BDA">
        <w:t>Criterion 1:  Amount diverted</w:t>
      </w:r>
    </w:p>
    <w:p w14:paraId="50C8548C" w14:textId="6AAC8A93" w:rsidR="009456E8" w:rsidRDefault="009456E8" w:rsidP="00F827AF">
      <w:pPr>
        <w:pStyle w:val="RRFEEQuestion"/>
      </w:pPr>
      <w:r>
        <w:t>18</w:t>
      </w:r>
      <w:r w:rsidR="00A32BDA" w:rsidRPr="00714D14">
        <w:tab/>
      </w:r>
      <w:r w:rsidR="0000540B">
        <w:t>Please provide the following information in</w:t>
      </w:r>
      <w:r w:rsidR="003A1E6E">
        <w:t xml:space="preserve"> the </w:t>
      </w:r>
      <w:r w:rsidR="009F5FAE">
        <w:t xml:space="preserve">separate </w:t>
      </w:r>
      <w:r w:rsidR="003A1E6E">
        <w:t>waste tonnage forecasts</w:t>
      </w:r>
      <w:r w:rsidR="00A91FF3">
        <w:t xml:space="preserve"> spreadsheet</w:t>
      </w:r>
      <w:r w:rsidR="003A1E6E">
        <w:t xml:space="preserve"> (Part D)</w:t>
      </w:r>
      <w:r>
        <w:t xml:space="preserve">, </w:t>
      </w:r>
      <w:r w:rsidR="00C44281">
        <w:t xml:space="preserve">clearly showing the </w:t>
      </w:r>
      <w:r w:rsidR="00C44281" w:rsidRPr="009456E8">
        <w:t>additional</w:t>
      </w:r>
      <w:r w:rsidR="00C44281">
        <w:t xml:space="preserve"> tonnage.</w:t>
      </w:r>
    </w:p>
    <w:p w14:paraId="45C0083D" w14:textId="44FBE14B" w:rsidR="009456E8" w:rsidRDefault="009456E8" w:rsidP="009456E8">
      <w:pPr>
        <w:spacing w:after="120"/>
        <w:ind w:left="1134" w:hanging="567"/>
        <w:rPr>
          <w:rFonts w:cs="Arial"/>
          <w:szCs w:val="20"/>
        </w:rPr>
      </w:pPr>
      <w:r>
        <w:rPr>
          <w:rFonts w:cs="Arial"/>
          <w:szCs w:val="20"/>
        </w:rPr>
        <w:t>a.</w:t>
      </w:r>
      <w:r>
        <w:rPr>
          <w:rFonts w:cs="Arial"/>
          <w:szCs w:val="20"/>
        </w:rPr>
        <w:tab/>
      </w:r>
      <w:r w:rsidRPr="009456E8">
        <w:rPr>
          <w:rFonts w:cs="Arial"/>
          <w:szCs w:val="20"/>
        </w:rPr>
        <w:t>Quantity of additional waste (tonnes per annum), by stream, expected to be received (inputs) at the facility, diverted from landfill and disposed to landfill over 10 financial years, i.e. 201</w:t>
      </w:r>
      <w:r w:rsidR="000E6198">
        <w:rPr>
          <w:rFonts w:cs="Arial"/>
          <w:szCs w:val="20"/>
        </w:rPr>
        <w:t>7</w:t>
      </w:r>
      <w:r w:rsidRPr="009456E8">
        <w:rPr>
          <w:rFonts w:cs="Arial"/>
          <w:szCs w:val="20"/>
        </w:rPr>
        <w:t>/1</w:t>
      </w:r>
      <w:r w:rsidR="000E6198">
        <w:rPr>
          <w:rFonts w:cs="Arial"/>
          <w:szCs w:val="20"/>
        </w:rPr>
        <w:t>8</w:t>
      </w:r>
      <w:r w:rsidRPr="009456E8">
        <w:rPr>
          <w:rFonts w:cs="Arial"/>
          <w:szCs w:val="20"/>
        </w:rPr>
        <w:t xml:space="preserve"> to 202</w:t>
      </w:r>
      <w:r w:rsidR="000E6198">
        <w:rPr>
          <w:rFonts w:cs="Arial"/>
          <w:szCs w:val="20"/>
        </w:rPr>
        <w:t>7</w:t>
      </w:r>
      <w:r w:rsidRPr="009456E8">
        <w:rPr>
          <w:rFonts w:cs="Arial"/>
          <w:szCs w:val="20"/>
        </w:rPr>
        <w:t>/2</w:t>
      </w:r>
      <w:r w:rsidR="000E6198">
        <w:rPr>
          <w:rFonts w:cs="Arial"/>
          <w:szCs w:val="20"/>
        </w:rPr>
        <w:t>8</w:t>
      </w:r>
      <w:r w:rsidRPr="009456E8">
        <w:rPr>
          <w:rFonts w:cs="Arial"/>
          <w:szCs w:val="20"/>
        </w:rPr>
        <w:t>.</w:t>
      </w:r>
    </w:p>
    <w:p w14:paraId="00425B6F" w14:textId="5B18C928" w:rsidR="009456E8" w:rsidRPr="009456E8" w:rsidRDefault="009456E8" w:rsidP="009456E8">
      <w:pPr>
        <w:ind w:left="1134" w:hanging="567"/>
        <w:rPr>
          <w:rFonts w:cs="Arial"/>
          <w:szCs w:val="20"/>
        </w:rPr>
      </w:pPr>
      <w:r>
        <w:rPr>
          <w:rFonts w:cs="Arial"/>
          <w:szCs w:val="20"/>
        </w:rPr>
        <w:t>b.</w:t>
      </w:r>
      <w:r>
        <w:rPr>
          <w:rFonts w:cs="Arial"/>
          <w:szCs w:val="20"/>
        </w:rPr>
        <w:tab/>
      </w:r>
      <w:r w:rsidRPr="009456E8">
        <w:rPr>
          <w:rFonts w:cs="Arial"/>
          <w:szCs w:val="20"/>
        </w:rPr>
        <w:t>Quantity of additional waste (tonnes per annum) expected to be processed at facility, diverted from landfill and disposed to landfill over 10 financial years, i.e. 201</w:t>
      </w:r>
      <w:r w:rsidR="000E6198">
        <w:rPr>
          <w:rFonts w:cs="Arial"/>
          <w:szCs w:val="20"/>
        </w:rPr>
        <w:t>7</w:t>
      </w:r>
      <w:r w:rsidRPr="009456E8">
        <w:rPr>
          <w:rFonts w:cs="Arial"/>
          <w:szCs w:val="20"/>
        </w:rPr>
        <w:t>/1</w:t>
      </w:r>
      <w:r w:rsidR="000E6198">
        <w:rPr>
          <w:rFonts w:cs="Arial"/>
          <w:szCs w:val="20"/>
        </w:rPr>
        <w:t>8</w:t>
      </w:r>
      <w:r w:rsidRPr="009456E8">
        <w:rPr>
          <w:rFonts w:cs="Arial"/>
          <w:szCs w:val="20"/>
        </w:rPr>
        <w:t xml:space="preserve"> to 202</w:t>
      </w:r>
      <w:r w:rsidR="000E6198">
        <w:rPr>
          <w:rFonts w:cs="Arial"/>
          <w:szCs w:val="20"/>
        </w:rPr>
        <w:t>7</w:t>
      </w:r>
      <w:r w:rsidRPr="009456E8">
        <w:rPr>
          <w:rFonts w:cs="Arial"/>
          <w:szCs w:val="20"/>
        </w:rPr>
        <w:t>/2</w:t>
      </w:r>
      <w:r w:rsidR="000E6198">
        <w:rPr>
          <w:rFonts w:cs="Arial"/>
          <w:szCs w:val="20"/>
        </w:rPr>
        <w:t>8</w:t>
      </w:r>
      <w:r w:rsidRPr="009456E8">
        <w:rPr>
          <w:rFonts w:cs="Arial"/>
          <w:szCs w:val="20"/>
        </w:rPr>
        <w:t>.</w:t>
      </w:r>
    </w:p>
    <w:p w14:paraId="627622EA" w14:textId="77777777" w:rsidR="009456E8" w:rsidRDefault="009456E8" w:rsidP="00F827AF">
      <w:pPr>
        <w:pStyle w:val="RRECriterion"/>
      </w:pPr>
      <w:r>
        <w:t>Criterion 2: Market analysis</w:t>
      </w:r>
    </w:p>
    <w:p w14:paraId="557D5F4C" w14:textId="3F7C7038" w:rsidR="00AB182C" w:rsidRDefault="00D00E40" w:rsidP="009456E8">
      <w:pPr>
        <w:ind w:left="709" w:hanging="709"/>
        <w:rPr>
          <w:rFonts w:cs="Arial"/>
          <w:szCs w:val="20"/>
        </w:rPr>
      </w:pPr>
      <w:r w:rsidRPr="00D00E40">
        <w:rPr>
          <w:rFonts w:cs="Arial"/>
          <w:b/>
          <w:szCs w:val="20"/>
        </w:rPr>
        <w:t>Note:</w:t>
      </w:r>
      <w:r w:rsidR="009456E8">
        <w:rPr>
          <w:rFonts w:cs="Arial"/>
          <w:b/>
          <w:szCs w:val="20"/>
        </w:rPr>
        <w:tab/>
      </w:r>
      <w:r w:rsidRPr="00D00E40">
        <w:rPr>
          <w:rFonts w:cs="Arial"/>
          <w:szCs w:val="20"/>
        </w:rPr>
        <w:t>There are two markets, one for supply of waste and one for demand for the recovered resource.</w:t>
      </w:r>
      <w:r w:rsidR="009456E8">
        <w:rPr>
          <w:rFonts w:cs="Arial"/>
          <w:szCs w:val="20"/>
        </w:rPr>
        <w:t xml:space="preserve"> </w:t>
      </w:r>
      <w:r w:rsidR="00A91FF3">
        <w:rPr>
          <w:rFonts w:cs="Arial"/>
        </w:rPr>
        <w:t xml:space="preserve">In this section please </w:t>
      </w:r>
      <w:r w:rsidR="00A91FF3">
        <w:t>list current contracts for supply, expected source of additional materials, expected demand for end products, etc.</w:t>
      </w:r>
      <w:r w:rsidR="009456E8">
        <w:rPr>
          <w:rFonts w:cs="Arial"/>
          <w:szCs w:val="20"/>
        </w:rPr>
        <w:t xml:space="preserve"> </w:t>
      </w:r>
      <w:r w:rsidR="00AB182C">
        <w:rPr>
          <w:rFonts w:cs="Arial"/>
          <w:szCs w:val="20"/>
        </w:rPr>
        <w:t xml:space="preserve">The information in these questions should align with the forecast waste tonnages and types you have provided </w:t>
      </w:r>
      <w:r w:rsidR="00507E99">
        <w:rPr>
          <w:rFonts w:cs="Arial"/>
          <w:szCs w:val="20"/>
        </w:rPr>
        <w:t xml:space="preserve">in </w:t>
      </w:r>
      <w:r w:rsidR="00C74BD5">
        <w:rPr>
          <w:rFonts w:cs="Arial"/>
          <w:szCs w:val="20"/>
        </w:rPr>
        <w:t>the attachment</w:t>
      </w:r>
      <w:r w:rsidR="009456E8">
        <w:rPr>
          <w:rFonts w:cs="Arial"/>
          <w:szCs w:val="20"/>
        </w:rPr>
        <w:t>.</w:t>
      </w:r>
    </w:p>
    <w:p w14:paraId="1A163E83" w14:textId="718CF277" w:rsidR="009C4538" w:rsidRDefault="009456E8" w:rsidP="00F827AF">
      <w:pPr>
        <w:pStyle w:val="RRFEEQuestion"/>
      </w:pPr>
      <w:r>
        <w:t>19</w:t>
      </w:r>
      <w:r w:rsidR="005865F6" w:rsidRPr="005865F6">
        <w:tab/>
      </w:r>
      <w:r w:rsidR="00C575E4">
        <w:t>E</w:t>
      </w:r>
      <w:r w:rsidR="005865F6" w:rsidRPr="005865F6">
        <w:t>xisting contractual arrangements for supply of waste to the facility.</w:t>
      </w:r>
    </w:p>
    <w:tbl>
      <w:tblPr>
        <w:tblStyle w:val="TableGrid"/>
        <w:tblW w:w="9776" w:type="dxa"/>
        <w:tblLayout w:type="fixed"/>
        <w:tblLook w:val="04A0" w:firstRow="1" w:lastRow="0" w:firstColumn="1" w:lastColumn="0" w:noHBand="0" w:noVBand="1"/>
      </w:tblPr>
      <w:tblGrid>
        <w:gridCol w:w="2972"/>
        <w:gridCol w:w="3402"/>
        <w:gridCol w:w="3402"/>
      </w:tblGrid>
      <w:tr w:rsidR="009456E8" w14:paraId="0CC36844" w14:textId="75796B73" w:rsidTr="00DD5B1E">
        <w:trPr>
          <w:trHeight w:val="508"/>
        </w:trPr>
        <w:tc>
          <w:tcPr>
            <w:tcW w:w="2972" w:type="dxa"/>
            <w:tcBorders>
              <w:top w:val="nil"/>
              <w:left w:val="nil"/>
              <w:bottom w:val="single" w:sz="4" w:space="0" w:color="auto"/>
              <w:right w:val="single" w:sz="4" w:space="0" w:color="auto"/>
            </w:tcBorders>
            <w:vAlign w:val="center"/>
          </w:tcPr>
          <w:p w14:paraId="2EBC0800" w14:textId="77777777" w:rsidR="009456E8" w:rsidRPr="009456E8" w:rsidRDefault="009456E8" w:rsidP="004045AE">
            <w:pPr>
              <w:rPr>
                <w:rFonts w:cs="Arial"/>
                <w:sz w:val="18"/>
                <w:szCs w:val="18"/>
              </w:rPr>
            </w:pPr>
          </w:p>
        </w:tc>
        <w:tc>
          <w:tcPr>
            <w:tcW w:w="3402" w:type="dxa"/>
            <w:tcBorders>
              <w:left w:val="single" w:sz="4" w:space="0" w:color="auto"/>
            </w:tcBorders>
            <w:vAlign w:val="center"/>
          </w:tcPr>
          <w:p w14:paraId="7E8BBA58" w14:textId="1D7E84E6" w:rsidR="009456E8" w:rsidRPr="00A91FF3" w:rsidRDefault="009456E8" w:rsidP="009456E8">
            <w:pPr>
              <w:jc w:val="center"/>
              <w:rPr>
                <w:rFonts w:cs="Arial"/>
                <w:sz w:val="18"/>
                <w:szCs w:val="18"/>
              </w:rPr>
            </w:pPr>
            <w:r w:rsidRPr="00A91FF3">
              <w:rPr>
                <w:rFonts w:cs="Arial"/>
                <w:sz w:val="18"/>
                <w:szCs w:val="18"/>
              </w:rPr>
              <w:t>Supplier 1</w:t>
            </w:r>
          </w:p>
        </w:tc>
        <w:tc>
          <w:tcPr>
            <w:tcW w:w="3402" w:type="dxa"/>
            <w:vAlign w:val="center"/>
          </w:tcPr>
          <w:p w14:paraId="5178B3B6" w14:textId="19BD2B9F" w:rsidR="009456E8" w:rsidRPr="00A91FF3" w:rsidRDefault="009456E8" w:rsidP="009456E8">
            <w:pPr>
              <w:jc w:val="center"/>
              <w:rPr>
                <w:rFonts w:cs="Arial"/>
                <w:sz w:val="18"/>
                <w:szCs w:val="18"/>
              </w:rPr>
            </w:pPr>
            <w:r w:rsidRPr="00A91FF3">
              <w:rPr>
                <w:rFonts w:cs="Arial"/>
                <w:sz w:val="18"/>
                <w:szCs w:val="18"/>
              </w:rPr>
              <w:t>Supplier 2</w:t>
            </w:r>
          </w:p>
        </w:tc>
      </w:tr>
      <w:tr w:rsidR="009456E8" w14:paraId="4E1BD12A" w14:textId="242A84A0" w:rsidTr="00DD5B1E">
        <w:trPr>
          <w:trHeight w:val="454"/>
        </w:trPr>
        <w:tc>
          <w:tcPr>
            <w:tcW w:w="2972" w:type="dxa"/>
            <w:tcBorders>
              <w:top w:val="single" w:sz="4" w:space="0" w:color="auto"/>
            </w:tcBorders>
            <w:vAlign w:val="center"/>
          </w:tcPr>
          <w:p w14:paraId="3F83C31B" w14:textId="093F31DB" w:rsidR="009456E8" w:rsidRPr="009456E8" w:rsidRDefault="009456E8" w:rsidP="004045AE">
            <w:pPr>
              <w:rPr>
                <w:rFonts w:cs="Arial"/>
                <w:sz w:val="18"/>
                <w:szCs w:val="18"/>
              </w:rPr>
            </w:pPr>
            <w:r w:rsidRPr="009456E8">
              <w:rPr>
                <w:rFonts w:cs="Arial"/>
                <w:sz w:val="18"/>
                <w:szCs w:val="18"/>
              </w:rPr>
              <w:t>Supplier name</w:t>
            </w:r>
          </w:p>
        </w:tc>
        <w:tc>
          <w:tcPr>
            <w:tcW w:w="3402" w:type="dxa"/>
            <w:vAlign w:val="center"/>
          </w:tcPr>
          <w:p w14:paraId="3CE0CACF" w14:textId="77777777" w:rsidR="009456E8" w:rsidRPr="009456E8" w:rsidRDefault="009456E8" w:rsidP="004045AE">
            <w:pPr>
              <w:rPr>
                <w:rFonts w:cs="Arial"/>
                <w:sz w:val="18"/>
                <w:szCs w:val="18"/>
              </w:rPr>
            </w:pPr>
          </w:p>
        </w:tc>
        <w:tc>
          <w:tcPr>
            <w:tcW w:w="3402" w:type="dxa"/>
            <w:vAlign w:val="center"/>
          </w:tcPr>
          <w:p w14:paraId="16D14589" w14:textId="77777777" w:rsidR="009456E8" w:rsidRPr="009456E8" w:rsidRDefault="009456E8" w:rsidP="004045AE">
            <w:pPr>
              <w:rPr>
                <w:rFonts w:cs="Arial"/>
                <w:sz w:val="18"/>
                <w:szCs w:val="18"/>
              </w:rPr>
            </w:pPr>
          </w:p>
        </w:tc>
      </w:tr>
      <w:tr w:rsidR="009456E8" w14:paraId="0979F7FC" w14:textId="32AECC6E" w:rsidTr="009456E8">
        <w:trPr>
          <w:trHeight w:val="454"/>
        </w:trPr>
        <w:tc>
          <w:tcPr>
            <w:tcW w:w="2972" w:type="dxa"/>
            <w:vAlign w:val="center"/>
          </w:tcPr>
          <w:p w14:paraId="1C341D0A" w14:textId="58684FC9" w:rsidR="009456E8" w:rsidRPr="009456E8" w:rsidRDefault="009456E8" w:rsidP="004045AE">
            <w:pPr>
              <w:rPr>
                <w:rFonts w:cs="Arial"/>
                <w:sz w:val="18"/>
                <w:szCs w:val="18"/>
              </w:rPr>
            </w:pPr>
            <w:r w:rsidRPr="009456E8">
              <w:rPr>
                <w:rFonts w:cs="Arial"/>
                <w:sz w:val="18"/>
                <w:szCs w:val="18"/>
              </w:rPr>
              <w:t>Estimated annual tonnage</w:t>
            </w:r>
          </w:p>
        </w:tc>
        <w:tc>
          <w:tcPr>
            <w:tcW w:w="3402" w:type="dxa"/>
            <w:vAlign w:val="center"/>
          </w:tcPr>
          <w:p w14:paraId="164AC7E0" w14:textId="77777777" w:rsidR="009456E8" w:rsidRPr="009456E8" w:rsidRDefault="009456E8" w:rsidP="004045AE">
            <w:pPr>
              <w:rPr>
                <w:rFonts w:cs="Arial"/>
                <w:sz w:val="18"/>
                <w:szCs w:val="18"/>
              </w:rPr>
            </w:pPr>
          </w:p>
        </w:tc>
        <w:tc>
          <w:tcPr>
            <w:tcW w:w="3402" w:type="dxa"/>
            <w:vAlign w:val="center"/>
          </w:tcPr>
          <w:p w14:paraId="4DE29B8A" w14:textId="77777777" w:rsidR="009456E8" w:rsidRPr="009456E8" w:rsidRDefault="009456E8" w:rsidP="004045AE">
            <w:pPr>
              <w:rPr>
                <w:rFonts w:cs="Arial"/>
                <w:sz w:val="18"/>
                <w:szCs w:val="18"/>
              </w:rPr>
            </w:pPr>
          </w:p>
        </w:tc>
      </w:tr>
      <w:tr w:rsidR="009456E8" w14:paraId="3C77A04B" w14:textId="5B2BF891" w:rsidTr="009456E8">
        <w:trPr>
          <w:trHeight w:val="454"/>
        </w:trPr>
        <w:tc>
          <w:tcPr>
            <w:tcW w:w="2972" w:type="dxa"/>
            <w:vAlign w:val="center"/>
          </w:tcPr>
          <w:p w14:paraId="272B3A7E" w14:textId="34C9B8D2" w:rsidR="009456E8" w:rsidRPr="009456E8" w:rsidRDefault="009456E8" w:rsidP="004045AE">
            <w:pPr>
              <w:rPr>
                <w:rFonts w:cs="Arial"/>
                <w:sz w:val="18"/>
                <w:szCs w:val="18"/>
              </w:rPr>
            </w:pPr>
            <w:r w:rsidRPr="009456E8">
              <w:rPr>
                <w:rFonts w:cs="Arial"/>
                <w:sz w:val="18"/>
                <w:szCs w:val="18"/>
              </w:rPr>
              <w:t>Date when agreement ends</w:t>
            </w:r>
          </w:p>
        </w:tc>
        <w:tc>
          <w:tcPr>
            <w:tcW w:w="3402" w:type="dxa"/>
            <w:vAlign w:val="center"/>
          </w:tcPr>
          <w:p w14:paraId="406FB33D" w14:textId="77777777" w:rsidR="009456E8" w:rsidRPr="009456E8" w:rsidRDefault="009456E8" w:rsidP="004045AE">
            <w:pPr>
              <w:rPr>
                <w:rFonts w:cs="Arial"/>
                <w:sz w:val="18"/>
                <w:szCs w:val="18"/>
              </w:rPr>
            </w:pPr>
          </w:p>
        </w:tc>
        <w:tc>
          <w:tcPr>
            <w:tcW w:w="3402" w:type="dxa"/>
            <w:vAlign w:val="center"/>
          </w:tcPr>
          <w:p w14:paraId="183BFF3C" w14:textId="77777777" w:rsidR="009456E8" w:rsidRPr="009456E8" w:rsidRDefault="009456E8" w:rsidP="004045AE">
            <w:pPr>
              <w:rPr>
                <w:rFonts w:cs="Arial"/>
                <w:sz w:val="18"/>
                <w:szCs w:val="18"/>
              </w:rPr>
            </w:pPr>
          </w:p>
        </w:tc>
      </w:tr>
      <w:tr w:rsidR="009456E8" w14:paraId="48B09354" w14:textId="2D430A3F" w:rsidTr="009456E8">
        <w:trPr>
          <w:trHeight w:val="680"/>
        </w:trPr>
        <w:tc>
          <w:tcPr>
            <w:tcW w:w="2972" w:type="dxa"/>
            <w:vAlign w:val="center"/>
          </w:tcPr>
          <w:p w14:paraId="544D34FC" w14:textId="39C43239" w:rsidR="009456E8" w:rsidRPr="009456E8" w:rsidRDefault="009456E8" w:rsidP="004045AE">
            <w:pPr>
              <w:rPr>
                <w:rFonts w:cs="Arial"/>
                <w:sz w:val="18"/>
                <w:szCs w:val="18"/>
              </w:rPr>
            </w:pPr>
            <w:r w:rsidRPr="009456E8">
              <w:rPr>
                <w:rFonts w:cs="Arial"/>
                <w:sz w:val="18"/>
                <w:szCs w:val="18"/>
              </w:rPr>
              <w:t>What are the provisions for renewal</w:t>
            </w:r>
          </w:p>
        </w:tc>
        <w:tc>
          <w:tcPr>
            <w:tcW w:w="3402" w:type="dxa"/>
            <w:vAlign w:val="center"/>
          </w:tcPr>
          <w:p w14:paraId="30F69C49" w14:textId="77777777" w:rsidR="009456E8" w:rsidRPr="009456E8" w:rsidRDefault="009456E8" w:rsidP="004045AE">
            <w:pPr>
              <w:rPr>
                <w:rFonts w:cs="Arial"/>
                <w:sz w:val="18"/>
                <w:szCs w:val="18"/>
              </w:rPr>
            </w:pPr>
          </w:p>
        </w:tc>
        <w:tc>
          <w:tcPr>
            <w:tcW w:w="3402" w:type="dxa"/>
            <w:vAlign w:val="center"/>
          </w:tcPr>
          <w:p w14:paraId="7FD67635" w14:textId="77777777" w:rsidR="009456E8" w:rsidRPr="009456E8" w:rsidRDefault="009456E8" w:rsidP="004045AE">
            <w:pPr>
              <w:rPr>
                <w:rFonts w:cs="Arial"/>
                <w:sz w:val="18"/>
                <w:szCs w:val="18"/>
              </w:rPr>
            </w:pPr>
          </w:p>
        </w:tc>
      </w:tr>
      <w:tr w:rsidR="00C74BD5" w14:paraId="6AA92F16" w14:textId="77777777" w:rsidTr="009456E8">
        <w:trPr>
          <w:trHeight w:val="680"/>
        </w:trPr>
        <w:tc>
          <w:tcPr>
            <w:tcW w:w="2972" w:type="dxa"/>
            <w:vAlign w:val="center"/>
          </w:tcPr>
          <w:p w14:paraId="3C59C3ED" w14:textId="00B5A997" w:rsidR="00C74BD5" w:rsidRPr="009456E8" w:rsidRDefault="00C74BD5" w:rsidP="004045AE">
            <w:pPr>
              <w:rPr>
                <w:rFonts w:cs="Arial"/>
                <w:sz w:val="18"/>
                <w:szCs w:val="18"/>
              </w:rPr>
            </w:pPr>
            <w:r>
              <w:rPr>
                <w:rFonts w:cs="Arial"/>
                <w:sz w:val="18"/>
                <w:szCs w:val="18"/>
              </w:rPr>
              <w:t>Proportion of supply required to be diverted from landfill (0-100%)</w:t>
            </w:r>
          </w:p>
        </w:tc>
        <w:tc>
          <w:tcPr>
            <w:tcW w:w="3402" w:type="dxa"/>
            <w:vAlign w:val="center"/>
          </w:tcPr>
          <w:p w14:paraId="5ABE2B7F" w14:textId="77777777" w:rsidR="00C74BD5" w:rsidRPr="009456E8" w:rsidRDefault="00C74BD5" w:rsidP="004045AE">
            <w:pPr>
              <w:rPr>
                <w:rFonts w:cs="Arial"/>
                <w:sz w:val="18"/>
                <w:szCs w:val="18"/>
              </w:rPr>
            </w:pPr>
          </w:p>
        </w:tc>
        <w:tc>
          <w:tcPr>
            <w:tcW w:w="3402" w:type="dxa"/>
            <w:vAlign w:val="center"/>
          </w:tcPr>
          <w:p w14:paraId="4C977D27" w14:textId="77777777" w:rsidR="00C74BD5" w:rsidRPr="009456E8" w:rsidRDefault="00C74BD5" w:rsidP="004045AE">
            <w:pPr>
              <w:rPr>
                <w:rFonts w:cs="Arial"/>
                <w:sz w:val="18"/>
                <w:szCs w:val="18"/>
              </w:rPr>
            </w:pPr>
          </w:p>
        </w:tc>
      </w:tr>
      <w:tr w:rsidR="00C74BD5" w14:paraId="5291177B" w14:textId="77777777" w:rsidTr="009456E8">
        <w:trPr>
          <w:trHeight w:val="680"/>
        </w:trPr>
        <w:tc>
          <w:tcPr>
            <w:tcW w:w="2972" w:type="dxa"/>
            <w:vAlign w:val="center"/>
          </w:tcPr>
          <w:p w14:paraId="036DF552" w14:textId="0A258CF3" w:rsidR="00C74BD5" w:rsidRPr="009456E8" w:rsidRDefault="00C74BD5" w:rsidP="004045AE">
            <w:pPr>
              <w:rPr>
                <w:rFonts w:cs="Arial"/>
                <w:sz w:val="18"/>
                <w:szCs w:val="18"/>
              </w:rPr>
            </w:pPr>
            <w:r>
              <w:rPr>
                <w:rFonts w:cs="Arial"/>
                <w:sz w:val="18"/>
                <w:szCs w:val="18"/>
              </w:rPr>
              <w:t>Describe the contractual penalties for missing the diversion target</w:t>
            </w:r>
          </w:p>
        </w:tc>
        <w:tc>
          <w:tcPr>
            <w:tcW w:w="3402" w:type="dxa"/>
            <w:vAlign w:val="center"/>
          </w:tcPr>
          <w:p w14:paraId="2C68F952" w14:textId="77777777" w:rsidR="00C74BD5" w:rsidRPr="009456E8" w:rsidRDefault="00C74BD5" w:rsidP="004045AE">
            <w:pPr>
              <w:rPr>
                <w:rFonts w:cs="Arial"/>
                <w:sz w:val="18"/>
                <w:szCs w:val="18"/>
              </w:rPr>
            </w:pPr>
          </w:p>
        </w:tc>
        <w:tc>
          <w:tcPr>
            <w:tcW w:w="3402" w:type="dxa"/>
            <w:vAlign w:val="center"/>
          </w:tcPr>
          <w:p w14:paraId="523190E9" w14:textId="77777777" w:rsidR="00C74BD5" w:rsidRPr="009456E8" w:rsidRDefault="00C74BD5" w:rsidP="004045AE">
            <w:pPr>
              <w:rPr>
                <w:rFonts w:cs="Arial"/>
                <w:sz w:val="18"/>
                <w:szCs w:val="18"/>
              </w:rPr>
            </w:pPr>
          </w:p>
        </w:tc>
      </w:tr>
      <w:tr w:rsidR="009456E8" w14:paraId="58EEED2E" w14:textId="3C964C06" w:rsidTr="00485D2B">
        <w:tc>
          <w:tcPr>
            <w:tcW w:w="9776" w:type="dxa"/>
            <w:gridSpan w:val="3"/>
            <w:shd w:val="clear" w:color="auto" w:fill="DDD9C3"/>
            <w:vAlign w:val="center"/>
          </w:tcPr>
          <w:p w14:paraId="738E925C" w14:textId="77777777" w:rsidR="009456E8" w:rsidRPr="009456E8" w:rsidRDefault="009456E8" w:rsidP="004045AE">
            <w:pPr>
              <w:rPr>
                <w:rFonts w:cs="Arial"/>
                <w:sz w:val="18"/>
                <w:szCs w:val="18"/>
              </w:rPr>
            </w:pPr>
          </w:p>
        </w:tc>
      </w:tr>
      <w:tr w:rsidR="009456E8" w14:paraId="3F19FC93" w14:textId="331A9AFA" w:rsidTr="009456E8">
        <w:trPr>
          <w:trHeight w:val="417"/>
        </w:trPr>
        <w:tc>
          <w:tcPr>
            <w:tcW w:w="2972" w:type="dxa"/>
            <w:tcBorders>
              <w:top w:val="nil"/>
              <w:left w:val="nil"/>
              <w:bottom w:val="single" w:sz="4" w:space="0" w:color="auto"/>
              <w:right w:val="single" w:sz="4" w:space="0" w:color="auto"/>
            </w:tcBorders>
            <w:vAlign w:val="center"/>
          </w:tcPr>
          <w:p w14:paraId="610DE88F" w14:textId="77777777" w:rsidR="009456E8" w:rsidRPr="009456E8" w:rsidRDefault="009456E8" w:rsidP="004045AE">
            <w:pPr>
              <w:rPr>
                <w:rFonts w:cs="Arial"/>
                <w:sz w:val="18"/>
                <w:szCs w:val="18"/>
              </w:rPr>
            </w:pPr>
          </w:p>
        </w:tc>
        <w:tc>
          <w:tcPr>
            <w:tcW w:w="3402" w:type="dxa"/>
            <w:tcBorders>
              <w:left w:val="single" w:sz="4" w:space="0" w:color="auto"/>
            </w:tcBorders>
            <w:vAlign w:val="center"/>
          </w:tcPr>
          <w:p w14:paraId="6D9F9089" w14:textId="368ADC3E" w:rsidR="009456E8" w:rsidRPr="00A91FF3" w:rsidRDefault="009456E8" w:rsidP="009456E8">
            <w:pPr>
              <w:jc w:val="center"/>
              <w:rPr>
                <w:rFonts w:cs="Arial"/>
                <w:sz w:val="18"/>
                <w:szCs w:val="18"/>
              </w:rPr>
            </w:pPr>
            <w:r w:rsidRPr="00A91FF3">
              <w:rPr>
                <w:rFonts w:cs="Arial"/>
                <w:sz w:val="18"/>
                <w:szCs w:val="18"/>
              </w:rPr>
              <w:t xml:space="preserve">Supplier </w:t>
            </w:r>
            <w:r w:rsidR="000E6198" w:rsidRPr="00A91FF3">
              <w:rPr>
                <w:rFonts w:cs="Arial"/>
                <w:sz w:val="18"/>
                <w:szCs w:val="18"/>
              </w:rPr>
              <w:t>3</w:t>
            </w:r>
          </w:p>
        </w:tc>
        <w:tc>
          <w:tcPr>
            <w:tcW w:w="3402" w:type="dxa"/>
            <w:vAlign w:val="center"/>
          </w:tcPr>
          <w:p w14:paraId="1D78C8C4" w14:textId="77F28A3B" w:rsidR="009456E8" w:rsidRPr="00A91FF3" w:rsidRDefault="009456E8" w:rsidP="009456E8">
            <w:pPr>
              <w:jc w:val="center"/>
              <w:rPr>
                <w:rFonts w:cs="Arial"/>
                <w:sz w:val="18"/>
                <w:szCs w:val="18"/>
              </w:rPr>
            </w:pPr>
            <w:r w:rsidRPr="00A91FF3">
              <w:rPr>
                <w:rFonts w:cs="Arial"/>
                <w:sz w:val="18"/>
                <w:szCs w:val="18"/>
              </w:rPr>
              <w:t xml:space="preserve">Supplier </w:t>
            </w:r>
            <w:r w:rsidR="000E6198" w:rsidRPr="00A91FF3">
              <w:rPr>
                <w:rFonts w:cs="Arial"/>
                <w:sz w:val="18"/>
                <w:szCs w:val="18"/>
              </w:rPr>
              <w:t>4</w:t>
            </w:r>
          </w:p>
        </w:tc>
      </w:tr>
      <w:tr w:rsidR="009456E8" w14:paraId="6396314B" w14:textId="77777777" w:rsidTr="009456E8">
        <w:trPr>
          <w:trHeight w:val="454"/>
        </w:trPr>
        <w:tc>
          <w:tcPr>
            <w:tcW w:w="2972" w:type="dxa"/>
            <w:tcBorders>
              <w:top w:val="single" w:sz="4" w:space="0" w:color="auto"/>
            </w:tcBorders>
            <w:vAlign w:val="center"/>
          </w:tcPr>
          <w:p w14:paraId="18035BB1" w14:textId="79D64A55" w:rsidR="009456E8" w:rsidRPr="009456E8" w:rsidRDefault="009456E8" w:rsidP="009456E8">
            <w:pPr>
              <w:rPr>
                <w:rFonts w:cs="Arial"/>
                <w:sz w:val="18"/>
                <w:szCs w:val="18"/>
              </w:rPr>
            </w:pPr>
            <w:r w:rsidRPr="009456E8">
              <w:rPr>
                <w:rFonts w:cs="Arial"/>
                <w:sz w:val="18"/>
                <w:szCs w:val="18"/>
              </w:rPr>
              <w:t>Supplier name</w:t>
            </w:r>
          </w:p>
        </w:tc>
        <w:tc>
          <w:tcPr>
            <w:tcW w:w="3402" w:type="dxa"/>
            <w:vAlign w:val="center"/>
          </w:tcPr>
          <w:p w14:paraId="53E14388" w14:textId="77777777" w:rsidR="009456E8" w:rsidRPr="009456E8" w:rsidRDefault="009456E8" w:rsidP="009456E8">
            <w:pPr>
              <w:rPr>
                <w:rFonts w:cs="Arial"/>
                <w:sz w:val="18"/>
                <w:szCs w:val="18"/>
              </w:rPr>
            </w:pPr>
          </w:p>
        </w:tc>
        <w:tc>
          <w:tcPr>
            <w:tcW w:w="3402" w:type="dxa"/>
            <w:vAlign w:val="center"/>
          </w:tcPr>
          <w:p w14:paraId="03E89506" w14:textId="77777777" w:rsidR="009456E8" w:rsidRPr="009456E8" w:rsidRDefault="009456E8" w:rsidP="009456E8">
            <w:pPr>
              <w:rPr>
                <w:rFonts w:cs="Arial"/>
                <w:sz w:val="18"/>
                <w:szCs w:val="18"/>
              </w:rPr>
            </w:pPr>
          </w:p>
        </w:tc>
      </w:tr>
      <w:tr w:rsidR="009456E8" w14:paraId="04A84096" w14:textId="77777777" w:rsidTr="009456E8">
        <w:trPr>
          <w:trHeight w:val="454"/>
        </w:trPr>
        <w:tc>
          <w:tcPr>
            <w:tcW w:w="2972" w:type="dxa"/>
            <w:vAlign w:val="center"/>
          </w:tcPr>
          <w:p w14:paraId="00E99BBC" w14:textId="2CEE9FE8" w:rsidR="009456E8" w:rsidRPr="009456E8" w:rsidRDefault="009456E8" w:rsidP="009456E8">
            <w:pPr>
              <w:rPr>
                <w:rFonts w:cs="Arial"/>
                <w:sz w:val="18"/>
                <w:szCs w:val="18"/>
              </w:rPr>
            </w:pPr>
            <w:r w:rsidRPr="009456E8">
              <w:rPr>
                <w:rFonts w:cs="Arial"/>
                <w:sz w:val="18"/>
                <w:szCs w:val="18"/>
              </w:rPr>
              <w:t>Estimated annual tonnage</w:t>
            </w:r>
          </w:p>
        </w:tc>
        <w:tc>
          <w:tcPr>
            <w:tcW w:w="3402" w:type="dxa"/>
            <w:vAlign w:val="center"/>
          </w:tcPr>
          <w:p w14:paraId="1D081CA4" w14:textId="77777777" w:rsidR="009456E8" w:rsidRPr="009456E8" w:rsidRDefault="009456E8" w:rsidP="009456E8">
            <w:pPr>
              <w:rPr>
                <w:rFonts w:cs="Arial"/>
                <w:sz w:val="18"/>
                <w:szCs w:val="18"/>
              </w:rPr>
            </w:pPr>
          </w:p>
        </w:tc>
        <w:tc>
          <w:tcPr>
            <w:tcW w:w="3402" w:type="dxa"/>
            <w:vAlign w:val="center"/>
          </w:tcPr>
          <w:p w14:paraId="5B3F92E6" w14:textId="77777777" w:rsidR="009456E8" w:rsidRPr="009456E8" w:rsidRDefault="009456E8" w:rsidP="009456E8">
            <w:pPr>
              <w:rPr>
                <w:rFonts w:cs="Arial"/>
                <w:sz w:val="18"/>
                <w:szCs w:val="18"/>
              </w:rPr>
            </w:pPr>
          </w:p>
        </w:tc>
      </w:tr>
      <w:tr w:rsidR="009456E8" w14:paraId="00CC82C5" w14:textId="77777777" w:rsidTr="009456E8">
        <w:trPr>
          <w:trHeight w:val="454"/>
        </w:trPr>
        <w:tc>
          <w:tcPr>
            <w:tcW w:w="2972" w:type="dxa"/>
            <w:vAlign w:val="center"/>
          </w:tcPr>
          <w:p w14:paraId="3DD05D09" w14:textId="59795907" w:rsidR="009456E8" w:rsidRPr="009456E8" w:rsidRDefault="009456E8" w:rsidP="009456E8">
            <w:pPr>
              <w:rPr>
                <w:rFonts w:cs="Arial"/>
                <w:sz w:val="18"/>
                <w:szCs w:val="18"/>
              </w:rPr>
            </w:pPr>
            <w:r w:rsidRPr="009456E8">
              <w:rPr>
                <w:rFonts w:cs="Arial"/>
                <w:sz w:val="18"/>
                <w:szCs w:val="18"/>
              </w:rPr>
              <w:t>Date when agreement ends</w:t>
            </w:r>
          </w:p>
        </w:tc>
        <w:tc>
          <w:tcPr>
            <w:tcW w:w="3402" w:type="dxa"/>
            <w:vAlign w:val="center"/>
          </w:tcPr>
          <w:p w14:paraId="7D8E0014" w14:textId="77777777" w:rsidR="009456E8" w:rsidRPr="009456E8" w:rsidRDefault="009456E8" w:rsidP="009456E8">
            <w:pPr>
              <w:rPr>
                <w:rFonts w:cs="Arial"/>
                <w:sz w:val="18"/>
                <w:szCs w:val="18"/>
              </w:rPr>
            </w:pPr>
          </w:p>
        </w:tc>
        <w:tc>
          <w:tcPr>
            <w:tcW w:w="3402" w:type="dxa"/>
            <w:vAlign w:val="center"/>
          </w:tcPr>
          <w:p w14:paraId="4BA5E8FD" w14:textId="77777777" w:rsidR="009456E8" w:rsidRPr="009456E8" w:rsidRDefault="009456E8" w:rsidP="009456E8">
            <w:pPr>
              <w:rPr>
                <w:rFonts w:cs="Arial"/>
                <w:sz w:val="18"/>
                <w:szCs w:val="18"/>
              </w:rPr>
            </w:pPr>
          </w:p>
        </w:tc>
      </w:tr>
      <w:tr w:rsidR="009456E8" w14:paraId="34DB0D28" w14:textId="77777777" w:rsidTr="009456E8">
        <w:trPr>
          <w:trHeight w:val="680"/>
        </w:trPr>
        <w:tc>
          <w:tcPr>
            <w:tcW w:w="2972" w:type="dxa"/>
            <w:vAlign w:val="center"/>
          </w:tcPr>
          <w:p w14:paraId="292F8EBF" w14:textId="1F5941E7" w:rsidR="009456E8" w:rsidRPr="009456E8" w:rsidRDefault="009456E8" w:rsidP="009456E8">
            <w:pPr>
              <w:rPr>
                <w:rFonts w:cs="Arial"/>
                <w:sz w:val="18"/>
                <w:szCs w:val="18"/>
              </w:rPr>
            </w:pPr>
            <w:r w:rsidRPr="009456E8">
              <w:rPr>
                <w:rFonts w:cs="Arial"/>
                <w:sz w:val="18"/>
                <w:szCs w:val="18"/>
              </w:rPr>
              <w:t>What are the provisions for renewal</w:t>
            </w:r>
          </w:p>
        </w:tc>
        <w:tc>
          <w:tcPr>
            <w:tcW w:w="3402" w:type="dxa"/>
            <w:vAlign w:val="center"/>
          </w:tcPr>
          <w:p w14:paraId="2083FF7E" w14:textId="77777777" w:rsidR="009456E8" w:rsidRPr="009456E8" w:rsidRDefault="009456E8" w:rsidP="009456E8">
            <w:pPr>
              <w:rPr>
                <w:rFonts w:cs="Arial"/>
                <w:sz w:val="18"/>
                <w:szCs w:val="18"/>
              </w:rPr>
            </w:pPr>
          </w:p>
        </w:tc>
        <w:tc>
          <w:tcPr>
            <w:tcW w:w="3402" w:type="dxa"/>
            <w:vAlign w:val="center"/>
          </w:tcPr>
          <w:p w14:paraId="02ED50E8" w14:textId="77777777" w:rsidR="009456E8" w:rsidRPr="009456E8" w:rsidRDefault="009456E8" w:rsidP="009456E8">
            <w:pPr>
              <w:rPr>
                <w:rFonts w:cs="Arial"/>
                <w:sz w:val="18"/>
                <w:szCs w:val="18"/>
              </w:rPr>
            </w:pPr>
          </w:p>
        </w:tc>
      </w:tr>
      <w:tr w:rsidR="00256256" w14:paraId="5D538535" w14:textId="77777777" w:rsidTr="009456E8">
        <w:trPr>
          <w:trHeight w:val="680"/>
        </w:trPr>
        <w:tc>
          <w:tcPr>
            <w:tcW w:w="2972" w:type="dxa"/>
            <w:vAlign w:val="center"/>
          </w:tcPr>
          <w:p w14:paraId="533BE78D" w14:textId="5664CDF0" w:rsidR="00256256" w:rsidRPr="009456E8" w:rsidRDefault="00256256" w:rsidP="00256256">
            <w:pPr>
              <w:rPr>
                <w:rFonts w:cs="Arial"/>
                <w:sz w:val="18"/>
                <w:szCs w:val="18"/>
              </w:rPr>
            </w:pPr>
            <w:r>
              <w:rPr>
                <w:rFonts w:cs="Arial"/>
                <w:sz w:val="18"/>
                <w:szCs w:val="18"/>
              </w:rPr>
              <w:t>Proportion of supply required to be diverted from landfill (0-100%)</w:t>
            </w:r>
          </w:p>
        </w:tc>
        <w:tc>
          <w:tcPr>
            <w:tcW w:w="3402" w:type="dxa"/>
            <w:vAlign w:val="center"/>
          </w:tcPr>
          <w:p w14:paraId="3C2EF3ED" w14:textId="77777777" w:rsidR="00256256" w:rsidRPr="009456E8" w:rsidRDefault="00256256" w:rsidP="00256256">
            <w:pPr>
              <w:rPr>
                <w:rFonts w:cs="Arial"/>
                <w:sz w:val="18"/>
                <w:szCs w:val="18"/>
              </w:rPr>
            </w:pPr>
          </w:p>
        </w:tc>
        <w:tc>
          <w:tcPr>
            <w:tcW w:w="3402" w:type="dxa"/>
            <w:vAlign w:val="center"/>
          </w:tcPr>
          <w:p w14:paraId="70508D8E" w14:textId="77777777" w:rsidR="00256256" w:rsidRPr="009456E8" w:rsidRDefault="00256256" w:rsidP="00256256">
            <w:pPr>
              <w:rPr>
                <w:rFonts w:cs="Arial"/>
                <w:sz w:val="18"/>
                <w:szCs w:val="18"/>
              </w:rPr>
            </w:pPr>
          </w:p>
        </w:tc>
      </w:tr>
      <w:tr w:rsidR="00256256" w14:paraId="663BFCC9" w14:textId="77777777" w:rsidTr="009456E8">
        <w:trPr>
          <w:trHeight w:val="680"/>
        </w:trPr>
        <w:tc>
          <w:tcPr>
            <w:tcW w:w="2972" w:type="dxa"/>
            <w:vAlign w:val="center"/>
          </w:tcPr>
          <w:p w14:paraId="682A2F92" w14:textId="743D59D5" w:rsidR="00256256" w:rsidRPr="009456E8" w:rsidRDefault="00256256" w:rsidP="00256256">
            <w:pPr>
              <w:rPr>
                <w:rFonts w:cs="Arial"/>
                <w:sz w:val="18"/>
                <w:szCs w:val="18"/>
              </w:rPr>
            </w:pPr>
            <w:r>
              <w:rPr>
                <w:rFonts w:cs="Arial"/>
                <w:sz w:val="18"/>
                <w:szCs w:val="18"/>
              </w:rPr>
              <w:t>Describe the contractual penalties for missing the diversion target</w:t>
            </w:r>
          </w:p>
        </w:tc>
        <w:tc>
          <w:tcPr>
            <w:tcW w:w="3402" w:type="dxa"/>
            <w:vAlign w:val="center"/>
          </w:tcPr>
          <w:p w14:paraId="356FF4C4" w14:textId="77777777" w:rsidR="00256256" w:rsidRPr="009456E8" w:rsidRDefault="00256256" w:rsidP="00256256">
            <w:pPr>
              <w:rPr>
                <w:rFonts w:cs="Arial"/>
                <w:sz w:val="18"/>
                <w:szCs w:val="18"/>
              </w:rPr>
            </w:pPr>
          </w:p>
        </w:tc>
        <w:tc>
          <w:tcPr>
            <w:tcW w:w="3402" w:type="dxa"/>
            <w:vAlign w:val="center"/>
          </w:tcPr>
          <w:p w14:paraId="230DDF4B" w14:textId="77777777" w:rsidR="00256256" w:rsidRPr="009456E8" w:rsidRDefault="00256256" w:rsidP="00256256">
            <w:pPr>
              <w:rPr>
                <w:rFonts w:cs="Arial"/>
                <w:sz w:val="18"/>
                <w:szCs w:val="18"/>
              </w:rPr>
            </w:pPr>
          </w:p>
        </w:tc>
      </w:tr>
      <w:tr w:rsidR="009456E8" w14:paraId="76E155F1" w14:textId="77777777" w:rsidTr="00485D2B">
        <w:tc>
          <w:tcPr>
            <w:tcW w:w="9776" w:type="dxa"/>
            <w:gridSpan w:val="3"/>
            <w:shd w:val="clear" w:color="auto" w:fill="DDD9C3"/>
            <w:vAlign w:val="center"/>
          </w:tcPr>
          <w:p w14:paraId="1BE619FE" w14:textId="77777777" w:rsidR="009456E8" w:rsidRPr="009456E8" w:rsidRDefault="009456E8" w:rsidP="009456E8">
            <w:pPr>
              <w:rPr>
                <w:rFonts w:cs="Arial"/>
                <w:sz w:val="18"/>
                <w:szCs w:val="18"/>
              </w:rPr>
            </w:pPr>
          </w:p>
        </w:tc>
      </w:tr>
      <w:tr w:rsidR="009456E8" w14:paraId="1215212A" w14:textId="77777777" w:rsidTr="009456E8">
        <w:trPr>
          <w:trHeight w:val="456"/>
        </w:trPr>
        <w:tc>
          <w:tcPr>
            <w:tcW w:w="2972" w:type="dxa"/>
            <w:tcBorders>
              <w:top w:val="nil"/>
              <w:left w:val="nil"/>
              <w:bottom w:val="single" w:sz="4" w:space="0" w:color="auto"/>
              <w:right w:val="single" w:sz="4" w:space="0" w:color="auto"/>
            </w:tcBorders>
            <w:vAlign w:val="center"/>
          </w:tcPr>
          <w:p w14:paraId="4EBBB1E7" w14:textId="77777777" w:rsidR="009456E8" w:rsidRPr="009456E8" w:rsidRDefault="009456E8" w:rsidP="009456E8">
            <w:pPr>
              <w:rPr>
                <w:rFonts w:cs="Arial"/>
                <w:sz w:val="18"/>
                <w:szCs w:val="18"/>
              </w:rPr>
            </w:pPr>
          </w:p>
        </w:tc>
        <w:tc>
          <w:tcPr>
            <w:tcW w:w="3402" w:type="dxa"/>
            <w:tcBorders>
              <w:left w:val="single" w:sz="4" w:space="0" w:color="auto"/>
            </w:tcBorders>
            <w:vAlign w:val="center"/>
          </w:tcPr>
          <w:p w14:paraId="11A4D59E" w14:textId="5777C0C5" w:rsidR="009456E8" w:rsidRPr="00A91FF3" w:rsidRDefault="009456E8" w:rsidP="009456E8">
            <w:pPr>
              <w:jc w:val="center"/>
              <w:rPr>
                <w:rFonts w:cs="Arial"/>
                <w:sz w:val="18"/>
                <w:szCs w:val="18"/>
              </w:rPr>
            </w:pPr>
            <w:r w:rsidRPr="00A91FF3">
              <w:rPr>
                <w:rFonts w:cs="Arial"/>
                <w:sz w:val="18"/>
                <w:szCs w:val="18"/>
              </w:rPr>
              <w:t>Supplier 5</w:t>
            </w:r>
          </w:p>
        </w:tc>
        <w:tc>
          <w:tcPr>
            <w:tcW w:w="3402" w:type="dxa"/>
            <w:vAlign w:val="center"/>
          </w:tcPr>
          <w:p w14:paraId="7BA3DB0C" w14:textId="182478AF" w:rsidR="009456E8" w:rsidRPr="00A91FF3" w:rsidRDefault="009456E8" w:rsidP="009456E8">
            <w:pPr>
              <w:jc w:val="center"/>
              <w:rPr>
                <w:rFonts w:cs="Arial"/>
                <w:sz w:val="18"/>
                <w:szCs w:val="18"/>
              </w:rPr>
            </w:pPr>
            <w:r w:rsidRPr="00A91FF3">
              <w:rPr>
                <w:rFonts w:cs="Arial"/>
                <w:sz w:val="18"/>
                <w:szCs w:val="18"/>
              </w:rPr>
              <w:t>Supplier 6</w:t>
            </w:r>
          </w:p>
        </w:tc>
      </w:tr>
      <w:tr w:rsidR="009456E8" w14:paraId="6FF8362B" w14:textId="77777777" w:rsidTr="009456E8">
        <w:trPr>
          <w:trHeight w:val="454"/>
        </w:trPr>
        <w:tc>
          <w:tcPr>
            <w:tcW w:w="2972" w:type="dxa"/>
            <w:tcBorders>
              <w:top w:val="single" w:sz="4" w:space="0" w:color="auto"/>
            </w:tcBorders>
            <w:vAlign w:val="center"/>
          </w:tcPr>
          <w:p w14:paraId="6C92B0C1" w14:textId="14F8D780" w:rsidR="009456E8" w:rsidRPr="009456E8" w:rsidRDefault="009456E8" w:rsidP="009456E8">
            <w:pPr>
              <w:rPr>
                <w:rFonts w:cs="Arial"/>
                <w:sz w:val="18"/>
                <w:szCs w:val="18"/>
              </w:rPr>
            </w:pPr>
            <w:r w:rsidRPr="009456E8">
              <w:rPr>
                <w:rFonts w:cs="Arial"/>
                <w:sz w:val="18"/>
                <w:szCs w:val="18"/>
              </w:rPr>
              <w:lastRenderedPageBreak/>
              <w:t>Supplier name</w:t>
            </w:r>
          </w:p>
        </w:tc>
        <w:tc>
          <w:tcPr>
            <w:tcW w:w="3402" w:type="dxa"/>
            <w:vAlign w:val="center"/>
          </w:tcPr>
          <w:p w14:paraId="5293CEAE" w14:textId="77777777" w:rsidR="009456E8" w:rsidRPr="009456E8" w:rsidRDefault="009456E8" w:rsidP="009456E8">
            <w:pPr>
              <w:rPr>
                <w:rFonts w:cs="Arial"/>
                <w:sz w:val="18"/>
                <w:szCs w:val="18"/>
              </w:rPr>
            </w:pPr>
          </w:p>
        </w:tc>
        <w:tc>
          <w:tcPr>
            <w:tcW w:w="3402" w:type="dxa"/>
            <w:vAlign w:val="center"/>
          </w:tcPr>
          <w:p w14:paraId="0B6CB8B7" w14:textId="77777777" w:rsidR="009456E8" w:rsidRPr="009456E8" w:rsidRDefault="009456E8" w:rsidP="009456E8">
            <w:pPr>
              <w:rPr>
                <w:rFonts w:cs="Arial"/>
                <w:sz w:val="18"/>
                <w:szCs w:val="18"/>
              </w:rPr>
            </w:pPr>
          </w:p>
        </w:tc>
      </w:tr>
      <w:tr w:rsidR="009456E8" w14:paraId="40352F4B" w14:textId="77777777" w:rsidTr="009456E8">
        <w:trPr>
          <w:trHeight w:val="454"/>
        </w:trPr>
        <w:tc>
          <w:tcPr>
            <w:tcW w:w="2972" w:type="dxa"/>
            <w:vAlign w:val="center"/>
          </w:tcPr>
          <w:p w14:paraId="05B2997E" w14:textId="296FF795" w:rsidR="009456E8" w:rsidRPr="009456E8" w:rsidRDefault="009456E8" w:rsidP="009456E8">
            <w:pPr>
              <w:rPr>
                <w:rFonts w:cs="Arial"/>
                <w:sz w:val="18"/>
                <w:szCs w:val="18"/>
              </w:rPr>
            </w:pPr>
            <w:r w:rsidRPr="009456E8">
              <w:rPr>
                <w:rFonts w:cs="Arial"/>
                <w:sz w:val="18"/>
                <w:szCs w:val="18"/>
              </w:rPr>
              <w:t>Estimated annual tonnage</w:t>
            </w:r>
          </w:p>
        </w:tc>
        <w:tc>
          <w:tcPr>
            <w:tcW w:w="3402" w:type="dxa"/>
            <w:vAlign w:val="center"/>
          </w:tcPr>
          <w:p w14:paraId="2FB7363D" w14:textId="77777777" w:rsidR="009456E8" w:rsidRPr="009456E8" w:rsidRDefault="009456E8" w:rsidP="009456E8">
            <w:pPr>
              <w:rPr>
                <w:rFonts w:cs="Arial"/>
                <w:sz w:val="18"/>
                <w:szCs w:val="18"/>
              </w:rPr>
            </w:pPr>
          </w:p>
        </w:tc>
        <w:tc>
          <w:tcPr>
            <w:tcW w:w="3402" w:type="dxa"/>
            <w:vAlign w:val="center"/>
          </w:tcPr>
          <w:p w14:paraId="22A8963B" w14:textId="77777777" w:rsidR="009456E8" w:rsidRPr="009456E8" w:rsidRDefault="009456E8" w:rsidP="009456E8">
            <w:pPr>
              <w:rPr>
                <w:rFonts w:cs="Arial"/>
                <w:sz w:val="18"/>
                <w:szCs w:val="18"/>
              </w:rPr>
            </w:pPr>
          </w:p>
        </w:tc>
      </w:tr>
      <w:tr w:rsidR="009456E8" w14:paraId="0508A9ED" w14:textId="77777777" w:rsidTr="009456E8">
        <w:trPr>
          <w:trHeight w:val="454"/>
        </w:trPr>
        <w:tc>
          <w:tcPr>
            <w:tcW w:w="2972" w:type="dxa"/>
            <w:vAlign w:val="center"/>
          </w:tcPr>
          <w:p w14:paraId="2631F654" w14:textId="4779DDCE" w:rsidR="009456E8" w:rsidRPr="009456E8" w:rsidRDefault="009456E8" w:rsidP="009456E8">
            <w:pPr>
              <w:rPr>
                <w:rFonts w:cs="Arial"/>
                <w:sz w:val="18"/>
                <w:szCs w:val="18"/>
              </w:rPr>
            </w:pPr>
            <w:r w:rsidRPr="009456E8">
              <w:rPr>
                <w:rFonts w:cs="Arial"/>
                <w:sz w:val="18"/>
                <w:szCs w:val="18"/>
              </w:rPr>
              <w:t>Date when agreement ends</w:t>
            </w:r>
          </w:p>
        </w:tc>
        <w:tc>
          <w:tcPr>
            <w:tcW w:w="3402" w:type="dxa"/>
            <w:vAlign w:val="center"/>
          </w:tcPr>
          <w:p w14:paraId="65C3C1FD" w14:textId="77777777" w:rsidR="009456E8" w:rsidRPr="009456E8" w:rsidRDefault="009456E8" w:rsidP="009456E8">
            <w:pPr>
              <w:rPr>
                <w:rFonts w:cs="Arial"/>
                <w:sz w:val="18"/>
                <w:szCs w:val="18"/>
              </w:rPr>
            </w:pPr>
          </w:p>
        </w:tc>
        <w:tc>
          <w:tcPr>
            <w:tcW w:w="3402" w:type="dxa"/>
            <w:vAlign w:val="center"/>
          </w:tcPr>
          <w:p w14:paraId="21F60012" w14:textId="77777777" w:rsidR="009456E8" w:rsidRPr="009456E8" w:rsidRDefault="009456E8" w:rsidP="009456E8">
            <w:pPr>
              <w:rPr>
                <w:rFonts w:cs="Arial"/>
                <w:sz w:val="18"/>
                <w:szCs w:val="18"/>
              </w:rPr>
            </w:pPr>
          </w:p>
        </w:tc>
      </w:tr>
      <w:tr w:rsidR="009456E8" w14:paraId="551895D7" w14:textId="77777777" w:rsidTr="009456E8">
        <w:trPr>
          <w:trHeight w:val="680"/>
        </w:trPr>
        <w:tc>
          <w:tcPr>
            <w:tcW w:w="2972" w:type="dxa"/>
            <w:vAlign w:val="center"/>
          </w:tcPr>
          <w:p w14:paraId="3D5CB169" w14:textId="2B3932CC" w:rsidR="009456E8" w:rsidRPr="009456E8" w:rsidRDefault="009456E8" w:rsidP="009456E8">
            <w:pPr>
              <w:rPr>
                <w:rFonts w:cs="Arial"/>
                <w:sz w:val="18"/>
                <w:szCs w:val="18"/>
              </w:rPr>
            </w:pPr>
            <w:r w:rsidRPr="009456E8">
              <w:rPr>
                <w:rFonts w:cs="Arial"/>
                <w:sz w:val="18"/>
                <w:szCs w:val="18"/>
              </w:rPr>
              <w:t>What are the provisions for renewal</w:t>
            </w:r>
          </w:p>
        </w:tc>
        <w:tc>
          <w:tcPr>
            <w:tcW w:w="3402" w:type="dxa"/>
            <w:vAlign w:val="center"/>
          </w:tcPr>
          <w:p w14:paraId="280EDB58" w14:textId="77777777" w:rsidR="009456E8" w:rsidRPr="009456E8" w:rsidRDefault="009456E8" w:rsidP="009456E8">
            <w:pPr>
              <w:rPr>
                <w:rFonts w:cs="Arial"/>
                <w:sz w:val="18"/>
                <w:szCs w:val="18"/>
              </w:rPr>
            </w:pPr>
          </w:p>
        </w:tc>
        <w:tc>
          <w:tcPr>
            <w:tcW w:w="3402" w:type="dxa"/>
            <w:vAlign w:val="center"/>
          </w:tcPr>
          <w:p w14:paraId="5D017C69" w14:textId="77777777" w:rsidR="009456E8" w:rsidRPr="009456E8" w:rsidRDefault="009456E8" w:rsidP="009456E8">
            <w:pPr>
              <w:rPr>
                <w:rFonts w:cs="Arial"/>
                <w:sz w:val="18"/>
                <w:szCs w:val="18"/>
              </w:rPr>
            </w:pPr>
          </w:p>
        </w:tc>
      </w:tr>
      <w:tr w:rsidR="00256256" w14:paraId="4841C1D1" w14:textId="77777777" w:rsidTr="009456E8">
        <w:trPr>
          <w:trHeight w:val="680"/>
        </w:trPr>
        <w:tc>
          <w:tcPr>
            <w:tcW w:w="2972" w:type="dxa"/>
            <w:vAlign w:val="center"/>
          </w:tcPr>
          <w:p w14:paraId="063C71C5" w14:textId="502E1191" w:rsidR="00256256" w:rsidRPr="009456E8" w:rsidRDefault="00256256" w:rsidP="00256256">
            <w:pPr>
              <w:rPr>
                <w:rFonts w:cs="Arial"/>
                <w:sz w:val="18"/>
                <w:szCs w:val="18"/>
              </w:rPr>
            </w:pPr>
            <w:r>
              <w:rPr>
                <w:rFonts w:cs="Arial"/>
                <w:sz w:val="18"/>
                <w:szCs w:val="18"/>
              </w:rPr>
              <w:t>Proportion of supply required to be diverted from landfill (0-100%)</w:t>
            </w:r>
          </w:p>
        </w:tc>
        <w:tc>
          <w:tcPr>
            <w:tcW w:w="3402" w:type="dxa"/>
            <w:vAlign w:val="center"/>
          </w:tcPr>
          <w:p w14:paraId="57E53B8D" w14:textId="77777777" w:rsidR="00256256" w:rsidRPr="009456E8" w:rsidRDefault="00256256" w:rsidP="00256256">
            <w:pPr>
              <w:rPr>
                <w:rFonts w:cs="Arial"/>
                <w:sz w:val="18"/>
                <w:szCs w:val="18"/>
              </w:rPr>
            </w:pPr>
          </w:p>
        </w:tc>
        <w:tc>
          <w:tcPr>
            <w:tcW w:w="3402" w:type="dxa"/>
            <w:vAlign w:val="center"/>
          </w:tcPr>
          <w:p w14:paraId="102A77C7" w14:textId="77777777" w:rsidR="00256256" w:rsidRPr="009456E8" w:rsidRDefault="00256256" w:rsidP="00256256">
            <w:pPr>
              <w:rPr>
                <w:rFonts w:cs="Arial"/>
                <w:sz w:val="18"/>
                <w:szCs w:val="18"/>
              </w:rPr>
            </w:pPr>
          </w:p>
        </w:tc>
      </w:tr>
      <w:tr w:rsidR="00256256" w14:paraId="627DB9B2" w14:textId="77777777" w:rsidTr="009456E8">
        <w:trPr>
          <w:trHeight w:val="680"/>
        </w:trPr>
        <w:tc>
          <w:tcPr>
            <w:tcW w:w="2972" w:type="dxa"/>
            <w:vAlign w:val="center"/>
          </w:tcPr>
          <w:p w14:paraId="1DB5556E" w14:textId="1264D932" w:rsidR="00256256" w:rsidRPr="009456E8" w:rsidRDefault="00256256" w:rsidP="00256256">
            <w:pPr>
              <w:rPr>
                <w:rFonts w:cs="Arial"/>
                <w:sz w:val="18"/>
                <w:szCs w:val="18"/>
              </w:rPr>
            </w:pPr>
            <w:r>
              <w:rPr>
                <w:rFonts w:cs="Arial"/>
                <w:sz w:val="18"/>
                <w:szCs w:val="18"/>
              </w:rPr>
              <w:t>Describe the contractual penalties for missing the diversion target</w:t>
            </w:r>
          </w:p>
        </w:tc>
        <w:tc>
          <w:tcPr>
            <w:tcW w:w="3402" w:type="dxa"/>
            <w:vAlign w:val="center"/>
          </w:tcPr>
          <w:p w14:paraId="509B2305" w14:textId="77777777" w:rsidR="00256256" w:rsidRPr="009456E8" w:rsidRDefault="00256256" w:rsidP="00256256">
            <w:pPr>
              <w:rPr>
                <w:rFonts w:cs="Arial"/>
                <w:sz w:val="18"/>
                <w:szCs w:val="18"/>
              </w:rPr>
            </w:pPr>
          </w:p>
        </w:tc>
        <w:tc>
          <w:tcPr>
            <w:tcW w:w="3402" w:type="dxa"/>
            <w:vAlign w:val="center"/>
          </w:tcPr>
          <w:p w14:paraId="6A9B4A49" w14:textId="77777777" w:rsidR="00256256" w:rsidRPr="009456E8" w:rsidRDefault="00256256" w:rsidP="00256256">
            <w:pPr>
              <w:rPr>
                <w:rFonts w:cs="Arial"/>
                <w:sz w:val="18"/>
                <w:szCs w:val="18"/>
              </w:rPr>
            </w:pPr>
          </w:p>
        </w:tc>
      </w:tr>
    </w:tbl>
    <w:p w14:paraId="473EB89D" w14:textId="34801E15" w:rsidR="009456E8" w:rsidRDefault="009456E8" w:rsidP="004045AE">
      <w:pPr>
        <w:rPr>
          <w:rFonts w:cs="Arial"/>
          <w:szCs w:val="20"/>
        </w:rPr>
      </w:pPr>
    </w:p>
    <w:p w14:paraId="320ED37C" w14:textId="77777777" w:rsidR="009456E8" w:rsidRDefault="009456E8">
      <w:pPr>
        <w:rPr>
          <w:rFonts w:cs="Arial"/>
          <w:szCs w:val="20"/>
        </w:rPr>
      </w:pPr>
      <w:r>
        <w:rPr>
          <w:rFonts w:cs="Arial"/>
          <w:szCs w:val="20"/>
        </w:rPr>
        <w:br w:type="page"/>
      </w:r>
    </w:p>
    <w:p w14:paraId="578E6940" w14:textId="1E1A465B" w:rsidR="005865F6" w:rsidRDefault="009456E8" w:rsidP="00F827AF">
      <w:pPr>
        <w:pStyle w:val="RRFEEQuestion"/>
      </w:pPr>
      <w:r>
        <w:lastRenderedPageBreak/>
        <w:t>20</w:t>
      </w:r>
      <w:r w:rsidR="005865F6">
        <w:tab/>
      </w:r>
      <w:r w:rsidR="00AB182C">
        <w:t>E</w:t>
      </w:r>
      <w:r w:rsidR="005865F6" w:rsidRPr="005865F6">
        <w:t xml:space="preserve">xpected supply of the </w:t>
      </w:r>
      <w:r w:rsidR="005865F6" w:rsidRPr="00147B08">
        <w:rPr>
          <w:b/>
        </w:rPr>
        <w:t xml:space="preserve">additional </w:t>
      </w:r>
      <w:r w:rsidR="005865F6" w:rsidRPr="005865F6">
        <w:t>source material?</w:t>
      </w:r>
    </w:p>
    <w:tbl>
      <w:tblPr>
        <w:tblStyle w:val="TableGrid"/>
        <w:tblW w:w="9776" w:type="dxa"/>
        <w:tblLayout w:type="fixed"/>
        <w:tblLook w:val="04A0" w:firstRow="1" w:lastRow="0" w:firstColumn="1" w:lastColumn="0" w:noHBand="0" w:noVBand="1"/>
      </w:tblPr>
      <w:tblGrid>
        <w:gridCol w:w="2972"/>
        <w:gridCol w:w="3402"/>
        <w:gridCol w:w="3402"/>
      </w:tblGrid>
      <w:tr w:rsidR="009456E8" w14:paraId="492B5C6C" w14:textId="77777777" w:rsidTr="00DD5B1E">
        <w:trPr>
          <w:trHeight w:val="508"/>
        </w:trPr>
        <w:tc>
          <w:tcPr>
            <w:tcW w:w="2972" w:type="dxa"/>
            <w:tcBorders>
              <w:top w:val="nil"/>
              <w:left w:val="nil"/>
              <w:bottom w:val="single" w:sz="4" w:space="0" w:color="auto"/>
              <w:right w:val="single" w:sz="4" w:space="0" w:color="auto"/>
            </w:tcBorders>
            <w:vAlign w:val="center"/>
          </w:tcPr>
          <w:p w14:paraId="68B0587B"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503F5D38" w14:textId="77777777" w:rsidR="009456E8" w:rsidRPr="00A91FF3" w:rsidRDefault="009456E8" w:rsidP="00881559">
            <w:pPr>
              <w:jc w:val="center"/>
              <w:rPr>
                <w:rFonts w:cs="Arial"/>
                <w:sz w:val="18"/>
                <w:szCs w:val="18"/>
              </w:rPr>
            </w:pPr>
            <w:r w:rsidRPr="00A91FF3">
              <w:rPr>
                <w:rFonts w:cs="Arial"/>
                <w:sz w:val="18"/>
                <w:szCs w:val="18"/>
              </w:rPr>
              <w:t>Supplier 1</w:t>
            </w:r>
          </w:p>
        </w:tc>
        <w:tc>
          <w:tcPr>
            <w:tcW w:w="3402" w:type="dxa"/>
            <w:vAlign w:val="center"/>
          </w:tcPr>
          <w:p w14:paraId="29E82049" w14:textId="77777777" w:rsidR="009456E8" w:rsidRPr="00A91FF3" w:rsidRDefault="009456E8" w:rsidP="00881559">
            <w:pPr>
              <w:jc w:val="center"/>
              <w:rPr>
                <w:rFonts w:cs="Arial"/>
                <w:sz w:val="18"/>
                <w:szCs w:val="18"/>
              </w:rPr>
            </w:pPr>
            <w:r w:rsidRPr="00A91FF3">
              <w:rPr>
                <w:rFonts w:cs="Arial"/>
                <w:sz w:val="18"/>
                <w:szCs w:val="18"/>
              </w:rPr>
              <w:t>Supplier 2</w:t>
            </w:r>
          </w:p>
        </w:tc>
      </w:tr>
      <w:tr w:rsidR="009456E8" w14:paraId="1D34AD2D" w14:textId="77777777" w:rsidTr="00DD5B1E">
        <w:trPr>
          <w:trHeight w:val="454"/>
        </w:trPr>
        <w:tc>
          <w:tcPr>
            <w:tcW w:w="2972" w:type="dxa"/>
            <w:tcBorders>
              <w:top w:val="single" w:sz="4" w:space="0" w:color="auto"/>
            </w:tcBorders>
            <w:vAlign w:val="center"/>
          </w:tcPr>
          <w:p w14:paraId="1F857527"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5DEC0B71" w14:textId="77777777" w:rsidR="009456E8" w:rsidRPr="009456E8" w:rsidRDefault="009456E8" w:rsidP="00881559">
            <w:pPr>
              <w:rPr>
                <w:rFonts w:cs="Arial"/>
                <w:sz w:val="18"/>
                <w:szCs w:val="18"/>
              </w:rPr>
            </w:pPr>
          </w:p>
        </w:tc>
        <w:tc>
          <w:tcPr>
            <w:tcW w:w="3402" w:type="dxa"/>
            <w:vAlign w:val="center"/>
          </w:tcPr>
          <w:p w14:paraId="437FE9AF" w14:textId="77777777" w:rsidR="009456E8" w:rsidRPr="009456E8" w:rsidRDefault="009456E8" w:rsidP="00881559">
            <w:pPr>
              <w:rPr>
                <w:rFonts w:cs="Arial"/>
                <w:sz w:val="18"/>
                <w:szCs w:val="18"/>
              </w:rPr>
            </w:pPr>
          </w:p>
        </w:tc>
      </w:tr>
      <w:tr w:rsidR="009456E8" w14:paraId="7E9351E2" w14:textId="77777777" w:rsidTr="00881559">
        <w:trPr>
          <w:trHeight w:val="454"/>
        </w:trPr>
        <w:tc>
          <w:tcPr>
            <w:tcW w:w="2972" w:type="dxa"/>
            <w:vAlign w:val="center"/>
          </w:tcPr>
          <w:p w14:paraId="08E45F95" w14:textId="085BF1B3" w:rsidR="009456E8" w:rsidRPr="009456E8" w:rsidRDefault="009456E8" w:rsidP="00881559">
            <w:pPr>
              <w:rPr>
                <w:rFonts w:cs="Arial"/>
                <w:sz w:val="18"/>
                <w:szCs w:val="18"/>
              </w:rPr>
            </w:pPr>
            <w:r w:rsidRPr="009456E8">
              <w:rPr>
                <w:rFonts w:cs="Arial"/>
                <w:sz w:val="18"/>
                <w:szCs w:val="18"/>
              </w:rPr>
              <w:t>Estimated annual tonnage</w:t>
            </w:r>
            <w:r w:rsidR="00F42401">
              <w:rPr>
                <w:rFonts w:cs="Arial"/>
                <w:sz w:val="18"/>
                <w:szCs w:val="18"/>
              </w:rPr>
              <w:t xml:space="preserve"> supplied to your facility</w:t>
            </w:r>
          </w:p>
        </w:tc>
        <w:tc>
          <w:tcPr>
            <w:tcW w:w="3402" w:type="dxa"/>
            <w:vAlign w:val="center"/>
          </w:tcPr>
          <w:p w14:paraId="3C338E80" w14:textId="77777777" w:rsidR="009456E8" w:rsidRPr="009456E8" w:rsidRDefault="009456E8" w:rsidP="00881559">
            <w:pPr>
              <w:rPr>
                <w:rFonts w:cs="Arial"/>
                <w:sz w:val="18"/>
                <w:szCs w:val="18"/>
              </w:rPr>
            </w:pPr>
          </w:p>
        </w:tc>
        <w:tc>
          <w:tcPr>
            <w:tcW w:w="3402" w:type="dxa"/>
            <w:vAlign w:val="center"/>
          </w:tcPr>
          <w:p w14:paraId="20EEA742" w14:textId="77777777" w:rsidR="009456E8" w:rsidRPr="009456E8" w:rsidRDefault="009456E8" w:rsidP="00881559">
            <w:pPr>
              <w:rPr>
                <w:rFonts w:cs="Arial"/>
                <w:sz w:val="18"/>
                <w:szCs w:val="18"/>
              </w:rPr>
            </w:pPr>
          </w:p>
        </w:tc>
      </w:tr>
      <w:tr w:rsidR="009456E8" w14:paraId="743A6948" w14:textId="77777777" w:rsidTr="009456E8">
        <w:trPr>
          <w:trHeight w:val="756"/>
        </w:trPr>
        <w:tc>
          <w:tcPr>
            <w:tcW w:w="2972" w:type="dxa"/>
            <w:vAlign w:val="center"/>
          </w:tcPr>
          <w:p w14:paraId="74B9532B" w14:textId="48F2651B" w:rsidR="009456E8" w:rsidRPr="009456E8" w:rsidRDefault="009456E8" w:rsidP="00881559">
            <w:pPr>
              <w:rPr>
                <w:rFonts w:cs="Arial"/>
                <w:sz w:val="18"/>
                <w:szCs w:val="18"/>
              </w:rPr>
            </w:pPr>
            <w:r>
              <w:rPr>
                <w:rFonts w:cs="Arial"/>
                <w:sz w:val="18"/>
                <w:szCs w:val="18"/>
              </w:rPr>
              <w:t>Where does their waste currently go?</w:t>
            </w:r>
          </w:p>
        </w:tc>
        <w:tc>
          <w:tcPr>
            <w:tcW w:w="3402" w:type="dxa"/>
            <w:vAlign w:val="center"/>
          </w:tcPr>
          <w:p w14:paraId="04B8936F" w14:textId="77777777" w:rsidR="009456E8" w:rsidRPr="009456E8" w:rsidRDefault="009456E8" w:rsidP="00881559">
            <w:pPr>
              <w:rPr>
                <w:rFonts w:cs="Arial"/>
                <w:sz w:val="18"/>
                <w:szCs w:val="18"/>
              </w:rPr>
            </w:pPr>
          </w:p>
        </w:tc>
        <w:tc>
          <w:tcPr>
            <w:tcW w:w="3402" w:type="dxa"/>
            <w:vAlign w:val="center"/>
          </w:tcPr>
          <w:p w14:paraId="37FCB1B6" w14:textId="77777777" w:rsidR="009456E8" w:rsidRPr="009456E8" w:rsidRDefault="009456E8" w:rsidP="00881559">
            <w:pPr>
              <w:rPr>
                <w:rFonts w:cs="Arial"/>
                <w:sz w:val="18"/>
                <w:szCs w:val="18"/>
              </w:rPr>
            </w:pPr>
          </w:p>
        </w:tc>
      </w:tr>
      <w:tr w:rsidR="009456E8" w14:paraId="407DE666" w14:textId="77777777" w:rsidTr="00881559">
        <w:trPr>
          <w:trHeight w:val="680"/>
        </w:trPr>
        <w:tc>
          <w:tcPr>
            <w:tcW w:w="2972" w:type="dxa"/>
            <w:vAlign w:val="center"/>
          </w:tcPr>
          <w:p w14:paraId="7FE5EB02" w14:textId="29F3C8BD" w:rsidR="009456E8" w:rsidRPr="009456E8" w:rsidRDefault="009456E8" w:rsidP="00881559">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3275B5AC" w14:textId="77777777" w:rsidR="009456E8" w:rsidRPr="009456E8" w:rsidRDefault="009456E8" w:rsidP="00881559">
            <w:pPr>
              <w:rPr>
                <w:rFonts w:cs="Arial"/>
                <w:sz w:val="18"/>
                <w:szCs w:val="18"/>
              </w:rPr>
            </w:pPr>
          </w:p>
        </w:tc>
        <w:tc>
          <w:tcPr>
            <w:tcW w:w="3402" w:type="dxa"/>
            <w:vAlign w:val="center"/>
          </w:tcPr>
          <w:p w14:paraId="68C74A65" w14:textId="77777777" w:rsidR="009456E8" w:rsidRPr="009456E8" w:rsidRDefault="009456E8" w:rsidP="00881559">
            <w:pPr>
              <w:rPr>
                <w:rFonts w:cs="Arial"/>
                <w:sz w:val="18"/>
                <w:szCs w:val="18"/>
              </w:rPr>
            </w:pPr>
          </w:p>
        </w:tc>
      </w:tr>
      <w:tr w:rsidR="009456E8" w14:paraId="466491C6" w14:textId="77777777" w:rsidTr="00881559">
        <w:trPr>
          <w:trHeight w:val="680"/>
        </w:trPr>
        <w:tc>
          <w:tcPr>
            <w:tcW w:w="2972" w:type="dxa"/>
            <w:vAlign w:val="center"/>
          </w:tcPr>
          <w:p w14:paraId="545D11CB" w14:textId="1B392A28" w:rsidR="009456E8" w:rsidRPr="009456E8" w:rsidRDefault="009456E8" w:rsidP="00881559">
            <w:pPr>
              <w:rPr>
                <w:rFonts w:cs="Arial"/>
                <w:sz w:val="18"/>
                <w:szCs w:val="18"/>
              </w:rPr>
            </w:pPr>
            <w:r>
              <w:rPr>
                <w:rFonts w:cs="Arial"/>
                <w:sz w:val="18"/>
                <w:szCs w:val="18"/>
              </w:rPr>
              <w:t>What gate fee do you expect them to pay?</w:t>
            </w:r>
          </w:p>
        </w:tc>
        <w:tc>
          <w:tcPr>
            <w:tcW w:w="3402" w:type="dxa"/>
            <w:vAlign w:val="center"/>
          </w:tcPr>
          <w:p w14:paraId="11807330" w14:textId="77777777" w:rsidR="009456E8" w:rsidRPr="009456E8" w:rsidRDefault="009456E8" w:rsidP="00881559">
            <w:pPr>
              <w:rPr>
                <w:rFonts w:cs="Arial"/>
                <w:sz w:val="18"/>
                <w:szCs w:val="18"/>
              </w:rPr>
            </w:pPr>
          </w:p>
        </w:tc>
        <w:tc>
          <w:tcPr>
            <w:tcW w:w="3402" w:type="dxa"/>
            <w:vAlign w:val="center"/>
          </w:tcPr>
          <w:p w14:paraId="07CFB522" w14:textId="77777777" w:rsidR="009456E8" w:rsidRPr="009456E8" w:rsidRDefault="009456E8" w:rsidP="00881559">
            <w:pPr>
              <w:rPr>
                <w:rFonts w:cs="Arial"/>
                <w:sz w:val="18"/>
                <w:szCs w:val="18"/>
              </w:rPr>
            </w:pPr>
          </w:p>
        </w:tc>
      </w:tr>
      <w:tr w:rsidR="009456E8" w14:paraId="01032327" w14:textId="77777777" w:rsidTr="00881559">
        <w:trPr>
          <w:trHeight w:val="680"/>
        </w:trPr>
        <w:tc>
          <w:tcPr>
            <w:tcW w:w="2972" w:type="dxa"/>
            <w:vAlign w:val="center"/>
          </w:tcPr>
          <w:p w14:paraId="165904D7" w14:textId="5827791B" w:rsidR="009456E8" w:rsidRDefault="009456E8" w:rsidP="00881559">
            <w:pPr>
              <w:rPr>
                <w:rFonts w:cs="Arial"/>
                <w:sz w:val="18"/>
                <w:szCs w:val="18"/>
              </w:rPr>
            </w:pPr>
            <w:r w:rsidRPr="009456E8">
              <w:rPr>
                <w:rFonts w:cs="Arial"/>
                <w:sz w:val="18"/>
                <w:szCs w:val="18"/>
              </w:rPr>
              <w:t xml:space="preserve">Why </w:t>
            </w:r>
            <w:r w:rsidR="0018054B">
              <w:rPr>
                <w:rFonts w:cs="Arial"/>
                <w:sz w:val="18"/>
                <w:szCs w:val="18"/>
              </w:rPr>
              <w:t>will they use your new service at this rate</w:t>
            </w:r>
            <w:r w:rsidRPr="009456E8">
              <w:rPr>
                <w:rFonts w:cs="Arial"/>
                <w:sz w:val="18"/>
                <w:szCs w:val="18"/>
              </w:rPr>
              <w:t>?</w:t>
            </w:r>
          </w:p>
        </w:tc>
        <w:tc>
          <w:tcPr>
            <w:tcW w:w="3402" w:type="dxa"/>
            <w:vAlign w:val="center"/>
          </w:tcPr>
          <w:p w14:paraId="701B66EC" w14:textId="77777777" w:rsidR="009456E8" w:rsidRPr="009456E8" w:rsidRDefault="009456E8" w:rsidP="00881559">
            <w:pPr>
              <w:rPr>
                <w:rFonts w:cs="Arial"/>
                <w:sz w:val="18"/>
                <w:szCs w:val="18"/>
              </w:rPr>
            </w:pPr>
          </w:p>
        </w:tc>
        <w:tc>
          <w:tcPr>
            <w:tcW w:w="3402" w:type="dxa"/>
            <w:vAlign w:val="center"/>
          </w:tcPr>
          <w:p w14:paraId="66485C20" w14:textId="77777777" w:rsidR="009456E8" w:rsidRPr="009456E8" w:rsidRDefault="009456E8" w:rsidP="00881559">
            <w:pPr>
              <w:rPr>
                <w:rFonts w:cs="Arial"/>
                <w:sz w:val="18"/>
                <w:szCs w:val="18"/>
              </w:rPr>
            </w:pPr>
          </w:p>
        </w:tc>
      </w:tr>
      <w:tr w:rsidR="009456E8" w14:paraId="504C1C2D" w14:textId="77777777" w:rsidTr="00485D2B">
        <w:tc>
          <w:tcPr>
            <w:tcW w:w="9776" w:type="dxa"/>
            <w:gridSpan w:val="3"/>
            <w:shd w:val="clear" w:color="auto" w:fill="DDD9C3"/>
            <w:vAlign w:val="center"/>
          </w:tcPr>
          <w:p w14:paraId="38FCAB80" w14:textId="77777777" w:rsidR="009456E8" w:rsidRPr="009456E8" w:rsidRDefault="009456E8" w:rsidP="00881559">
            <w:pPr>
              <w:rPr>
                <w:rFonts w:cs="Arial"/>
                <w:sz w:val="18"/>
                <w:szCs w:val="18"/>
              </w:rPr>
            </w:pPr>
          </w:p>
        </w:tc>
      </w:tr>
      <w:tr w:rsidR="009456E8" w14:paraId="351713D2" w14:textId="77777777" w:rsidTr="00881559">
        <w:trPr>
          <w:trHeight w:val="417"/>
        </w:trPr>
        <w:tc>
          <w:tcPr>
            <w:tcW w:w="2972" w:type="dxa"/>
            <w:tcBorders>
              <w:top w:val="nil"/>
              <w:left w:val="nil"/>
              <w:bottom w:val="single" w:sz="4" w:space="0" w:color="auto"/>
              <w:right w:val="single" w:sz="4" w:space="0" w:color="auto"/>
            </w:tcBorders>
            <w:vAlign w:val="center"/>
          </w:tcPr>
          <w:p w14:paraId="12E1B98D"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78980978" w14:textId="78F5D254" w:rsidR="009456E8" w:rsidRPr="00A91FF3" w:rsidRDefault="009456E8" w:rsidP="00881559">
            <w:pPr>
              <w:jc w:val="center"/>
              <w:rPr>
                <w:rFonts w:cs="Arial"/>
                <w:sz w:val="18"/>
                <w:szCs w:val="18"/>
              </w:rPr>
            </w:pPr>
            <w:r w:rsidRPr="00A91FF3">
              <w:rPr>
                <w:rFonts w:cs="Arial"/>
                <w:sz w:val="18"/>
                <w:szCs w:val="18"/>
              </w:rPr>
              <w:t xml:space="preserve">Supplier </w:t>
            </w:r>
            <w:r w:rsidR="000E6198" w:rsidRPr="00A91FF3">
              <w:rPr>
                <w:rFonts w:cs="Arial"/>
                <w:sz w:val="18"/>
                <w:szCs w:val="18"/>
              </w:rPr>
              <w:t>3</w:t>
            </w:r>
          </w:p>
        </w:tc>
        <w:tc>
          <w:tcPr>
            <w:tcW w:w="3402" w:type="dxa"/>
            <w:vAlign w:val="center"/>
          </w:tcPr>
          <w:p w14:paraId="7BB04A15" w14:textId="66F8A66D" w:rsidR="009456E8" w:rsidRPr="00A91FF3" w:rsidRDefault="009456E8" w:rsidP="00881559">
            <w:pPr>
              <w:jc w:val="center"/>
              <w:rPr>
                <w:rFonts w:cs="Arial"/>
                <w:sz w:val="18"/>
                <w:szCs w:val="18"/>
              </w:rPr>
            </w:pPr>
            <w:r w:rsidRPr="00A91FF3">
              <w:rPr>
                <w:rFonts w:cs="Arial"/>
                <w:sz w:val="18"/>
                <w:szCs w:val="18"/>
              </w:rPr>
              <w:t xml:space="preserve">Supplier </w:t>
            </w:r>
            <w:r w:rsidR="000E6198" w:rsidRPr="00A91FF3">
              <w:rPr>
                <w:rFonts w:cs="Arial"/>
                <w:sz w:val="18"/>
                <w:szCs w:val="18"/>
              </w:rPr>
              <w:t>4</w:t>
            </w:r>
          </w:p>
        </w:tc>
      </w:tr>
      <w:tr w:rsidR="009456E8" w14:paraId="413B51E9" w14:textId="77777777" w:rsidTr="00881559">
        <w:trPr>
          <w:trHeight w:val="454"/>
        </w:trPr>
        <w:tc>
          <w:tcPr>
            <w:tcW w:w="2972" w:type="dxa"/>
            <w:tcBorders>
              <w:top w:val="single" w:sz="4" w:space="0" w:color="auto"/>
            </w:tcBorders>
            <w:vAlign w:val="center"/>
          </w:tcPr>
          <w:p w14:paraId="5160336F"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72A2027C" w14:textId="77777777" w:rsidR="009456E8" w:rsidRPr="009456E8" w:rsidRDefault="009456E8" w:rsidP="00881559">
            <w:pPr>
              <w:rPr>
                <w:rFonts w:cs="Arial"/>
                <w:sz w:val="18"/>
                <w:szCs w:val="18"/>
              </w:rPr>
            </w:pPr>
          </w:p>
        </w:tc>
        <w:tc>
          <w:tcPr>
            <w:tcW w:w="3402" w:type="dxa"/>
            <w:vAlign w:val="center"/>
          </w:tcPr>
          <w:p w14:paraId="4C465518" w14:textId="77777777" w:rsidR="009456E8" w:rsidRPr="009456E8" w:rsidRDefault="009456E8" w:rsidP="00881559">
            <w:pPr>
              <w:rPr>
                <w:rFonts w:cs="Arial"/>
                <w:sz w:val="18"/>
                <w:szCs w:val="18"/>
              </w:rPr>
            </w:pPr>
          </w:p>
        </w:tc>
      </w:tr>
      <w:tr w:rsidR="009456E8" w14:paraId="4FEF8D54" w14:textId="77777777" w:rsidTr="00881559">
        <w:trPr>
          <w:trHeight w:val="454"/>
        </w:trPr>
        <w:tc>
          <w:tcPr>
            <w:tcW w:w="2972" w:type="dxa"/>
            <w:vAlign w:val="center"/>
          </w:tcPr>
          <w:p w14:paraId="1BC22978" w14:textId="268BC978" w:rsidR="009456E8" w:rsidRPr="009456E8" w:rsidRDefault="009456E8" w:rsidP="00881559">
            <w:pPr>
              <w:rPr>
                <w:rFonts w:cs="Arial"/>
                <w:sz w:val="18"/>
                <w:szCs w:val="18"/>
              </w:rPr>
            </w:pPr>
            <w:r w:rsidRPr="009456E8">
              <w:rPr>
                <w:rFonts w:cs="Arial"/>
                <w:sz w:val="18"/>
                <w:szCs w:val="18"/>
              </w:rPr>
              <w:t>Estimated annual tonnage</w:t>
            </w:r>
            <w:r w:rsidR="00F42401">
              <w:rPr>
                <w:rFonts w:cs="Arial"/>
                <w:sz w:val="18"/>
                <w:szCs w:val="18"/>
              </w:rPr>
              <w:t xml:space="preserve"> supplied to your facility</w:t>
            </w:r>
          </w:p>
        </w:tc>
        <w:tc>
          <w:tcPr>
            <w:tcW w:w="3402" w:type="dxa"/>
            <w:vAlign w:val="center"/>
          </w:tcPr>
          <w:p w14:paraId="02BDA190" w14:textId="77777777" w:rsidR="009456E8" w:rsidRPr="009456E8" w:rsidRDefault="009456E8" w:rsidP="00881559">
            <w:pPr>
              <w:rPr>
                <w:rFonts w:cs="Arial"/>
                <w:sz w:val="18"/>
                <w:szCs w:val="18"/>
              </w:rPr>
            </w:pPr>
          </w:p>
        </w:tc>
        <w:tc>
          <w:tcPr>
            <w:tcW w:w="3402" w:type="dxa"/>
            <w:vAlign w:val="center"/>
          </w:tcPr>
          <w:p w14:paraId="3FEBB0EF" w14:textId="77777777" w:rsidR="009456E8" w:rsidRPr="009456E8" w:rsidRDefault="009456E8" w:rsidP="00881559">
            <w:pPr>
              <w:rPr>
                <w:rFonts w:cs="Arial"/>
                <w:sz w:val="18"/>
                <w:szCs w:val="18"/>
              </w:rPr>
            </w:pPr>
          </w:p>
        </w:tc>
      </w:tr>
      <w:tr w:rsidR="009456E8" w14:paraId="3D1A680E" w14:textId="77777777" w:rsidTr="009456E8">
        <w:trPr>
          <w:trHeight w:val="772"/>
        </w:trPr>
        <w:tc>
          <w:tcPr>
            <w:tcW w:w="2972" w:type="dxa"/>
            <w:vAlign w:val="center"/>
          </w:tcPr>
          <w:p w14:paraId="340DAB74" w14:textId="009301E1" w:rsidR="009456E8" w:rsidRPr="009456E8" w:rsidRDefault="009456E8" w:rsidP="009456E8">
            <w:pPr>
              <w:rPr>
                <w:rFonts w:cs="Arial"/>
                <w:sz w:val="18"/>
                <w:szCs w:val="18"/>
              </w:rPr>
            </w:pPr>
            <w:r>
              <w:rPr>
                <w:rFonts w:cs="Arial"/>
                <w:sz w:val="18"/>
                <w:szCs w:val="18"/>
              </w:rPr>
              <w:t>Where does their waste currently go?</w:t>
            </w:r>
          </w:p>
        </w:tc>
        <w:tc>
          <w:tcPr>
            <w:tcW w:w="3402" w:type="dxa"/>
            <w:vAlign w:val="center"/>
          </w:tcPr>
          <w:p w14:paraId="0B77561D" w14:textId="77777777" w:rsidR="009456E8" w:rsidRPr="009456E8" w:rsidRDefault="009456E8" w:rsidP="009456E8">
            <w:pPr>
              <w:rPr>
                <w:rFonts w:cs="Arial"/>
                <w:sz w:val="18"/>
                <w:szCs w:val="18"/>
              </w:rPr>
            </w:pPr>
          </w:p>
        </w:tc>
        <w:tc>
          <w:tcPr>
            <w:tcW w:w="3402" w:type="dxa"/>
            <w:vAlign w:val="center"/>
          </w:tcPr>
          <w:p w14:paraId="7C2F4942" w14:textId="77777777" w:rsidR="009456E8" w:rsidRPr="009456E8" w:rsidRDefault="009456E8" w:rsidP="009456E8">
            <w:pPr>
              <w:rPr>
                <w:rFonts w:cs="Arial"/>
                <w:sz w:val="18"/>
                <w:szCs w:val="18"/>
              </w:rPr>
            </w:pPr>
          </w:p>
        </w:tc>
      </w:tr>
      <w:tr w:rsidR="009456E8" w14:paraId="4C8910B8" w14:textId="77777777" w:rsidTr="00881559">
        <w:trPr>
          <w:trHeight w:val="680"/>
        </w:trPr>
        <w:tc>
          <w:tcPr>
            <w:tcW w:w="2972" w:type="dxa"/>
            <w:vAlign w:val="center"/>
          </w:tcPr>
          <w:p w14:paraId="3916BD53" w14:textId="1A8F258D" w:rsidR="009456E8" w:rsidRPr="009456E8" w:rsidRDefault="009456E8" w:rsidP="009456E8">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3869E3A2" w14:textId="77777777" w:rsidR="009456E8" w:rsidRPr="009456E8" w:rsidRDefault="009456E8" w:rsidP="009456E8">
            <w:pPr>
              <w:rPr>
                <w:rFonts w:cs="Arial"/>
                <w:sz w:val="18"/>
                <w:szCs w:val="18"/>
              </w:rPr>
            </w:pPr>
          </w:p>
        </w:tc>
        <w:tc>
          <w:tcPr>
            <w:tcW w:w="3402" w:type="dxa"/>
            <w:vAlign w:val="center"/>
          </w:tcPr>
          <w:p w14:paraId="514E8675" w14:textId="77777777" w:rsidR="009456E8" w:rsidRPr="009456E8" w:rsidRDefault="009456E8" w:rsidP="009456E8">
            <w:pPr>
              <w:rPr>
                <w:rFonts w:cs="Arial"/>
                <w:sz w:val="18"/>
                <w:szCs w:val="18"/>
              </w:rPr>
            </w:pPr>
          </w:p>
        </w:tc>
      </w:tr>
      <w:tr w:rsidR="009456E8" w14:paraId="770005F8" w14:textId="77777777" w:rsidTr="00881559">
        <w:trPr>
          <w:trHeight w:val="680"/>
        </w:trPr>
        <w:tc>
          <w:tcPr>
            <w:tcW w:w="2972" w:type="dxa"/>
            <w:vAlign w:val="center"/>
          </w:tcPr>
          <w:p w14:paraId="4F2A06DC" w14:textId="00A04F42" w:rsidR="009456E8" w:rsidRPr="009456E8" w:rsidRDefault="009456E8" w:rsidP="009456E8">
            <w:pPr>
              <w:rPr>
                <w:rFonts w:cs="Arial"/>
                <w:sz w:val="18"/>
                <w:szCs w:val="18"/>
              </w:rPr>
            </w:pPr>
            <w:r>
              <w:rPr>
                <w:rFonts w:cs="Arial"/>
                <w:sz w:val="18"/>
                <w:szCs w:val="18"/>
              </w:rPr>
              <w:t>What gate fee do you expect them to pay?</w:t>
            </w:r>
          </w:p>
        </w:tc>
        <w:tc>
          <w:tcPr>
            <w:tcW w:w="3402" w:type="dxa"/>
            <w:vAlign w:val="center"/>
          </w:tcPr>
          <w:p w14:paraId="1A560D7A" w14:textId="77777777" w:rsidR="009456E8" w:rsidRPr="009456E8" w:rsidRDefault="009456E8" w:rsidP="009456E8">
            <w:pPr>
              <w:rPr>
                <w:rFonts w:cs="Arial"/>
                <w:sz w:val="18"/>
                <w:szCs w:val="18"/>
              </w:rPr>
            </w:pPr>
          </w:p>
        </w:tc>
        <w:tc>
          <w:tcPr>
            <w:tcW w:w="3402" w:type="dxa"/>
            <w:vAlign w:val="center"/>
          </w:tcPr>
          <w:p w14:paraId="724FB5D8" w14:textId="77777777" w:rsidR="009456E8" w:rsidRPr="009456E8" w:rsidRDefault="009456E8" w:rsidP="009456E8">
            <w:pPr>
              <w:rPr>
                <w:rFonts w:cs="Arial"/>
                <w:sz w:val="18"/>
                <w:szCs w:val="18"/>
              </w:rPr>
            </w:pPr>
          </w:p>
        </w:tc>
      </w:tr>
      <w:tr w:rsidR="009456E8" w14:paraId="40D63903" w14:textId="77777777" w:rsidTr="00881559">
        <w:trPr>
          <w:trHeight w:val="680"/>
        </w:trPr>
        <w:tc>
          <w:tcPr>
            <w:tcW w:w="2972" w:type="dxa"/>
            <w:vAlign w:val="center"/>
          </w:tcPr>
          <w:p w14:paraId="4C723872" w14:textId="0F6A84AF" w:rsidR="009456E8" w:rsidRPr="009456E8" w:rsidRDefault="0018054B" w:rsidP="009456E8">
            <w:pPr>
              <w:rPr>
                <w:rFonts w:cs="Arial"/>
                <w:sz w:val="18"/>
                <w:szCs w:val="18"/>
              </w:rPr>
            </w:pPr>
            <w:r w:rsidRPr="009456E8">
              <w:rPr>
                <w:rFonts w:cs="Arial"/>
                <w:sz w:val="18"/>
                <w:szCs w:val="18"/>
              </w:rPr>
              <w:t xml:space="preserve">Why </w:t>
            </w:r>
            <w:r>
              <w:rPr>
                <w:rFonts w:cs="Arial"/>
                <w:sz w:val="18"/>
                <w:szCs w:val="18"/>
              </w:rPr>
              <w:t>will they use your new service at this rate</w:t>
            </w:r>
            <w:r w:rsidRPr="009456E8">
              <w:rPr>
                <w:rFonts w:cs="Arial"/>
                <w:sz w:val="18"/>
                <w:szCs w:val="18"/>
              </w:rPr>
              <w:t>?</w:t>
            </w:r>
          </w:p>
        </w:tc>
        <w:tc>
          <w:tcPr>
            <w:tcW w:w="3402" w:type="dxa"/>
            <w:vAlign w:val="center"/>
          </w:tcPr>
          <w:p w14:paraId="54EC4288" w14:textId="77777777" w:rsidR="009456E8" w:rsidRPr="009456E8" w:rsidRDefault="009456E8" w:rsidP="009456E8">
            <w:pPr>
              <w:rPr>
                <w:rFonts w:cs="Arial"/>
                <w:sz w:val="18"/>
                <w:szCs w:val="18"/>
              </w:rPr>
            </w:pPr>
          </w:p>
        </w:tc>
        <w:tc>
          <w:tcPr>
            <w:tcW w:w="3402" w:type="dxa"/>
            <w:vAlign w:val="center"/>
          </w:tcPr>
          <w:p w14:paraId="06C14DE7" w14:textId="77777777" w:rsidR="009456E8" w:rsidRPr="009456E8" w:rsidRDefault="009456E8" w:rsidP="009456E8">
            <w:pPr>
              <w:rPr>
                <w:rFonts w:cs="Arial"/>
                <w:sz w:val="18"/>
                <w:szCs w:val="18"/>
              </w:rPr>
            </w:pPr>
          </w:p>
        </w:tc>
      </w:tr>
      <w:tr w:rsidR="009456E8" w14:paraId="2F8B6B6C" w14:textId="77777777" w:rsidTr="00485D2B">
        <w:tc>
          <w:tcPr>
            <w:tcW w:w="9776" w:type="dxa"/>
            <w:gridSpan w:val="3"/>
            <w:shd w:val="clear" w:color="auto" w:fill="DDD9C3"/>
            <w:vAlign w:val="center"/>
          </w:tcPr>
          <w:p w14:paraId="415330FF" w14:textId="77777777" w:rsidR="009456E8" w:rsidRPr="009456E8" w:rsidRDefault="009456E8" w:rsidP="00881559">
            <w:pPr>
              <w:rPr>
                <w:rFonts w:cs="Arial"/>
                <w:sz w:val="18"/>
                <w:szCs w:val="18"/>
              </w:rPr>
            </w:pPr>
          </w:p>
        </w:tc>
      </w:tr>
      <w:tr w:rsidR="009456E8" w14:paraId="079CE19E" w14:textId="77777777" w:rsidTr="00881559">
        <w:trPr>
          <w:trHeight w:val="456"/>
        </w:trPr>
        <w:tc>
          <w:tcPr>
            <w:tcW w:w="2972" w:type="dxa"/>
            <w:tcBorders>
              <w:top w:val="nil"/>
              <w:left w:val="nil"/>
              <w:bottom w:val="single" w:sz="4" w:space="0" w:color="auto"/>
              <w:right w:val="single" w:sz="4" w:space="0" w:color="auto"/>
            </w:tcBorders>
            <w:vAlign w:val="center"/>
          </w:tcPr>
          <w:p w14:paraId="12A4DE56" w14:textId="77777777" w:rsidR="009456E8" w:rsidRPr="009456E8" w:rsidRDefault="009456E8" w:rsidP="00881559">
            <w:pPr>
              <w:rPr>
                <w:rFonts w:cs="Arial"/>
                <w:sz w:val="18"/>
                <w:szCs w:val="18"/>
              </w:rPr>
            </w:pPr>
          </w:p>
        </w:tc>
        <w:tc>
          <w:tcPr>
            <w:tcW w:w="3402" w:type="dxa"/>
            <w:tcBorders>
              <w:left w:val="single" w:sz="4" w:space="0" w:color="auto"/>
            </w:tcBorders>
            <w:vAlign w:val="center"/>
          </w:tcPr>
          <w:p w14:paraId="59F24363" w14:textId="77777777" w:rsidR="009456E8" w:rsidRPr="00A91FF3" w:rsidRDefault="009456E8" w:rsidP="00881559">
            <w:pPr>
              <w:jc w:val="center"/>
              <w:rPr>
                <w:rFonts w:cs="Arial"/>
                <w:sz w:val="18"/>
                <w:szCs w:val="18"/>
              </w:rPr>
            </w:pPr>
            <w:r w:rsidRPr="00A91FF3">
              <w:rPr>
                <w:rFonts w:cs="Arial"/>
                <w:sz w:val="18"/>
                <w:szCs w:val="18"/>
              </w:rPr>
              <w:t>Supplier 5</w:t>
            </w:r>
          </w:p>
        </w:tc>
        <w:tc>
          <w:tcPr>
            <w:tcW w:w="3402" w:type="dxa"/>
            <w:vAlign w:val="center"/>
          </w:tcPr>
          <w:p w14:paraId="3E100502" w14:textId="77777777" w:rsidR="009456E8" w:rsidRPr="00A91FF3" w:rsidRDefault="009456E8" w:rsidP="00881559">
            <w:pPr>
              <w:jc w:val="center"/>
              <w:rPr>
                <w:rFonts w:cs="Arial"/>
                <w:sz w:val="18"/>
                <w:szCs w:val="18"/>
              </w:rPr>
            </w:pPr>
            <w:r w:rsidRPr="00A91FF3">
              <w:rPr>
                <w:rFonts w:cs="Arial"/>
                <w:sz w:val="18"/>
                <w:szCs w:val="18"/>
              </w:rPr>
              <w:t>Supplier 6</w:t>
            </w:r>
          </w:p>
        </w:tc>
      </w:tr>
      <w:tr w:rsidR="009456E8" w14:paraId="3B9F43F6" w14:textId="77777777" w:rsidTr="00881559">
        <w:trPr>
          <w:trHeight w:val="454"/>
        </w:trPr>
        <w:tc>
          <w:tcPr>
            <w:tcW w:w="2972" w:type="dxa"/>
            <w:tcBorders>
              <w:top w:val="single" w:sz="4" w:space="0" w:color="auto"/>
            </w:tcBorders>
            <w:vAlign w:val="center"/>
          </w:tcPr>
          <w:p w14:paraId="28880D3E" w14:textId="77777777" w:rsidR="009456E8" w:rsidRPr="009456E8" w:rsidRDefault="009456E8" w:rsidP="00881559">
            <w:pPr>
              <w:rPr>
                <w:rFonts w:cs="Arial"/>
                <w:sz w:val="18"/>
                <w:szCs w:val="18"/>
              </w:rPr>
            </w:pPr>
            <w:r w:rsidRPr="009456E8">
              <w:rPr>
                <w:rFonts w:cs="Arial"/>
                <w:sz w:val="18"/>
                <w:szCs w:val="18"/>
              </w:rPr>
              <w:t>Supplier name</w:t>
            </w:r>
          </w:p>
        </w:tc>
        <w:tc>
          <w:tcPr>
            <w:tcW w:w="3402" w:type="dxa"/>
            <w:vAlign w:val="center"/>
          </w:tcPr>
          <w:p w14:paraId="0670C8C3" w14:textId="77777777" w:rsidR="009456E8" w:rsidRPr="009456E8" w:rsidRDefault="009456E8" w:rsidP="00881559">
            <w:pPr>
              <w:rPr>
                <w:rFonts w:cs="Arial"/>
                <w:sz w:val="18"/>
                <w:szCs w:val="18"/>
              </w:rPr>
            </w:pPr>
          </w:p>
        </w:tc>
        <w:tc>
          <w:tcPr>
            <w:tcW w:w="3402" w:type="dxa"/>
            <w:vAlign w:val="center"/>
          </w:tcPr>
          <w:p w14:paraId="2FD28E06" w14:textId="77777777" w:rsidR="009456E8" w:rsidRPr="009456E8" w:rsidRDefault="009456E8" w:rsidP="00881559">
            <w:pPr>
              <w:rPr>
                <w:rFonts w:cs="Arial"/>
                <w:sz w:val="18"/>
                <w:szCs w:val="18"/>
              </w:rPr>
            </w:pPr>
          </w:p>
        </w:tc>
      </w:tr>
      <w:tr w:rsidR="009456E8" w14:paraId="66BACBDA" w14:textId="77777777" w:rsidTr="00881559">
        <w:trPr>
          <w:trHeight w:val="454"/>
        </w:trPr>
        <w:tc>
          <w:tcPr>
            <w:tcW w:w="2972" w:type="dxa"/>
            <w:vAlign w:val="center"/>
          </w:tcPr>
          <w:p w14:paraId="67FF0EA7" w14:textId="20EC6C25" w:rsidR="009456E8" w:rsidRPr="009456E8" w:rsidRDefault="009456E8" w:rsidP="00881559">
            <w:pPr>
              <w:rPr>
                <w:rFonts w:cs="Arial"/>
                <w:sz w:val="18"/>
                <w:szCs w:val="18"/>
              </w:rPr>
            </w:pPr>
            <w:r w:rsidRPr="009456E8">
              <w:rPr>
                <w:rFonts w:cs="Arial"/>
                <w:sz w:val="18"/>
                <w:szCs w:val="18"/>
              </w:rPr>
              <w:t>Estimated annual tonnage</w:t>
            </w:r>
            <w:r w:rsidR="00F42401">
              <w:rPr>
                <w:rFonts w:cs="Arial"/>
                <w:sz w:val="18"/>
                <w:szCs w:val="18"/>
              </w:rPr>
              <w:t xml:space="preserve"> supplied to your facility</w:t>
            </w:r>
          </w:p>
        </w:tc>
        <w:tc>
          <w:tcPr>
            <w:tcW w:w="3402" w:type="dxa"/>
            <w:vAlign w:val="center"/>
          </w:tcPr>
          <w:p w14:paraId="3EE21826" w14:textId="77777777" w:rsidR="009456E8" w:rsidRPr="009456E8" w:rsidRDefault="009456E8" w:rsidP="00881559">
            <w:pPr>
              <w:rPr>
                <w:rFonts w:cs="Arial"/>
                <w:sz w:val="18"/>
                <w:szCs w:val="18"/>
              </w:rPr>
            </w:pPr>
          </w:p>
        </w:tc>
        <w:tc>
          <w:tcPr>
            <w:tcW w:w="3402" w:type="dxa"/>
            <w:vAlign w:val="center"/>
          </w:tcPr>
          <w:p w14:paraId="02C550D6" w14:textId="77777777" w:rsidR="009456E8" w:rsidRPr="009456E8" w:rsidRDefault="009456E8" w:rsidP="00881559">
            <w:pPr>
              <w:rPr>
                <w:rFonts w:cs="Arial"/>
                <w:sz w:val="18"/>
                <w:szCs w:val="18"/>
              </w:rPr>
            </w:pPr>
          </w:p>
        </w:tc>
      </w:tr>
      <w:tr w:rsidR="009456E8" w14:paraId="2F8DBCBA" w14:textId="77777777" w:rsidTr="009456E8">
        <w:trPr>
          <w:trHeight w:val="708"/>
        </w:trPr>
        <w:tc>
          <w:tcPr>
            <w:tcW w:w="2972" w:type="dxa"/>
            <w:vAlign w:val="center"/>
          </w:tcPr>
          <w:p w14:paraId="272B472F" w14:textId="0D1D561A" w:rsidR="009456E8" w:rsidRPr="009456E8" w:rsidRDefault="009456E8" w:rsidP="009456E8">
            <w:pPr>
              <w:rPr>
                <w:rFonts w:cs="Arial"/>
                <w:sz w:val="18"/>
                <w:szCs w:val="18"/>
              </w:rPr>
            </w:pPr>
            <w:r>
              <w:rPr>
                <w:rFonts w:cs="Arial"/>
                <w:sz w:val="18"/>
                <w:szCs w:val="18"/>
              </w:rPr>
              <w:t>Where does their waste currently go?</w:t>
            </w:r>
          </w:p>
        </w:tc>
        <w:tc>
          <w:tcPr>
            <w:tcW w:w="3402" w:type="dxa"/>
            <w:vAlign w:val="center"/>
          </w:tcPr>
          <w:p w14:paraId="4256B083" w14:textId="77777777" w:rsidR="009456E8" w:rsidRPr="009456E8" w:rsidRDefault="009456E8" w:rsidP="009456E8">
            <w:pPr>
              <w:rPr>
                <w:rFonts w:cs="Arial"/>
                <w:sz w:val="18"/>
                <w:szCs w:val="18"/>
              </w:rPr>
            </w:pPr>
          </w:p>
        </w:tc>
        <w:tc>
          <w:tcPr>
            <w:tcW w:w="3402" w:type="dxa"/>
            <w:vAlign w:val="center"/>
          </w:tcPr>
          <w:p w14:paraId="12BE74A6" w14:textId="77777777" w:rsidR="009456E8" w:rsidRPr="009456E8" w:rsidRDefault="009456E8" w:rsidP="009456E8">
            <w:pPr>
              <w:rPr>
                <w:rFonts w:cs="Arial"/>
                <w:sz w:val="18"/>
                <w:szCs w:val="18"/>
              </w:rPr>
            </w:pPr>
          </w:p>
        </w:tc>
      </w:tr>
      <w:tr w:rsidR="009456E8" w14:paraId="4A733734" w14:textId="77777777" w:rsidTr="00881559">
        <w:trPr>
          <w:trHeight w:val="680"/>
        </w:trPr>
        <w:tc>
          <w:tcPr>
            <w:tcW w:w="2972" w:type="dxa"/>
            <w:vAlign w:val="center"/>
          </w:tcPr>
          <w:p w14:paraId="6B8DFCCA" w14:textId="061FCF79" w:rsidR="009456E8" w:rsidRPr="009456E8" w:rsidRDefault="009456E8" w:rsidP="009456E8">
            <w:pPr>
              <w:rPr>
                <w:rFonts w:cs="Arial"/>
                <w:sz w:val="18"/>
                <w:szCs w:val="18"/>
              </w:rPr>
            </w:pPr>
            <w:r w:rsidRPr="009456E8">
              <w:rPr>
                <w:rFonts w:cs="Arial"/>
                <w:sz w:val="18"/>
                <w:szCs w:val="18"/>
              </w:rPr>
              <w:t>Why do you expect this additional supply and how likely is it to occur?</w:t>
            </w:r>
          </w:p>
        </w:tc>
        <w:tc>
          <w:tcPr>
            <w:tcW w:w="3402" w:type="dxa"/>
            <w:vAlign w:val="center"/>
          </w:tcPr>
          <w:p w14:paraId="4127CDB0" w14:textId="77777777" w:rsidR="009456E8" w:rsidRPr="009456E8" w:rsidRDefault="009456E8" w:rsidP="009456E8">
            <w:pPr>
              <w:rPr>
                <w:rFonts w:cs="Arial"/>
                <w:sz w:val="18"/>
                <w:szCs w:val="18"/>
              </w:rPr>
            </w:pPr>
          </w:p>
        </w:tc>
        <w:tc>
          <w:tcPr>
            <w:tcW w:w="3402" w:type="dxa"/>
            <w:vAlign w:val="center"/>
          </w:tcPr>
          <w:p w14:paraId="2F0ABFF7" w14:textId="77777777" w:rsidR="009456E8" w:rsidRPr="009456E8" w:rsidRDefault="009456E8" w:rsidP="009456E8">
            <w:pPr>
              <w:rPr>
                <w:rFonts w:cs="Arial"/>
                <w:sz w:val="18"/>
                <w:szCs w:val="18"/>
              </w:rPr>
            </w:pPr>
          </w:p>
        </w:tc>
      </w:tr>
      <w:tr w:rsidR="009456E8" w14:paraId="0176335D" w14:textId="77777777" w:rsidTr="00881559">
        <w:trPr>
          <w:trHeight w:val="680"/>
        </w:trPr>
        <w:tc>
          <w:tcPr>
            <w:tcW w:w="2972" w:type="dxa"/>
            <w:vAlign w:val="center"/>
          </w:tcPr>
          <w:p w14:paraId="25BCC082" w14:textId="0D66F661" w:rsidR="009456E8" w:rsidRPr="009456E8" w:rsidRDefault="009456E8" w:rsidP="009456E8">
            <w:pPr>
              <w:rPr>
                <w:rFonts w:cs="Arial"/>
                <w:sz w:val="18"/>
                <w:szCs w:val="18"/>
              </w:rPr>
            </w:pPr>
            <w:r>
              <w:rPr>
                <w:rFonts w:cs="Arial"/>
                <w:sz w:val="18"/>
                <w:szCs w:val="18"/>
              </w:rPr>
              <w:t>What gate fee do you expect them to pay?</w:t>
            </w:r>
          </w:p>
        </w:tc>
        <w:tc>
          <w:tcPr>
            <w:tcW w:w="3402" w:type="dxa"/>
            <w:vAlign w:val="center"/>
          </w:tcPr>
          <w:p w14:paraId="5532118B" w14:textId="77777777" w:rsidR="009456E8" w:rsidRPr="009456E8" w:rsidRDefault="009456E8" w:rsidP="009456E8">
            <w:pPr>
              <w:rPr>
                <w:rFonts w:cs="Arial"/>
                <w:sz w:val="18"/>
                <w:szCs w:val="18"/>
              </w:rPr>
            </w:pPr>
          </w:p>
        </w:tc>
        <w:tc>
          <w:tcPr>
            <w:tcW w:w="3402" w:type="dxa"/>
            <w:vAlign w:val="center"/>
          </w:tcPr>
          <w:p w14:paraId="7CD7E4EC" w14:textId="77777777" w:rsidR="009456E8" w:rsidRPr="009456E8" w:rsidRDefault="009456E8" w:rsidP="009456E8">
            <w:pPr>
              <w:rPr>
                <w:rFonts w:cs="Arial"/>
                <w:sz w:val="18"/>
                <w:szCs w:val="18"/>
              </w:rPr>
            </w:pPr>
          </w:p>
        </w:tc>
      </w:tr>
      <w:tr w:rsidR="009456E8" w14:paraId="1D75F756" w14:textId="77777777" w:rsidTr="00881559">
        <w:trPr>
          <w:trHeight w:val="680"/>
        </w:trPr>
        <w:tc>
          <w:tcPr>
            <w:tcW w:w="2972" w:type="dxa"/>
            <w:vAlign w:val="center"/>
          </w:tcPr>
          <w:p w14:paraId="1C2C7C3D" w14:textId="621EBE07" w:rsidR="009456E8" w:rsidRPr="009456E8" w:rsidRDefault="0018054B" w:rsidP="009456E8">
            <w:pPr>
              <w:rPr>
                <w:rFonts w:cs="Arial"/>
                <w:sz w:val="18"/>
                <w:szCs w:val="18"/>
              </w:rPr>
            </w:pPr>
            <w:r w:rsidRPr="009456E8">
              <w:rPr>
                <w:rFonts w:cs="Arial"/>
                <w:sz w:val="18"/>
                <w:szCs w:val="18"/>
              </w:rPr>
              <w:t xml:space="preserve">Why </w:t>
            </w:r>
            <w:r>
              <w:rPr>
                <w:rFonts w:cs="Arial"/>
                <w:sz w:val="18"/>
                <w:szCs w:val="18"/>
              </w:rPr>
              <w:t>will they use your new service at this rate</w:t>
            </w:r>
            <w:r w:rsidRPr="009456E8">
              <w:rPr>
                <w:rFonts w:cs="Arial"/>
                <w:sz w:val="18"/>
                <w:szCs w:val="18"/>
              </w:rPr>
              <w:t>?</w:t>
            </w:r>
          </w:p>
        </w:tc>
        <w:tc>
          <w:tcPr>
            <w:tcW w:w="3402" w:type="dxa"/>
            <w:vAlign w:val="center"/>
          </w:tcPr>
          <w:p w14:paraId="71A7044D" w14:textId="77777777" w:rsidR="009456E8" w:rsidRPr="009456E8" w:rsidRDefault="009456E8" w:rsidP="009456E8">
            <w:pPr>
              <w:rPr>
                <w:rFonts w:cs="Arial"/>
                <w:sz w:val="18"/>
                <w:szCs w:val="18"/>
              </w:rPr>
            </w:pPr>
          </w:p>
        </w:tc>
        <w:tc>
          <w:tcPr>
            <w:tcW w:w="3402" w:type="dxa"/>
            <w:vAlign w:val="center"/>
          </w:tcPr>
          <w:p w14:paraId="2F5CFD81" w14:textId="77777777" w:rsidR="009456E8" w:rsidRPr="009456E8" w:rsidRDefault="009456E8" w:rsidP="009456E8">
            <w:pPr>
              <w:rPr>
                <w:rFonts w:cs="Arial"/>
                <w:sz w:val="18"/>
                <w:szCs w:val="18"/>
              </w:rPr>
            </w:pPr>
          </w:p>
        </w:tc>
      </w:tr>
    </w:tbl>
    <w:p w14:paraId="7109E4FA" w14:textId="77777777" w:rsidR="009456E8" w:rsidRDefault="009456E8" w:rsidP="00AB182C">
      <w:pPr>
        <w:rPr>
          <w:rFonts w:cs="Arial"/>
          <w:szCs w:val="20"/>
        </w:rPr>
      </w:pPr>
    </w:p>
    <w:p w14:paraId="28788071" w14:textId="7B89BA5B" w:rsidR="00701613" w:rsidRDefault="00967A03" w:rsidP="00F827AF">
      <w:pPr>
        <w:pStyle w:val="RRFEEQuestion"/>
      </w:pPr>
      <w:r>
        <w:lastRenderedPageBreak/>
        <w:t>21</w:t>
      </w:r>
      <w:r w:rsidR="00AD63D1" w:rsidRPr="00AD63D1">
        <w:tab/>
        <w:t>Describe the competition that currently exists in the market for the source material that you propose to accept as part of the expansion or enhancement.</w:t>
      </w:r>
      <w:r w:rsidR="005534E0">
        <w:t xml:space="preserve"> Please include both short term (i.e. life of project) and longer term (i.e. beyond project) supply.</w:t>
      </w:r>
    </w:p>
    <w:tbl>
      <w:tblPr>
        <w:tblStyle w:val="TableGrid"/>
        <w:tblW w:w="9776" w:type="dxa"/>
        <w:tblLook w:val="04A0" w:firstRow="1" w:lastRow="0" w:firstColumn="1" w:lastColumn="0" w:noHBand="0" w:noVBand="1"/>
        <w:tblCaption w:val="Market competition"/>
        <w:tblDescription w:val="detail other businesses and facilities withing region offering same.similar services"/>
      </w:tblPr>
      <w:tblGrid>
        <w:gridCol w:w="9776"/>
      </w:tblGrid>
      <w:tr w:rsidR="00AD63D1" w14:paraId="0B2E5675" w14:textId="77777777" w:rsidTr="00E6035A">
        <w:trPr>
          <w:trHeight w:val="6132"/>
        </w:trPr>
        <w:tc>
          <w:tcPr>
            <w:tcW w:w="9776" w:type="dxa"/>
          </w:tcPr>
          <w:p w14:paraId="2413158C" w14:textId="77777777" w:rsidR="00AD63D1" w:rsidRDefault="00AD63D1" w:rsidP="00701613">
            <w:pPr>
              <w:rPr>
                <w:rFonts w:cs="Arial"/>
                <w:szCs w:val="20"/>
              </w:rPr>
            </w:pPr>
          </w:p>
        </w:tc>
      </w:tr>
    </w:tbl>
    <w:p w14:paraId="4B780152" w14:textId="77777777" w:rsidR="00934C69" w:rsidRDefault="00934C69" w:rsidP="00934C69"/>
    <w:p w14:paraId="2A8F6600" w14:textId="77777777" w:rsidR="00934C69" w:rsidRDefault="00934C69" w:rsidP="00934C69">
      <w:pPr>
        <w:sectPr w:rsidR="00934C69" w:rsidSect="00A615A7">
          <w:footerReference w:type="default" r:id="rId22"/>
          <w:pgSz w:w="11906" w:h="16838" w:code="9"/>
          <w:pgMar w:top="720" w:right="1133" w:bottom="720" w:left="1152" w:header="432" w:footer="432" w:gutter="0"/>
          <w:pgNumType w:start="1"/>
          <w:cols w:space="720"/>
          <w:docGrid w:linePitch="326"/>
        </w:sectPr>
      </w:pPr>
    </w:p>
    <w:p w14:paraId="11C9103A" w14:textId="7EE3FC11" w:rsidR="00701613" w:rsidRDefault="0000096E" w:rsidP="00F827AF">
      <w:pPr>
        <w:pStyle w:val="RRFEEQuestion"/>
      </w:pPr>
      <w:r>
        <w:lastRenderedPageBreak/>
        <w:t>2</w:t>
      </w:r>
      <w:r w:rsidR="00967A03">
        <w:t>2</w:t>
      </w:r>
      <w:r w:rsidR="00354BE5" w:rsidRPr="00354BE5">
        <w:tab/>
        <w:t xml:space="preserve">Please </w:t>
      </w:r>
      <w:r w:rsidR="00354BE5" w:rsidRPr="00934C69">
        <w:t>provide</w:t>
      </w:r>
      <w:r w:rsidR="00354BE5" w:rsidRPr="00354BE5">
        <w:t xml:space="preserve"> information on the expected demand for your end product</w:t>
      </w:r>
      <w:r w:rsidR="00804688">
        <w:t>s</w:t>
      </w:r>
      <w:r w:rsidR="00354BE5" w:rsidRPr="00354BE5">
        <w:t>?</w:t>
      </w:r>
    </w:p>
    <w:p w14:paraId="0ABA31AA" w14:textId="636F429A" w:rsidR="00E6035A" w:rsidRDefault="00E6035A" w:rsidP="00E6035A">
      <w:pPr>
        <w:pStyle w:val="PlainText"/>
        <w:spacing w:after="80"/>
        <w:rPr>
          <w:rFonts w:ascii="Arial" w:hAnsi="Arial" w:cs="Arial"/>
          <w:color w:val="943634"/>
        </w:rPr>
      </w:pPr>
      <w:r w:rsidRPr="00E6035A">
        <w:rPr>
          <w:rFonts w:ascii="Arial" w:hAnsi="Arial" w:cs="Arial"/>
          <w:color w:val="943634"/>
        </w:rPr>
        <w:t>Provide letters of intent or other verification of this information.</w:t>
      </w:r>
    </w:p>
    <w:tbl>
      <w:tblPr>
        <w:tblStyle w:val="TableGrid"/>
        <w:tblW w:w="15388" w:type="dxa"/>
        <w:jc w:val="center"/>
        <w:tblLook w:val="04A0" w:firstRow="1" w:lastRow="0" w:firstColumn="1" w:lastColumn="0" w:noHBand="0" w:noVBand="1"/>
        <w:tblCaption w:val="Product demand"/>
        <w:tblDescription w:val="Information on the expected demand of the product"/>
      </w:tblPr>
      <w:tblGrid>
        <w:gridCol w:w="2578"/>
        <w:gridCol w:w="2260"/>
        <w:gridCol w:w="1986"/>
        <w:gridCol w:w="1388"/>
        <w:gridCol w:w="1210"/>
        <w:gridCol w:w="3756"/>
        <w:gridCol w:w="2210"/>
      </w:tblGrid>
      <w:tr w:rsidR="009339B8" w14:paraId="079FA1F2" w14:textId="77777777" w:rsidTr="009339B8">
        <w:trPr>
          <w:jc w:val="center"/>
        </w:trPr>
        <w:tc>
          <w:tcPr>
            <w:tcW w:w="2578" w:type="dxa"/>
            <w:shd w:val="clear" w:color="auto" w:fill="DDD9C3"/>
            <w:vAlign w:val="center"/>
          </w:tcPr>
          <w:p w14:paraId="0C2C2592" w14:textId="39FCFD33" w:rsidR="009339B8" w:rsidRPr="00934C69" w:rsidRDefault="009339B8" w:rsidP="00E6035A">
            <w:pPr>
              <w:pStyle w:val="PlainText"/>
              <w:spacing w:after="80"/>
              <w:rPr>
                <w:rFonts w:ascii="Arial" w:hAnsi="Arial" w:cs="Arial"/>
                <w:sz w:val="18"/>
                <w:szCs w:val="18"/>
              </w:rPr>
            </w:pPr>
            <w:r w:rsidRPr="00934C69">
              <w:rPr>
                <w:rFonts w:ascii="Arial" w:hAnsi="Arial" w:cs="Arial"/>
                <w:sz w:val="18"/>
                <w:szCs w:val="18"/>
              </w:rPr>
              <w:t>Market/buyer</w:t>
            </w:r>
          </w:p>
        </w:tc>
        <w:tc>
          <w:tcPr>
            <w:tcW w:w="2260" w:type="dxa"/>
            <w:shd w:val="clear" w:color="auto" w:fill="DDD9C3"/>
            <w:vAlign w:val="center"/>
          </w:tcPr>
          <w:p w14:paraId="14AA1255" w14:textId="42A8D4F6" w:rsidR="009339B8" w:rsidRPr="00934C69" w:rsidRDefault="009339B8" w:rsidP="00E6035A">
            <w:pPr>
              <w:pStyle w:val="PlainText"/>
              <w:spacing w:after="80"/>
              <w:rPr>
                <w:rFonts w:ascii="Arial" w:hAnsi="Arial" w:cs="Arial"/>
                <w:sz w:val="18"/>
                <w:szCs w:val="18"/>
              </w:rPr>
            </w:pPr>
            <w:r w:rsidRPr="00934C69">
              <w:rPr>
                <w:rFonts w:ascii="Arial" w:hAnsi="Arial" w:cs="Arial"/>
                <w:sz w:val="18"/>
                <w:szCs w:val="18"/>
              </w:rPr>
              <w:t>Your product (one per line)</w:t>
            </w:r>
          </w:p>
        </w:tc>
        <w:tc>
          <w:tcPr>
            <w:tcW w:w="1986" w:type="dxa"/>
            <w:shd w:val="clear" w:color="auto" w:fill="DDD9C3"/>
            <w:vAlign w:val="center"/>
          </w:tcPr>
          <w:p w14:paraId="5B8DF482" w14:textId="358BFCFC" w:rsidR="009339B8" w:rsidRPr="00934C69" w:rsidRDefault="009339B8" w:rsidP="00E6035A">
            <w:pPr>
              <w:pStyle w:val="PlainText"/>
              <w:spacing w:after="80"/>
              <w:rPr>
                <w:rFonts w:ascii="Arial" w:hAnsi="Arial" w:cs="Arial"/>
                <w:sz w:val="18"/>
                <w:szCs w:val="18"/>
              </w:rPr>
            </w:pPr>
            <w:r w:rsidRPr="00934C69">
              <w:rPr>
                <w:rFonts w:ascii="Arial" w:hAnsi="Arial" w:cs="Arial"/>
                <w:color w:val="000000"/>
                <w:sz w:val="18"/>
                <w:szCs w:val="18"/>
                <w:lang w:eastAsia="en-AU"/>
              </w:rPr>
              <w:t>Product/supplier being replaced</w:t>
            </w:r>
            <w:r>
              <w:rPr>
                <w:rFonts w:ascii="Arial" w:hAnsi="Arial" w:cs="Arial"/>
                <w:color w:val="000000"/>
                <w:sz w:val="18"/>
                <w:szCs w:val="18"/>
                <w:lang w:eastAsia="en-AU"/>
              </w:rPr>
              <w:t xml:space="preserve"> (as relevant)</w:t>
            </w:r>
          </w:p>
        </w:tc>
        <w:tc>
          <w:tcPr>
            <w:tcW w:w="1388" w:type="dxa"/>
            <w:shd w:val="clear" w:color="auto" w:fill="DDD9C3"/>
            <w:vAlign w:val="center"/>
          </w:tcPr>
          <w:p w14:paraId="6FEA10D1" w14:textId="07B8594F" w:rsidR="009339B8" w:rsidRPr="00934C69" w:rsidRDefault="009339B8" w:rsidP="00E6035A">
            <w:pPr>
              <w:pStyle w:val="PlainText"/>
              <w:spacing w:after="80"/>
              <w:rPr>
                <w:rFonts w:ascii="Arial" w:hAnsi="Arial" w:cs="Arial"/>
                <w:sz w:val="18"/>
                <w:szCs w:val="18"/>
              </w:rPr>
            </w:pPr>
            <w:r w:rsidRPr="00934C69">
              <w:rPr>
                <w:rFonts w:ascii="Arial" w:hAnsi="Arial" w:cs="Arial"/>
                <w:color w:val="000000"/>
                <w:sz w:val="18"/>
                <w:szCs w:val="18"/>
                <w:lang w:eastAsia="en-AU"/>
              </w:rPr>
              <w:t>Tonnes per annum</w:t>
            </w:r>
          </w:p>
        </w:tc>
        <w:tc>
          <w:tcPr>
            <w:tcW w:w="1210" w:type="dxa"/>
            <w:shd w:val="clear" w:color="auto" w:fill="DDD9C3"/>
            <w:vAlign w:val="center"/>
          </w:tcPr>
          <w:p w14:paraId="019409DB" w14:textId="4646DCB4" w:rsidR="009339B8" w:rsidRPr="00934C69" w:rsidRDefault="009339B8" w:rsidP="00E6035A">
            <w:pPr>
              <w:pStyle w:val="PlainText"/>
              <w:spacing w:after="80"/>
              <w:rPr>
                <w:rFonts w:ascii="Arial" w:hAnsi="Arial" w:cs="Arial"/>
                <w:sz w:val="18"/>
                <w:szCs w:val="18"/>
              </w:rPr>
            </w:pPr>
            <w:r w:rsidRPr="00934C69">
              <w:rPr>
                <w:rFonts w:ascii="Arial" w:hAnsi="Arial" w:cs="Arial"/>
                <w:sz w:val="18"/>
                <w:szCs w:val="18"/>
              </w:rPr>
              <w:t>Price per tonne</w:t>
            </w:r>
          </w:p>
        </w:tc>
        <w:tc>
          <w:tcPr>
            <w:tcW w:w="3756" w:type="dxa"/>
            <w:shd w:val="clear" w:color="auto" w:fill="DDD9C3"/>
          </w:tcPr>
          <w:p w14:paraId="5CE7DA5F" w14:textId="77777777" w:rsidR="00406E27" w:rsidRDefault="00406E27" w:rsidP="00E6035A">
            <w:pPr>
              <w:pStyle w:val="PlainText"/>
              <w:spacing w:after="80"/>
              <w:rPr>
                <w:rFonts w:ascii="Arial" w:hAnsi="Arial" w:cs="Arial"/>
                <w:sz w:val="18"/>
                <w:szCs w:val="18"/>
              </w:rPr>
            </w:pPr>
          </w:p>
          <w:p w14:paraId="2C02B19B" w14:textId="7C5B7D6E" w:rsidR="009339B8" w:rsidRPr="00934C69" w:rsidRDefault="009339B8" w:rsidP="00E6035A">
            <w:pPr>
              <w:pStyle w:val="PlainText"/>
              <w:spacing w:after="80"/>
              <w:rPr>
                <w:rFonts w:ascii="Arial" w:hAnsi="Arial" w:cs="Arial"/>
                <w:sz w:val="18"/>
                <w:szCs w:val="18"/>
              </w:rPr>
            </w:pPr>
            <w:r>
              <w:rPr>
                <w:rFonts w:ascii="Arial" w:hAnsi="Arial" w:cs="Arial"/>
                <w:sz w:val="18"/>
                <w:szCs w:val="18"/>
              </w:rPr>
              <w:t>Why will they buy your new product at this rate</w:t>
            </w:r>
          </w:p>
        </w:tc>
        <w:tc>
          <w:tcPr>
            <w:tcW w:w="2210" w:type="dxa"/>
            <w:shd w:val="clear" w:color="auto" w:fill="DDD9C3"/>
            <w:vAlign w:val="center"/>
          </w:tcPr>
          <w:p w14:paraId="7AD99114" w14:textId="6812959E" w:rsidR="009339B8" w:rsidRPr="00934C69" w:rsidRDefault="009339B8" w:rsidP="00E6035A">
            <w:pPr>
              <w:pStyle w:val="PlainText"/>
              <w:spacing w:after="80"/>
              <w:rPr>
                <w:rFonts w:ascii="Arial" w:hAnsi="Arial" w:cs="Arial"/>
                <w:sz w:val="18"/>
                <w:szCs w:val="18"/>
              </w:rPr>
            </w:pPr>
            <w:r w:rsidRPr="00934C69">
              <w:rPr>
                <w:rFonts w:ascii="Arial" w:hAnsi="Arial" w:cs="Arial"/>
                <w:sz w:val="18"/>
                <w:szCs w:val="18"/>
              </w:rPr>
              <w:t>Local or export market</w:t>
            </w:r>
          </w:p>
        </w:tc>
      </w:tr>
      <w:tr w:rsidR="009339B8" w14:paraId="424EE0AF" w14:textId="77777777" w:rsidTr="009339B8">
        <w:trPr>
          <w:trHeight w:val="340"/>
          <w:jc w:val="center"/>
        </w:trPr>
        <w:tc>
          <w:tcPr>
            <w:tcW w:w="2578" w:type="dxa"/>
          </w:tcPr>
          <w:p w14:paraId="12146B8D" w14:textId="77777777" w:rsidR="009339B8" w:rsidRDefault="009339B8" w:rsidP="00E6035A">
            <w:pPr>
              <w:pStyle w:val="PlainText"/>
              <w:spacing w:after="80"/>
              <w:rPr>
                <w:rFonts w:ascii="Arial" w:hAnsi="Arial" w:cs="Arial"/>
              </w:rPr>
            </w:pPr>
          </w:p>
        </w:tc>
        <w:tc>
          <w:tcPr>
            <w:tcW w:w="2260" w:type="dxa"/>
          </w:tcPr>
          <w:p w14:paraId="346EC143" w14:textId="77777777" w:rsidR="009339B8" w:rsidRDefault="009339B8" w:rsidP="00E6035A">
            <w:pPr>
              <w:pStyle w:val="PlainText"/>
              <w:spacing w:after="80"/>
              <w:rPr>
                <w:rFonts w:ascii="Arial" w:hAnsi="Arial" w:cs="Arial"/>
              </w:rPr>
            </w:pPr>
          </w:p>
        </w:tc>
        <w:tc>
          <w:tcPr>
            <w:tcW w:w="1986" w:type="dxa"/>
          </w:tcPr>
          <w:p w14:paraId="17F8F44B" w14:textId="77777777" w:rsidR="009339B8" w:rsidRDefault="009339B8" w:rsidP="00E6035A">
            <w:pPr>
              <w:pStyle w:val="PlainText"/>
              <w:spacing w:after="80"/>
              <w:rPr>
                <w:rFonts w:ascii="Arial" w:hAnsi="Arial" w:cs="Arial"/>
              </w:rPr>
            </w:pPr>
          </w:p>
        </w:tc>
        <w:tc>
          <w:tcPr>
            <w:tcW w:w="1388" w:type="dxa"/>
          </w:tcPr>
          <w:p w14:paraId="44C0A9A0" w14:textId="77777777" w:rsidR="009339B8" w:rsidRDefault="009339B8" w:rsidP="00E6035A">
            <w:pPr>
              <w:pStyle w:val="PlainText"/>
              <w:spacing w:after="80"/>
              <w:rPr>
                <w:rFonts w:ascii="Arial" w:hAnsi="Arial" w:cs="Arial"/>
              </w:rPr>
            </w:pPr>
          </w:p>
        </w:tc>
        <w:tc>
          <w:tcPr>
            <w:tcW w:w="1210" w:type="dxa"/>
          </w:tcPr>
          <w:p w14:paraId="2E384ACC" w14:textId="77777777" w:rsidR="009339B8" w:rsidRDefault="009339B8" w:rsidP="00E6035A">
            <w:pPr>
              <w:pStyle w:val="PlainText"/>
              <w:spacing w:after="80"/>
              <w:rPr>
                <w:rFonts w:ascii="Arial" w:hAnsi="Arial" w:cs="Arial"/>
              </w:rPr>
            </w:pPr>
          </w:p>
        </w:tc>
        <w:tc>
          <w:tcPr>
            <w:tcW w:w="3756" w:type="dxa"/>
          </w:tcPr>
          <w:p w14:paraId="69046219" w14:textId="77777777" w:rsidR="009339B8" w:rsidRDefault="009339B8" w:rsidP="00E6035A">
            <w:pPr>
              <w:pStyle w:val="PlainText"/>
              <w:spacing w:after="80"/>
              <w:rPr>
                <w:rFonts w:ascii="Arial" w:hAnsi="Arial" w:cs="Arial"/>
              </w:rPr>
            </w:pPr>
          </w:p>
        </w:tc>
        <w:tc>
          <w:tcPr>
            <w:tcW w:w="2210" w:type="dxa"/>
          </w:tcPr>
          <w:p w14:paraId="7AC713C8" w14:textId="7E644DAA" w:rsidR="009339B8" w:rsidRDefault="009339B8" w:rsidP="00E6035A">
            <w:pPr>
              <w:pStyle w:val="PlainText"/>
              <w:spacing w:after="80"/>
              <w:rPr>
                <w:rFonts w:ascii="Arial" w:hAnsi="Arial" w:cs="Arial"/>
              </w:rPr>
            </w:pPr>
          </w:p>
        </w:tc>
      </w:tr>
      <w:tr w:rsidR="009339B8" w14:paraId="48206768" w14:textId="77777777" w:rsidTr="009339B8">
        <w:trPr>
          <w:trHeight w:val="340"/>
          <w:jc w:val="center"/>
        </w:trPr>
        <w:tc>
          <w:tcPr>
            <w:tcW w:w="2578" w:type="dxa"/>
          </w:tcPr>
          <w:p w14:paraId="670E6B52" w14:textId="77777777" w:rsidR="009339B8" w:rsidRDefault="009339B8" w:rsidP="00E6035A">
            <w:pPr>
              <w:pStyle w:val="PlainText"/>
              <w:spacing w:after="80"/>
              <w:rPr>
                <w:rFonts w:ascii="Arial" w:hAnsi="Arial" w:cs="Arial"/>
              </w:rPr>
            </w:pPr>
          </w:p>
        </w:tc>
        <w:tc>
          <w:tcPr>
            <w:tcW w:w="2260" w:type="dxa"/>
          </w:tcPr>
          <w:p w14:paraId="2F380926" w14:textId="77777777" w:rsidR="009339B8" w:rsidRDefault="009339B8" w:rsidP="00E6035A">
            <w:pPr>
              <w:pStyle w:val="PlainText"/>
              <w:spacing w:after="80"/>
              <w:rPr>
                <w:rFonts w:ascii="Arial" w:hAnsi="Arial" w:cs="Arial"/>
              </w:rPr>
            </w:pPr>
          </w:p>
        </w:tc>
        <w:tc>
          <w:tcPr>
            <w:tcW w:w="1986" w:type="dxa"/>
          </w:tcPr>
          <w:p w14:paraId="13C3C0E9" w14:textId="77777777" w:rsidR="009339B8" w:rsidRDefault="009339B8" w:rsidP="00E6035A">
            <w:pPr>
              <w:pStyle w:val="PlainText"/>
              <w:spacing w:after="80"/>
              <w:rPr>
                <w:rFonts w:ascii="Arial" w:hAnsi="Arial" w:cs="Arial"/>
              </w:rPr>
            </w:pPr>
          </w:p>
        </w:tc>
        <w:tc>
          <w:tcPr>
            <w:tcW w:w="1388" w:type="dxa"/>
          </w:tcPr>
          <w:p w14:paraId="57CC76C5" w14:textId="77777777" w:rsidR="009339B8" w:rsidRDefault="009339B8" w:rsidP="00E6035A">
            <w:pPr>
              <w:pStyle w:val="PlainText"/>
              <w:spacing w:after="80"/>
              <w:rPr>
                <w:rFonts w:ascii="Arial" w:hAnsi="Arial" w:cs="Arial"/>
              </w:rPr>
            </w:pPr>
          </w:p>
        </w:tc>
        <w:tc>
          <w:tcPr>
            <w:tcW w:w="1210" w:type="dxa"/>
          </w:tcPr>
          <w:p w14:paraId="59F55262" w14:textId="77777777" w:rsidR="009339B8" w:rsidRDefault="009339B8" w:rsidP="00E6035A">
            <w:pPr>
              <w:pStyle w:val="PlainText"/>
              <w:spacing w:after="80"/>
              <w:rPr>
                <w:rFonts w:ascii="Arial" w:hAnsi="Arial" w:cs="Arial"/>
              </w:rPr>
            </w:pPr>
          </w:p>
        </w:tc>
        <w:tc>
          <w:tcPr>
            <w:tcW w:w="3756" w:type="dxa"/>
          </w:tcPr>
          <w:p w14:paraId="3ADF1C5D" w14:textId="77777777" w:rsidR="009339B8" w:rsidRDefault="009339B8" w:rsidP="00E6035A">
            <w:pPr>
              <w:pStyle w:val="PlainText"/>
              <w:spacing w:after="80"/>
              <w:rPr>
                <w:rFonts w:ascii="Arial" w:hAnsi="Arial" w:cs="Arial"/>
              </w:rPr>
            </w:pPr>
          </w:p>
        </w:tc>
        <w:tc>
          <w:tcPr>
            <w:tcW w:w="2210" w:type="dxa"/>
          </w:tcPr>
          <w:p w14:paraId="7B535CEA" w14:textId="68345649" w:rsidR="009339B8" w:rsidRDefault="009339B8" w:rsidP="00E6035A">
            <w:pPr>
              <w:pStyle w:val="PlainText"/>
              <w:spacing w:after="80"/>
              <w:rPr>
                <w:rFonts w:ascii="Arial" w:hAnsi="Arial" w:cs="Arial"/>
              </w:rPr>
            </w:pPr>
          </w:p>
        </w:tc>
      </w:tr>
      <w:tr w:rsidR="009339B8" w14:paraId="144BDC38" w14:textId="77777777" w:rsidTr="009339B8">
        <w:trPr>
          <w:trHeight w:val="340"/>
          <w:jc w:val="center"/>
        </w:trPr>
        <w:tc>
          <w:tcPr>
            <w:tcW w:w="2578" w:type="dxa"/>
          </w:tcPr>
          <w:p w14:paraId="1E2BD7ED" w14:textId="77777777" w:rsidR="009339B8" w:rsidRDefault="009339B8" w:rsidP="00E6035A">
            <w:pPr>
              <w:pStyle w:val="PlainText"/>
              <w:spacing w:after="80"/>
              <w:rPr>
                <w:rFonts w:ascii="Arial" w:hAnsi="Arial" w:cs="Arial"/>
              </w:rPr>
            </w:pPr>
          </w:p>
        </w:tc>
        <w:tc>
          <w:tcPr>
            <w:tcW w:w="2260" w:type="dxa"/>
          </w:tcPr>
          <w:p w14:paraId="13075C18" w14:textId="77777777" w:rsidR="009339B8" w:rsidRDefault="009339B8" w:rsidP="00E6035A">
            <w:pPr>
              <w:pStyle w:val="PlainText"/>
              <w:spacing w:after="80"/>
              <w:rPr>
                <w:rFonts w:ascii="Arial" w:hAnsi="Arial" w:cs="Arial"/>
              </w:rPr>
            </w:pPr>
          </w:p>
        </w:tc>
        <w:tc>
          <w:tcPr>
            <w:tcW w:w="1986" w:type="dxa"/>
          </w:tcPr>
          <w:p w14:paraId="1C64B2A7" w14:textId="77777777" w:rsidR="009339B8" w:rsidRDefault="009339B8" w:rsidP="00E6035A">
            <w:pPr>
              <w:pStyle w:val="PlainText"/>
              <w:spacing w:after="80"/>
              <w:rPr>
                <w:rFonts w:ascii="Arial" w:hAnsi="Arial" w:cs="Arial"/>
              </w:rPr>
            </w:pPr>
          </w:p>
        </w:tc>
        <w:tc>
          <w:tcPr>
            <w:tcW w:w="1388" w:type="dxa"/>
          </w:tcPr>
          <w:p w14:paraId="5E267168" w14:textId="77777777" w:rsidR="009339B8" w:rsidRDefault="009339B8" w:rsidP="00E6035A">
            <w:pPr>
              <w:pStyle w:val="PlainText"/>
              <w:spacing w:after="80"/>
              <w:rPr>
                <w:rFonts w:ascii="Arial" w:hAnsi="Arial" w:cs="Arial"/>
              </w:rPr>
            </w:pPr>
          </w:p>
        </w:tc>
        <w:tc>
          <w:tcPr>
            <w:tcW w:w="1210" w:type="dxa"/>
          </w:tcPr>
          <w:p w14:paraId="03D97A3A" w14:textId="77777777" w:rsidR="009339B8" w:rsidRDefault="009339B8" w:rsidP="00E6035A">
            <w:pPr>
              <w:pStyle w:val="PlainText"/>
              <w:spacing w:after="80"/>
              <w:rPr>
                <w:rFonts w:ascii="Arial" w:hAnsi="Arial" w:cs="Arial"/>
              </w:rPr>
            </w:pPr>
          </w:p>
        </w:tc>
        <w:tc>
          <w:tcPr>
            <w:tcW w:w="3756" w:type="dxa"/>
          </w:tcPr>
          <w:p w14:paraId="443279EA" w14:textId="77777777" w:rsidR="009339B8" w:rsidRDefault="009339B8" w:rsidP="00E6035A">
            <w:pPr>
              <w:pStyle w:val="PlainText"/>
              <w:spacing w:after="80"/>
              <w:rPr>
                <w:rFonts w:ascii="Arial" w:hAnsi="Arial" w:cs="Arial"/>
              </w:rPr>
            </w:pPr>
          </w:p>
        </w:tc>
        <w:tc>
          <w:tcPr>
            <w:tcW w:w="2210" w:type="dxa"/>
          </w:tcPr>
          <w:p w14:paraId="396C8C37" w14:textId="1C500091" w:rsidR="009339B8" w:rsidRDefault="009339B8" w:rsidP="00E6035A">
            <w:pPr>
              <w:pStyle w:val="PlainText"/>
              <w:spacing w:after="80"/>
              <w:rPr>
                <w:rFonts w:ascii="Arial" w:hAnsi="Arial" w:cs="Arial"/>
              </w:rPr>
            </w:pPr>
          </w:p>
        </w:tc>
      </w:tr>
      <w:tr w:rsidR="009339B8" w14:paraId="7F3B8940" w14:textId="77777777" w:rsidTr="009339B8">
        <w:trPr>
          <w:trHeight w:val="340"/>
          <w:jc w:val="center"/>
        </w:trPr>
        <w:tc>
          <w:tcPr>
            <w:tcW w:w="2578" w:type="dxa"/>
          </w:tcPr>
          <w:p w14:paraId="3D4C19B3" w14:textId="77777777" w:rsidR="009339B8" w:rsidRDefault="009339B8" w:rsidP="00E6035A">
            <w:pPr>
              <w:pStyle w:val="PlainText"/>
              <w:spacing w:after="80"/>
              <w:rPr>
                <w:rFonts w:ascii="Arial" w:hAnsi="Arial" w:cs="Arial"/>
              </w:rPr>
            </w:pPr>
          </w:p>
        </w:tc>
        <w:tc>
          <w:tcPr>
            <w:tcW w:w="2260" w:type="dxa"/>
          </w:tcPr>
          <w:p w14:paraId="2B82BB33" w14:textId="77777777" w:rsidR="009339B8" w:rsidRDefault="009339B8" w:rsidP="00E6035A">
            <w:pPr>
              <w:pStyle w:val="PlainText"/>
              <w:spacing w:after="80"/>
              <w:rPr>
                <w:rFonts w:ascii="Arial" w:hAnsi="Arial" w:cs="Arial"/>
              </w:rPr>
            </w:pPr>
          </w:p>
        </w:tc>
        <w:tc>
          <w:tcPr>
            <w:tcW w:w="1986" w:type="dxa"/>
          </w:tcPr>
          <w:p w14:paraId="51545ED4" w14:textId="77777777" w:rsidR="009339B8" w:rsidRDefault="009339B8" w:rsidP="00E6035A">
            <w:pPr>
              <w:pStyle w:val="PlainText"/>
              <w:spacing w:after="80"/>
              <w:rPr>
                <w:rFonts w:ascii="Arial" w:hAnsi="Arial" w:cs="Arial"/>
              </w:rPr>
            </w:pPr>
          </w:p>
        </w:tc>
        <w:tc>
          <w:tcPr>
            <w:tcW w:w="1388" w:type="dxa"/>
          </w:tcPr>
          <w:p w14:paraId="2CC6D9E9" w14:textId="77777777" w:rsidR="009339B8" w:rsidRDefault="009339B8" w:rsidP="00E6035A">
            <w:pPr>
              <w:pStyle w:val="PlainText"/>
              <w:spacing w:after="80"/>
              <w:rPr>
                <w:rFonts w:ascii="Arial" w:hAnsi="Arial" w:cs="Arial"/>
              </w:rPr>
            </w:pPr>
          </w:p>
        </w:tc>
        <w:tc>
          <w:tcPr>
            <w:tcW w:w="1210" w:type="dxa"/>
          </w:tcPr>
          <w:p w14:paraId="63A292E3" w14:textId="77777777" w:rsidR="009339B8" w:rsidRDefault="009339B8" w:rsidP="00E6035A">
            <w:pPr>
              <w:pStyle w:val="PlainText"/>
              <w:spacing w:after="80"/>
              <w:rPr>
                <w:rFonts w:ascii="Arial" w:hAnsi="Arial" w:cs="Arial"/>
              </w:rPr>
            </w:pPr>
          </w:p>
        </w:tc>
        <w:tc>
          <w:tcPr>
            <w:tcW w:w="3756" w:type="dxa"/>
          </w:tcPr>
          <w:p w14:paraId="3007C555" w14:textId="77777777" w:rsidR="009339B8" w:rsidRDefault="009339B8" w:rsidP="00E6035A">
            <w:pPr>
              <w:pStyle w:val="PlainText"/>
              <w:spacing w:after="80"/>
              <w:rPr>
                <w:rFonts w:ascii="Arial" w:hAnsi="Arial" w:cs="Arial"/>
              </w:rPr>
            </w:pPr>
          </w:p>
        </w:tc>
        <w:tc>
          <w:tcPr>
            <w:tcW w:w="2210" w:type="dxa"/>
          </w:tcPr>
          <w:p w14:paraId="231F34DB" w14:textId="5F7BEB89" w:rsidR="009339B8" w:rsidRDefault="009339B8" w:rsidP="00E6035A">
            <w:pPr>
              <w:pStyle w:val="PlainText"/>
              <w:spacing w:after="80"/>
              <w:rPr>
                <w:rFonts w:ascii="Arial" w:hAnsi="Arial" w:cs="Arial"/>
              </w:rPr>
            </w:pPr>
          </w:p>
        </w:tc>
      </w:tr>
      <w:tr w:rsidR="009339B8" w14:paraId="1A326827" w14:textId="77777777" w:rsidTr="009339B8">
        <w:trPr>
          <w:trHeight w:val="340"/>
          <w:jc w:val="center"/>
        </w:trPr>
        <w:tc>
          <w:tcPr>
            <w:tcW w:w="2578" w:type="dxa"/>
          </w:tcPr>
          <w:p w14:paraId="2A0D5855" w14:textId="77777777" w:rsidR="009339B8" w:rsidRDefault="009339B8" w:rsidP="00E6035A">
            <w:pPr>
              <w:pStyle w:val="PlainText"/>
              <w:spacing w:after="80"/>
              <w:rPr>
                <w:rFonts w:ascii="Arial" w:hAnsi="Arial" w:cs="Arial"/>
              </w:rPr>
            </w:pPr>
          </w:p>
        </w:tc>
        <w:tc>
          <w:tcPr>
            <w:tcW w:w="2260" w:type="dxa"/>
          </w:tcPr>
          <w:p w14:paraId="5D0286ED" w14:textId="77777777" w:rsidR="009339B8" w:rsidRDefault="009339B8" w:rsidP="00E6035A">
            <w:pPr>
              <w:pStyle w:val="PlainText"/>
              <w:spacing w:after="80"/>
              <w:rPr>
                <w:rFonts w:ascii="Arial" w:hAnsi="Arial" w:cs="Arial"/>
              </w:rPr>
            </w:pPr>
          </w:p>
        </w:tc>
        <w:tc>
          <w:tcPr>
            <w:tcW w:w="1986" w:type="dxa"/>
          </w:tcPr>
          <w:p w14:paraId="44FF07F7" w14:textId="77777777" w:rsidR="009339B8" w:rsidRDefault="009339B8" w:rsidP="00E6035A">
            <w:pPr>
              <w:pStyle w:val="PlainText"/>
              <w:spacing w:after="80"/>
              <w:rPr>
                <w:rFonts w:ascii="Arial" w:hAnsi="Arial" w:cs="Arial"/>
              </w:rPr>
            </w:pPr>
          </w:p>
        </w:tc>
        <w:tc>
          <w:tcPr>
            <w:tcW w:w="1388" w:type="dxa"/>
          </w:tcPr>
          <w:p w14:paraId="06E16EB8" w14:textId="77777777" w:rsidR="009339B8" w:rsidRDefault="009339B8" w:rsidP="00E6035A">
            <w:pPr>
              <w:pStyle w:val="PlainText"/>
              <w:spacing w:after="80"/>
              <w:rPr>
                <w:rFonts w:ascii="Arial" w:hAnsi="Arial" w:cs="Arial"/>
              </w:rPr>
            </w:pPr>
          </w:p>
        </w:tc>
        <w:tc>
          <w:tcPr>
            <w:tcW w:w="1210" w:type="dxa"/>
          </w:tcPr>
          <w:p w14:paraId="1161301C" w14:textId="77777777" w:rsidR="009339B8" w:rsidRDefault="009339B8" w:rsidP="00E6035A">
            <w:pPr>
              <w:pStyle w:val="PlainText"/>
              <w:spacing w:after="80"/>
              <w:rPr>
                <w:rFonts w:ascii="Arial" w:hAnsi="Arial" w:cs="Arial"/>
              </w:rPr>
            </w:pPr>
          </w:p>
        </w:tc>
        <w:tc>
          <w:tcPr>
            <w:tcW w:w="3756" w:type="dxa"/>
          </w:tcPr>
          <w:p w14:paraId="28D60279" w14:textId="77777777" w:rsidR="009339B8" w:rsidRDefault="009339B8" w:rsidP="00E6035A">
            <w:pPr>
              <w:pStyle w:val="PlainText"/>
              <w:spacing w:after="80"/>
              <w:rPr>
                <w:rFonts w:ascii="Arial" w:hAnsi="Arial" w:cs="Arial"/>
              </w:rPr>
            </w:pPr>
          </w:p>
        </w:tc>
        <w:tc>
          <w:tcPr>
            <w:tcW w:w="2210" w:type="dxa"/>
          </w:tcPr>
          <w:p w14:paraId="290E0715" w14:textId="352A0A32" w:rsidR="009339B8" w:rsidRDefault="009339B8" w:rsidP="00E6035A">
            <w:pPr>
              <w:pStyle w:val="PlainText"/>
              <w:spacing w:after="80"/>
              <w:rPr>
                <w:rFonts w:ascii="Arial" w:hAnsi="Arial" w:cs="Arial"/>
              </w:rPr>
            </w:pPr>
          </w:p>
        </w:tc>
      </w:tr>
      <w:tr w:rsidR="009339B8" w14:paraId="222DFA7D" w14:textId="77777777" w:rsidTr="009339B8">
        <w:trPr>
          <w:trHeight w:val="340"/>
          <w:jc w:val="center"/>
        </w:trPr>
        <w:tc>
          <w:tcPr>
            <w:tcW w:w="2578" w:type="dxa"/>
          </w:tcPr>
          <w:p w14:paraId="1AD26A80" w14:textId="77777777" w:rsidR="009339B8" w:rsidRDefault="009339B8" w:rsidP="00E6035A">
            <w:pPr>
              <w:pStyle w:val="PlainText"/>
              <w:spacing w:after="80"/>
              <w:rPr>
                <w:rFonts w:ascii="Arial" w:hAnsi="Arial" w:cs="Arial"/>
              </w:rPr>
            </w:pPr>
          </w:p>
        </w:tc>
        <w:tc>
          <w:tcPr>
            <w:tcW w:w="2260" w:type="dxa"/>
          </w:tcPr>
          <w:p w14:paraId="154C6B2C" w14:textId="77777777" w:rsidR="009339B8" w:rsidRDefault="009339B8" w:rsidP="00E6035A">
            <w:pPr>
              <w:pStyle w:val="PlainText"/>
              <w:spacing w:after="80"/>
              <w:rPr>
                <w:rFonts w:ascii="Arial" w:hAnsi="Arial" w:cs="Arial"/>
              </w:rPr>
            </w:pPr>
          </w:p>
        </w:tc>
        <w:tc>
          <w:tcPr>
            <w:tcW w:w="1986" w:type="dxa"/>
          </w:tcPr>
          <w:p w14:paraId="2FB83314" w14:textId="77777777" w:rsidR="009339B8" w:rsidRDefault="009339B8" w:rsidP="00E6035A">
            <w:pPr>
              <w:pStyle w:val="PlainText"/>
              <w:spacing w:after="80"/>
              <w:rPr>
                <w:rFonts w:ascii="Arial" w:hAnsi="Arial" w:cs="Arial"/>
              </w:rPr>
            </w:pPr>
          </w:p>
        </w:tc>
        <w:tc>
          <w:tcPr>
            <w:tcW w:w="1388" w:type="dxa"/>
          </w:tcPr>
          <w:p w14:paraId="488C53AB" w14:textId="77777777" w:rsidR="009339B8" w:rsidRDefault="009339B8" w:rsidP="00E6035A">
            <w:pPr>
              <w:pStyle w:val="PlainText"/>
              <w:spacing w:after="80"/>
              <w:rPr>
                <w:rFonts w:ascii="Arial" w:hAnsi="Arial" w:cs="Arial"/>
              </w:rPr>
            </w:pPr>
          </w:p>
        </w:tc>
        <w:tc>
          <w:tcPr>
            <w:tcW w:w="1210" w:type="dxa"/>
          </w:tcPr>
          <w:p w14:paraId="4A7292F3" w14:textId="77777777" w:rsidR="009339B8" w:rsidRDefault="009339B8" w:rsidP="00E6035A">
            <w:pPr>
              <w:pStyle w:val="PlainText"/>
              <w:spacing w:after="80"/>
              <w:rPr>
                <w:rFonts w:ascii="Arial" w:hAnsi="Arial" w:cs="Arial"/>
              </w:rPr>
            </w:pPr>
          </w:p>
        </w:tc>
        <w:tc>
          <w:tcPr>
            <w:tcW w:w="3756" w:type="dxa"/>
          </w:tcPr>
          <w:p w14:paraId="183C524F" w14:textId="77777777" w:rsidR="009339B8" w:rsidRDefault="009339B8" w:rsidP="00E6035A">
            <w:pPr>
              <w:pStyle w:val="PlainText"/>
              <w:spacing w:after="80"/>
              <w:rPr>
                <w:rFonts w:ascii="Arial" w:hAnsi="Arial" w:cs="Arial"/>
              </w:rPr>
            </w:pPr>
          </w:p>
        </w:tc>
        <w:tc>
          <w:tcPr>
            <w:tcW w:w="2210" w:type="dxa"/>
          </w:tcPr>
          <w:p w14:paraId="42C53278" w14:textId="35299B6C" w:rsidR="009339B8" w:rsidRDefault="009339B8" w:rsidP="00E6035A">
            <w:pPr>
              <w:pStyle w:val="PlainText"/>
              <w:spacing w:after="80"/>
              <w:rPr>
                <w:rFonts w:ascii="Arial" w:hAnsi="Arial" w:cs="Arial"/>
              </w:rPr>
            </w:pPr>
          </w:p>
        </w:tc>
      </w:tr>
      <w:tr w:rsidR="009339B8" w14:paraId="0E23DB07" w14:textId="77777777" w:rsidTr="009339B8">
        <w:trPr>
          <w:trHeight w:val="340"/>
          <w:jc w:val="center"/>
        </w:trPr>
        <w:tc>
          <w:tcPr>
            <w:tcW w:w="2578" w:type="dxa"/>
          </w:tcPr>
          <w:p w14:paraId="4EA164CC" w14:textId="77777777" w:rsidR="009339B8" w:rsidRDefault="009339B8" w:rsidP="00E6035A">
            <w:pPr>
              <w:pStyle w:val="PlainText"/>
              <w:spacing w:after="80"/>
              <w:rPr>
                <w:rFonts w:ascii="Arial" w:hAnsi="Arial" w:cs="Arial"/>
              </w:rPr>
            </w:pPr>
          </w:p>
        </w:tc>
        <w:tc>
          <w:tcPr>
            <w:tcW w:w="2260" w:type="dxa"/>
          </w:tcPr>
          <w:p w14:paraId="20A4D59B" w14:textId="77777777" w:rsidR="009339B8" w:rsidRDefault="009339B8" w:rsidP="00E6035A">
            <w:pPr>
              <w:pStyle w:val="PlainText"/>
              <w:spacing w:after="80"/>
              <w:rPr>
                <w:rFonts w:ascii="Arial" w:hAnsi="Arial" w:cs="Arial"/>
              </w:rPr>
            </w:pPr>
          </w:p>
        </w:tc>
        <w:tc>
          <w:tcPr>
            <w:tcW w:w="1986" w:type="dxa"/>
          </w:tcPr>
          <w:p w14:paraId="6EA35992" w14:textId="77777777" w:rsidR="009339B8" w:rsidRDefault="009339B8" w:rsidP="00E6035A">
            <w:pPr>
              <w:pStyle w:val="PlainText"/>
              <w:spacing w:after="80"/>
              <w:rPr>
                <w:rFonts w:ascii="Arial" w:hAnsi="Arial" w:cs="Arial"/>
              </w:rPr>
            </w:pPr>
          </w:p>
        </w:tc>
        <w:tc>
          <w:tcPr>
            <w:tcW w:w="1388" w:type="dxa"/>
          </w:tcPr>
          <w:p w14:paraId="0BB03412" w14:textId="77777777" w:rsidR="009339B8" w:rsidRDefault="009339B8" w:rsidP="00E6035A">
            <w:pPr>
              <w:pStyle w:val="PlainText"/>
              <w:spacing w:after="80"/>
              <w:rPr>
                <w:rFonts w:ascii="Arial" w:hAnsi="Arial" w:cs="Arial"/>
              </w:rPr>
            </w:pPr>
          </w:p>
        </w:tc>
        <w:tc>
          <w:tcPr>
            <w:tcW w:w="1210" w:type="dxa"/>
          </w:tcPr>
          <w:p w14:paraId="01CA5E1A" w14:textId="77777777" w:rsidR="009339B8" w:rsidRDefault="009339B8" w:rsidP="00E6035A">
            <w:pPr>
              <w:pStyle w:val="PlainText"/>
              <w:spacing w:after="80"/>
              <w:rPr>
                <w:rFonts w:ascii="Arial" w:hAnsi="Arial" w:cs="Arial"/>
              </w:rPr>
            </w:pPr>
          </w:p>
        </w:tc>
        <w:tc>
          <w:tcPr>
            <w:tcW w:w="3756" w:type="dxa"/>
          </w:tcPr>
          <w:p w14:paraId="543AE136" w14:textId="77777777" w:rsidR="009339B8" w:rsidRDefault="009339B8" w:rsidP="00E6035A">
            <w:pPr>
              <w:pStyle w:val="PlainText"/>
              <w:spacing w:after="80"/>
              <w:rPr>
                <w:rFonts w:ascii="Arial" w:hAnsi="Arial" w:cs="Arial"/>
              </w:rPr>
            </w:pPr>
          </w:p>
        </w:tc>
        <w:tc>
          <w:tcPr>
            <w:tcW w:w="2210" w:type="dxa"/>
          </w:tcPr>
          <w:p w14:paraId="550078B7" w14:textId="5D2E4C88" w:rsidR="009339B8" w:rsidRDefault="009339B8" w:rsidP="00E6035A">
            <w:pPr>
              <w:pStyle w:val="PlainText"/>
              <w:spacing w:after="80"/>
              <w:rPr>
                <w:rFonts w:ascii="Arial" w:hAnsi="Arial" w:cs="Arial"/>
              </w:rPr>
            </w:pPr>
          </w:p>
        </w:tc>
      </w:tr>
      <w:tr w:rsidR="009339B8" w14:paraId="24A92110" w14:textId="77777777" w:rsidTr="009339B8">
        <w:trPr>
          <w:trHeight w:val="340"/>
          <w:jc w:val="center"/>
        </w:trPr>
        <w:tc>
          <w:tcPr>
            <w:tcW w:w="2578" w:type="dxa"/>
          </w:tcPr>
          <w:p w14:paraId="1EB946E4" w14:textId="77777777" w:rsidR="009339B8" w:rsidRDefault="009339B8" w:rsidP="00E6035A">
            <w:pPr>
              <w:pStyle w:val="PlainText"/>
              <w:spacing w:after="80"/>
              <w:rPr>
                <w:rFonts w:ascii="Arial" w:hAnsi="Arial" w:cs="Arial"/>
              </w:rPr>
            </w:pPr>
          </w:p>
        </w:tc>
        <w:tc>
          <w:tcPr>
            <w:tcW w:w="2260" w:type="dxa"/>
          </w:tcPr>
          <w:p w14:paraId="44E16DDF" w14:textId="77777777" w:rsidR="009339B8" w:rsidRDefault="009339B8" w:rsidP="00E6035A">
            <w:pPr>
              <w:pStyle w:val="PlainText"/>
              <w:spacing w:after="80"/>
              <w:rPr>
                <w:rFonts w:ascii="Arial" w:hAnsi="Arial" w:cs="Arial"/>
              </w:rPr>
            </w:pPr>
          </w:p>
        </w:tc>
        <w:tc>
          <w:tcPr>
            <w:tcW w:w="1986" w:type="dxa"/>
          </w:tcPr>
          <w:p w14:paraId="1740E413" w14:textId="77777777" w:rsidR="009339B8" w:rsidRDefault="009339B8" w:rsidP="00E6035A">
            <w:pPr>
              <w:pStyle w:val="PlainText"/>
              <w:spacing w:after="80"/>
              <w:rPr>
                <w:rFonts w:ascii="Arial" w:hAnsi="Arial" w:cs="Arial"/>
              </w:rPr>
            </w:pPr>
          </w:p>
        </w:tc>
        <w:tc>
          <w:tcPr>
            <w:tcW w:w="1388" w:type="dxa"/>
          </w:tcPr>
          <w:p w14:paraId="2F7A5B22" w14:textId="77777777" w:rsidR="009339B8" w:rsidRDefault="009339B8" w:rsidP="00E6035A">
            <w:pPr>
              <w:pStyle w:val="PlainText"/>
              <w:spacing w:after="80"/>
              <w:rPr>
                <w:rFonts w:ascii="Arial" w:hAnsi="Arial" w:cs="Arial"/>
              </w:rPr>
            </w:pPr>
          </w:p>
        </w:tc>
        <w:tc>
          <w:tcPr>
            <w:tcW w:w="1210" w:type="dxa"/>
          </w:tcPr>
          <w:p w14:paraId="040703F8" w14:textId="77777777" w:rsidR="009339B8" w:rsidRDefault="009339B8" w:rsidP="00E6035A">
            <w:pPr>
              <w:pStyle w:val="PlainText"/>
              <w:spacing w:after="80"/>
              <w:rPr>
                <w:rFonts w:ascii="Arial" w:hAnsi="Arial" w:cs="Arial"/>
              </w:rPr>
            </w:pPr>
          </w:p>
        </w:tc>
        <w:tc>
          <w:tcPr>
            <w:tcW w:w="3756" w:type="dxa"/>
          </w:tcPr>
          <w:p w14:paraId="068713CD" w14:textId="77777777" w:rsidR="009339B8" w:rsidRDefault="009339B8" w:rsidP="00E6035A">
            <w:pPr>
              <w:pStyle w:val="PlainText"/>
              <w:spacing w:after="80"/>
              <w:rPr>
                <w:rFonts w:ascii="Arial" w:hAnsi="Arial" w:cs="Arial"/>
              </w:rPr>
            </w:pPr>
          </w:p>
        </w:tc>
        <w:tc>
          <w:tcPr>
            <w:tcW w:w="2210" w:type="dxa"/>
          </w:tcPr>
          <w:p w14:paraId="73F1F74C" w14:textId="71DEAC5B" w:rsidR="009339B8" w:rsidRDefault="009339B8" w:rsidP="00E6035A">
            <w:pPr>
              <w:pStyle w:val="PlainText"/>
              <w:spacing w:after="80"/>
              <w:rPr>
                <w:rFonts w:ascii="Arial" w:hAnsi="Arial" w:cs="Arial"/>
              </w:rPr>
            </w:pPr>
          </w:p>
        </w:tc>
      </w:tr>
      <w:tr w:rsidR="009339B8" w14:paraId="0DD6CDAF" w14:textId="77777777" w:rsidTr="009339B8">
        <w:trPr>
          <w:trHeight w:val="340"/>
          <w:jc w:val="center"/>
        </w:trPr>
        <w:tc>
          <w:tcPr>
            <w:tcW w:w="2578" w:type="dxa"/>
          </w:tcPr>
          <w:p w14:paraId="414A1777" w14:textId="77777777" w:rsidR="009339B8" w:rsidRDefault="009339B8" w:rsidP="00E6035A">
            <w:pPr>
              <w:pStyle w:val="PlainText"/>
              <w:spacing w:after="80"/>
              <w:rPr>
                <w:rFonts w:ascii="Arial" w:hAnsi="Arial" w:cs="Arial"/>
              </w:rPr>
            </w:pPr>
          </w:p>
        </w:tc>
        <w:tc>
          <w:tcPr>
            <w:tcW w:w="2260" w:type="dxa"/>
          </w:tcPr>
          <w:p w14:paraId="5272FF34" w14:textId="77777777" w:rsidR="009339B8" w:rsidRDefault="009339B8" w:rsidP="00E6035A">
            <w:pPr>
              <w:pStyle w:val="PlainText"/>
              <w:spacing w:after="80"/>
              <w:rPr>
                <w:rFonts w:ascii="Arial" w:hAnsi="Arial" w:cs="Arial"/>
              </w:rPr>
            </w:pPr>
          </w:p>
        </w:tc>
        <w:tc>
          <w:tcPr>
            <w:tcW w:w="1986" w:type="dxa"/>
          </w:tcPr>
          <w:p w14:paraId="20B558F7" w14:textId="77777777" w:rsidR="009339B8" w:rsidRDefault="009339B8" w:rsidP="00E6035A">
            <w:pPr>
              <w:pStyle w:val="PlainText"/>
              <w:spacing w:after="80"/>
              <w:rPr>
                <w:rFonts w:ascii="Arial" w:hAnsi="Arial" w:cs="Arial"/>
              </w:rPr>
            </w:pPr>
          </w:p>
        </w:tc>
        <w:tc>
          <w:tcPr>
            <w:tcW w:w="1388" w:type="dxa"/>
          </w:tcPr>
          <w:p w14:paraId="6822C4DC" w14:textId="77777777" w:rsidR="009339B8" w:rsidRDefault="009339B8" w:rsidP="00E6035A">
            <w:pPr>
              <w:pStyle w:val="PlainText"/>
              <w:spacing w:after="80"/>
              <w:rPr>
                <w:rFonts w:ascii="Arial" w:hAnsi="Arial" w:cs="Arial"/>
              </w:rPr>
            </w:pPr>
          </w:p>
        </w:tc>
        <w:tc>
          <w:tcPr>
            <w:tcW w:w="1210" w:type="dxa"/>
          </w:tcPr>
          <w:p w14:paraId="18E7108E" w14:textId="77777777" w:rsidR="009339B8" w:rsidRDefault="009339B8" w:rsidP="00E6035A">
            <w:pPr>
              <w:pStyle w:val="PlainText"/>
              <w:spacing w:after="80"/>
              <w:rPr>
                <w:rFonts w:ascii="Arial" w:hAnsi="Arial" w:cs="Arial"/>
              </w:rPr>
            </w:pPr>
          </w:p>
        </w:tc>
        <w:tc>
          <w:tcPr>
            <w:tcW w:w="3756" w:type="dxa"/>
          </w:tcPr>
          <w:p w14:paraId="71EE05F2" w14:textId="77777777" w:rsidR="009339B8" w:rsidRDefault="009339B8" w:rsidP="00E6035A">
            <w:pPr>
              <w:pStyle w:val="PlainText"/>
              <w:spacing w:after="80"/>
              <w:rPr>
                <w:rFonts w:ascii="Arial" w:hAnsi="Arial" w:cs="Arial"/>
              </w:rPr>
            </w:pPr>
          </w:p>
        </w:tc>
        <w:tc>
          <w:tcPr>
            <w:tcW w:w="2210" w:type="dxa"/>
          </w:tcPr>
          <w:p w14:paraId="15919A3D" w14:textId="070F52F4" w:rsidR="009339B8" w:rsidRDefault="009339B8" w:rsidP="00E6035A">
            <w:pPr>
              <w:pStyle w:val="PlainText"/>
              <w:spacing w:after="80"/>
              <w:rPr>
                <w:rFonts w:ascii="Arial" w:hAnsi="Arial" w:cs="Arial"/>
              </w:rPr>
            </w:pPr>
          </w:p>
        </w:tc>
      </w:tr>
      <w:tr w:rsidR="009339B8" w14:paraId="2C264C0F" w14:textId="77777777" w:rsidTr="009339B8">
        <w:trPr>
          <w:trHeight w:val="340"/>
          <w:jc w:val="center"/>
        </w:trPr>
        <w:tc>
          <w:tcPr>
            <w:tcW w:w="2578" w:type="dxa"/>
          </w:tcPr>
          <w:p w14:paraId="59D0E538" w14:textId="77777777" w:rsidR="009339B8" w:rsidRDefault="009339B8" w:rsidP="00E6035A">
            <w:pPr>
              <w:pStyle w:val="PlainText"/>
              <w:spacing w:after="80"/>
              <w:rPr>
                <w:rFonts w:ascii="Arial" w:hAnsi="Arial" w:cs="Arial"/>
              </w:rPr>
            </w:pPr>
          </w:p>
        </w:tc>
        <w:tc>
          <w:tcPr>
            <w:tcW w:w="2260" w:type="dxa"/>
          </w:tcPr>
          <w:p w14:paraId="3DF68A75" w14:textId="77777777" w:rsidR="009339B8" w:rsidRDefault="009339B8" w:rsidP="00E6035A">
            <w:pPr>
              <w:pStyle w:val="PlainText"/>
              <w:spacing w:after="80"/>
              <w:rPr>
                <w:rFonts w:ascii="Arial" w:hAnsi="Arial" w:cs="Arial"/>
              </w:rPr>
            </w:pPr>
          </w:p>
        </w:tc>
        <w:tc>
          <w:tcPr>
            <w:tcW w:w="1986" w:type="dxa"/>
          </w:tcPr>
          <w:p w14:paraId="362A80AC" w14:textId="77777777" w:rsidR="009339B8" w:rsidRDefault="009339B8" w:rsidP="00E6035A">
            <w:pPr>
              <w:pStyle w:val="PlainText"/>
              <w:spacing w:after="80"/>
              <w:rPr>
                <w:rFonts w:ascii="Arial" w:hAnsi="Arial" w:cs="Arial"/>
              </w:rPr>
            </w:pPr>
          </w:p>
        </w:tc>
        <w:tc>
          <w:tcPr>
            <w:tcW w:w="1388" w:type="dxa"/>
          </w:tcPr>
          <w:p w14:paraId="17971BFB" w14:textId="77777777" w:rsidR="009339B8" w:rsidRDefault="009339B8" w:rsidP="00E6035A">
            <w:pPr>
              <w:pStyle w:val="PlainText"/>
              <w:spacing w:after="80"/>
              <w:rPr>
                <w:rFonts w:ascii="Arial" w:hAnsi="Arial" w:cs="Arial"/>
              </w:rPr>
            </w:pPr>
          </w:p>
        </w:tc>
        <w:tc>
          <w:tcPr>
            <w:tcW w:w="1210" w:type="dxa"/>
          </w:tcPr>
          <w:p w14:paraId="1B192954" w14:textId="77777777" w:rsidR="009339B8" w:rsidRDefault="009339B8" w:rsidP="00E6035A">
            <w:pPr>
              <w:pStyle w:val="PlainText"/>
              <w:spacing w:after="80"/>
              <w:rPr>
                <w:rFonts w:ascii="Arial" w:hAnsi="Arial" w:cs="Arial"/>
              </w:rPr>
            </w:pPr>
          </w:p>
        </w:tc>
        <w:tc>
          <w:tcPr>
            <w:tcW w:w="3756" w:type="dxa"/>
          </w:tcPr>
          <w:p w14:paraId="3490B26C" w14:textId="77777777" w:rsidR="009339B8" w:rsidRDefault="009339B8" w:rsidP="00E6035A">
            <w:pPr>
              <w:pStyle w:val="PlainText"/>
              <w:spacing w:after="80"/>
              <w:rPr>
                <w:rFonts w:ascii="Arial" w:hAnsi="Arial" w:cs="Arial"/>
              </w:rPr>
            </w:pPr>
          </w:p>
        </w:tc>
        <w:tc>
          <w:tcPr>
            <w:tcW w:w="2210" w:type="dxa"/>
          </w:tcPr>
          <w:p w14:paraId="26808976" w14:textId="536714AA" w:rsidR="009339B8" w:rsidRDefault="009339B8" w:rsidP="00E6035A">
            <w:pPr>
              <w:pStyle w:val="PlainText"/>
              <w:spacing w:after="80"/>
              <w:rPr>
                <w:rFonts w:ascii="Arial" w:hAnsi="Arial" w:cs="Arial"/>
              </w:rPr>
            </w:pPr>
          </w:p>
        </w:tc>
      </w:tr>
      <w:tr w:rsidR="009339B8" w14:paraId="110F1922" w14:textId="77777777" w:rsidTr="009339B8">
        <w:trPr>
          <w:trHeight w:val="340"/>
          <w:jc w:val="center"/>
        </w:trPr>
        <w:tc>
          <w:tcPr>
            <w:tcW w:w="2578" w:type="dxa"/>
          </w:tcPr>
          <w:p w14:paraId="5AA67B93" w14:textId="77777777" w:rsidR="009339B8" w:rsidRDefault="009339B8" w:rsidP="00E6035A">
            <w:pPr>
              <w:pStyle w:val="PlainText"/>
              <w:spacing w:after="80"/>
              <w:rPr>
                <w:rFonts w:ascii="Arial" w:hAnsi="Arial" w:cs="Arial"/>
              </w:rPr>
            </w:pPr>
          </w:p>
        </w:tc>
        <w:tc>
          <w:tcPr>
            <w:tcW w:w="2260" w:type="dxa"/>
          </w:tcPr>
          <w:p w14:paraId="3FDF957D" w14:textId="77777777" w:rsidR="009339B8" w:rsidRDefault="009339B8" w:rsidP="00E6035A">
            <w:pPr>
              <w:pStyle w:val="PlainText"/>
              <w:spacing w:after="80"/>
              <w:rPr>
                <w:rFonts w:ascii="Arial" w:hAnsi="Arial" w:cs="Arial"/>
              </w:rPr>
            </w:pPr>
          </w:p>
        </w:tc>
        <w:tc>
          <w:tcPr>
            <w:tcW w:w="1986" w:type="dxa"/>
          </w:tcPr>
          <w:p w14:paraId="7F76A324" w14:textId="77777777" w:rsidR="009339B8" w:rsidRDefault="009339B8" w:rsidP="00E6035A">
            <w:pPr>
              <w:pStyle w:val="PlainText"/>
              <w:spacing w:after="80"/>
              <w:rPr>
                <w:rFonts w:ascii="Arial" w:hAnsi="Arial" w:cs="Arial"/>
              </w:rPr>
            </w:pPr>
          </w:p>
        </w:tc>
        <w:tc>
          <w:tcPr>
            <w:tcW w:w="1388" w:type="dxa"/>
          </w:tcPr>
          <w:p w14:paraId="055D87E7" w14:textId="77777777" w:rsidR="009339B8" w:rsidRDefault="009339B8" w:rsidP="00E6035A">
            <w:pPr>
              <w:pStyle w:val="PlainText"/>
              <w:spacing w:after="80"/>
              <w:rPr>
                <w:rFonts w:ascii="Arial" w:hAnsi="Arial" w:cs="Arial"/>
              </w:rPr>
            </w:pPr>
          </w:p>
        </w:tc>
        <w:tc>
          <w:tcPr>
            <w:tcW w:w="1210" w:type="dxa"/>
          </w:tcPr>
          <w:p w14:paraId="70336B14" w14:textId="77777777" w:rsidR="009339B8" w:rsidRDefault="009339B8" w:rsidP="00E6035A">
            <w:pPr>
              <w:pStyle w:val="PlainText"/>
              <w:spacing w:after="80"/>
              <w:rPr>
                <w:rFonts w:ascii="Arial" w:hAnsi="Arial" w:cs="Arial"/>
              </w:rPr>
            </w:pPr>
          </w:p>
        </w:tc>
        <w:tc>
          <w:tcPr>
            <w:tcW w:w="3756" w:type="dxa"/>
          </w:tcPr>
          <w:p w14:paraId="29E69DDD" w14:textId="77777777" w:rsidR="009339B8" w:rsidRDefault="009339B8" w:rsidP="00E6035A">
            <w:pPr>
              <w:pStyle w:val="PlainText"/>
              <w:spacing w:after="80"/>
              <w:rPr>
                <w:rFonts w:ascii="Arial" w:hAnsi="Arial" w:cs="Arial"/>
              </w:rPr>
            </w:pPr>
          </w:p>
        </w:tc>
        <w:tc>
          <w:tcPr>
            <w:tcW w:w="2210" w:type="dxa"/>
          </w:tcPr>
          <w:p w14:paraId="2FA2BBE5" w14:textId="2E19ABF5" w:rsidR="009339B8" w:rsidRDefault="009339B8" w:rsidP="00E6035A">
            <w:pPr>
              <w:pStyle w:val="PlainText"/>
              <w:spacing w:after="80"/>
              <w:rPr>
                <w:rFonts w:ascii="Arial" w:hAnsi="Arial" w:cs="Arial"/>
              </w:rPr>
            </w:pPr>
          </w:p>
        </w:tc>
      </w:tr>
      <w:tr w:rsidR="009339B8" w14:paraId="497A56EA" w14:textId="77777777" w:rsidTr="009339B8">
        <w:trPr>
          <w:trHeight w:val="340"/>
          <w:jc w:val="center"/>
        </w:trPr>
        <w:tc>
          <w:tcPr>
            <w:tcW w:w="2578" w:type="dxa"/>
          </w:tcPr>
          <w:p w14:paraId="46EE1DE2" w14:textId="77777777" w:rsidR="009339B8" w:rsidRDefault="009339B8" w:rsidP="00E6035A">
            <w:pPr>
              <w:pStyle w:val="PlainText"/>
              <w:spacing w:after="80"/>
              <w:rPr>
                <w:rFonts w:ascii="Arial" w:hAnsi="Arial" w:cs="Arial"/>
              </w:rPr>
            </w:pPr>
          </w:p>
        </w:tc>
        <w:tc>
          <w:tcPr>
            <w:tcW w:w="2260" w:type="dxa"/>
          </w:tcPr>
          <w:p w14:paraId="37FD34E1" w14:textId="77777777" w:rsidR="009339B8" w:rsidRDefault="009339B8" w:rsidP="00E6035A">
            <w:pPr>
              <w:pStyle w:val="PlainText"/>
              <w:spacing w:after="80"/>
              <w:rPr>
                <w:rFonts w:ascii="Arial" w:hAnsi="Arial" w:cs="Arial"/>
              </w:rPr>
            </w:pPr>
          </w:p>
        </w:tc>
        <w:tc>
          <w:tcPr>
            <w:tcW w:w="1986" w:type="dxa"/>
          </w:tcPr>
          <w:p w14:paraId="07E2640C" w14:textId="77777777" w:rsidR="009339B8" w:rsidRDefault="009339B8" w:rsidP="00E6035A">
            <w:pPr>
              <w:pStyle w:val="PlainText"/>
              <w:spacing w:after="80"/>
              <w:rPr>
                <w:rFonts w:ascii="Arial" w:hAnsi="Arial" w:cs="Arial"/>
              </w:rPr>
            </w:pPr>
          </w:p>
        </w:tc>
        <w:tc>
          <w:tcPr>
            <w:tcW w:w="1388" w:type="dxa"/>
          </w:tcPr>
          <w:p w14:paraId="1324DEB4" w14:textId="77777777" w:rsidR="009339B8" w:rsidRDefault="009339B8" w:rsidP="00E6035A">
            <w:pPr>
              <w:pStyle w:val="PlainText"/>
              <w:spacing w:after="80"/>
              <w:rPr>
                <w:rFonts w:ascii="Arial" w:hAnsi="Arial" w:cs="Arial"/>
              </w:rPr>
            </w:pPr>
          </w:p>
        </w:tc>
        <w:tc>
          <w:tcPr>
            <w:tcW w:w="1210" w:type="dxa"/>
          </w:tcPr>
          <w:p w14:paraId="088057AA" w14:textId="77777777" w:rsidR="009339B8" w:rsidRDefault="009339B8" w:rsidP="00E6035A">
            <w:pPr>
              <w:pStyle w:val="PlainText"/>
              <w:spacing w:after="80"/>
              <w:rPr>
                <w:rFonts w:ascii="Arial" w:hAnsi="Arial" w:cs="Arial"/>
              </w:rPr>
            </w:pPr>
          </w:p>
        </w:tc>
        <w:tc>
          <w:tcPr>
            <w:tcW w:w="3756" w:type="dxa"/>
          </w:tcPr>
          <w:p w14:paraId="13EBCFB6" w14:textId="77777777" w:rsidR="009339B8" w:rsidRDefault="009339B8" w:rsidP="00E6035A">
            <w:pPr>
              <w:pStyle w:val="PlainText"/>
              <w:spacing w:after="80"/>
              <w:rPr>
                <w:rFonts w:ascii="Arial" w:hAnsi="Arial" w:cs="Arial"/>
              </w:rPr>
            </w:pPr>
          </w:p>
        </w:tc>
        <w:tc>
          <w:tcPr>
            <w:tcW w:w="2210" w:type="dxa"/>
          </w:tcPr>
          <w:p w14:paraId="7AFFFC2D" w14:textId="0F42E22F" w:rsidR="009339B8" w:rsidRDefault="009339B8" w:rsidP="00E6035A">
            <w:pPr>
              <w:pStyle w:val="PlainText"/>
              <w:spacing w:after="80"/>
              <w:rPr>
                <w:rFonts w:ascii="Arial" w:hAnsi="Arial" w:cs="Arial"/>
              </w:rPr>
            </w:pPr>
          </w:p>
        </w:tc>
      </w:tr>
      <w:tr w:rsidR="009339B8" w14:paraId="2BBF6298" w14:textId="77777777" w:rsidTr="009339B8">
        <w:trPr>
          <w:trHeight w:val="340"/>
          <w:jc w:val="center"/>
        </w:trPr>
        <w:tc>
          <w:tcPr>
            <w:tcW w:w="2578" w:type="dxa"/>
          </w:tcPr>
          <w:p w14:paraId="1C24E1F6" w14:textId="77777777" w:rsidR="009339B8" w:rsidRDefault="009339B8" w:rsidP="00E6035A">
            <w:pPr>
              <w:pStyle w:val="PlainText"/>
              <w:spacing w:after="80"/>
              <w:rPr>
                <w:rFonts w:ascii="Arial" w:hAnsi="Arial" w:cs="Arial"/>
              </w:rPr>
            </w:pPr>
          </w:p>
        </w:tc>
        <w:tc>
          <w:tcPr>
            <w:tcW w:w="2260" w:type="dxa"/>
          </w:tcPr>
          <w:p w14:paraId="4DFD6D03" w14:textId="77777777" w:rsidR="009339B8" w:rsidRDefault="009339B8" w:rsidP="00E6035A">
            <w:pPr>
              <w:pStyle w:val="PlainText"/>
              <w:spacing w:after="80"/>
              <w:rPr>
                <w:rFonts w:ascii="Arial" w:hAnsi="Arial" w:cs="Arial"/>
              </w:rPr>
            </w:pPr>
          </w:p>
        </w:tc>
        <w:tc>
          <w:tcPr>
            <w:tcW w:w="1986" w:type="dxa"/>
          </w:tcPr>
          <w:p w14:paraId="0E4BF358" w14:textId="77777777" w:rsidR="009339B8" w:rsidRDefault="009339B8" w:rsidP="00E6035A">
            <w:pPr>
              <w:pStyle w:val="PlainText"/>
              <w:spacing w:after="80"/>
              <w:rPr>
                <w:rFonts w:ascii="Arial" w:hAnsi="Arial" w:cs="Arial"/>
              </w:rPr>
            </w:pPr>
          </w:p>
        </w:tc>
        <w:tc>
          <w:tcPr>
            <w:tcW w:w="1388" w:type="dxa"/>
          </w:tcPr>
          <w:p w14:paraId="12C335FD" w14:textId="77777777" w:rsidR="009339B8" w:rsidRDefault="009339B8" w:rsidP="00E6035A">
            <w:pPr>
              <w:pStyle w:val="PlainText"/>
              <w:spacing w:after="80"/>
              <w:rPr>
                <w:rFonts w:ascii="Arial" w:hAnsi="Arial" w:cs="Arial"/>
              </w:rPr>
            </w:pPr>
          </w:p>
        </w:tc>
        <w:tc>
          <w:tcPr>
            <w:tcW w:w="1210" w:type="dxa"/>
          </w:tcPr>
          <w:p w14:paraId="65FAD52B" w14:textId="77777777" w:rsidR="009339B8" w:rsidRDefault="009339B8" w:rsidP="00E6035A">
            <w:pPr>
              <w:pStyle w:val="PlainText"/>
              <w:spacing w:after="80"/>
              <w:rPr>
                <w:rFonts w:ascii="Arial" w:hAnsi="Arial" w:cs="Arial"/>
              </w:rPr>
            </w:pPr>
          </w:p>
        </w:tc>
        <w:tc>
          <w:tcPr>
            <w:tcW w:w="3756" w:type="dxa"/>
          </w:tcPr>
          <w:p w14:paraId="169FDD7C" w14:textId="77777777" w:rsidR="009339B8" w:rsidRDefault="009339B8" w:rsidP="00E6035A">
            <w:pPr>
              <w:pStyle w:val="PlainText"/>
              <w:spacing w:after="80"/>
              <w:rPr>
                <w:rFonts w:ascii="Arial" w:hAnsi="Arial" w:cs="Arial"/>
              </w:rPr>
            </w:pPr>
          </w:p>
        </w:tc>
        <w:tc>
          <w:tcPr>
            <w:tcW w:w="2210" w:type="dxa"/>
          </w:tcPr>
          <w:p w14:paraId="7D045F0D" w14:textId="588C3A27" w:rsidR="009339B8" w:rsidRDefault="009339B8" w:rsidP="00E6035A">
            <w:pPr>
              <w:pStyle w:val="PlainText"/>
              <w:spacing w:after="80"/>
              <w:rPr>
                <w:rFonts w:ascii="Arial" w:hAnsi="Arial" w:cs="Arial"/>
              </w:rPr>
            </w:pPr>
          </w:p>
        </w:tc>
      </w:tr>
      <w:tr w:rsidR="009339B8" w14:paraId="7F275A5E" w14:textId="77777777" w:rsidTr="009339B8">
        <w:trPr>
          <w:trHeight w:val="340"/>
          <w:jc w:val="center"/>
        </w:trPr>
        <w:tc>
          <w:tcPr>
            <w:tcW w:w="2578" w:type="dxa"/>
          </w:tcPr>
          <w:p w14:paraId="614D29CE" w14:textId="77777777" w:rsidR="009339B8" w:rsidRDefault="009339B8" w:rsidP="00E6035A">
            <w:pPr>
              <w:pStyle w:val="PlainText"/>
              <w:spacing w:after="80"/>
              <w:rPr>
                <w:rFonts w:ascii="Arial" w:hAnsi="Arial" w:cs="Arial"/>
              </w:rPr>
            </w:pPr>
          </w:p>
        </w:tc>
        <w:tc>
          <w:tcPr>
            <w:tcW w:w="2260" w:type="dxa"/>
          </w:tcPr>
          <w:p w14:paraId="6849BAD2" w14:textId="77777777" w:rsidR="009339B8" w:rsidRDefault="009339B8" w:rsidP="00E6035A">
            <w:pPr>
              <w:pStyle w:val="PlainText"/>
              <w:spacing w:after="80"/>
              <w:rPr>
                <w:rFonts w:ascii="Arial" w:hAnsi="Arial" w:cs="Arial"/>
              </w:rPr>
            </w:pPr>
          </w:p>
        </w:tc>
        <w:tc>
          <w:tcPr>
            <w:tcW w:w="1986" w:type="dxa"/>
          </w:tcPr>
          <w:p w14:paraId="6F90F536" w14:textId="77777777" w:rsidR="009339B8" w:rsidRDefault="009339B8" w:rsidP="00E6035A">
            <w:pPr>
              <w:pStyle w:val="PlainText"/>
              <w:spacing w:after="80"/>
              <w:rPr>
                <w:rFonts w:ascii="Arial" w:hAnsi="Arial" w:cs="Arial"/>
              </w:rPr>
            </w:pPr>
          </w:p>
        </w:tc>
        <w:tc>
          <w:tcPr>
            <w:tcW w:w="1388" w:type="dxa"/>
          </w:tcPr>
          <w:p w14:paraId="271BFA2D" w14:textId="77777777" w:rsidR="009339B8" w:rsidRDefault="009339B8" w:rsidP="00E6035A">
            <w:pPr>
              <w:pStyle w:val="PlainText"/>
              <w:spacing w:after="80"/>
              <w:rPr>
                <w:rFonts w:ascii="Arial" w:hAnsi="Arial" w:cs="Arial"/>
              </w:rPr>
            </w:pPr>
          </w:p>
        </w:tc>
        <w:tc>
          <w:tcPr>
            <w:tcW w:w="1210" w:type="dxa"/>
          </w:tcPr>
          <w:p w14:paraId="77595701" w14:textId="77777777" w:rsidR="009339B8" w:rsidRDefault="009339B8" w:rsidP="00E6035A">
            <w:pPr>
              <w:pStyle w:val="PlainText"/>
              <w:spacing w:after="80"/>
              <w:rPr>
                <w:rFonts w:ascii="Arial" w:hAnsi="Arial" w:cs="Arial"/>
              </w:rPr>
            </w:pPr>
          </w:p>
        </w:tc>
        <w:tc>
          <w:tcPr>
            <w:tcW w:w="3756" w:type="dxa"/>
          </w:tcPr>
          <w:p w14:paraId="49FD8F45" w14:textId="77777777" w:rsidR="009339B8" w:rsidRDefault="009339B8" w:rsidP="00E6035A">
            <w:pPr>
              <w:pStyle w:val="PlainText"/>
              <w:spacing w:after="80"/>
              <w:rPr>
                <w:rFonts w:ascii="Arial" w:hAnsi="Arial" w:cs="Arial"/>
              </w:rPr>
            </w:pPr>
          </w:p>
        </w:tc>
        <w:tc>
          <w:tcPr>
            <w:tcW w:w="2210" w:type="dxa"/>
          </w:tcPr>
          <w:p w14:paraId="71D478B3" w14:textId="0E00A66E" w:rsidR="009339B8" w:rsidRDefault="009339B8" w:rsidP="00E6035A">
            <w:pPr>
              <w:pStyle w:val="PlainText"/>
              <w:spacing w:after="80"/>
              <w:rPr>
                <w:rFonts w:ascii="Arial" w:hAnsi="Arial" w:cs="Arial"/>
              </w:rPr>
            </w:pPr>
          </w:p>
        </w:tc>
      </w:tr>
      <w:tr w:rsidR="009339B8" w14:paraId="45C73D6E" w14:textId="77777777" w:rsidTr="009339B8">
        <w:trPr>
          <w:trHeight w:val="340"/>
          <w:jc w:val="center"/>
        </w:trPr>
        <w:tc>
          <w:tcPr>
            <w:tcW w:w="2578" w:type="dxa"/>
          </w:tcPr>
          <w:p w14:paraId="1F2AB629" w14:textId="77777777" w:rsidR="009339B8" w:rsidRDefault="009339B8" w:rsidP="00E6035A">
            <w:pPr>
              <w:pStyle w:val="PlainText"/>
              <w:spacing w:after="80"/>
              <w:rPr>
                <w:rFonts w:ascii="Arial" w:hAnsi="Arial" w:cs="Arial"/>
              </w:rPr>
            </w:pPr>
          </w:p>
        </w:tc>
        <w:tc>
          <w:tcPr>
            <w:tcW w:w="2260" w:type="dxa"/>
          </w:tcPr>
          <w:p w14:paraId="449B1085" w14:textId="77777777" w:rsidR="009339B8" w:rsidRDefault="009339B8" w:rsidP="00E6035A">
            <w:pPr>
              <w:pStyle w:val="PlainText"/>
              <w:spacing w:after="80"/>
              <w:rPr>
                <w:rFonts w:ascii="Arial" w:hAnsi="Arial" w:cs="Arial"/>
              </w:rPr>
            </w:pPr>
          </w:p>
        </w:tc>
        <w:tc>
          <w:tcPr>
            <w:tcW w:w="1986" w:type="dxa"/>
          </w:tcPr>
          <w:p w14:paraId="0BD59F0D" w14:textId="77777777" w:rsidR="009339B8" w:rsidRDefault="009339B8" w:rsidP="00E6035A">
            <w:pPr>
              <w:pStyle w:val="PlainText"/>
              <w:spacing w:after="80"/>
              <w:rPr>
                <w:rFonts w:ascii="Arial" w:hAnsi="Arial" w:cs="Arial"/>
              </w:rPr>
            </w:pPr>
          </w:p>
        </w:tc>
        <w:tc>
          <w:tcPr>
            <w:tcW w:w="1388" w:type="dxa"/>
          </w:tcPr>
          <w:p w14:paraId="1D437C4F" w14:textId="77777777" w:rsidR="009339B8" w:rsidRDefault="009339B8" w:rsidP="00E6035A">
            <w:pPr>
              <w:pStyle w:val="PlainText"/>
              <w:spacing w:after="80"/>
              <w:rPr>
                <w:rFonts w:ascii="Arial" w:hAnsi="Arial" w:cs="Arial"/>
              </w:rPr>
            </w:pPr>
          </w:p>
        </w:tc>
        <w:tc>
          <w:tcPr>
            <w:tcW w:w="1210" w:type="dxa"/>
          </w:tcPr>
          <w:p w14:paraId="41049A39" w14:textId="77777777" w:rsidR="009339B8" w:rsidRDefault="009339B8" w:rsidP="00E6035A">
            <w:pPr>
              <w:pStyle w:val="PlainText"/>
              <w:spacing w:after="80"/>
              <w:rPr>
                <w:rFonts w:ascii="Arial" w:hAnsi="Arial" w:cs="Arial"/>
              </w:rPr>
            </w:pPr>
          </w:p>
        </w:tc>
        <w:tc>
          <w:tcPr>
            <w:tcW w:w="3756" w:type="dxa"/>
          </w:tcPr>
          <w:p w14:paraId="5F7E2BCA" w14:textId="77777777" w:rsidR="009339B8" w:rsidRDefault="009339B8" w:rsidP="00E6035A">
            <w:pPr>
              <w:pStyle w:val="PlainText"/>
              <w:spacing w:after="80"/>
              <w:rPr>
                <w:rFonts w:ascii="Arial" w:hAnsi="Arial" w:cs="Arial"/>
              </w:rPr>
            </w:pPr>
          </w:p>
        </w:tc>
        <w:tc>
          <w:tcPr>
            <w:tcW w:w="2210" w:type="dxa"/>
          </w:tcPr>
          <w:p w14:paraId="74BB054C" w14:textId="1F6E2495" w:rsidR="009339B8" w:rsidRDefault="009339B8" w:rsidP="00E6035A">
            <w:pPr>
              <w:pStyle w:val="PlainText"/>
              <w:spacing w:after="80"/>
              <w:rPr>
                <w:rFonts w:ascii="Arial" w:hAnsi="Arial" w:cs="Arial"/>
              </w:rPr>
            </w:pPr>
          </w:p>
        </w:tc>
      </w:tr>
      <w:tr w:rsidR="009339B8" w14:paraId="1194913D" w14:textId="77777777" w:rsidTr="009339B8">
        <w:trPr>
          <w:trHeight w:val="340"/>
          <w:jc w:val="center"/>
        </w:trPr>
        <w:tc>
          <w:tcPr>
            <w:tcW w:w="2578" w:type="dxa"/>
          </w:tcPr>
          <w:p w14:paraId="790D0FD5" w14:textId="77777777" w:rsidR="009339B8" w:rsidRDefault="009339B8" w:rsidP="00E6035A">
            <w:pPr>
              <w:pStyle w:val="PlainText"/>
              <w:spacing w:after="80"/>
              <w:rPr>
                <w:rFonts w:ascii="Arial" w:hAnsi="Arial" w:cs="Arial"/>
              </w:rPr>
            </w:pPr>
          </w:p>
        </w:tc>
        <w:tc>
          <w:tcPr>
            <w:tcW w:w="2260" w:type="dxa"/>
          </w:tcPr>
          <w:p w14:paraId="05254483" w14:textId="77777777" w:rsidR="009339B8" w:rsidRDefault="009339B8" w:rsidP="00E6035A">
            <w:pPr>
              <w:pStyle w:val="PlainText"/>
              <w:spacing w:after="80"/>
              <w:rPr>
                <w:rFonts w:ascii="Arial" w:hAnsi="Arial" w:cs="Arial"/>
              </w:rPr>
            </w:pPr>
          </w:p>
        </w:tc>
        <w:tc>
          <w:tcPr>
            <w:tcW w:w="1986" w:type="dxa"/>
          </w:tcPr>
          <w:p w14:paraId="01C1F8E3" w14:textId="77777777" w:rsidR="009339B8" w:rsidRDefault="009339B8" w:rsidP="00E6035A">
            <w:pPr>
              <w:pStyle w:val="PlainText"/>
              <w:spacing w:after="80"/>
              <w:rPr>
                <w:rFonts w:ascii="Arial" w:hAnsi="Arial" w:cs="Arial"/>
              </w:rPr>
            </w:pPr>
          </w:p>
        </w:tc>
        <w:tc>
          <w:tcPr>
            <w:tcW w:w="1388" w:type="dxa"/>
          </w:tcPr>
          <w:p w14:paraId="0975BEC9" w14:textId="77777777" w:rsidR="009339B8" w:rsidRDefault="009339B8" w:rsidP="00E6035A">
            <w:pPr>
              <w:pStyle w:val="PlainText"/>
              <w:spacing w:after="80"/>
              <w:rPr>
                <w:rFonts w:ascii="Arial" w:hAnsi="Arial" w:cs="Arial"/>
              </w:rPr>
            </w:pPr>
          </w:p>
        </w:tc>
        <w:tc>
          <w:tcPr>
            <w:tcW w:w="1210" w:type="dxa"/>
          </w:tcPr>
          <w:p w14:paraId="0524DFD8" w14:textId="77777777" w:rsidR="009339B8" w:rsidRDefault="009339B8" w:rsidP="00E6035A">
            <w:pPr>
              <w:pStyle w:val="PlainText"/>
              <w:spacing w:after="80"/>
              <w:rPr>
                <w:rFonts w:ascii="Arial" w:hAnsi="Arial" w:cs="Arial"/>
              </w:rPr>
            </w:pPr>
          </w:p>
        </w:tc>
        <w:tc>
          <w:tcPr>
            <w:tcW w:w="3756" w:type="dxa"/>
          </w:tcPr>
          <w:p w14:paraId="154800F6" w14:textId="77777777" w:rsidR="009339B8" w:rsidRDefault="009339B8" w:rsidP="00E6035A">
            <w:pPr>
              <w:pStyle w:val="PlainText"/>
              <w:spacing w:after="80"/>
              <w:rPr>
                <w:rFonts w:ascii="Arial" w:hAnsi="Arial" w:cs="Arial"/>
              </w:rPr>
            </w:pPr>
          </w:p>
        </w:tc>
        <w:tc>
          <w:tcPr>
            <w:tcW w:w="2210" w:type="dxa"/>
          </w:tcPr>
          <w:p w14:paraId="4FBFF130" w14:textId="0662BF0D" w:rsidR="009339B8" w:rsidRDefault="009339B8" w:rsidP="00E6035A">
            <w:pPr>
              <w:pStyle w:val="PlainText"/>
              <w:spacing w:after="80"/>
              <w:rPr>
                <w:rFonts w:ascii="Arial" w:hAnsi="Arial" w:cs="Arial"/>
              </w:rPr>
            </w:pPr>
          </w:p>
        </w:tc>
      </w:tr>
      <w:tr w:rsidR="009339B8" w14:paraId="09F2708E" w14:textId="77777777" w:rsidTr="009339B8">
        <w:trPr>
          <w:trHeight w:val="340"/>
          <w:jc w:val="center"/>
        </w:trPr>
        <w:tc>
          <w:tcPr>
            <w:tcW w:w="2578" w:type="dxa"/>
          </w:tcPr>
          <w:p w14:paraId="748D1014" w14:textId="77777777" w:rsidR="009339B8" w:rsidRDefault="009339B8" w:rsidP="00E6035A">
            <w:pPr>
              <w:pStyle w:val="PlainText"/>
              <w:spacing w:after="80"/>
              <w:rPr>
                <w:rFonts w:ascii="Arial" w:hAnsi="Arial" w:cs="Arial"/>
              </w:rPr>
            </w:pPr>
          </w:p>
        </w:tc>
        <w:tc>
          <w:tcPr>
            <w:tcW w:w="2260" w:type="dxa"/>
          </w:tcPr>
          <w:p w14:paraId="62AEC2A7" w14:textId="77777777" w:rsidR="009339B8" w:rsidRDefault="009339B8" w:rsidP="00E6035A">
            <w:pPr>
              <w:pStyle w:val="PlainText"/>
              <w:spacing w:after="80"/>
              <w:rPr>
                <w:rFonts w:ascii="Arial" w:hAnsi="Arial" w:cs="Arial"/>
              </w:rPr>
            </w:pPr>
          </w:p>
        </w:tc>
        <w:tc>
          <w:tcPr>
            <w:tcW w:w="1986" w:type="dxa"/>
          </w:tcPr>
          <w:p w14:paraId="656E7661" w14:textId="77777777" w:rsidR="009339B8" w:rsidRDefault="009339B8" w:rsidP="00E6035A">
            <w:pPr>
              <w:pStyle w:val="PlainText"/>
              <w:spacing w:after="80"/>
              <w:rPr>
                <w:rFonts w:ascii="Arial" w:hAnsi="Arial" w:cs="Arial"/>
              </w:rPr>
            </w:pPr>
          </w:p>
        </w:tc>
        <w:tc>
          <w:tcPr>
            <w:tcW w:w="1388" w:type="dxa"/>
          </w:tcPr>
          <w:p w14:paraId="59C04ECA" w14:textId="77777777" w:rsidR="009339B8" w:rsidRDefault="009339B8" w:rsidP="00E6035A">
            <w:pPr>
              <w:pStyle w:val="PlainText"/>
              <w:spacing w:after="80"/>
              <w:rPr>
                <w:rFonts w:ascii="Arial" w:hAnsi="Arial" w:cs="Arial"/>
              </w:rPr>
            </w:pPr>
          </w:p>
        </w:tc>
        <w:tc>
          <w:tcPr>
            <w:tcW w:w="1210" w:type="dxa"/>
          </w:tcPr>
          <w:p w14:paraId="419B7645" w14:textId="77777777" w:rsidR="009339B8" w:rsidRDefault="009339B8" w:rsidP="00E6035A">
            <w:pPr>
              <w:pStyle w:val="PlainText"/>
              <w:spacing w:after="80"/>
              <w:rPr>
                <w:rFonts w:ascii="Arial" w:hAnsi="Arial" w:cs="Arial"/>
              </w:rPr>
            </w:pPr>
          </w:p>
        </w:tc>
        <w:tc>
          <w:tcPr>
            <w:tcW w:w="3756" w:type="dxa"/>
          </w:tcPr>
          <w:p w14:paraId="33F9ECF2" w14:textId="77777777" w:rsidR="009339B8" w:rsidRDefault="009339B8" w:rsidP="00E6035A">
            <w:pPr>
              <w:pStyle w:val="PlainText"/>
              <w:spacing w:after="80"/>
              <w:rPr>
                <w:rFonts w:ascii="Arial" w:hAnsi="Arial" w:cs="Arial"/>
              </w:rPr>
            </w:pPr>
          </w:p>
        </w:tc>
        <w:tc>
          <w:tcPr>
            <w:tcW w:w="2210" w:type="dxa"/>
          </w:tcPr>
          <w:p w14:paraId="38CF7619" w14:textId="0659896E" w:rsidR="009339B8" w:rsidRDefault="009339B8" w:rsidP="00E6035A">
            <w:pPr>
              <w:pStyle w:val="PlainText"/>
              <w:spacing w:after="80"/>
              <w:rPr>
                <w:rFonts w:ascii="Arial" w:hAnsi="Arial" w:cs="Arial"/>
              </w:rPr>
            </w:pPr>
          </w:p>
        </w:tc>
      </w:tr>
      <w:tr w:rsidR="009339B8" w14:paraId="7FD0A709" w14:textId="77777777" w:rsidTr="009339B8">
        <w:trPr>
          <w:trHeight w:val="340"/>
          <w:jc w:val="center"/>
        </w:trPr>
        <w:tc>
          <w:tcPr>
            <w:tcW w:w="2578" w:type="dxa"/>
          </w:tcPr>
          <w:p w14:paraId="1FAB0270" w14:textId="77777777" w:rsidR="009339B8" w:rsidRDefault="009339B8" w:rsidP="00E6035A">
            <w:pPr>
              <w:pStyle w:val="PlainText"/>
              <w:spacing w:after="80"/>
              <w:rPr>
                <w:rFonts w:ascii="Arial" w:hAnsi="Arial" w:cs="Arial"/>
              </w:rPr>
            </w:pPr>
          </w:p>
        </w:tc>
        <w:tc>
          <w:tcPr>
            <w:tcW w:w="2260" w:type="dxa"/>
          </w:tcPr>
          <w:p w14:paraId="7E89503C" w14:textId="77777777" w:rsidR="009339B8" w:rsidRDefault="009339B8" w:rsidP="00E6035A">
            <w:pPr>
              <w:pStyle w:val="PlainText"/>
              <w:spacing w:after="80"/>
              <w:rPr>
                <w:rFonts w:ascii="Arial" w:hAnsi="Arial" w:cs="Arial"/>
              </w:rPr>
            </w:pPr>
          </w:p>
        </w:tc>
        <w:tc>
          <w:tcPr>
            <w:tcW w:w="1986" w:type="dxa"/>
          </w:tcPr>
          <w:p w14:paraId="74D80DEC" w14:textId="77777777" w:rsidR="009339B8" w:rsidRDefault="009339B8" w:rsidP="00E6035A">
            <w:pPr>
              <w:pStyle w:val="PlainText"/>
              <w:spacing w:after="80"/>
              <w:rPr>
                <w:rFonts w:ascii="Arial" w:hAnsi="Arial" w:cs="Arial"/>
              </w:rPr>
            </w:pPr>
          </w:p>
        </w:tc>
        <w:tc>
          <w:tcPr>
            <w:tcW w:w="1388" w:type="dxa"/>
          </w:tcPr>
          <w:p w14:paraId="1F9B07F4" w14:textId="77777777" w:rsidR="009339B8" w:rsidRDefault="009339B8" w:rsidP="00E6035A">
            <w:pPr>
              <w:pStyle w:val="PlainText"/>
              <w:spacing w:after="80"/>
              <w:rPr>
                <w:rFonts w:ascii="Arial" w:hAnsi="Arial" w:cs="Arial"/>
              </w:rPr>
            </w:pPr>
          </w:p>
        </w:tc>
        <w:tc>
          <w:tcPr>
            <w:tcW w:w="1210" w:type="dxa"/>
          </w:tcPr>
          <w:p w14:paraId="198CE0CD" w14:textId="77777777" w:rsidR="009339B8" w:rsidRDefault="009339B8" w:rsidP="00E6035A">
            <w:pPr>
              <w:pStyle w:val="PlainText"/>
              <w:spacing w:after="80"/>
              <w:rPr>
                <w:rFonts w:ascii="Arial" w:hAnsi="Arial" w:cs="Arial"/>
              </w:rPr>
            </w:pPr>
          </w:p>
        </w:tc>
        <w:tc>
          <w:tcPr>
            <w:tcW w:w="3756" w:type="dxa"/>
          </w:tcPr>
          <w:p w14:paraId="2A9ACBBF" w14:textId="77777777" w:rsidR="009339B8" w:rsidRDefault="009339B8" w:rsidP="00E6035A">
            <w:pPr>
              <w:pStyle w:val="PlainText"/>
              <w:spacing w:after="80"/>
              <w:rPr>
                <w:rFonts w:ascii="Arial" w:hAnsi="Arial" w:cs="Arial"/>
              </w:rPr>
            </w:pPr>
          </w:p>
        </w:tc>
        <w:tc>
          <w:tcPr>
            <w:tcW w:w="2210" w:type="dxa"/>
          </w:tcPr>
          <w:p w14:paraId="2097EFA1" w14:textId="1603CB4B" w:rsidR="009339B8" w:rsidRDefault="009339B8" w:rsidP="00E6035A">
            <w:pPr>
              <w:pStyle w:val="PlainText"/>
              <w:spacing w:after="80"/>
              <w:rPr>
                <w:rFonts w:ascii="Arial" w:hAnsi="Arial" w:cs="Arial"/>
              </w:rPr>
            </w:pPr>
          </w:p>
        </w:tc>
      </w:tr>
    </w:tbl>
    <w:p w14:paraId="32655D2E" w14:textId="77777777" w:rsidR="00934C69" w:rsidRDefault="00934C69" w:rsidP="00E6035A">
      <w:pPr>
        <w:pStyle w:val="PlainText"/>
        <w:spacing w:after="80"/>
        <w:rPr>
          <w:rFonts w:ascii="Arial" w:hAnsi="Arial" w:cs="Arial"/>
        </w:rPr>
      </w:pPr>
    </w:p>
    <w:p w14:paraId="02A50347" w14:textId="77777777" w:rsidR="00A615A7" w:rsidRDefault="00A615A7" w:rsidP="00E6035A">
      <w:pPr>
        <w:pStyle w:val="PlainText"/>
        <w:spacing w:after="80"/>
        <w:rPr>
          <w:rFonts w:ascii="Arial" w:hAnsi="Arial" w:cs="Arial"/>
        </w:rPr>
      </w:pPr>
    </w:p>
    <w:p w14:paraId="62E4CEF2" w14:textId="77777777" w:rsidR="00934C69" w:rsidRDefault="00934C69" w:rsidP="00E6035A">
      <w:pPr>
        <w:pStyle w:val="PlainText"/>
        <w:spacing w:after="80"/>
        <w:rPr>
          <w:rFonts w:ascii="Arial" w:hAnsi="Arial" w:cs="Arial"/>
        </w:rPr>
        <w:sectPr w:rsidR="00934C69" w:rsidSect="00934C69">
          <w:pgSz w:w="16838" w:h="11906" w:orient="landscape" w:code="9"/>
          <w:pgMar w:top="1151" w:right="720" w:bottom="1134" w:left="720" w:header="431" w:footer="431" w:gutter="0"/>
          <w:cols w:space="720"/>
          <w:docGrid w:linePitch="326"/>
        </w:sectPr>
      </w:pPr>
    </w:p>
    <w:p w14:paraId="6D7BF5DA" w14:textId="5FF41379" w:rsidR="00E7702C" w:rsidRDefault="0000096E" w:rsidP="00F827AF">
      <w:pPr>
        <w:pStyle w:val="RRFEEQuestion"/>
      </w:pPr>
      <w:r>
        <w:lastRenderedPageBreak/>
        <w:t>2</w:t>
      </w:r>
      <w:r w:rsidR="00485D2B">
        <w:t>3</w:t>
      </w:r>
      <w:r w:rsidR="007A59F8">
        <w:tab/>
      </w:r>
      <w:r w:rsidR="00E6035A">
        <w:t xml:space="preserve">Please </w:t>
      </w:r>
      <w:r w:rsidR="007A59F8" w:rsidRPr="007A59F8">
        <w:t xml:space="preserve">list the </w:t>
      </w:r>
      <w:r w:rsidR="00515F79" w:rsidRPr="007A59F8">
        <w:t>resource recovery exemption</w:t>
      </w:r>
      <w:r w:rsidR="007A59F8" w:rsidRPr="007A59F8">
        <w:t xml:space="preserve"> standards, orders and/or specifications you </w:t>
      </w:r>
      <w:r w:rsidR="00CF39B7">
        <w:t>will be</w:t>
      </w:r>
      <w:r w:rsidR="00BB4FEA">
        <w:t xml:space="preserve"> required</w:t>
      </w:r>
      <w:r w:rsidR="007A59F8" w:rsidRPr="007A59F8">
        <w:t xml:space="preserve"> to meet.</w:t>
      </w:r>
    </w:p>
    <w:tbl>
      <w:tblPr>
        <w:tblStyle w:val="TableGrid"/>
        <w:tblW w:w="9920"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3400"/>
        <w:gridCol w:w="1275"/>
        <w:gridCol w:w="3119"/>
        <w:gridCol w:w="2126"/>
      </w:tblGrid>
      <w:tr w:rsidR="007A59F8" w:rsidRPr="00E6035A" w14:paraId="394DCAF9" w14:textId="77777777" w:rsidTr="007A59F8">
        <w:trPr>
          <w:trHeight w:val="624"/>
        </w:trPr>
        <w:tc>
          <w:tcPr>
            <w:tcW w:w="3400" w:type="dxa"/>
            <w:shd w:val="clear" w:color="auto" w:fill="DDD9C3"/>
            <w:vAlign w:val="center"/>
          </w:tcPr>
          <w:p w14:paraId="732A28A5" w14:textId="00FC4D3F" w:rsidR="007A59F8" w:rsidRPr="007A59F8" w:rsidRDefault="007A59F8" w:rsidP="007A59F8">
            <w:pPr>
              <w:jc w:val="center"/>
              <w:rPr>
                <w:rFonts w:cs="Arial"/>
                <w:sz w:val="18"/>
                <w:szCs w:val="18"/>
                <w:lang w:eastAsia="en-AU"/>
              </w:rPr>
            </w:pPr>
            <w:r w:rsidRPr="007A59F8">
              <w:rPr>
                <w:rFonts w:cs="Arial"/>
                <w:sz w:val="18"/>
                <w:szCs w:val="18"/>
                <w:lang w:eastAsia="en-AU"/>
              </w:rPr>
              <w:t>Product description</w:t>
            </w:r>
          </w:p>
        </w:tc>
        <w:tc>
          <w:tcPr>
            <w:tcW w:w="1275" w:type="dxa"/>
            <w:shd w:val="clear" w:color="auto" w:fill="DDD9C3"/>
            <w:vAlign w:val="center"/>
          </w:tcPr>
          <w:p w14:paraId="33663B67" w14:textId="1C913140" w:rsidR="007A59F8" w:rsidRPr="007A59F8" w:rsidRDefault="007A59F8" w:rsidP="007A59F8">
            <w:pPr>
              <w:jc w:val="center"/>
              <w:rPr>
                <w:rFonts w:cs="Arial"/>
                <w:sz w:val="18"/>
                <w:szCs w:val="18"/>
                <w:lang w:eastAsia="en-AU"/>
              </w:rPr>
            </w:pPr>
            <w:r w:rsidRPr="007A59F8">
              <w:rPr>
                <w:rFonts w:cs="Arial"/>
                <w:sz w:val="18"/>
                <w:szCs w:val="18"/>
                <w:lang w:eastAsia="en-AU"/>
              </w:rPr>
              <w:t>Tonnage</w:t>
            </w:r>
            <w:r>
              <w:rPr>
                <w:rFonts w:cs="Arial"/>
                <w:sz w:val="18"/>
                <w:szCs w:val="18"/>
                <w:lang w:eastAsia="en-AU"/>
              </w:rPr>
              <w:br/>
            </w:r>
            <w:r w:rsidRPr="007A59F8">
              <w:rPr>
                <w:rFonts w:cs="Arial"/>
                <w:sz w:val="18"/>
                <w:szCs w:val="18"/>
                <w:lang w:eastAsia="en-AU"/>
              </w:rPr>
              <w:t>per annum</w:t>
            </w:r>
          </w:p>
        </w:tc>
        <w:tc>
          <w:tcPr>
            <w:tcW w:w="3119" w:type="dxa"/>
            <w:shd w:val="clear" w:color="auto" w:fill="DDD9C3"/>
            <w:vAlign w:val="center"/>
          </w:tcPr>
          <w:p w14:paraId="7401A2D3" w14:textId="5F2D5D58" w:rsidR="007A59F8" w:rsidRPr="007A59F8" w:rsidRDefault="007A59F8" w:rsidP="007A59F8">
            <w:pPr>
              <w:jc w:val="center"/>
              <w:rPr>
                <w:rFonts w:cs="Arial"/>
                <w:sz w:val="18"/>
                <w:szCs w:val="18"/>
                <w:lang w:eastAsia="en-AU"/>
              </w:rPr>
            </w:pPr>
            <w:r w:rsidRPr="007A59F8">
              <w:rPr>
                <w:rFonts w:cs="Arial"/>
                <w:sz w:val="18"/>
                <w:szCs w:val="18"/>
                <w:lang w:eastAsia="en-AU"/>
              </w:rPr>
              <w:t xml:space="preserve">Product </w:t>
            </w:r>
            <w:r>
              <w:rPr>
                <w:rFonts w:cs="Arial"/>
                <w:sz w:val="18"/>
                <w:szCs w:val="18"/>
                <w:lang w:eastAsia="en-AU"/>
              </w:rPr>
              <w:t>a</w:t>
            </w:r>
            <w:r w:rsidRPr="007A59F8">
              <w:rPr>
                <w:rFonts w:cs="Arial"/>
                <w:sz w:val="18"/>
                <w:szCs w:val="18"/>
                <w:lang w:eastAsia="en-AU"/>
              </w:rPr>
              <w:t>pplication</w:t>
            </w:r>
          </w:p>
        </w:tc>
        <w:tc>
          <w:tcPr>
            <w:tcW w:w="2126" w:type="dxa"/>
            <w:shd w:val="clear" w:color="auto" w:fill="DDD9C3"/>
            <w:vAlign w:val="center"/>
          </w:tcPr>
          <w:p w14:paraId="40CAA5F7" w14:textId="3F4DD31B" w:rsidR="007A59F8" w:rsidRPr="007A59F8" w:rsidRDefault="007A59F8" w:rsidP="007A59F8">
            <w:pPr>
              <w:jc w:val="center"/>
              <w:rPr>
                <w:rFonts w:cs="Arial"/>
                <w:sz w:val="18"/>
                <w:szCs w:val="18"/>
                <w:lang w:eastAsia="en-AU"/>
              </w:rPr>
            </w:pPr>
            <w:r w:rsidRPr="007A59F8">
              <w:rPr>
                <w:rFonts w:cs="Arial"/>
                <w:sz w:val="18"/>
                <w:szCs w:val="18"/>
                <w:lang w:eastAsia="en-AU"/>
              </w:rPr>
              <w:t xml:space="preserve">Status of </w:t>
            </w:r>
            <w:r w:rsidRPr="007A59F8">
              <w:rPr>
                <w:rFonts w:cs="Arial"/>
                <w:sz w:val="18"/>
                <w:szCs w:val="18"/>
                <w:lang w:eastAsia="en-AU"/>
              </w:rPr>
              <w:br/>
              <w:t>regulatory compliance</w:t>
            </w:r>
          </w:p>
        </w:tc>
      </w:tr>
      <w:tr w:rsidR="007A59F8" w:rsidRPr="00E6035A" w14:paraId="15851D4C" w14:textId="77777777" w:rsidTr="00E20DA8">
        <w:trPr>
          <w:trHeight w:val="907"/>
        </w:trPr>
        <w:tc>
          <w:tcPr>
            <w:tcW w:w="3400" w:type="dxa"/>
            <w:vAlign w:val="center"/>
          </w:tcPr>
          <w:p w14:paraId="78708EEA" w14:textId="6E067B9D" w:rsidR="007A59F8" w:rsidRPr="007A59F8" w:rsidRDefault="007A59F8" w:rsidP="007A59F8">
            <w:pPr>
              <w:rPr>
                <w:rFonts w:cs="Arial"/>
                <w:color w:val="000000"/>
                <w:sz w:val="18"/>
                <w:szCs w:val="18"/>
              </w:rPr>
            </w:pPr>
          </w:p>
        </w:tc>
        <w:tc>
          <w:tcPr>
            <w:tcW w:w="1275" w:type="dxa"/>
            <w:vAlign w:val="center"/>
          </w:tcPr>
          <w:p w14:paraId="1127ACC2" w14:textId="77777777" w:rsidR="007A59F8" w:rsidRPr="007A59F8" w:rsidRDefault="007A59F8" w:rsidP="007A59F8">
            <w:pPr>
              <w:rPr>
                <w:rFonts w:cs="Arial"/>
                <w:szCs w:val="20"/>
                <w:lang w:eastAsia="en-AU"/>
              </w:rPr>
            </w:pPr>
          </w:p>
        </w:tc>
        <w:tc>
          <w:tcPr>
            <w:tcW w:w="3119" w:type="dxa"/>
            <w:vAlign w:val="center"/>
          </w:tcPr>
          <w:p w14:paraId="3A1B4ACB" w14:textId="77777777" w:rsidR="007A59F8" w:rsidRPr="007A59F8" w:rsidRDefault="007A59F8" w:rsidP="007A59F8">
            <w:pPr>
              <w:rPr>
                <w:rFonts w:cs="Arial"/>
                <w:szCs w:val="20"/>
                <w:lang w:eastAsia="en-AU"/>
              </w:rPr>
            </w:pPr>
          </w:p>
        </w:tc>
        <w:tc>
          <w:tcPr>
            <w:tcW w:w="2126" w:type="dxa"/>
            <w:vAlign w:val="center"/>
          </w:tcPr>
          <w:p w14:paraId="626D488C" w14:textId="77777777" w:rsidR="007A59F8" w:rsidRPr="007A59F8" w:rsidRDefault="007A59F8" w:rsidP="007A59F8">
            <w:pPr>
              <w:rPr>
                <w:rFonts w:cs="Arial"/>
                <w:szCs w:val="20"/>
                <w:lang w:eastAsia="en-AU"/>
              </w:rPr>
            </w:pPr>
          </w:p>
        </w:tc>
      </w:tr>
      <w:tr w:rsidR="007A59F8" w:rsidRPr="00E6035A" w14:paraId="646868A8" w14:textId="77777777" w:rsidTr="00E20DA8">
        <w:trPr>
          <w:trHeight w:val="907"/>
        </w:trPr>
        <w:tc>
          <w:tcPr>
            <w:tcW w:w="3400" w:type="dxa"/>
            <w:vAlign w:val="center"/>
          </w:tcPr>
          <w:p w14:paraId="2EC19872" w14:textId="09C120F6" w:rsidR="007A59F8" w:rsidRPr="007A59F8" w:rsidRDefault="007A59F8" w:rsidP="007A59F8">
            <w:pPr>
              <w:rPr>
                <w:rFonts w:cs="Arial"/>
                <w:color w:val="000000"/>
                <w:sz w:val="18"/>
                <w:szCs w:val="18"/>
              </w:rPr>
            </w:pPr>
          </w:p>
        </w:tc>
        <w:tc>
          <w:tcPr>
            <w:tcW w:w="1275" w:type="dxa"/>
            <w:vAlign w:val="center"/>
          </w:tcPr>
          <w:p w14:paraId="54020ADB" w14:textId="77777777" w:rsidR="007A59F8" w:rsidRPr="007A59F8" w:rsidRDefault="007A59F8" w:rsidP="007A59F8">
            <w:pPr>
              <w:rPr>
                <w:rFonts w:cs="Arial"/>
                <w:szCs w:val="20"/>
                <w:lang w:eastAsia="en-AU"/>
              </w:rPr>
            </w:pPr>
          </w:p>
        </w:tc>
        <w:tc>
          <w:tcPr>
            <w:tcW w:w="3119" w:type="dxa"/>
            <w:vAlign w:val="center"/>
          </w:tcPr>
          <w:p w14:paraId="6D674B4C" w14:textId="77777777" w:rsidR="007A59F8" w:rsidRPr="007A59F8" w:rsidRDefault="007A59F8" w:rsidP="007A59F8">
            <w:pPr>
              <w:rPr>
                <w:rFonts w:cs="Arial"/>
                <w:szCs w:val="20"/>
                <w:lang w:eastAsia="en-AU"/>
              </w:rPr>
            </w:pPr>
          </w:p>
        </w:tc>
        <w:tc>
          <w:tcPr>
            <w:tcW w:w="2126" w:type="dxa"/>
            <w:vAlign w:val="center"/>
          </w:tcPr>
          <w:p w14:paraId="2D7B0B2C" w14:textId="77777777" w:rsidR="007A59F8" w:rsidRPr="007A59F8" w:rsidRDefault="007A59F8" w:rsidP="007A59F8">
            <w:pPr>
              <w:rPr>
                <w:rFonts w:cs="Arial"/>
                <w:szCs w:val="20"/>
                <w:lang w:eastAsia="en-AU"/>
              </w:rPr>
            </w:pPr>
          </w:p>
        </w:tc>
      </w:tr>
      <w:tr w:rsidR="007A59F8" w:rsidRPr="00E6035A" w14:paraId="2F7AAC04" w14:textId="77777777" w:rsidTr="00E20DA8">
        <w:trPr>
          <w:trHeight w:val="907"/>
        </w:trPr>
        <w:tc>
          <w:tcPr>
            <w:tcW w:w="3400" w:type="dxa"/>
            <w:vAlign w:val="center"/>
          </w:tcPr>
          <w:p w14:paraId="1483CE6C" w14:textId="511A38A2" w:rsidR="007A59F8" w:rsidRPr="007A59F8" w:rsidRDefault="007A59F8" w:rsidP="007A59F8">
            <w:pPr>
              <w:rPr>
                <w:rFonts w:cs="Arial"/>
                <w:color w:val="000000"/>
                <w:sz w:val="18"/>
                <w:szCs w:val="18"/>
              </w:rPr>
            </w:pPr>
          </w:p>
        </w:tc>
        <w:tc>
          <w:tcPr>
            <w:tcW w:w="1275" w:type="dxa"/>
            <w:vAlign w:val="center"/>
          </w:tcPr>
          <w:p w14:paraId="1F92D376" w14:textId="77777777" w:rsidR="007A59F8" w:rsidRPr="007A59F8" w:rsidRDefault="007A59F8" w:rsidP="007A59F8">
            <w:pPr>
              <w:rPr>
                <w:rFonts w:cs="Arial"/>
                <w:szCs w:val="20"/>
                <w:lang w:eastAsia="en-AU"/>
              </w:rPr>
            </w:pPr>
          </w:p>
        </w:tc>
        <w:tc>
          <w:tcPr>
            <w:tcW w:w="3119" w:type="dxa"/>
            <w:vAlign w:val="center"/>
          </w:tcPr>
          <w:p w14:paraId="5EC7219E" w14:textId="77777777" w:rsidR="007A59F8" w:rsidRPr="007A59F8" w:rsidRDefault="007A59F8" w:rsidP="007A59F8">
            <w:pPr>
              <w:rPr>
                <w:rFonts w:cs="Arial"/>
                <w:szCs w:val="20"/>
                <w:lang w:eastAsia="en-AU"/>
              </w:rPr>
            </w:pPr>
          </w:p>
        </w:tc>
        <w:tc>
          <w:tcPr>
            <w:tcW w:w="2126" w:type="dxa"/>
            <w:vAlign w:val="center"/>
          </w:tcPr>
          <w:p w14:paraId="73C6DF8A" w14:textId="77777777" w:rsidR="007A59F8" w:rsidRPr="007A59F8" w:rsidRDefault="007A59F8" w:rsidP="007A59F8">
            <w:pPr>
              <w:rPr>
                <w:rFonts w:cs="Arial"/>
                <w:szCs w:val="20"/>
                <w:lang w:eastAsia="en-AU"/>
              </w:rPr>
            </w:pPr>
          </w:p>
        </w:tc>
      </w:tr>
      <w:tr w:rsidR="007A59F8" w:rsidRPr="00E6035A" w14:paraId="05D0EEAE" w14:textId="77777777" w:rsidTr="00E20DA8">
        <w:trPr>
          <w:trHeight w:val="907"/>
        </w:trPr>
        <w:tc>
          <w:tcPr>
            <w:tcW w:w="3400" w:type="dxa"/>
            <w:vAlign w:val="center"/>
          </w:tcPr>
          <w:p w14:paraId="1025EB19" w14:textId="75FB92B0" w:rsidR="007A59F8" w:rsidRPr="007A59F8" w:rsidRDefault="007A59F8" w:rsidP="007A59F8">
            <w:pPr>
              <w:rPr>
                <w:rFonts w:cs="Arial"/>
                <w:color w:val="000000"/>
                <w:sz w:val="18"/>
                <w:szCs w:val="18"/>
              </w:rPr>
            </w:pPr>
          </w:p>
        </w:tc>
        <w:tc>
          <w:tcPr>
            <w:tcW w:w="1275" w:type="dxa"/>
            <w:vAlign w:val="center"/>
          </w:tcPr>
          <w:p w14:paraId="19B8E92A" w14:textId="77777777" w:rsidR="007A59F8" w:rsidRPr="007A59F8" w:rsidRDefault="007A59F8" w:rsidP="007A59F8">
            <w:pPr>
              <w:rPr>
                <w:rFonts w:cs="Arial"/>
                <w:szCs w:val="20"/>
                <w:lang w:eastAsia="en-AU"/>
              </w:rPr>
            </w:pPr>
          </w:p>
        </w:tc>
        <w:tc>
          <w:tcPr>
            <w:tcW w:w="3119" w:type="dxa"/>
            <w:vAlign w:val="center"/>
          </w:tcPr>
          <w:p w14:paraId="65D5A3E2" w14:textId="77777777" w:rsidR="007A59F8" w:rsidRPr="007A59F8" w:rsidRDefault="007A59F8" w:rsidP="007A59F8">
            <w:pPr>
              <w:rPr>
                <w:rFonts w:cs="Arial"/>
                <w:szCs w:val="20"/>
                <w:lang w:eastAsia="en-AU"/>
              </w:rPr>
            </w:pPr>
          </w:p>
        </w:tc>
        <w:tc>
          <w:tcPr>
            <w:tcW w:w="2126" w:type="dxa"/>
            <w:vAlign w:val="center"/>
          </w:tcPr>
          <w:p w14:paraId="3644BB44" w14:textId="77777777" w:rsidR="007A59F8" w:rsidRPr="007A59F8" w:rsidRDefault="007A59F8" w:rsidP="007A59F8">
            <w:pPr>
              <w:rPr>
                <w:rFonts w:cs="Arial"/>
                <w:szCs w:val="20"/>
                <w:lang w:eastAsia="en-AU"/>
              </w:rPr>
            </w:pPr>
          </w:p>
        </w:tc>
      </w:tr>
    </w:tbl>
    <w:p w14:paraId="7DB7E9CA" w14:textId="27A65E0D" w:rsidR="006632CE" w:rsidRDefault="0000096E" w:rsidP="00F827AF">
      <w:pPr>
        <w:pStyle w:val="RRFEEQuestion"/>
      </w:pPr>
      <w:r>
        <w:t>2</w:t>
      </w:r>
      <w:r w:rsidR="00E20DA8">
        <w:t>4</w:t>
      </w:r>
      <w:r w:rsidR="006632CE" w:rsidRPr="00B96336">
        <w:tab/>
        <w:t>Considering the last three years, trend prices for th</w:t>
      </w:r>
      <w:r w:rsidR="006632CE">
        <w:t>e target recovered resource are?</w:t>
      </w:r>
    </w:p>
    <w:p w14:paraId="3CE77F13" w14:textId="157B772C" w:rsidR="006632CE" w:rsidRPr="003339B0"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Increasing</w:t>
      </w:r>
    </w:p>
    <w:p w14:paraId="1802DCCA" w14:textId="7C847EA6" w:rsidR="006632CE" w:rsidRDefault="006632CE" w:rsidP="006632CE">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Decreasing</w:t>
      </w:r>
    </w:p>
    <w:p w14:paraId="40DCDF8A" w14:textId="0CE9A387" w:rsidR="006632CE" w:rsidRDefault="006632CE" w:rsidP="006632CE">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Stable</w:t>
      </w:r>
    </w:p>
    <w:p w14:paraId="747886C6" w14:textId="1B9AF5A7" w:rsidR="006632CE" w:rsidRPr="003339B0"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Fluctuating</w:t>
      </w:r>
    </w:p>
    <w:p w14:paraId="4ED74B5F" w14:textId="5EC335CE" w:rsidR="006632CE" w:rsidRDefault="006632CE" w:rsidP="006632CE">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Recovered resources of this type have not been marketed for three years or longer</w:t>
      </w:r>
    </w:p>
    <w:tbl>
      <w:tblPr>
        <w:tblStyle w:val="TableGrid"/>
        <w:tblW w:w="9776" w:type="dxa"/>
        <w:tblLook w:val="04A0" w:firstRow="1" w:lastRow="0" w:firstColumn="1" w:lastColumn="0" w:noHBand="0" w:noVBand="1"/>
        <w:tblCaption w:val="Feedback question 6 - contact with Trust and EPA detail"/>
      </w:tblPr>
      <w:tblGrid>
        <w:gridCol w:w="562"/>
        <w:gridCol w:w="2835"/>
        <w:gridCol w:w="6379"/>
      </w:tblGrid>
      <w:tr w:rsidR="0095519B" w:rsidRPr="00490815" w14:paraId="71B5C6E8" w14:textId="77777777" w:rsidTr="007654EC">
        <w:trPr>
          <w:trHeight w:val="454"/>
        </w:trPr>
        <w:tc>
          <w:tcPr>
            <w:tcW w:w="562" w:type="dxa"/>
            <w:tcBorders>
              <w:top w:val="nil"/>
              <w:left w:val="nil"/>
              <w:bottom w:val="nil"/>
              <w:right w:val="nil"/>
            </w:tcBorders>
            <w:vAlign w:val="center"/>
          </w:tcPr>
          <w:p w14:paraId="5BEBBEF7" w14:textId="77777777" w:rsidR="0095519B" w:rsidRPr="00490815" w:rsidRDefault="0095519B" w:rsidP="007654EC">
            <w:pPr>
              <w:rPr>
                <w:rFonts w:cs="Arial"/>
                <w:szCs w:val="20"/>
              </w:rPr>
            </w:pPr>
          </w:p>
        </w:tc>
        <w:tc>
          <w:tcPr>
            <w:tcW w:w="2835" w:type="dxa"/>
            <w:tcBorders>
              <w:top w:val="nil"/>
              <w:left w:val="nil"/>
              <w:bottom w:val="nil"/>
              <w:right w:val="single" w:sz="4" w:space="0" w:color="auto"/>
            </w:tcBorders>
            <w:vAlign w:val="center"/>
          </w:tcPr>
          <w:p w14:paraId="7E09E357" w14:textId="77777777" w:rsidR="0095519B" w:rsidRPr="00490815" w:rsidRDefault="0095519B" w:rsidP="007654EC">
            <w:pPr>
              <w:ind w:left="39"/>
              <w:rPr>
                <w:rFonts w:cs="Arial"/>
                <w:szCs w:val="20"/>
              </w:rPr>
            </w:pPr>
            <w:r w:rsidRPr="00490815">
              <w:rPr>
                <w:rFonts w:cs="Arial"/>
                <w:szCs w:val="20"/>
              </w:rPr>
              <w:t>Other (please specify).</w:t>
            </w:r>
          </w:p>
        </w:tc>
        <w:tc>
          <w:tcPr>
            <w:tcW w:w="6379" w:type="dxa"/>
            <w:tcBorders>
              <w:left w:val="single" w:sz="4" w:space="0" w:color="auto"/>
            </w:tcBorders>
            <w:vAlign w:val="center"/>
          </w:tcPr>
          <w:p w14:paraId="5C638A19" w14:textId="77777777" w:rsidR="0095519B" w:rsidRPr="00490815" w:rsidRDefault="0095519B" w:rsidP="007654EC">
            <w:pPr>
              <w:rPr>
                <w:rFonts w:cs="Arial"/>
                <w:szCs w:val="20"/>
              </w:rPr>
            </w:pPr>
          </w:p>
        </w:tc>
      </w:tr>
    </w:tbl>
    <w:p w14:paraId="2B596BA0" w14:textId="659CACB6" w:rsidR="00F53400" w:rsidRPr="0067202B" w:rsidRDefault="00344F24" w:rsidP="00F827AF">
      <w:pPr>
        <w:pStyle w:val="RRECriterion"/>
      </w:pPr>
      <w:r w:rsidRPr="00344F24">
        <w:t>Criterion 3: Technical analysis</w:t>
      </w:r>
    </w:p>
    <w:p w14:paraId="2082A8ED" w14:textId="4FDC246D" w:rsidR="0067202B" w:rsidRDefault="0000096E" w:rsidP="00F827AF">
      <w:pPr>
        <w:pStyle w:val="RRFEEQuestion"/>
      </w:pPr>
      <w:r>
        <w:t>2</w:t>
      </w:r>
      <w:r w:rsidR="00E20DA8">
        <w:t>5</w:t>
      </w:r>
      <w:r w:rsidR="00344F24" w:rsidRPr="00344F24">
        <w:tab/>
        <w:t xml:space="preserve">Describe the </w:t>
      </w:r>
      <w:r w:rsidR="00CF39B7">
        <w:t>process</w:t>
      </w:r>
      <w:r w:rsidR="00344F24" w:rsidRPr="00344F24">
        <w:t xml:space="preserve"> of your current facility.</w:t>
      </w:r>
    </w:p>
    <w:p w14:paraId="0F0D9B45" w14:textId="3428B2BB" w:rsidR="00A34AB9" w:rsidRPr="0067202B" w:rsidRDefault="0067202B" w:rsidP="001831A3">
      <w:pPr>
        <w:pStyle w:val="PlainText"/>
        <w:tabs>
          <w:tab w:val="left" w:pos="709"/>
          <w:tab w:val="left" w:pos="971"/>
        </w:tabs>
        <w:rPr>
          <w:rFonts w:ascii="Arial" w:hAnsi="Arial" w:cs="Arial"/>
        </w:rPr>
      </w:pPr>
      <w:r w:rsidRPr="0067202B">
        <w:rPr>
          <w:rFonts w:ascii="Arial" w:hAnsi="Arial" w:cs="Arial"/>
        </w:rPr>
        <w:t>Include</w:t>
      </w:r>
      <w:r w:rsidR="00C644F1">
        <w:rPr>
          <w:rFonts w:ascii="Arial" w:hAnsi="Arial" w:cs="Arial"/>
        </w:rPr>
        <w:t xml:space="preserve"> </w:t>
      </w:r>
      <w:r w:rsidR="00C644F1" w:rsidRPr="00C644F1">
        <w:rPr>
          <w:rFonts w:ascii="Arial" w:hAnsi="Arial" w:cs="Arial"/>
        </w:rPr>
        <w:t>at</w:t>
      </w:r>
      <w:r w:rsidR="00C644F1">
        <w:rPr>
          <w:rFonts w:ascii="Arial" w:hAnsi="Arial" w:cs="Arial"/>
        </w:rPr>
        <w:t xml:space="preserve"> the minimum:</w:t>
      </w:r>
    </w:p>
    <w:p w14:paraId="180A6FCC" w14:textId="77777777" w:rsidR="00575E43" w:rsidRDefault="00575E43" w:rsidP="007B1302">
      <w:pPr>
        <w:rPr>
          <w:rFonts w:cs="Arial"/>
          <w:szCs w:val="20"/>
        </w:rPr>
      </w:pPr>
    </w:p>
    <w:p w14:paraId="636FB4C2" w14:textId="77777777" w:rsidR="0067202B" w:rsidRPr="0006770D" w:rsidRDefault="0067202B" w:rsidP="00E20DA8">
      <w:pPr>
        <w:pStyle w:val="PlainText"/>
        <w:numPr>
          <w:ilvl w:val="0"/>
          <w:numId w:val="10"/>
        </w:numPr>
        <w:tabs>
          <w:tab w:val="clear" w:pos="360"/>
        </w:tabs>
        <w:spacing w:after="80"/>
        <w:rPr>
          <w:rFonts w:ascii="Arial" w:hAnsi="Arial" w:cs="Arial"/>
        </w:rPr>
      </w:pPr>
      <w:r w:rsidRPr="0006770D">
        <w:rPr>
          <w:rFonts w:ascii="Arial" w:hAnsi="Arial" w:cs="Arial"/>
        </w:rPr>
        <w:t>Recycling performance (type and capacity)?</w:t>
      </w:r>
    </w:p>
    <w:p w14:paraId="4F765389" w14:textId="77777777" w:rsidR="0067202B" w:rsidRDefault="0067202B" w:rsidP="009916A3">
      <w:pPr>
        <w:pStyle w:val="PlainText"/>
        <w:numPr>
          <w:ilvl w:val="0"/>
          <w:numId w:val="10"/>
        </w:numPr>
        <w:spacing w:after="80"/>
        <w:rPr>
          <w:rFonts w:ascii="Arial" w:hAnsi="Arial" w:cs="Arial"/>
        </w:rPr>
      </w:pPr>
      <w:r w:rsidRPr="0067202B">
        <w:rPr>
          <w:rFonts w:ascii="Arial" w:hAnsi="Arial" w:cs="Arial"/>
        </w:rPr>
        <w:t>Types of materials processed and efficiency?</w:t>
      </w:r>
    </w:p>
    <w:p w14:paraId="096F9F8A" w14:textId="77777777" w:rsidR="0067202B" w:rsidRPr="0067202B" w:rsidRDefault="0067202B" w:rsidP="00515F79">
      <w:pPr>
        <w:pStyle w:val="PlainText"/>
        <w:numPr>
          <w:ilvl w:val="0"/>
          <w:numId w:val="10"/>
        </w:numPr>
        <w:spacing w:after="80"/>
        <w:rPr>
          <w:rFonts w:ascii="Arial" w:hAnsi="Arial" w:cs="Arial"/>
        </w:rPr>
      </w:pPr>
      <w:r w:rsidRPr="0067202B">
        <w:rPr>
          <w:rFonts w:ascii="Arial" w:hAnsi="Arial" w:cs="Arial"/>
        </w:rPr>
        <w:t>Process improvements that have been identified as priorities?</w:t>
      </w:r>
    </w:p>
    <w:tbl>
      <w:tblPr>
        <w:tblStyle w:val="TableGrid"/>
        <w:tblW w:w="0" w:type="auto"/>
        <w:tblLook w:val="04A0" w:firstRow="1" w:lastRow="0" w:firstColumn="1" w:lastColumn="0" w:noHBand="0" w:noVBand="1"/>
        <w:tblCaption w:val="Facility Processing"/>
        <w:tblDescription w:val="Descrive the current facility processing"/>
      </w:tblPr>
      <w:tblGrid>
        <w:gridCol w:w="9592"/>
      </w:tblGrid>
      <w:tr w:rsidR="00344F24" w:rsidRPr="00515F79" w14:paraId="1C98603C" w14:textId="77777777" w:rsidTr="006F22F9">
        <w:trPr>
          <w:trHeight w:val="3825"/>
        </w:trPr>
        <w:tc>
          <w:tcPr>
            <w:tcW w:w="9592" w:type="dxa"/>
          </w:tcPr>
          <w:p w14:paraId="1E84C2CB" w14:textId="0561BEBF" w:rsidR="00344F24" w:rsidRPr="00344F24" w:rsidRDefault="00344F24" w:rsidP="00344F24">
            <w:pPr>
              <w:rPr>
                <w:rFonts w:cs="Arial"/>
                <w:szCs w:val="20"/>
              </w:rPr>
            </w:pPr>
          </w:p>
        </w:tc>
      </w:tr>
    </w:tbl>
    <w:p w14:paraId="0079DF71" w14:textId="5656E024" w:rsidR="008F3729" w:rsidRPr="0067202B" w:rsidRDefault="00E20DA8" w:rsidP="00F827AF">
      <w:pPr>
        <w:pStyle w:val="RRFEEQuestion"/>
      </w:pPr>
      <w:r>
        <w:lastRenderedPageBreak/>
        <w:t>26</w:t>
      </w:r>
      <w:r w:rsidR="00116737" w:rsidRPr="00116737">
        <w:tab/>
        <w:t xml:space="preserve">Describe, based on the market analysis done, what infrastructure is </w:t>
      </w:r>
      <w:r w:rsidR="00A73E68">
        <w:t>required</w:t>
      </w:r>
      <w:r w:rsidR="00116737" w:rsidRPr="00116737">
        <w:t xml:space="preserve"> to address the </w:t>
      </w:r>
      <w:r w:rsidR="009D50A1">
        <w:t>gap</w:t>
      </w:r>
      <w:r w:rsidR="00A73E68">
        <w:t xml:space="preserve"> you have </w:t>
      </w:r>
      <w:r w:rsidR="00116737" w:rsidRPr="00116737">
        <w:t>identified</w:t>
      </w:r>
      <w:r w:rsidR="00C72B8D">
        <w:t xml:space="preserve"> (refer to the </w:t>
      </w:r>
      <w:hyperlink r:id="rId23" w:history="1">
        <w:r w:rsidR="00C72B8D" w:rsidRPr="00C72B8D">
          <w:rPr>
            <w:rStyle w:val="Hyperlink"/>
            <w:color w:val="FFFFFF" w:themeColor="background1"/>
          </w:rPr>
          <w:t>draft NSW Waste and Resource Recovery Infrastructure Strategy 2017-2021</w:t>
        </w:r>
      </w:hyperlink>
      <w:r w:rsidR="00C72B8D">
        <w:t>)</w:t>
      </w:r>
      <w:r w:rsidR="00116737" w:rsidRPr="00116737">
        <w:t>.</w:t>
      </w:r>
    </w:p>
    <w:p w14:paraId="11F60919" w14:textId="77777777" w:rsidR="00E20DA8" w:rsidRPr="0067202B" w:rsidRDefault="00E20DA8" w:rsidP="00E20DA8">
      <w:pPr>
        <w:pStyle w:val="PlainText"/>
        <w:tabs>
          <w:tab w:val="left" w:pos="709"/>
          <w:tab w:val="left" w:pos="971"/>
        </w:tabs>
        <w:rPr>
          <w:rFonts w:ascii="Arial" w:hAnsi="Arial" w:cs="Arial"/>
        </w:rPr>
      </w:pPr>
      <w:r w:rsidRPr="0067202B">
        <w:rPr>
          <w:rFonts w:ascii="Arial" w:hAnsi="Arial" w:cs="Arial"/>
        </w:rPr>
        <w:t>Include</w:t>
      </w:r>
      <w:r>
        <w:rPr>
          <w:rFonts w:ascii="Arial" w:hAnsi="Arial" w:cs="Arial"/>
        </w:rPr>
        <w:t xml:space="preserve"> </w:t>
      </w:r>
      <w:r w:rsidRPr="00C644F1">
        <w:rPr>
          <w:rFonts w:ascii="Arial" w:hAnsi="Arial" w:cs="Arial"/>
        </w:rPr>
        <w:t>at</w:t>
      </w:r>
      <w:r>
        <w:rPr>
          <w:rFonts w:ascii="Arial" w:hAnsi="Arial" w:cs="Arial"/>
        </w:rPr>
        <w:t xml:space="preserve"> the minimum:</w:t>
      </w:r>
    </w:p>
    <w:p w14:paraId="26C7B550" w14:textId="77777777" w:rsidR="00E20DA8" w:rsidRDefault="00E20DA8" w:rsidP="00E20DA8">
      <w:pPr>
        <w:rPr>
          <w:rFonts w:cs="Arial"/>
          <w:szCs w:val="20"/>
        </w:rPr>
      </w:pPr>
    </w:p>
    <w:p w14:paraId="67B7DE73" w14:textId="49A025DC" w:rsidR="0067202B" w:rsidRPr="0067202B" w:rsidRDefault="0067202B" w:rsidP="00E20DA8">
      <w:pPr>
        <w:pStyle w:val="PlainText"/>
        <w:numPr>
          <w:ilvl w:val="0"/>
          <w:numId w:val="43"/>
        </w:numPr>
        <w:spacing w:after="80"/>
        <w:ind w:left="426" w:hanging="426"/>
        <w:rPr>
          <w:rFonts w:ascii="Arial" w:hAnsi="Arial" w:cs="Arial"/>
        </w:rPr>
      </w:pPr>
      <w:r w:rsidRPr="0067202B">
        <w:rPr>
          <w:rFonts w:ascii="Arial" w:hAnsi="Arial" w:cs="Arial"/>
        </w:rPr>
        <w:t>What is the selected technology/process?</w:t>
      </w:r>
    </w:p>
    <w:p w14:paraId="13DDC7D6" w14:textId="77777777" w:rsidR="0067202B" w:rsidRPr="0067202B" w:rsidRDefault="0067202B" w:rsidP="00E20DA8">
      <w:pPr>
        <w:pStyle w:val="PlainText"/>
        <w:numPr>
          <w:ilvl w:val="0"/>
          <w:numId w:val="43"/>
        </w:numPr>
        <w:spacing w:after="80"/>
        <w:ind w:left="426" w:hanging="426"/>
        <w:rPr>
          <w:rFonts w:ascii="Arial" w:hAnsi="Arial" w:cs="Arial"/>
        </w:rPr>
      </w:pPr>
      <w:r w:rsidRPr="0067202B">
        <w:rPr>
          <w:rFonts w:ascii="Arial" w:hAnsi="Arial" w:cs="Arial"/>
        </w:rPr>
        <w:t>How mature is the technology/process?</w:t>
      </w:r>
    </w:p>
    <w:p w14:paraId="3E480760" w14:textId="77777777" w:rsidR="0067202B" w:rsidRPr="0067202B" w:rsidRDefault="0067202B" w:rsidP="00E20DA8">
      <w:pPr>
        <w:pStyle w:val="PlainText"/>
        <w:numPr>
          <w:ilvl w:val="0"/>
          <w:numId w:val="43"/>
        </w:numPr>
        <w:spacing w:after="120"/>
        <w:ind w:left="426" w:hanging="426"/>
        <w:rPr>
          <w:rFonts w:ascii="Arial" w:hAnsi="Arial" w:cs="Arial"/>
        </w:rPr>
      </w:pPr>
      <w:r w:rsidRPr="0067202B">
        <w:rPr>
          <w:rFonts w:ascii="Arial" w:hAnsi="Arial" w:cs="Arial"/>
        </w:rPr>
        <w:t>Are there any reference sites where the technology/process is currently in use?</w:t>
      </w:r>
    </w:p>
    <w:tbl>
      <w:tblPr>
        <w:tblStyle w:val="TableGrid"/>
        <w:tblW w:w="0" w:type="auto"/>
        <w:tblLook w:val="04A0" w:firstRow="1" w:lastRow="0" w:firstColumn="1" w:lastColumn="0" w:noHBand="0" w:noVBand="1"/>
        <w:tblCaption w:val="Market analysis"/>
        <w:tblDescription w:val="Describe market analysis undertaken"/>
      </w:tblPr>
      <w:tblGrid>
        <w:gridCol w:w="9592"/>
      </w:tblGrid>
      <w:tr w:rsidR="00116737" w14:paraId="02884369" w14:textId="77777777" w:rsidTr="00116737">
        <w:trPr>
          <w:trHeight w:val="12627"/>
        </w:trPr>
        <w:tc>
          <w:tcPr>
            <w:tcW w:w="9592" w:type="dxa"/>
          </w:tcPr>
          <w:p w14:paraId="43D5F797" w14:textId="77777777" w:rsidR="00116737" w:rsidRDefault="00116737">
            <w:pPr>
              <w:rPr>
                <w:rFonts w:cs="Arial"/>
                <w:szCs w:val="20"/>
              </w:rPr>
            </w:pPr>
          </w:p>
        </w:tc>
      </w:tr>
    </w:tbl>
    <w:p w14:paraId="23505AC5" w14:textId="03B4F85E" w:rsidR="000C0DCE" w:rsidRDefault="00E20DA8" w:rsidP="00F827AF">
      <w:pPr>
        <w:pStyle w:val="RRFEEQuestion"/>
      </w:pPr>
      <w:r>
        <w:lastRenderedPageBreak/>
        <w:t>27</w:t>
      </w:r>
      <w:r w:rsidR="000C0DCE" w:rsidRPr="000C0DCE">
        <w:tab/>
        <w:t>What analysis has been undertaken of the infrastructure and/or processes to make your selection?</w:t>
      </w:r>
    </w:p>
    <w:p w14:paraId="01848EA7" w14:textId="0DC7C619" w:rsidR="00C644F1" w:rsidRDefault="00C644F1" w:rsidP="00DA5F78">
      <w:pPr>
        <w:pStyle w:val="PlainText"/>
        <w:spacing w:after="60"/>
        <w:rPr>
          <w:rFonts w:ascii="Arial" w:hAnsi="Arial" w:cs="Arial"/>
        </w:rPr>
      </w:pPr>
      <w:r w:rsidRPr="00C644F1">
        <w:rPr>
          <w:rFonts w:ascii="Arial" w:hAnsi="Arial" w:cs="Arial"/>
        </w:rPr>
        <w:t>Include at the minimum</w:t>
      </w:r>
      <w:r w:rsidR="00025242">
        <w:rPr>
          <w:rFonts w:ascii="Arial" w:hAnsi="Arial" w:cs="Arial"/>
        </w:rPr>
        <w:t>:</w:t>
      </w:r>
    </w:p>
    <w:p w14:paraId="3AE3392E" w14:textId="289D40CA" w:rsidR="009916A3" w:rsidRPr="009916A3" w:rsidRDefault="009916A3" w:rsidP="00E20DA8">
      <w:pPr>
        <w:pStyle w:val="PlainText"/>
        <w:numPr>
          <w:ilvl w:val="0"/>
          <w:numId w:val="44"/>
        </w:numPr>
        <w:spacing w:after="60"/>
        <w:ind w:left="426" w:hanging="426"/>
        <w:rPr>
          <w:rFonts w:ascii="Arial" w:hAnsi="Arial" w:cs="Arial"/>
        </w:rPr>
      </w:pPr>
      <w:r w:rsidRPr="009916A3">
        <w:rPr>
          <w:rFonts w:ascii="Arial" w:hAnsi="Arial" w:cs="Arial"/>
        </w:rPr>
        <w:t>How suitable is the technology/process to the targeted waste and waste stream?</w:t>
      </w:r>
    </w:p>
    <w:p w14:paraId="3A1563D1" w14:textId="77777777" w:rsidR="009916A3" w:rsidRPr="009916A3" w:rsidRDefault="009916A3" w:rsidP="00E20DA8">
      <w:pPr>
        <w:pStyle w:val="PlainText"/>
        <w:numPr>
          <w:ilvl w:val="0"/>
          <w:numId w:val="44"/>
        </w:numPr>
        <w:spacing w:after="60"/>
        <w:ind w:left="426" w:hanging="426"/>
        <w:rPr>
          <w:rFonts w:ascii="Arial" w:hAnsi="Arial" w:cs="Arial"/>
        </w:rPr>
      </w:pPr>
      <w:r w:rsidRPr="009916A3">
        <w:rPr>
          <w:rFonts w:ascii="Arial" w:hAnsi="Arial" w:cs="Arial"/>
        </w:rPr>
        <w:t>How suitable is the technology/process for the facility?</w:t>
      </w:r>
    </w:p>
    <w:p w14:paraId="1B3FEB05" w14:textId="73928362" w:rsidR="0067202B" w:rsidRPr="00D401B2" w:rsidRDefault="009916A3" w:rsidP="00E20DA8">
      <w:pPr>
        <w:pStyle w:val="PlainText"/>
        <w:numPr>
          <w:ilvl w:val="0"/>
          <w:numId w:val="44"/>
        </w:numPr>
        <w:spacing w:after="120"/>
        <w:ind w:left="426" w:hanging="426"/>
        <w:rPr>
          <w:rFonts w:ascii="Arial" w:hAnsi="Arial" w:cs="Arial"/>
        </w:rPr>
      </w:pPr>
      <w:r w:rsidRPr="009916A3">
        <w:rPr>
          <w:rFonts w:ascii="Arial" w:hAnsi="Arial" w:cs="Arial"/>
        </w:rPr>
        <w:t>Operational performance – including any WHS considerations?</w:t>
      </w:r>
    </w:p>
    <w:tbl>
      <w:tblPr>
        <w:tblStyle w:val="TableGrid"/>
        <w:tblW w:w="0" w:type="auto"/>
        <w:tblLook w:val="04A0" w:firstRow="1" w:lastRow="0" w:firstColumn="1" w:lastColumn="0" w:noHBand="0" w:noVBand="1"/>
        <w:tblCaption w:val="Market analysis undertaken"/>
        <w:tblDescription w:val="Describe what market analysis has been undertaken"/>
      </w:tblPr>
      <w:tblGrid>
        <w:gridCol w:w="9592"/>
      </w:tblGrid>
      <w:tr w:rsidR="000C0DCE" w:rsidRPr="00253B95" w14:paraId="5E704CF9" w14:textId="77777777" w:rsidTr="000C0DCE">
        <w:trPr>
          <w:trHeight w:val="12627"/>
        </w:trPr>
        <w:tc>
          <w:tcPr>
            <w:tcW w:w="9592" w:type="dxa"/>
          </w:tcPr>
          <w:p w14:paraId="10B72E1A" w14:textId="77777777" w:rsidR="000C0DCE" w:rsidRPr="00253B95" w:rsidRDefault="000C0DCE" w:rsidP="0067202B">
            <w:pPr>
              <w:pStyle w:val="PlainText"/>
              <w:rPr>
                <w:rFonts w:ascii="Arial" w:hAnsi="Arial" w:cs="Arial"/>
              </w:rPr>
            </w:pPr>
          </w:p>
        </w:tc>
      </w:tr>
    </w:tbl>
    <w:p w14:paraId="55DAA6C4" w14:textId="77777777" w:rsidR="000C0DCE" w:rsidRPr="00253B95" w:rsidRDefault="000C0DCE" w:rsidP="0067202B">
      <w:pPr>
        <w:pStyle w:val="PlainText"/>
        <w:rPr>
          <w:rFonts w:ascii="Arial" w:hAnsi="Arial" w:cs="Arial"/>
        </w:rPr>
      </w:pPr>
    </w:p>
    <w:p w14:paraId="7E27D24A" w14:textId="77777777" w:rsidR="009916A3" w:rsidRDefault="009916A3">
      <w:pPr>
        <w:rPr>
          <w:rFonts w:cs="Arial"/>
          <w:szCs w:val="20"/>
        </w:rPr>
      </w:pPr>
      <w:r>
        <w:rPr>
          <w:rFonts w:cs="Arial"/>
        </w:rPr>
        <w:br w:type="page"/>
      </w:r>
    </w:p>
    <w:p w14:paraId="58BB58EB" w14:textId="746620C5" w:rsidR="00415319" w:rsidRPr="0067202B" w:rsidRDefault="00E03E24" w:rsidP="00F827AF">
      <w:pPr>
        <w:pStyle w:val="RRECriterion"/>
      </w:pPr>
      <w:r w:rsidRPr="00E03E24">
        <w:lastRenderedPageBreak/>
        <w:t>Criterion 4: Planning and environment protection licensing</w:t>
      </w:r>
      <w:r w:rsidR="00073F02">
        <w:t xml:space="preserve"> and compliance</w:t>
      </w:r>
    </w:p>
    <w:p w14:paraId="10151D5F" w14:textId="46EBD6A3" w:rsidR="00073F02" w:rsidRDefault="00E20DA8" w:rsidP="00F827AF">
      <w:pPr>
        <w:pStyle w:val="RRFEEQuestion"/>
      </w:pPr>
      <w:r>
        <w:t>28</w:t>
      </w:r>
      <w:r w:rsidR="00073F02" w:rsidRPr="007A765F">
        <w:tab/>
        <w:t xml:space="preserve">What </w:t>
      </w:r>
      <w:r w:rsidR="00073F02">
        <w:t>a</w:t>
      </w:r>
      <w:r w:rsidR="00073F02" w:rsidRPr="007A765F">
        <w:t>pprovals and EPA licences do you currently hold for this facility?</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llected organic processing detail"/>
      </w:tblPr>
      <w:tblGrid>
        <w:gridCol w:w="3119"/>
        <w:gridCol w:w="6804"/>
      </w:tblGrid>
      <w:tr w:rsidR="00073F02" w:rsidRPr="00490815" w14:paraId="185DF19A" w14:textId="77777777" w:rsidTr="00E20DA8">
        <w:trPr>
          <w:trHeight w:val="1555"/>
        </w:trPr>
        <w:tc>
          <w:tcPr>
            <w:tcW w:w="3119" w:type="dxa"/>
            <w:tcBorders>
              <w:right w:val="single" w:sz="6" w:space="0" w:color="auto"/>
            </w:tcBorders>
            <w:vAlign w:val="center"/>
          </w:tcPr>
          <w:p w14:paraId="15147C5D" w14:textId="77777777" w:rsidR="00073F02" w:rsidRDefault="00073F02" w:rsidP="00200E37">
            <w:pPr>
              <w:rPr>
                <w:rFonts w:cs="Arial"/>
                <w:szCs w:val="20"/>
              </w:rPr>
            </w:pPr>
            <w:r>
              <w:rPr>
                <w:rFonts w:cs="Arial"/>
                <w:szCs w:val="20"/>
              </w:rPr>
              <w:t>Development consent details</w:t>
            </w:r>
          </w:p>
        </w:tc>
        <w:tc>
          <w:tcPr>
            <w:tcW w:w="6804" w:type="dxa"/>
            <w:tcBorders>
              <w:top w:val="single" w:sz="6" w:space="0" w:color="auto"/>
              <w:left w:val="single" w:sz="6" w:space="0" w:color="auto"/>
              <w:bottom w:val="single" w:sz="6" w:space="0" w:color="auto"/>
              <w:right w:val="single" w:sz="6" w:space="0" w:color="auto"/>
            </w:tcBorders>
            <w:vAlign w:val="center"/>
          </w:tcPr>
          <w:p w14:paraId="4DF3ADC3" w14:textId="77777777" w:rsidR="00073F02" w:rsidRDefault="00073F02" w:rsidP="00200E37">
            <w:pPr>
              <w:rPr>
                <w:rFonts w:cs="Arial"/>
                <w:szCs w:val="20"/>
              </w:rPr>
            </w:pPr>
          </w:p>
        </w:tc>
      </w:tr>
      <w:tr w:rsidR="00073F02" w:rsidRPr="00490815" w14:paraId="1D198605" w14:textId="77777777" w:rsidTr="00E20DA8">
        <w:trPr>
          <w:trHeight w:val="1549"/>
        </w:trPr>
        <w:tc>
          <w:tcPr>
            <w:tcW w:w="3119" w:type="dxa"/>
            <w:tcBorders>
              <w:right w:val="single" w:sz="6" w:space="0" w:color="auto"/>
            </w:tcBorders>
            <w:vAlign w:val="center"/>
          </w:tcPr>
          <w:p w14:paraId="670A59AA" w14:textId="77777777" w:rsidR="00073F02" w:rsidRDefault="00073F02" w:rsidP="00200E37">
            <w:pPr>
              <w:rPr>
                <w:rFonts w:cs="Arial"/>
                <w:szCs w:val="20"/>
              </w:rPr>
            </w:pPr>
            <w:r>
              <w:rPr>
                <w:rFonts w:cs="Arial"/>
                <w:szCs w:val="20"/>
              </w:rPr>
              <w:t>Environment Protection Licence details</w:t>
            </w:r>
          </w:p>
        </w:tc>
        <w:tc>
          <w:tcPr>
            <w:tcW w:w="6804" w:type="dxa"/>
            <w:tcBorders>
              <w:top w:val="single" w:sz="6" w:space="0" w:color="auto"/>
              <w:left w:val="single" w:sz="6" w:space="0" w:color="auto"/>
              <w:bottom w:val="single" w:sz="6" w:space="0" w:color="auto"/>
              <w:right w:val="single" w:sz="6" w:space="0" w:color="auto"/>
            </w:tcBorders>
            <w:vAlign w:val="center"/>
          </w:tcPr>
          <w:p w14:paraId="131EBBDB" w14:textId="77777777" w:rsidR="00073F02" w:rsidRDefault="00073F02" w:rsidP="00200E37">
            <w:pPr>
              <w:rPr>
                <w:rFonts w:cs="Arial"/>
                <w:szCs w:val="20"/>
              </w:rPr>
            </w:pPr>
          </w:p>
        </w:tc>
      </w:tr>
      <w:tr w:rsidR="00073F02" w:rsidRPr="00490815" w14:paraId="7149B883" w14:textId="77777777" w:rsidTr="00200E37">
        <w:trPr>
          <w:trHeight w:val="1867"/>
        </w:trPr>
        <w:tc>
          <w:tcPr>
            <w:tcW w:w="3119" w:type="dxa"/>
            <w:tcBorders>
              <w:right w:val="single" w:sz="6" w:space="0" w:color="auto"/>
            </w:tcBorders>
            <w:vAlign w:val="center"/>
          </w:tcPr>
          <w:p w14:paraId="77372FE6" w14:textId="77777777" w:rsidR="00073F02" w:rsidRDefault="00073F02" w:rsidP="00200E37">
            <w:pPr>
              <w:rPr>
                <w:rFonts w:cs="Arial"/>
                <w:szCs w:val="20"/>
              </w:rPr>
            </w:pPr>
            <w:r>
              <w:rPr>
                <w:rFonts w:cs="Arial"/>
                <w:szCs w:val="20"/>
              </w:rPr>
              <w:t>Details of other relevant approvals</w:t>
            </w:r>
          </w:p>
        </w:tc>
        <w:tc>
          <w:tcPr>
            <w:tcW w:w="6804" w:type="dxa"/>
            <w:tcBorders>
              <w:top w:val="single" w:sz="6" w:space="0" w:color="auto"/>
              <w:left w:val="single" w:sz="6" w:space="0" w:color="auto"/>
              <w:bottom w:val="single" w:sz="6" w:space="0" w:color="auto"/>
              <w:right w:val="single" w:sz="6" w:space="0" w:color="auto"/>
            </w:tcBorders>
            <w:vAlign w:val="center"/>
          </w:tcPr>
          <w:p w14:paraId="1B3592B4" w14:textId="77777777" w:rsidR="00073F02" w:rsidRDefault="00073F02" w:rsidP="00200E37">
            <w:pPr>
              <w:rPr>
                <w:rFonts w:cs="Arial"/>
                <w:szCs w:val="20"/>
              </w:rPr>
            </w:pPr>
          </w:p>
        </w:tc>
      </w:tr>
    </w:tbl>
    <w:p w14:paraId="3DC3A2DE" w14:textId="0F623476" w:rsidR="00C651EE" w:rsidRDefault="00E20DA8" w:rsidP="00F827AF">
      <w:pPr>
        <w:pStyle w:val="RRFEEQuestion"/>
      </w:pPr>
      <w:r>
        <w:t>29</w:t>
      </w:r>
      <w:r w:rsidR="00C651EE" w:rsidRPr="00E03E24">
        <w:tab/>
        <w:t>If planning consent is required</w:t>
      </w:r>
      <w:r w:rsidR="00073F02">
        <w:t xml:space="preserve"> for this project</w:t>
      </w:r>
      <w:r w:rsidR="00C651EE" w:rsidRPr="00E03E24">
        <w:t xml:space="preserve">, what planning </w:t>
      </w:r>
      <w:r w:rsidR="00A158DE" w:rsidRPr="00E03E24">
        <w:t>approvals are</w:t>
      </w:r>
      <w:r w:rsidR="00C651EE" w:rsidRPr="00E03E24">
        <w:t xml:space="preserve"> needed and what </w:t>
      </w:r>
      <w:r w:rsidR="00A73E68">
        <w:t>is</w:t>
      </w:r>
      <w:r w:rsidR="00C651EE" w:rsidRPr="00E03E24">
        <w:t xml:space="preserve"> the likely timeframe for consent?</w:t>
      </w:r>
    </w:p>
    <w:tbl>
      <w:tblPr>
        <w:tblStyle w:val="TableGrid"/>
        <w:tblW w:w="9776" w:type="dxa"/>
        <w:tblLook w:val="04A0" w:firstRow="1" w:lastRow="0" w:firstColumn="1" w:lastColumn="0" w:noHBand="0" w:noVBand="1"/>
        <w:tblCaption w:val="Planning consent"/>
        <w:tblDescription w:val="what planning approvals are required"/>
      </w:tblPr>
      <w:tblGrid>
        <w:gridCol w:w="9776"/>
      </w:tblGrid>
      <w:tr w:rsidR="00C651EE" w14:paraId="1E2129BD" w14:textId="77777777" w:rsidTr="00E20DA8">
        <w:trPr>
          <w:trHeight w:val="3716"/>
        </w:trPr>
        <w:tc>
          <w:tcPr>
            <w:tcW w:w="9776" w:type="dxa"/>
          </w:tcPr>
          <w:p w14:paraId="154BF5CB" w14:textId="77777777" w:rsidR="00C651EE" w:rsidRDefault="00C651EE" w:rsidP="003A5928">
            <w:pPr>
              <w:rPr>
                <w:rFonts w:cs="Arial"/>
                <w:color w:val="000000"/>
                <w:szCs w:val="20"/>
              </w:rPr>
            </w:pPr>
          </w:p>
        </w:tc>
      </w:tr>
    </w:tbl>
    <w:p w14:paraId="264F08EA" w14:textId="4BD256C4" w:rsidR="00415319" w:rsidRPr="0067202B" w:rsidRDefault="00E20DA8" w:rsidP="00F827AF">
      <w:pPr>
        <w:pStyle w:val="RRFEEQuestion"/>
      </w:pPr>
      <w:r>
        <w:t>30</w:t>
      </w:r>
      <w:r w:rsidR="00E03E24" w:rsidRPr="00E03E24">
        <w:tab/>
        <w:t>Describe what consultation has been done with your planning consent authority</w:t>
      </w:r>
      <w:r w:rsidR="00253B95">
        <w:t xml:space="preserve"> </w:t>
      </w:r>
      <w:r w:rsidR="00E03E24" w:rsidRPr="00E03E24">
        <w:t>(</w:t>
      </w:r>
      <w:r w:rsidR="00253B95">
        <w:t>e</w:t>
      </w:r>
      <w:r w:rsidR="00E03E24" w:rsidRPr="00E03E24">
        <w:t xml:space="preserve">.g. council or Department of Planning and </w:t>
      </w:r>
      <w:r w:rsidR="001F05D8">
        <w:t>Environment</w:t>
      </w:r>
      <w:r w:rsidR="00407C74">
        <w:t>)</w:t>
      </w:r>
      <w:r w:rsidR="00E03E24" w:rsidRPr="00E03E24">
        <w:t xml:space="preserve"> on the proposed expansion or enhancement</w:t>
      </w:r>
      <w:r w:rsidR="00253B95">
        <w:t>.</w:t>
      </w:r>
    </w:p>
    <w:tbl>
      <w:tblPr>
        <w:tblStyle w:val="TableGrid"/>
        <w:tblW w:w="9776" w:type="dxa"/>
        <w:tblLook w:val="04A0" w:firstRow="1" w:lastRow="0" w:firstColumn="1" w:lastColumn="0" w:noHBand="0" w:noVBand="1"/>
        <w:tblCaption w:val="Planning consent consultation"/>
        <w:tblDescription w:val="Detail what consultation has been done in regards to planning consent"/>
      </w:tblPr>
      <w:tblGrid>
        <w:gridCol w:w="9776"/>
      </w:tblGrid>
      <w:tr w:rsidR="00E03E24" w14:paraId="1F3C68A9" w14:textId="77777777" w:rsidTr="00E03E24">
        <w:trPr>
          <w:trHeight w:val="3179"/>
        </w:trPr>
        <w:tc>
          <w:tcPr>
            <w:tcW w:w="9776" w:type="dxa"/>
          </w:tcPr>
          <w:p w14:paraId="1B90DB5E" w14:textId="77777777" w:rsidR="00E03E24" w:rsidRDefault="00E03E24" w:rsidP="007A4369">
            <w:pPr>
              <w:rPr>
                <w:rFonts w:cs="Arial"/>
                <w:color w:val="000000"/>
                <w:szCs w:val="20"/>
              </w:rPr>
            </w:pPr>
          </w:p>
        </w:tc>
      </w:tr>
    </w:tbl>
    <w:p w14:paraId="6DC59B0B" w14:textId="75A84C0F" w:rsidR="00073F02" w:rsidRDefault="00E20DA8" w:rsidP="00F827AF">
      <w:pPr>
        <w:pStyle w:val="RRFEEQuestion"/>
      </w:pPr>
      <w:r>
        <w:lastRenderedPageBreak/>
        <w:t>31</w:t>
      </w:r>
      <w:r w:rsidR="00073F02" w:rsidRPr="001815F3">
        <w:tab/>
        <w:t xml:space="preserve">If a modification to your current Environment Protection Licence is needed, what </w:t>
      </w:r>
      <w:r w:rsidR="002141D7">
        <w:t>research</w:t>
      </w:r>
      <w:r w:rsidR="0057600D">
        <w:t xml:space="preserve"> </w:t>
      </w:r>
      <w:r w:rsidR="00965292">
        <w:t>or</w:t>
      </w:r>
      <w:r w:rsidR="0057600D">
        <w:t xml:space="preserve"> </w:t>
      </w:r>
      <w:r w:rsidR="00073F02" w:rsidRPr="001815F3">
        <w:t>investigation</w:t>
      </w:r>
      <w:r w:rsidR="0057600D">
        <w:t>s</w:t>
      </w:r>
      <w:r w:rsidR="00073F02" w:rsidRPr="001815F3">
        <w:t xml:space="preserve"> </w:t>
      </w:r>
      <w:r w:rsidR="0057600D">
        <w:t>are</w:t>
      </w:r>
      <w:r w:rsidR="00073F02" w:rsidRPr="001815F3">
        <w:t xml:space="preserve"> required and likely timeframes for licence amendments?</w:t>
      </w:r>
    </w:p>
    <w:tbl>
      <w:tblPr>
        <w:tblStyle w:val="TableGrid"/>
        <w:tblW w:w="9776" w:type="dxa"/>
        <w:tblLook w:val="04A0" w:firstRow="1" w:lastRow="0" w:firstColumn="1" w:lastColumn="0" w:noHBand="0" w:noVBand="1"/>
        <w:tblCaption w:val="EPA licencing modifications"/>
        <w:tblDescription w:val="Is a modification to your EPA license required"/>
      </w:tblPr>
      <w:tblGrid>
        <w:gridCol w:w="9776"/>
      </w:tblGrid>
      <w:tr w:rsidR="00073F02" w:rsidRPr="0019678B" w14:paraId="52FFAA1A" w14:textId="77777777" w:rsidTr="00200E37">
        <w:trPr>
          <w:trHeight w:val="1738"/>
        </w:trPr>
        <w:tc>
          <w:tcPr>
            <w:tcW w:w="9776" w:type="dxa"/>
          </w:tcPr>
          <w:p w14:paraId="50D9EA55" w14:textId="77777777" w:rsidR="00073F02" w:rsidRDefault="00073F02" w:rsidP="00200E37">
            <w:pPr>
              <w:rPr>
                <w:rFonts w:cs="Arial"/>
                <w:szCs w:val="20"/>
              </w:rPr>
            </w:pPr>
          </w:p>
        </w:tc>
      </w:tr>
    </w:tbl>
    <w:p w14:paraId="2D7B9382" w14:textId="7185B260" w:rsidR="00DA42B0" w:rsidRDefault="00E20DA8" w:rsidP="00F827AF">
      <w:pPr>
        <w:pStyle w:val="RRFEEQuestion"/>
      </w:pPr>
      <w:r>
        <w:t>32</w:t>
      </w:r>
      <w:r w:rsidR="00E03E24" w:rsidRPr="00E03E24">
        <w:tab/>
        <w:t xml:space="preserve">Describe what consultation has been </w:t>
      </w:r>
      <w:r w:rsidR="00986DBE">
        <w:t xml:space="preserve">done </w:t>
      </w:r>
      <w:r w:rsidR="00E03E24" w:rsidRPr="00E03E24">
        <w:t xml:space="preserve">with the EPA </w:t>
      </w:r>
      <w:r w:rsidR="00965292">
        <w:t xml:space="preserve">and your local council </w:t>
      </w:r>
      <w:r w:rsidR="00EF55E3">
        <w:t xml:space="preserve">regarding your </w:t>
      </w:r>
      <w:r w:rsidR="00EF55E3" w:rsidRPr="001815F3">
        <w:t>Environment Protection Licence</w:t>
      </w:r>
      <w:r w:rsidR="00EF55E3">
        <w:t xml:space="preserve"> </w:t>
      </w:r>
      <w:r w:rsidR="00E03E24" w:rsidRPr="00E03E24">
        <w:t>if your current facility is to be expanded or enhanced?</w:t>
      </w:r>
    </w:p>
    <w:tbl>
      <w:tblPr>
        <w:tblStyle w:val="TableGrid"/>
        <w:tblW w:w="9776" w:type="dxa"/>
        <w:tblLook w:val="04A0" w:firstRow="1" w:lastRow="0" w:firstColumn="1" w:lastColumn="0" w:noHBand="0" w:noVBand="1"/>
        <w:tblCaption w:val="EPA consultation"/>
        <w:tblDescription w:val="Detail any EPA consultation undertaken"/>
      </w:tblPr>
      <w:tblGrid>
        <w:gridCol w:w="9776"/>
      </w:tblGrid>
      <w:tr w:rsidR="00E03E24" w:rsidRPr="0019678B" w14:paraId="196E15BC" w14:textId="77777777" w:rsidTr="00E03E24">
        <w:trPr>
          <w:trHeight w:val="2913"/>
        </w:trPr>
        <w:tc>
          <w:tcPr>
            <w:tcW w:w="9776" w:type="dxa"/>
          </w:tcPr>
          <w:p w14:paraId="4029AA11" w14:textId="77777777" w:rsidR="00E03E24" w:rsidRDefault="00E03E24">
            <w:pPr>
              <w:rPr>
                <w:rFonts w:cs="Arial"/>
                <w:color w:val="000000"/>
                <w:szCs w:val="20"/>
              </w:rPr>
            </w:pPr>
          </w:p>
        </w:tc>
      </w:tr>
    </w:tbl>
    <w:p w14:paraId="78D6B53E" w14:textId="77777777" w:rsidR="00DA42B0" w:rsidRDefault="00DA42B0">
      <w:pPr>
        <w:rPr>
          <w:rFonts w:cs="Arial"/>
          <w:color w:val="00000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1985"/>
        <w:gridCol w:w="3118"/>
        <w:gridCol w:w="236"/>
        <w:gridCol w:w="2599"/>
        <w:gridCol w:w="1843"/>
      </w:tblGrid>
      <w:tr w:rsidR="001815F3" w:rsidRPr="0019678B" w14:paraId="4988A5F6" w14:textId="77777777" w:rsidTr="00253B95">
        <w:trPr>
          <w:trHeight w:val="454"/>
        </w:trPr>
        <w:tc>
          <w:tcPr>
            <w:tcW w:w="1985" w:type="dxa"/>
            <w:tcBorders>
              <w:right w:val="single" w:sz="4" w:space="0" w:color="auto"/>
            </w:tcBorders>
            <w:vAlign w:val="center"/>
          </w:tcPr>
          <w:p w14:paraId="1373257B" w14:textId="0545474D" w:rsidR="001815F3" w:rsidRPr="001815F3" w:rsidRDefault="001815F3" w:rsidP="00B852DD">
            <w:pPr>
              <w:rPr>
                <w:rFonts w:cs="Arial"/>
                <w:bCs/>
                <w:color w:val="000000" w:themeColor="text1"/>
                <w:sz w:val="18"/>
                <w:szCs w:val="18"/>
              </w:rPr>
            </w:pPr>
            <w:r w:rsidRPr="001815F3">
              <w:rPr>
                <w:rFonts w:cs="Arial"/>
                <w:bCs/>
                <w:color w:val="000000" w:themeColor="text1"/>
                <w:sz w:val="18"/>
                <w:szCs w:val="18"/>
              </w:rPr>
              <w:t xml:space="preserve">Name of EPA </w:t>
            </w:r>
            <w:r>
              <w:rPr>
                <w:rFonts w:cs="Arial"/>
                <w:bCs/>
                <w:color w:val="000000" w:themeColor="text1"/>
                <w:sz w:val="18"/>
                <w:szCs w:val="18"/>
              </w:rPr>
              <w:br/>
            </w:r>
            <w:r w:rsidRPr="001815F3">
              <w:rPr>
                <w:rFonts w:cs="Arial"/>
                <w:bCs/>
                <w:color w:val="000000" w:themeColor="text1"/>
                <w:sz w:val="18"/>
                <w:szCs w:val="18"/>
              </w:rPr>
              <w:t>officer consulted</w:t>
            </w:r>
          </w:p>
        </w:tc>
        <w:tc>
          <w:tcPr>
            <w:tcW w:w="3118" w:type="dxa"/>
            <w:tcBorders>
              <w:top w:val="single" w:sz="4" w:space="0" w:color="auto"/>
              <w:left w:val="single" w:sz="4" w:space="0" w:color="auto"/>
              <w:bottom w:val="single" w:sz="4" w:space="0" w:color="auto"/>
              <w:right w:val="single" w:sz="4" w:space="0" w:color="auto"/>
            </w:tcBorders>
            <w:vAlign w:val="center"/>
          </w:tcPr>
          <w:p w14:paraId="4371A4C5" w14:textId="77777777" w:rsidR="001815F3" w:rsidRPr="006D666D" w:rsidRDefault="001815F3" w:rsidP="00B852DD">
            <w:pPr>
              <w:rPr>
                <w:rFonts w:cs="Arial"/>
                <w:bCs/>
                <w:szCs w:val="20"/>
              </w:rPr>
            </w:pPr>
          </w:p>
        </w:tc>
        <w:tc>
          <w:tcPr>
            <w:tcW w:w="236" w:type="dxa"/>
            <w:tcBorders>
              <w:left w:val="single" w:sz="4" w:space="0" w:color="auto"/>
            </w:tcBorders>
            <w:vAlign w:val="center"/>
          </w:tcPr>
          <w:p w14:paraId="79CADF2C" w14:textId="77777777" w:rsidR="001815F3" w:rsidRPr="006D666D" w:rsidRDefault="001815F3" w:rsidP="00B852DD">
            <w:pPr>
              <w:rPr>
                <w:rFonts w:cs="Arial"/>
                <w:bCs/>
                <w:szCs w:val="20"/>
              </w:rPr>
            </w:pPr>
          </w:p>
        </w:tc>
        <w:tc>
          <w:tcPr>
            <w:tcW w:w="2599" w:type="dxa"/>
            <w:tcBorders>
              <w:right w:val="single" w:sz="4" w:space="0" w:color="auto"/>
            </w:tcBorders>
            <w:vAlign w:val="center"/>
          </w:tcPr>
          <w:p w14:paraId="76E0915E" w14:textId="276227B7" w:rsidR="001815F3" w:rsidRPr="001815F3" w:rsidRDefault="001815F3" w:rsidP="00B852DD">
            <w:pPr>
              <w:rPr>
                <w:rFonts w:cs="Arial"/>
                <w:bCs/>
                <w:sz w:val="18"/>
                <w:szCs w:val="18"/>
              </w:rPr>
            </w:pPr>
            <w:r w:rsidRPr="001815F3">
              <w:rPr>
                <w:rFonts w:cs="Arial"/>
                <w:bCs/>
                <w:color w:val="000000" w:themeColor="text1"/>
                <w:sz w:val="18"/>
                <w:szCs w:val="18"/>
              </w:rPr>
              <w:t xml:space="preserve">Date of </w:t>
            </w:r>
            <w:r w:rsidR="002141D7">
              <w:rPr>
                <w:rFonts w:cs="Arial"/>
                <w:bCs/>
                <w:color w:val="000000" w:themeColor="text1"/>
                <w:sz w:val="18"/>
                <w:szCs w:val="18"/>
              </w:rPr>
              <w:t xml:space="preserve">EPA </w:t>
            </w:r>
            <w:r w:rsidRPr="001815F3">
              <w:rPr>
                <w:rFonts w:cs="Arial"/>
                <w:bCs/>
                <w:color w:val="000000" w:themeColor="text1"/>
                <w:sz w:val="18"/>
                <w:szCs w:val="18"/>
              </w:rPr>
              <w:t>consultation</w:t>
            </w:r>
            <w:r w:rsidR="00EF55E3">
              <w:rPr>
                <w:rFonts w:cs="Arial"/>
                <w:bCs/>
                <w:color w:val="000000" w:themeColor="text1"/>
                <w:sz w:val="18"/>
                <w:szCs w:val="18"/>
              </w:rPr>
              <w:t xml:space="preserve"> (telephone / email etc)</w:t>
            </w:r>
          </w:p>
        </w:tc>
        <w:tc>
          <w:tcPr>
            <w:tcW w:w="1843" w:type="dxa"/>
            <w:tcBorders>
              <w:top w:val="single" w:sz="4" w:space="0" w:color="auto"/>
              <w:left w:val="single" w:sz="4" w:space="0" w:color="auto"/>
              <w:bottom w:val="single" w:sz="4" w:space="0" w:color="auto"/>
              <w:right w:val="single" w:sz="4" w:space="0" w:color="auto"/>
            </w:tcBorders>
            <w:vAlign w:val="center"/>
          </w:tcPr>
          <w:p w14:paraId="2035C30E" w14:textId="77777777" w:rsidR="001815F3" w:rsidRPr="006D666D" w:rsidRDefault="001815F3" w:rsidP="00B852DD">
            <w:pPr>
              <w:rPr>
                <w:rFonts w:cs="Arial"/>
                <w:bCs/>
                <w:szCs w:val="20"/>
              </w:rPr>
            </w:pPr>
          </w:p>
        </w:tc>
      </w:tr>
    </w:tbl>
    <w:p w14:paraId="5FF4159D" w14:textId="77777777" w:rsidR="00DA42B0" w:rsidRDefault="00DA42B0">
      <w:pPr>
        <w:rPr>
          <w:rFonts w:cs="Arial"/>
          <w:color w:val="000000"/>
          <w:szCs w:val="20"/>
        </w:rPr>
      </w:pPr>
    </w:p>
    <w:p w14:paraId="618960E8" w14:textId="77777777" w:rsidR="00073F02" w:rsidRDefault="00073F02" w:rsidP="00F827AF">
      <w:pPr>
        <w:pStyle w:val="QuestionCategoryRRFEE"/>
      </w:pPr>
      <w:r w:rsidRPr="00707E81">
        <w:t>Licensing and compliance history under NSW Environment Protection Laws</w:t>
      </w:r>
    </w:p>
    <w:p w14:paraId="097DD256" w14:textId="18DB5AAD" w:rsidR="00073F02" w:rsidRPr="006F63BF" w:rsidRDefault="00D41503" w:rsidP="00F827AF">
      <w:pPr>
        <w:pStyle w:val="RRFEEQuestion"/>
      </w:pPr>
      <w:r>
        <w:t>33</w:t>
      </w:r>
      <w:r w:rsidR="00073F02" w:rsidRPr="001C675E">
        <w:tab/>
        <w:t>In the last five years have you, or any alliance/partner organisation received any penalty notices, clean up notices, prevention notices, licence suspensions, licence rev</w:t>
      </w:r>
      <w:r w:rsidR="00073F02">
        <w:t>o</w:t>
      </w:r>
      <w:r w:rsidR="00073F02" w:rsidRPr="001C675E">
        <w:t xml:space="preserve">cations, convictions or prosecution under NSW Environment Protection laws including </w:t>
      </w:r>
      <w:r w:rsidR="00073F02" w:rsidRPr="006F63BF">
        <w:t>National Parks and Wildlife Act 1974</w:t>
      </w:r>
      <w:r w:rsidR="00073F02" w:rsidRPr="001C675E">
        <w:t xml:space="preserve">, </w:t>
      </w:r>
      <w:r w:rsidR="00073F02" w:rsidRPr="006F63BF">
        <w:t>Protection of the Environment Operations (POEO) Act 1997, Protection of the Environment Operations (Waste) Regulation 2014 and the Native Vegetation Act 2003?</w:t>
      </w:r>
    </w:p>
    <w:p w14:paraId="3AFAD5EE" w14:textId="77777777" w:rsidR="00073F02" w:rsidRPr="001F383D" w:rsidRDefault="00073F02" w:rsidP="00073F02">
      <w:pPr>
        <w:tabs>
          <w:tab w:val="left" w:pos="567"/>
          <w:tab w:val="left" w:pos="1701"/>
        </w:tabs>
        <w:rPr>
          <w:rFonts w:cs="Arial"/>
          <w:szCs w:val="20"/>
        </w:rPr>
      </w:pPr>
      <w:r w:rsidRPr="001F383D">
        <w:rPr>
          <w:rFonts w:cs="Arial"/>
          <w:szCs w:val="20"/>
        </w:rPr>
        <w:fldChar w:fldCharType="begin">
          <w:ffData>
            <w:name w:val="Check19"/>
            <w:enabled/>
            <w:calcOnExit w:val="0"/>
            <w:checkBox>
              <w:sizeAuto/>
              <w:default w:val="0"/>
              <w:checked w:val="0"/>
            </w:checkBox>
          </w:ffData>
        </w:fldChar>
      </w:r>
      <w:r w:rsidRPr="001F383D">
        <w:rPr>
          <w:rFonts w:cs="Arial"/>
          <w:szCs w:val="20"/>
        </w:rPr>
        <w:instrText xml:space="preserve"> FORMCHECKBOX </w:instrText>
      </w:r>
      <w:r w:rsidR="00EA2729">
        <w:rPr>
          <w:rFonts w:cs="Arial"/>
          <w:szCs w:val="20"/>
        </w:rPr>
      </w:r>
      <w:r w:rsidR="00EA2729">
        <w:rPr>
          <w:rFonts w:cs="Arial"/>
          <w:szCs w:val="20"/>
        </w:rPr>
        <w:fldChar w:fldCharType="separate"/>
      </w:r>
      <w:r w:rsidRPr="001F383D">
        <w:rPr>
          <w:rFonts w:cs="Arial"/>
          <w:szCs w:val="20"/>
        </w:rPr>
        <w:fldChar w:fldCharType="end"/>
      </w:r>
      <w:r w:rsidRPr="001F383D">
        <w:rPr>
          <w:rFonts w:cs="Arial"/>
          <w:szCs w:val="20"/>
        </w:rPr>
        <w:tab/>
        <w:t>Yes</w:t>
      </w:r>
      <w:r w:rsidRPr="001F383D">
        <w:rPr>
          <w:rFonts w:cs="Arial"/>
          <w:szCs w:val="20"/>
        </w:rPr>
        <w:tab/>
      </w:r>
      <w:r w:rsidRPr="001F383D">
        <w:rPr>
          <w:rFonts w:cs="Arial"/>
          <w:szCs w:val="20"/>
        </w:rPr>
        <w:fldChar w:fldCharType="begin">
          <w:ffData>
            <w:name w:val="Check19"/>
            <w:enabled/>
            <w:calcOnExit w:val="0"/>
            <w:checkBox>
              <w:sizeAuto/>
              <w:default w:val="0"/>
              <w:checked w:val="0"/>
            </w:checkBox>
          </w:ffData>
        </w:fldChar>
      </w:r>
      <w:r w:rsidRPr="001F383D">
        <w:rPr>
          <w:rFonts w:cs="Arial"/>
          <w:szCs w:val="20"/>
        </w:rPr>
        <w:instrText xml:space="preserve"> FORMCHECKBOX </w:instrText>
      </w:r>
      <w:r w:rsidR="00EA2729">
        <w:rPr>
          <w:rFonts w:cs="Arial"/>
          <w:szCs w:val="20"/>
        </w:rPr>
      </w:r>
      <w:r w:rsidR="00EA2729">
        <w:rPr>
          <w:rFonts w:cs="Arial"/>
          <w:szCs w:val="20"/>
        </w:rPr>
        <w:fldChar w:fldCharType="separate"/>
      </w:r>
      <w:r w:rsidRPr="001F383D">
        <w:rPr>
          <w:rFonts w:cs="Arial"/>
          <w:szCs w:val="20"/>
        </w:rPr>
        <w:fldChar w:fldCharType="end"/>
      </w:r>
      <w:r w:rsidRPr="001F383D">
        <w:rPr>
          <w:rFonts w:cs="Arial"/>
          <w:szCs w:val="20"/>
        </w:rPr>
        <w:tab/>
        <w:t>No</w:t>
      </w:r>
    </w:p>
    <w:p w14:paraId="43EDD723" w14:textId="77777777" w:rsidR="00073F02" w:rsidRPr="001C675E" w:rsidRDefault="00073F02" w:rsidP="00073F02">
      <w:pPr>
        <w:tabs>
          <w:tab w:val="num" w:pos="720"/>
          <w:tab w:val="right" w:leader="underscore" w:pos="9356"/>
        </w:tabs>
        <w:rPr>
          <w:rFonts w:cs="Arial"/>
          <w:color w:val="000000" w:themeColor="text1"/>
          <w:szCs w:val="20"/>
        </w:rPr>
      </w:pPr>
    </w:p>
    <w:p w14:paraId="16634517" w14:textId="77777777" w:rsidR="00073F02" w:rsidRPr="00D41503" w:rsidRDefault="00073F02" w:rsidP="00073F02">
      <w:pPr>
        <w:tabs>
          <w:tab w:val="num" w:pos="720"/>
          <w:tab w:val="right" w:leader="underscore" w:pos="9356"/>
        </w:tabs>
        <w:spacing w:after="120"/>
        <w:rPr>
          <w:rFonts w:cs="Arial"/>
          <w:color w:val="800000"/>
          <w:szCs w:val="20"/>
        </w:rPr>
      </w:pPr>
      <w:r w:rsidRPr="00D41503">
        <w:rPr>
          <w:rFonts w:cs="Arial"/>
          <w:color w:val="800000"/>
          <w:sz w:val="18"/>
          <w:szCs w:val="18"/>
        </w:rPr>
        <w:t>If you answered yes to the above, please provide details below and what improved processes you have implemented to correct these breaches (attach additional supporting information if needed).</w:t>
      </w:r>
    </w:p>
    <w:tbl>
      <w:tblPr>
        <w:tblStyle w:val="TableGrid"/>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7.1 Councils current service"/>
      </w:tblPr>
      <w:tblGrid>
        <w:gridCol w:w="9923"/>
      </w:tblGrid>
      <w:tr w:rsidR="00073F02" w:rsidRPr="00490815" w14:paraId="3016A7C8" w14:textId="77777777" w:rsidTr="00200E37">
        <w:trPr>
          <w:trHeight w:val="4331"/>
        </w:trPr>
        <w:tc>
          <w:tcPr>
            <w:tcW w:w="9923" w:type="dxa"/>
            <w:tcBorders>
              <w:top w:val="single" w:sz="4" w:space="0" w:color="auto"/>
              <w:left w:val="single" w:sz="4" w:space="0" w:color="auto"/>
              <w:bottom w:val="single" w:sz="4" w:space="0" w:color="auto"/>
              <w:right w:val="single" w:sz="4" w:space="0" w:color="auto"/>
            </w:tcBorders>
          </w:tcPr>
          <w:p w14:paraId="795E41FE" w14:textId="77777777" w:rsidR="00073F02" w:rsidRDefault="00073F02" w:rsidP="00200E37">
            <w:pPr>
              <w:rPr>
                <w:rFonts w:cs="Arial"/>
                <w:szCs w:val="20"/>
              </w:rPr>
            </w:pPr>
          </w:p>
        </w:tc>
      </w:tr>
    </w:tbl>
    <w:p w14:paraId="68D743D7" w14:textId="50E6EEA2" w:rsidR="00073F02" w:rsidRDefault="003C2E3F" w:rsidP="00F827AF">
      <w:pPr>
        <w:pStyle w:val="RRFEEQuestion"/>
      </w:pPr>
      <w:r>
        <w:lastRenderedPageBreak/>
        <w:t>34</w:t>
      </w:r>
      <w:r>
        <w:tab/>
      </w:r>
      <w:r w:rsidR="00073F02" w:rsidRPr="00D83456">
        <w:t>Have you contravened any provision of the POEO Act with the result of avoiding, minimising or undermining the requirement to pay any waste contributions required under section 88 of the POEO Act?</w:t>
      </w:r>
    </w:p>
    <w:p w14:paraId="2552899D" w14:textId="77777777" w:rsidR="00073F02" w:rsidRDefault="00073F02" w:rsidP="00073F02">
      <w:pPr>
        <w:tabs>
          <w:tab w:val="left" w:pos="567"/>
          <w:tab w:val="left" w:pos="1276"/>
          <w:tab w:val="left" w:pos="1985"/>
        </w:tabs>
        <w:ind w:left="2552" w:hanging="2552"/>
        <w:jc w:val="both"/>
        <w:rPr>
          <w:rFonts w:cs="Arial"/>
          <w:color w:val="943634"/>
          <w:szCs w:val="20"/>
        </w:rPr>
      </w:pP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EA2729">
        <w:rPr>
          <w:rFonts w:cs="Arial"/>
          <w:bCs/>
          <w:szCs w:val="20"/>
        </w:rPr>
      </w:r>
      <w:r w:rsidR="00EA2729">
        <w:rPr>
          <w:rFonts w:cs="Arial"/>
          <w:bCs/>
          <w:szCs w:val="20"/>
        </w:rPr>
        <w:fldChar w:fldCharType="separate"/>
      </w:r>
      <w:r>
        <w:rPr>
          <w:rFonts w:cs="Arial"/>
          <w:bCs/>
          <w:szCs w:val="20"/>
        </w:rPr>
        <w:fldChar w:fldCharType="end"/>
      </w:r>
      <w:r>
        <w:rPr>
          <w:rFonts w:cs="Arial"/>
          <w:bCs/>
          <w:szCs w:val="20"/>
        </w:rPr>
        <w:tab/>
        <w:t>Yes</w:t>
      </w:r>
      <w:r>
        <w:rPr>
          <w:rFonts w:cs="Arial"/>
          <w:bCs/>
          <w:szCs w:val="20"/>
        </w:rPr>
        <w:tab/>
      </w:r>
      <w:r>
        <w:rPr>
          <w:rFonts w:cs="Arial"/>
          <w:bCs/>
          <w:szCs w:val="20"/>
        </w:rPr>
        <w:fldChar w:fldCharType="begin">
          <w:ffData>
            <w:name w:val="Check23"/>
            <w:enabled/>
            <w:calcOnExit w:val="0"/>
            <w:checkBox>
              <w:sizeAuto/>
              <w:default w:val="0"/>
            </w:checkBox>
          </w:ffData>
        </w:fldChar>
      </w:r>
      <w:r>
        <w:rPr>
          <w:rFonts w:cs="Arial"/>
          <w:bCs/>
          <w:szCs w:val="20"/>
        </w:rPr>
        <w:instrText xml:space="preserve"> FORMCHECKBOX </w:instrText>
      </w:r>
      <w:r w:rsidR="00EA2729">
        <w:rPr>
          <w:rFonts w:cs="Arial"/>
          <w:bCs/>
          <w:szCs w:val="20"/>
        </w:rPr>
      </w:r>
      <w:r w:rsidR="00EA2729">
        <w:rPr>
          <w:rFonts w:cs="Arial"/>
          <w:bCs/>
          <w:szCs w:val="20"/>
        </w:rPr>
        <w:fldChar w:fldCharType="separate"/>
      </w:r>
      <w:r>
        <w:rPr>
          <w:rFonts w:cs="Arial"/>
          <w:bCs/>
          <w:szCs w:val="20"/>
        </w:rPr>
        <w:fldChar w:fldCharType="end"/>
      </w:r>
      <w:r>
        <w:rPr>
          <w:rFonts w:cs="Arial"/>
          <w:bCs/>
          <w:szCs w:val="20"/>
        </w:rPr>
        <w:tab/>
        <w:t>No</w:t>
      </w:r>
      <w:r>
        <w:rPr>
          <w:rFonts w:cs="Arial"/>
          <w:bCs/>
          <w:szCs w:val="20"/>
        </w:rPr>
        <w:tab/>
      </w:r>
      <w:r w:rsidRPr="006F63BF">
        <w:rPr>
          <w:rFonts w:cs="Arial"/>
          <w:color w:val="943634"/>
          <w:szCs w:val="20"/>
        </w:rPr>
        <w:t xml:space="preserve">If yes, please answer </w:t>
      </w:r>
      <w:r w:rsidRPr="006F63BF">
        <w:rPr>
          <w:rFonts w:cs="Arial"/>
          <w:b/>
          <w:color w:val="943634"/>
          <w:szCs w:val="20"/>
        </w:rPr>
        <w:t>ALL</w:t>
      </w:r>
      <w:r w:rsidRPr="006F63BF">
        <w:rPr>
          <w:rFonts w:cs="Arial"/>
          <w:color w:val="943634"/>
          <w:szCs w:val="20"/>
        </w:rPr>
        <w:t xml:space="preserve"> questions below.</w:t>
      </w:r>
    </w:p>
    <w:p w14:paraId="465DAA79" w14:textId="77777777" w:rsidR="003C2E3F" w:rsidRDefault="003C2E3F">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4.4 POEA contravened detail"/>
      </w:tblPr>
      <w:tblGrid>
        <w:gridCol w:w="3680"/>
        <w:gridCol w:w="6101"/>
      </w:tblGrid>
      <w:tr w:rsidR="00073F02" w:rsidRPr="00490815" w14:paraId="52042726" w14:textId="77777777" w:rsidTr="00200E37">
        <w:trPr>
          <w:trHeight w:val="678"/>
        </w:trPr>
        <w:tc>
          <w:tcPr>
            <w:tcW w:w="1881" w:type="pct"/>
            <w:vAlign w:val="center"/>
          </w:tcPr>
          <w:p w14:paraId="517DF536" w14:textId="286512D3" w:rsidR="00073F02" w:rsidRDefault="00073F02" w:rsidP="0036008C">
            <w:pPr>
              <w:pStyle w:val="PlainText"/>
              <w:rPr>
                <w:rFonts w:ascii="Arial" w:hAnsi="Arial" w:cs="Arial"/>
              </w:rPr>
            </w:pPr>
            <w:r>
              <w:rPr>
                <w:rFonts w:ascii="Arial" w:hAnsi="Arial" w:cs="Arial"/>
              </w:rPr>
              <w:t xml:space="preserve">The </w:t>
            </w:r>
            <w:r w:rsidR="0036008C">
              <w:rPr>
                <w:rFonts w:ascii="Arial" w:hAnsi="Arial" w:cs="Arial"/>
              </w:rPr>
              <w:t>d</w:t>
            </w:r>
            <w:r>
              <w:rPr>
                <w:rFonts w:ascii="Arial" w:hAnsi="Arial" w:cs="Arial"/>
              </w:rPr>
              <w:t>ates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6834F0BB" w14:textId="77777777" w:rsidR="00073F02" w:rsidRDefault="00073F02" w:rsidP="00200E37">
            <w:pPr>
              <w:pStyle w:val="PlainText"/>
              <w:tabs>
                <w:tab w:val="right" w:leader="underscore" w:pos="9356"/>
              </w:tabs>
              <w:rPr>
                <w:rFonts w:ascii="Arial" w:hAnsi="Arial" w:cs="Arial"/>
              </w:rPr>
            </w:pPr>
          </w:p>
        </w:tc>
      </w:tr>
      <w:tr w:rsidR="00073F02" w:rsidRPr="00490815" w14:paraId="69C7F9BA" w14:textId="77777777" w:rsidTr="00200E37">
        <w:trPr>
          <w:trHeight w:val="605"/>
        </w:trPr>
        <w:tc>
          <w:tcPr>
            <w:tcW w:w="1881" w:type="pct"/>
            <w:vAlign w:val="center"/>
          </w:tcPr>
          <w:p w14:paraId="045EC841" w14:textId="77777777" w:rsidR="00073F02" w:rsidRPr="008D5299" w:rsidRDefault="00073F02" w:rsidP="00200E37">
            <w:pPr>
              <w:pStyle w:val="BodyTextIndent3"/>
              <w:tabs>
                <w:tab w:val="left" w:pos="720"/>
              </w:tabs>
              <w:ind w:left="0" w:firstLine="0"/>
              <w:rPr>
                <w:rFonts w:cs="Arial"/>
                <w:szCs w:val="20"/>
              </w:rPr>
            </w:pPr>
            <w:r>
              <w:rPr>
                <w:rFonts w:cs="Arial"/>
                <w:szCs w:val="20"/>
              </w:rPr>
              <w:t>The sections or clauses contravened</w:t>
            </w:r>
          </w:p>
        </w:tc>
        <w:tc>
          <w:tcPr>
            <w:tcW w:w="3119" w:type="pct"/>
            <w:tcBorders>
              <w:top w:val="single" w:sz="6" w:space="0" w:color="auto"/>
              <w:left w:val="single" w:sz="6" w:space="0" w:color="auto"/>
              <w:bottom w:val="single" w:sz="6" w:space="0" w:color="auto"/>
              <w:right w:val="single" w:sz="6" w:space="0" w:color="auto"/>
            </w:tcBorders>
            <w:vAlign w:val="center"/>
          </w:tcPr>
          <w:p w14:paraId="43352B39" w14:textId="77777777" w:rsidR="00073F02" w:rsidRDefault="00073F02" w:rsidP="00200E37">
            <w:pPr>
              <w:pStyle w:val="PlainText"/>
              <w:tabs>
                <w:tab w:val="right" w:leader="underscore" w:pos="9356"/>
              </w:tabs>
              <w:rPr>
                <w:rFonts w:ascii="Arial" w:hAnsi="Arial" w:cs="Arial"/>
              </w:rPr>
            </w:pPr>
          </w:p>
        </w:tc>
      </w:tr>
      <w:tr w:rsidR="00073F02" w:rsidRPr="00490815" w14:paraId="7631A2C5" w14:textId="77777777" w:rsidTr="00200E37">
        <w:trPr>
          <w:trHeight w:val="1445"/>
        </w:trPr>
        <w:tc>
          <w:tcPr>
            <w:tcW w:w="1881" w:type="pct"/>
            <w:vAlign w:val="center"/>
          </w:tcPr>
          <w:p w14:paraId="37C45479" w14:textId="77777777" w:rsidR="00073F02" w:rsidRPr="008D5299" w:rsidRDefault="00073F02" w:rsidP="00200E37">
            <w:pPr>
              <w:pStyle w:val="bulletlist"/>
              <w:numPr>
                <w:ilvl w:val="0"/>
                <w:numId w:val="0"/>
              </w:numPr>
              <w:tabs>
                <w:tab w:val="left" w:pos="720"/>
              </w:tabs>
              <w:rPr>
                <w:rFonts w:cs="Arial"/>
                <w:szCs w:val="20"/>
              </w:rPr>
            </w:pPr>
            <w:r>
              <w:rPr>
                <w:rFonts w:cs="Arial"/>
                <w:szCs w:val="20"/>
              </w:rPr>
              <w:t>The person or persons, including the full names of any relevant directors or managers, who contravened the sections or clauses</w:t>
            </w:r>
          </w:p>
        </w:tc>
        <w:tc>
          <w:tcPr>
            <w:tcW w:w="3119" w:type="pct"/>
            <w:tcBorders>
              <w:top w:val="single" w:sz="6" w:space="0" w:color="auto"/>
              <w:left w:val="single" w:sz="6" w:space="0" w:color="auto"/>
              <w:bottom w:val="single" w:sz="6" w:space="0" w:color="auto"/>
              <w:right w:val="single" w:sz="6" w:space="0" w:color="auto"/>
            </w:tcBorders>
            <w:vAlign w:val="center"/>
          </w:tcPr>
          <w:p w14:paraId="01E9821F" w14:textId="77777777" w:rsidR="00073F02" w:rsidRDefault="00073F02" w:rsidP="00200E37">
            <w:pPr>
              <w:pStyle w:val="PlainText"/>
              <w:tabs>
                <w:tab w:val="right" w:leader="underscore" w:pos="9356"/>
              </w:tabs>
              <w:rPr>
                <w:rFonts w:ascii="Arial" w:hAnsi="Arial" w:cs="Arial"/>
              </w:rPr>
            </w:pPr>
          </w:p>
        </w:tc>
      </w:tr>
      <w:tr w:rsidR="00073F02" w:rsidRPr="00490815" w14:paraId="72D024D9" w14:textId="77777777" w:rsidTr="00200E37">
        <w:trPr>
          <w:trHeight w:val="739"/>
        </w:trPr>
        <w:tc>
          <w:tcPr>
            <w:tcW w:w="1881" w:type="pct"/>
            <w:vAlign w:val="center"/>
          </w:tcPr>
          <w:p w14:paraId="693E52A8" w14:textId="77777777" w:rsidR="00073F02" w:rsidRPr="008D5299" w:rsidRDefault="00073F02" w:rsidP="00200E37">
            <w:pPr>
              <w:pStyle w:val="BodyTextIndent3"/>
              <w:rPr>
                <w:rFonts w:cs="Arial"/>
                <w:szCs w:val="20"/>
              </w:rPr>
            </w:pPr>
            <w:r>
              <w:rPr>
                <w:rFonts w:cs="Arial"/>
                <w:szCs w:val="20"/>
              </w:rPr>
              <w:t>The nature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16F5E7F3" w14:textId="77777777" w:rsidR="00073F02" w:rsidRDefault="00073F02" w:rsidP="00200E37">
            <w:pPr>
              <w:pStyle w:val="PlainText"/>
              <w:tabs>
                <w:tab w:val="right" w:leader="underscore" w:pos="9356"/>
              </w:tabs>
              <w:rPr>
                <w:rFonts w:ascii="Arial" w:hAnsi="Arial" w:cs="Arial"/>
              </w:rPr>
            </w:pPr>
          </w:p>
        </w:tc>
      </w:tr>
      <w:tr w:rsidR="00073F02" w:rsidRPr="00490815" w14:paraId="32F38B47" w14:textId="77777777" w:rsidTr="00200E37">
        <w:trPr>
          <w:trHeight w:val="1304"/>
        </w:trPr>
        <w:tc>
          <w:tcPr>
            <w:tcW w:w="1881" w:type="pct"/>
            <w:vAlign w:val="center"/>
          </w:tcPr>
          <w:p w14:paraId="3622954A" w14:textId="77777777" w:rsidR="00073F02" w:rsidRDefault="00073F02" w:rsidP="00200E37">
            <w:pPr>
              <w:pStyle w:val="PlainText"/>
              <w:tabs>
                <w:tab w:val="num" w:pos="720"/>
                <w:tab w:val="right" w:leader="underscore" w:pos="9356"/>
              </w:tabs>
              <w:rPr>
                <w:rFonts w:ascii="Arial" w:hAnsi="Arial" w:cs="Arial"/>
              </w:rPr>
            </w:pPr>
            <w:r>
              <w:rPr>
                <w:rFonts w:ascii="Arial" w:hAnsi="Arial" w:cs="Arial"/>
              </w:rPr>
              <w:t>The waste activities being undertaken</w:t>
            </w:r>
            <w:r>
              <w:rPr>
                <w:rFonts w:ascii="Arial" w:hAnsi="Arial" w:cs="Arial"/>
              </w:rPr>
              <w:br/>
              <w:t>at the time of the contravention:</w:t>
            </w:r>
          </w:p>
        </w:tc>
        <w:tc>
          <w:tcPr>
            <w:tcW w:w="3119" w:type="pct"/>
            <w:tcBorders>
              <w:top w:val="single" w:sz="6" w:space="0" w:color="auto"/>
              <w:left w:val="single" w:sz="6" w:space="0" w:color="auto"/>
              <w:bottom w:val="single" w:sz="6" w:space="0" w:color="auto"/>
              <w:right w:val="single" w:sz="6" w:space="0" w:color="auto"/>
            </w:tcBorders>
            <w:vAlign w:val="center"/>
          </w:tcPr>
          <w:p w14:paraId="67C6067B" w14:textId="77777777" w:rsidR="00073F02" w:rsidRDefault="00073F02" w:rsidP="00200E37">
            <w:pPr>
              <w:pStyle w:val="PlainText"/>
              <w:tabs>
                <w:tab w:val="right" w:leader="underscore" w:pos="9356"/>
              </w:tabs>
              <w:rPr>
                <w:rFonts w:ascii="Arial" w:hAnsi="Arial" w:cs="Arial"/>
              </w:rPr>
            </w:pPr>
          </w:p>
        </w:tc>
      </w:tr>
      <w:tr w:rsidR="00073F02" w:rsidRPr="00490815" w14:paraId="138C0463" w14:textId="77777777" w:rsidTr="00200E37">
        <w:trPr>
          <w:trHeight w:val="1117"/>
        </w:trPr>
        <w:tc>
          <w:tcPr>
            <w:tcW w:w="1881" w:type="pct"/>
            <w:vAlign w:val="center"/>
          </w:tcPr>
          <w:p w14:paraId="44330087" w14:textId="77777777" w:rsidR="00073F02" w:rsidRPr="008D5299" w:rsidRDefault="00073F02" w:rsidP="00200E37">
            <w:pPr>
              <w:pStyle w:val="BodyTextIndent3"/>
              <w:tabs>
                <w:tab w:val="left" w:pos="720"/>
              </w:tabs>
              <w:ind w:left="0" w:firstLine="0"/>
              <w:jc w:val="left"/>
              <w:rPr>
                <w:rFonts w:cs="Arial"/>
                <w:szCs w:val="20"/>
              </w:rPr>
            </w:pPr>
            <w:r>
              <w:rPr>
                <w:rFonts w:cs="Arial"/>
                <w:szCs w:val="20"/>
              </w:rPr>
              <w:t>The amount in tonnes and types of waste (including by waste classification) involved</w:t>
            </w:r>
          </w:p>
        </w:tc>
        <w:tc>
          <w:tcPr>
            <w:tcW w:w="3119" w:type="pct"/>
            <w:tcBorders>
              <w:top w:val="single" w:sz="6" w:space="0" w:color="auto"/>
              <w:left w:val="single" w:sz="6" w:space="0" w:color="auto"/>
              <w:bottom w:val="single" w:sz="6" w:space="0" w:color="auto"/>
              <w:right w:val="single" w:sz="6" w:space="0" w:color="auto"/>
            </w:tcBorders>
            <w:vAlign w:val="center"/>
          </w:tcPr>
          <w:p w14:paraId="73A81DCC" w14:textId="77777777" w:rsidR="00073F02" w:rsidRDefault="00073F02" w:rsidP="00200E37">
            <w:pPr>
              <w:pStyle w:val="PlainText"/>
              <w:tabs>
                <w:tab w:val="right" w:leader="underscore" w:pos="9356"/>
              </w:tabs>
              <w:rPr>
                <w:rFonts w:ascii="Arial" w:hAnsi="Arial" w:cs="Arial"/>
              </w:rPr>
            </w:pPr>
          </w:p>
        </w:tc>
      </w:tr>
    </w:tbl>
    <w:p w14:paraId="76E3D5BC" w14:textId="63CBAE3A" w:rsidR="001815F3" w:rsidRDefault="001815F3" w:rsidP="00F827AF">
      <w:pPr>
        <w:pStyle w:val="RRECriterion"/>
      </w:pPr>
      <w:r w:rsidRPr="001815F3">
        <w:t>Criterion 5: Project impacts</w:t>
      </w:r>
    </w:p>
    <w:p w14:paraId="18095738" w14:textId="343721DF" w:rsidR="000102BD" w:rsidRPr="001815F3" w:rsidRDefault="004C106E" w:rsidP="005A54C6">
      <w:pPr>
        <w:rPr>
          <w:rFonts w:cs="Arial"/>
          <w:color w:val="000000"/>
          <w:szCs w:val="20"/>
        </w:rPr>
      </w:pPr>
      <w:r w:rsidRPr="001815F3">
        <w:rPr>
          <w:rFonts w:cs="Arial"/>
          <w:color w:val="800000"/>
          <w:szCs w:val="20"/>
        </w:rPr>
        <w:t>You will need to be able to demonstrate these outcomes as the project progresses.</w:t>
      </w:r>
      <w:r w:rsidR="00310FAF">
        <w:rPr>
          <w:rFonts w:cs="Arial"/>
          <w:color w:val="800000"/>
          <w:szCs w:val="20"/>
        </w:rPr>
        <w:t xml:space="preserve"> </w:t>
      </w:r>
    </w:p>
    <w:p w14:paraId="4A8ECADB" w14:textId="205C4A0C" w:rsidR="00E44322" w:rsidRDefault="003C2E3F" w:rsidP="00F827AF">
      <w:pPr>
        <w:pStyle w:val="RRFEEQuestion"/>
      </w:pPr>
      <w:r>
        <w:t>35</w:t>
      </w:r>
      <w:r w:rsidR="0000096E">
        <w:tab/>
      </w:r>
      <w:r w:rsidR="004C106E">
        <w:t xml:space="preserve">Local </w:t>
      </w:r>
      <w:r w:rsidR="00554AD1">
        <w:t>c</w:t>
      </w:r>
      <w:r w:rsidR="000102BD" w:rsidRPr="000102BD">
        <w:t xml:space="preserve">ommunity </w:t>
      </w:r>
      <w:r w:rsidR="00554AD1">
        <w:t>b</w:t>
      </w:r>
      <w:r w:rsidR="000102BD" w:rsidRPr="000102BD">
        <w:t>enefit</w:t>
      </w:r>
      <w:r w:rsidR="001815F3">
        <w:tab/>
      </w:r>
    </w:p>
    <w:p w14:paraId="7864BB53" w14:textId="3C566BA9" w:rsidR="00253B95" w:rsidRDefault="00253B95" w:rsidP="00253B95">
      <w:pPr>
        <w:pStyle w:val="RRFEEBullet1List"/>
        <w:numPr>
          <w:ilvl w:val="0"/>
          <w:numId w:val="0"/>
        </w:numPr>
      </w:pPr>
      <w:r w:rsidRPr="001815F3">
        <w:t>D</w:t>
      </w:r>
      <w:r w:rsidRPr="00E44322">
        <w:t xml:space="preserve">etail how this project will </w:t>
      </w:r>
      <w:r w:rsidR="006F22F9">
        <w:t>provide</w:t>
      </w:r>
      <w:r w:rsidRPr="00E44322">
        <w:t xml:space="preserve"> </w:t>
      </w:r>
      <w:r>
        <w:t xml:space="preserve">economic </w:t>
      </w:r>
      <w:r w:rsidR="006F22F9">
        <w:t>or</w:t>
      </w:r>
      <w:r>
        <w:t xml:space="preserve"> social </w:t>
      </w:r>
      <w:r w:rsidRPr="00E44322">
        <w:t>benefit</w:t>
      </w:r>
      <w:r w:rsidR="006F22F9">
        <w:t>s to</w:t>
      </w:r>
      <w:r w:rsidRPr="00E44322">
        <w:t xml:space="preserve"> the local community it is located in. Include additional jobs both during construction and ongoing, new</w:t>
      </w:r>
      <w:r>
        <w:t xml:space="preserve"> or expanded</w:t>
      </w:r>
      <w:r w:rsidRPr="00E44322">
        <w:t xml:space="preserve"> waste services, procurement of goods and services including communications, advertising, technical, financial, transport etc</w:t>
      </w:r>
      <w:r>
        <w:t>.</w:t>
      </w:r>
    </w:p>
    <w:tbl>
      <w:tblPr>
        <w:tblStyle w:val="TableGrid"/>
        <w:tblW w:w="9776" w:type="dxa"/>
        <w:tblLook w:val="04A0" w:firstRow="1" w:lastRow="0" w:firstColumn="1" w:lastColumn="0" w:noHBand="0" w:noVBand="1"/>
        <w:tblCaption w:val="Local community benefit"/>
        <w:tblDescription w:val="describe benefits"/>
      </w:tblPr>
      <w:tblGrid>
        <w:gridCol w:w="9776"/>
      </w:tblGrid>
      <w:tr w:rsidR="00253B95" w:rsidRPr="00253B95" w14:paraId="6401190D" w14:textId="77777777" w:rsidTr="00253B95">
        <w:trPr>
          <w:trHeight w:val="1632"/>
        </w:trPr>
        <w:tc>
          <w:tcPr>
            <w:tcW w:w="9776" w:type="dxa"/>
          </w:tcPr>
          <w:p w14:paraId="3DDD0B23" w14:textId="77777777" w:rsidR="00253B95" w:rsidRPr="00253B95" w:rsidRDefault="00253B95" w:rsidP="00253B95">
            <w:pPr>
              <w:pStyle w:val="RRFEEBullet1List"/>
              <w:numPr>
                <w:ilvl w:val="0"/>
                <w:numId w:val="0"/>
              </w:numPr>
            </w:pPr>
          </w:p>
        </w:tc>
      </w:tr>
    </w:tbl>
    <w:p w14:paraId="102EABE9" w14:textId="77777777" w:rsidR="00253B95" w:rsidRPr="00253B95" w:rsidRDefault="00253B95" w:rsidP="00253B95">
      <w:pPr>
        <w:pStyle w:val="RRFEEBullet1List"/>
        <w:numPr>
          <w:ilvl w:val="0"/>
          <w:numId w:val="0"/>
        </w:numPr>
      </w:pPr>
    </w:p>
    <w:p w14:paraId="6985CAD4" w14:textId="3C8B58EE" w:rsidR="00253B95" w:rsidRDefault="003C2E3F" w:rsidP="00F827AF">
      <w:pPr>
        <w:pStyle w:val="RRFEEQuestion"/>
      </w:pPr>
      <w:r>
        <w:t>36</w:t>
      </w:r>
      <w:r>
        <w:tab/>
      </w:r>
      <w:r w:rsidR="00253B95">
        <w:t>Broader NSW benefit</w:t>
      </w:r>
    </w:p>
    <w:p w14:paraId="5A67E202" w14:textId="6E1B3C9D" w:rsidR="00253B95" w:rsidRPr="00253B95" w:rsidRDefault="00253B95" w:rsidP="00310FAF">
      <w:pPr>
        <w:pStyle w:val="RRFEEBullet1List"/>
        <w:numPr>
          <w:ilvl w:val="0"/>
          <w:numId w:val="0"/>
        </w:numPr>
      </w:pPr>
      <w:r w:rsidRPr="001815F3">
        <w:t>D</w:t>
      </w:r>
      <w:r w:rsidRPr="00E44322">
        <w:t>etail how this projec</w:t>
      </w:r>
      <w:r>
        <w:t xml:space="preserve">t will </w:t>
      </w:r>
      <w:r w:rsidR="001224DB">
        <w:t xml:space="preserve">provide economic or social </w:t>
      </w:r>
      <w:r>
        <w:t>benefit</w:t>
      </w:r>
      <w:r w:rsidR="001224DB">
        <w:t>s</w:t>
      </w:r>
      <w:r>
        <w:t xml:space="preserve"> </w:t>
      </w:r>
      <w:r w:rsidR="001224DB">
        <w:t xml:space="preserve">to </w:t>
      </w:r>
      <w:r w:rsidRPr="00E44322">
        <w:t>the broader NSW community. Include additional jobs both during construction and ongoing, new</w:t>
      </w:r>
      <w:r>
        <w:t xml:space="preserve"> or expanded</w:t>
      </w:r>
      <w:r w:rsidRPr="00E44322">
        <w:t xml:space="preserve"> waste services, procurement of goods and services including communications, advertising, technical, financial, transport etc</w:t>
      </w:r>
      <w:r>
        <w:t>.</w:t>
      </w:r>
    </w:p>
    <w:tbl>
      <w:tblPr>
        <w:tblStyle w:val="TableGrid"/>
        <w:tblW w:w="9776" w:type="dxa"/>
        <w:tblLook w:val="04A0" w:firstRow="1" w:lastRow="0" w:firstColumn="1" w:lastColumn="0" w:noHBand="0" w:noVBand="1"/>
        <w:tblCaption w:val="Broader NSW benefit"/>
        <w:tblDescription w:val="How will the project specifically provide broad benefit to NSW"/>
      </w:tblPr>
      <w:tblGrid>
        <w:gridCol w:w="9776"/>
      </w:tblGrid>
      <w:tr w:rsidR="001815F3" w:rsidRPr="00253B95" w14:paraId="1DE3A29B" w14:textId="77777777" w:rsidTr="00253B95">
        <w:trPr>
          <w:trHeight w:val="1604"/>
        </w:trPr>
        <w:tc>
          <w:tcPr>
            <w:tcW w:w="9776" w:type="dxa"/>
            <w:tcBorders>
              <w:bottom w:val="single" w:sz="4" w:space="0" w:color="auto"/>
            </w:tcBorders>
          </w:tcPr>
          <w:p w14:paraId="2791C29C" w14:textId="77777777" w:rsidR="001815F3" w:rsidRPr="00B852DD" w:rsidRDefault="001815F3" w:rsidP="005A54C6">
            <w:pPr>
              <w:rPr>
                <w:rFonts w:cs="Arial"/>
                <w:color w:val="000000"/>
                <w:szCs w:val="20"/>
              </w:rPr>
            </w:pPr>
          </w:p>
        </w:tc>
      </w:tr>
    </w:tbl>
    <w:p w14:paraId="5CC05BE7" w14:textId="669D978A" w:rsidR="00C0684C" w:rsidRPr="00B411E1" w:rsidRDefault="003C2E3F" w:rsidP="00F827AF">
      <w:pPr>
        <w:pStyle w:val="RRFEEQuestion"/>
      </w:pPr>
      <w:r>
        <w:lastRenderedPageBreak/>
        <w:t>37</w:t>
      </w:r>
      <w:r w:rsidR="00C0684C" w:rsidRPr="0060384A">
        <w:tab/>
      </w:r>
      <w:r w:rsidR="00C0684C">
        <w:t>It is expected that the project will i</w:t>
      </w:r>
      <w:r w:rsidR="002141D7">
        <w:t>mplement</w:t>
      </w:r>
      <w:r w:rsidR="00C0684C">
        <w:t xml:space="preserve"> best practice </w:t>
      </w:r>
      <w:r w:rsidR="00434114">
        <w:t xml:space="preserve">environmental </w:t>
      </w:r>
      <w:r w:rsidR="00C0684C">
        <w:t>sustainability in design and implementation.  Please detail how you intend to do this.</w:t>
      </w:r>
      <w:r w:rsidR="003D5227">
        <w:t xml:space="preserve"> </w:t>
      </w:r>
    </w:p>
    <w:p w14:paraId="2BAD64B7" w14:textId="77777777" w:rsidR="00166471" w:rsidRDefault="002141D7" w:rsidP="00DA030C">
      <w:r>
        <w:t>This could include the design</w:t>
      </w:r>
      <w:r w:rsidR="00DA030C" w:rsidRPr="002816FC">
        <w:t>, building, upgrading or enhanc</w:t>
      </w:r>
      <w:r>
        <w:t>ement of</w:t>
      </w:r>
      <w:r w:rsidR="00DA030C" w:rsidRPr="002816FC">
        <w:t xml:space="preserve"> a facility. </w:t>
      </w:r>
      <w:r>
        <w:t>For example</w:t>
      </w:r>
      <w:r w:rsidR="00166471">
        <w:t>:</w:t>
      </w:r>
    </w:p>
    <w:p w14:paraId="4264ADEC" w14:textId="3C141752" w:rsidR="00166471" w:rsidRPr="00166471" w:rsidRDefault="00166471" w:rsidP="00166471">
      <w:pPr>
        <w:pStyle w:val="ListParagraph"/>
        <w:numPr>
          <w:ilvl w:val="0"/>
          <w:numId w:val="47"/>
        </w:numPr>
        <w:rPr>
          <w:rFonts w:ascii="Times New Roman" w:hAnsi="Times New Roman"/>
          <w:lang w:eastAsia="en-AU"/>
        </w:rPr>
      </w:pPr>
      <w:r>
        <w:t xml:space="preserve">the </w:t>
      </w:r>
      <w:r w:rsidR="00764254" w:rsidRPr="002816FC">
        <w:t>use of LED lighting or incorporating natural lighting</w:t>
      </w:r>
    </w:p>
    <w:p w14:paraId="5654C30B" w14:textId="77777777" w:rsidR="00166471" w:rsidRPr="00166471" w:rsidRDefault="00764254" w:rsidP="00166471">
      <w:pPr>
        <w:pStyle w:val="ListParagraph"/>
        <w:numPr>
          <w:ilvl w:val="0"/>
          <w:numId w:val="47"/>
        </w:numPr>
        <w:rPr>
          <w:rFonts w:ascii="Times New Roman" w:hAnsi="Times New Roman"/>
          <w:lang w:eastAsia="en-AU"/>
        </w:rPr>
      </w:pPr>
      <w:r w:rsidRPr="002816FC">
        <w:t>the orientation of a building</w:t>
      </w:r>
    </w:p>
    <w:p w14:paraId="757B3069" w14:textId="77777777" w:rsidR="00166471" w:rsidRPr="00166471" w:rsidRDefault="00764254" w:rsidP="00166471">
      <w:pPr>
        <w:pStyle w:val="ListParagraph"/>
        <w:numPr>
          <w:ilvl w:val="0"/>
          <w:numId w:val="47"/>
        </w:numPr>
        <w:rPr>
          <w:rFonts w:ascii="Times New Roman" w:hAnsi="Times New Roman"/>
          <w:lang w:eastAsia="en-AU"/>
        </w:rPr>
      </w:pPr>
      <w:r w:rsidRPr="002816FC">
        <w:t>use of renewable energy sources</w:t>
      </w:r>
    </w:p>
    <w:p w14:paraId="7239E6BB" w14:textId="3F1D4D0D" w:rsidR="00166471" w:rsidRPr="00166471" w:rsidRDefault="00764254" w:rsidP="00166471">
      <w:pPr>
        <w:pStyle w:val="ListParagraph"/>
        <w:numPr>
          <w:ilvl w:val="0"/>
          <w:numId w:val="47"/>
        </w:numPr>
        <w:rPr>
          <w:rFonts w:ascii="Times New Roman" w:hAnsi="Times New Roman"/>
          <w:lang w:eastAsia="en-AU"/>
        </w:rPr>
      </w:pPr>
      <w:r w:rsidRPr="002816FC">
        <w:t>rainwater harvesting</w:t>
      </w:r>
    </w:p>
    <w:p w14:paraId="6B73F8ED" w14:textId="77777777" w:rsidR="00166471" w:rsidRPr="00166471" w:rsidRDefault="00DA030C" w:rsidP="00166471">
      <w:pPr>
        <w:pStyle w:val="ListParagraph"/>
        <w:numPr>
          <w:ilvl w:val="0"/>
          <w:numId w:val="47"/>
        </w:numPr>
        <w:rPr>
          <w:rFonts w:ascii="Times New Roman" w:hAnsi="Times New Roman"/>
          <w:lang w:eastAsia="en-AU"/>
        </w:rPr>
      </w:pPr>
      <w:r w:rsidRPr="002816FC">
        <w:t>using recycled materials</w:t>
      </w:r>
      <w:r w:rsidR="000324B3" w:rsidRPr="002816FC">
        <w:t xml:space="preserve"> in construction</w:t>
      </w:r>
    </w:p>
    <w:p w14:paraId="37089789" w14:textId="19872D90" w:rsidR="00166471" w:rsidRPr="00166471" w:rsidRDefault="000324B3" w:rsidP="00166471">
      <w:pPr>
        <w:pStyle w:val="ListParagraph"/>
        <w:numPr>
          <w:ilvl w:val="0"/>
          <w:numId w:val="47"/>
        </w:numPr>
        <w:rPr>
          <w:rFonts w:ascii="Times New Roman" w:hAnsi="Times New Roman"/>
          <w:lang w:eastAsia="en-AU"/>
        </w:rPr>
      </w:pPr>
      <w:r w:rsidRPr="002816FC">
        <w:t>reuse of excavated fill</w:t>
      </w:r>
    </w:p>
    <w:p w14:paraId="00486384" w14:textId="154A2A46" w:rsidR="00DA030C" w:rsidRPr="00166471" w:rsidRDefault="00DA030C" w:rsidP="00166471">
      <w:pPr>
        <w:pStyle w:val="ListParagraph"/>
        <w:numPr>
          <w:ilvl w:val="0"/>
          <w:numId w:val="47"/>
        </w:numPr>
        <w:rPr>
          <w:rFonts w:ascii="Times New Roman" w:hAnsi="Times New Roman"/>
          <w:lang w:eastAsia="en-AU"/>
        </w:rPr>
      </w:pPr>
      <w:r w:rsidRPr="002816FC">
        <w:t>using alternatives to concrete or minimising concrete use.</w:t>
      </w:r>
      <w:r>
        <w:t xml:space="preserve"> </w:t>
      </w:r>
    </w:p>
    <w:p w14:paraId="32DD4FD4" w14:textId="77777777" w:rsidR="00DA030C" w:rsidRDefault="00DA030C" w:rsidP="00DA030C">
      <w:pPr>
        <w:pStyle w:val="CommentText"/>
        <w:rPr>
          <w:rFonts w:cs="Arial"/>
        </w:rPr>
      </w:pPr>
    </w:p>
    <w:tbl>
      <w:tblPr>
        <w:tblStyle w:val="TableGrid"/>
        <w:tblpPr w:leftFromText="180" w:rightFromText="180" w:vertAnchor="page" w:horzAnchor="margin" w:tblpY="3736"/>
        <w:tblW w:w="9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12.1 Best practice detail"/>
      </w:tblPr>
      <w:tblGrid>
        <w:gridCol w:w="9776"/>
      </w:tblGrid>
      <w:tr w:rsidR="00166471" w:rsidRPr="00253B95" w14:paraId="12BF1935" w14:textId="77777777" w:rsidTr="00166471">
        <w:trPr>
          <w:trHeight w:val="5665"/>
        </w:trPr>
        <w:tc>
          <w:tcPr>
            <w:tcW w:w="9776" w:type="dxa"/>
            <w:tcBorders>
              <w:top w:val="single" w:sz="4" w:space="0" w:color="auto"/>
              <w:left w:val="single" w:sz="4" w:space="0" w:color="auto"/>
              <w:bottom w:val="single" w:sz="4" w:space="0" w:color="auto"/>
              <w:right w:val="single" w:sz="4" w:space="0" w:color="auto"/>
            </w:tcBorders>
          </w:tcPr>
          <w:p w14:paraId="6E858152" w14:textId="77777777" w:rsidR="00166471" w:rsidRDefault="00166471" w:rsidP="00166471">
            <w:pPr>
              <w:rPr>
                <w:rFonts w:cs="Arial"/>
                <w:bCs/>
                <w:szCs w:val="20"/>
              </w:rPr>
            </w:pPr>
          </w:p>
        </w:tc>
      </w:tr>
    </w:tbl>
    <w:p w14:paraId="13F637CF" w14:textId="77777777" w:rsidR="00166471" w:rsidRDefault="00166471" w:rsidP="00C7392C">
      <w:pPr>
        <w:rPr>
          <w:rFonts w:cs="Arial"/>
          <w:szCs w:val="20"/>
        </w:rPr>
      </w:pPr>
    </w:p>
    <w:p w14:paraId="091DA7BB" w14:textId="59CFCCF2" w:rsidR="00C7392C" w:rsidRDefault="00C7392C" w:rsidP="00C7392C">
      <w:pPr>
        <w:rPr>
          <w:rFonts w:cs="Arial"/>
          <w:szCs w:val="20"/>
        </w:rPr>
      </w:pPr>
      <w:r w:rsidRPr="004B4640">
        <w:rPr>
          <w:rFonts w:cs="Arial"/>
          <w:szCs w:val="20"/>
        </w:rPr>
        <w:br w:type="page"/>
      </w:r>
    </w:p>
    <w:p w14:paraId="694E15A2" w14:textId="69266096" w:rsidR="00E44322" w:rsidRDefault="003C2E3F" w:rsidP="00F827AF">
      <w:pPr>
        <w:pStyle w:val="RRFEEQuestion"/>
      </w:pPr>
      <w:r>
        <w:lastRenderedPageBreak/>
        <w:t>38</w:t>
      </w:r>
      <w:r w:rsidR="00A06131" w:rsidRPr="00A06131">
        <w:tab/>
      </w:r>
      <w:r>
        <w:t>The following project measures will be used to estimate the expected impacts of your project.</w:t>
      </w:r>
      <w:r>
        <w:br/>
      </w:r>
      <w:r>
        <w:br/>
        <w:t>Only complete those that are relevant to your project.  Write N/A (not applicable) for the project measures that are not relevant to your project.</w:t>
      </w:r>
    </w:p>
    <w:p w14:paraId="00543CE1" w14:textId="2FAD0798" w:rsidR="00F827AF" w:rsidRDefault="00F827AF" w:rsidP="00F827AF">
      <w:pPr>
        <w:pStyle w:val="RRFEEQuestion"/>
      </w:pPr>
      <w:r>
        <w:tab/>
        <w:t>Measures marked as ‘mandatory’ must be completed.</w:t>
      </w:r>
    </w:p>
    <w:tbl>
      <w:tblPr>
        <w:tblStyle w:val="TableGrid1"/>
        <w:tblW w:w="9875" w:type="dxa"/>
        <w:tblInd w:w="-147" w:type="dxa"/>
        <w:tblLayout w:type="fixed"/>
        <w:tblLook w:val="04A0" w:firstRow="1" w:lastRow="0" w:firstColumn="1" w:lastColumn="0" w:noHBand="0" w:noVBand="1"/>
        <w:tblDescription w:val="Question 11 Project Measures Table"/>
      </w:tblPr>
      <w:tblGrid>
        <w:gridCol w:w="1386"/>
        <w:gridCol w:w="698"/>
        <w:gridCol w:w="2082"/>
        <w:gridCol w:w="3206"/>
        <w:gridCol w:w="1390"/>
        <w:gridCol w:w="1113"/>
      </w:tblGrid>
      <w:tr w:rsidR="00A06131" w:rsidRPr="00D46F0D" w14:paraId="73878BB3" w14:textId="77777777" w:rsidTr="006632CE">
        <w:trPr>
          <w:trHeight w:val="522"/>
          <w:tblHeader/>
        </w:trPr>
        <w:tc>
          <w:tcPr>
            <w:tcW w:w="1386" w:type="dxa"/>
            <w:shd w:val="clear" w:color="auto" w:fill="DDD9C3"/>
            <w:vAlign w:val="center"/>
          </w:tcPr>
          <w:p w14:paraId="596AB932" w14:textId="77777777" w:rsidR="00A06131" w:rsidRPr="00D46F0D" w:rsidRDefault="00A06131" w:rsidP="006632CE">
            <w:pPr>
              <w:jc w:val="center"/>
              <w:rPr>
                <w:rFonts w:cs="Arial"/>
                <w:sz w:val="18"/>
                <w:szCs w:val="18"/>
                <w:lang w:eastAsia="en-AU"/>
              </w:rPr>
            </w:pPr>
            <w:r w:rsidRPr="00D46F0D">
              <w:rPr>
                <w:rFonts w:cs="Arial"/>
                <w:sz w:val="18"/>
                <w:szCs w:val="18"/>
                <w:lang w:eastAsia="en-AU"/>
              </w:rPr>
              <w:t>Category</w:t>
            </w:r>
          </w:p>
        </w:tc>
        <w:tc>
          <w:tcPr>
            <w:tcW w:w="698" w:type="dxa"/>
            <w:shd w:val="clear" w:color="auto" w:fill="DDD9C3"/>
            <w:vAlign w:val="center"/>
          </w:tcPr>
          <w:p w14:paraId="6E4FA31B" w14:textId="77777777" w:rsidR="00A06131" w:rsidRPr="00D46F0D" w:rsidRDefault="00A06131" w:rsidP="006632CE">
            <w:pPr>
              <w:jc w:val="center"/>
              <w:rPr>
                <w:rFonts w:cs="Arial"/>
                <w:sz w:val="18"/>
                <w:szCs w:val="18"/>
                <w:lang w:eastAsia="en-AU"/>
              </w:rPr>
            </w:pPr>
            <w:r w:rsidRPr="00D46F0D">
              <w:rPr>
                <w:rFonts w:cs="Arial"/>
                <w:sz w:val="18"/>
                <w:szCs w:val="18"/>
                <w:lang w:eastAsia="en-AU"/>
              </w:rPr>
              <w:t>Code</w:t>
            </w:r>
          </w:p>
        </w:tc>
        <w:tc>
          <w:tcPr>
            <w:tcW w:w="2082" w:type="dxa"/>
            <w:shd w:val="clear" w:color="auto" w:fill="DDD9C3"/>
            <w:vAlign w:val="center"/>
          </w:tcPr>
          <w:p w14:paraId="00312AE3" w14:textId="77777777" w:rsidR="00A06131" w:rsidRPr="00D46F0D" w:rsidRDefault="00A06131" w:rsidP="006632CE">
            <w:pPr>
              <w:jc w:val="center"/>
              <w:rPr>
                <w:rFonts w:cs="Arial"/>
                <w:sz w:val="18"/>
                <w:szCs w:val="18"/>
                <w:lang w:eastAsia="en-AU"/>
              </w:rPr>
            </w:pPr>
            <w:r w:rsidRPr="00D46F0D">
              <w:rPr>
                <w:rFonts w:cs="Arial"/>
                <w:sz w:val="18"/>
                <w:szCs w:val="18"/>
                <w:lang w:eastAsia="en-AU"/>
              </w:rPr>
              <w:t>Project measure</w:t>
            </w:r>
          </w:p>
        </w:tc>
        <w:tc>
          <w:tcPr>
            <w:tcW w:w="3206" w:type="dxa"/>
            <w:shd w:val="clear" w:color="auto" w:fill="DDD9C3"/>
            <w:vAlign w:val="center"/>
          </w:tcPr>
          <w:p w14:paraId="7947057A" w14:textId="77777777" w:rsidR="00A06131" w:rsidRPr="00D46F0D" w:rsidRDefault="00A06131" w:rsidP="006632CE">
            <w:pPr>
              <w:jc w:val="center"/>
              <w:rPr>
                <w:rFonts w:cs="Arial"/>
                <w:sz w:val="18"/>
                <w:szCs w:val="18"/>
                <w:lang w:eastAsia="en-AU"/>
              </w:rPr>
            </w:pPr>
            <w:r w:rsidRPr="00D46F0D">
              <w:rPr>
                <w:rFonts w:cs="Arial"/>
                <w:sz w:val="18"/>
                <w:szCs w:val="18"/>
                <w:lang w:eastAsia="en-AU"/>
              </w:rPr>
              <w:t>Definition</w:t>
            </w:r>
          </w:p>
        </w:tc>
        <w:tc>
          <w:tcPr>
            <w:tcW w:w="1390" w:type="dxa"/>
            <w:shd w:val="clear" w:color="auto" w:fill="DDD9C3"/>
            <w:vAlign w:val="center"/>
          </w:tcPr>
          <w:p w14:paraId="34AA104F" w14:textId="77777777" w:rsidR="00A06131" w:rsidRPr="00D46F0D" w:rsidRDefault="00A06131" w:rsidP="006632CE">
            <w:pPr>
              <w:jc w:val="center"/>
              <w:rPr>
                <w:rFonts w:cs="Arial"/>
                <w:sz w:val="18"/>
                <w:szCs w:val="18"/>
                <w:lang w:eastAsia="en-AU"/>
              </w:rPr>
            </w:pPr>
            <w:r w:rsidRPr="00D46F0D">
              <w:rPr>
                <w:rFonts w:cs="Arial"/>
                <w:sz w:val="18"/>
                <w:szCs w:val="18"/>
                <w:lang w:eastAsia="en-AU"/>
              </w:rPr>
              <w:t>Unit of measurement</w:t>
            </w:r>
          </w:p>
        </w:tc>
        <w:tc>
          <w:tcPr>
            <w:tcW w:w="1113" w:type="dxa"/>
            <w:shd w:val="clear" w:color="auto" w:fill="DDD9C3"/>
            <w:vAlign w:val="center"/>
          </w:tcPr>
          <w:p w14:paraId="7B4079A4" w14:textId="77777777" w:rsidR="00A06131" w:rsidRPr="00D46F0D" w:rsidRDefault="00A06131" w:rsidP="006632CE">
            <w:pPr>
              <w:jc w:val="center"/>
              <w:rPr>
                <w:rFonts w:cs="Arial"/>
                <w:sz w:val="18"/>
                <w:szCs w:val="18"/>
                <w:lang w:eastAsia="en-AU"/>
              </w:rPr>
            </w:pPr>
            <w:r w:rsidRPr="00D46F0D">
              <w:rPr>
                <w:rFonts w:cs="Arial"/>
                <w:sz w:val="18"/>
                <w:szCs w:val="18"/>
                <w:lang w:eastAsia="en-AU"/>
              </w:rPr>
              <w:t>Projection</w:t>
            </w:r>
          </w:p>
        </w:tc>
      </w:tr>
      <w:tr w:rsidR="00A06131" w:rsidRPr="00D46F0D" w14:paraId="080154C4" w14:textId="77777777" w:rsidTr="006632CE">
        <w:trPr>
          <w:trHeight w:val="626"/>
        </w:trPr>
        <w:tc>
          <w:tcPr>
            <w:tcW w:w="1386" w:type="dxa"/>
            <w:vMerge w:val="restart"/>
            <w:shd w:val="clear" w:color="auto" w:fill="FEF1E6"/>
            <w:textDirection w:val="btLr"/>
            <w:vAlign w:val="center"/>
          </w:tcPr>
          <w:p w14:paraId="32074D6F" w14:textId="77777777" w:rsidR="00A06131" w:rsidRPr="004A13B3" w:rsidRDefault="00A06131" w:rsidP="00A06131">
            <w:pPr>
              <w:ind w:left="113" w:right="113"/>
              <w:jc w:val="center"/>
              <w:rPr>
                <w:rFonts w:cs="Arial"/>
                <w:color w:val="000000"/>
                <w:sz w:val="36"/>
                <w:szCs w:val="36"/>
                <w:lang w:eastAsia="en-AU"/>
              </w:rPr>
            </w:pPr>
            <w:r w:rsidRPr="004A13B3">
              <w:rPr>
                <w:rFonts w:cs="Arial"/>
                <w:color w:val="000000"/>
                <w:sz w:val="36"/>
                <w:szCs w:val="36"/>
                <w:lang w:eastAsia="en-AU"/>
              </w:rPr>
              <w:t>Stakeholder and community education and participation</w:t>
            </w:r>
          </w:p>
        </w:tc>
        <w:tc>
          <w:tcPr>
            <w:tcW w:w="698" w:type="dxa"/>
            <w:vMerge w:val="restart"/>
            <w:shd w:val="clear" w:color="auto" w:fill="FEF1E6"/>
            <w:vAlign w:val="center"/>
          </w:tcPr>
          <w:p w14:paraId="5D327B75" w14:textId="676781EA" w:rsidR="00A06131" w:rsidRPr="00A06131" w:rsidRDefault="00A06131" w:rsidP="00A06131">
            <w:pPr>
              <w:jc w:val="center"/>
              <w:rPr>
                <w:rFonts w:cs="Arial"/>
                <w:b/>
                <w:color w:val="000000"/>
                <w:sz w:val="16"/>
                <w:szCs w:val="16"/>
                <w:lang w:eastAsia="en-AU"/>
              </w:rPr>
            </w:pPr>
            <w:r w:rsidRPr="00A06131">
              <w:rPr>
                <w:rFonts w:cs="Arial"/>
                <w:b/>
                <w:bCs/>
                <w:color w:val="000000"/>
                <w:sz w:val="16"/>
                <w:szCs w:val="16"/>
              </w:rPr>
              <w:t>SC3</w:t>
            </w:r>
          </w:p>
        </w:tc>
        <w:tc>
          <w:tcPr>
            <w:tcW w:w="2082" w:type="dxa"/>
            <w:vMerge w:val="restart"/>
            <w:shd w:val="clear" w:color="auto" w:fill="FEF1E6"/>
            <w:vAlign w:val="center"/>
          </w:tcPr>
          <w:p w14:paraId="74B71310" w14:textId="3FE8B5FC" w:rsidR="00A06131" w:rsidRPr="00A06131" w:rsidRDefault="00A06131" w:rsidP="00253B95">
            <w:pPr>
              <w:rPr>
                <w:rFonts w:cs="Arial"/>
                <w:sz w:val="16"/>
                <w:szCs w:val="16"/>
                <w:lang w:eastAsia="en-AU"/>
              </w:rPr>
            </w:pPr>
            <w:r w:rsidRPr="00A06131">
              <w:rPr>
                <w:rFonts w:cs="Arial"/>
                <w:color w:val="000000"/>
                <w:sz w:val="16"/>
                <w:szCs w:val="16"/>
              </w:rPr>
              <w:t xml:space="preserve">Consultants/contractors engaged using </w:t>
            </w:r>
            <w:r w:rsidR="00007780">
              <w:rPr>
                <w:rFonts w:cs="Arial"/>
                <w:color w:val="000000"/>
                <w:sz w:val="16"/>
                <w:szCs w:val="16"/>
              </w:rPr>
              <w:t>EPA</w:t>
            </w:r>
            <w:r w:rsidRPr="00A06131">
              <w:rPr>
                <w:rFonts w:cs="Arial"/>
                <w:color w:val="000000"/>
                <w:sz w:val="16"/>
                <w:szCs w:val="16"/>
              </w:rPr>
              <w:t xml:space="preserve"> Funds</w:t>
            </w:r>
          </w:p>
        </w:tc>
        <w:tc>
          <w:tcPr>
            <w:tcW w:w="3206" w:type="dxa"/>
            <w:vMerge w:val="restart"/>
            <w:shd w:val="clear" w:color="auto" w:fill="E7E6E6" w:themeFill="background2"/>
            <w:vAlign w:val="center"/>
          </w:tcPr>
          <w:p w14:paraId="2E634BAB" w14:textId="2DD85432" w:rsidR="00A06131" w:rsidRPr="00D46F0D" w:rsidRDefault="00A06131" w:rsidP="00253B95">
            <w:pPr>
              <w:rPr>
                <w:rFonts w:cs="Arial"/>
                <w:color w:val="000000"/>
                <w:sz w:val="16"/>
                <w:szCs w:val="16"/>
                <w:lang w:eastAsia="en-AU"/>
              </w:rPr>
            </w:pPr>
            <w:r w:rsidRPr="00A06131">
              <w:rPr>
                <w:rFonts w:cs="Arial"/>
                <w:color w:val="000000"/>
                <w:sz w:val="16"/>
                <w:szCs w:val="16"/>
                <w:lang w:eastAsia="en-AU"/>
              </w:rPr>
              <w:t xml:space="preserve">The number of individual contractors and/or consultants that are funded using </w:t>
            </w:r>
            <w:r w:rsidR="00007780">
              <w:rPr>
                <w:rFonts w:cs="Arial"/>
                <w:color w:val="000000"/>
                <w:sz w:val="16"/>
                <w:szCs w:val="16"/>
                <w:lang w:eastAsia="en-AU"/>
              </w:rPr>
              <w:t>EPA</w:t>
            </w:r>
            <w:r w:rsidRPr="00A06131">
              <w:rPr>
                <w:rFonts w:cs="Arial"/>
                <w:color w:val="000000"/>
                <w:sz w:val="16"/>
                <w:szCs w:val="16"/>
                <w:lang w:eastAsia="en-AU"/>
              </w:rPr>
              <w:t xml:space="preserve"> grant funds.</w:t>
            </w:r>
          </w:p>
          <w:p w14:paraId="325AA687" w14:textId="77777777" w:rsidR="00A06131" w:rsidRPr="00D46F0D" w:rsidRDefault="00A06131" w:rsidP="00253B95">
            <w:pPr>
              <w:rPr>
                <w:rFonts w:cs="Arial"/>
                <w:color w:val="000000"/>
                <w:sz w:val="16"/>
                <w:szCs w:val="16"/>
                <w:lang w:eastAsia="en-AU"/>
              </w:rPr>
            </w:pPr>
          </w:p>
          <w:p w14:paraId="5AB366DA" w14:textId="00A310EA" w:rsidR="00A06131" w:rsidRPr="00D46F0D" w:rsidRDefault="00A06131" w:rsidP="00253B95">
            <w:pPr>
              <w:rPr>
                <w:rFonts w:cs="Arial"/>
                <w:sz w:val="16"/>
                <w:szCs w:val="16"/>
                <w:lang w:eastAsia="en-AU"/>
              </w:rPr>
            </w:pPr>
            <w:r w:rsidRPr="00D46F0D">
              <w:rPr>
                <w:rFonts w:cs="Arial"/>
                <w:sz w:val="16"/>
                <w:szCs w:val="16"/>
                <w:lang w:eastAsia="en-AU"/>
              </w:rPr>
              <w:t xml:space="preserve">Total hours contributed by those contractors/consultants funded directly from the </w:t>
            </w:r>
            <w:r w:rsidR="00007780">
              <w:rPr>
                <w:rFonts w:cs="Arial"/>
                <w:sz w:val="16"/>
                <w:szCs w:val="16"/>
                <w:lang w:eastAsia="en-AU"/>
              </w:rPr>
              <w:t>EPA</w:t>
            </w:r>
            <w:r w:rsidRPr="00D46F0D">
              <w:rPr>
                <w:rFonts w:cs="Arial"/>
                <w:sz w:val="16"/>
                <w:szCs w:val="16"/>
                <w:lang w:eastAsia="en-AU"/>
              </w:rPr>
              <w:t xml:space="preserve"> grant.</w:t>
            </w:r>
          </w:p>
        </w:tc>
        <w:tc>
          <w:tcPr>
            <w:tcW w:w="1390" w:type="dxa"/>
            <w:shd w:val="clear" w:color="auto" w:fill="E7E6E6" w:themeFill="background2"/>
            <w:vAlign w:val="center"/>
          </w:tcPr>
          <w:p w14:paraId="2F7DA2EC" w14:textId="77777777" w:rsidR="00A06131" w:rsidRPr="00D46F0D" w:rsidRDefault="00A06131" w:rsidP="00253B95">
            <w:pPr>
              <w:rPr>
                <w:rFonts w:cs="Arial"/>
                <w:sz w:val="16"/>
                <w:szCs w:val="16"/>
                <w:lang w:eastAsia="en-AU"/>
              </w:rPr>
            </w:pPr>
            <w:r w:rsidRPr="00D46F0D">
              <w:rPr>
                <w:rFonts w:cs="Arial"/>
                <w:sz w:val="16"/>
                <w:szCs w:val="16"/>
                <w:lang w:eastAsia="en-AU"/>
              </w:rPr>
              <w:t>Number of individuals</w:t>
            </w:r>
          </w:p>
        </w:tc>
        <w:tc>
          <w:tcPr>
            <w:tcW w:w="1113" w:type="dxa"/>
            <w:vAlign w:val="center"/>
          </w:tcPr>
          <w:p w14:paraId="01DFF687" w14:textId="77777777" w:rsidR="00A06131" w:rsidRPr="00D46F0D" w:rsidRDefault="00A06131" w:rsidP="00A06131">
            <w:pPr>
              <w:jc w:val="center"/>
              <w:rPr>
                <w:rFonts w:cs="Arial"/>
                <w:sz w:val="16"/>
                <w:szCs w:val="16"/>
                <w:lang w:eastAsia="en-AU"/>
              </w:rPr>
            </w:pPr>
          </w:p>
        </w:tc>
      </w:tr>
      <w:tr w:rsidR="00A06131" w:rsidRPr="00D46F0D" w14:paraId="3FFDF002" w14:textId="77777777" w:rsidTr="006632CE">
        <w:trPr>
          <w:trHeight w:val="609"/>
        </w:trPr>
        <w:tc>
          <w:tcPr>
            <w:tcW w:w="1386" w:type="dxa"/>
            <w:vMerge/>
            <w:shd w:val="clear" w:color="auto" w:fill="FEF1E6"/>
            <w:vAlign w:val="center"/>
          </w:tcPr>
          <w:p w14:paraId="361D8DC4" w14:textId="77777777" w:rsidR="00A06131" w:rsidRPr="00D46F0D" w:rsidRDefault="00A06131" w:rsidP="006632CE">
            <w:pPr>
              <w:rPr>
                <w:rFonts w:cs="Arial"/>
                <w:color w:val="000000"/>
                <w:sz w:val="18"/>
                <w:szCs w:val="18"/>
                <w:lang w:eastAsia="en-AU"/>
              </w:rPr>
            </w:pPr>
          </w:p>
        </w:tc>
        <w:tc>
          <w:tcPr>
            <w:tcW w:w="698" w:type="dxa"/>
            <w:vMerge/>
            <w:shd w:val="clear" w:color="auto" w:fill="FEF1E6"/>
            <w:vAlign w:val="center"/>
          </w:tcPr>
          <w:p w14:paraId="26D46945" w14:textId="77777777" w:rsidR="00A06131" w:rsidRPr="00D46F0D" w:rsidRDefault="00A06131" w:rsidP="006632CE">
            <w:pPr>
              <w:jc w:val="center"/>
              <w:rPr>
                <w:rFonts w:cs="Arial"/>
                <w:color w:val="000000"/>
                <w:sz w:val="16"/>
                <w:szCs w:val="16"/>
                <w:lang w:eastAsia="en-AU"/>
              </w:rPr>
            </w:pPr>
          </w:p>
        </w:tc>
        <w:tc>
          <w:tcPr>
            <w:tcW w:w="2082" w:type="dxa"/>
            <w:vMerge/>
            <w:shd w:val="clear" w:color="auto" w:fill="FEF1E6"/>
            <w:vAlign w:val="center"/>
          </w:tcPr>
          <w:p w14:paraId="3DD734CA" w14:textId="77777777" w:rsidR="00A06131" w:rsidRPr="00D46F0D" w:rsidRDefault="00A06131" w:rsidP="00253B95">
            <w:pPr>
              <w:rPr>
                <w:rFonts w:cs="Arial"/>
                <w:color w:val="000000"/>
                <w:sz w:val="16"/>
                <w:szCs w:val="16"/>
                <w:lang w:eastAsia="en-AU"/>
              </w:rPr>
            </w:pPr>
          </w:p>
        </w:tc>
        <w:tc>
          <w:tcPr>
            <w:tcW w:w="3206" w:type="dxa"/>
            <w:vMerge/>
            <w:shd w:val="clear" w:color="auto" w:fill="E7E6E6" w:themeFill="background2"/>
            <w:vAlign w:val="center"/>
          </w:tcPr>
          <w:p w14:paraId="0410F01E" w14:textId="77777777" w:rsidR="00A06131" w:rsidRPr="00D46F0D" w:rsidRDefault="00A06131" w:rsidP="00253B95">
            <w:pPr>
              <w:rPr>
                <w:rFonts w:cs="Arial"/>
                <w:color w:val="000000"/>
                <w:sz w:val="16"/>
                <w:szCs w:val="16"/>
                <w:lang w:eastAsia="en-AU"/>
              </w:rPr>
            </w:pPr>
          </w:p>
        </w:tc>
        <w:tc>
          <w:tcPr>
            <w:tcW w:w="1390" w:type="dxa"/>
            <w:shd w:val="clear" w:color="auto" w:fill="E7E6E6" w:themeFill="background2"/>
            <w:vAlign w:val="center"/>
          </w:tcPr>
          <w:p w14:paraId="18D8745C" w14:textId="77777777" w:rsidR="00A06131" w:rsidRPr="00D46F0D" w:rsidRDefault="00A06131" w:rsidP="00253B95">
            <w:pPr>
              <w:rPr>
                <w:rFonts w:cs="Arial"/>
                <w:sz w:val="16"/>
                <w:szCs w:val="16"/>
                <w:lang w:eastAsia="en-AU"/>
              </w:rPr>
            </w:pPr>
            <w:r w:rsidRPr="00D46F0D">
              <w:rPr>
                <w:rFonts w:cs="Arial"/>
                <w:sz w:val="16"/>
                <w:szCs w:val="16"/>
                <w:lang w:eastAsia="en-AU"/>
              </w:rPr>
              <w:t>Combined hours contributed</w:t>
            </w:r>
          </w:p>
        </w:tc>
        <w:tc>
          <w:tcPr>
            <w:tcW w:w="1113" w:type="dxa"/>
            <w:vAlign w:val="center"/>
          </w:tcPr>
          <w:p w14:paraId="42F4AF82" w14:textId="77777777" w:rsidR="00A06131" w:rsidRPr="00D46F0D" w:rsidRDefault="00A06131" w:rsidP="006632CE">
            <w:pPr>
              <w:jc w:val="center"/>
              <w:rPr>
                <w:rFonts w:cs="Arial"/>
                <w:sz w:val="16"/>
                <w:szCs w:val="16"/>
                <w:lang w:eastAsia="en-AU"/>
              </w:rPr>
            </w:pPr>
          </w:p>
        </w:tc>
      </w:tr>
      <w:tr w:rsidR="00A06131" w:rsidRPr="00D46F0D" w14:paraId="3E2C65E9" w14:textId="77777777" w:rsidTr="006632CE">
        <w:trPr>
          <w:trHeight w:val="733"/>
        </w:trPr>
        <w:tc>
          <w:tcPr>
            <w:tcW w:w="1386" w:type="dxa"/>
            <w:vMerge/>
            <w:shd w:val="clear" w:color="auto" w:fill="FEF1E6"/>
            <w:vAlign w:val="center"/>
          </w:tcPr>
          <w:p w14:paraId="4A8265F0" w14:textId="77777777" w:rsidR="00A06131" w:rsidRPr="00D46F0D" w:rsidRDefault="00A06131" w:rsidP="006632CE">
            <w:pPr>
              <w:rPr>
                <w:rFonts w:cs="Arial"/>
                <w:sz w:val="18"/>
                <w:szCs w:val="18"/>
                <w:lang w:eastAsia="en-AU"/>
              </w:rPr>
            </w:pPr>
          </w:p>
        </w:tc>
        <w:tc>
          <w:tcPr>
            <w:tcW w:w="698" w:type="dxa"/>
            <w:vMerge w:val="restart"/>
            <w:shd w:val="clear" w:color="auto" w:fill="FEF1E6"/>
            <w:vAlign w:val="center"/>
          </w:tcPr>
          <w:p w14:paraId="078D90B7"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SC4</w:t>
            </w:r>
          </w:p>
        </w:tc>
        <w:tc>
          <w:tcPr>
            <w:tcW w:w="2082" w:type="dxa"/>
            <w:vMerge w:val="restart"/>
            <w:shd w:val="clear" w:color="auto" w:fill="FEF1E6"/>
            <w:vAlign w:val="center"/>
          </w:tcPr>
          <w:p w14:paraId="5CF57EDE" w14:textId="6F43D818" w:rsidR="00A06131" w:rsidRPr="00D46F0D" w:rsidRDefault="00A06131" w:rsidP="00253B95">
            <w:pPr>
              <w:rPr>
                <w:rFonts w:cs="Arial"/>
                <w:sz w:val="16"/>
                <w:szCs w:val="16"/>
                <w:lang w:eastAsia="en-AU"/>
              </w:rPr>
            </w:pPr>
            <w:r w:rsidRPr="00D46F0D">
              <w:rPr>
                <w:rFonts w:cs="Arial"/>
                <w:sz w:val="16"/>
                <w:szCs w:val="16"/>
                <w:lang w:eastAsia="en-AU"/>
              </w:rPr>
              <w:t xml:space="preserve">People employed NOT using </w:t>
            </w:r>
            <w:r w:rsidR="00007780">
              <w:rPr>
                <w:rFonts w:cs="Arial"/>
                <w:sz w:val="16"/>
                <w:szCs w:val="16"/>
                <w:lang w:eastAsia="en-AU"/>
              </w:rPr>
              <w:t>EPA</w:t>
            </w:r>
            <w:r w:rsidRPr="00D46F0D">
              <w:rPr>
                <w:rFonts w:cs="Arial"/>
                <w:sz w:val="16"/>
                <w:szCs w:val="16"/>
                <w:lang w:eastAsia="en-AU"/>
              </w:rPr>
              <w:t xml:space="preserve"> funds (</w:t>
            </w:r>
            <w:r w:rsidRPr="00D46F0D">
              <w:rPr>
                <w:rFonts w:cs="Arial"/>
                <w:b/>
                <w:sz w:val="16"/>
                <w:szCs w:val="16"/>
                <w:lang w:eastAsia="en-AU"/>
              </w:rPr>
              <w:t>Mandatory</w:t>
            </w:r>
            <w:r w:rsidRPr="00D46F0D">
              <w:rPr>
                <w:rFonts w:cs="Arial"/>
                <w:sz w:val="16"/>
                <w:szCs w:val="16"/>
                <w:lang w:eastAsia="en-AU"/>
              </w:rPr>
              <w:t>)</w:t>
            </w:r>
          </w:p>
        </w:tc>
        <w:tc>
          <w:tcPr>
            <w:tcW w:w="3206" w:type="dxa"/>
            <w:vMerge w:val="restart"/>
            <w:shd w:val="clear" w:color="auto" w:fill="E7E6E6" w:themeFill="background2"/>
            <w:vAlign w:val="center"/>
          </w:tcPr>
          <w:p w14:paraId="32F2B60F" w14:textId="064C4317" w:rsidR="00F827AF" w:rsidRDefault="00A06131" w:rsidP="00253B95">
            <w:pPr>
              <w:rPr>
                <w:rFonts w:cs="Arial"/>
                <w:sz w:val="16"/>
                <w:szCs w:val="16"/>
                <w:lang w:eastAsia="en-AU"/>
              </w:rPr>
            </w:pPr>
            <w:r w:rsidRPr="00A06131">
              <w:rPr>
                <w:rFonts w:cs="Arial"/>
                <w:sz w:val="16"/>
                <w:szCs w:val="16"/>
                <w:lang w:eastAsia="en-AU"/>
              </w:rPr>
              <w:t>The number of non</w:t>
            </w:r>
            <w:r>
              <w:rPr>
                <w:rFonts w:cs="Arial"/>
                <w:sz w:val="16"/>
                <w:szCs w:val="16"/>
                <w:lang w:eastAsia="en-AU"/>
              </w:rPr>
              <w:t>-</w:t>
            </w:r>
            <w:r w:rsidR="00007780">
              <w:rPr>
                <w:rFonts w:cs="Arial"/>
                <w:sz w:val="16"/>
                <w:szCs w:val="16"/>
                <w:lang w:eastAsia="en-AU"/>
              </w:rPr>
              <w:t>EPA</w:t>
            </w:r>
            <w:r w:rsidRPr="00A06131">
              <w:rPr>
                <w:rFonts w:cs="Arial"/>
                <w:sz w:val="16"/>
                <w:szCs w:val="16"/>
                <w:lang w:eastAsia="en-AU"/>
              </w:rPr>
              <w:t xml:space="preserve"> funded staff that contribute to the project</w:t>
            </w:r>
            <w:r w:rsidR="00F827AF">
              <w:rPr>
                <w:rFonts w:cs="Arial"/>
                <w:sz w:val="16"/>
                <w:szCs w:val="16"/>
                <w:lang w:eastAsia="en-AU"/>
              </w:rPr>
              <w:t xml:space="preserve"> e.g.</w:t>
            </w:r>
            <w:r w:rsidRPr="00A06131">
              <w:rPr>
                <w:rFonts w:cs="Arial"/>
                <w:sz w:val="16"/>
                <w:szCs w:val="16"/>
                <w:lang w:eastAsia="en-AU"/>
              </w:rPr>
              <w:t xml:space="preserve"> council staff or staff employed by other organisations. </w:t>
            </w:r>
          </w:p>
          <w:p w14:paraId="21E8DBC5" w14:textId="77777777" w:rsidR="00F827AF" w:rsidRDefault="00F827AF" w:rsidP="00253B95">
            <w:pPr>
              <w:rPr>
                <w:rFonts w:cs="Arial"/>
                <w:sz w:val="16"/>
                <w:szCs w:val="16"/>
                <w:lang w:eastAsia="en-AU"/>
              </w:rPr>
            </w:pPr>
          </w:p>
          <w:p w14:paraId="0FB8A57B" w14:textId="1515E679" w:rsidR="00A06131" w:rsidRDefault="00A06131" w:rsidP="00253B95">
            <w:pPr>
              <w:rPr>
                <w:rFonts w:cs="Arial"/>
                <w:sz w:val="16"/>
                <w:szCs w:val="16"/>
                <w:lang w:eastAsia="en-AU"/>
              </w:rPr>
            </w:pPr>
            <w:r w:rsidRPr="00A06131">
              <w:rPr>
                <w:rFonts w:cs="Arial"/>
                <w:sz w:val="16"/>
                <w:szCs w:val="16"/>
                <w:lang w:eastAsia="en-AU"/>
              </w:rPr>
              <w:t>Non</w:t>
            </w:r>
            <w:r w:rsidR="00F827AF">
              <w:rPr>
                <w:rFonts w:cs="Arial"/>
                <w:sz w:val="16"/>
                <w:szCs w:val="16"/>
                <w:lang w:eastAsia="en-AU"/>
              </w:rPr>
              <w:t>-</w:t>
            </w:r>
            <w:r w:rsidR="00007780">
              <w:rPr>
                <w:rFonts w:cs="Arial"/>
                <w:sz w:val="16"/>
                <w:szCs w:val="16"/>
                <w:lang w:eastAsia="en-AU"/>
              </w:rPr>
              <w:t>EPA</w:t>
            </w:r>
            <w:r w:rsidRPr="00A06131">
              <w:rPr>
                <w:rFonts w:cs="Arial"/>
                <w:sz w:val="16"/>
                <w:szCs w:val="16"/>
                <w:lang w:eastAsia="en-AU"/>
              </w:rPr>
              <w:t xml:space="preserve"> funded staff primarily refers to in-kind contributions from paid staff.</w:t>
            </w:r>
          </w:p>
          <w:p w14:paraId="5CB74B72" w14:textId="77777777" w:rsidR="009E5994" w:rsidRPr="00D46F0D" w:rsidRDefault="009E5994" w:rsidP="00253B95">
            <w:pPr>
              <w:rPr>
                <w:rFonts w:cs="Arial"/>
                <w:sz w:val="16"/>
                <w:szCs w:val="16"/>
                <w:lang w:eastAsia="en-AU"/>
              </w:rPr>
            </w:pPr>
          </w:p>
          <w:p w14:paraId="39B12BBD" w14:textId="17828ACC" w:rsidR="00A06131" w:rsidRPr="00D46F0D" w:rsidRDefault="00A06131" w:rsidP="00253B95">
            <w:pPr>
              <w:rPr>
                <w:rFonts w:cs="Arial"/>
                <w:sz w:val="16"/>
                <w:szCs w:val="16"/>
                <w:lang w:eastAsia="en-AU"/>
              </w:rPr>
            </w:pPr>
            <w:r w:rsidRPr="00D46F0D">
              <w:rPr>
                <w:rFonts w:cs="Arial"/>
                <w:sz w:val="16"/>
                <w:szCs w:val="16"/>
                <w:lang w:eastAsia="en-AU"/>
              </w:rPr>
              <w:t>The total combined hours of non-</w:t>
            </w:r>
            <w:r w:rsidR="00007780">
              <w:rPr>
                <w:rFonts w:cs="Arial"/>
                <w:sz w:val="16"/>
                <w:szCs w:val="16"/>
                <w:lang w:eastAsia="en-AU"/>
              </w:rPr>
              <w:t>EPA</w:t>
            </w:r>
            <w:r w:rsidRPr="00D46F0D">
              <w:rPr>
                <w:rFonts w:cs="Arial"/>
                <w:sz w:val="16"/>
                <w:szCs w:val="16"/>
                <w:lang w:eastAsia="en-AU"/>
              </w:rPr>
              <w:t xml:space="preserve"> funded staff that were contributed to the project.</w:t>
            </w:r>
          </w:p>
        </w:tc>
        <w:tc>
          <w:tcPr>
            <w:tcW w:w="1390" w:type="dxa"/>
            <w:shd w:val="clear" w:color="auto" w:fill="E7E6E6" w:themeFill="background2"/>
            <w:vAlign w:val="center"/>
          </w:tcPr>
          <w:p w14:paraId="5CE7B325" w14:textId="77777777" w:rsidR="00A06131" w:rsidRPr="00D46F0D" w:rsidRDefault="00A06131" w:rsidP="00253B95">
            <w:pPr>
              <w:rPr>
                <w:rFonts w:cs="Arial"/>
                <w:sz w:val="16"/>
                <w:szCs w:val="16"/>
                <w:lang w:eastAsia="en-AU"/>
              </w:rPr>
            </w:pPr>
            <w:r w:rsidRPr="00D46F0D">
              <w:rPr>
                <w:rFonts w:cs="Arial"/>
                <w:sz w:val="16"/>
                <w:szCs w:val="16"/>
                <w:lang w:eastAsia="en-AU"/>
              </w:rPr>
              <w:t>Number of individuals</w:t>
            </w:r>
          </w:p>
        </w:tc>
        <w:tc>
          <w:tcPr>
            <w:tcW w:w="1113" w:type="dxa"/>
            <w:vAlign w:val="center"/>
          </w:tcPr>
          <w:p w14:paraId="3FD08934" w14:textId="77777777" w:rsidR="00A06131" w:rsidRPr="00D46F0D" w:rsidRDefault="00A06131" w:rsidP="006632CE">
            <w:pPr>
              <w:jc w:val="center"/>
              <w:rPr>
                <w:rFonts w:cs="Arial"/>
                <w:sz w:val="16"/>
                <w:szCs w:val="16"/>
                <w:lang w:eastAsia="en-AU"/>
              </w:rPr>
            </w:pPr>
          </w:p>
        </w:tc>
      </w:tr>
      <w:tr w:rsidR="00A06131" w:rsidRPr="00D46F0D" w14:paraId="3A69A36C" w14:textId="77777777" w:rsidTr="006632CE">
        <w:trPr>
          <w:trHeight w:val="800"/>
        </w:trPr>
        <w:tc>
          <w:tcPr>
            <w:tcW w:w="1386" w:type="dxa"/>
            <w:vMerge/>
            <w:shd w:val="clear" w:color="auto" w:fill="FEF1E6"/>
            <w:vAlign w:val="center"/>
          </w:tcPr>
          <w:p w14:paraId="484E6333" w14:textId="77777777" w:rsidR="00A06131" w:rsidRPr="00D46F0D" w:rsidRDefault="00A06131" w:rsidP="006632CE">
            <w:pPr>
              <w:rPr>
                <w:rFonts w:cs="Arial"/>
                <w:sz w:val="18"/>
                <w:szCs w:val="18"/>
                <w:lang w:eastAsia="en-AU"/>
              </w:rPr>
            </w:pPr>
          </w:p>
        </w:tc>
        <w:tc>
          <w:tcPr>
            <w:tcW w:w="698" w:type="dxa"/>
            <w:vMerge/>
            <w:shd w:val="clear" w:color="auto" w:fill="FEF1E6"/>
            <w:vAlign w:val="center"/>
          </w:tcPr>
          <w:p w14:paraId="02408747" w14:textId="77777777" w:rsidR="00A06131" w:rsidRPr="00D46F0D" w:rsidRDefault="00A06131" w:rsidP="006632CE">
            <w:pPr>
              <w:jc w:val="center"/>
              <w:rPr>
                <w:rFonts w:cs="Arial"/>
                <w:b/>
                <w:sz w:val="16"/>
                <w:szCs w:val="16"/>
                <w:lang w:eastAsia="en-AU"/>
              </w:rPr>
            </w:pPr>
          </w:p>
        </w:tc>
        <w:tc>
          <w:tcPr>
            <w:tcW w:w="2082" w:type="dxa"/>
            <w:vMerge/>
            <w:shd w:val="clear" w:color="auto" w:fill="FEF1E6"/>
            <w:vAlign w:val="center"/>
          </w:tcPr>
          <w:p w14:paraId="009269EA" w14:textId="77777777" w:rsidR="00A06131" w:rsidRPr="00D46F0D" w:rsidRDefault="00A06131" w:rsidP="00253B95">
            <w:pPr>
              <w:rPr>
                <w:rFonts w:cs="Arial"/>
                <w:sz w:val="16"/>
                <w:szCs w:val="16"/>
                <w:lang w:eastAsia="en-AU"/>
              </w:rPr>
            </w:pPr>
          </w:p>
        </w:tc>
        <w:tc>
          <w:tcPr>
            <w:tcW w:w="3206" w:type="dxa"/>
            <w:vMerge/>
            <w:shd w:val="clear" w:color="auto" w:fill="E7E6E6" w:themeFill="background2"/>
            <w:vAlign w:val="center"/>
          </w:tcPr>
          <w:p w14:paraId="0BF5F58E" w14:textId="77777777" w:rsidR="00A06131" w:rsidRPr="00D46F0D" w:rsidRDefault="00A06131" w:rsidP="00253B95">
            <w:pPr>
              <w:rPr>
                <w:rFonts w:cs="Arial"/>
                <w:sz w:val="16"/>
                <w:szCs w:val="16"/>
                <w:lang w:eastAsia="en-AU"/>
              </w:rPr>
            </w:pPr>
          </w:p>
        </w:tc>
        <w:tc>
          <w:tcPr>
            <w:tcW w:w="1390" w:type="dxa"/>
            <w:shd w:val="clear" w:color="auto" w:fill="E7E6E6" w:themeFill="background2"/>
            <w:vAlign w:val="center"/>
          </w:tcPr>
          <w:p w14:paraId="75D9EDE4" w14:textId="77777777" w:rsidR="00A06131" w:rsidRPr="00D46F0D" w:rsidRDefault="00A06131" w:rsidP="00253B95">
            <w:pPr>
              <w:rPr>
                <w:rFonts w:cs="Arial"/>
                <w:sz w:val="16"/>
                <w:szCs w:val="16"/>
                <w:lang w:eastAsia="en-AU"/>
              </w:rPr>
            </w:pPr>
            <w:r w:rsidRPr="00D46F0D">
              <w:rPr>
                <w:rFonts w:cs="Arial"/>
                <w:sz w:val="16"/>
                <w:szCs w:val="16"/>
                <w:lang w:eastAsia="en-AU"/>
              </w:rPr>
              <w:t>Combined hours contributed</w:t>
            </w:r>
          </w:p>
        </w:tc>
        <w:tc>
          <w:tcPr>
            <w:tcW w:w="1113" w:type="dxa"/>
            <w:vAlign w:val="center"/>
          </w:tcPr>
          <w:p w14:paraId="44884270" w14:textId="77777777" w:rsidR="00A06131" w:rsidRPr="00D46F0D" w:rsidRDefault="00A06131" w:rsidP="006632CE">
            <w:pPr>
              <w:jc w:val="center"/>
              <w:rPr>
                <w:rFonts w:cs="Arial"/>
                <w:sz w:val="16"/>
                <w:szCs w:val="16"/>
                <w:lang w:eastAsia="en-AU"/>
              </w:rPr>
            </w:pPr>
          </w:p>
        </w:tc>
      </w:tr>
      <w:tr w:rsidR="00A06131" w:rsidRPr="00D46F0D" w14:paraId="635E3656" w14:textId="77777777" w:rsidTr="00AE1409">
        <w:trPr>
          <w:trHeight w:val="1676"/>
        </w:trPr>
        <w:tc>
          <w:tcPr>
            <w:tcW w:w="1386" w:type="dxa"/>
            <w:vMerge/>
            <w:shd w:val="clear" w:color="auto" w:fill="FEF1E6"/>
            <w:vAlign w:val="center"/>
          </w:tcPr>
          <w:p w14:paraId="1D7B9DF9"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2A681BD8"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SC10</w:t>
            </w:r>
          </w:p>
        </w:tc>
        <w:tc>
          <w:tcPr>
            <w:tcW w:w="2082" w:type="dxa"/>
            <w:shd w:val="clear" w:color="auto" w:fill="FEF1E6"/>
            <w:vAlign w:val="center"/>
          </w:tcPr>
          <w:p w14:paraId="770104C2" w14:textId="77777777" w:rsidR="00A06131" w:rsidRPr="00D46F0D" w:rsidRDefault="00A06131" w:rsidP="00253B95">
            <w:pPr>
              <w:rPr>
                <w:rFonts w:cs="Arial"/>
                <w:sz w:val="16"/>
                <w:szCs w:val="16"/>
                <w:lang w:eastAsia="en-AU"/>
              </w:rPr>
            </w:pPr>
            <w:r w:rsidRPr="00D46F0D">
              <w:rPr>
                <w:rFonts w:cs="Arial"/>
                <w:sz w:val="16"/>
                <w:szCs w:val="16"/>
                <w:lang w:eastAsia="en-AU"/>
              </w:rPr>
              <w:t>Training sessions conducted</w:t>
            </w:r>
          </w:p>
        </w:tc>
        <w:tc>
          <w:tcPr>
            <w:tcW w:w="3206" w:type="dxa"/>
            <w:shd w:val="clear" w:color="auto" w:fill="E7E6E6" w:themeFill="background2"/>
            <w:vAlign w:val="center"/>
          </w:tcPr>
          <w:p w14:paraId="02074007" w14:textId="77777777" w:rsidR="0088050E" w:rsidRPr="00D46F0D" w:rsidRDefault="0088050E" w:rsidP="0088050E">
            <w:pPr>
              <w:spacing w:after="60"/>
              <w:rPr>
                <w:rFonts w:cs="Arial"/>
                <w:sz w:val="16"/>
                <w:szCs w:val="16"/>
                <w:lang w:eastAsia="en-AU"/>
              </w:rPr>
            </w:pPr>
            <w:r w:rsidRPr="00D46F0D">
              <w:rPr>
                <w:rFonts w:cs="Arial"/>
                <w:sz w:val="16"/>
                <w:szCs w:val="16"/>
                <w:lang w:eastAsia="en-AU"/>
              </w:rPr>
              <w:t>This can include:</w:t>
            </w:r>
          </w:p>
          <w:p w14:paraId="6B2FF8E6" w14:textId="77777777" w:rsidR="0088050E" w:rsidRPr="00D46F0D" w:rsidRDefault="0088050E" w:rsidP="0088050E">
            <w:pPr>
              <w:numPr>
                <w:ilvl w:val="0"/>
                <w:numId w:val="33"/>
              </w:numPr>
              <w:ind w:left="459"/>
              <w:rPr>
                <w:rFonts w:cs="Arial"/>
                <w:sz w:val="16"/>
                <w:szCs w:val="16"/>
                <w:lang w:eastAsia="en-AU"/>
              </w:rPr>
            </w:pPr>
            <w:r w:rsidRPr="00D46F0D">
              <w:rPr>
                <w:rFonts w:cs="Arial"/>
                <w:sz w:val="16"/>
                <w:szCs w:val="16"/>
                <w:lang w:eastAsia="en-AU"/>
              </w:rPr>
              <w:t>training sessions</w:t>
            </w:r>
          </w:p>
          <w:p w14:paraId="2A6C7DC7" w14:textId="77777777" w:rsidR="0088050E" w:rsidRPr="00D46F0D" w:rsidRDefault="0088050E" w:rsidP="0088050E">
            <w:pPr>
              <w:numPr>
                <w:ilvl w:val="0"/>
                <w:numId w:val="33"/>
              </w:numPr>
              <w:ind w:left="459"/>
              <w:rPr>
                <w:rFonts w:cs="Arial"/>
                <w:sz w:val="16"/>
                <w:szCs w:val="16"/>
                <w:lang w:eastAsia="en-AU"/>
              </w:rPr>
            </w:pPr>
            <w:r w:rsidRPr="00D46F0D">
              <w:rPr>
                <w:rFonts w:cs="Arial"/>
                <w:sz w:val="16"/>
                <w:szCs w:val="16"/>
                <w:lang w:eastAsia="en-AU"/>
              </w:rPr>
              <w:t>seminars</w:t>
            </w:r>
          </w:p>
          <w:p w14:paraId="1F220D31" w14:textId="77777777" w:rsidR="0088050E" w:rsidRPr="00D46F0D" w:rsidRDefault="0088050E" w:rsidP="0088050E">
            <w:pPr>
              <w:numPr>
                <w:ilvl w:val="0"/>
                <w:numId w:val="33"/>
              </w:numPr>
              <w:ind w:left="459"/>
              <w:rPr>
                <w:rFonts w:cs="Arial"/>
                <w:sz w:val="16"/>
                <w:szCs w:val="16"/>
                <w:lang w:eastAsia="en-AU"/>
              </w:rPr>
            </w:pPr>
            <w:r w:rsidRPr="00D46F0D">
              <w:rPr>
                <w:rFonts w:cs="Arial"/>
                <w:sz w:val="16"/>
                <w:szCs w:val="16"/>
                <w:lang w:eastAsia="en-AU"/>
              </w:rPr>
              <w:t>workshops</w:t>
            </w:r>
          </w:p>
          <w:p w14:paraId="7860D8BB" w14:textId="77777777" w:rsidR="0088050E" w:rsidRPr="00D46F0D" w:rsidRDefault="0088050E" w:rsidP="0088050E">
            <w:pPr>
              <w:numPr>
                <w:ilvl w:val="0"/>
                <w:numId w:val="33"/>
              </w:numPr>
              <w:ind w:left="459"/>
              <w:rPr>
                <w:rFonts w:cs="Arial"/>
                <w:sz w:val="16"/>
                <w:szCs w:val="16"/>
                <w:lang w:eastAsia="en-AU"/>
              </w:rPr>
            </w:pPr>
            <w:r w:rsidRPr="00D46F0D">
              <w:rPr>
                <w:rFonts w:cs="Arial"/>
                <w:sz w:val="16"/>
                <w:szCs w:val="16"/>
                <w:lang w:eastAsia="en-AU"/>
              </w:rPr>
              <w:t>conferences</w:t>
            </w:r>
          </w:p>
          <w:p w14:paraId="36676629" w14:textId="77777777" w:rsidR="0088050E" w:rsidRPr="00D46F0D" w:rsidRDefault="0088050E" w:rsidP="0088050E">
            <w:pPr>
              <w:rPr>
                <w:rFonts w:cs="Arial"/>
                <w:sz w:val="16"/>
                <w:szCs w:val="16"/>
                <w:lang w:eastAsia="en-AU"/>
              </w:rPr>
            </w:pPr>
          </w:p>
          <w:p w14:paraId="007E663F" w14:textId="2A79334A" w:rsidR="00A06131" w:rsidRPr="00D46F0D" w:rsidRDefault="0088050E" w:rsidP="0088050E">
            <w:pPr>
              <w:rPr>
                <w:rFonts w:cs="Arial"/>
                <w:sz w:val="16"/>
                <w:szCs w:val="16"/>
                <w:lang w:eastAsia="en-AU"/>
              </w:rPr>
            </w:pPr>
            <w:r w:rsidRPr="00D46F0D">
              <w:rPr>
                <w:rFonts w:cs="Arial"/>
                <w:sz w:val="16"/>
                <w:szCs w:val="16"/>
                <w:lang w:eastAsia="en-AU"/>
              </w:rPr>
              <w:t xml:space="preserve">If your project records against this project measure, you must also report on </w:t>
            </w:r>
            <w:r w:rsidRPr="00B86FC3">
              <w:rPr>
                <w:rFonts w:cs="Arial"/>
                <w:sz w:val="16"/>
                <w:szCs w:val="16"/>
                <w:lang w:eastAsia="en-AU"/>
              </w:rPr>
              <w:t>SC12</w:t>
            </w:r>
            <w:r w:rsidRPr="00D46F0D">
              <w:rPr>
                <w:rFonts w:cs="Arial"/>
                <w:sz w:val="16"/>
                <w:szCs w:val="16"/>
                <w:lang w:eastAsia="en-AU"/>
              </w:rPr>
              <w:t>.</w:t>
            </w:r>
          </w:p>
        </w:tc>
        <w:tc>
          <w:tcPr>
            <w:tcW w:w="1390" w:type="dxa"/>
            <w:shd w:val="clear" w:color="auto" w:fill="E7E6E6" w:themeFill="background2"/>
            <w:vAlign w:val="center"/>
          </w:tcPr>
          <w:p w14:paraId="0C2521F5"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079467C9" w14:textId="77777777" w:rsidR="00A06131" w:rsidRPr="00D46F0D" w:rsidRDefault="00A06131" w:rsidP="006632CE">
            <w:pPr>
              <w:jc w:val="center"/>
              <w:rPr>
                <w:rFonts w:cs="Arial"/>
                <w:sz w:val="16"/>
                <w:szCs w:val="16"/>
                <w:lang w:eastAsia="en-AU"/>
              </w:rPr>
            </w:pPr>
          </w:p>
        </w:tc>
      </w:tr>
      <w:tr w:rsidR="00A06131" w:rsidRPr="00D46F0D" w14:paraId="0FFF8920" w14:textId="77777777" w:rsidTr="006632CE">
        <w:trPr>
          <w:trHeight w:val="701"/>
        </w:trPr>
        <w:tc>
          <w:tcPr>
            <w:tcW w:w="1386" w:type="dxa"/>
            <w:vMerge/>
            <w:shd w:val="clear" w:color="auto" w:fill="FEF1E6"/>
            <w:vAlign w:val="center"/>
          </w:tcPr>
          <w:p w14:paraId="30577F29"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27B61812" w14:textId="77777777" w:rsidR="00A06131" w:rsidRPr="00D46F0D" w:rsidRDefault="00A06131" w:rsidP="006632CE">
            <w:pPr>
              <w:jc w:val="center"/>
              <w:rPr>
                <w:rFonts w:cs="Arial"/>
                <w:b/>
                <w:sz w:val="16"/>
                <w:szCs w:val="16"/>
                <w:lang w:eastAsia="en-AU"/>
              </w:rPr>
            </w:pPr>
            <w:r w:rsidRPr="00D46F0D">
              <w:rPr>
                <w:rFonts w:cs="Arial"/>
                <w:b/>
                <w:sz w:val="16"/>
                <w:szCs w:val="16"/>
                <w:lang w:eastAsia="en-AU"/>
              </w:rPr>
              <w:t>SC12</w:t>
            </w:r>
          </w:p>
        </w:tc>
        <w:tc>
          <w:tcPr>
            <w:tcW w:w="2082" w:type="dxa"/>
            <w:shd w:val="clear" w:color="auto" w:fill="FEF1E6"/>
            <w:vAlign w:val="center"/>
          </w:tcPr>
          <w:p w14:paraId="0FC62BA8" w14:textId="77777777" w:rsidR="00A06131" w:rsidRPr="00D46F0D" w:rsidRDefault="00A06131" w:rsidP="00253B95">
            <w:pPr>
              <w:rPr>
                <w:rFonts w:cs="Arial"/>
                <w:sz w:val="16"/>
                <w:szCs w:val="16"/>
                <w:lang w:eastAsia="en-AU"/>
              </w:rPr>
            </w:pPr>
            <w:r w:rsidRPr="00D46F0D">
              <w:rPr>
                <w:rFonts w:cs="Arial"/>
                <w:sz w:val="16"/>
                <w:szCs w:val="16"/>
                <w:lang w:eastAsia="en-AU"/>
              </w:rPr>
              <w:t>People trained</w:t>
            </w:r>
          </w:p>
        </w:tc>
        <w:tc>
          <w:tcPr>
            <w:tcW w:w="3206" w:type="dxa"/>
            <w:shd w:val="clear" w:color="auto" w:fill="E7E6E6" w:themeFill="background2"/>
            <w:vAlign w:val="center"/>
          </w:tcPr>
          <w:p w14:paraId="40857997" w14:textId="77777777" w:rsidR="00A06131" w:rsidRPr="00D46F0D" w:rsidRDefault="00A06131" w:rsidP="00253B95">
            <w:pPr>
              <w:rPr>
                <w:rFonts w:cs="Arial"/>
                <w:sz w:val="16"/>
                <w:szCs w:val="16"/>
                <w:lang w:eastAsia="en-AU"/>
              </w:rPr>
            </w:pPr>
            <w:r w:rsidRPr="00D46F0D">
              <w:rPr>
                <w:rFonts w:cs="Arial"/>
                <w:sz w:val="16"/>
                <w:szCs w:val="16"/>
                <w:lang w:eastAsia="en-AU"/>
              </w:rPr>
              <w:t>The number of people trained or who attended activities associated with project measures SC10.</w:t>
            </w:r>
          </w:p>
        </w:tc>
        <w:tc>
          <w:tcPr>
            <w:tcW w:w="1390" w:type="dxa"/>
            <w:shd w:val="clear" w:color="auto" w:fill="E7E6E6" w:themeFill="background2"/>
            <w:vAlign w:val="center"/>
          </w:tcPr>
          <w:p w14:paraId="5B965A1D"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320BF695" w14:textId="77777777" w:rsidR="00A06131" w:rsidRPr="00D46F0D" w:rsidRDefault="00A06131" w:rsidP="006632CE">
            <w:pPr>
              <w:jc w:val="center"/>
              <w:rPr>
                <w:rFonts w:cs="Arial"/>
                <w:sz w:val="16"/>
                <w:szCs w:val="16"/>
                <w:lang w:eastAsia="en-AU"/>
              </w:rPr>
            </w:pPr>
          </w:p>
        </w:tc>
      </w:tr>
      <w:tr w:rsidR="00A06131" w:rsidRPr="00D46F0D" w14:paraId="6077CB15" w14:textId="77777777" w:rsidTr="006632CE">
        <w:trPr>
          <w:trHeight w:val="1936"/>
        </w:trPr>
        <w:tc>
          <w:tcPr>
            <w:tcW w:w="1386" w:type="dxa"/>
            <w:vMerge/>
            <w:shd w:val="clear" w:color="auto" w:fill="FEF1E6"/>
            <w:vAlign w:val="center"/>
          </w:tcPr>
          <w:p w14:paraId="39BEAB08" w14:textId="77777777" w:rsidR="00A06131" w:rsidRPr="00D46F0D" w:rsidRDefault="00A06131" w:rsidP="006632CE">
            <w:pPr>
              <w:rPr>
                <w:rFonts w:cs="Arial"/>
                <w:sz w:val="18"/>
                <w:szCs w:val="18"/>
                <w:lang w:eastAsia="en-AU"/>
              </w:rPr>
            </w:pPr>
          </w:p>
        </w:tc>
        <w:tc>
          <w:tcPr>
            <w:tcW w:w="698" w:type="dxa"/>
            <w:shd w:val="clear" w:color="auto" w:fill="FEF1E6"/>
            <w:vAlign w:val="center"/>
          </w:tcPr>
          <w:p w14:paraId="62B4151D" w14:textId="77777777" w:rsidR="00A06131" w:rsidRPr="00D46F0D" w:rsidRDefault="00A06131" w:rsidP="006632CE">
            <w:pPr>
              <w:jc w:val="center"/>
              <w:rPr>
                <w:rFonts w:cs="Arial"/>
                <w:b/>
                <w:sz w:val="16"/>
                <w:szCs w:val="16"/>
                <w:lang w:eastAsia="en-AU"/>
              </w:rPr>
            </w:pPr>
            <w:r w:rsidRPr="0028741E">
              <w:rPr>
                <w:rFonts w:cs="Arial"/>
                <w:b/>
                <w:sz w:val="16"/>
                <w:szCs w:val="16"/>
                <w:shd w:val="clear" w:color="auto" w:fill="FDF3ED"/>
                <w:lang w:eastAsia="en-AU"/>
              </w:rPr>
              <w:t>SC1</w:t>
            </w:r>
            <w:r w:rsidRPr="00D46F0D">
              <w:rPr>
                <w:rFonts w:cs="Arial"/>
                <w:b/>
                <w:sz w:val="16"/>
                <w:szCs w:val="16"/>
                <w:lang w:eastAsia="en-AU"/>
              </w:rPr>
              <w:t>6</w:t>
            </w:r>
          </w:p>
        </w:tc>
        <w:tc>
          <w:tcPr>
            <w:tcW w:w="2082" w:type="dxa"/>
            <w:shd w:val="clear" w:color="auto" w:fill="FEF1E6"/>
            <w:vAlign w:val="center"/>
          </w:tcPr>
          <w:p w14:paraId="319AF71E" w14:textId="77777777" w:rsidR="00A06131" w:rsidRPr="00D46F0D" w:rsidRDefault="00A06131" w:rsidP="00253B95">
            <w:pPr>
              <w:rPr>
                <w:rFonts w:cs="Arial"/>
                <w:sz w:val="16"/>
                <w:szCs w:val="16"/>
                <w:lang w:eastAsia="en-AU"/>
              </w:rPr>
            </w:pPr>
            <w:r w:rsidRPr="00D46F0D">
              <w:rPr>
                <w:rFonts w:cs="Arial"/>
                <w:sz w:val="16"/>
                <w:szCs w:val="16"/>
                <w:lang w:eastAsia="en-AU"/>
              </w:rPr>
              <w:t>Individuals potentially reached (</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2106FDDC" w14:textId="01A700D6" w:rsidR="00A06131" w:rsidRPr="00D46F0D" w:rsidRDefault="00A06131" w:rsidP="00253B95">
            <w:pPr>
              <w:rPr>
                <w:rFonts w:cs="Arial"/>
                <w:sz w:val="16"/>
                <w:szCs w:val="16"/>
                <w:lang w:eastAsia="en-AU"/>
              </w:rPr>
            </w:pPr>
            <w:r w:rsidRPr="00D46F0D">
              <w:rPr>
                <w:rFonts w:cs="Arial"/>
                <w:sz w:val="16"/>
                <w:szCs w:val="16"/>
                <w:lang w:eastAsia="en-AU"/>
              </w:rPr>
              <w:t>Project reach refers to the potential for people to hear about your project and its outputs.  It can often be difficult to determine project reach, so an estimate based on the expected audience for your communication strategy should be used (e.g. estimates of local radio station listener numbers, newspaper distribution numbers etc.) where you intend to publish/promote your work.</w:t>
            </w:r>
          </w:p>
        </w:tc>
        <w:tc>
          <w:tcPr>
            <w:tcW w:w="1390" w:type="dxa"/>
            <w:shd w:val="clear" w:color="auto" w:fill="E7E6E6" w:themeFill="background2"/>
            <w:vAlign w:val="center"/>
          </w:tcPr>
          <w:p w14:paraId="2445B119" w14:textId="77777777" w:rsidR="00A06131" w:rsidRPr="00D46F0D" w:rsidRDefault="00A06131" w:rsidP="00253B95">
            <w:pPr>
              <w:rPr>
                <w:rFonts w:cs="Arial"/>
                <w:sz w:val="16"/>
                <w:szCs w:val="16"/>
                <w:lang w:eastAsia="en-AU"/>
              </w:rPr>
            </w:pPr>
            <w:r w:rsidRPr="00D46F0D">
              <w:rPr>
                <w:rFonts w:cs="Arial"/>
                <w:sz w:val="16"/>
                <w:szCs w:val="16"/>
                <w:lang w:eastAsia="en-AU"/>
              </w:rPr>
              <w:t>Number</w:t>
            </w:r>
          </w:p>
        </w:tc>
        <w:tc>
          <w:tcPr>
            <w:tcW w:w="1113" w:type="dxa"/>
            <w:vAlign w:val="center"/>
          </w:tcPr>
          <w:p w14:paraId="20A7CD32" w14:textId="77777777" w:rsidR="00A06131" w:rsidRPr="00D46F0D" w:rsidRDefault="00A06131" w:rsidP="006632CE">
            <w:pPr>
              <w:jc w:val="center"/>
              <w:rPr>
                <w:rFonts w:cs="Arial"/>
                <w:sz w:val="16"/>
                <w:szCs w:val="16"/>
                <w:lang w:eastAsia="en-AU"/>
              </w:rPr>
            </w:pPr>
          </w:p>
        </w:tc>
      </w:tr>
      <w:tr w:rsidR="00F32303" w:rsidRPr="00D46F0D" w14:paraId="1A0B8CF6" w14:textId="77777777" w:rsidTr="006632CE">
        <w:trPr>
          <w:trHeight w:val="833"/>
        </w:trPr>
        <w:tc>
          <w:tcPr>
            <w:tcW w:w="1386" w:type="dxa"/>
            <w:vMerge w:val="restart"/>
            <w:shd w:val="clear" w:color="auto" w:fill="F9FBFD"/>
            <w:textDirection w:val="btLr"/>
            <w:vAlign w:val="center"/>
          </w:tcPr>
          <w:p w14:paraId="0F9E7909" w14:textId="77777777" w:rsidR="00F32303" w:rsidRPr="004A13B3" w:rsidRDefault="00F32303" w:rsidP="006632CE">
            <w:pPr>
              <w:ind w:left="113" w:right="113"/>
              <w:jc w:val="center"/>
              <w:rPr>
                <w:rFonts w:cs="Arial"/>
                <w:sz w:val="36"/>
                <w:szCs w:val="36"/>
                <w:lang w:eastAsia="en-AU"/>
              </w:rPr>
            </w:pPr>
            <w:r w:rsidRPr="004A13B3">
              <w:rPr>
                <w:rFonts w:cs="Arial"/>
                <w:sz w:val="36"/>
                <w:szCs w:val="36"/>
                <w:lang w:eastAsia="en-AU"/>
              </w:rPr>
              <w:t>Economic</w:t>
            </w:r>
          </w:p>
        </w:tc>
        <w:tc>
          <w:tcPr>
            <w:tcW w:w="698" w:type="dxa"/>
            <w:shd w:val="clear" w:color="auto" w:fill="F9FBFD"/>
            <w:vAlign w:val="center"/>
          </w:tcPr>
          <w:p w14:paraId="4D95F695" w14:textId="77777777" w:rsidR="00F32303" w:rsidRPr="00D46F0D" w:rsidRDefault="00F32303" w:rsidP="006632CE">
            <w:pPr>
              <w:jc w:val="center"/>
              <w:rPr>
                <w:rFonts w:cs="Arial"/>
                <w:b/>
                <w:sz w:val="16"/>
                <w:szCs w:val="16"/>
                <w:lang w:eastAsia="en-AU"/>
              </w:rPr>
            </w:pPr>
            <w:r w:rsidRPr="00D46F0D">
              <w:rPr>
                <w:rFonts w:cs="Arial"/>
                <w:b/>
                <w:sz w:val="16"/>
                <w:szCs w:val="16"/>
                <w:lang w:eastAsia="en-AU"/>
              </w:rPr>
              <w:t>EC1</w:t>
            </w:r>
          </w:p>
        </w:tc>
        <w:tc>
          <w:tcPr>
            <w:tcW w:w="2082" w:type="dxa"/>
            <w:shd w:val="clear" w:color="auto" w:fill="F9FBFD"/>
            <w:vAlign w:val="center"/>
          </w:tcPr>
          <w:p w14:paraId="0D218155" w14:textId="77777777" w:rsidR="00F32303" w:rsidRPr="00D46F0D" w:rsidRDefault="00F32303" w:rsidP="00253B95">
            <w:pPr>
              <w:rPr>
                <w:rFonts w:cs="Arial"/>
                <w:sz w:val="16"/>
                <w:szCs w:val="16"/>
                <w:lang w:eastAsia="en-AU"/>
              </w:rPr>
            </w:pPr>
            <w:r w:rsidRPr="00D46F0D">
              <w:rPr>
                <w:rFonts w:cs="Arial"/>
                <w:sz w:val="16"/>
                <w:szCs w:val="16"/>
                <w:lang w:eastAsia="en-AU"/>
              </w:rPr>
              <w:t>Funding spent with NSW Suppliers ($)</w:t>
            </w:r>
          </w:p>
          <w:p w14:paraId="596B4D21" w14:textId="77777777" w:rsidR="00F32303" w:rsidRPr="00D46F0D" w:rsidRDefault="00F32303" w:rsidP="00253B95">
            <w:pPr>
              <w:rPr>
                <w:rFonts w:cs="Arial"/>
                <w:sz w:val="16"/>
                <w:szCs w:val="16"/>
                <w:lang w:eastAsia="en-AU"/>
              </w:rPr>
            </w:pPr>
            <w:r w:rsidRPr="00D46F0D">
              <w:rPr>
                <w:rFonts w:cs="Arial"/>
                <w:sz w:val="16"/>
                <w:szCs w:val="16"/>
                <w:lang w:eastAsia="en-AU"/>
              </w:rPr>
              <w:t>(</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047ACE1F" w14:textId="2B8AC1E2" w:rsidR="00F32303" w:rsidRPr="00D46F0D" w:rsidRDefault="00F32303" w:rsidP="00253B95">
            <w:pPr>
              <w:rPr>
                <w:rFonts w:cs="Arial"/>
                <w:sz w:val="16"/>
                <w:szCs w:val="16"/>
                <w:lang w:eastAsia="en-AU"/>
              </w:rPr>
            </w:pPr>
            <w:r w:rsidRPr="00D46F0D">
              <w:rPr>
                <w:rFonts w:cs="Arial"/>
                <w:sz w:val="16"/>
                <w:szCs w:val="16"/>
                <w:lang w:eastAsia="en-AU"/>
              </w:rPr>
              <w:t xml:space="preserve">This measure </w:t>
            </w:r>
            <w:r w:rsidR="00647FCF">
              <w:rPr>
                <w:rFonts w:cs="Arial"/>
                <w:sz w:val="16"/>
                <w:szCs w:val="16"/>
                <w:lang w:eastAsia="en-AU"/>
              </w:rPr>
              <w:t>refers</w:t>
            </w:r>
            <w:r w:rsidRPr="00D46F0D">
              <w:rPr>
                <w:rFonts w:cs="Arial"/>
                <w:sz w:val="16"/>
                <w:szCs w:val="16"/>
                <w:lang w:eastAsia="en-AU"/>
              </w:rPr>
              <w:t xml:space="preserve"> to the amount of grant funding spent within NSW with NSW businesses/suppliers.</w:t>
            </w:r>
          </w:p>
        </w:tc>
        <w:tc>
          <w:tcPr>
            <w:tcW w:w="1390" w:type="dxa"/>
            <w:shd w:val="clear" w:color="auto" w:fill="E7E6E6" w:themeFill="background2"/>
            <w:vAlign w:val="center"/>
          </w:tcPr>
          <w:p w14:paraId="76423AA6"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65D0E5C4" w14:textId="77777777" w:rsidR="00F32303" w:rsidRPr="00D46F0D" w:rsidRDefault="00F32303" w:rsidP="006632CE">
            <w:pPr>
              <w:jc w:val="center"/>
              <w:rPr>
                <w:rFonts w:cs="Arial"/>
                <w:sz w:val="16"/>
                <w:szCs w:val="16"/>
                <w:lang w:eastAsia="en-AU"/>
              </w:rPr>
            </w:pPr>
          </w:p>
        </w:tc>
      </w:tr>
      <w:tr w:rsidR="00F32303" w:rsidRPr="00D46F0D" w14:paraId="6DA20B79" w14:textId="77777777" w:rsidTr="00F32303">
        <w:trPr>
          <w:trHeight w:val="723"/>
        </w:trPr>
        <w:tc>
          <w:tcPr>
            <w:tcW w:w="1386" w:type="dxa"/>
            <w:vMerge/>
            <w:shd w:val="clear" w:color="auto" w:fill="F9FBFD"/>
            <w:vAlign w:val="center"/>
          </w:tcPr>
          <w:p w14:paraId="482B7D67"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4776AF8F" w14:textId="6E7115FC" w:rsidR="00F32303" w:rsidRPr="00D46F0D" w:rsidRDefault="00F32303" w:rsidP="006632CE">
            <w:pPr>
              <w:jc w:val="center"/>
              <w:rPr>
                <w:rFonts w:cs="Arial"/>
                <w:b/>
                <w:sz w:val="16"/>
                <w:szCs w:val="16"/>
                <w:lang w:eastAsia="en-AU"/>
              </w:rPr>
            </w:pPr>
            <w:r w:rsidRPr="00D46F0D">
              <w:rPr>
                <w:rFonts w:cs="Arial"/>
                <w:b/>
                <w:sz w:val="16"/>
                <w:szCs w:val="16"/>
                <w:lang w:eastAsia="en-AU"/>
              </w:rPr>
              <w:t>EC</w:t>
            </w:r>
            <w:r>
              <w:rPr>
                <w:rFonts w:cs="Arial"/>
                <w:b/>
                <w:sz w:val="16"/>
                <w:szCs w:val="16"/>
                <w:lang w:eastAsia="en-AU"/>
              </w:rPr>
              <w:t>2</w:t>
            </w:r>
          </w:p>
        </w:tc>
        <w:tc>
          <w:tcPr>
            <w:tcW w:w="2082" w:type="dxa"/>
            <w:shd w:val="clear" w:color="auto" w:fill="F9FBFD"/>
            <w:vAlign w:val="center"/>
          </w:tcPr>
          <w:p w14:paraId="2F39E44E" w14:textId="6D8A1BD0" w:rsidR="00F32303" w:rsidRPr="00D46F0D" w:rsidRDefault="00F32303" w:rsidP="009E5994">
            <w:pPr>
              <w:rPr>
                <w:rFonts w:cs="Arial"/>
                <w:sz w:val="16"/>
                <w:szCs w:val="16"/>
                <w:lang w:eastAsia="en-AU"/>
              </w:rPr>
            </w:pPr>
            <w:r w:rsidRPr="0069498F">
              <w:rPr>
                <w:rFonts w:cs="Arial"/>
                <w:sz w:val="16"/>
                <w:szCs w:val="16"/>
                <w:lang w:eastAsia="en-AU"/>
              </w:rPr>
              <w:t>Additional Annual Turnover ($/y</w:t>
            </w:r>
            <w:r w:rsidR="009E5994">
              <w:rPr>
                <w:rFonts w:cs="Arial"/>
                <w:sz w:val="16"/>
                <w:szCs w:val="16"/>
                <w:lang w:eastAsia="en-AU"/>
              </w:rPr>
              <w:t>ear</w:t>
            </w:r>
            <w:r w:rsidRPr="0069498F">
              <w:rPr>
                <w:rFonts w:cs="Arial"/>
                <w:sz w:val="16"/>
                <w:szCs w:val="16"/>
                <w:lang w:eastAsia="en-AU"/>
              </w:rPr>
              <w:t xml:space="preserve">) </w:t>
            </w:r>
            <w:r w:rsidRPr="00D46F0D">
              <w:rPr>
                <w:rFonts w:cs="Arial"/>
                <w:sz w:val="16"/>
                <w:szCs w:val="16"/>
                <w:lang w:eastAsia="en-AU"/>
              </w:rPr>
              <w:t>(</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5AF858A1" w14:textId="47CE99D5" w:rsidR="00F32303" w:rsidRPr="00D46F0D" w:rsidRDefault="00F32303" w:rsidP="00253B95">
            <w:pPr>
              <w:rPr>
                <w:rFonts w:cs="Arial"/>
                <w:sz w:val="16"/>
                <w:szCs w:val="16"/>
                <w:lang w:eastAsia="en-AU"/>
              </w:rPr>
            </w:pPr>
            <w:r w:rsidRPr="0069498F">
              <w:rPr>
                <w:rFonts w:cs="Arial"/>
                <w:sz w:val="16"/>
                <w:szCs w:val="16"/>
                <w:lang w:eastAsia="en-AU"/>
              </w:rPr>
              <w:t>Estimate of the additional annual turnover that will result from this project.</w:t>
            </w:r>
          </w:p>
        </w:tc>
        <w:tc>
          <w:tcPr>
            <w:tcW w:w="1390" w:type="dxa"/>
            <w:shd w:val="clear" w:color="auto" w:fill="E7E6E6" w:themeFill="background2"/>
            <w:vAlign w:val="center"/>
          </w:tcPr>
          <w:p w14:paraId="046CFF98"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64961B4B" w14:textId="77777777" w:rsidR="00F32303" w:rsidRPr="00D46F0D" w:rsidRDefault="00F32303" w:rsidP="006632CE">
            <w:pPr>
              <w:jc w:val="center"/>
              <w:rPr>
                <w:rFonts w:cs="Arial"/>
                <w:sz w:val="16"/>
                <w:szCs w:val="16"/>
                <w:lang w:eastAsia="en-AU"/>
              </w:rPr>
            </w:pPr>
          </w:p>
        </w:tc>
      </w:tr>
      <w:tr w:rsidR="00F32303" w:rsidRPr="00D46F0D" w14:paraId="011A5252" w14:textId="77777777" w:rsidTr="00F32303">
        <w:trPr>
          <w:trHeight w:val="1414"/>
        </w:trPr>
        <w:tc>
          <w:tcPr>
            <w:tcW w:w="1386" w:type="dxa"/>
            <w:vMerge/>
            <w:shd w:val="clear" w:color="auto" w:fill="F9FBFD"/>
            <w:vAlign w:val="center"/>
          </w:tcPr>
          <w:p w14:paraId="7C9F0B21"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7C7AD9A9" w14:textId="4F76E918" w:rsidR="00F32303" w:rsidRPr="00D46F0D" w:rsidRDefault="00F32303" w:rsidP="006632CE">
            <w:pPr>
              <w:jc w:val="center"/>
              <w:rPr>
                <w:rFonts w:cs="Arial"/>
                <w:b/>
                <w:sz w:val="16"/>
                <w:szCs w:val="16"/>
                <w:lang w:eastAsia="en-AU"/>
              </w:rPr>
            </w:pPr>
            <w:r w:rsidRPr="00D46F0D">
              <w:rPr>
                <w:rFonts w:cs="Arial"/>
                <w:b/>
                <w:sz w:val="16"/>
                <w:szCs w:val="16"/>
                <w:lang w:eastAsia="en-AU"/>
              </w:rPr>
              <w:t>EC</w:t>
            </w:r>
            <w:r>
              <w:rPr>
                <w:rFonts w:cs="Arial"/>
                <w:b/>
                <w:sz w:val="16"/>
                <w:szCs w:val="16"/>
                <w:lang w:eastAsia="en-AU"/>
              </w:rPr>
              <w:t>5</w:t>
            </w:r>
          </w:p>
        </w:tc>
        <w:tc>
          <w:tcPr>
            <w:tcW w:w="2082" w:type="dxa"/>
            <w:shd w:val="clear" w:color="auto" w:fill="F9FBFD"/>
            <w:vAlign w:val="center"/>
          </w:tcPr>
          <w:p w14:paraId="0FFD1F29" w14:textId="41136EA0" w:rsidR="00F32303" w:rsidRPr="00D46F0D" w:rsidRDefault="00F32303" w:rsidP="00253B95">
            <w:pPr>
              <w:rPr>
                <w:rFonts w:cs="Arial"/>
                <w:sz w:val="16"/>
                <w:szCs w:val="16"/>
                <w:lang w:eastAsia="en-AU"/>
              </w:rPr>
            </w:pPr>
            <w:r w:rsidRPr="0069498F">
              <w:rPr>
                <w:rFonts w:cs="Arial"/>
                <w:sz w:val="16"/>
                <w:szCs w:val="16"/>
                <w:lang w:eastAsia="en-AU"/>
              </w:rPr>
              <w:t xml:space="preserve">Other cash contributed to the project ($) </w:t>
            </w:r>
            <w:r w:rsidR="003B610D">
              <w:rPr>
                <w:rFonts w:cs="Arial"/>
                <w:sz w:val="16"/>
                <w:szCs w:val="16"/>
                <w:lang w:eastAsia="en-AU"/>
              </w:rPr>
              <w:t>(</w:t>
            </w:r>
            <w:r w:rsidRPr="00D46F0D">
              <w:rPr>
                <w:rFonts w:cs="Arial"/>
                <w:b/>
                <w:sz w:val="16"/>
                <w:szCs w:val="16"/>
                <w:lang w:eastAsia="en-AU"/>
              </w:rPr>
              <w:t>Mandatory</w:t>
            </w:r>
            <w:r w:rsidRPr="00D46F0D">
              <w:rPr>
                <w:rFonts w:cs="Arial"/>
                <w:sz w:val="16"/>
                <w:szCs w:val="16"/>
                <w:lang w:eastAsia="en-AU"/>
              </w:rPr>
              <w:t>)</w:t>
            </w:r>
          </w:p>
        </w:tc>
        <w:tc>
          <w:tcPr>
            <w:tcW w:w="3206" w:type="dxa"/>
            <w:shd w:val="clear" w:color="auto" w:fill="E7E6E6" w:themeFill="background2"/>
            <w:vAlign w:val="center"/>
          </w:tcPr>
          <w:p w14:paraId="7CA1179F" w14:textId="5F7AAC9B" w:rsidR="00F32303" w:rsidRPr="00D46F0D" w:rsidRDefault="00F32303" w:rsidP="00253B95">
            <w:pPr>
              <w:rPr>
                <w:rFonts w:cs="Arial"/>
                <w:sz w:val="16"/>
                <w:szCs w:val="16"/>
                <w:lang w:eastAsia="en-AU"/>
              </w:rPr>
            </w:pPr>
            <w:r w:rsidRPr="00F32303">
              <w:rPr>
                <w:rFonts w:cs="Arial"/>
                <w:sz w:val="16"/>
                <w:szCs w:val="16"/>
                <w:lang w:eastAsia="en-AU"/>
              </w:rPr>
              <w:t>This measure reports the total cash contributions that are directly made to this project</w:t>
            </w:r>
            <w:r w:rsidR="004935FB">
              <w:rPr>
                <w:rFonts w:cs="Arial"/>
                <w:sz w:val="16"/>
                <w:szCs w:val="16"/>
                <w:lang w:eastAsia="en-AU"/>
              </w:rPr>
              <w:t>,</w:t>
            </w:r>
            <w:r w:rsidRPr="00F32303">
              <w:rPr>
                <w:rFonts w:cs="Arial"/>
                <w:sz w:val="16"/>
                <w:szCs w:val="16"/>
                <w:lang w:eastAsia="en-AU"/>
              </w:rPr>
              <w:t xml:space="preserve"> but </w:t>
            </w:r>
            <w:r w:rsidR="004935FB">
              <w:rPr>
                <w:rFonts w:cs="Arial"/>
                <w:sz w:val="16"/>
                <w:szCs w:val="16"/>
                <w:lang w:eastAsia="en-AU"/>
              </w:rPr>
              <w:t xml:space="preserve">which </w:t>
            </w:r>
            <w:r w:rsidRPr="00F32303">
              <w:rPr>
                <w:rFonts w:cs="Arial"/>
                <w:sz w:val="16"/>
                <w:szCs w:val="16"/>
                <w:lang w:eastAsia="en-AU"/>
              </w:rPr>
              <w:t xml:space="preserve">come from sources other than the </w:t>
            </w:r>
            <w:r w:rsidR="00007780">
              <w:rPr>
                <w:rFonts w:cs="Arial"/>
                <w:sz w:val="16"/>
                <w:szCs w:val="16"/>
                <w:lang w:eastAsia="en-AU"/>
              </w:rPr>
              <w:t>EPA</w:t>
            </w:r>
            <w:r w:rsidRPr="00F32303">
              <w:rPr>
                <w:rFonts w:cs="Arial"/>
                <w:sz w:val="16"/>
                <w:szCs w:val="16"/>
                <w:lang w:eastAsia="en-AU"/>
              </w:rPr>
              <w:t>, such as partners, community groups, donors, grantee organisation, etc.  This information should come from your project budget.</w:t>
            </w:r>
          </w:p>
        </w:tc>
        <w:tc>
          <w:tcPr>
            <w:tcW w:w="1390" w:type="dxa"/>
            <w:shd w:val="clear" w:color="auto" w:fill="E7E6E6" w:themeFill="background2"/>
            <w:vAlign w:val="center"/>
          </w:tcPr>
          <w:p w14:paraId="4B1423A6" w14:textId="77777777" w:rsidR="00F32303" w:rsidRPr="00D46F0D" w:rsidRDefault="00F32303" w:rsidP="00253B95">
            <w:pPr>
              <w:rPr>
                <w:rFonts w:cs="Arial"/>
                <w:sz w:val="16"/>
                <w:szCs w:val="16"/>
                <w:lang w:eastAsia="en-AU"/>
              </w:rPr>
            </w:pPr>
            <w:r w:rsidRPr="00D46F0D">
              <w:rPr>
                <w:rFonts w:cs="Arial"/>
                <w:sz w:val="16"/>
                <w:szCs w:val="16"/>
                <w:lang w:eastAsia="en-AU"/>
              </w:rPr>
              <w:t>Dollars</w:t>
            </w:r>
          </w:p>
        </w:tc>
        <w:tc>
          <w:tcPr>
            <w:tcW w:w="1113" w:type="dxa"/>
            <w:vAlign w:val="center"/>
          </w:tcPr>
          <w:p w14:paraId="5EA87EEE" w14:textId="77777777" w:rsidR="00F32303" w:rsidRPr="00D46F0D" w:rsidRDefault="00F32303" w:rsidP="006632CE">
            <w:pPr>
              <w:jc w:val="center"/>
              <w:rPr>
                <w:rFonts w:cs="Arial"/>
                <w:sz w:val="16"/>
                <w:szCs w:val="16"/>
                <w:lang w:eastAsia="en-AU"/>
              </w:rPr>
            </w:pPr>
          </w:p>
        </w:tc>
      </w:tr>
      <w:tr w:rsidR="00F32303" w:rsidRPr="00D46F0D" w14:paraId="48A62C77" w14:textId="77777777" w:rsidTr="00F32303">
        <w:trPr>
          <w:trHeight w:val="1406"/>
        </w:trPr>
        <w:tc>
          <w:tcPr>
            <w:tcW w:w="1386" w:type="dxa"/>
            <w:vMerge/>
            <w:shd w:val="clear" w:color="auto" w:fill="F9FBFD"/>
            <w:vAlign w:val="center"/>
          </w:tcPr>
          <w:p w14:paraId="32C8A03F"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55B8701F" w14:textId="0064337A" w:rsidR="00F32303" w:rsidRPr="00D46F0D" w:rsidRDefault="00F32303" w:rsidP="006632CE">
            <w:pPr>
              <w:jc w:val="center"/>
              <w:rPr>
                <w:rFonts w:cs="Arial"/>
                <w:b/>
                <w:sz w:val="16"/>
                <w:szCs w:val="16"/>
                <w:lang w:eastAsia="en-AU"/>
              </w:rPr>
            </w:pPr>
            <w:r>
              <w:rPr>
                <w:rFonts w:cs="Arial"/>
                <w:b/>
                <w:sz w:val="16"/>
                <w:szCs w:val="16"/>
                <w:lang w:eastAsia="en-AU"/>
              </w:rPr>
              <w:t>EC6</w:t>
            </w:r>
          </w:p>
        </w:tc>
        <w:tc>
          <w:tcPr>
            <w:tcW w:w="2082" w:type="dxa"/>
            <w:shd w:val="clear" w:color="auto" w:fill="F9FBFD"/>
            <w:vAlign w:val="center"/>
          </w:tcPr>
          <w:p w14:paraId="45FC0098" w14:textId="77777777" w:rsidR="00F32303" w:rsidRPr="00F32303" w:rsidRDefault="00F32303" w:rsidP="00253B95">
            <w:pPr>
              <w:rPr>
                <w:rFonts w:cs="Arial"/>
                <w:sz w:val="16"/>
                <w:szCs w:val="16"/>
                <w:lang w:eastAsia="en-AU"/>
              </w:rPr>
            </w:pPr>
            <w:r w:rsidRPr="00F32303">
              <w:rPr>
                <w:rFonts w:cs="Arial"/>
                <w:sz w:val="16"/>
                <w:szCs w:val="16"/>
                <w:lang w:eastAsia="en-AU"/>
              </w:rPr>
              <w:t>Total amount of in-kind support contributed ($)</w:t>
            </w:r>
          </w:p>
          <w:p w14:paraId="1FB229EF" w14:textId="01BAB5A0" w:rsidR="00F32303" w:rsidRPr="0069498F" w:rsidRDefault="003B610D" w:rsidP="00253B95">
            <w:pPr>
              <w:rPr>
                <w:rFonts w:cs="Arial"/>
                <w:sz w:val="16"/>
                <w:szCs w:val="16"/>
                <w:lang w:eastAsia="en-AU"/>
              </w:rPr>
            </w:pPr>
            <w:r>
              <w:rPr>
                <w:rFonts w:cs="Arial"/>
                <w:b/>
                <w:sz w:val="16"/>
                <w:szCs w:val="16"/>
                <w:lang w:eastAsia="en-AU"/>
              </w:rPr>
              <w:t>(</w:t>
            </w:r>
            <w:r w:rsidR="00F32303" w:rsidRPr="00F32303">
              <w:rPr>
                <w:rFonts w:cs="Arial"/>
                <w:b/>
                <w:sz w:val="16"/>
                <w:szCs w:val="16"/>
                <w:lang w:eastAsia="en-AU"/>
              </w:rPr>
              <w:t>Mandatory</w:t>
            </w:r>
            <w:r>
              <w:rPr>
                <w:rFonts w:cs="Arial"/>
                <w:b/>
                <w:sz w:val="16"/>
                <w:szCs w:val="16"/>
                <w:lang w:eastAsia="en-AU"/>
              </w:rPr>
              <w:t>)</w:t>
            </w:r>
          </w:p>
        </w:tc>
        <w:tc>
          <w:tcPr>
            <w:tcW w:w="3206" w:type="dxa"/>
            <w:shd w:val="clear" w:color="auto" w:fill="E7E6E6" w:themeFill="background2"/>
            <w:vAlign w:val="center"/>
          </w:tcPr>
          <w:p w14:paraId="10FF730B" w14:textId="2420219B" w:rsidR="00F32303" w:rsidRPr="00F32303" w:rsidRDefault="00F32303" w:rsidP="00253B95">
            <w:pPr>
              <w:rPr>
                <w:rFonts w:cs="Arial"/>
                <w:sz w:val="16"/>
                <w:szCs w:val="16"/>
                <w:lang w:eastAsia="en-AU"/>
              </w:rPr>
            </w:pPr>
            <w:r w:rsidRPr="00F32303">
              <w:rPr>
                <w:rFonts w:cs="Arial"/>
                <w:sz w:val="16"/>
                <w:szCs w:val="16"/>
                <w:lang w:eastAsia="en-AU"/>
              </w:rPr>
              <w:t>This measure captures support made to this project by way of in-kind contributions</w:t>
            </w:r>
            <w:r w:rsidR="004935FB">
              <w:rPr>
                <w:rFonts w:cs="Arial"/>
                <w:sz w:val="16"/>
                <w:szCs w:val="16"/>
                <w:lang w:eastAsia="en-AU"/>
              </w:rPr>
              <w:t>. I</w:t>
            </w:r>
            <w:r w:rsidRPr="00F32303">
              <w:rPr>
                <w:rFonts w:cs="Arial"/>
                <w:sz w:val="16"/>
                <w:szCs w:val="16"/>
                <w:lang w:eastAsia="en-AU"/>
              </w:rPr>
              <w:t>t could include non-</w:t>
            </w:r>
            <w:r w:rsidR="00007780">
              <w:rPr>
                <w:rFonts w:cs="Arial"/>
                <w:sz w:val="16"/>
                <w:szCs w:val="16"/>
                <w:lang w:eastAsia="en-AU"/>
              </w:rPr>
              <w:t>EPA</w:t>
            </w:r>
            <w:r w:rsidRPr="00F32303">
              <w:rPr>
                <w:rFonts w:cs="Arial"/>
                <w:sz w:val="16"/>
                <w:szCs w:val="16"/>
                <w:lang w:eastAsia="en-AU"/>
              </w:rPr>
              <w:t xml:space="preserve"> funded salary equivalents, services, materials, venue access, vehicle use, etc.   This information should come from your project budget.</w:t>
            </w:r>
          </w:p>
        </w:tc>
        <w:tc>
          <w:tcPr>
            <w:tcW w:w="1390" w:type="dxa"/>
            <w:shd w:val="clear" w:color="auto" w:fill="E7E6E6" w:themeFill="background2"/>
            <w:vAlign w:val="center"/>
          </w:tcPr>
          <w:p w14:paraId="32ED2FD5" w14:textId="5ED6E28F" w:rsidR="00F32303" w:rsidRPr="00D46F0D" w:rsidRDefault="00F32303" w:rsidP="00253B95">
            <w:pPr>
              <w:rPr>
                <w:rFonts w:cs="Arial"/>
                <w:sz w:val="16"/>
                <w:szCs w:val="16"/>
                <w:lang w:eastAsia="en-AU"/>
              </w:rPr>
            </w:pPr>
            <w:r>
              <w:rPr>
                <w:rFonts w:cs="Arial"/>
                <w:sz w:val="16"/>
                <w:szCs w:val="16"/>
                <w:lang w:eastAsia="en-AU"/>
              </w:rPr>
              <w:t>Dollars</w:t>
            </w:r>
          </w:p>
        </w:tc>
        <w:tc>
          <w:tcPr>
            <w:tcW w:w="1113" w:type="dxa"/>
            <w:vAlign w:val="center"/>
          </w:tcPr>
          <w:p w14:paraId="5050D91E" w14:textId="77777777" w:rsidR="00F32303" w:rsidRPr="00D46F0D" w:rsidRDefault="00F32303" w:rsidP="006632CE">
            <w:pPr>
              <w:jc w:val="center"/>
              <w:rPr>
                <w:rFonts w:cs="Arial"/>
                <w:sz w:val="16"/>
                <w:szCs w:val="16"/>
                <w:lang w:eastAsia="en-AU"/>
              </w:rPr>
            </w:pPr>
          </w:p>
        </w:tc>
      </w:tr>
      <w:tr w:rsidR="00F32303" w:rsidRPr="00D46F0D" w14:paraId="2A80F121" w14:textId="77777777" w:rsidTr="00F32303">
        <w:trPr>
          <w:trHeight w:val="631"/>
        </w:trPr>
        <w:tc>
          <w:tcPr>
            <w:tcW w:w="1386" w:type="dxa"/>
            <w:vMerge/>
            <w:shd w:val="clear" w:color="auto" w:fill="F9FBFD"/>
            <w:vAlign w:val="center"/>
          </w:tcPr>
          <w:p w14:paraId="1BB19927" w14:textId="77777777" w:rsidR="00F32303" w:rsidRPr="00D46F0D" w:rsidRDefault="00F32303" w:rsidP="006632CE">
            <w:pPr>
              <w:rPr>
                <w:rFonts w:cs="Arial"/>
                <w:sz w:val="18"/>
                <w:szCs w:val="18"/>
                <w:lang w:eastAsia="en-AU"/>
              </w:rPr>
            </w:pPr>
          </w:p>
        </w:tc>
        <w:tc>
          <w:tcPr>
            <w:tcW w:w="698" w:type="dxa"/>
            <w:shd w:val="clear" w:color="auto" w:fill="F9FBFD"/>
            <w:vAlign w:val="center"/>
          </w:tcPr>
          <w:p w14:paraId="074D1DF3" w14:textId="1F177C34" w:rsidR="00F32303" w:rsidRPr="00D46F0D" w:rsidRDefault="00F32303" w:rsidP="006632CE">
            <w:pPr>
              <w:jc w:val="center"/>
              <w:rPr>
                <w:rFonts w:cs="Arial"/>
                <w:b/>
                <w:sz w:val="16"/>
                <w:szCs w:val="16"/>
                <w:lang w:eastAsia="en-AU"/>
              </w:rPr>
            </w:pPr>
            <w:r>
              <w:rPr>
                <w:rFonts w:cs="Arial"/>
                <w:b/>
                <w:sz w:val="16"/>
                <w:szCs w:val="16"/>
                <w:lang w:eastAsia="en-AU"/>
              </w:rPr>
              <w:t>EC7</w:t>
            </w:r>
          </w:p>
        </w:tc>
        <w:tc>
          <w:tcPr>
            <w:tcW w:w="2082" w:type="dxa"/>
            <w:shd w:val="clear" w:color="auto" w:fill="F9FBFD"/>
            <w:vAlign w:val="center"/>
          </w:tcPr>
          <w:p w14:paraId="3482B045" w14:textId="317D2E6A" w:rsidR="00F32303" w:rsidRPr="00F32303" w:rsidRDefault="00F32303" w:rsidP="00253B95">
            <w:pPr>
              <w:rPr>
                <w:rFonts w:cs="Arial"/>
                <w:b/>
                <w:sz w:val="16"/>
                <w:szCs w:val="16"/>
                <w:lang w:eastAsia="en-AU"/>
              </w:rPr>
            </w:pPr>
            <w:r>
              <w:rPr>
                <w:rFonts w:cs="Arial"/>
                <w:sz w:val="16"/>
                <w:szCs w:val="16"/>
                <w:lang w:eastAsia="en-AU"/>
              </w:rPr>
              <w:t xml:space="preserve">Ongoing employment </w:t>
            </w:r>
            <w:r w:rsidR="003B610D">
              <w:rPr>
                <w:rFonts w:cs="Arial"/>
                <w:sz w:val="16"/>
                <w:szCs w:val="16"/>
                <w:lang w:eastAsia="en-AU"/>
              </w:rPr>
              <w:t>(</w:t>
            </w:r>
            <w:r>
              <w:rPr>
                <w:rFonts w:cs="Arial"/>
                <w:b/>
                <w:sz w:val="16"/>
                <w:szCs w:val="16"/>
                <w:lang w:eastAsia="en-AU"/>
              </w:rPr>
              <w:t>Mandatory</w:t>
            </w:r>
            <w:r w:rsidR="003B610D">
              <w:rPr>
                <w:rFonts w:cs="Arial"/>
                <w:b/>
                <w:sz w:val="16"/>
                <w:szCs w:val="16"/>
                <w:lang w:eastAsia="en-AU"/>
              </w:rPr>
              <w:t>)</w:t>
            </w:r>
          </w:p>
        </w:tc>
        <w:tc>
          <w:tcPr>
            <w:tcW w:w="3206" w:type="dxa"/>
            <w:shd w:val="clear" w:color="auto" w:fill="E7E6E6" w:themeFill="background2"/>
            <w:vAlign w:val="center"/>
          </w:tcPr>
          <w:p w14:paraId="14B11B5D" w14:textId="2D2EB3A8" w:rsidR="00F32303" w:rsidRPr="00F32303" w:rsidRDefault="00F32303" w:rsidP="00253B95">
            <w:pPr>
              <w:rPr>
                <w:rFonts w:cs="Arial"/>
                <w:sz w:val="16"/>
                <w:szCs w:val="16"/>
                <w:lang w:eastAsia="en-AU"/>
              </w:rPr>
            </w:pPr>
            <w:r w:rsidRPr="00F32303">
              <w:rPr>
                <w:rFonts w:cs="Arial"/>
                <w:sz w:val="16"/>
                <w:szCs w:val="16"/>
                <w:lang w:eastAsia="en-AU"/>
              </w:rPr>
              <w:t>Estimate of how many new ongoing jobs will be created as a result of the project.</w:t>
            </w:r>
          </w:p>
        </w:tc>
        <w:tc>
          <w:tcPr>
            <w:tcW w:w="1390" w:type="dxa"/>
            <w:shd w:val="clear" w:color="auto" w:fill="E7E6E6" w:themeFill="background2"/>
            <w:vAlign w:val="center"/>
          </w:tcPr>
          <w:p w14:paraId="69737F85" w14:textId="74BE73D8" w:rsidR="00F32303" w:rsidRPr="00D46F0D" w:rsidRDefault="00F32303" w:rsidP="00253B95">
            <w:pPr>
              <w:rPr>
                <w:rFonts w:cs="Arial"/>
                <w:sz w:val="16"/>
                <w:szCs w:val="16"/>
                <w:lang w:eastAsia="en-AU"/>
              </w:rPr>
            </w:pPr>
            <w:r>
              <w:rPr>
                <w:rFonts w:cs="Arial"/>
                <w:sz w:val="16"/>
                <w:szCs w:val="16"/>
                <w:lang w:eastAsia="en-AU"/>
              </w:rPr>
              <w:t>Dollars</w:t>
            </w:r>
          </w:p>
        </w:tc>
        <w:tc>
          <w:tcPr>
            <w:tcW w:w="1113" w:type="dxa"/>
            <w:vAlign w:val="center"/>
          </w:tcPr>
          <w:p w14:paraId="0EF00F20" w14:textId="77777777" w:rsidR="00F32303" w:rsidRPr="00D46F0D" w:rsidRDefault="00F32303" w:rsidP="006632CE">
            <w:pPr>
              <w:jc w:val="center"/>
              <w:rPr>
                <w:rFonts w:cs="Arial"/>
                <w:sz w:val="16"/>
                <w:szCs w:val="16"/>
                <w:lang w:eastAsia="en-AU"/>
              </w:rPr>
            </w:pPr>
          </w:p>
        </w:tc>
      </w:tr>
    </w:tbl>
    <w:p w14:paraId="69D4CFCE" w14:textId="77777777" w:rsidR="00A06131" w:rsidRPr="00C05C80" w:rsidRDefault="00A06131" w:rsidP="00C05C80">
      <w:pPr>
        <w:rPr>
          <w:rFonts w:cs="Arial"/>
          <w:szCs w:val="20"/>
        </w:rPr>
      </w:pPr>
    </w:p>
    <w:p w14:paraId="3D501BA5" w14:textId="25E0041D" w:rsidR="00A06131" w:rsidRDefault="00A06131">
      <w:pPr>
        <w:rPr>
          <w:rFonts w:cs="Arial"/>
          <w:color w:val="000000"/>
          <w:szCs w:val="20"/>
        </w:rPr>
      </w:pPr>
      <w:r>
        <w:rPr>
          <w:rFonts w:cs="Arial"/>
          <w:color w:val="000000"/>
          <w:szCs w:val="20"/>
        </w:rPr>
        <w:br w:type="page"/>
      </w:r>
    </w:p>
    <w:p w14:paraId="1E0A8ABA" w14:textId="6659F3F2" w:rsidR="00A06131" w:rsidRDefault="00C05C80" w:rsidP="00F827AF">
      <w:pPr>
        <w:pStyle w:val="RRECriterion"/>
      </w:pPr>
      <w:r w:rsidRPr="00C05C80">
        <w:lastRenderedPageBreak/>
        <w:t xml:space="preserve">Criterion </w:t>
      </w:r>
      <w:r w:rsidR="00415B7C">
        <w:t>6</w:t>
      </w:r>
      <w:r w:rsidRPr="00C05C80">
        <w:t>: Value for money and economic benefit</w:t>
      </w:r>
    </w:p>
    <w:p w14:paraId="21139F99" w14:textId="6891A054" w:rsidR="005142EA" w:rsidRPr="00BE59C9" w:rsidRDefault="005142EA" w:rsidP="005142EA">
      <w:pPr>
        <w:pStyle w:val="PlainText"/>
        <w:ind w:left="851" w:hanging="851"/>
        <w:jc w:val="both"/>
        <w:rPr>
          <w:rFonts w:ascii="Arial" w:hAnsi="Arial" w:cs="Arial"/>
        </w:rPr>
      </w:pPr>
      <w:r w:rsidRPr="00BE59C9">
        <w:rPr>
          <w:rFonts w:ascii="Arial" w:hAnsi="Arial" w:cs="Arial"/>
        </w:rPr>
        <w:t>Thi</w:t>
      </w:r>
      <w:r w:rsidR="00BE59C9" w:rsidRPr="00BE59C9">
        <w:rPr>
          <w:rFonts w:ascii="Arial" w:hAnsi="Arial" w:cs="Arial"/>
        </w:rPr>
        <w:t xml:space="preserve">s section </w:t>
      </w:r>
      <w:r w:rsidR="007E57B4">
        <w:rPr>
          <w:rFonts w:ascii="Arial" w:hAnsi="Arial" w:cs="Arial"/>
        </w:rPr>
        <w:t xml:space="preserve">of the application </w:t>
      </w:r>
      <w:r w:rsidR="00BE59C9" w:rsidRPr="00BE59C9">
        <w:rPr>
          <w:rFonts w:ascii="Arial" w:hAnsi="Arial" w:cs="Arial"/>
        </w:rPr>
        <w:t xml:space="preserve">requires completion of </w:t>
      </w:r>
      <w:r w:rsidR="007E57B4">
        <w:rPr>
          <w:rFonts w:ascii="Arial" w:hAnsi="Arial" w:cs="Arial"/>
        </w:rPr>
        <w:t>attachments</w:t>
      </w:r>
      <w:r w:rsidR="00BE59C9" w:rsidRPr="00BE59C9">
        <w:rPr>
          <w:rFonts w:ascii="Arial" w:hAnsi="Arial" w:cs="Arial"/>
        </w:rPr>
        <w:t>.</w:t>
      </w:r>
    </w:p>
    <w:p w14:paraId="01E7E2C8" w14:textId="77777777" w:rsidR="00BE59C9" w:rsidRDefault="00BE59C9" w:rsidP="005142EA">
      <w:pPr>
        <w:pStyle w:val="PlainText"/>
        <w:ind w:left="851" w:hanging="851"/>
        <w:jc w:val="both"/>
        <w:rPr>
          <w:rFonts w:ascii="Arial" w:hAnsi="Arial" w:cs="Arial"/>
          <w:color w:val="800000"/>
        </w:rPr>
      </w:pPr>
    </w:p>
    <w:p w14:paraId="4BA8AD78" w14:textId="75A85CCE" w:rsidR="005142EA" w:rsidRPr="003C2E3F" w:rsidRDefault="005142EA" w:rsidP="005142EA">
      <w:pPr>
        <w:pStyle w:val="PlainText"/>
        <w:ind w:left="851" w:hanging="851"/>
        <w:jc w:val="both"/>
        <w:rPr>
          <w:rFonts w:ascii="Arial" w:hAnsi="Arial" w:cs="Arial"/>
          <w:color w:val="800000"/>
        </w:rPr>
      </w:pPr>
      <w:r w:rsidRPr="00BE59C9">
        <w:rPr>
          <w:rFonts w:ascii="Arial" w:hAnsi="Arial" w:cs="Arial"/>
          <w:b/>
          <w:color w:val="800000"/>
        </w:rPr>
        <w:t>NOTE</w:t>
      </w:r>
      <w:r w:rsidRPr="003C2E3F">
        <w:rPr>
          <w:rFonts w:ascii="Arial" w:hAnsi="Arial" w:cs="Arial"/>
          <w:color w:val="800000"/>
        </w:rPr>
        <w:t>:</w:t>
      </w:r>
      <w:r w:rsidRPr="003C2E3F">
        <w:rPr>
          <w:rFonts w:ascii="Arial" w:hAnsi="Arial" w:cs="Arial"/>
          <w:color w:val="800000"/>
        </w:rPr>
        <w:tab/>
      </w:r>
      <w:r w:rsidRPr="007E57B4">
        <w:rPr>
          <w:rFonts w:ascii="Arial" w:hAnsi="Arial" w:cs="Arial"/>
          <w:color w:val="800000"/>
        </w:rPr>
        <w:t>Use</w:t>
      </w:r>
      <w:r w:rsidRPr="003C2E3F">
        <w:rPr>
          <w:rFonts w:ascii="Arial" w:hAnsi="Arial" w:cs="Arial"/>
          <w:color w:val="800000"/>
        </w:rPr>
        <w:t xml:space="preserve"> </w:t>
      </w:r>
      <w:r w:rsidR="00BE59C9">
        <w:rPr>
          <w:rFonts w:ascii="Arial" w:hAnsi="Arial" w:cs="Arial"/>
          <w:color w:val="800000"/>
        </w:rPr>
        <w:t xml:space="preserve">the </w:t>
      </w:r>
      <w:r w:rsidR="007E57B4">
        <w:rPr>
          <w:rFonts w:ascii="Arial" w:hAnsi="Arial" w:cs="Arial"/>
          <w:color w:val="800000"/>
        </w:rPr>
        <w:t>templates supplied</w:t>
      </w:r>
      <w:r w:rsidR="00BE59C9">
        <w:rPr>
          <w:rFonts w:ascii="Arial" w:hAnsi="Arial" w:cs="Arial"/>
          <w:color w:val="800000"/>
        </w:rPr>
        <w:t xml:space="preserve"> </w:t>
      </w:r>
      <w:r w:rsidRPr="003C2E3F">
        <w:rPr>
          <w:rFonts w:ascii="Arial" w:hAnsi="Arial" w:cs="Arial"/>
          <w:color w:val="800000"/>
        </w:rPr>
        <w:t>and submit as Excel spreadsheets</w:t>
      </w:r>
      <w:r w:rsidR="00BE59C9">
        <w:rPr>
          <w:rFonts w:ascii="Arial" w:hAnsi="Arial" w:cs="Arial"/>
          <w:color w:val="800000"/>
        </w:rPr>
        <w:t xml:space="preserve">.  </w:t>
      </w:r>
      <w:r w:rsidR="00BE59C9" w:rsidRPr="00BE59C9">
        <w:rPr>
          <w:rFonts w:ascii="Arial" w:hAnsi="Arial" w:cs="Arial"/>
          <w:b/>
          <w:color w:val="800000"/>
        </w:rPr>
        <w:t>D</w:t>
      </w:r>
      <w:r w:rsidR="00D60F44">
        <w:rPr>
          <w:rFonts w:ascii="Arial" w:hAnsi="Arial" w:cs="Arial"/>
          <w:b/>
          <w:color w:val="800000"/>
        </w:rPr>
        <w:t>O NOT</w:t>
      </w:r>
      <w:r w:rsidR="00BE59C9" w:rsidRPr="00BE59C9">
        <w:rPr>
          <w:rFonts w:ascii="Arial" w:hAnsi="Arial" w:cs="Arial"/>
          <w:b/>
          <w:color w:val="800000"/>
        </w:rPr>
        <w:t xml:space="preserve"> </w:t>
      </w:r>
      <w:r w:rsidRPr="00BE59C9">
        <w:rPr>
          <w:rFonts w:ascii="Arial" w:hAnsi="Arial" w:cs="Arial"/>
          <w:b/>
          <w:color w:val="800000"/>
        </w:rPr>
        <w:t>PDF</w:t>
      </w:r>
      <w:r w:rsidR="00BE59C9">
        <w:rPr>
          <w:rFonts w:ascii="Arial" w:hAnsi="Arial" w:cs="Arial"/>
          <w:b/>
          <w:color w:val="800000"/>
        </w:rPr>
        <w:t>.</w:t>
      </w:r>
    </w:p>
    <w:p w14:paraId="6CB6E055" w14:textId="77777777" w:rsidR="005142EA" w:rsidRPr="00753974" w:rsidRDefault="005142EA" w:rsidP="00F827AF">
      <w:pPr>
        <w:pStyle w:val="QuestionCategoryRRFEE"/>
      </w:pPr>
      <w:r w:rsidRPr="00753974">
        <w:t>Application budget</w:t>
      </w:r>
    </w:p>
    <w:p w14:paraId="576BEA16" w14:textId="77777777" w:rsidR="005142EA" w:rsidRPr="006E4999" w:rsidRDefault="005142EA" w:rsidP="005142EA">
      <w:pPr>
        <w:pStyle w:val="CRCPara"/>
        <w:numPr>
          <w:ilvl w:val="0"/>
          <w:numId w:val="25"/>
        </w:numPr>
        <w:spacing w:after="80"/>
        <w:ind w:left="567" w:hanging="567"/>
      </w:pPr>
      <w:r>
        <w:t xml:space="preserve">The application budget is </w:t>
      </w:r>
      <w:r w:rsidRPr="006E4999">
        <w:t>a</w:t>
      </w:r>
      <w:r>
        <w:t>n</w:t>
      </w:r>
      <w:r w:rsidRPr="006E4999">
        <w:t xml:space="preserve"> </w:t>
      </w:r>
      <w:r w:rsidRPr="00703B51">
        <w:t>Excel spreadsheet</w:t>
      </w:r>
      <w:r w:rsidRPr="006E4999">
        <w:t xml:space="preserve"> that can be downloaded from the</w:t>
      </w:r>
      <w:r>
        <w:t xml:space="preserve"> website.</w:t>
      </w:r>
    </w:p>
    <w:p w14:paraId="620036F7" w14:textId="618B0CAF" w:rsidR="005142EA" w:rsidRPr="006E4999" w:rsidRDefault="005142EA" w:rsidP="005142EA">
      <w:pPr>
        <w:pStyle w:val="CRCPara"/>
        <w:numPr>
          <w:ilvl w:val="0"/>
          <w:numId w:val="25"/>
        </w:numPr>
        <w:spacing w:after="80"/>
        <w:ind w:left="567" w:hanging="567"/>
      </w:pPr>
      <w:r>
        <w:t xml:space="preserve">The budget form must be completed and </w:t>
      </w:r>
      <w:r w:rsidRPr="006E4999">
        <w:t>subm</w:t>
      </w:r>
      <w:r>
        <w:t>itted with the application form.</w:t>
      </w:r>
    </w:p>
    <w:p w14:paraId="3D498DED" w14:textId="77777777" w:rsidR="005142EA" w:rsidRDefault="005142EA" w:rsidP="005142EA">
      <w:pPr>
        <w:pStyle w:val="CRCPara"/>
        <w:numPr>
          <w:ilvl w:val="0"/>
          <w:numId w:val="25"/>
        </w:numPr>
        <w:ind w:left="567" w:hanging="567"/>
      </w:pPr>
      <w:r w:rsidRPr="00703B51">
        <w:rPr>
          <w:b/>
          <w:color w:val="800000"/>
        </w:rPr>
        <w:t>DO NOT PDF</w:t>
      </w:r>
      <w:r w:rsidRPr="00703B51">
        <w:rPr>
          <w:color w:val="800000"/>
        </w:rPr>
        <w:t xml:space="preserve"> </w:t>
      </w:r>
      <w:r>
        <w:t xml:space="preserve">- the budget form must be submitted </w:t>
      </w:r>
      <w:r w:rsidRPr="006E4999">
        <w:t>in EXCEL form</w:t>
      </w:r>
      <w:r>
        <w:t>at only.</w:t>
      </w:r>
    </w:p>
    <w:p w14:paraId="35CFF449" w14:textId="7F609210" w:rsidR="005142EA" w:rsidRPr="00753974" w:rsidRDefault="00BE59C9" w:rsidP="00F827AF">
      <w:pPr>
        <w:pStyle w:val="RRFEEQuestion"/>
      </w:pPr>
      <w:r>
        <w:t>39</w:t>
      </w:r>
      <w:r w:rsidR="005142EA" w:rsidRPr="00753974">
        <w:tab/>
        <w:t xml:space="preserve">Complete the financial analysis template for </w:t>
      </w:r>
      <w:r w:rsidR="00A22D48">
        <w:t>your</w:t>
      </w:r>
      <w:r w:rsidR="005142EA" w:rsidRPr="00753974">
        <w:t xml:space="preserve"> project</w:t>
      </w:r>
    </w:p>
    <w:p w14:paraId="4D10C0C1" w14:textId="086CD4DB" w:rsidR="00633E97" w:rsidRPr="00C05C80" w:rsidRDefault="00633E97" w:rsidP="00BE59C9">
      <w:pPr>
        <w:spacing w:after="120"/>
        <w:jc w:val="both"/>
        <w:rPr>
          <w:rFonts w:cs="Arial"/>
          <w:szCs w:val="20"/>
        </w:rPr>
      </w:pPr>
      <w:r w:rsidRPr="004833FB">
        <w:rPr>
          <w:rFonts w:cs="Arial"/>
          <w:szCs w:val="20"/>
        </w:rPr>
        <w:t xml:space="preserve">Provide an overview </w:t>
      </w:r>
      <w:r>
        <w:rPr>
          <w:rFonts w:cs="Arial"/>
          <w:szCs w:val="20"/>
        </w:rPr>
        <w:t xml:space="preserve">of the financial analysis </w:t>
      </w:r>
      <w:r w:rsidRPr="004833FB">
        <w:rPr>
          <w:rFonts w:cs="Arial"/>
          <w:szCs w:val="20"/>
        </w:rPr>
        <w:t xml:space="preserve">here and submit your </w:t>
      </w:r>
      <w:r>
        <w:rPr>
          <w:rFonts w:cs="Arial"/>
          <w:szCs w:val="20"/>
        </w:rPr>
        <w:t xml:space="preserve">completed template with your application. </w:t>
      </w:r>
      <w:r w:rsidRPr="004833FB">
        <w:rPr>
          <w:rFonts w:cs="Arial"/>
          <w:szCs w:val="20"/>
        </w:rPr>
        <w:t>These forms can be downloaded from the</w:t>
      </w:r>
      <w:r>
        <w:rPr>
          <w:rFonts w:cs="Arial"/>
          <w:color w:val="2787A0"/>
          <w:szCs w:val="20"/>
        </w:rPr>
        <w:t xml:space="preserve"> </w:t>
      </w:r>
      <w:r w:rsidR="00762337" w:rsidRPr="00CD28E4">
        <w:t>website</w:t>
      </w:r>
      <w:r w:rsidRPr="004C097F">
        <w:rPr>
          <w:rFonts w:cs="Arial"/>
          <w:color w:val="000000" w:themeColor="text1"/>
          <w:szCs w:val="20"/>
        </w:rPr>
        <w:t>.</w:t>
      </w:r>
      <w:r w:rsidR="009A4A7C">
        <w:rPr>
          <w:rFonts w:cs="Arial"/>
          <w:color w:val="000000" w:themeColor="text1"/>
          <w:szCs w:val="20"/>
        </w:rPr>
        <w:t xml:space="preserve"> </w:t>
      </w:r>
      <w:r w:rsidR="009A4A7C" w:rsidRPr="009A7365">
        <w:rPr>
          <w:rFonts w:cs="Arial"/>
          <w:b/>
          <w:color w:val="000000" w:themeColor="text1"/>
          <w:szCs w:val="20"/>
        </w:rPr>
        <w:t>Note:</w:t>
      </w:r>
      <w:r w:rsidR="009A4A7C" w:rsidRPr="009A7365">
        <w:rPr>
          <w:rFonts w:cs="Arial"/>
          <w:color w:val="000000" w:themeColor="text1"/>
          <w:szCs w:val="20"/>
        </w:rPr>
        <w:t xml:space="preserve"> it may help to transfer key information from the financial analysis template to the box below.</w:t>
      </w:r>
    </w:p>
    <w:tbl>
      <w:tblPr>
        <w:tblStyle w:val="TableGrid"/>
        <w:tblW w:w="0" w:type="auto"/>
        <w:tblLook w:val="04A0" w:firstRow="1" w:lastRow="0" w:firstColumn="1" w:lastColumn="0" w:noHBand="0" w:noVBand="1"/>
      </w:tblPr>
      <w:tblGrid>
        <w:gridCol w:w="9611"/>
      </w:tblGrid>
      <w:tr w:rsidR="00633E97" w14:paraId="19A895CB" w14:textId="77777777" w:rsidTr="00BE59C9">
        <w:trPr>
          <w:trHeight w:val="923"/>
        </w:trPr>
        <w:tc>
          <w:tcPr>
            <w:tcW w:w="9611" w:type="dxa"/>
          </w:tcPr>
          <w:p w14:paraId="3E2E84C7" w14:textId="77777777" w:rsidR="00633E97" w:rsidRDefault="00633E97" w:rsidP="005142EA"/>
        </w:tc>
      </w:tr>
    </w:tbl>
    <w:p w14:paraId="454160E8" w14:textId="5CB28B3A" w:rsidR="00A06131" w:rsidRPr="00A06131" w:rsidRDefault="00FB0923" w:rsidP="00F827AF">
      <w:pPr>
        <w:pStyle w:val="RRFEEQuestion"/>
      </w:pPr>
      <w:r>
        <w:t>40</w:t>
      </w:r>
      <w:r w:rsidR="00C05C80" w:rsidRPr="00C05C80">
        <w:tab/>
      </w:r>
      <w:r w:rsidR="009A47BB">
        <w:t>C</w:t>
      </w:r>
      <w:r w:rsidR="005142EA">
        <w:t>omplete the cost benefit analysis template</w:t>
      </w:r>
      <w:r w:rsidR="009A47BB">
        <w:t xml:space="preserve"> for your project</w:t>
      </w:r>
    </w:p>
    <w:p w14:paraId="2495F252" w14:textId="77777777" w:rsidR="00C7392C" w:rsidRDefault="00C7392C" w:rsidP="00C7392C">
      <w:pPr>
        <w:pStyle w:val="PlainText"/>
        <w:jc w:val="both"/>
        <w:rPr>
          <w:rFonts w:ascii="Arial" w:hAnsi="Arial" w:cs="Arial"/>
        </w:rPr>
      </w:pPr>
    </w:p>
    <w:p w14:paraId="277DFA4C" w14:textId="2BAF43F9" w:rsidR="00C7392C" w:rsidRDefault="00C7392C" w:rsidP="00C7392C">
      <w:pPr>
        <w:pStyle w:val="PlainText"/>
        <w:jc w:val="both"/>
        <w:rPr>
          <w:rFonts w:ascii="Arial" w:hAnsi="Arial" w:cs="Arial"/>
        </w:rPr>
      </w:pPr>
      <w:r w:rsidRPr="00415319">
        <w:rPr>
          <w:rFonts w:ascii="Arial" w:hAnsi="Arial" w:cs="Arial"/>
        </w:rPr>
        <w:t xml:space="preserve">The cost-benefit analysis </w:t>
      </w:r>
      <w:r w:rsidRPr="00A521C6">
        <w:rPr>
          <w:rFonts w:ascii="Arial" w:hAnsi="Arial" w:cs="Arial"/>
        </w:rPr>
        <w:t>must comply with the Treasury Guidelines for economic analysis and include calculations for the list of non-market values</w:t>
      </w:r>
      <w:r>
        <w:rPr>
          <w:rFonts w:ascii="Arial" w:hAnsi="Arial" w:cs="Arial"/>
        </w:rPr>
        <w:t>,</w:t>
      </w:r>
      <w:r w:rsidRPr="00A521C6">
        <w:rPr>
          <w:rFonts w:ascii="Arial" w:hAnsi="Arial" w:cs="Arial"/>
        </w:rPr>
        <w:t xml:space="preserve"> included in the template provided</w:t>
      </w:r>
      <w:r>
        <w:rPr>
          <w:rFonts w:ascii="Arial" w:hAnsi="Arial" w:cs="Arial"/>
        </w:rPr>
        <w:t>,</w:t>
      </w:r>
      <w:r w:rsidRPr="00A521C6">
        <w:rPr>
          <w:rFonts w:ascii="Arial" w:hAnsi="Arial" w:cs="Arial"/>
        </w:rPr>
        <w:t xml:space="preserve"> to be considered eligible:</w:t>
      </w:r>
    </w:p>
    <w:p w14:paraId="26F80C87" w14:textId="77777777" w:rsidR="00C7392C" w:rsidRPr="0006770D" w:rsidRDefault="00C7392C" w:rsidP="00C7392C">
      <w:pPr>
        <w:pStyle w:val="PlainText"/>
        <w:jc w:val="both"/>
        <w:rPr>
          <w:rFonts w:ascii="Arial" w:hAnsi="Arial" w:cs="Arial"/>
        </w:rPr>
      </w:pPr>
    </w:p>
    <w:p w14:paraId="1505657F" w14:textId="61451E6C" w:rsidR="00C7392C" w:rsidRPr="0006770D" w:rsidRDefault="00C7392C" w:rsidP="00C7392C">
      <w:pPr>
        <w:pStyle w:val="PlainText"/>
        <w:numPr>
          <w:ilvl w:val="0"/>
          <w:numId w:val="13"/>
        </w:numPr>
        <w:spacing w:after="120"/>
        <w:ind w:left="567" w:hanging="567"/>
        <w:jc w:val="both"/>
        <w:rPr>
          <w:rFonts w:ascii="Arial" w:hAnsi="Arial" w:cs="Arial"/>
        </w:rPr>
      </w:pPr>
      <w:r w:rsidRPr="0006770D">
        <w:rPr>
          <w:rFonts w:ascii="Arial" w:hAnsi="Arial" w:cs="Arial"/>
        </w:rPr>
        <w:t>Identify all costs (capital, operating, maintenance, provision for contingencies)</w:t>
      </w:r>
    </w:p>
    <w:p w14:paraId="0B13736F" w14:textId="33AD0062" w:rsidR="00C7392C" w:rsidRDefault="00C7392C" w:rsidP="00C7392C">
      <w:pPr>
        <w:pStyle w:val="PlainText"/>
        <w:numPr>
          <w:ilvl w:val="0"/>
          <w:numId w:val="3"/>
        </w:numPr>
        <w:tabs>
          <w:tab w:val="clear" w:pos="360"/>
        </w:tabs>
        <w:spacing w:after="120"/>
        <w:ind w:left="567" w:hanging="567"/>
        <w:jc w:val="both"/>
        <w:rPr>
          <w:rFonts w:ascii="Arial" w:hAnsi="Arial" w:cs="Arial"/>
        </w:rPr>
      </w:pPr>
      <w:r w:rsidRPr="0006770D">
        <w:rPr>
          <w:rFonts w:ascii="Arial" w:hAnsi="Arial" w:cs="Arial"/>
        </w:rPr>
        <w:t xml:space="preserve">Identify the benefits (e.g. avoided costs, savings, </w:t>
      </w:r>
      <w:r>
        <w:rPr>
          <w:rFonts w:ascii="Arial" w:hAnsi="Arial" w:cs="Arial"/>
        </w:rPr>
        <w:t xml:space="preserve">or </w:t>
      </w:r>
      <w:r w:rsidRPr="0006770D">
        <w:rPr>
          <w:rFonts w:ascii="Arial" w:hAnsi="Arial" w:cs="Arial"/>
        </w:rPr>
        <w:t>revenue from sale of recovered materials)</w:t>
      </w:r>
    </w:p>
    <w:p w14:paraId="044028F1" w14:textId="0EF47FB4" w:rsidR="00C7392C" w:rsidRPr="00BB7D43" w:rsidRDefault="00C7392C" w:rsidP="00C7392C">
      <w:pPr>
        <w:pStyle w:val="GuideBullets"/>
        <w:spacing w:after="120"/>
      </w:pPr>
      <w:r>
        <w:t>Identify and quantify the non-market values</w:t>
      </w:r>
    </w:p>
    <w:p w14:paraId="2C6F6132" w14:textId="66AEF6A0" w:rsidR="00C7392C" w:rsidRPr="00415319" w:rsidRDefault="00C7392C" w:rsidP="00C7392C">
      <w:pPr>
        <w:pStyle w:val="PlainText"/>
        <w:numPr>
          <w:ilvl w:val="0"/>
          <w:numId w:val="3"/>
        </w:numPr>
        <w:tabs>
          <w:tab w:val="clear" w:pos="360"/>
        </w:tabs>
        <w:spacing w:after="120"/>
        <w:ind w:left="567" w:hanging="567"/>
        <w:jc w:val="both"/>
        <w:rPr>
          <w:rFonts w:ascii="Arial" w:hAnsi="Arial" w:cs="Arial"/>
        </w:rPr>
      </w:pPr>
      <w:r w:rsidRPr="0006770D">
        <w:rPr>
          <w:rFonts w:ascii="Arial" w:hAnsi="Arial" w:cs="Arial"/>
        </w:rPr>
        <w:t>Assess net benefits (using the discounted stream of costs and benefits based on NSW Treasury Guidelines), and include data on:</w:t>
      </w:r>
    </w:p>
    <w:p w14:paraId="47F0851E" w14:textId="19040694" w:rsidR="00C7392C" w:rsidRPr="0006770D" w:rsidRDefault="00C7392C" w:rsidP="00C7392C">
      <w:pPr>
        <w:pStyle w:val="PlainText"/>
        <w:numPr>
          <w:ilvl w:val="0"/>
          <w:numId w:val="14"/>
        </w:numPr>
        <w:ind w:left="1134" w:hanging="567"/>
        <w:jc w:val="both"/>
        <w:rPr>
          <w:rFonts w:ascii="Arial" w:hAnsi="Arial" w:cs="Arial"/>
        </w:rPr>
      </w:pPr>
      <w:r w:rsidRPr="0006770D">
        <w:rPr>
          <w:rFonts w:ascii="Arial" w:hAnsi="Arial" w:cs="Arial"/>
        </w:rPr>
        <w:t xml:space="preserve">net present value </w:t>
      </w:r>
      <w:r w:rsidRPr="0058511A">
        <w:rPr>
          <w:rFonts w:ascii="Arial" w:hAnsi="Arial" w:cs="Arial"/>
          <w:b/>
        </w:rPr>
        <w:t>with</w:t>
      </w:r>
      <w:r w:rsidRPr="0006770D">
        <w:rPr>
          <w:rFonts w:ascii="Arial" w:hAnsi="Arial" w:cs="Arial"/>
        </w:rPr>
        <w:t xml:space="preserve"> and </w:t>
      </w:r>
      <w:r w:rsidRPr="0058511A">
        <w:rPr>
          <w:rFonts w:ascii="Arial" w:hAnsi="Arial" w:cs="Arial"/>
          <w:b/>
        </w:rPr>
        <w:t>without</w:t>
      </w:r>
      <w:r w:rsidRPr="0006770D">
        <w:rPr>
          <w:rFonts w:ascii="Arial" w:hAnsi="Arial" w:cs="Arial"/>
        </w:rPr>
        <w:t xml:space="preserve"> grant funding</w:t>
      </w:r>
    </w:p>
    <w:p w14:paraId="712FB473" w14:textId="77777777" w:rsidR="00C7392C" w:rsidRPr="0006770D" w:rsidRDefault="00C7392C" w:rsidP="00C7392C">
      <w:pPr>
        <w:pStyle w:val="PlainText"/>
        <w:numPr>
          <w:ilvl w:val="0"/>
          <w:numId w:val="14"/>
        </w:numPr>
        <w:ind w:left="1134" w:hanging="567"/>
        <w:jc w:val="both"/>
        <w:rPr>
          <w:rFonts w:ascii="Arial" w:hAnsi="Arial" w:cs="Arial"/>
        </w:rPr>
      </w:pPr>
      <w:r w:rsidRPr="0006770D">
        <w:rPr>
          <w:rFonts w:ascii="Arial" w:hAnsi="Arial" w:cs="Arial"/>
        </w:rPr>
        <w:t>benefit cost ratio</w:t>
      </w:r>
    </w:p>
    <w:p w14:paraId="4E2A96D6" w14:textId="77777777" w:rsidR="00C7392C" w:rsidRPr="0006770D" w:rsidRDefault="00C7392C" w:rsidP="00C7392C">
      <w:pPr>
        <w:pStyle w:val="PlainText"/>
        <w:numPr>
          <w:ilvl w:val="0"/>
          <w:numId w:val="14"/>
        </w:numPr>
        <w:ind w:left="1134" w:hanging="567"/>
        <w:jc w:val="both"/>
        <w:rPr>
          <w:rFonts w:ascii="Arial" w:hAnsi="Arial" w:cs="Arial"/>
        </w:rPr>
      </w:pPr>
      <w:r w:rsidRPr="0006770D">
        <w:rPr>
          <w:rFonts w:ascii="Arial" w:hAnsi="Arial" w:cs="Arial"/>
        </w:rPr>
        <w:t>internal rate of return (</w:t>
      </w:r>
      <w:r>
        <w:rPr>
          <w:rFonts w:ascii="Arial" w:hAnsi="Arial" w:cs="Arial"/>
        </w:rPr>
        <w:t>percentage</w:t>
      </w:r>
      <w:r w:rsidRPr="0006770D">
        <w:rPr>
          <w:rFonts w:ascii="Arial" w:hAnsi="Arial" w:cs="Arial"/>
        </w:rPr>
        <w:t>)</w:t>
      </w:r>
    </w:p>
    <w:p w14:paraId="52E981B5" w14:textId="3E43EF1E" w:rsidR="00C7392C" w:rsidRDefault="00C7392C" w:rsidP="00C7392C">
      <w:pPr>
        <w:pStyle w:val="PlainText"/>
        <w:numPr>
          <w:ilvl w:val="0"/>
          <w:numId w:val="14"/>
        </w:numPr>
        <w:spacing w:after="120"/>
        <w:ind w:left="1134" w:hanging="567"/>
        <w:jc w:val="both"/>
        <w:rPr>
          <w:rFonts w:ascii="Arial" w:hAnsi="Arial" w:cs="Arial"/>
        </w:rPr>
      </w:pPr>
      <w:r w:rsidRPr="0006770D">
        <w:rPr>
          <w:rFonts w:ascii="Arial" w:hAnsi="Arial" w:cs="Arial"/>
        </w:rPr>
        <w:t>dollars of grant funding per tonne of additional material recycled</w:t>
      </w:r>
    </w:p>
    <w:p w14:paraId="6321E128" w14:textId="54D3D689" w:rsidR="00C7392C" w:rsidRPr="0006770D" w:rsidRDefault="00C7392C" w:rsidP="00C7392C">
      <w:pPr>
        <w:pStyle w:val="PlainText"/>
        <w:numPr>
          <w:ilvl w:val="0"/>
          <w:numId w:val="3"/>
        </w:numPr>
        <w:tabs>
          <w:tab w:val="clear" w:pos="360"/>
        </w:tabs>
        <w:spacing w:after="120"/>
        <w:ind w:left="567" w:hanging="567"/>
        <w:jc w:val="both"/>
        <w:rPr>
          <w:rFonts w:ascii="Arial" w:hAnsi="Arial" w:cs="Arial"/>
        </w:rPr>
      </w:pPr>
      <w:r w:rsidRPr="0006770D">
        <w:rPr>
          <w:rFonts w:ascii="Arial" w:hAnsi="Arial" w:cs="Arial"/>
        </w:rPr>
        <w:t>Sensitivity testing (analyse option under different scenarios and discount rates)</w:t>
      </w:r>
    </w:p>
    <w:p w14:paraId="25C7A4A8" w14:textId="4044B61C" w:rsidR="00C7392C" w:rsidRDefault="00C7392C" w:rsidP="00C7392C">
      <w:pPr>
        <w:pStyle w:val="PlainText"/>
        <w:numPr>
          <w:ilvl w:val="0"/>
          <w:numId w:val="3"/>
        </w:numPr>
        <w:tabs>
          <w:tab w:val="clear" w:pos="360"/>
        </w:tabs>
        <w:ind w:left="567" w:hanging="567"/>
        <w:jc w:val="both"/>
        <w:rPr>
          <w:rFonts w:ascii="Arial" w:hAnsi="Arial" w:cs="Arial"/>
        </w:rPr>
      </w:pPr>
      <w:r w:rsidRPr="0006770D">
        <w:rPr>
          <w:rFonts w:ascii="Arial" w:hAnsi="Arial" w:cs="Arial"/>
        </w:rPr>
        <w:t>Document all references to data sources and assumptions</w:t>
      </w:r>
      <w:r>
        <w:rPr>
          <w:rFonts w:ascii="Arial" w:hAnsi="Arial" w:cs="Arial"/>
        </w:rPr>
        <w:t>.</w:t>
      </w:r>
    </w:p>
    <w:p w14:paraId="770494CC" w14:textId="77777777" w:rsidR="00C7392C" w:rsidRDefault="00C7392C" w:rsidP="00C7392C">
      <w:pPr>
        <w:pStyle w:val="PlainText"/>
        <w:rPr>
          <w:rFonts w:ascii="Arial" w:hAnsi="Arial" w:cs="Arial"/>
        </w:rPr>
      </w:pPr>
    </w:p>
    <w:p w14:paraId="05CD592A" w14:textId="6972BCD4" w:rsidR="00C7392C" w:rsidRDefault="00C7392C" w:rsidP="00C7392C">
      <w:pPr>
        <w:pStyle w:val="PlainText"/>
        <w:rPr>
          <w:rFonts w:ascii="Arial" w:hAnsi="Arial" w:cs="Arial"/>
        </w:rPr>
      </w:pPr>
      <w:r w:rsidRPr="00BB7D43">
        <w:rPr>
          <w:rFonts w:ascii="Arial" w:hAnsi="Arial" w:cs="Arial"/>
        </w:rPr>
        <w:t xml:space="preserve">For further guidance on conducting a cost benefit analysis, applicants should refer to </w:t>
      </w:r>
      <w:hyperlink r:id="rId24" w:history="1">
        <w:r w:rsidRPr="007A4369">
          <w:rPr>
            <w:rStyle w:val="Hyperlink"/>
            <w:rFonts w:ascii="Arial" w:hAnsi="Arial" w:cs="Arial"/>
            <w:u w:val="none"/>
          </w:rPr>
          <w:t>NSW Treasury’s NSW Government Guidelines</w:t>
        </w:r>
      </w:hyperlink>
      <w:r w:rsidRPr="00BB7D43">
        <w:rPr>
          <w:rFonts w:ascii="Arial" w:hAnsi="Arial" w:cs="Arial"/>
        </w:rPr>
        <w:t xml:space="preserve"> for Economic Appraisal and consider applying for</w:t>
      </w:r>
      <w:r>
        <w:rPr>
          <w:rFonts w:ascii="Arial" w:hAnsi="Arial" w:cs="Arial"/>
        </w:rPr>
        <w:t xml:space="preserve"> the</w:t>
      </w:r>
      <w:r w:rsidRPr="00BB7D43">
        <w:rPr>
          <w:rFonts w:ascii="Arial" w:hAnsi="Arial" w:cs="Arial"/>
        </w:rPr>
        <w:t xml:space="preserve"> EPA Business Ca</w:t>
      </w:r>
      <w:r>
        <w:rPr>
          <w:rFonts w:ascii="Arial" w:hAnsi="Arial" w:cs="Arial"/>
        </w:rPr>
        <w:t xml:space="preserve">se support.  Please </w:t>
      </w:r>
      <w:r w:rsidRPr="008B1711">
        <w:rPr>
          <w:rFonts w:ascii="Arial" w:hAnsi="Arial" w:cs="Arial"/>
        </w:rPr>
        <w:t xml:space="preserve">see </w:t>
      </w:r>
      <w:r w:rsidRPr="00B47C6B">
        <w:rPr>
          <w:rFonts w:ascii="Arial" w:hAnsi="Arial" w:cs="Arial"/>
        </w:rPr>
        <w:t xml:space="preserve">page </w:t>
      </w:r>
      <w:r w:rsidR="000725CD">
        <w:rPr>
          <w:rFonts w:ascii="Arial" w:hAnsi="Arial" w:cs="Arial"/>
        </w:rPr>
        <w:t>6</w:t>
      </w:r>
      <w:r w:rsidRPr="00B47C6B">
        <w:rPr>
          <w:rFonts w:ascii="Arial" w:hAnsi="Arial" w:cs="Arial"/>
        </w:rPr>
        <w:t xml:space="preserve"> of the guidelines.</w:t>
      </w:r>
    </w:p>
    <w:p w14:paraId="3F091F1B" w14:textId="77777777" w:rsidR="00B27D13" w:rsidRPr="00C05C80" w:rsidRDefault="00B27D13" w:rsidP="00B27D13">
      <w:pPr>
        <w:jc w:val="both"/>
        <w:rPr>
          <w:rFonts w:cs="Arial"/>
          <w:szCs w:val="20"/>
        </w:rPr>
      </w:pPr>
    </w:p>
    <w:p w14:paraId="79453E25" w14:textId="77777777" w:rsidR="000725CD" w:rsidRDefault="000725CD" w:rsidP="00BE59C9">
      <w:pPr>
        <w:spacing w:after="240"/>
        <w:jc w:val="both"/>
        <w:rPr>
          <w:rFonts w:cs="Arial"/>
          <w:szCs w:val="20"/>
        </w:rPr>
      </w:pPr>
    </w:p>
    <w:p w14:paraId="7A0CD3FA" w14:textId="77777777" w:rsidR="000725CD" w:rsidRDefault="000725CD" w:rsidP="00BE59C9">
      <w:pPr>
        <w:spacing w:after="240"/>
        <w:jc w:val="both"/>
        <w:rPr>
          <w:rFonts w:cs="Arial"/>
          <w:szCs w:val="20"/>
        </w:rPr>
      </w:pPr>
    </w:p>
    <w:p w14:paraId="189EC47F" w14:textId="77777777" w:rsidR="000725CD" w:rsidRDefault="000725CD" w:rsidP="00BE59C9">
      <w:pPr>
        <w:spacing w:after="240"/>
        <w:jc w:val="both"/>
        <w:rPr>
          <w:rFonts w:cs="Arial"/>
          <w:szCs w:val="20"/>
        </w:rPr>
      </w:pPr>
    </w:p>
    <w:p w14:paraId="0589A55C" w14:textId="77777777" w:rsidR="000725CD" w:rsidRDefault="000725CD" w:rsidP="00BE59C9">
      <w:pPr>
        <w:spacing w:after="240"/>
        <w:jc w:val="both"/>
        <w:rPr>
          <w:rFonts w:cs="Arial"/>
          <w:szCs w:val="20"/>
        </w:rPr>
      </w:pPr>
    </w:p>
    <w:p w14:paraId="5903D8B9" w14:textId="77777777" w:rsidR="000725CD" w:rsidRDefault="000725CD" w:rsidP="00BE59C9">
      <w:pPr>
        <w:spacing w:after="240"/>
        <w:jc w:val="both"/>
        <w:rPr>
          <w:rFonts w:cs="Arial"/>
          <w:szCs w:val="20"/>
        </w:rPr>
      </w:pPr>
    </w:p>
    <w:p w14:paraId="01348AD2" w14:textId="77777777" w:rsidR="000725CD" w:rsidRDefault="000725CD" w:rsidP="00BE59C9">
      <w:pPr>
        <w:spacing w:after="240"/>
        <w:jc w:val="both"/>
        <w:rPr>
          <w:rFonts w:cs="Arial"/>
          <w:szCs w:val="20"/>
        </w:rPr>
      </w:pPr>
    </w:p>
    <w:p w14:paraId="2ADCE331" w14:textId="77777777" w:rsidR="000725CD" w:rsidRDefault="000725CD" w:rsidP="00BE59C9">
      <w:pPr>
        <w:spacing w:after="240"/>
        <w:jc w:val="both"/>
        <w:rPr>
          <w:rFonts w:cs="Arial"/>
          <w:szCs w:val="20"/>
        </w:rPr>
      </w:pPr>
    </w:p>
    <w:p w14:paraId="4044AE38" w14:textId="77777777" w:rsidR="000725CD" w:rsidRDefault="000725CD" w:rsidP="00BE59C9">
      <w:pPr>
        <w:spacing w:after="240"/>
        <w:jc w:val="both"/>
        <w:rPr>
          <w:rFonts w:cs="Arial"/>
          <w:szCs w:val="20"/>
        </w:rPr>
      </w:pPr>
    </w:p>
    <w:p w14:paraId="5BFB23B3" w14:textId="44F15696" w:rsidR="00B27D13" w:rsidRPr="00C05C80" w:rsidRDefault="00B27D13" w:rsidP="00BE59C9">
      <w:pPr>
        <w:spacing w:after="240"/>
        <w:jc w:val="both"/>
        <w:rPr>
          <w:rFonts w:cs="Arial"/>
          <w:szCs w:val="20"/>
        </w:rPr>
      </w:pPr>
      <w:r w:rsidRPr="004833FB">
        <w:rPr>
          <w:rFonts w:cs="Arial"/>
          <w:szCs w:val="20"/>
        </w:rPr>
        <w:lastRenderedPageBreak/>
        <w:t xml:space="preserve">Provide an overview </w:t>
      </w:r>
      <w:r w:rsidR="00633E97">
        <w:rPr>
          <w:rFonts w:cs="Arial"/>
          <w:szCs w:val="20"/>
        </w:rPr>
        <w:t xml:space="preserve">of the cost benefit analysis </w:t>
      </w:r>
      <w:r w:rsidRPr="004833FB">
        <w:rPr>
          <w:rFonts w:cs="Arial"/>
          <w:szCs w:val="20"/>
        </w:rPr>
        <w:t xml:space="preserve">here and submit your </w:t>
      </w:r>
      <w:r w:rsidR="00633E97">
        <w:rPr>
          <w:rFonts w:cs="Arial"/>
          <w:szCs w:val="20"/>
        </w:rPr>
        <w:t xml:space="preserve">completed template </w:t>
      </w:r>
      <w:r w:rsidR="00C7392C">
        <w:rPr>
          <w:rFonts w:cs="Arial"/>
          <w:szCs w:val="20"/>
        </w:rPr>
        <w:t xml:space="preserve">with your application. </w:t>
      </w:r>
      <w:r w:rsidRPr="004833FB">
        <w:rPr>
          <w:rFonts w:cs="Arial"/>
          <w:szCs w:val="20"/>
        </w:rPr>
        <w:t>These forms can be downloaded from the</w:t>
      </w:r>
      <w:r>
        <w:rPr>
          <w:rFonts w:cs="Arial"/>
          <w:color w:val="2787A0"/>
          <w:szCs w:val="20"/>
        </w:rPr>
        <w:t xml:space="preserve"> </w:t>
      </w:r>
      <w:r w:rsidR="00762337" w:rsidRPr="00CD28E4">
        <w:t>website</w:t>
      </w:r>
      <w:r w:rsidRPr="004C097F">
        <w:rPr>
          <w:rFonts w:cs="Arial"/>
          <w:color w:val="000000" w:themeColor="text1"/>
          <w:szCs w:val="20"/>
        </w:rPr>
        <w:t>.</w:t>
      </w:r>
    </w:p>
    <w:tbl>
      <w:tblPr>
        <w:tblStyle w:val="TableGrid"/>
        <w:tblW w:w="9776" w:type="dxa"/>
        <w:tblLook w:val="04A0" w:firstRow="1" w:lastRow="0" w:firstColumn="1" w:lastColumn="0" w:noHBand="0" w:noVBand="1"/>
        <w:tblCaption w:val="Financial analysis"/>
        <w:tblDescription w:val="Provide a brief overview"/>
      </w:tblPr>
      <w:tblGrid>
        <w:gridCol w:w="9776"/>
      </w:tblGrid>
      <w:tr w:rsidR="008213D3" w:rsidRPr="009E5994" w14:paraId="73E688E4" w14:textId="77777777" w:rsidTr="00BE59C9">
        <w:trPr>
          <w:trHeight w:val="3171"/>
        </w:trPr>
        <w:tc>
          <w:tcPr>
            <w:tcW w:w="9776" w:type="dxa"/>
          </w:tcPr>
          <w:p w14:paraId="72E26FC3" w14:textId="77777777" w:rsidR="008213D3" w:rsidRPr="009E5994" w:rsidRDefault="008213D3" w:rsidP="00B27D13">
            <w:pPr>
              <w:rPr>
                <w:rFonts w:cs="Arial"/>
                <w:szCs w:val="20"/>
              </w:rPr>
            </w:pPr>
          </w:p>
        </w:tc>
      </w:tr>
    </w:tbl>
    <w:p w14:paraId="1F3D0DC7" w14:textId="730D016E" w:rsidR="00200E37" w:rsidRPr="00BE59C9" w:rsidRDefault="00BE59C9" w:rsidP="00F827AF">
      <w:pPr>
        <w:pStyle w:val="RRFEEQuestion"/>
      </w:pPr>
      <w:r>
        <w:t>41</w:t>
      </w:r>
      <w:r w:rsidR="00200E37" w:rsidRPr="00D94542">
        <w:tab/>
      </w:r>
      <w:r w:rsidR="00212188">
        <w:t>Would</w:t>
      </w:r>
      <w:r w:rsidR="00BD3D10" w:rsidRPr="00BD3D10">
        <w:t xml:space="preserve"> th</w:t>
      </w:r>
      <w:r w:rsidR="00212188">
        <w:t>e</w:t>
      </w:r>
      <w:r w:rsidR="00BD3D10" w:rsidRPr="00BD3D10">
        <w:t xml:space="preserve"> project go ahead without funding from this program?</w:t>
      </w:r>
    </w:p>
    <w:p w14:paraId="595186EF" w14:textId="4458485F" w:rsidR="00200E37" w:rsidRPr="00B96191" w:rsidRDefault="00EA2729" w:rsidP="00A24B64">
      <w:sdt>
        <w:sdtPr>
          <w:id w:val="119195498"/>
          <w14:checkbox>
            <w14:checked w14:val="0"/>
            <w14:checkedState w14:val="2612" w14:font="MS Gothic"/>
            <w14:uncheckedState w14:val="2610" w14:font="MS Gothic"/>
          </w14:checkbox>
        </w:sdtPr>
        <w:sdtEndPr/>
        <w:sdtContent>
          <w:r w:rsidR="009B20FC">
            <w:rPr>
              <w:rFonts w:ascii="MS Gothic" w:eastAsia="MS Gothic" w:hAnsi="MS Gothic" w:hint="eastAsia"/>
            </w:rPr>
            <w:t>☐</w:t>
          </w:r>
        </w:sdtContent>
      </w:sdt>
      <w:r w:rsidR="00BF3DFC">
        <w:t xml:space="preserve">  </w:t>
      </w:r>
      <w:r w:rsidR="009B20FC">
        <w:t xml:space="preserve">  </w:t>
      </w:r>
      <w:r w:rsidR="00212188" w:rsidRPr="00B96191">
        <w:t>Yes, the project is already scheduled</w:t>
      </w:r>
    </w:p>
    <w:p w14:paraId="255CE794" w14:textId="16AB98CC" w:rsidR="00212188" w:rsidRPr="00B96191" w:rsidRDefault="00EA2729" w:rsidP="00A24B64">
      <w:sdt>
        <w:sdtPr>
          <w:id w:val="1118172564"/>
          <w14:checkbox>
            <w14:checked w14:val="0"/>
            <w14:checkedState w14:val="2612" w14:font="MS Gothic"/>
            <w14:uncheckedState w14:val="2610" w14:font="MS Gothic"/>
          </w14:checkbox>
        </w:sdtPr>
        <w:sdtEndPr/>
        <w:sdtContent>
          <w:r w:rsidR="009B20FC" w:rsidRPr="00B96191">
            <w:rPr>
              <w:rFonts w:ascii="MS Gothic" w:eastAsia="MS Gothic" w:hAnsi="MS Gothic" w:hint="eastAsia"/>
            </w:rPr>
            <w:t>☐</w:t>
          </w:r>
        </w:sdtContent>
      </w:sdt>
      <w:r w:rsidR="009B20FC" w:rsidRPr="00B96191">
        <w:t xml:space="preserve">    </w:t>
      </w:r>
      <w:r w:rsidR="00212188" w:rsidRPr="00B96191">
        <w:t>Yes, but it would commence later</w:t>
      </w:r>
    </w:p>
    <w:p w14:paraId="5A6D9FE1" w14:textId="0CFA2FAF" w:rsidR="00212188" w:rsidRPr="00B96191" w:rsidRDefault="00EA2729" w:rsidP="00A24B64">
      <w:sdt>
        <w:sdtPr>
          <w:id w:val="-1492628667"/>
          <w14:checkbox>
            <w14:checked w14:val="0"/>
            <w14:checkedState w14:val="2612" w14:font="MS Gothic"/>
            <w14:uncheckedState w14:val="2610" w14:font="MS Gothic"/>
          </w14:checkbox>
        </w:sdtPr>
        <w:sdtEndPr/>
        <w:sdtContent>
          <w:r w:rsidR="009B20FC" w:rsidRPr="00B96191">
            <w:rPr>
              <w:rFonts w:ascii="MS Gothic" w:eastAsia="MS Gothic" w:hAnsi="MS Gothic" w:hint="eastAsia"/>
            </w:rPr>
            <w:t>☐</w:t>
          </w:r>
        </w:sdtContent>
      </w:sdt>
      <w:r w:rsidR="009B20FC" w:rsidRPr="00B96191">
        <w:t xml:space="preserve">    </w:t>
      </w:r>
      <w:r w:rsidR="00212188" w:rsidRPr="00B96191">
        <w:t>Yes, but it would be different</w:t>
      </w:r>
    </w:p>
    <w:p w14:paraId="0B4DAC87" w14:textId="260E5DE6" w:rsidR="00212188" w:rsidRDefault="00EA2729" w:rsidP="00A24B64">
      <w:sdt>
        <w:sdtPr>
          <w:id w:val="-297995340"/>
          <w14:checkbox>
            <w14:checked w14:val="0"/>
            <w14:checkedState w14:val="2612" w14:font="MS Gothic"/>
            <w14:uncheckedState w14:val="2610" w14:font="MS Gothic"/>
          </w14:checkbox>
        </w:sdtPr>
        <w:sdtEndPr/>
        <w:sdtContent>
          <w:r w:rsidR="009B20FC" w:rsidRPr="00B96191">
            <w:rPr>
              <w:rFonts w:ascii="MS Gothic" w:eastAsia="MS Gothic" w:hAnsi="MS Gothic" w:hint="eastAsia"/>
            </w:rPr>
            <w:t>☐</w:t>
          </w:r>
        </w:sdtContent>
      </w:sdt>
      <w:r w:rsidR="009B20FC" w:rsidRPr="00B96191">
        <w:t xml:space="preserve">    </w:t>
      </w:r>
      <w:r w:rsidR="00212188" w:rsidRPr="00B96191">
        <w:t>No, the project would not go ahead</w:t>
      </w:r>
    </w:p>
    <w:p w14:paraId="6AD83DF0" w14:textId="16DB372D" w:rsidR="005142EA" w:rsidRPr="00F54564" w:rsidRDefault="00BE59C9" w:rsidP="00F827AF">
      <w:pPr>
        <w:pStyle w:val="RRFEEQuestion"/>
        <w:rPr>
          <w:color w:val="943634"/>
          <w:sz w:val="18"/>
          <w:szCs w:val="18"/>
        </w:rPr>
      </w:pPr>
      <w:r>
        <w:t>42</w:t>
      </w:r>
      <w:r w:rsidR="00200E37" w:rsidRPr="00D94542">
        <w:tab/>
      </w:r>
      <w:r w:rsidR="00BD3D10" w:rsidRPr="00BD3D10">
        <w:t>I</w:t>
      </w:r>
      <w:r w:rsidR="00D9390B">
        <w:t>f you answered yes to question 41</w:t>
      </w:r>
      <w:r w:rsidR="00BD3D10" w:rsidRPr="00BD3D10">
        <w:t xml:space="preserve">, </w:t>
      </w:r>
      <w:r w:rsidR="00D9390B">
        <w:t>how will funding from this program change its implementation?</w:t>
      </w:r>
      <w:r w:rsidR="00BD3D10" w:rsidRPr="00BD3D10" w:rsidDel="00BD3D10">
        <w:t xml:space="preserve"> </w:t>
      </w:r>
    </w:p>
    <w:p w14:paraId="7E218F4E" w14:textId="5BC6FBD7" w:rsidR="00D9390B" w:rsidRPr="00074442" w:rsidRDefault="00074442" w:rsidP="00D9390B">
      <w:pPr>
        <w:pStyle w:val="Caption"/>
        <w:keepNext/>
        <w:rPr>
          <w:i w:val="0"/>
          <w:color w:val="auto"/>
          <w:sz w:val="20"/>
          <w:szCs w:val="20"/>
        </w:rPr>
      </w:pPr>
      <w:r w:rsidRPr="00074442">
        <w:rPr>
          <w:i w:val="0"/>
          <w:color w:val="auto"/>
          <w:sz w:val="20"/>
          <w:szCs w:val="20"/>
        </w:rPr>
        <w:t xml:space="preserve">In your explanation, please include the simple payback period with and without funding and what steps have been undertaken to date. Explain any barriers this funding will help overcome. </w:t>
      </w:r>
    </w:p>
    <w:tbl>
      <w:tblPr>
        <w:tblStyle w:val="TableGrid"/>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7.1 Councils current service"/>
      </w:tblPr>
      <w:tblGrid>
        <w:gridCol w:w="9923"/>
      </w:tblGrid>
      <w:tr w:rsidR="00200E37" w14:paraId="3CDB5187" w14:textId="77777777" w:rsidTr="00583D48">
        <w:trPr>
          <w:trHeight w:val="1718"/>
        </w:trPr>
        <w:tc>
          <w:tcPr>
            <w:tcW w:w="99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46D8A" w14:textId="77777777" w:rsidR="00200E37" w:rsidRDefault="00200E37" w:rsidP="00200E37">
            <w:pPr>
              <w:rPr>
                <w:rFonts w:cs="Arial"/>
                <w:szCs w:val="20"/>
              </w:rPr>
            </w:pPr>
          </w:p>
        </w:tc>
      </w:tr>
    </w:tbl>
    <w:p w14:paraId="48FC0976" w14:textId="05EE9175" w:rsidR="00B27D13" w:rsidRPr="009E5994" w:rsidRDefault="00BE59C9" w:rsidP="00F827AF">
      <w:pPr>
        <w:pStyle w:val="RRFEEQuestion"/>
      </w:pPr>
      <w:r>
        <w:t>43</w:t>
      </w:r>
      <w:r>
        <w:tab/>
      </w:r>
      <w:r w:rsidR="00850AB1" w:rsidRPr="009E5994">
        <w:t>Detail the operational life-span of the infrastructure and equipment</w:t>
      </w:r>
    </w:p>
    <w:tbl>
      <w:tblPr>
        <w:tblStyle w:val="TableGrid"/>
        <w:tblW w:w="9776" w:type="dxa"/>
        <w:tblLook w:val="04A0" w:firstRow="1" w:lastRow="0" w:firstColumn="1" w:lastColumn="0" w:noHBand="0" w:noVBand="1"/>
        <w:tblCaption w:val="Life span"/>
        <w:tblDescription w:val="detail the operational life span of the equipment and infrastructure"/>
      </w:tblPr>
      <w:tblGrid>
        <w:gridCol w:w="9776"/>
      </w:tblGrid>
      <w:tr w:rsidR="008213D3" w:rsidRPr="009E5994" w14:paraId="6C91CEA6" w14:textId="77777777" w:rsidTr="008213D3">
        <w:trPr>
          <w:trHeight w:val="3145"/>
        </w:trPr>
        <w:tc>
          <w:tcPr>
            <w:tcW w:w="9776" w:type="dxa"/>
          </w:tcPr>
          <w:p w14:paraId="2E7228BE" w14:textId="77777777" w:rsidR="008213D3" w:rsidRDefault="008213D3" w:rsidP="00B27D13">
            <w:pPr>
              <w:rPr>
                <w:rFonts w:cs="Arial"/>
                <w:szCs w:val="20"/>
              </w:rPr>
            </w:pPr>
          </w:p>
        </w:tc>
      </w:tr>
    </w:tbl>
    <w:p w14:paraId="0803C1DF" w14:textId="1A6DBB0C" w:rsidR="00B27D13" w:rsidRPr="008213D3" w:rsidRDefault="00BE59C9" w:rsidP="00F827AF">
      <w:pPr>
        <w:pStyle w:val="RRFEEQuestion"/>
      </w:pPr>
      <w:r>
        <w:t>4</w:t>
      </w:r>
      <w:r w:rsidR="00456276">
        <w:t>4</w:t>
      </w:r>
      <w:r w:rsidR="00C36FE3">
        <w:tab/>
      </w:r>
      <w:r w:rsidR="00633E97">
        <w:t xml:space="preserve">Funding </w:t>
      </w:r>
      <w:r w:rsidR="008213D3" w:rsidRPr="008213D3">
        <w:t>from other sources</w:t>
      </w:r>
    </w:p>
    <w:p w14:paraId="172437BC" w14:textId="4E1E299C" w:rsidR="00C36FE3" w:rsidRDefault="00C36FE3" w:rsidP="00C36FE3">
      <w:pPr>
        <w:pStyle w:val="OrganicsInfPara"/>
      </w:pPr>
      <w:r>
        <w:t xml:space="preserve">List any other grants </w:t>
      </w:r>
      <w:r w:rsidRPr="000177E1">
        <w:t>or payments you (the applicant and partners listed in this application) have/will receive relating to this project, that the EPA and other state or commonw</w:t>
      </w:r>
      <w:r w:rsidR="00BE59C9">
        <w:t>ealth agencies have/will issue.</w:t>
      </w:r>
    </w:p>
    <w:p w14:paraId="637AE543" w14:textId="77777777" w:rsidR="00C36FE3" w:rsidRPr="000177E1" w:rsidRDefault="00C36FE3" w:rsidP="00C36FE3">
      <w:pPr>
        <w:pStyle w:val="PlainText"/>
        <w:jc w:val="both"/>
        <w:rPr>
          <w:rFonts w:ascii="Arial" w:hAnsi="Arial" w:cs="Arial"/>
        </w:rPr>
      </w:pPr>
    </w:p>
    <w:p w14:paraId="7CBA1D7E" w14:textId="3D8BA603" w:rsidR="00C36FE3" w:rsidRDefault="00C36FE3" w:rsidP="00BE59C9">
      <w:pPr>
        <w:ind w:left="709" w:hanging="709"/>
        <w:jc w:val="both"/>
        <w:rPr>
          <w:rFonts w:cs="Arial"/>
          <w:color w:val="800000"/>
          <w:szCs w:val="20"/>
        </w:rPr>
      </w:pPr>
      <w:r w:rsidRPr="00BE59C9">
        <w:rPr>
          <w:rFonts w:cs="Arial"/>
          <w:b/>
          <w:color w:val="800000"/>
          <w:szCs w:val="20"/>
        </w:rPr>
        <w:t>Note:</w:t>
      </w:r>
      <w:r w:rsidRPr="00BE59C9">
        <w:rPr>
          <w:rFonts w:cs="Arial"/>
          <w:b/>
          <w:color w:val="800000"/>
          <w:szCs w:val="20"/>
        </w:rPr>
        <w:tab/>
      </w:r>
      <w:r w:rsidRPr="00BE59C9">
        <w:rPr>
          <w:rFonts w:cs="Arial"/>
          <w:color w:val="800000"/>
          <w:szCs w:val="20"/>
        </w:rPr>
        <w:t>This grant will fund additional work but will not fund work that would have been undertaken as part of agreed commitments or existing programs run by partners.</w:t>
      </w:r>
    </w:p>
    <w:p w14:paraId="316C9CBA" w14:textId="11C829AB" w:rsidR="00B96191" w:rsidRDefault="00B96191" w:rsidP="00BE59C9">
      <w:pPr>
        <w:ind w:left="709" w:hanging="709"/>
        <w:jc w:val="both"/>
        <w:rPr>
          <w:rFonts w:cs="Arial"/>
          <w:color w:val="800000"/>
          <w:szCs w:val="20"/>
        </w:rPr>
      </w:pPr>
    </w:p>
    <w:p w14:paraId="46F336CC" w14:textId="77777777" w:rsidR="00B96191" w:rsidRPr="00BE59C9" w:rsidRDefault="00B96191" w:rsidP="00BE59C9">
      <w:pPr>
        <w:ind w:left="709" w:hanging="709"/>
        <w:jc w:val="both"/>
        <w:rPr>
          <w:rFonts w:cs="Arial"/>
          <w:color w:val="800000"/>
          <w:szCs w:val="20"/>
        </w:rPr>
      </w:pPr>
    </w:p>
    <w:tbl>
      <w:tblPr>
        <w:tblStyle w:val="TableGrid"/>
        <w:tblW w:w="9920"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Description w:val="Question 10.1 Council contribution to project"/>
      </w:tblPr>
      <w:tblGrid>
        <w:gridCol w:w="2691"/>
        <w:gridCol w:w="2942"/>
        <w:gridCol w:w="1594"/>
        <w:gridCol w:w="2693"/>
      </w:tblGrid>
      <w:tr w:rsidR="00703B51" w:rsidRPr="00C36FE3" w14:paraId="5B2FECDF" w14:textId="77777777" w:rsidTr="00703B51">
        <w:trPr>
          <w:trHeight w:val="624"/>
        </w:trPr>
        <w:tc>
          <w:tcPr>
            <w:tcW w:w="2691" w:type="dxa"/>
            <w:shd w:val="clear" w:color="auto" w:fill="DDD9C3"/>
            <w:vAlign w:val="center"/>
          </w:tcPr>
          <w:p w14:paraId="5F19E319" w14:textId="3E54C57B" w:rsidR="00703B51" w:rsidRPr="00C36FE3" w:rsidRDefault="00703B51" w:rsidP="00703B51">
            <w:pPr>
              <w:jc w:val="center"/>
              <w:rPr>
                <w:rFonts w:cs="Arial"/>
                <w:sz w:val="18"/>
                <w:szCs w:val="18"/>
                <w:lang w:eastAsia="en-AU"/>
              </w:rPr>
            </w:pPr>
            <w:r w:rsidRPr="00703B51">
              <w:rPr>
                <w:rFonts w:cs="Arial"/>
                <w:sz w:val="18"/>
                <w:szCs w:val="18"/>
                <w:lang w:eastAsia="en-AU"/>
              </w:rPr>
              <w:lastRenderedPageBreak/>
              <w:t>Funding/payment source</w:t>
            </w:r>
          </w:p>
        </w:tc>
        <w:tc>
          <w:tcPr>
            <w:tcW w:w="2942" w:type="dxa"/>
            <w:shd w:val="clear" w:color="auto" w:fill="DDD9C3"/>
            <w:vAlign w:val="center"/>
          </w:tcPr>
          <w:p w14:paraId="7F2A0CC5" w14:textId="4310BF60" w:rsidR="00703B51" w:rsidRPr="00C36FE3" w:rsidRDefault="00703B51" w:rsidP="00703B51">
            <w:pPr>
              <w:jc w:val="center"/>
              <w:rPr>
                <w:rFonts w:cs="Arial"/>
                <w:sz w:val="18"/>
                <w:szCs w:val="18"/>
                <w:lang w:eastAsia="en-AU"/>
              </w:rPr>
            </w:pPr>
            <w:r w:rsidRPr="00703B51">
              <w:rPr>
                <w:rFonts w:cs="Arial"/>
                <w:sz w:val="18"/>
                <w:szCs w:val="18"/>
                <w:lang w:eastAsia="en-AU"/>
              </w:rPr>
              <w:t>Agency providing</w:t>
            </w:r>
            <w:r w:rsidRPr="00703B51">
              <w:rPr>
                <w:rFonts w:cs="Arial"/>
                <w:sz w:val="18"/>
                <w:szCs w:val="18"/>
                <w:lang w:eastAsia="en-AU"/>
              </w:rPr>
              <w:br/>
              <w:t>the funding/payment</w:t>
            </w:r>
          </w:p>
        </w:tc>
        <w:tc>
          <w:tcPr>
            <w:tcW w:w="1594" w:type="dxa"/>
            <w:shd w:val="clear" w:color="auto" w:fill="DDD9C3"/>
            <w:vAlign w:val="center"/>
          </w:tcPr>
          <w:p w14:paraId="0B38E7D7" w14:textId="7518C3A9" w:rsidR="00703B51" w:rsidRPr="00C36FE3" w:rsidRDefault="00703B51" w:rsidP="00703B51">
            <w:pPr>
              <w:jc w:val="center"/>
              <w:rPr>
                <w:rFonts w:cs="Arial"/>
                <w:sz w:val="18"/>
                <w:szCs w:val="18"/>
                <w:lang w:eastAsia="en-AU"/>
              </w:rPr>
            </w:pPr>
            <w:r w:rsidRPr="00703B51">
              <w:rPr>
                <w:rFonts w:cs="Arial"/>
                <w:sz w:val="18"/>
                <w:szCs w:val="18"/>
                <w:lang w:eastAsia="en-AU"/>
              </w:rPr>
              <w:t>Amount of funding/payment $</w:t>
            </w:r>
          </w:p>
        </w:tc>
        <w:tc>
          <w:tcPr>
            <w:tcW w:w="2693" w:type="dxa"/>
            <w:shd w:val="clear" w:color="auto" w:fill="DDD9C3"/>
            <w:vAlign w:val="center"/>
          </w:tcPr>
          <w:p w14:paraId="2122E9C4" w14:textId="25846F92" w:rsidR="00703B51" w:rsidRPr="00C36FE3" w:rsidRDefault="00703B51" w:rsidP="00703B51">
            <w:pPr>
              <w:jc w:val="center"/>
              <w:rPr>
                <w:rFonts w:cs="Arial"/>
                <w:sz w:val="18"/>
                <w:szCs w:val="18"/>
                <w:lang w:eastAsia="en-AU"/>
              </w:rPr>
            </w:pPr>
            <w:r w:rsidRPr="00703B51">
              <w:rPr>
                <w:rFonts w:cs="Arial"/>
                <w:sz w:val="18"/>
                <w:szCs w:val="18"/>
                <w:lang w:eastAsia="en-AU"/>
              </w:rPr>
              <w:t>De</w:t>
            </w:r>
            <w:r w:rsidR="00415B7C">
              <w:rPr>
                <w:rFonts w:cs="Arial"/>
                <w:sz w:val="18"/>
                <w:szCs w:val="18"/>
                <w:lang w:eastAsia="en-AU"/>
              </w:rPr>
              <w:t>s</w:t>
            </w:r>
            <w:r w:rsidRPr="00703B51">
              <w:rPr>
                <w:rFonts w:cs="Arial"/>
                <w:sz w:val="18"/>
                <w:szCs w:val="18"/>
                <w:lang w:eastAsia="en-AU"/>
              </w:rPr>
              <w:t xml:space="preserve">cribe the </w:t>
            </w:r>
            <w:r w:rsidR="00415B7C">
              <w:rPr>
                <w:rFonts w:cs="Arial"/>
                <w:sz w:val="18"/>
                <w:szCs w:val="18"/>
                <w:lang w:eastAsia="en-AU"/>
              </w:rPr>
              <w:br/>
            </w:r>
            <w:r w:rsidRPr="00703B51">
              <w:rPr>
                <w:rFonts w:cs="Arial"/>
                <w:sz w:val="18"/>
                <w:szCs w:val="18"/>
                <w:lang w:eastAsia="en-AU"/>
              </w:rPr>
              <w:t>relationship to this project</w:t>
            </w:r>
          </w:p>
        </w:tc>
      </w:tr>
      <w:tr w:rsidR="00703B51" w:rsidRPr="00C36FE3" w14:paraId="2BB43C61" w14:textId="77777777" w:rsidTr="00703B51">
        <w:trPr>
          <w:trHeight w:val="624"/>
        </w:trPr>
        <w:tc>
          <w:tcPr>
            <w:tcW w:w="2691" w:type="dxa"/>
            <w:vAlign w:val="center"/>
          </w:tcPr>
          <w:p w14:paraId="589F086B" w14:textId="17F39EE2" w:rsidR="00703B51" w:rsidRPr="00C36FE3" w:rsidRDefault="00703B51" w:rsidP="00703B51">
            <w:pPr>
              <w:rPr>
                <w:rFonts w:cs="Arial"/>
                <w:color w:val="000000"/>
                <w:sz w:val="18"/>
                <w:szCs w:val="18"/>
              </w:rPr>
            </w:pPr>
          </w:p>
        </w:tc>
        <w:tc>
          <w:tcPr>
            <w:tcW w:w="2942" w:type="dxa"/>
            <w:vAlign w:val="center"/>
          </w:tcPr>
          <w:p w14:paraId="6812CFCE" w14:textId="77777777" w:rsidR="00703B51" w:rsidRPr="00C36FE3" w:rsidRDefault="00703B51" w:rsidP="00703B51">
            <w:pPr>
              <w:rPr>
                <w:rFonts w:cs="Arial"/>
                <w:szCs w:val="20"/>
                <w:lang w:eastAsia="en-AU"/>
              </w:rPr>
            </w:pPr>
          </w:p>
        </w:tc>
        <w:tc>
          <w:tcPr>
            <w:tcW w:w="1594" w:type="dxa"/>
            <w:vAlign w:val="center"/>
          </w:tcPr>
          <w:p w14:paraId="34BAF0FF" w14:textId="77777777" w:rsidR="00703B51" w:rsidRPr="00C36FE3" w:rsidRDefault="00703B51" w:rsidP="00703B51">
            <w:pPr>
              <w:rPr>
                <w:rFonts w:cs="Arial"/>
                <w:szCs w:val="20"/>
                <w:lang w:eastAsia="en-AU"/>
              </w:rPr>
            </w:pPr>
          </w:p>
        </w:tc>
        <w:tc>
          <w:tcPr>
            <w:tcW w:w="2693" w:type="dxa"/>
            <w:vAlign w:val="center"/>
          </w:tcPr>
          <w:p w14:paraId="02BC3457" w14:textId="77777777" w:rsidR="00703B51" w:rsidRPr="00C36FE3" w:rsidRDefault="00703B51" w:rsidP="00703B51">
            <w:pPr>
              <w:rPr>
                <w:rFonts w:cs="Arial"/>
                <w:szCs w:val="20"/>
                <w:lang w:eastAsia="en-AU"/>
              </w:rPr>
            </w:pPr>
          </w:p>
        </w:tc>
      </w:tr>
      <w:tr w:rsidR="00703B51" w:rsidRPr="00C36FE3" w14:paraId="0E868CD8" w14:textId="77777777" w:rsidTr="00703B51">
        <w:trPr>
          <w:trHeight w:val="624"/>
        </w:trPr>
        <w:tc>
          <w:tcPr>
            <w:tcW w:w="2691" w:type="dxa"/>
            <w:vAlign w:val="center"/>
          </w:tcPr>
          <w:p w14:paraId="3C7D2421" w14:textId="7822F51A" w:rsidR="00703B51" w:rsidRPr="00C36FE3" w:rsidRDefault="00703B51" w:rsidP="00703B51">
            <w:pPr>
              <w:rPr>
                <w:rFonts w:cs="Arial"/>
                <w:color w:val="000000"/>
                <w:sz w:val="18"/>
                <w:szCs w:val="18"/>
              </w:rPr>
            </w:pPr>
          </w:p>
        </w:tc>
        <w:tc>
          <w:tcPr>
            <w:tcW w:w="2942" w:type="dxa"/>
            <w:vAlign w:val="center"/>
          </w:tcPr>
          <w:p w14:paraId="27DFDAD9" w14:textId="77777777" w:rsidR="00703B51" w:rsidRPr="00C36FE3" w:rsidRDefault="00703B51" w:rsidP="00703B51">
            <w:pPr>
              <w:rPr>
                <w:rFonts w:cs="Arial"/>
                <w:szCs w:val="20"/>
                <w:lang w:eastAsia="en-AU"/>
              </w:rPr>
            </w:pPr>
          </w:p>
        </w:tc>
        <w:tc>
          <w:tcPr>
            <w:tcW w:w="1594" w:type="dxa"/>
            <w:vAlign w:val="center"/>
          </w:tcPr>
          <w:p w14:paraId="51DB7253" w14:textId="77777777" w:rsidR="00703B51" w:rsidRPr="00C36FE3" w:rsidRDefault="00703B51" w:rsidP="00703B51">
            <w:pPr>
              <w:rPr>
                <w:rFonts w:cs="Arial"/>
                <w:szCs w:val="20"/>
                <w:lang w:eastAsia="en-AU"/>
              </w:rPr>
            </w:pPr>
          </w:p>
        </w:tc>
        <w:tc>
          <w:tcPr>
            <w:tcW w:w="2693" w:type="dxa"/>
            <w:vAlign w:val="center"/>
          </w:tcPr>
          <w:p w14:paraId="6ABDBC88" w14:textId="77777777" w:rsidR="00703B51" w:rsidRPr="00C36FE3" w:rsidRDefault="00703B51" w:rsidP="00703B51">
            <w:pPr>
              <w:rPr>
                <w:rFonts w:cs="Arial"/>
                <w:szCs w:val="20"/>
                <w:lang w:eastAsia="en-AU"/>
              </w:rPr>
            </w:pPr>
          </w:p>
        </w:tc>
      </w:tr>
      <w:tr w:rsidR="00703B51" w:rsidRPr="00C36FE3" w14:paraId="4DE39C45" w14:textId="77777777" w:rsidTr="00703B51">
        <w:trPr>
          <w:trHeight w:val="624"/>
        </w:trPr>
        <w:tc>
          <w:tcPr>
            <w:tcW w:w="2691" w:type="dxa"/>
            <w:vAlign w:val="center"/>
          </w:tcPr>
          <w:p w14:paraId="5AD5E6AD" w14:textId="7021DEB4" w:rsidR="00703B51" w:rsidRPr="00C36FE3" w:rsidRDefault="00703B51" w:rsidP="00703B51">
            <w:pPr>
              <w:rPr>
                <w:rFonts w:cs="Arial"/>
                <w:color w:val="000000"/>
                <w:sz w:val="18"/>
                <w:szCs w:val="18"/>
              </w:rPr>
            </w:pPr>
          </w:p>
        </w:tc>
        <w:tc>
          <w:tcPr>
            <w:tcW w:w="2942" w:type="dxa"/>
            <w:vAlign w:val="center"/>
          </w:tcPr>
          <w:p w14:paraId="5AFF5B21" w14:textId="77777777" w:rsidR="00703B51" w:rsidRPr="00C36FE3" w:rsidRDefault="00703B51" w:rsidP="00703B51">
            <w:pPr>
              <w:rPr>
                <w:rFonts w:cs="Arial"/>
                <w:szCs w:val="20"/>
                <w:lang w:eastAsia="en-AU"/>
              </w:rPr>
            </w:pPr>
          </w:p>
        </w:tc>
        <w:tc>
          <w:tcPr>
            <w:tcW w:w="1594" w:type="dxa"/>
            <w:vAlign w:val="center"/>
          </w:tcPr>
          <w:p w14:paraId="1157EA7E" w14:textId="77777777" w:rsidR="00703B51" w:rsidRPr="00C36FE3" w:rsidRDefault="00703B51" w:rsidP="00703B51">
            <w:pPr>
              <w:rPr>
                <w:rFonts w:cs="Arial"/>
                <w:szCs w:val="20"/>
                <w:lang w:eastAsia="en-AU"/>
              </w:rPr>
            </w:pPr>
          </w:p>
        </w:tc>
        <w:tc>
          <w:tcPr>
            <w:tcW w:w="2693" w:type="dxa"/>
            <w:vAlign w:val="center"/>
          </w:tcPr>
          <w:p w14:paraId="74CB8DA8" w14:textId="77777777" w:rsidR="00703B51" w:rsidRPr="00C36FE3" w:rsidRDefault="00703B51" w:rsidP="00703B51">
            <w:pPr>
              <w:rPr>
                <w:rFonts w:cs="Arial"/>
                <w:szCs w:val="20"/>
                <w:lang w:eastAsia="en-AU"/>
              </w:rPr>
            </w:pPr>
          </w:p>
        </w:tc>
      </w:tr>
      <w:tr w:rsidR="00703B51" w:rsidRPr="00C36FE3" w14:paraId="46A97DDC" w14:textId="77777777" w:rsidTr="00703B51">
        <w:trPr>
          <w:trHeight w:val="624"/>
        </w:trPr>
        <w:tc>
          <w:tcPr>
            <w:tcW w:w="2691" w:type="dxa"/>
            <w:vAlign w:val="center"/>
          </w:tcPr>
          <w:p w14:paraId="2FEED5A4" w14:textId="5E698DC2" w:rsidR="00703B51" w:rsidRPr="00C36FE3" w:rsidRDefault="00703B51" w:rsidP="00703B51">
            <w:pPr>
              <w:rPr>
                <w:rFonts w:cs="Arial"/>
                <w:color w:val="000000"/>
                <w:sz w:val="18"/>
                <w:szCs w:val="18"/>
              </w:rPr>
            </w:pPr>
          </w:p>
        </w:tc>
        <w:tc>
          <w:tcPr>
            <w:tcW w:w="2942" w:type="dxa"/>
            <w:vAlign w:val="center"/>
          </w:tcPr>
          <w:p w14:paraId="7886AE7F" w14:textId="77777777" w:rsidR="00703B51" w:rsidRPr="00C36FE3" w:rsidRDefault="00703B51" w:rsidP="00703B51">
            <w:pPr>
              <w:rPr>
                <w:rFonts w:cs="Arial"/>
                <w:szCs w:val="20"/>
                <w:lang w:eastAsia="en-AU"/>
              </w:rPr>
            </w:pPr>
          </w:p>
        </w:tc>
        <w:tc>
          <w:tcPr>
            <w:tcW w:w="1594" w:type="dxa"/>
            <w:vAlign w:val="center"/>
          </w:tcPr>
          <w:p w14:paraId="61E127A2" w14:textId="77777777" w:rsidR="00703B51" w:rsidRPr="00C36FE3" w:rsidRDefault="00703B51" w:rsidP="00703B51">
            <w:pPr>
              <w:rPr>
                <w:rFonts w:cs="Arial"/>
                <w:szCs w:val="20"/>
                <w:lang w:eastAsia="en-AU"/>
              </w:rPr>
            </w:pPr>
          </w:p>
        </w:tc>
        <w:tc>
          <w:tcPr>
            <w:tcW w:w="2693" w:type="dxa"/>
            <w:vAlign w:val="center"/>
          </w:tcPr>
          <w:p w14:paraId="15BA6877" w14:textId="77777777" w:rsidR="00703B51" w:rsidRPr="00C36FE3" w:rsidRDefault="00703B51" w:rsidP="00703B51">
            <w:pPr>
              <w:rPr>
                <w:rFonts w:cs="Arial"/>
                <w:szCs w:val="20"/>
                <w:lang w:eastAsia="en-AU"/>
              </w:rPr>
            </w:pPr>
          </w:p>
        </w:tc>
      </w:tr>
    </w:tbl>
    <w:p w14:paraId="551CDF7C" w14:textId="77777777" w:rsidR="00D948B1" w:rsidRDefault="00D948B1" w:rsidP="00F827AF">
      <w:pPr>
        <w:pStyle w:val="RRECriterion"/>
      </w:pPr>
      <w:r w:rsidRPr="00415B7C">
        <w:t>Criterion 7:  Demonstrated ability to deliver the project to a high standard</w:t>
      </w:r>
    </w:p>
    <w:p w14:paraId="64B90064" w14:textId="513C1B5E" w:rsidR="00415B7C" w:rsidRDefault="00415B7C" w:rsidP="00F827AF">
      <w:pPr>
        <w:pStyle w:val="QuestionCategoryRRFEE"/>
      </w:pPr>
      <w:r w:rsidRPr="00415B7C">
        <w:t>Project plan including risk management</w:t>
      </w:r>
    </w:p>
    <w:p w14:paraId="29C26A32" w14:textId="2254AD8A" w:rsidR="00FD5C7E" w:rsidRDefault="000742BB" w:rsidP="00415B7C">
      <w:pPr>
        <w:jc w:val="both"/>
        <w:rPr>
          <w:rFonts w:cs="Arial"/>
          <w:b/>
          <w:bCs/>
          <w:szCs w:val="20"/>
        </w:rPr>
      </w:pPr>
      <w:r w:rsidRPr="00EF1E5C">
        <w:rPr>
          <w:rFonts w:cs="Arial"/>
          <w:szCs w:val="20"/>
        </w:rPr>
        <w:t xml:space="preserve">This part of the application form is a separate </w:t>
      </w:r>
      <w:hyperlink r:id="rId25" w:history="1">
        <w:r w:rsidR="00180A51" w:rsidRPr="009E5994">
          <w:rPr>
            <w:rStyle w:val="Hyperlink"/>
            <w:rFonts w:cs="Arial"/>
            <w:szCs w:val="20"/>
            <w:u w:val="none"/>
          </w:rPr>
          <w:t>W</w:t>
        </w:r>
        <w:r w:rsidR="009E5994">
          <w:rPr>
            <w:rStyle w:val="Hyperlink"/>
            <w:rFonts w:cs="Arial"/>
            <w:szCs w:val="20"/>
            <w:u w:val="none"/>
          </w:rPr>
          <w:t>ord</w:t>
        </w:r>
      </w:hyperlink>
      <w:r w:rsidRPr="00EF1E5C">
        <w:rPr>
          <w:rFonts w:cs="Arial"/>
          <w:szCs w:val="20"/>
        </w:rPr>
        <w:t xml:space="preserve"> document and can be downloaded from our </w:t>
      </w:r>
      <w:r w:rsidRPr="00415B7C">
        <w:rPr>
          <w:rFonts w:cs="Arial"/>
          <w:szCs w:val="20"/>
        </w:rPr>
        <w:t>website</w:t>
      </w:r>
      <w:r w:rsidR="00EF1E5C" w:rsidRPr="007251AD">
        <w:rPr>
          <w:rFonts w:cs="Arial"/>
          <w:szCs w:val="20"/>
        </w:rPr>
        <w:t xml:space="preserve">.  </w:t>
      </w:r>
      <w:r w:rsidRPr="007251AD">
        <w:rPr>
          <w:rFonts w:cs="Arial"/>
          <w:szCs w:val="20"/>
        </w:rPr>
        <w:t xml:space="preserve">Please </w:t>
      </w:r>
      <w:r w:rsidRPr="007251AD">
        <w:rPr>
          <w:rFonts w:cs="Arial"/>
          <w:bCs/>
          <w:szCs w:val="20"/>
        </w:rPr>
        <w:t>complete the</w:t>
      </w:r>
      <w:r w:rsidR="00EF1E5C" w:rsidRPr="007251AD">
        <w:rPr>
          <w:rFonts w:cs="Arial"/>
          <w:bCs/>
          <w:szCs w:val="20"/>
        </w:rPr>
        <w:t xml:space="preserve"> </w:t>
      </w:r>
      <w:r w:rsidR="00EF1E5C" w:rsidRPr="007251AD">
        <w:rPr>
          <w:rFonts w:cs="Arial"/>
          <w:b/>
          <w:bCs/>
          <w:szCs w:val="20"/>
        </w:rPr>
        <w:t>document and submit with your entire application</w:t>
      </w:r>
      <w:r w:rsidR="009E5994">
        <w:rPr>
          <w:rFonts w:cs="Arial"/>
          <w:b/>
          <w:bCs/>
          <w:szCs w:val="20"/>
        </w:rPr>
        <w:t xml:space="preserve"> </w:t>
      </w:r>
      <w:r w:rsidR="004A79C3">
        <w:rPr>
          <w:rFonts w:cs="Arial"/>
          <w:b/>
          <w:bCs/>
          <w:szCs w:val="20"/>
        </w:rPr>
        <w:t>–</w:t>
      </w:r>
      <w:r w:rsidR="009E5994">
        <w:rPr>
          <w:rFonts w:cs="Arial"/>
          <w:b/>
          <w:bCs/>
          <w:szCs w:val="20"/>
        </w:rPr>
        <w:t xml:space="preserve"> </w:t>
      </w:r>
      <w:r w:rsidR="009E5994">
        <w:rPr>
          <w:rFonts w:cs="Arial"/>
          <w:b/>
          <w:bCs/>
          <w:color w:val="943634"/>
          <w:szCs w:val="20"/>
        </w:rPr>
        <w:t>D</w:t>
      </w:r>
      <w:r w:rsidR="004A79C3">
        <w:rPr>
          <w:rFonts w:cs="Arial"/>
          <w:b/>
          <w:bCs/>
          <w:color w:val="943634"/>
          <w:szCs w:val="20"/>
        </w:rPr>
        <w:t>O NOT</w:t>
      </w:r>
      <w:r w:rsidR="00180A51" w:rsidRPr="009E5994">
        <w:rPr>
          <w:rFonts w:cs="Arial"/>
          <w:b/>
          <w:bCs/>
          <w:color w:val="943634"/>
          <w:szCs w:val="20"/>
        </w:rPr>
        <w:t xml:space="preserve"> PDF</w:t>
      </w:r>
      <w:r w:rsidR="00EF1E5C" w:rsidRPr="007251AD">
        <w:rPr>
          <w:rFonts w:cs="Arial"/>
          <w:b/>
          <w:bCs/>
          <w:szCs w:val="20"/>
        </w:rPr>
        <w:t>.</w:t>
      </w:r>
    </w:p>
    <w:p w14:paraId="6B9F494F" w14:textId="24CE61A7" w:rsidR="006F417E" w:rsidRDefault="006F417E" w:rsidP="006F417E">
      <w:pPr>
        <w:pStyle w:val="RRFEEQuestion"/>
      </w:pPr>
      <w:r>
        <w:t>45</w:t>
      </w:r>
      <w:r w:rsidRPr="00490815">
        <w:tab/>
      </w:r>
      <w:r w:rsidR="00853A8F">
        <w:t xml:space="preserve">Have </w:t>
      </w:r>
      <w:r w:rsidRPr="00490815">
        <w:t>you</w:t>
      </w:r>
      <w:r w:rsidR="00853A8F">
        <w:t xml:space="preserve"> completed your project plan? </w:t>
      </w:r>
    </w:p>
    <w:p w14:paraId="70C179FB" w14:textId="4EDFB51A" w:rsidR="006F417E" w:rsidRPr="00853A8F" w:rsidRDefault="00EA2729" w:rsidP="00415B7C">
      <w:pPr>
        <w:jc w:val="both"/>
        <w:rPr>
          <w:rFonts w:cs="Arial"/>
          <w:bCs/>
          <w:szCs w:val="20"/>
        </w:rPr>
      </w:pPr>
      <w:sdt>
        <w:sdtPr>
          <w:rPr>
            <w:rFonts w:cs="Arial"/>
            <w:bCs/>
            <w:szCs w:val="20"/>
          </w:rPr>
          <w:id w:val="2056034298"/>
          <w14:checkbox>
            <w14:checked w14:val="0"/>
            <w14:checkedState w14:val="2612" w14:font="MS Gothic"/>
            <w14:uncheckedState w14:val="2610" w14:font="MS Gothic"/>
          </w14:checkbox>
        </w:sdtPr>
        <w:sdtEndPr/>
        <w:sdtContent>
          <w:r w:rsidR="00853A8F">
            <w:rPr>
              <w:rFonts w:ascii="MS Gothic" w:eastAsia="MS Gothic" w:hAnsi="MS Gothic" w:cs="Arial" w:hint="eastAsia"/>
              <w:bCs/>
              <w:szCs w:val="20"/>
            </w:rPr>
            <w:t>☐</w:t>
          </w:r>
        </w:sdtContent>
      </w:sdt>
      <w:r w:rsidR="00853A8F">
        <w:rPr>
          <w:rFonts w:cs="Arial"/>
          <w:bCs/>
          <w:szCs w:val="20"/>
        </w:rPr>
        <w:t xml:space="preserve">    </w:t>
      </w:r>
      <w:r w:rsidR="00853A8F" w:rsidRPr="00484C65">
        <w:rPr>
          <w:rFonts w:cs="Arial"/>
          <w:bCs/>
          <w:szCs w:val="20"/>
        </w:rPr>
        <w:t>Yes, I have completed each part of the project plan template (Part C)</w:t>
      </w:r>
    </w:p>
    <w:p w14:paraId="15DCE120" w14:textId="42F272D5" w:rsidR="00FD5C7E" w:rsidRDefault="00BE59C9" w:rsidP="00F827AF">
      <w:pPr>
        <w:pStyle w:val="RRFEEQuestion"/>
      </w:pPr>
      <w:r>
        <w:t>4</w:t>
      </w:r>
      <w:r w:rsidR="006F417E">
        <w:t>6</w:t>
      </w:r>
      <w:r w:rsidR="00FD5C7E" w:rsidRPr="00490815">
        <w:tab/>
        <w:t>Does your organisation have formal management systems for quality, environmental management</w:t>
      </w:r>
      <w:r w:rsidR="00FD5C7E" w:rsidRPr="00C63E03">
        <w:t xml:space="preserve"> and/or work health and safety?</w:t>
      </w:r>
      <w:r w:rsidR="00F04D7C">
        <w:t xml:space="preserve"> </w:t>
      </w:r>
    </w:p>
    <w:tbl>
      <w:tblPr>
        <w:tblW w:w="9780" w:type="dxa"/>
        <w:tblInd w:w="-8" w:type="dxa"/>
        <w:tblBorders>
          <w:top w:val="single" w:sz="6" w:space="0" w:color="948A54"/>
          <w:left w:val="single" w:sz="6" w:space="0" w:color="948A54"/>
          <w:bottom w:val="single" w:sz="6" w:space="0" w:color="948A54"/>
          <w:right w:val="single" w:sz="6" w:space="0" w:color="948A54"/>
          <w:insideH w:val="single" w:sz="6" w:space="0" w:color="948A54"/>
          <w:insideV w:val="single" w:sz="6" w:space="0" w:color="948A54"/>
        </w:tblBorders>
        <w:tblLayout w:type="fixed"/>
        <w:tblLook w:val="0000" w:firstRow="0" w:lastRow="0" w:firstColumn="0" w:lastColumn="0" w:noHBand="0" w:noVBand="0"/>
      </w:tblPr>
      <w:tblGrid>
        <w:gridCol w:w="2475"/>
        <w:gridCol w:w="2061"/>
        <w:gridCol w:w="1984"/>
        <w:gridCol w:w="3260"/>
      </w:tblGrid>
      <w:tr w:rsidR="00FD5C7E" w:rsidRPr="00490815" w14:paraId="16FC2372" w14:textId="77777777" w:rsidTr="00CC142B">
        <w:trPr>
          <w:cantSplit/>
          <w:trHeight w:val="795"/>
        </w:trPr>
        <w:tc>
          <w:tcPr>
            <w:tcW w:w="2475" w:type="dxa"/>
            <w:tcBorders>
              <w:top w:val="single" w:sz="4" w:space="0" w:color="auto"/>
              <w:left w:val="single" w:sz="4" w:space="0" w:color="auto"/>
              <w:bottom w:val="single" w:sz="4" w:space="0" w:color="auto"/>
              <w:right w:val="single" w:sz="4" w:space="0" w:color="auto"/>
            </w:tcBorders>
            <w:shd w:val="clear" w:color="auto" w:fill="DDD9C3"/>
            <w:vAlign w:val="center"/>
          </w:tcPr>
          <w:p w14:paraId="55B54218"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Management System</w:t>
            </w:r>
          </w:p>
        </w:tc>
        <w:tc>
          <w:tcPr>
            <w:tcW w:w="2061" w:type="dxa"/>
            <w:tcBorders>
              <w:top w:val="single" w:sz="4" w:space="0" w:color="auto"/>
              <w:left w:val="single" w:sz="4" w:space="0" w:color="auto"/>
              <w:bottom w:val="single" w:sz="4" w:space="0" w:color="auto"/>
              <w:right w:val="single" w:sz="4" w:space="0" w:color="auto"/>
            </w:tcBorders>
            <w:shd w:val="clear" w:color="auto" w:fill="DDD9C3"/>
            <w:vAlign w:val="center"/>
          </w:tcPr>
          <w:p w14:paraId="25B578C6" w14:textId="77777777" w:rsidR="00FD5C7E" w:rsidRPr="00F467D9" w:rsidRDefault="00FD5C7E" w:rsidP="00CC142B">
            <w:pPr>
              <w:tabs>
                <w:tab w:val="left" w:leader="hyphen" w:pos="2302"/>
                <w:tab w:val="left" w:leader="underscore" w:pos="9356"/>
              </w:tabs>
              <w:jc w:val="center"/>
              <w:rPr>
                <w:rFonts w:cs="Arial"/>
                <w:sz w:val="18"/>
                <w:szCs w:val="18"/>
              </w:rPr>
            </w:pPr>
            <w:r w:rsidRPr="00F467D9">
              <w:rPr>
                <w:rFonts w:cs="Arial"/>
                <w:sz w:val="18"/>
                <w:szCs w:val="18"/>
              </w:rPr>
              <w:t>System in place and internally audited</w:t>
            </w:r>
          </w:p>
        </w:tc>
        <w:tc>
          <w:tcPr>
            <w:tcW w:w="1984" w:type="dxa"/>
            <w:tcBorders>
              <w:top w:val="single" w:sz="4" w:space="0" w:color="auto"/>
              <w:left w:val="single" w:sz="4" w:space="0" w:color="auto"/>
              <w:bottom w:val="single" w:sz="4" w:space="0" w:color="auto"/>
              <w:right w:val="single" w:sz="4" w:space="0" w:color="auto"/>
            </w:tcBorders>
            <w:shd w:val="clear" w:color="auto" w:fill="DDD9C3"/>
            <w:vAlign w:val="center"/>
          </w:tcPr>
          <w:p w14:paraId="3DE7068B" w14:textId="77777777" w:rsidR="00FD5C7E" w:rsidRPr="00F467D9" w:rsidRDefault="00FD5C7E" w:rsidP="00CC142B">
            <w:pPr>
              <w:tabs>
                <w:tab w:val="left" w:leader="hyphen" w:pos="2302"/>
                <w:tab w:val="left" w:leader="underscore" w:pos="9356"/>
              </w:tabs>
              <w:jc w:val="center"/>
              <w:rPr>
                <w:rFonts w:cs="Arial"/>
                <w:sz w:val="18"/>
                <w:szCs w:val="18"/>
              </w:rPr>
            </w:pPr>
            <w:r w:rsidRPr="00F467D9">
              <w:rPr>
                <w:rFonts w:cs="Arial"/>
                <w:sz w:val="18"/>
                <w:szCs w:val="18"/>
              </w:rPr>
              <w:t>System in place and independently audited</w:t>
            </w:r>
          </w:p>
        </w:tc>
        <w:tc>
          <w:tcPr>
            <w:tcW w:w="3260" w:type="dxa"/>
            <w:tcBorders>
              <w:top w:val="single" w:sz="4" w:space="0" w:color="auto"/>
              <w:left w:val="single" w:sz="4" w:space="0" w:color="auto"/>
              <w:bottom w:val="single" w:sz="4" w:space="0" w:color="auto"/>
              <w:right w:val="single" w:sz="4" w:space="0" w:color="auto"/>
            </w:tcBorders>
            <w:shd w:val="clear" w:color="auto" w:fill="DDD9C3"/>
            <w:vAlign w:val="center"/>
          </w:tcPr>
          <w:p w14:paraId="62F2C854" w14:textId="17AB702B" w:rsidR="00FD5C7E" w:rsidRPr="00F467D9" w:rsidRDefault="00FD5C7E" w:rsidP="00CC142B">
            <w:pPr>
              <w:tabs>
                <w:tab w:val="left" w:leader="underscore" w:pos="9356"/>
              </w:tabs>
              <w:jc w:val="center"/>
              <w:rPr>
                <w:rFonts w:cs="Arial"/>
                <w:sz w:val="18"/>
                <w:szCs w:val="18"/>
              </w:rPr>
            </w:pPr>
            <w:r w:rsidRPr="00F467D9">
              <w:rPr>
                <w:rFonts w:cs="Arial"/>
                <w:sz w:val="18"/>
                <w:szCs w:val="18"/>
              </w:rPr>
              <w:t>System in place and independently audited/ certified to ISO9001, ISO14001, AS4801 or other.</w:t>
            </w:r>
          </w:p>
        </w:tc>
      </w:tr>
      <w:tr w:rsidR="00FD5C7E" w:rsidRPr="00490815" w14:paraId="4A9A037B"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61E89997"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Quality</w:t>
            </w:r>
          </w:p>
        </w:tc>
        <w:tc>
          <w:tcPr>
            <w:tcW w:w="2061" w:type="dxa"/>
            <w:tcBorders>
              <w:top w:val="single" w:sz="4" w:space="0" w:color="auto"/>
              <w:left w:val="single" w:sz="4" w:space="0" w:color="auto"/>
              <w:bottom w:val="single" w:sz="4" w:space="0" w:color="auto"/>
              <w:right w:val="single" w:sz="4" w:space="0" w:color="auto"/>
            </w:tcBorders>
            <w:vAlign w:val="center"/>
          </w:tcPr>
          <w:p w14:paraId="33591324" w14:textId="77777777" w:rsidR="00FD5C7E" w:rsidRPr="00F467D9" w:rsidRDefault="00FD5C7E" w:rsidP="00CC142B">
            <w:pPr>
              <w:tabs>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A2729">
              <w:rPr>
                <w:rFonts w:cs="Arial"/>
                <w:szCs w:val="20"/>
              </w:rPr>
              <w:fldChar w:fldCharType="separate"/>
            </w:r>
            <w:r w:rsidRPr="00F467D9">
              <w:rPr>
                <w:rFonts w:cs="Arial"/>
                <w:szCs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7B402B62" w14:textId="77777777" w:rsidR="00FD5C7E" w:rsidRPr="00F467D9" w:rsidRDefault="00FD5C7E" w:rsidP="00CC142B">
            <w:pPr>
              <w:tabs>
                <w:tab w:val="left" w:leader="hyphen" w:pos="2302"/>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A2729">
              <w:rPr>
                <w:rFonts w:cs="Arial"/>
                <w:szCs w:val="20"/>
              </w:rPr>
              <w:fldChar w:fldCharType="separate"/>
            </w:r>
            <w:r w:rsidRPr="00F467D9">
              <w:rPr>
                <w:rFonts w:cs="Arial"/>
                <w:szCs w:val="20"/>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67CD509A" w14:textId="77777777" w:rsidR="00FD5C7E" w:rsidRPr="00F467D9" w:rsidRDefault="00FD5C7E" w:rsidP="00CC142B">
            <w:pPr>
              <w:tabs>
                <w:tab w:val="left" w:leader="hyphen" w:pos="2302"/>
                <w:tab w:val="left" w:leader="underscore" w:pos="9356"/>
              </w:tabs>
              <w:jc w:val="center"/>
              <w:rPr>
                <w:rFonts w:cs="Arial"/>
                <w:szCs w:val="20"/>
              </w:rPr>
            </w:pPr>
            <w:r w:rsidRPr="00F467D9">
              <w:rPr>
                <w:rFonts w:cs="Arial"/>
                <w:szCs w:val="20"/>
              </w:rPr>
              <w:fldChar w:fldCharType="begin"/>
            </w:r>
            <w:r w:rsidRPr="00F467D9">
              <w:rPr>
                <w:rFonts w:cs="Arial"/>
                <w:szCs w:val="20"/>
              </w:rPr>
              <w:instrText xml:space="preserve"> FORMCHECKBOX </w:instrText>
            </w:r>
            <w:r w:rsidR="00EA2729">
              <w:rPr>
                <w:rFonts w:cs="Arial"/>
                <w:szCs w:val="20"/>
              </w:rPr>
              <w:fldChar w:fldCharType="separate"/>
            </w:r>
            <w:r w:rsidRPr="00F467D9">
              <w:rPr>
                <w:rFonts w:cs="Arial"/>
                <w:szCs w:val="20"/>
              </w:rPr>
              <w:fldChar w:fldCharType="end"/>
            </w:r>
          </w:p>
        </w:tc>
      </w:tr>
      <w:tr w:rsidR="00FD5C7E" w:rsidRPr="00490815" w14:paraId="0A4560FB"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11844FDE"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Environmental Management</w:t>
            </w:r>
          </w:p>
        </w:tc>
        <w:tc>
          <w:tcPr>
            <w:tcW w:w="2061" w:type="dxa"/>
            <w:tcBorders>
              <w:top w:val="single" w:sz="4" w:space="0" w:color="auto"/>
              <w:left w:val="single" w:sz="4" w:space="0" w:color="auto"/>
              <w:bottom w:val="single" w:sz="4" w:space="0" w:color="auto"/>
              <w:right w:val="single" w:sz="4" w:space="0" w:color="auto"/>
            </w:tcBorders>
            <w:vAlign w:val="center"/>
          </w:tcPr>
          <w:p w14:paraId="1BF8A462" w14:textId="77777777" w:rsidR="00FD5C7E" w:rsidRPr="00F467D9" w:rsidRDefault="00FD5C7E" w:rsidP="00CC142B">
            <w:pPr>
              <w:tabs>
                <w:tab w:val="left" w:leader="hyphen" w:pos="2302"/>
                <w:tab w:val="left" w:leader="underscore" w:pos="9356"/>
              </w:tabs>
              <w:jc w:val="center"/>
              <w:rPr>
                <w:rFonts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2CC707F0" w14:textId="77777777" w:rsidR="00FD5C7E" w:rsidRPr="00F467D9" w:rsidRDefault="00FD5C7E" w:rsidP="00CC142B">
            <w:pPr>
              <w:tabs>
                <w:tab w:val="left" w:leader="hyphen" w:pos="2302"/>
                <w:tab w:val="left" w:leader="underscore" w:pos="9356"/>
              </w:tabs>
              <w:jc w:val="center"/>
              <w:rPr>
                <w:rFonts w:cs="Arial"/>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6A884ED6" w14:textId="77777777" w:rsidR="00FD5C7E" w:rsidRPr="00F467D9" w:rsidRDefault="00FD5C7E" w:rsidP="00CC142B">
            <w:pPr>
              <w:tabs>
                <w:tab w:val="left" w:leader="hyphen" w:pos="2302"/>
                <w:tab w:val="left" w:leader="underscore" w:pos="9356"/>
              </w:tabs>
              <w:jc w:val="center"/>
              <w:rPr>
                <w:rFonts w:cs="Arial"/>
                <w:szCs w:val="20"/>
              </w:rPr>
            </w:pPr>
          </w:p>
        </w:tc>
      </w:tr>
      <w:tr w:rsidR="00FD5C7E" w:rsidRPr="00490815" w14:paraId="234899BF" w14:textId="77777777" w:rsidTr="00CC142B">
        <w:trPr>
          <w:cantSplit/>
          <w:trHeight w:val="397"/>
        </w:trPr>
        <w:tc>
          <w:tcPr>
            <w:tcW w:w="2475" w:type="dxa"/>
            <w:tcBorders>
              <w:top w:val="single" w:sz="4" w:space="0" w:color="auto"/>
              <w:left w:val="single" w:sz="4" w:space="0" w:color="auto"/>
              <w:bottom w:val="single" w:sz="4" w:space="0" w:color="auto"/>
              <w:right w:val="single" w:sz="4" w:space="0" w:color="auto"/>
            </w:tcBorders>
            <w:vAlign w:val="center"/>
          </w:tcPr>
          <w:p w14:paraId="22A62C9E" w14:textId="77777777" w:rsidR="00FD5C7E" w:rsidRPr="00F467D9" w:rsidRDefault="00FD5C7E" w:rsidP="00CC142B">
            <w:pPr>
              <w:tabs>
                <w:tab w:val="left" w:pos="6180"/>
              </w:tabs>
              <w:rPr>
                <w:rFonts w:cs="Arial"/>
                <w:color w:val="000000"/>
                <w:sz w:val="18"/>
                <w:szCs w:val="18"/>
              </w:rPr>
            </w:pPr>
            <w:r w:rsidRPr="00F467D9">
              <w:rPr>
                <w:rFonts w:cs="Arial"/>
                <w:color w:val="000000"/>
                <w:sz w:val="18"/>
                <w:szCs w:val="18"/>
              </w:rPr>
              <w:t>Work, Health Safety (WHS)</w:t>
            </w:r>
          </w:p>
        </w:tc>
        <w:tc>
          <w:tcPr>
            <w:tcW w:w="2061" w:type="dxa"/>
            <w:tcBorders>
              <w:top w:val="single" w:sz="4" w:space="0" w:color="auto"/>
              <w:left w:val="single" w:sz="4" w:space="0" w:color="auto"/>
              <w:bottom w:val="single" w:sz="4" w:space="0" w:color="auto"/>
              <w:right w:val="single" w:sz="4" w:space="0" w:color="auto"/>
            </w:tcBorders>
            <w:vAlign w:val="center"/>
          </w:tcPr>
          <w:p w14:paraId="5C0A5C0C" w14:textId="77777777" w:rsidR="00FD5C7E" w:rsidRPr="00F467D9" w:rsidRDefault="00FD5C7E" w:rsidP="00CC142B">
            <w:pPr>
              <w:tabs>
                <w:tab w:val="left" w:leader="hyphen" w:pos="2302"/>
                <w:tab w:val="left" w:leader="underscore" w:pos="9356"/>
              </w:tabs>
              <w:jc w:val="center"/>
              <w:rPr>
                <w:rFonts w:cs="Arial"/>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47A3079" w14:textId="77777777" w:rsidR="00FD5C7E" w:rsidRPr="00F467D9" w:rsidRDefault="00FD5C7E" w:rsidP="00CC142B">
            <w:pPr>
              <w:tabs>
                <w:tab w:val="left" w:leader="hyphen" w:pos="2302"/>
                <w:tab w:val="left" w:leader="underscore" w:pos="9356"/>
              </w:tabs>
              <w:jc w:val="center"/>
              <w:rPr>
                <w:rFonts w:cs="Arial"/>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EA24BF4" w14:textId="77777777" w:rsidR="00FD5C7E" w:rsidRPr="00F467D9" w:rsidRDefault="00FD5C7E" w:rsidP="00CC142B">
            <w:pPr>
              <w:tabs>
                <w:tab w:val="left" w:leader="hyphen" w:pos="2302"/>
                <w:tab w:val="left" w:leader="underscore" w:pos="9356"/>
              </w:tabs>
              <w:jc w:val="center"/>
              <w:rPr>
                <w:rFonts w:cs="Arial"/>
                <w:szCs w:val="20"/>
              </w:rPr>
            </w:pPr>
          </w:p>
        </w:tc>
      </w:tr>
      <w:tr w:rsidR="00FD5C7E" w:rsidRPr="00490815" w14:paraId="13039069" w14:textId="77777777" w:rsidTr="00CC142B">
        <w:trPr>
          <w:cantSplit/>
          <w:trHeight w:val="454"/>
        </w:trPr>
        <w:tc>
          <w:tcPr>
            <w:tcW w:w="9780" w:type="dxa"/>
            <w:gridSpan w:val="4"/>
            <w:tcBorders>
              <w:top w:val="single" w:sz="4" w:space="0" w:color="auto"/>
              <w:left w:val="single" w:sz="4" w:space="0" w:color="auto"/>
              <w:bottom w:val="single" w:sz="4" w:space="0" w:color="auto"/>
              <w:right w:val="single" w:sz="4" w:space="0" w:color="auto"/>
            </w:tcBorders>
            <w:vAlign w:val="center"/>
          </w:tcPr>
          <w:p w14:paraId="333F0084" w14:textId="77777777" w:rsidR="00FD5C7E" w:rsidRPr="00F467D9" w:rsidRDefault="00FD5C7E" w:rsidP="00CC142B">
            <w:pPr>
              <w:tabs>
                <w:tab w:val="left" w:leader="hyphen" w:pos="2302"/>
                <w:tab w:val="left" w:leader="underscore" w:pos="9356"/>
              </w:tabs>
              <w:rPr>
                <w:rFonts w:cs="Arial"/>
                <w:sz w:val="18"/>
                <w:szCs w:val="18"/>
              </w:rPr>
            </w:pPr>
            <w:r w:rsidRPr="00F467D9">
              <w:rPr>
                <w:rFonts w:cs="Arial"/>
                <w:sz w:val="18"/>
                <w:szCs w:val="18"/>
              </w:rPr>
              <w:t>Describe the management systems you have in place and how they are reviewed and improved</w:t>
            </w:r>
            <w:r>
              <w:rPr>
                <w:rFonts w:cs="Arial"/>
                <w:sz w:val="18"/>
                <w:szCs w:val="18"/>
              </w:rPr>
              <w:t>.</w:t>
            </w:r>
          </w:p>
        </w:tc>
      </w:tr>
      <w:tr w:rsidR="00FD5C7E" w:rsidRPr="00490815" w14:paraId="2FC67DA1" w14:textId="77777777" w:rsidTr="00D460C0">
        <w:trPr>
          <w:cantSplit/>
          <w:trHeight w:val="2213"/>
        </w:trPr>
        <w:tc>
          <w:tcPr>
            <w:tcW w:w="9780" w:type="dxa"/>
            <w:gridSpan w:val="4"/>
            <w:tcBorders>
              <w:top w:val="single" w:sz="4" w:space="0" w:color="auto"/>
              <w:left w:val="single" w:sz="4" w:space="0" w:color="auto"/>
              <w:bottom w:val="single" w:sz="4" w:space="0" w:color="auto"/>
              <w:right w:val="single" w:sz="4" w:space="0" w:color="auto"/>
            </w:tcBorders>
            <w:vAlign w:val="center"/>
          </w:tcPr>
          <w:p w14:paraId="0AC7D86D" w14:textId="77777777" w:rsidR="00FD5C7E" w:rsidRPr="00F467D9" w:rsidRDefault="00FD5C7E" w:rsidP="00CC142B">
            <w:pPr>
              <w:tabs>
                <w:tab w:val="left" w:leader="hyphen" w:pos="2302"/>
                <w:tab w:val="left" w:leader="underscore" w:pos="9356"/>
              </w:tabs>
              <w:rPr>
                <w:rFonts w:cs="Arial"/>
                <w:szCs w:val="20"/>
              </w:rPr>
            </w:pPr>
          </w:p>
        </w:tc>
      </w:tr>
    </w:tbl>
    <w:p w14:paraId="5D59B1AF" w14:textId="616AF130" w:rsidR="00BE59C9" w:rsidRDefault="00BE59C9" w:rsidP="00BE59C9"/>
    <w:p w14:paraId="5EB39FFE" w14:textId="7F51128E" w:rsidR="00C503A8" w:rsidRDefault="00C503A8" w:rsidP="00BE59C9"/>
    <w:p w14:paraId="6441C9D8" w14:textId="484160EE" w:rsidR="00C503A8" w:rsidRDefault="00C503A8" w:rsidP="00BE59C9"/>
    <w:p w14:paraId="0F306966" w14:textId="68F633CE" w:rsidR="00C503A8" w:rsidRDefault="00C503A8" w:rsidP="00BE59C9"/>
    <w:p w14:paraId="482E5B2C" w14:textId="45EFADA6" w:rsidR="00C503A8" w:rsidRDefault="00C503A8" w:rsidP="00BE59C9"/>
    <w:p w14:paraId="16E590B6" w14:textId="3ECFA439" w:rsidR="00C503A8" w:rsidRDefault="00C503A8" w:rsidP="00BE59C9"/>
    <w:p w14:paraId="3EDBE5E4" w14:textId="2966DC87" w:rsidR="00C503A8" w:rsidRDefault="00C503A8" w:rsidP="00BE59C9"/>
    <w:p w14:paraId="6A26DFFC" w14:textId="4F0FF90D" w:rsidR="00C503A8" w:rsidRDefault="00C503A8" w:rsidP="00BE59C9"/>
    <w:p w14:paraId="32D243F6" w14:textId="77777777" w:rsidR="00C503A8" w:rsidRDefault="00C503A8" w:rsidP="00BE59C9"/>
    <w:p w14:paraId="2F849467" w14:textId="77777777" w:rsidR="00C503A8" w:rsidRDefault="00C503A8" w:rsidP="00C503A8">
      <w:pPr>
        <w:pStyle w:val="RRFEEQuestion"/>
      </w:pPr>
      <w:r>
        <w:lastRenderedPageBreak/>
        <w:t>47</w:t>
      </w:r>
      <w:r w:rsidRPr="00EE0666">
        <w:tab/>
      </w:r>
      <w:r>
        <w:t xml:space="preserve">Key Personnel </w:t>
      </w:r>
      <w:r w:rsidRPr="00DE4487">
        <w:t xml:space="preserve">(applicant </w:t>
      </w:r>
      <w:r>
        <w:t xml:space="preserve">organisation </w:t>
      </w:r>
      <w:r w:rsidRPr="00DE4487">
        <w:t>or lead organisation of alliance/partnerships)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nagement structure"/>
        <w:tblDescription w:val="Describe your organisations management structure"/>
      </w:tblPr>
      <w:tblGrid>
        <w:gridCol w:w="2268"/>
        <w:gridCol w:w="3261"/>
        <w:gridCol w:w="4252"/>
      </w:tblGrid>
      <w:tr w:rsidR="00C503A8" w:rsidRPr="00490815" w14:paraId="2ADB7738" w14:textId="77777777" w:rsidTr="0088050E">
        <w:trPr>
          <w:trHeight w:val="454"/>
        </w:trPr>
        <w:tc>
          <w:tcPr>
            <w:tcW w:w="2268" w:type="dxa"/>
            <w:tcBorders>
              <w:bottom w:val="single" w:sz="4" w:space="0" w:color="4A452A"/>
            </w:tcBorders>
            <w:vAlign w:val="center"/>
          </w:tcPr>
          <w:p w14:paraId="0C3E10B5"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413A8B3" w14:textId="77777777" w:rsidR="00C503A8" w:rsidRDefault="00C503A8" w:rsidP="0088050E">
            <w:pPr>
              <w:jc w:val="center"/>
              <w:rPr>
                <w:rFonts w:cs="Arial"/>
                <w:szCs w:val="20"/>
              </w:rPr>
            </w:pPr>
            <w:r>
              <w:rPr>
                <w:rFonts w:cs="Arial"/>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13BB6AA" w14:textId="77777777" w:rsidR="00C503A8" w:rsidRDefault="00C503A8" w:rsidP="0088050E">
            <w:pPr>
              <w:jc w:val="center"/>
              <w:rPr>
                <w:rFonts w:cs="Arial"/>
                <w:szCs w:val="20"/>
              </w:rPr>
            </w:pPr>
            <w:r>
              <w:rPr>
                <w:rFonts w:cs="Arial"/>
                <w:szCs w:val="20"/>
              </w:rPr>
              <w:t>Position title</w:t>
            </w:r>
          </w:p>
        </w:tc>
      </w:tr>
      <w:tr w:rsidR="00C503A8" w:rsidRPr="00490815" w14:paraId="30EFB449" w14:textId="77777777" w:rsidTr="0088050E">
        <w:trPr>
          <w:trHeight w:val="454"/>
        </w:trPr>
        <w:tc>
          <w:tcPr>
            <w:tcW w:w="2268" w:type="dxa"/>
            <w:vMerge w:val="restart"/>
            <w:tcBorders>
              <w:top w:val="single" w:sz="4" w:space="0" w:color="4A452A"/>
              <w:left w:val="single" w:sz="4" w:space="0" w:color="4A452A"/>
              <w:right w:val="single" w:sz="4" w:space="0" w:color="4A452A"/>
            </w:tcBorders>
            <w:vAlign w:val="center"/>
          </w:tcPr>
          <w:p w14:paraId="4079628E" w14:textId="77777777" w:rsidR="00C503A8" w:rsidRDefault="00C503A8" w:rsidP="0088050E">
            <w:pPr>
              <w:jc w:val="both"/>
              <w:rPr>
                <w:rFonts w:cs="Arial"/>
                <w:szCs w:val="20"/>
              </w:rPr>
            </w:pPr>
            <w:r w:rsidRPr="00CF339E">
              <w:rPr>
                <w:rFonts w:cs="Arial"/>
                <w:sz w:val="18"/>
                <w:szCs w:val="18"/>
              </w:rPr>
              <w:t>Please provide details of key individuals involved in the project. Attach CVs to the back of the application (no more than 2 pages per person).</w:t>
            </w:r>
          </w:p>
        </w:tc>
        <w:tc>
          <w:tcPr>
            <w:tcW w:w="3261" w:type="dxa"/>
            <w:tcBorders>
              <w:top w:val="single" w:sz="4" w:space="0" w:color="4A452A"/>
              <w:left w:val="single" w:sz="4" w:space="0" w:color="4A452A"/>
              <w:bottom w:val="single" w:sz="4" w:space="0" w:color="4A452A"/>
              <w:right w:val="single" w:sz="4" w:space="0" w:color="4A452A"/>
            </w:tcBorders>
            <w:vAlign w:val="center"/>
          </w:tcPr>
          <w:p w14:paraId="0BC6B8CE"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61AC7ACB" w14:textId="77777777" w:rsidR="00C503A8" w:rsidRDefault="00C503A8" w:rsidP="0088050E">
            <w:pPr>
              <w:jc w:val="both"/>
              <w:rPr>
                <w:rFonts w:cs="Arial"/>
                <w:szCs w:val="20"/>
              </w:rPr>
            </w:pPr>
          </w:p>
        </w:tc>
      </w:tr>
      <w:tr w:rsidR="00C503A8" w:rsidRPr="00490815" w14:paraId="324EA07C" w14:textId="77777777" w:rsidTr="0088050E">
        <w:trPr>
          <w:trHeight w:val="454"/>
        </w:trPr>
        <w:tc>
          <w:tcPr>
            <w:tcW w:w="2268" w:type="dxa"/>
            <w:vMerge/>
            <w:tcBorders>
              <w:left w:val="single" w:sz="4" w:space="0" w:color="4A452A"/>
              <w:right w:val="single" w:sz="4" w:space="0" w:color="4A452A"/>
            </w:tcBorders>
            <w:vAlign w:val="center"/>
          </w:tcPr>
          <w:p w14:paraId="76E415A1"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271EBBC6"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61165F30" w14:textId="77777777" w:rsidR="00C503A8" w:rsidRDefault="00C503A8" w:rsidP="0088050E">
            <w:pPr>
              <w:jc w:val="both"/>
              <w:rPr>
                <w:rFonts w:cs="Arial"/>
                <w:szCs w:val="20"/>
              </w:rPr>
            </w:pPr>
          </w:p>
        </w:tc>
      </w:tr>
      <w:tr w:rsidR="00C503A8" w:rsidRPr="00490815" w14:paraId="2CC17655" w14:textId="77777777" w:rsidTr="0088050E">
        <w:trPr>
          <w:trHeight w:val="454"/>
        </w:trPr>
        <w:tc>
          <w:tcPr>
            <w:tcW w:w="2268" w:type="dxa"/>
            <w:vMerge/>
            <w:tcBorders>
              <w:left w:val="single" w:sz="4" w:space="0" w:color="4A452A"/>
              <w:right w:val="single" w:sz="4" w:space="0" w:color="4A452A"/>
            </w:tcBorders>
            <w:vAlign w:val="center"/>
          </w:tcPr>
          <w:p w14:paraId="0D6F8C0B"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0B5C310E"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6AD29C42" w14:textId="77777777" w:rsidR="00C503A8" w:rsidRDefault="00C503A8" w:rsidP="0088050E">
            <w:pPr>
              <w:jc w:val="both"/>
              <w:rPr>
                <w:rFonts w:cs="Arial"/>
                <w:szCs w:val="20"/>
              </w:rPr>
            </w:pPr>
          </w:p>
        </w:tc>
      </w:tr>
      <w:tr w:rsidR="00C503A8" w:rsidRPr="00490815" w14:paraId="0FF3E85C" w14:textId="77777777" w:rsidTr="0088050E">
        <w:trPr>
          <w:trHeight w:val="454"/>
        </w:trPr>
        <w:tc>
          <w:tcPr>
            <w:tcW w:w="2268" w:type="dxa"/>
            <w:vMerge/>
            <w:tcBorders>
              <w:left w:val="single" w:sz="4" w:space="0" w:color="4A452A"/>
              <w:right w:val="single" w:sz="4" w:space="0" w:color="4A452A"/>
            </w:tcBorders>
            <w:vAlign w:val="center"/>
          </w:tcPr>
          <w:p w14:paraId="14E55327"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CB3C274"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5737BA53" w14:textId="77777777" w:rsidR="00C503A8" w:rsidRDefault="00C503A8" w:rsidP="0088050E">
            <w:pPr>
              <w:jc w:val="both"/>
              <w:rPr>
                <w:rFonts w:cs="Arial"/>
                <w:szCs w:val="20"/>
              </w:rPr>
            </w:pPr>
          </w:p>
        </w:tc>
      </w:tr>
      <w:tr w:rsidR="00C503A8" w:rsidRPr="00490815" w14:paraId="5858EAF3" w14:textId="77777777" w:rsidTr="0088050E">
        <w:trPr>
          <w:trHeight w:val="454"/>
        </w:trPr>
        <w:tc>
          <w:tcPr>
            <w:tcW w:w="2268" w:type="dxa"/>
            <w:vMerge/>
            <w:tcBorders>
              <w:left w:val="single" w:sz="4" w:space="0" w:color="4A452A"/>
              <w:right w:val="single" w:sz="4" w:space="0" w:color="4A452A"/>
            </w:tcBorders>
            <w:vAlign w:val="center"/>
          </w:tcPr>
          <w:p w14:paraId="1B25BB9C"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119B0D44"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0458A906" w14:textId="77777777" w:rsidR="00C503A8" w:rsidRDefault="00C503A8" w:rsidP="0088050E">
            <w:pPr>
              <w:jc w:val="both"/>
              <w:rPr>
                <w:rFonts w:cs="Arial"/>
                <w:szCs w:val="20"/>
              </w:rPr>
            </w:pPr>
          </w:p>
        </w:tc>
      </w:tr>
      <w:tr w:rsidR="00C503A8" w:rsidRPr="00490815" w14:paraId="29348BCF" w14:textId="77777777" w:rsidTr="0088050E">
        <w:trPr>
          <w:trHeight w:val="454"/>
        </w:trPr>
        <w:tc>
          <w:tcPr>
            <w:tcW w:w="2268" w:type="dxa"/>
            <w:vMerge/>
            <w:tcBorders>
              <w:left w:val="single" w:sz="4" w:space="0" w:color="4A452A"/>
              <w:bottom w:val="single" w:sz="4" w:space="0" w:color="4A452A"/>
              <w:right w:val="single" w:sz="4" w:space="0" w:color="4A452A"/>
            </w:tcBorders>
            <w:vAlign w:val="center"/>
          </w:tcPr>
          <w:p w14:paraId="663A46B7" w14:textId="77777777" w:rsidR="00C503A8" w:rsidRDefault="00C503A8" w:rsidP="0088050E">
            <w:pPr>
              <w:jc w:val="both"/>
              <w:rPr>
                <w:rFonts w:cs="Arial"/>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4B7BD89" w14:textId="77777777" w:rsidR="00C503A8" w:rsidRDefault="00C503A8" w:rsidP="0088050E">
            <w:pPr>
              <w:jc w:val="both"/>
              <w:rPr>
                <w:rFonts w:cs="Arial"/>
                <w:szCs w:val="20"/>
              </w:rPr>
            </w:pPr>
          </w:p>
        </w:tc>
        <w:tc>
          <w:tcPr>
            <w:tcW w:w="4252" w:type="dxa"/>
            <w:tcBorders>
              <w:top w:val="single" w:sz="4" w:space="0" w:color="4A452A"/>
              <w:left w:val="single" w:sz="4" w:space="0" w:color="4A452A"/>
              <w:bottom w:val="single" w:sz="4" w:space="0" w:color="4A452A"/>
              <w:right w:val="single" w:sz="4" w:space="0" w:color="4A452A"/>
            </w:tcBorders>
            <w:vAlign w:val="center"/>
          </w:tcPr>
          <w:p w14:paraId="77EF0F8D" w14:textId="77777777" w:rsidR="00C503A8" w:rsidRDefault="00C503A8" w:rsidP="0088050E">
            <w:pPr>
              <w:jc w:val="both"/>
              <w:rPr>
                <w:rFonts w:cs="Arial"/>
                <w:szCs w:val="20"/>
              </w:rPr>
            </w:pPr>
          </w:p>
        </w:tc>
      </w:tr>
    </w:tbl>
    <w:p w14:paraId="5FE45A24" w14:textId="77777777" w:rsidR="00C503A8" w:rsidRDefault="00C503A8" w:rsidP="00C503A8">
      <w:pPr>
        <w:jc w:val="both"/>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ganisation trading details"/>
        <w:tblDescription w:val="Detail number of years trading and number of employees together with employee status"/>
      </w:tblPr>
      <w:tblGrid>
        <w:gridCol w:w="3119"/>
        <w:gridCol w:w="1370"/>
        <w:gridCol w:w="3875"/>
        <w:gridCol w:w="1417"/>
      </w:tblGrid>
      <w:tr w:rsidR="00C503A8" w:rsidRPr="00490815" w14:paraId="18DCC535" w14:textId="77777777" w:rsidTr="0088050E">
        <w:trPr>
          <w:trHeight w:val="397"/>
        </w:trPr>
        <w:tc>
          <w:tcPr>
            <w:tcW w:w="3119" w:type="dxa"/>
            <w:vAlign w:val="center"/>
          </w:tcPr>
          <w:p w14:paraId="5662FE07" w14:textId="77777777" w:rsidR="00C503A8" w:rsidRPr="005013E9" w:rsidRDefault="00C503A8" w:rsidP="0088050E">
            <w:pPr>
              <w:jc w:val="both"/>
              <w:rPr>
                <w:rFonts w:cs="Arial"/>
                <w:sz w:val="18"/>
                <w:szCs w:val="18"/>
              </w:rPr>
            </w:pPr>
            <w:r w:rsidRPr="005013E9">
              <w:rPr>
                <w:rFonts w:cs="Arial"/>
                <w:sz w:val="18"/>
                <w:szCs w:val="18"/>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2EB8426A" w14:textId="77777777" w:rsidR="00C503A8" w:rsidRPr="005013E9" w:rsidRDefault="00C503A8" w:rsidP="0088050E">
            <w:pPr>
              <w:jc w:val="both"/>
              <w:rPr>
                <w:rFonts w:cs="Arial"/>
                <w:sz w:val="18"/>
                <w:szCs w:val="18"/>
              </w:rPr>
            </w:pPr>
          </w:p>
        </w:tc>
        <w:tc>
          <w:tcPr>
            <w:tcW w:w="3875" w:type="dxa"/>
            <w:vAlign w:val="center"/>
          </w:tcPr>
          <w:p w14:paraId="6DD89740" w14:textId="77777777" w:rsidR="00C503A8" w:rsidRPr="005013E9" w:rsidRDefault="00C503A8" w:rsidP="0088050E">
            <w:pPr>
              <w:ind w:left="223"/>
              <w:jc w:val="both"/>
              <w:rPr>
                <w:rFonts w:cs="Arial"/>
                <w:sz w:val="18"/>
                <w:szCs w:val="18"/>
              </w:rPr>
            </w:pPr>
            <w:r w:rsidRPr="005013E9">
              <w:rPr>
                <w:rFonts w:cs="Arial"/>
                <w:sz w:val="18"/>
                <w:szCs w:val="18"/>
              </w:rPr>
              <w:t>Years under current executive</w:t>
            </w:r>
          </w:p>
        </w:tc>
        <w:tc>
          <w:tcPr>
            <w:tcW w:w="1417" w:type="dxa"/>
            <w:tcBorders>
              <w:top w:val="single" w:sz="4" w:space="0" w:color="4A452A"/>
              <w:left w:val="single" w:sz="4" w:space="0" w:color="4A452A"/>
              <w:bottom w:val="single" w:sz="4" w:space="0" w:color="4A452A"/>
              <w:right w:val="single" w:sz="4" w:space="0" w:color="4A452A"/>
            </w:tcBorders>
            <w:vAlign w:val="center"/>
          </w:tcPr>
          <w:p w14:paraId="292F5BAD" w14:textId="77777777" w:rsidR="00C503A8" w:rsidRPr="005013E9" w:rsidRDefault="00C503A8" w:rsidP="0088050E">
            <w:pPr>
              <w:jc w:val="both"/>
              <w:rPr>
                <w:rFonts w:cs="Arial"/>
                <w:sz w:val="18"/>
                <w:szCs w:val="18"/>
              </w:rPr>
            </w:pPr>
          </w:p>
        </w:tc>
      </w:tr>
      <w:tr w:rsidR="00C503A8" w:rsidRPr="00490815" w14:paraId="44798986" w14:textId="77777777" w:rsidTr="0088050E">
        <w:trPr>
          <w:trHeight w:hRule="exact" w:val="113"/>
        </w:trPr>
        <w:tc>
          <w:tcPr>
            <w:tcW w:w="3119" w:type="dxa"/>
            <w:vAlign w:val="center"/>
          </w:tcPr>
          <w:p w14:paraId="68862F0F" w14:textId="77777777" w:rsidR="00C503A8" w:rsidRPr="005013E9" w:rsidRDefault="00C503A8" w:rsidP="0088050E">
            <w:pPr>
              <w:jc w:val="both"/>
              <w:rPr>
                <w:rFonts w:cs="Arial"/>
                <w:sz w:val="18"/>
                <w:szCs w:val="18"/>
              </w:rPr>
            </w:pPr>
          </w:p>
        </w:tc>
        <w:tc>
          <w:tcPr>
            <w:tcW w:w="1370" w:type="dxa"/>
            <w:tcBorders>
              <w:top w:val="single" w:sz="4" w:space="0" w:color="4A452A"/>
              <w:bottom w:val="single" w:sz="4" w:space="0" w:color="auto"/>
            </w:tcBorders>
            <w:vAlign w:val="center"/>
          </w:tcPr>
          <w:p w14:paraId="7EC8441D" w14:textId="77777777" w:rsidR="00C503A8" w:rsidRPr="005013E9" w:rsidRDefault="00C503A8" w:rsidP="0088050E">
            <w:pPr>
              <w:jc w:val="both"/>
              <w:rPr>
                <w:rFonts w:cs="Arial"/>
                <w:sz w:val="18"/>
                <w:szCs w:val="18"/>
              </w:rPr>
            </w:pPr>
          </w:p>
        </w:tc>
        <w:tc>
          <w:tcPr>
            <w:tcW w:w="3875" w:type="dxa"/>
            <w:vAlign w:val="center"/>
          </w:tcPr>
          <w:p w14:paraId="63E9FB6D" w14:textId="77777777" w:rsidR="00C503A8" w:rsidRPr="005013E9" w:rsidRDefault="00C503A8" w:rsidP="0088050E">
            <w:pPr>
              <w:ind w:left="223"/>
              <w:jc w:val="both"/>
              <w:rPr>
                <w:rFonts w:cs="Arial"/>
                <w:sz w:val="18"/>
                <w:szCs w:val="18"/>
              </w:rPr>
            </w:pPr>
          </w:p>
        </w:tc>
        <w:tc>
          <w:tcPr>
            <w:tcW w:w="1417" w:type="dxa"/>
            <w:tcBorders>
              <w:top w:val="single" w:sz="4" w:space="0" w:color="4A452A"/>
              <w:bottom w:val="single" w:sz="4" w:space="0" w:color="4A452A"/>
            </w:tcBorders>
            <w:vAlign w:val="center"/>
          </w:tcPr>
          <w:p w14:paraId="225F7E35" w14:textId="77777777" w:rsidR="00C503A8" w:rsidRPr="005013E9" w:rsidRDefault="00C503A8" w:rsidP="0088050E">
            <w:pPr>
              <w:jc w:val="both"/>
              <w:rPr>
                <w:rFonts w:cs="Arial"/>
                <w:sz w:val="18"/>
                <w:szCs w:val="18"/>
              </w:rPr>
            </w:pPr>
          </w:p>
        </w:tc>
      </w:tr>
      <w:tr w:rsidR="00C503A8" w:rsidRPr="00490815" w14:paraId="2E6C82AD" w14:textId="77777777" w:rsidTr="0088050E">
        <w:trPr>
          <w:trHeight w:val="397"/>
        </w:trPr>
        <w:tc>
          <w:tcPr>
            <w:tcW w:w="3119" w:type="dxa"/>
            <w:tcBorders>
              <w:right w:val="single" w:sz="4" w:space="0" w:color="auto"/>
            </w:tcBorders>
            <w:vAlign w:val="center"/>
          </w:tcPr>
          <w:p w14:paraId="059DC475" w14:textId="77777777" w:rsidR="00C503A8" w:rsidRPr="005013E9" w:rsidRDefault="00C503A8" w:rsidP="0088050E">
            <w:pPr>
              <w:jc w:val="both"/>
              <w:rPr>
                <w:rFonts w:cs="Arial"/>
                <w:sz w:val="18"/>
                <w:szCs w:val="18"/>
              </w:rPr>
            </w:pPr>
            <w:r w:rsidRPr="005013E9">
              <w:rPr>
                <w:rFonts w:cs="Arial"/>
                <w:sz w:val="18"/>
                <w:szCs w:val="18"/>
              </w:rPr>
              <w:t>Full-time employees</w:t>
            </w:r>
          </w:p>
        </w:tc>
        <w:tc>
          <w:tcPr>
            <w:tcW w:w="1370" w:type="dxa"/>
            <w:tcBorders>
              <w:top w:val="single" w:sz="4" w:space="0" w:color="auto"/>
              <w:left w:val="single" w:sz="4" w:space="0" w:color="auto"/>
              <w:bottom w:val="single" w:sz="4" w:space="0" w:color="auto"/>
              <w:right w:val="single" w:sz="4" w:space="0" w:color="auto"/>
            </w:tcBorders>
            <w:vAlign w:val="center"/>
          </w:tcPr>
          <w:p w14:paraId="108669C4" w14:textId="77777777" w:rsidR="00C503A8" w:rsidRPr="005013E9" w:rsidRDefault="00C503A8" w:rsidP="0088050E">
            <w:pPr>
              <w:jc w:val="both"/>
              <w:rPr>
                <w:rFonts w:cs="Arial"/>
                <w:sz w:val="18"/>
                <w:szCs w:val="18"/>
              </w:rPr>
            </w:pPr>
          </w:p>
        </w:tc>
        <w:tc>
          <w:tcPr>
            <w:tcW w:w="3875" w:type="dxa"/>
            <w:tcBorders>
              <w:left w:val="single" w:sz="4" w:space="0" w:color="auto"/>
            </w:tcBorders>
            <w:vAlign w:val="center"/>
          </w:tcPr>
          <w:p w14:paraId="0F942C98" w14:textId="77777777" w:rsidR="00C503A8" w:rsidRPr="005013E9" w:rsidRDefault="00C503A8" w:rsidP="0088050E">
            <w:pPr>
              <w:ind w:left="223"/>
              <w:rPr>
                <w:rFonts w:cs="Arial"/>
                <w:sz w:val="18"/>
                <w:szCs w:val="18"/>
              </w:rPr>
            </w:pPr>
            <w:r w:rsidRPr="005013E9">
              <w:rPr>
                <w:rFonts w:cs="Arial"/>
                <w:sz w:val="18"/>
                <w:szCs w:val="18"/>
              </w:rPr>
              <w:t>Total full-time equivalent</w:t>
            </w:r>
            <w:r>
              <w:rPr>
                <w:rFonts w:cs="Arial"/>
                <w:sz w:val="18"/>
                <w:szCs w:val="18"/>
              </w:rPr>
              <w:t xml:space="preserve"> </w:t>
            </w:r>
            <w:r w:rsidRPr="005013E9">
              <w:rPr>
                <w:rFonts w:cs="Arial"/>
                <w:sz w:val="18"/>
                <w:szCs w:val="18"/>
              </w:rPr>
              <w:t>(e.g. volunteers)</w:t>
            </w:r>
          </w:p>
        </w:tc>
        <w:tc>
          <w:tcPr>
            <w:tcW w:w="1417" w:type="dxa"/>
            <w:tcBorders>
              <w:top w:val="single" w:sz="4" w:space="0" w:color="4A452A"/>
              <w:left w:val="single" w:sz="4" w:space="0" w:color="4A452A"/>
              <w:bottom w:val="single" w:sz="4" w:space="0" w:color="4A452A"/>
              <w:right w:val="single" w:sz="4" w:space="0" w:color="4A452A"/>
            </w:tcBorders>
            <w:vAlign w:val="center"/>
          </w:tcPr>
          <w:p w14:paraId="427F7306" w14:textId="77777777" w:rsidR="00C503A8" w:rsidRPr="005013E9" w:rsidRDefault="00C503A8" w:rsidP="0088050E">
            <w:pPr>
              <w:jc w:val="both"/>
              <w:rPr>
                <w:rFonts w:cs="Arial"/>
                <w:sz w:val="18"/>
                <w:szCs w:val="18"/>
              </w:rPr>
            </w:pPr>
          </w:p>
        </w:tc>
      </w:tr>
    </w:tbl>
    <w:p w14:paraId="73535936" w14:textId="31308D96" w:rsidR="00415B7C" w:rsidRDefault="00415B7C" w:rsidP="00F827AF">
      <w:pPr>
        <w:pStyle w:val="QuestionCategoryRRFEE"/>
      </w:pPr>
      <w:r>
        <w:t>Other supporting information</w:t>
      </w:r>
    </w:p>
    <w:p w14:paraId="5F926A32" w14:textId="2549AE49" w:rsidR="00415B7C" w:rsidRDefault="00BE59C9" w:rsidP="00F827AF">
      <w:pPr>
        <w:pStyle w:val="RRFEEQuestion"/>
      </w:pPr>
      <w:r>
        <w:t>48</w:t>
      </w:r>
      <w:r w:rsidR="00415B7C" w:rsidRPr="00415B7C">
        <w:tab/>
        <w:t>Please declare any real, potential or perceived conflict of interest that you may be aware of.  This can relate to land ownership, salary and/or contractor payments</w:t>
      </w:r>
    </w:p>
    <w:tbl>
      <w:tblPr>
        <w:tblStyle w:val="TableGrid"/>
        <w:tblW w:w="9776" w:type="dxa"/>
        <w:tblLook w:val="04A0" w:firstRow="1" w:lastRow="0" w:firstColumn="1" w:lastColumn="0" w:noHBand="0" w:noVBand="1"/>
        <w:tblCaption w:val="Conflict of interest"/>
        <w:tblDescription w:val="detail any conflict of interest, real or potential"/>
      </w:tblPr>
      <w:tblGrid>
        <w:gridCol w:w="9776"/>
      </w:tblGrid>
      <w:tr w:rsidR="00B93D96" w:rsidRPr="009E5994" w14:paraId="3A807807" w14:textId="77777777" w:rsidTr="00B93D96">
        <w:trPr>
          <w:trHeight w:val="1681"/>
        </w:trPr>
        <w:tc>
          <w:tcPr>
            <w:tcW w:w="9776" w:type="dxa"/>
          </w:tcPr>
          <w:p w14:paraId="7BCB1F66" w14:textId="77777777" w:rsidR="00B93D96" w:rsidRDefault="00B93D96" w:rsidP="0080724A">
            <w:pPr>
              <w:rPr>
                <w:rFonts w:cs="Arial"/>
                <w:color w:val="000000"/>
                <w:szCs w:val="20"/>
              </w:rPr>
            </w:pPr>
          </w:p>
        </w:tc>
      </w:tr>
    </w:tbl>
    <w:p w14:paraId="5F2A1551" w14:textId="0C5A9EFF" w:rsidR="00461F86" w:rsidRPr="00B570A7" w:rsidRDefault="00BE59C9" w:rsidP="00F827AF">
      <w:pPr>
        <w:pStyle w:val="RRFEEQuestion"/>
      </w:pPr>
      <w:r>
        <w:t>49</w:t>
      </w:r>
      <w:r w:rsidR="0007592E">
        <w:tab/>
      </w:r>
      <w:r w:rsidR="00461F86" w:rsidRPr="00B570A7">
        <w:t xml:space="preserve">Third </w:t>
      </w:r>
      <w:r w:rsidR="00415B8C">
        <w:t>p</w:t>
      </w:r>
      <w:r w:rsidR="00461F86" w:rsidRPr="00B570A7">
        <w:t xml:space="preserve">arty </w:t>
      </w:r>
      <w:r w:rsidR="00415B8C">
        <w:t>a</w:t>
      </w:r>
      <w:r w:rsidR="00461F86" w:rsidRPr="00B570A7">
        <w:t>ssistance</w:t>
      </w:r>
      <w:r w:rsidR="00B93D96">
        <w:t>.  List all parties who have contributed to the submission of this application.</w:t>
      </w:r>
    </w:p>
    <w:tbl>
      <w:tblPr>
        <w:tblStyle w:val="TableGrid"/>
        <w:tblW w:w="9776" w:type="dxa"/>
        <w:tblLook w:val="04A0" w:firstRow="1" w:lastRow="0" w:firstColumn="1" w:lastColumn="0" w:noHBand="0" w:noVBand="1"/>
        <w:tblCaption w:val="Third party assistance"/>
        <w:tblDescription w:val="provide detail on third party assistance to the project"/>
      </w:tblPr>
      <w:tblGrid>
        <w:gridCol w:w="2405"/>
        <w:gridCol w:w="2693"/>
        <w:gridCol w:w="4678"/>
      </w:tblGrid>
      <w:tr w:rsidR="00980598" w:rsidRPr="009E5994" w14:paraId="15C133FC" w14:textId="37409F65" w:rsidTr="00980598">
        <w:trPr>
          <w:trHeight w:val="521"/>
        </w:trPr>
        <w:tc>
          <w:tcPr>
            <w:tcW w:w="2405" w:type="dxa"/>
            <w:shd w:val="clear" w:color="auto" w:fill="DDD9C3"/>
            <w:vAlign w:val="center"/>
          </w:tcPr>
          <w:p w14:paraId="03689E2A" w14:textId="6723840E" w:rsidR="00980598" w:rsidRDefault="00980598" w:rsidP="00B93D96">
            <w:pPr>
              <w:jc w:val="center"/>
              <w:rPr>
                <w:rFonts w:cs="Arial"/>
                <w:color w:val="000000" w:themeColor="text1"/>
                <w:szCs w:val="20"/>
              </w:rPr>
            </w:pPr>
            <w:r>
              <w:rPr>
                <w:rFonts w:cs="Arial"/>
                <w:color w:val="000000" w:themeColor="text1"/>
                <w:szCs w:val="20"/>
              </w:rPr>
              <w:t>Name of third party</w:t>
            </w:r>
          </w:p>
        </w:tc>
        <w:tc>
          <w:tcPr>
            <w:tcW w:w="2693" w:type="dxa"/>
            <w:shd w:val="clear" w:color="auto" w:fill="DDD9C3"/>
            <w:vAlign w:val="center"/>
          </w:tcPr>
          <w:p w14:paraId="59FC0D45" w14:textId="77777777" w:rsidR="00980598" w:rsidRDefault="00980598" w:rsidP="004625A4">
            <w:pPr>
              <w:jc w:val="center"/>
            </w:pPr>
          </w:p>
          <w:p w14:paraId="40ECB6D0" w14:textId="5FD290DD" w:rsidR="00980598" w:rsidRPr="009E5994" w:rsidRDefault="00980598" w:rsidP="004625A4">
            <w:pPr>
              <w:jc w:val="center"/>
              <w:rPr>
                <w:rFonts w:cs="Arial"/>
                <w:color w:val="000000" w:themeColor="text1"/>
                <w:szCs w:val="20"/>
              </w:rPr>
            </w:pPr>
            <w:r>
              <w:t>Type of assistance</w:t>
            </w:r>
            <w:r>
              <w:rPr>
                <w:rFonts w:cs="Arial"/>
                <w:color w:val="000000" w:themeColor="text1"/>
                <w:szCs w:val="20"/>
              </w:rPr>
              <w:t xml:space="preserve"> </w:t>
            </w:r>
          </w:p>
          <w:p w14:paraId="0E31561C" w14:textId="2A6152C9" w:rsidR="00980598" w:rsidRPr="009E5994" w:rsidRDefault="00980598" w:rsidP="00B93D96">
            <w:pPr>
              <w:jc w:val="center"/>
              <w:rPr>
                <w:rFonts w:cs="Arial"/>
                <w:color w:val="000000" w:themeColor="text1"/>
                <w:szCs w:val="20"/>
              </w:rPr>
            </w:pPr>
          </w:p>
        </w:tc>
        <w:tc>
          <w:tcPr>
            <w:tcW w:w="4678" w:type="dxa"/>
            <w:shd w:val="clear" w:color="auto" w:fill="DDD9C3"/>
          </w:tcPr>
          <w:p w14:paraId="2527833F" w14:textId="77777777" w:rsidR="00980598" w:rsidRDefault="00980598" w:rsidP="004625A4">
            <w:pPr>
              <w:jc w:val="center"/>
              <w:rPr>
                <w:rFonts w:cs="Arial"/>
                <w:color w:val="000000" w:themeColor="text1"/>
                <w:szCs w:val="20"/>
              </w:rPr>
            </w:pPr>
          </w:p>
          <w:p w14:paraId="452FC633" w14:textId="77B769A3" w:rsidR="00980598" w:rsidRDefault="00980598" w:rsidP="004625A4">
            <w:pPr>
              <w:jc w:val="center"/>
            </w:pPr>
            <w:r w:rsidRPr="009E5994">
              <w:rPr>
                <w:rFonts w:cs="Arial"/>
                <w:color w:val="000000" w:themeColor="text1"/>
                <w:szCs w:val="20"/>
              </w:rPr>
              <w:t>Aspect of application</w:t>
            </w:r>
            <w:r>
              <w:rPr>
                <w:rFonts w:cs="Arial"/>
                <w:color w:val="000000" w:themeColor="text1"/>
                <w:szCs w:val="20"/>
              </w:rPr>
              <w:t xml:space="preserve"> and costs</w:t>
            </w:r>
          </w:p>
        </w:tc>
      </w:tr>
      <w:tr w:rsidR="00980598" w:rsidRPr="009E5994" w14:paraId="151199AA" w14:textId="54D36A91" w:rsidTr="00980598">
        <w:trPr>
          <w:trHeight w:val="907"/>
        </w:trPr>
        <w:tc>
          <w:tcPr>
            <w:tcW w:w="2405" w:type="dxa"/>
            <w:vAlign w:val="center"/>
          </w:tcPr>
          <w:p w14:paraId="2FF40CC9" w14:textId="77777777" w:rsidR="00980598" w:rsidRDefault="00980598" w:rsidP="00461F86">
            <w:pPr>
              <w:rPr>
                <w:rFonts w:cs="Arial"/>
                <w:color w:val="000000" w:themeColor="text1"/>
                <w:szCs w:val="20"/>
              </w:rPr>
            </w:pPr>
          </w:p>
        </w:tc>
        <w:tc>
          <w:tcPr>
            <w:tcW w:w="2693" w:type="dxa"/>
            <w:vAlign w:val="center"/>
          </w:tcPr>
          <w:p w14:paraId="1F9AEA0C" w14:textId="7203C4EE" w:rsidR="00980598" w:rsidRPr="009E5994" w:rsidRDefault="00980598" w:rsidP="00461F86">
            <w:pPr>
              <w:rPr>
                <w:rFonts w:cs="Arial"/>
                <w:color w:val="000000" w:themeColor="text1"/>
                <w:szCs w:val="20"/>
              </w:rPr>
            </w:pPr>
          </w:p>
        </w:tc>
        <w:tc>
          <w:tcPr>
            <w:tcW w:w="4678" w:type="dxa"/>
          </w:tcPr>
          <w:p w14:paraId="4DAC26EC" w14:textId="77777777" w:rsidR="00980598" w:rsidRDefault="00980598" w:rsidP="00461F86">
            <w:pPr>
              <w:rPr>
                <w:rFonts w:cs="Arial"/>
                <w:color w:val="000000" w:themeColor="text1"/>
                <w:szCs w:val="20"/>
              </w:rPr>
            </w:pPr>
          </w:p>
        </w:tc>
      </w:tr>
      <w:tr w:rsidR="00980598" w:rsidRPr="009E5994" w14:paraId="5067EFC0" w14:textId="605E1B4D" w:rsidTr="00980598">
        <w:trPr>
          <w:trHeight w:val="907"/>
        </w:trPr>
        <w:tc>
          <w:tcPr>
            <w:tcW w:w="2405" w:type="dxa"/>
            <w:vAlign w:val="center"/>
          </w:tcPr>
          <w:p w14:paraId="5F40D749" w14:textId="77777777" w:rsidR="00980598" w:rsidRDefault="00980598" w:rsidP="00461F86">
            <w:pPr>
              <w:rPr>
                <w:rFonts w:cs="Arial"/>
                <w:color w:val="000000" w:themeColor="text1"/>
                <w:szCs w:val="20"/>
              </w:rPr>
            </w:pPr>
          </w:p>
        </w:tc>
        <w:tc>
          <w:tcPr>
            <w:tcW w:w="2693" w:type="dxa"/>
            <w:vAlign w:val="center"/>
          </w:tcPr>
          <w:p w14:paraId="11219543" w14:textId="15A6C99C" w:rsidR="00980598" w:rsidRPr="009E5994" w:rsidRDefault="00980598" w:rsidP="00461F86">
            <w:pPr>
              <w:rPr>
                <w:rFonts w:cs="Arial"/>
                <w:color w:val="000000" w:themeColor="text1"/>
                <w:szCs w:val="20"/>
              </w:rPr>
            </w:pPr>
          </w:p>
        </w:tc>
        <w:tc>
          <w:tcPr>
            <w:tcW w:w="4678" w:type="dxa"/>
          </w:tcPr>
          <w:p w14:paraId="154A4493" w14:textId="77777777" w:rsidR="00980598" w:rsidRDefault="00980598" w:rsidP="00461F86">
            <w:pPr>
              <w:rPr>
                <w:rFonts w:cs="Arial"/>
                <w:color w:val="000000" w:themeColor="text1"/>
                <w:szCs w:val="20"/>
              </w:rPr>
            </w:pPr>
          </w:p>
        </w:tc>
      </w:tr>
      <w:tr w:rsidR="00980598" w:rsidRPr="009E5994" w14:paraId="7080A7F2" w14:textId="5D356895" w:rsidTr="00980598">
        <w:trPr>
          <w:trHeight w:val="907"/>
        </w:trPr>
        <w:tc>
          <w:tcPr>
            <w:tcW w:w="2405" w:type="dxa"/>
            <w:vAlign w:val="center"/>
          </w:tcPr>
          <w:p w14:paraId="5F11FCE4" w14:textId="77777777" w:rsidR="00980598" w:rsidRDefault="00980598" w:rsidP="00461F86">
            <w:pPr>
              <w:rPr>
                <w:rFonts w:cs="Arial"/>
                <w:color w:val="000000" w:themeColor="text1"/>
                <w:szCs w:val="20"/>
              </w:rPr>
            </w:pPr>
          </w:p>
        </w:tc>
        <w:tc>
          <w:tcPr>
            <w:tcW w:w="2693" w:type="dxa"/>
            <w:vAlign w:val="center"/>
          </w:tcPr>
          <w:p w14:paraId="66373F34" w14:textId="3A9135EC" w:rsidR="00980598" w:rsidRPr="009E5994" w:rsidRDefault="00980598" w:rsidP="00461F86">
            <w:pPr>
              <w:rPr>
                <w:rFonts w:cs="Arial"/>
                <w:color w:val="000000" w:themeColor="text1"/>
                <w:szCs w:val="20"/>
              </w:rPr>
            </w:pPr>
          </w:p>
        </w:tc>
        <w:tc>
          <w:tcPr>
            <w:tcW w:w="4678" w:type="dxa"/>
          </w:tcPr>
          <w:p w14:paraId="64FA0A46" w14:textId="77777777" w:rsidR="00980598" w:rsidRDefault="00980598" w:rsidP="00461F86">
            <w:pPr>
              <w:rPr>
                <w:rFonts w:cs="Arial"/>
                <w:color w:val="000000" w:themeColor="text1"/>
                <w:szCs w:val="20"/>
              </w:rPr>
            </w:pPr>
          </w:p>
        </w:tc>
      </w:tr>
      <w:tr w:rsidR="00980598" w:rsidRPr="009E5994" w14:paraId="233279AF" w14:textId="6768F9B7" w:rsidTr="00980598">
        <w:trPr>
          <w:trHeight w:val="907"/>
        </w:trPr>
        <w:tc>
          <w:tcPr>
            <w:tcW w:w="2405" w:type="dxa"/>
            <w:vAlign w:val="center"/>
          </w:tcPr>
          <w:p w14:paraId="2EE91C09" w14:textId="77777777" w:rsidR="00980598" w:rsidRDefault="00980598" w:rsidP="00461F86">
            <w:pPr>
              <w:rPr>
                <w:rFonts w:cs="Arial"/>
                <w:color w:val="000000" w:themeColor="text1"/>
                <w:szCs w:val="20"/>
              </w:rPr>
            </w:pPr>
          </w:p>
        </w:tc>
        <w:tc>
          <w:tcPr>
            <w:tcW w:w="2693" w:type="dxa"/>
            <w:vAlign w:val="center"/>
          </w:tcPr>
          <w:p w14:paraId="5BA9FBEC" w14:textId="6FCE66D0" w:rsidR="00980598" w:rsidRPr="009E5994" w:rsidRDefault="00980598" w:rsidP="00461F86">
            <w:pPr>
              <w:rPr>
                <w:rFonts w:cs="Arial"/>
                <w:color w:val="000000" w:themeColor="text1"/>
                <w:szCs w:val="20"/>
              </w:rPr>
            </w:pPr>
          </w:p>
        </w:tc>
        <w:tc>
          <w:tcPr>
            <w:tcW w:w="4678" w:type="dxa"/>
          </w:tcPr>
          <w:p w14:paraId="4140DCF6" w14:textId="77777777" w:rsidR="00980598" w:rsidRDefault="00980598" w:rsidP="00461F86">
            <w:pPr>
              <w:rPr>
                <w:rFonts w:cs="Arial"/>
                <w:color w:val="000000" w:themeColor="text1"/>
                <w:szCs w:val="20"/>
              </w:rPr>
            </w:pPr>
          </w:p>
        </w:tc>
      </w:tr>
    </w:tbl>
    <w:p w14:paraId="111278B0" w14:textId="40D86978" w:rsidR="00656BA6" w:rsidRDefault="00BE59C9" w:rsidP="00F827AF">
      <w:pPr>
        <w:pStyle w:val="RRFEEQuestion"/>
      </w:pPr>
      <w:r>
        <w:t>50</w:t>
      </w:r>
      <w:r w:rsidR="00656BA6">
        <w:tab/>
        <w:t>Business case support</w:t>
      </w:r>
    </w:p>
    <w:p w14:paraId="0CACA86B" w14:textId="3BF62014" w:rsidR="00656BA6" w:rsidRDefault="00656BA6" w:rsidP="00656BA6">
      <w:pPr>
        <w:rPr>
          <w:rFonts w:cs="Arial"/>
          <w:color w:val="000000"/>
          <w:szCs w:val="20"/>
        </w:rPr>
      </w:pPr>
      <w:r w:rsidRPr="00A32BDA">
        <w:rPr>
          <w:rFonts w:cs="Arial"/>
          <w:color w:val="000000"/>
          <w:szCs w:val="20"/>
        </w:rPr>
        <w:t xml:space="preserve">Did you access the EPAs Business Case Support Program?  See </w:t>
      </w:r>
      <w:r w:rsidRPr="00B86FC3">
        <w:rPr>
          <w:rFonts w:cs="Arial"/>
          <w:color w:val="000000"/>
          <w:szCs w:val="20"/>
        </w:rPr>
        <w:t xml:space="preserve">page </w:t>
      </w:r>
      <w:r w:rsidR="00484C65">
        <w:rPr>
          <w:rFonts w:cs="Arial"/>
          <w:color w:val="000000"/>
          <w:szCs w:val="20"/>
        </w:rPr>
        <w:t>7</w:t>
      </w:r>
      <w:r w:rsidRPr="00B86FC3">
        <w:rPr>
          <w:rFonts w:cs="Arial"/>
          <w:color w:val="000000"/>
          <w:szCs w:val="20"/>
        </w:rPr>
        <w:t xml:space="preserve"> of the </w:t>
      </w:r>
      <w:r w:rsidR="00762337" w:rsidRPr="00CD28E4">
        <w:t>guidelines</w:t>
      </w:r>
      <w:r w:rsidRPr="00A32BDA">
        <w:rPr>
          <w:rFonts w:cs="Arial"/>
          <w:color w:val="000000"/>
          <w:szCs w:val="20"/>
        </w:rPr>
        <w:t xml:space="preserve"> for information about how to access Business Case Support</w:t>
      </w:r>
    </w:p>
    <w:p w14:paraId="56C5D85A" w14:textId="77777777" w:rsidR="00656BA6" w:rsidRPr="00CF0115" w:rsidRDefault="00656BA6" w:rsidP="00656BA6">
      <w:pPr>
        <w:rPr>
          <w:rFonts w:cs="Arial"/>
          <w:szCs w:val="20"/>
        </w:rPr>
      </w:pPr>
    </w:p>
    <w:p w14:paraId="7F09D978" w14:textId="2E6E11D9" w:rsidR="00656BA6" w:rsidRPr="00CF0115" w:rsidRDefault="00656BA6" w:rsidP="00656BA6">
      <w:pPr>
        <w:tabs>
          <w:tab w:val="left" w:pos="567"/>
          <w:tab w:val="left" w:pos="1701"/>
          <w:tab w:val="left" w:pos="4395"/>
        </w:tabs>
        <w:rPr>
          <w:rFonts w:cs="Arial"/>
          <w:szCs w:val="20"/>
        </w:rPr>
      </w:pPr>
      <w:r w:rsidRPr="00CF0115">
        <w:rPr>
          <w:rFonts w:cs="Arial"/>
          <w:szCs w:val="20"/>
        </w:rPr>
        <w:fldChar w:fldCharType="begin">
          <w:ffData>
            <w:name w:val="Check19"/>
            <w:enabled/>
            <w:calcOnExit w:val="0"/>
            <w:checkBox>
              <w:sizeAuto/>
              <w:default w:val="0"/>
              <w:checked w:val="0"/>
            </w:checkBox>
          </w:ffData>
        </w:fldChar>
      </w:r>
      <w:r w:rsidRPr="00633E97">
        <w:rPr>
          <w:rFonts w:cs="Arial"/>
          <w:szCs w:val="20"/>
        </w:rPr>
        <w:instrText xml:space="preserve"> FORMCHECKBOX </w:instrText>
      </w:r>
      <w:r w:rsidR="00EA2729">
        <w:rPr>
          <w:rFonts w:cs="Arial"/>
          <w:szCs w:val="20"/>
        </w:rPr>
      </w:r>
      <w:r w:rsidR="00EA2729">
        <w:rPr>
          <w:rFonts w:cs="Arial"/>
          <w:szCs w:val="20"/>
        </w:rPr>
        <w:fldChar w:fldCharType="separate"/>
      </w:r>
      <w:r w:rsidRPr="00CF0115">
        <w:rPr>
          <w:rFonts w:cs="Arial"/>
          <w:szCs w:val="20"/>
        </w:rPr>
        <w:fldChar w:fldCharType="end"/>
      </w:r>
      <w:r w:rsidRPr="00CF0115">
        <w:rPr>
          <w:rFonts w:cs="Arial"/>
          <w:szCs w:val="20"/>
        </w:rPr>
        <w:tab/>
        <w:t>Yes</w:t>
      </w:r>
      <w:r>
        <w:rPr>
          <w:rFonts w:cs="Arial"/>
          <w:szCs w:val="20"/>
        </w:rPr>
        <w:t xml:space="preserve">, go to </w:t>
      </w:r>
      <w:r w:rsidR="00BE59C9">
        <w:rPr>
          <w:rFonts w:cs="Arial"/>
          <w:szCs w:val="20"/>
        </w:rPr>
        <w:t>Question 5</w:t>
      </w:r>
      <w:r w:rsidRPr="00753974">
        <w:rPr>
          <w:rFonts w:cs="Arial"/>
          <w:szCs w:val="20"/>
        </w:rPr>
        <w:t>1</w:t>
      </w:r>
      <w:r w:rsidRPr="00CF0115">
        <w:rPr>
          <w:rFonts w:cs="Arial"/>
          <w:szCs w:val="20"/>
        </w:rPr>
        <w:tab/>
      </w:r>
      <w:r w:rsidRPr="00CF0115">
        <w:rPr>
          <w:rFonts w:cs="Arial"/>
          <w:szCs w:val="20"/>
        </w:rPr>
        <w:fldChar w:fldCharType="begin">
          <w:ffData>
            <w:name w:val="Check19"/>
            <w:enabled/>
            <w:calcOnExit w:val="0"/>
            <w:checkBox>
              <w:sizeAuto/>
              <w:default w:val="0"/>
              <w:checked w:val="0"/>
            </w:checkBox>
          </w:ffData>
        </w:fldChar>
      </w:r>
      <w:r w:rsidRPr="00656BA6">
        <w:rPr>
          <w:rFonts w:cs="Arial"/>
          <w:szCs w:val="20"/>
        </w:rPr>
        <w:instrText xml:space="preserve"> FORMCHECKBOX </w:instrText>
      </w:r>
      <w:r w:rsidR="00EA2729">
        <w:rPr>
          <w:rFonts w:cs="Arial"/>
          <w:szCs w:val="20"/>
        </w:rPr>
      </w:r>
      <w:r w:rsidR="00EA2729">
        <w:rPr>
          <w:rFonts w:cs="Arial"/>
          <w:szCs w:val="20"/>
        </w:rPr>
        <w:fldChar w:fldCharType="separate"/>
      </w:r>
      <w:r w:rsidRPr="00CF0115">
        <w:rPr>
          <w:rFonts w:cs="Arial"/>
          <w:szCs w:val="20"/>
        </w:rPr>
        <w:fldChar w:fldCharType="end"/>
      </w:r>
      <w:r w:rsidRPr="00CF0115">
        <w:rPr>
          <w:rFonts w:cs="Arial"/>
          <w:szCs w:val="20"/>
        </w:rPr>
        <w:tab/>
        <w:t>No</w:t>
      </w:r>
    </w:p>
    <w:p w14:paraId="37E8DC90" w14:textId="390C6118" w:rsidR="00656BA6" w:rsidRDefault="00BE59C9" w:rsidP="00F827AF">
      <w:pPr>
        <w:pStyle w:val="RRFEEQuestion"/>
      </w:pPr>
      <w:r>
        <w:lastRenderedPageBreak/>
        <w:t>51</w:t>
      </w:r>
      <w:r w:rsidR="00656BA6" w:rsidRPr="00A32BDA">
        <w:tab/>
        <w:t>What type of business case support did you receive?  Tick all that apply</w:t>
      </w:r>
    </w:p>
    <w:p w14:paraId="7B623F79" w14:textId="77777777" w:rsidR="00656BA6" w:rsidRPr="003339B0"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Market analysis</w:t>
      </w:r>
    </w:p>
    <w:p w14:paraId="032A09E2" w14:textId="77777777" w:rsidR="00656BA6" w:rsidRDefault="00656BA6" w:rsidP="00656BA6">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Technical analysis</w:t>
      </w:r>
    </w:p>
    <w:p w14:paraId="7EC9DF91" w14:textId="77777777" w:rsidR="00656BA6" w:rsidRDefault="00656BA6" w:rsidP="00656BA6">
      <w:pPr>
        <w:spacing w:after="120"/>
        <w:ind w:left="709" w:hanging="709"/>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Financial analysis</w:t>
      </w:r>
    </w:p>
    <w:p w14:paraId="2192ADEC" w14:textId="77777777" w:rsidR="00656BA6" w:rsidRPr="003339B0"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Cost benefit analysis</w:t>
      </w:r>
    </w:p>
    <w:p w14:paraId="1327050A" w14:textId="77777777" w:rsidR="00656BA6" w:rsidRDefault="00656BA6" w:rsidP="00656BA6">
      <w:pPr>
        <w:spacing w:after="120"/>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Pr>
          <w:rFonts w:cs="Arial"/>
          <w:szCs w:val="20"/>
        </w:rPr>
        <w:t>Planning and licensing analysis</w:t>
      </w:r>
    </w:p>
    <w:p w14:paraId="5AF8FCFD" w14:textId="77777777" w:rsidR="00656BA6" w:rsidRPr="00250B62" w:rsidRDefault="00656BA6" w:rsidP="00656BA6">
      <w:pPr>
        <w:jc w:val="both"/>
        <w:rPr>
          <w:rFonts w:cs="Arial"/>
          <w:szCs w:val="20"/>
        </w:rPr>
      </w:pPr>
      <w:r w:rsidRPr="003339B0">
        <w:rPr>
          <w:rFonts w:cs="Arial"/>
          <w:szCs w:val="20"/>
        </w:rPr>
        <w:fldChar w:fldCharType="begin">
          <w:ffData>
            <w:name w:val="Check19"/>
            <w:enabled/>
            <w:calcOnExit w:val="0"/>
            <w:checkBox>
              <w:sizeAuto/>
              <w:default w:val="0"/>
              <w:checked w:val="0"/>
            </w:checkBox>
          </w:ffData>
        </w:fldChar>
      </w:r>
      <w:r w:rsidRPr="003339B0">
        <w:rPr>
          <w:rFonts w:cs="Arial"/>
          <w:szCs w:val="20"/>
        </w:rPr>
        <w:instrText xml:space="preserve"> FORMCHECKBOX </w:instrText>
      </w:r>
      <w:r w:rsidR="00EA2729">
        <w:rPr>
          <w:rFonts w:cs="Arial"/>
          <w:szCs w:val="20"/>
        </w:rPr>
      </w:r>
      <w:r w:rsidR="00EA2729">
        <w:rPr>
          <w:rFonts w:cs="Arial"/>
          <w:szCs w:val="20"/>
        </w:rPr>
        <w:fldChar w:fldCharType="separate"/>
      </w:r>
      <w:r w:rsidRPr="003339B0">
        <w:rPr>
          <w:rFonts w:cs="Arial"/>
          <w:szCs w:val="20"/>
        </w:rPr>
        <w:fldChar w:fldCharType="end"/>
      </w:r>
      <w:r w:rsidRPr="003339B0">
        <w:rPr>
          <w:rFonts w:cs="Arial"/>
          <w:szCs w:val="20"/>
        </w:rPr>
        <w:tab/>
      </w:r>
      <w:r w:rsidRPr="00250B62">
        <w:rPr>
          <w:rFonts w:cs="Arial"/>
          <w:szCs w:val="20"/>
        </w:rPr>
        <w:t>Project planning</w:t>
      </w:r>
    </w:p>
    <w:p w14:paraId="21E49390" w14:textId="2763608B" w:rsidR="00587582" w:rsidRDefault="00587582">
      <w:pPr>
        <w:rPr>
          <w:rFonts w:cs="Arial"/>
          <w:b/>
          <w:color w:val="2F5496" w:themeColor="accent5" w:themeShade="BF"/>
          <w:szCs w:val="20"/>
        </w:rPr>
      </w:pPr>
      <w:r w:rsidRPr="00B93D96">
        <w:rPr>
          <w:rFonts w:cs="Arial"/>
          <w:color w:val="000000" w:themeColor="text1"/>
          <w:szCs w:val="20"/>
        </w:rPr>
        <w:br w:type="page"/>
      </w:r>
    </w:p>
    <w:p w14:paraId="2A7B7CF4" w14:textId="0EC10632" w:rsidR="00AB226B" w:rsidRPr="00587582" w:rsidRDefault="00587582" w:rsidP="009744AE">
      <w:pPr>
        <w:pStyle w:val="RRFEEHeader"/>
      </w:pPr>
      <w:r>
        <w:lastRenderedPageBreak/>
        <w:t>Authorisations</w:t>
      </w:r>
    </w:p>
    <w:p w14:paraId="23D116D9" w14:textId="77777777" w:rsidR="003B2CAF" w:rsidRDefault="0080724A" w:rsidP="007251AD">
      <w:pPr>
        <w:ind w:left="1418" w:hanging="1418"/>
        <w:jc w:val="both"/>
        <w:rPr>
          <w:rFonts w:cs="Arial"/>
          <w:szCs w:val="20"/>
        </w:rPr>
      </w:pPr>
      <w:r w:rsidRPr="00587582">
        <w:rPr>
          <w:rFonts w:cs="Arial"/>
          <w:b/>
          <w:color w:val="215968"/>
          <w:szCs w:val="20"/>
        </w:rPr>
        <w:t>APPLICANT</w:t>
      </w:r>
      <w:r w:rsidRPr="00CE4463">
        <w:rPr>
          <w:rFonts w:cs="Arial"/>
          <w:szCs w:val="20"/>
        </w:rPr>
        <w:tab/>
      </w:r>
      <w:r w:rsidR="007251AD" w:rsidRPr="00CE4463">
        <w:rPr>
          <w:rFonts w:cs="Arial"/>
          <w:szCs w:val="20"/>
        </w:rPr>
        <w:t xml:space="preserve">Include the names of two office-bearers in your organisation (e.g. General Manager, Chairperson, </w:t>
      </w:r>
      <w:r w:rsidR="00B84D77">
        <w:rPr>
          <w:rFonts w:cs="Arial"/>
          <w:szCs w:val="20"/>
        </w:rPr>
        <w:t xml:space="preserve">Managing Director, </w:t>
      </w:r>
      <w:r w:rsidR="007251AD" w:rsidRPr="00CE4463">
        <w:rPr>
          <w:rFonts w:cs="Arial"/>
          <w:szCs w:val="20"/>
        </w:rPr>
        <w:t>Treasurer, Chief Executive Officer or Executive Officer) who are able to attest to the accuracy of the information within the application.</w:t>
      </w:r>
      <w:r w:rsidR="007251AD">
        <w:rPr>
          <w:rFonts w:cs="Arial"/>
          <w:szCs w:val="20"/>
        </w:rPr>
        <w:t xml:space="preserve"> </w:t>
      </w:r>
    </w:p>
    <w:p w14:paraId="14273112" w14:textId="77777777" w:rsidR="00D90CDC" w:rsidRDefault="00D90CDC" w:rsidP="003B2CAF">
      <w:pPr>
        <w:ind w:left="1418"/>
        <w:jc w:val="both"/>
        <w:rPr>
          <w:rFonts w:cs="Arial"/>
          <w:color w:val="800000"/>
          <w:szCs w:val="20"/>
        </w:rPr>
      </w:pPr>
    </w:p>
    <w:p w14:paraId="45CDC0F0" w14:textId="328E62C4" w:rsidR="007251AD" w:rsidRPr="00D90CDC" w:rsidRDefault="00731474" w:rsidP="003B2CAF">
      <w:pPr>
        <w:ind w:left="1418"/>
        <w:jc w:val="both"/>
        <w:rPr>
          <w:rFonts w:cs="Arial"/>
          <w:b/>
          <w:szCs w:val="20"/>
        </w:rPr>
      </w:pPr>
      <w:r w:rsidRPr="00484C65">
        <w:rPr>
          <w:rFonts w:cs="Arial"/>
          <w:b/>
          <w:color w:val="800000"/>
          <w:szCs w:val="20"/>
        </w:rPr>
        <w:t>Please ensure both office-bearers sign</w:t>
      </w:r>
      <w:r w:rsidR="00491C06" w:rsidRPr="00484C65">
        <w:rPr>
          <w:rFonts w:cs="Arial"/>
          <w:b/>
          <w:color w:val="800000"/>
          <w:szCs w:val="20"/>
        </w:rPr>
        <w:t xml:space="preserve"> below</w:t>
      </w:r>
      <w:r w:rsidR="007251AD" w:rsidRPr="00484C65">
        <w:rPr>
          <w:rFonts w:cs="Arial"/>
          <w:b/>
          <w:color w:val="C45911" w:themeColor="accent2" w:themeShade="BF"/>
          <w:szCs w:val="20"/>
        </w:rPr>
        <w:t>.</w:t>
      </w:r>
      <w:r w:rsidR="00D90CDC" w:rsidRPr="00484C65">
        <w:rPr>
          <w:rFonts w:cs="Arial"/>
          <w:color w:val="C45911" w:themeColor="accent2" w:themeShade="BF"/>
          <w:szCs w:val="20"/>
        </w:rPr>
        <w:t xml:space="preserve"> </w:t>
      </w:r>
      <w:r w:rsidR="00D90CDC" w:rsidRPr="00484C65">
        <w:rPr>
          <w:rFonts w:cs="Arial"/>
          <w:b/>
          <w:color w:val="800000"/>
          <w:szCs w:val="20"/>
        </w:rPr>
        <w:t xml:space="preserve">You may wish to print, </w:t>
      </w:r>
      <w:r w:rsidR="00830787" w:rsidRPr="00484C65">
        <w:rPr>
          <w:rFonts w:cs="Arial"/>
          <w:b/>
          <w:color w:val="800000"/>
          <w:szCs w:val="20"/>
        </w:rPr>
        <w:t xml:space="preserve">sign and </w:t>
      </w:r>
      <w:r w:rsidR="00D90CDC" w:rsidRPr="00484C65">
        <w:rPr>
          <w:rFonts w:cs="Arial"/>
          <w:b/>
          <w:color w:val="800000"/>
          <w:szCs w:val="20"/>
        </w:rPr>
        <w:t>scan this page as a separate document.</w:t>
      </w:r>
    </w:p>
    <w:p w14:paraId="25786732" w14:textId="3123CF20" w:rsidR="0080724A" w:rsidRDefault="0080724A" w:rsidP="0080724A">
      <w:pPr>
        <w:tabs>
          <w:tab w:val="left" w:pos="1701"/>
        </w:tabs>
        <w:ind w:left="1701" w:hanging="1701"/>
        <w:jc w:val="both"/>
        <w:rPr>
          <w:rFonts w:cs="Arial"/>
          <w:szCs w:val="20"/>
        </w:rPr>
      </w:pPr>
    </w:p>
    <w:p w14:paraId="06564E69" w14:textId="41F00ACF" w:rsidR="0080724A" w:rsidRPr="00587582" w:rsidRDefault="0080724A" w:rsidP="0080724A">
      <w:pPr>
        <w:pStyle w:val="CRCHeader2"/>
        <w:rPr>
          <w:color w:val="215968"/>
        </w:rPr>
      </w:pPr>
      <w:r w:rsidRPr="00587582">
        <w:rPr>
          <w:color w:val="215968"/>
        </w:rPr>
        <w:t>What happens if I supply false or misleading information?</w:t>
      </w:r>
    </w:p>
    <w:p w14:paraId="2BB046FE" w14:textId="645E2262" w:rsidR="009E5994" w:rsidRPr="00736F80" w:rsidRDefault="009E5994" w:rsidP="009E5994">
      <w:pPr>
        <w:pStyle w:val="OrganicsInfPara"/>
        <w:jc w:val="left"/>
        <w:rPr>
          <w:rFonts w:eastAsia="Arial Unicode MS"/>
          <w:bdr w:val="nil"/>
        </w:rPr>
      </w:pPr>
      <w:r w:rsidRPr="00736F80">
        <w:rPr>
          <w:rFonts w:eastAsia="Arial Unicode MS"/>
          <w:bdr w:val="nil"/>
        </w:rPr>
        <w:t>Applicants must certify that all of the information in the application is true and correct. Please note that if applicants supply information as part of the application that is false or misleading in a material particular</w:t>
      </w:r>
      <w:r w:rsidR="002768DF">
        <w:rPr>
          <w:rFonts w:eastAsia="Arial Unicode MS"/>
          <w:bdr w:val="nil"/>
        </w:rPr>
        <w:t>,</w:t>
      </w:r>
      <w:r w:rsidRPr="00736F80">
        <w:rPr>
          <w:rFonts w:eastAsia="Arial Unicode MS"/>
          <w:bdr w:val="nil"/>
        </w:rPr>
        <w:t xml:space="preserve">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24A04EE6" w14:textId="77777777" w:rsidR="009E5994" w:rsidRPr="00736F80" w:rsidRDefault="009E5994" w:rsidP="009E5994">
      <w:pPr>
        <w:pStyle w:val="LGOCSText"/>
        <w:rPr>
          <w:rFonts w:eastAsia="Arial Unicode MS"/>
          <w:bdr w:val="nil"/>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thorisation 1 detail"/>
      </w:tblPr>
      <w:tblGrid>
        <w:gridCol w:w="1560"/>
        <w:gridCol w:w="1842"/>
        <w:gridCol w:w="1583"/>
        <w:gridCol w:w="1678"/>
        <w:gridCol w:w="1075"/>
        <w:gridCol w:w="2043"/>
      </w:tblGrid>
      <w:tr w:rsidR="009E5994" w14:paraId="3862133A" w14:textId="77777777" w:rsidTr="007654EC">
        <w:trPr>
          <w:trHeight w:val="510"/>
        </w:trPr>
        <w:tc>
          <w:tcPr>
            <w:tcW w:w="1560" w:type="dxa"/>
            <w:tcBorders>
              <w:right w:val="single" w:sz="6" w:space="0" w:color="auto"/>
            </w:tcBorders>
            <w:vAlign w:val="center"/>
          </w:tcPr>
          <w:p w14:paraId="34FF921D" w14:textId="77777777" w:rsidR="009E5994" w:rsidRDefault="009E5994" w:rsidP="007654EC">
            <w:pPr>
              <w:pStyle w:val="LGOCSText"/>
              <w:rPr>
                <w:rFonts w:eastAsia="Arial Unicode MS"/>
                <w:bdr w:val="nil"/>
                <w:lang w:val="en-US"/>
              </w:rPr>
            </w:pPr>
            <w:r>
              <w:rPr>
                <w:rFonts w:eastAsia="Arial Unicode MS"/>
                <w:bdr w:val="nil"/>
                <w:lang w:val="en-US"/>
              </w:rPr>
              <w:t>Name</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4B954417" w14:textId="77777777" w:rsidR="009E5994" w:rsidRDefault="009E5994" w:rsidP="007654EC">
            <w:pPr>
              <w:pStyle w:val="LGOCSText"/>
              <w:rPr>
                <w:rFonts w:eastAsia="Arial Unicode MS"/>
                <w:bdr w:val="nil"/>
                <w:lang w:val="en-US"/>
              </w:rPr>
            </w:pPr>
          </w:p>
        </w:tc>
      </w:tr>
      <w:tr w:rsidR="009E5994" w14:paraId="7E16AE5B" w14:textId="77777777" w:rsidTr="007654EC">
        <w:tc>
          <w:tcPr>
            <w:tcW w:w="9781" w:type="dxa"/>
            <w:gridSpan w:val="6"/>
            <w:vAlign w:val="center"/>
          </w:tcPr>
          <w:p w14:paraId="25886EFD" w14:textId="77777777" w:rsidR="009E5994" w:rsidRDefault="009E5994" w:rsidP="007654EC">
            <w:pPr>
              <w:pStyle w:val="LGOCSText"/>
              <w:rPr>
                <w:rFonts w:eastAsia="Arial Unicode MS"/>
                <w:bdr w:val="nil"/>
                <w:lang w:val="en-US"/>
              </w:rPr>
            </w:pPr>
          </w:p>
        </w:tc>
      </w:tr>
      <w:tr w:rsidR="009E5994" w14:paraId="31B2FD46" w14:textId="77777777" w:rsidTr="007654EC">
        <w:trPr>
          <w:trHeight w:val="510"/>
        </w:trPr>
        <w:tc>
          <w:tcPr>
            <w:tcW w:w="1560" w:type="dxa"/>
            <w:tcBorders>
              <w:right w:val="single" w:sz="6" w:space="0" w:color="auto"/>
            </w:tcBorders>
            <w:vAlign w:val="center"/>
          </w:tcPr>
          <w:p w14:paraId="472BE014" w14:textId="77777777" w:rsidR="009E5994" w:rsidRDefault="009E5994" w:rsidP="007654EC">
            <w:pPr>
              <w:pStyle w:val="LGOCSText"/>
              <w:rPr>
                <w:rFonts w:eastAsia="Arial Unicode MS"/>
                <w:bdr w:val="nil"/>
                <w:lang w:val="en-US"/>
              </w:rPr>
            </w:pPr>
            <w:r>
              <w:rPr>
                <w:rFonts w:eastAsia="Arial Unicode MS"/>
                <w:bdr w:val="nil"/>
                <w:lang w:val="en-US"/>
              </w:rPr>
              <w:t>Title/position</w:t>
            </w:r>
          </w:p>
        </w:tc>
        <w:tc>
          <w:tcPr>
            <w:tcW w:w="8221" w:type="dxa"/>
            <w:gridSpan w:val="5"/>
            <w:tcBorders>
              <w:top w:val="single" w:sz="6" w:space="0" w:color="auto"/>
              <w:left w:val="single" w:sz="6" w:space="0" w:color="auto"/>
              <w:right w:val="single" w:sz="6" w:space="0" w:color="auto"/>
            </w:tcBorders>
            <w:vAlign w:val="center"/>
          </w:tcPr>
          <w:p w14:paraId="79404564" w14:textId="77777777" w:rsidR="009E5994" w:rsidRDefault="009E5994" w:rsidP="007654EC">
            <w:pPr>
              <w:pStyle w:val="LGOCSText"/>
              <w:rPr>
                <w:rFonts w:eastAsia="Arial Unicode MS"/>
                <w:bdr w:val="nil"/>
                <w:lang w:val="en-US"/>
              </w:rPr>
            </w:pPr>
          </w:p>
        </w:tc>
      </w:tr>
      <w:tr w:rsidR="009E5994" w14:paraId="5335921F" w14:textId="77777777" w:rsidTr="007654EC">
        <w:tc>
          <w:tcPr>
            <w:tcW w:w="9781" w:type="dxa"/>
            <w:gridSpan w:val="6"/>
            <w:vAlign w:val="center"/>
          </w:tcPr>
          <w:p w14:paraId="3AAB284B" w14:textId="77777777" w:rsidR="009E5994" w:rsidRDefault="009E5994" w:rsidP="007654EC">
            <w:pPr>
              <w:pStyle w:val="LGOCSText"/>
              <w:rPr>
                <w:rFonts w:eastAsia="Arial Unicode MS"/>
                <w:bdr w:val="nil"/>
                <w:lang w:val="en-US"/>
              </w:rPr>
            </w:pPr>
          </w:p>
        </w:tc>
      </w:tr>
      <w:tr w:rsidR="009E5994" w14:paraId="471253F3" w14:textId="77777777" w:rsidTr="007654EC">
        <w:trPr>
          <w:trHeight w:val="510"/>
        </w:trPr>
        <w:tc>
          <w:tcPr>
            <w:tcW w:w="1560" w:type="dxa"/>
            <w:tcBorders>
              <w:right w:val="single" w:sz="6" w:space="0" w:color="auto"/>
            </w:tcBorders>
            <w:vAlign w:val="center"/>
          </w:tcPr>
          <w:p w14:paraId="4933970A" w14:textId="77777777" w:rsidR="009E5994" w:rsidRPr="00736F80" w:rsidRDefault="009E5994" w:rsidP="007654EC">
            <w:pPr>
              <w:pStyle w:val="LGOCSText"/>
              <w:rPr>
                <w:rFonts w:eastAsia="Arial Unicode MS"/>
                <w:bdr w:val="nil"/>
              </w:rPr>
            </w:pPr>
            <w:r w:rsidRPr="00736F80">
              <w:rPr>
                <w:rFonts w:eastAsia="Arial Unicode MS"/>
                <w:bdr w:val="nil"/>
              </w:rPr>
              <w:t>Organisation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5B362410" w14:textId="77777777" w:rsidR="009E5994" w:rsidRDefault="009E5994" w:rsidP="007654EC">
            <w:pPr>
              <w:pStyle w:val="LGOCSText"/>
              <w:rPr>
                <w:rFonts w:eastAsia="Arial Unicode MS"/>
                <w:bdr w:val="nil"/>
                <w:lang w:val="en-US"/>
              </w:rPr>
            </w:pPr>
          </w:p>
        </w:tc>
      </w:tr>
      <w:tr w:rsidR="009E5994" w14:paraId="10AD2D90" w14:textId="77777777" w:rsidTr="007654EC">
        <w:tc>
          <w:tcPr>
            <w:tcW w:w="9781" w:type="dxa"/>
            <w:gridSpan w:val="6"/>
            <w:vAlign w:val="center"/>
          </w:tcPr>
          <w:p w14:paraId="252B7ED3" w14:textId="77777777" w:rsidR="009E5994" w:rsidRDefault="009E5994" w:rsidP="007654EC">
            <w:pPr>
              <w:pStyle w:val="LGOCSText"/>
              <w:rPr>
                <w:rFonts w:eastAsia="Arial Unicode MS"/>
                <w:bdr w:val="nil"/>
                <w:lang w:val="en-US"/>
              </w:rPr>
            </w:pPr>
          </w:p>
        </w:tc>
      </w:tr>
      <w:tr w:rsidR="009E5994" w14:paraId="02DD163D" w14:textId="77777777" w:rsidTr="007654EC">
        <w:trPr>
          <w:trHeight w:val="510"/>
        </w:trPr>
        <w:tc>
          <w:tcPr>
            <w:tcW w:w="1560" w:type="dxa"/>
            <w:tcBorders>
              <w:right w:val="single" w:sz="6" w:space="0" w:color="auto"/>
            </w:tcBorders>
            <w:vAlign w:val="center"/>
          </w:tcPr>
          <w:p w14:paraId="5EB996AC" w14:textId="77777777" w:rsidR="009E5994" w:rsidRDefault="009E5994" w:rsidP="007654EC">
            <w:pPr>
              <w:pStyle w:val="LGOCSText"/>
              <w:rPr>
                <w:rFonts w:eastAsia="Arial Unicode MS"/>
                <w:bdr w:val="nil"/>
                <w:lang w:val="en-US"/>
              </w:rPr>
            </w:pPr>
            <w:r>
              <w:rPr>
                <w:rFonts w:eastAsia="Arial Unicode MS"/>
                <w:bdr w:val="nil"/>
                <w:lang w:val="en-US"/>
              </w:rPr>
              <w:t>Email</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10D62884" w14:textId="77777777" w:rsidR="009E5994" w:rsidRDefault="009E5994" w:rsidP="007654EC">
            <w:pPr>
              <w:pStyle w:val="LGOCSText"/>
              <w:rPr>
                <w:rFonts w:eastAsia="Arial Unicode MS"/>
                <w:bdr w:val="nil"/>
                <w:lang w:val="en-US"/>
              </w:rPr>
            </w:pPr>
          </w:p>
        </w:tc>
      </w:tr>
      <w:tr w:rsidR="009E5994" w14:paraId="150046CE" w14:textId="77777777" w:rsidTr="007654EC">
        <w:tc>
          <w:tcPr>
            <w:tcW w:w="9781" w:type="dxa"/>
            <w:gridSpan w:val="6"/>
            <w:vAlign w:val="center"/>
          </w:tcPr>
          <w:p w14:paraId="76AAE42B" w14:textId="77777777" w:rsidR="009E5994" w:rsidRDefault="009E5994" w:rsidP="007654EC">
            <w:pPr>
              <w:pStyle w:val="LGOCSText"/>
              <w:rPr>
                <w:rFonts w:eastAsia="Arial Unicode MS"/>
                <w:bdr w:val="nil"/>
                <w:lang w:val="en-US"/>
              </w:rPr>
            </w:pPr>
          </w:p>
        </w:tc>
      </w:tr>
      <w:tr w:rsidR="009E5994" w14:paraId="41C4FC4A" w14:textId="77777777" w:rsidTr="007654EC">
        <w:trPr>
          <w:trHeight w:val="510"/>
        </w:trPr>
        <w:tc>
          <w:tcPr>
            <w:tcW w:w="1560" w:type="dxa"/>
            <w:tcBorders>
              <w:right w:val="single" w:sz="6" w:space="0" w:color="auto"/>
            </w:tcBorders>
            <w:vAlign w:val="center"/>
          </w:tcPr>
          <w:p w14:paraId="46A8F6B9" w14:textId="77777777" w:rsidR="009E5994" w:rsidRDefault="009E5994" w:rsidP="007654EC">
            <w:pPr>
              <w:pStyle w:val="LGOCSText"/>
              <w:rPr>
                <w:rFonts w:eastAsia="Arial Unicode MS"/>
                <w:bdr w:val="nil"/>
                <w:lang w:val="en-US"/>
              </w:rPr>
            </w:pPr>
            <w:r>
              <w:rPr>
                <w:rFonts w:eastAsia="Arial Unicode MS"/>
                <w:bdr w:val="nil"/>
                <w:lang w:val="en-US"/>
              </w:rPr>
              <w:t>Phone</w:t>
            </w:r>
          </w:p>
        </w:tc>
        <w:tc>
          <w:tcPr>
            <w:tcW w:w="1842" w:type="dxa"/>
            <w:tcBorders>
              <w:top w:val="single" w:sz="6" w:space="0" w:color="auto"/>
              <w:left w:val="single" w:sz="6" w:space="0" w:color="auto"/>
              <w:bottom w:val="single" w:sz="6" w:space="0" w:color="auto"/>
              <w:right w:val="single" w:sz="6" w:space="0" w:color="auto"/>
            </w:tcBorders>
            <w:vAlign w:val="center"/>
          </w:tcPr>
          <w:p w14:paraId="5B0DDF49" w14:textId="77777777" w:rsidR="009E5994" w:rsidRDefault="009E5994" w:rsidP="007654EC">
            <w:pPr>
              <w:pStyle w:val="LGOCSText"/>
              <w:rPr>
                <w:rFonts w:eastAsia="Arial Unicode MS"/>
                <w:bdr w:val="nil"/>
                <w:lang w:val="en-US"/>
              </w:rPr>
            </w:pPr>
          </w:p>
        </w:tc>
        <w:tc>
          <w:tcPr>
            <w:tcW w:w="1583" w:type="dxa"/>
            <w:tcBorders>
              <w:left w:val="single" w:sz="6" w:space="0" w:color="auto"/>
              <w:right w:val="single" w:sz="6" w:space="0" w:color="auto"/>
            </w:tcBorders>
            <w:vAlign w:val="center"/>
          </w:tcPr>
          <w:p w14:paraId="3E3BE9AF" w14:textId="77777777" w:rsidR="009E5994" w:rsidRDefault="009E5994" w:rsidP="007654EC">
            <w:pPr>
              <w:pStyle w:val="LGOCSText"/>
              <w:jc w:val="center"/>
              <w:rPr>
                <w:rFonts w:eastAsia="Arial Unicode MS"/>
                <w:bdr w:val="nil"/>
                <w:lang w:val="en-US"/>
              </w:rPr>
            </w:pPr>
            <w:r>
              <w:rPr>
                <w:rFonts w:eastAsia="Arial Unicode MS"/>
                <w:bdr w:val="nil"/>
                <w:lang w:val="en-US"/>
              </w:rPr>
              <w:t>Mobile</w:t>
            </w:r>
          </w:p>
        </w:tc>
        <w:tc>
          <w:tcPr>
            <w:tcW w:w="1678" w:type="dxa"/>
            <w:tcBorders>
              <w:top w:val="single" w:sz="6" w:space="0" w:color="auto"/>
              <w:left w:val="single" w:sz="6" w:space="0" w:color="auto"/>
              <w:bottom w:val="single" w:sz="6" w:space="0" w:color="auto"/>
              <w:right w:val="single" w:sz="6" w:space="0" w:color="auto"/>
            </w:tcBorders>
            <w:vAlign w:val="center"/>
          </w:tcPr>
          <w:p w14:paraId="1B80A336" w14:textId="77777777" w:rsidR="009E5994" w:rsidRDefault="009E5994" w:rsidP="007654EC">
            <w:pPr>
              <w:pStyle w:val="LGOCSText"/>
              <w:rPr>
                <w:rFonts w:eastAsia="Arial Unicode MS"/>
                <w:bdr w:val="nil"/>
                <w:lang w:val="en-US"/>
              </w:rPr>
            </w:pPr>
          </w:p>
        </w:tc>
        <w:tc>
          <w:tcPr>
            <w:tcW w:w="1075" w:type="dxa"/>
            <w:tcBorders>
              <w:left w:val="single" w:sz="6" w:space="0" w:color="auto"/>
              <w:right w:val="single" w:sz="6" w:space="0" w:color="auto"/>
            </w:tcBorders>
            <w:vAlign w:val="center"/>
          </w:tcPr>
          <w:p w14:paraId="310210C8" w14:textId="77777777" w:rsidR="009E5994" w:rsidRDefault="009E5994" w:rsidP="007654EC">
            <w:pPr>
              <w:pStyle w:val="LGOCSText"/>
              <w:jc w:val="center"/>
              <w:rPr>
                <w:rFonts w:eastAsia="Arial Unicode MS"/>
                <w:bdr w:val="nil"/>
                <w:lang w:val="en-US"/>
              </w:rPr>
            </w:pPr>
            <w:r>
              <w:rPr>
                <w:rFonts w:eastAsia="Arial Unicode MS"/>
                <w:bdr w:val="nil"/>
                <w:lang w:val="en-US"/>
              </w:rPr>
              <w:t>Date</w:t>
            </w:r>
          </w:p>
        </w:tc>
        <w:tc>
          <w:tcPr>
            <w:tcW w:w="2043" w:type="dxa"/>
            <w:tcBorders>
              <w:top w:val="single" w:sz="6" w:space="0" w:color="auto"/>
              <w:left w:val="single" w:sz="6" w:space="0" w:color="auto"/>
              <w:bottom w:val="single" w:sz="6" w:space="0" w:color="auto"/>
              <w:right w:val="single" w:sz="6" w:space="0" w:color="auto"/>
            </w:tcBorders>
            <w:vAlign w:val="center"/>
          </w:tcPr>
          <w:p w14:paraId="374A8B0B" w14:textId="77777777" w:rsidR="009E5994" w:rsidRDefault="009E5994" w:rsidP="007654EC">
            <w:pPr>
              <w:pStyle w:val="LGOCSText"/>
              <w:rPr>
                <w:rFonts w:eastAsia="Arial Unicode MS"/>
                <w:bdr w:val="nil"/>
                <w:lang w:val="en-US"/>
              </w:rPr>
            </w:pPr>
          </w:p>
        </w:tc>
      </w:tr>
    </w:tbl>
    <w:p w14:paraId="3D0F6DD0" w14:textId="1FEE99CD" w:rsidR="009E5994" w:rsidRDefault="009E5994" w:rsidP="009E5994">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F45FD4" w14:paraId="1E18A0A5" w14:textId="77777777" w:rsidTr="00B76D1E">
        <w:trPr>
          <w:trHeight w:val="510"/>
        </w:trPr>
        <w:tc>
          <w:tcPr>
            <w:tcW w:w="1560" w:type="dxa"/>
            <w:tcBorders>
              <w:right w:val="single" w:sz="6" w:space="0" w:color="auto"/>
            </w:tcBorders>
            <w:vAlign w:val="center"/>
          </w:tcPr>
          <w:p w14:paraId="4BCCB852" w14:textId="74A9707D" w:rsidR="00F45FD4" w:rsidRPr="00731474" w:rsidRDefault="00F45FD4" w:rsidP="00B76D1E">
            <w:pPr>
              <w:pStyle w:val="LGOCSText"/>
              <w:rPr>
                <w:rFonts w:eastAsia="Arial Unicode MS"/>
                <w:b/>
                <w:bdr w:val="nil"/>
                <w:lang w:val="en-US"/>
              </w:rPr>
            </w:pPr>
            <w:r w:rsidRPr="00484C65">
              <w:rPr>
                <w:rFonts w:eastAsia="Arial Unicode MS"/>
                <w:b/>
                <w:bdr w:val="nil"/>
                <w:lang w:val="en-US"/>
              </w:rPr>
              <w:t>Signature</w:t>
            </w:r>
          </w:p>
        </w:tc>
        <w:tc>
          <w:tcPr>
            <w:tcW w:w="8221" w:type="dxa"/>
            <w:tcBorders>
              <w:top w:val="single" w:sz="6" w:space="0" w:color="auto"/>
              <w:left w:val="single" w:sz="6" w:space="0" w:color="auto"/>
              <w:bottom w:val="single" w:sz="6" w:space="0" w:color="auto"/>
              <w:right w:val="single" w:sz="6" w:space="0" w:color="auto"/>
            </w:tcBorders>
            <w:vAlign w:val="center"/>
          </w:tcPr>
          <w:p w14:paraId="07C7FBEE" w14:textId="77777777" w:rsidR="00F45FD4" w:rsidRDefault="00F45FD4" w:rsidP="00B76D1E">
            <w:pPr>
              <w:pStyle w:val="LGOCSText"/>
              <w:rPr>
                <w:rFonts w:eastAsia="Arial Unicode MS"/>
                <w:bdr w:val="nil"/>
                <w:lang w:val="en-US"/>
              </w:rPr>
            </w:pPr>
          </w:p>
        </w:tc>
      </w:tr>
    </w:tbl>
    <w:p w14:paraId="1F8F140F" w14:textId="2D323B11" w:rsidR="00F45FD4" w:rsidRDefault="00F45FD4" w:rsidP="009E5994">
      <w:pPr>
        <w:rPr>
          <w:rFonts w:cs="Arial"/>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uthorisation 2 detail"/>
      </w:tblPr>
      <w:tblGrid>
        <w:gridCol w:w="1560"/>
        <w:gridCol w:w="1842"/>
        <w:gridCol w:w="1583"/>
        <w:gridCol w:w="1678"/>
        <w:gridCol w:w="1075"/>
        <w:gridCol w:w="2043"/>
      </w:tblGrid>
      <w:tr w:rsidR="009E5994" w14:paraId="0913DADE" w14:textId="77777777" w:rsidTr="007654EC">
        <w:trPr>
          <w:trHeight w:val="510"/>
        </w:trPr>
        <w:tc>
          <w:tcPr>
            <w:tcW w:w="1560" w:type="dxa"/>
            <w:tcBorders>
              <w:right w:val="single" w:sz="6" w:space="0" w:color="auto"/>
            </w:tcBorders>
            <w:vAlign w:val="center"/>
          </w:tcPr>
          <w:p w14:paraId="13F4909E" w14:textId="77777777" w:rsidR="009E5994" w:rsidRDefault="009E5994" w:rsidP="007654EC">
            <w:pPr>
              <w:pStyle w:val="LGOCSText"/>
              <w:rPr>
                <w:rFonts w:eastAsia="Arial Unicode MS"/>
                <w:bdr w:val="nil"/>
                <w:lang w:val="en-US"/>
              </w:rPr>
            </w:pPr>
            <w:r>
              <w:rPr>
                <w:rFonts w:eastAsia="Arial Unicode MS"/>
                <w:bdr w:val="nil"/>
                <w:lang w:val="en-US"/>
              </w:rPr>
              <w:t>Name</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285CBEE3" w14:textId="77777777" w:rsidR="009E5994" w:rsidRDefault="009E5994" w:rsidP="007654EC">
            <w:pPr>
              <w:pStyle w:val="LGOCSText"/>
              <w:rPr>
                <w:rFonts w:eastAsia="Arial Unicode MS"/>
                <w:bdr w:val="nil"/>
                <w:lang w:val="en-US"/>
              </w:rPr>
            </w:pPr>
          </w:p>
        </w:tc>
      </w:tr>
      <w:tr w:rsidR="009E5994" w14:paraId="3B8A45E5" w14:textId="77777777" w:rsidTr="007654EC">
        <w:tc>
          <w:tcPr>
            <w:tcW w:w="9781" w:type="dxa"/>
            <w:gridSpan w:val="6"/>
            <w:vAlign w:val="center"/>
          </w:tcPr>
          <w:p w14:paraId="59C0264D" w14:textId="77777777" w:rsidR="009E5994" w:rsidRDefault="009E5994" w:rsidP="007654EC">
            <w:pPr>
              <w:pStyle w:val="LGOCSText"/>
              <w:rPr>
                <w:rFonts w:eastAsia="Arial Unicode MS"/>
                <w:bdr w:val="nil"/>
                <w:lang w:val="en-US"/>
              </w:rPr>
            </w:pPr>
          </w:p>
        </w:tc>
      </w:tr>
      <w:tr w:rsidR="009E5994" w14:paraId="391EAB01" w14:textId="77777777" w:rsidTr="007654EC">
        <w:trPr>
          <w:trHeight w:val="510"/>
        </w:trPr>
        <w:tc>
          <w:tcPr>
            <w:tcW w:w="1560" w:type="dxa"/>
            <w:tcBorders>
              <w:right w:val="single" w:sz="6" w:space="0" w:color="auto"/>
            </w:tcBorders>
            <w:vAlign w:val="center"/>
          </w:tcPr>
          <w:p w14:paraId="42A82793" w14:textId="77777777" w:rsidR="009E5994" w:rsidRDefault="009E5994" w:rsidP="007654EC">
            <w:pPr>
              <w:pStyle w:val="LGOCSText"/>
              <w:rPr>
                <w:rFonts w:eastAsia="Arial Unicode MS"/>
                <w:bdr w:val="nil"/>
                <w:lang w:val="en-US"/>
              </w:rPr>
            </w:pPr>
            <w:r>
              <w:rPr>
                <w:rFonts w:eastAsia="Arial Unicode MS"/>
                <w:bdr w:val="nil"/>
                <w:lang w:val="en-US"/>
              </w:rPr>
              <w:t>Title/position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480313E2" w14:textId="77777777" w:rsidR="009E5994" w:rsidRDefault="009E5994" w:rsidP="007654EC">
            <w:pPr>
              <w:pStyle w:val="LGOCSText"/>
              <w:rPr>
                <w:rFonts w:eastAsia="Arial Unicode MS"/>
                <w:bdr w:val="nil"/>
                <w:lang w:val="en-US"/>
              </w:rPr>
            </w:pPr>
          </w:p>
        </w:tc>
      </w:tr>
      <w:tr w:rsidR="009E5994" w14:paraId="6F4EDD7E" w14:textId="77777777" w:rsidTr="007654EC">
        <w:tc>
          <w:tcPr>
            <w:tcW w:w="9781" w:type="dxa"/>
            <w:gridSpan w:val="6"/>
            <w:vAlign w:val="center"/>
          </w:tcPr>
          <w:p w14:paraId="68932066" w14:textId="77777777" w:rsidR="009E5994" w:rsidRDefault="009E5994" w:rsidP="007654EC">
            <w:pPr>
              <w:pStyle w:val="LGOCSText"/>
              <w:rPr>
                <w:rFonts w:eastAsia="Arial Unicode MS"/>
                <w:bdr w:val="nil"/>
                <w:lang w:val="en-US"/>
              </w:rPr>
            </w:pPr>
          </w:p>
        </w:tc>
      </w:tr>
      <w:tr w:rsidR="009E5994" w14:paraId="7C8F09EC" w14:textId="77777777" w:rsidTr="007654EC">
        <w:trPr>
          <w:trHeight w:val="510"/>
        </w:trPr>
        <w:tc>
          <w:tcPr>
            <w:tcW w:w="1560" w:type="dxa"/>
            <w:tcBorders>
              <w:right w:val="single" w:sz="6" w:space="0" w:color="auto"/>
            </w:tcBorders>
            <w:vAlign w:val="center"/>
          </w:tcPr>
          <w:p w14:paraId="3F940EF4" w14:textId="77777777" w:rsidR="009E5994" w:rsidRPr="00736F80" w:rsidRDefault="009E5994" w:rsidP="007654EC">
            <w:pPr>
              <w:pStyle w:val="LGOCSText"/>
              <w:rPr>
                <w:rFonts w:eastAsia="Arial Unicode MS"/>
                <w:bdr w:val="nil"/>
              </w:rPr>
            </w:pPr>
            <w:r w:rsidRPr="00736F80">
              <w:rPr>
                <w:rFonts w:eastAsia="Arial Unicode MS"/>
                <w:bdr w:val="nil"/>
              </w:rPr>
              <w:t>Organisation</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2E0E7AF0" w14:textId="77777777" w:rsidR="009E5994" w:rsidRDefault="009E5994" w:rsidP="007654EC">
            <w:pPr>
              <w:pStyle w:val="LGOCSText"/>
              <w:rPr>
                <w:rFonts w:eastAsia="Arial Unicode MS"/>
                <w:bdr w:val="nil"/>
                <w:lang w:val="en-US"/>
              </w:rPr>
            </w:pPr>
          </w:p>
        </w:tc>
      </w:tr>
      <w:tr w:rsidR="009E5994" w14:paraId="4627A713" w14:textId="77777777" w:rsidTr="007654EC">
        <w:tc>
          <w:tcPr>
            <w:tcW w:w="9781" w:type="dxa"/>
            <w:gridSpan w:val="6"/>
            <w:vAlign w:val="center"/>
          </w:tcPr>
          <w:p w14:paraId="167CA08B" w14:textId="77777777" w:rsidR="009E5994" w:rsidRDefault="009E5994" w:rsidP="007654EC">
            <w:pPr>
              <w:pStyle w:val="LGOCSText"/>
              <w:rPr>
                <w:rFonts w:eastAsia="Arial Unicode MS"/>
                <w:bdr w:val="nil"/>
                <w:lang w:val="en-US"/>
              </w:rPr>
            </w:pPr>
          </w:p>
        </w:tc>
      </w:tr>
      <w:tr w:rsidR="009E5994" w14:paraId="26D5491B" w14:textId="77777777" w:rsidTr="007654EC">
        <w:trPr>
          <w:trHeight w:val="510"/>
        </w:trPr>
        <w:tc>
          <w:tcPr>
            <w:tcW w:w="1560" w:type="dxa"/>
            <w:tcBorders>
              <w:right w:val="single" w:sz="6" w:space="0" w:color="auto"/>
            </w:tcBorders>
            <w:vAlign w:val="center"/>
          </w:tcPr>
          <w:p w14:paraId="7A414EAD" w14:textId="77777777" w:rsidR="009E5994" w:rsidRDefault="009E5994" w:rsidP="007654EC">
            <w:pPr>
              <w:pStyle w:val="LGOCSText"/>
              <w:rPr>
                <w:rFonts w:eastAsia="Arial Unicode MS"/>
                <w:bdr w:val="nil"/>
                <w:lang w:val="en-US"/>
              </w:rPr>
            </w:pPr>
            <w:r>
              <w:rPr>
                <w:rFonts w:eastAsia="Arial Unicode MS"/>
                <w:bdr w:val="nil"/>
                <w:lang w:val="en-US"/>
              </w:rPr>
              <w:t>Email</w:t>
            </w:r>
          </w:p>
        </w:tc>
        <w:tc>
          <w:tcPr>
            <w:tcW w:w="8221" w:type="dxa"/>
            <w:gridSpan w:val="5"/>
            <w:tcBorders>
              <w:top w:val="single" w:sz="6" w:space="0" w:color="auto"/>
              <w:left w:val="single" w:sz="6" w:space="0" w:color="auto"/>
              <w:bottom w:val="single" w:sz="6" w:space="0" w:color="auto"/>
              <w:right w:val="single" w:sz="6" w:space="0" w:color="auto"/>
            </w:tcBorders>
            <w:vAlign w:val="center"/>
          </w:tcPr>
          <w:p w14:paraId="36744DB1" w14:textId="77777777" w:rsidR="009E5994" w:rsidRDefault="009E5994" w:rsidP="007654EC">
            <w:pPr>
              <w:pStyle w:val="LGOCSText"/>
              <w:rPr>
                <w:rFonts w:eastAsia="Arial Unicode MS"/>
                <w:bdr w:val="nil"/>
                <w:lang w:val="en-US"/>
              </w:rPr>
            </w:pPr>
          </w:p>
        </w:tc>
      </w:tr>
      <w:tr w:rsidR="009E5994" w14:paraId="5D269989" w14:textId="77777777" w:rsidTr="007654EC">
        <w:tc>
          <w:tcPr>
            <w:tcW w:w="9781" w:type="dxa"/>
            <w:gridSpan w:val="6"/>
            <w:vAlign w:val="center"/>
          </w:tcPr>
          <w:p w14:paraId="5F62676D" w14:textId="77777777" w:rsidR="009E5994" w:rsidRDefault="009E5994" w:rsidP="007654EC">
            <w:pPr>
              <w:pStyle w:val="LGOCSText"/>
              <w:rPr>
                <w:rFonts w:eastAsia="Arial Unicode MS"/>
                <w:bdr w:val="nil"/>
                <w:lang w:val="en-US"/>
              </w:rPr>
            </w:pPr>
          </w:p>
        </w:tc>
      </w:tr>
      <w:tr w:rsidR="009E5994" w14:paraId="0B0D0D56" w14:textId="77777777" w:rsidTr="007654EC">
        <w:trPr>
          <w:trHeight w:val="510"/>
        </w:trPr>
        <w:tc>
          <w:tcPr>
            <w:tcW w:w="1560" w:type="dxa"/>
            <w:tcBorders>
              <w:right w:val="single" w:sz="6" w:space="0" w:color="auto"/>
            </w:tcBorders>
            <w:vAlign w:val="center"/>
          </w:tcPr>
          <w:p w14:paraId="2CDD0DEA" w14:textId="77777777" w:rsidR="009E5994" w:rsidRDefault="009E5994" w:rsidP="007654EC">
            <w:pPr>
              <w:pStyle w:val="LGOCSText"/>
              <w:rPr>
                <w:rFonts w:eastAsia="Arial Unicode MS"/>
                <w:bdr w:val="nil"/>
                <w:lang w:val="en-US"/>
              </w:rPr>
            </w:pPr>
            <w:r>
              <w:rPr>
                <w:rFonts w:eastAsia="Arial Unicode MS"/>
                <w:bdr w:val="nil"/>
                <w:lang w:val="en-US"/>
              </w:rPr>
              <w:t>Phone</w:t>
            </w:r>
          </w:p>
        </w:tc>
        <w:tc>
          <w:tcPr>
            <w:tcW w:w="1842" w:type="dxa"/>
            <w:tcBorders>
              <w:top w:val="single" w:sz="6" w:space="0" w:color="auto"/>
              <w:left w:val="single" w:sz="6" w:space="0" w:color="auto"/>
              <w:bottom w:val="single" w:sz="6" w:space="0" w:color="auto"/>
              <w:right w:val="single" w:sz="6" w:space="0" w:color="auto"/>
            </w:tcBorders>
            <w:vAlign w:val="center"/>
          </w:tcPr>
          <w:p w14:paraId="376B8820" w14:textId="77777777" w:rsidR="009E5994" w:rsidRDefault="009E5994" w:rsidP="007654EC">
            <w:pPr>
              <w:pStyle w:val="LGOCSText"/>
              <w:rPr>
                <w:rFonts w:eastAsia="Arial Unicode MS"/>
                <w:bdr w:val="nil"/>
                <w:lang w:val="en-US"/>
              </w:rPr>
            </w:pPr>
          </w:p>
        </w:tc>
        <w:tc>
          <w:tcPr>
            <w:tcW w:w="1583" w:type="dxa"/>
            <w:tcBorders>
              <w:left w:val="single" w:sz="6" w:space="0" w:color="auto"/>
              <w:right w:val="single" w:sz="6" w:space="0" w:color="auto"/>
            </w:tcBorders>
            <w:vAlign w:val="center"/>
          </w:tcPr>
          <w:p w14:paraId="3351FD5B" w14:textId="77777777" w:rsidR="009E5994" w:rsidRDefault="009E5994" w:rsidP="007654EC">
            <w:pPr>
              <w:pStyle w:val="LGOCSText"/>
              <w:jc w:val="center"/>
              <w:rPr>
                <w:rFonts w:eastAsia="Arial Unicode MS"/>
                <w:bdr w:val="nil"/>
                <w:lang w:val="en-US"/>
              </w:rPr>
            </w:pPr>
            <w:r>
              <w:rPr>
                <w:rFonts w:eastAsia="Arial Unicode MS"/>
                <w:bdr w:val="nil"/>
                <w:lang w:val="en-US"/>
              </w:rPr>
              <w:t>Mobile</w:t>
            </w:r>
          </w:p>
        </w:tc>
        <w:tc>
          <w:tcPr>
            <w:tcW w:w="1678" w:type="dxa"/>
            <w:tcBorders>
              <w:top w:val="single" w:sz="6" w:space="0" w:color="auto"/>
              <w:left w:val="single" w:sz="6" w:space="0" w:color="auto"/>
              <w:bottom w:val="single" w:sz="6" w:space="0" w:color="auto"/>
              <w:right w:val="single" w:sz="6" w:space="0" w:color="auto"/>
            </w:tcBorders>
            <w:vAlign w:val="center"/>
          </w:tcPr>
          <w:p w14:paraId="6B715BB4" w14:textId="77777777" w:rsidR="009E5994" w:rsidRDefault="009E5994" w:rsidP="007654EC">
            <w:pPr>
              <w:pStyle w:val="LGOCSText"/>
              <w:rPr>
                <w:rFonts w:eastAsia="Arial Unicode MS"/>
                <w:bdr w:val="nil"/>
                <w:lang w:val="en-US"/>
              </w:rPr>
            </w:pPr>
          </w:p>
        </w:tc>
        <w:tc>
          <w:tcPr>
            <w:tcW w:w="1075" w:type="dxa"/>
            <w:tcBorders>
              <w:left w:val="single" w:sz="6" w:space="0" w:color="auto"/>
              <w:right w:val="single" w:sz="6" w:space="0" w:color="auto"/>
            </w:tcBorders>
            <w:vAlign w:val="center"/>
          </w:tcPr>
          <w:p w14:paraId="76D80BD0" w14:textId="77777777" w:rsidR="009E5994" w:rsidRDefault="009E5994" w:rsidP="007654EC">
            <w:pPr>
              <w:pStyle w:val="LGOCSText"/>
              <w:jc w:val="center"/>
              <w:rPr>
                <w:rFonts w:eastAsia="Arial Unicode MS"/>
                <w:bdr w:val="nil"/>
                <w:lang w:val="en-US"/>
              </w:rPr>
            </w:pPr>
            <w:r>
              <w:rPr>
                <w:rFonts w:eastAsia="Arial Unicode MS"/>
                <w:bdr w:val="nil"/>
                <w:lang w:val="en-US"/>
              </w:rPr>
              <w:t>Date</w:t>
            </w:r>
          </w:p>
        </w:tc>
        <w:tc>
          <w:tcPr>
            <w:tcW w:w="2043" w:type="dxa"/>
            <w:tcBorders>
              <w:top w:val="single" w:sz="6" w:space="0" w:color="auto"/>
              <w:left w:val="single" w:sz="6" w:space="0" w:color="auto"/>
              <w:bottom w:val="single" w:sz="6" w:space="0" w:color="auto"/>
              <w:right w:val="single" w:sz="6" w:space="0" w:color="auto"/>
            </w:tcBorders>
            <w:vAlign w:val="center"/>
          </w:tcPr>
          <w:p w14:paraId="594A1B7A" w14:textId="77777777" w:rsidR="009E5994" w:rsidRDefault="009E5994" w:rsidP="007654EC">
            <w:pPr>
              <w:pStyle w:val="LGOCSText"/>
              <w:rPr>
                <w:rFonts w:eastAsia="Arial Unicode MS"/>
                <w:bdr w:val="nil"/>
                <w:lang w:val="en-US"/>
              </w:rPr>
            </w:pPr>
          </w:p>
        </w:tc>
      </w:tr>
    </w:tbl>
    <w:p w14:paraId="0EC552F1" w14:textId="13BF5EDA" w:rsidR="009E5994" w:rsidRDefault="009E5994" w:rsidP="009E5994">
      <w:pPr>
        <w:pStyle w:val="LGOCSTex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F45FD4" w14:paraId="75EB0EF3" w14:textId="77777777" w:rsidTr="00B76D1E">
        <w:trPr>
          <w:trHeight w:val="510"/>
        </w:trPr>
        <w:tc>
          <w:tcPr>
            <w:tcW w:w="1560" w:type="dxa"/>
            <w:tcBorders>
              <w:right w:val="single" w:sz="6" w:space="0" w:color="auto"/>
            </w:tcBorders>
            <w:vAlign w:val="center"/>
          </w:tcPr>
          <w:p w14:paraId="5D326BAD" w14:textId="226BC23B" w:rsidR="00F45FD4" w:rsidRPr="00731474" w:rsidRDefault="00F45FD4" w:rsidP="00B76D1E">
            <w:pPr>
              <w:pStyle w:val="LGOCSText"/>
              <w:rPr>
                <w:rFonts w:eastAsia="Arial Unicode MS"/>
                <w:b/>
                <w:bdr w:val="nil"/>
                <w:lang w:val="en-US"/>
              </w:rPr>
            </w:pPr>
            <w:r w:rsidRPr="00484C65">
              <w:rPr>
                <w:rFonts w:eastAsia="Arial Unicode MS"/>
                <w:b/>
                <w:bdr w:val="nil"/>
                <w:lang w:val="en-US"/>
              </w:rPr>
              <w:t>Signature</w:t>
            </w:r>
          </w:p>
        </w:tc>
        <w:tc>
          <w:tcPr>
            <w:tcW w:w="8221" w:type="dxa"/>
            <w:tcBorders>
              <w:top w:val="single" w:sz="6" w:space="0" w:color="auto"/>
              <w:left w:val="single" w:sz="6" w:space="0" w:color="auto"/>
              <w:bottom w:val="single" w:sz="6" w:space="0" w:color="auto"/>
              <w:right w:val="single" w:sz="6" w:space="0" w:color="auto"/>
            </w:tcBorders>
            <w:vAlign w:val="center"/>
          </w:tcPr>
          <w:p w14:paraId="7259B113" w14:textId="77777777" w:rsidR="00F45FD4" w:rsidRDefault="00F45FD4" w:rsidP="00B76D1E">
            <w:pPr>
              <w:pStyle w:val="LGOCSText"/>
              <w:rPr>
                <w:rFonts w:eastAsia="Arial Unicode MS"/>
                <w:bdr w:val="nil"/>
                <w:lang w:val="en-US"/>
              </w:rPr>
            </w:pPr>
          </w:p>
        </w:tc>
      </w:tr>
    </w:tbl>
    <w:p w14:paraId="2CFB7DA6" w14:textId="77777777" w:rsidR="00F45FD4" w:rsidRDefault="00F45FD4" w:rsidP="009E5994">
      <w:pPr>
        <w:pStyle w:val="LGOCSText"/>
      </w:pPr>
    </w:p>
    <w:p w14:paraId="7A8C4485" w14:textId="165D03A5" w:rsidR="00587582" w:rsidRDefault="00587582" w:rsidP="009744AE">
      <w:pPr>
        <w:pStyle w:val="RRFEEHeader"/>
      </w:pPr>
      <w:r>
        <w:t>Enquiries</w:t>
      </w:r>
    </w:p>
    <w:p w14:paraId="5ACCFD41" w14:textId="77777777" w:rsidR="0080724A" w:rsidRPr="00587582" w:rsidRDefault="0080724A" w:rsidP="00587582">
      <w:pPr>
        <w:tabs>
          <w:tab w:val="left" w:pos="1560"/>
        </w:tabs>
        <w:spacing w:after="120"/>
        <w:rPr>
          <w:rFonts w:cs="Arial"/>
          <w:color w:val="215968"/>
        </w:rPr>
      </w:pPr>
      <w:r w:rsidRPr="00587582">
        <w:rPr>
          <w:rFonts w:cs="Arial"/>
          <w:color w:val="215968"/>
        </w:rPr>
        <w:t>NSW Environment Protection Authority</w:t>
      </w:r>
    </w:p>
    <w:p w14:paraId="051C8E05" w14:textId="01824478" w:rsidR="0080724A" w:rsidRPr="00437C6F" w:rsidRDefault="0080724A" w:rsidP="00587582">
      <w:pPr>
        <w:tabs>
          <w:tab w:val="left" w:pos="1560"/>
        </w:tabs>
        <w:outlineLvl w:val="0"/>
        <w:rPr>
          <w:rFonts w:cs="Arial"/>
          <w:szCs w:val="20"/>
        </w:rPr>
      </w:pPr>
      <w:r w:rsidRPr="00437C6F">
        <w:rPr>
          <w:rFonts w:cs="Arial"/>
          <w:szCs w:val="20"/>
        </w:rPr>
        <w:t>Telephone</w:t>
      </w:r>
      <w:r w:rsidR="00017E26">
        <w:rPr>
          <w:rFonts w:cs="Arial"/>
          <w:szCs w:val="20"/>
        </w:rPr>
        <w:t>:</w:t>
      </w:r>
      <w:r w:rsidR="00587582">
        <w:rPr>
          <w:rFonts w:cs="Arial"/>
          <w:szCs w:val="20"/>
        </w:rPr>
        <w:tab/>
      </w:r>
      <w:r w:rsidR="00587582" w:rsidRPr="00017E26">
        <w:rPr>
          <w:rFonts w:cs="Arial"/>
          <w:szCs w:val="20"/>
        </w:rPr>
        <w:t>(</w:t>
      </w:r>
      <w:r w:rsidRPr="00017E26">
        <w:rPr>
          <w:rFonts w:cs="Arial"/>
          <w:szCs w:val="20"/>
        </w:rPr>
        <w:t>02) 9995 6</w:t>
      </w:r>
      <w:r w:rsidR="00017E26">
        <w:rPr>
          <w:rFonts w:cs="Arial"/>
          <w:szCs w:val="20"/>
        </w:rPr>
        <w:t>92</w:t>
      </w:r>
      <w:r w:rsidRPr="00017E26">
        <w:rPr>
          <w:rFonts w:cs="Arial"/>
          <w:szCs w:val="20"/>
        </w:rPr>
        <w:t>0</w:t>
      </w:r>
    </w:p>
    <w:p w14:paraId="3380FC68" w14:textId="72E675FE" w:rsidR="0080724A" w:rsidRPr="0080724A" w:rsidRDefault="0080724A" w:rsidP="00587582">
      <w:pPr>
        <w:tabs>
          <w:tab w:val="left" w:pos="1560"/>
        </w:tabs>
        <w:outlineLvl w:val="0"/>
        <w:rPr>
          <w:rFonts w:cs="Arial"/>
          <w:szCs w:val="20"/>
        </w:rPr>
      </w:pPr>
      <w:r w:rsidRPr="00437C6F">
        <w:rPr>
          <w:rFonts w:cs="Arial"/>
          <w:szCs w:val="20"/>
        </w:rPr>
        <w:t>Email:</w:t>
      </w:r>
      <w:r w:rsidR="00587582">
        <w:rPr>
          <w:rFonts w:cs="Arial"/>
          <w:szCs w:val="20"/>
        </w:rPr>
        <w:tab/>
      </w:r>
      <w:hyperlink r:id="rId26" w:history="1">
        <w:r w:rsidRPr="0080724A">
          <w:rPr>
            <w:rStyle w:val="Hyperlink"/>
            <w:rFonts w:cs="Arial"/>
            <w:szCs w:val="20"/>
            <w:u w:val="none"/>
          </w:rPr>
          <w:t>infrastructure.grants@epa.nsw.gov.au</w:t>
        </w:r>
      </w:hyperlink>
    </w:p>
    <w:p w14:paraId="765FEA29" w14:textId="77777777" w:rsidR="0080724A" w:rsidRDefault="0080724A">
      <w:pPr>
        <w:rPr>
          <w:rFonts w:cs="Arial"/>
          <w:szCs w:val="20"/>
        </w:rPr>
      </w:pPr>
      <w:r>
        <w:rPr>
          <w:rFonts w:cs="Arial"/>
          <w:szCs w:val="20"/>
        </w:rPr>
        <w:br w:type="page"/>
      </w:r>
    </w:p>
    <w:p w14:paraId="069F771F" w14:textId="0A7D0055" w:rsidR="007251AD" w:rsidRDefault="007251AD" w:rsidP="009744AE">
      <w:pPr>
        <w:pStyle w:val="RRFEEHeader"/>
      </w:pPr>
      <w:r>
        <w:lastRenderedPageBreak/>
        <w:t>Feedback</w:t>
      </w:r>
      <w:r w:rsidR="00AD117A">
        <w:t xml:space="preserve"> (optional)</w:t>
      </w:r>
    </w:p>
    <w:p w14:paraId="46D27DEF" w14:textId="3E24214A" w:rsidR="007251AD" w:rsidRPr="009077AB" w:rsidRDefault="007251AD" w:rsidP="007251AD">
      <w:pPr>
        <w:pStyle w:val="LGOCSText"/>
        <w:rPr>
          <w:b/>
        </w:rPr>
      </w:pPr>
      <w:r>
        <w:t xml:space="preserve">Please provide some basic feedback on your experience with applying to the Resource Recovery Facility Expansion and Enhancement grant program. All feedback will be collated to provide overall picture and used to assist development of future Environment </w:t>
      </w:r>
      <w:r w:rsidR="003E327C">
        <w:t>Protection Authority</w:t>
      </w:r>
      <w:r>
        <w:t xml:space="preserve"> documentation.</w:t>
      </w:r>
    </w:p>
    <w:p w14:paraId="342BDD97" w14:textId="0787DEB8" w:rsidR="007251AD" w:rsidRDefault="007251AD" w:rsidP="00F827AF">
      <w:pPr>
        <w:pStyle w:val="RRFEEQuestion"/>
      </w:pPr>
      <w:r>
        <w:t>1.</w:t>
      </w:r>
      <w:r>
        <w:tab/>
        <w:t>Time taken to develop your project</w:t>
      </w:r>
      <w:r w:rsidR="00BD3D10">
        <w:t xml:space="preserve"> for this application</w:t>
      </w:r>
      <w:r>
        <w:t xml:space="preserve"> (including negotiation with </w:t>
      </w:r>
      <w:r w:rsidR="004625A4">
        <w:t>project partners and/or stakeholders</w:t>
      </w:r>
      <w:r>
        <w:t>)</w:t>
      </w:r>
    </w:p>
    <w:p w14:paraId="5C94158C" w14:textId="380B892E" w:rsidR="009E5994" w:rsidRDefault="009E5994" w:rsidP="009E5994">
      <w:pPr>
        <w:tabs>
          <w:tab w:val="left" w:pos="567"/>
          <w:tab w:val="left" w:pos="2552"/>
          <w:tab w:val="left" w:pos="3119"/>
          <w:tab w:val="left" w:pos="4820"/>
          <w:tab w:val="left" w:pos="5387"/>
          <w:tab w:val="left" w:pos="6946"/>
          <w:tab w:val="left" w:pos="7513"/>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Less than 3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3 – 5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5 – 7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More than 7 days</w:t>
      </w:r>
    </w:p>
    <w:p w14:paraId="67285EE3" w14:textId="00107C80" w:rsidR="007251AD" w:rsidRDefault="007251AD" w:rsidP="00F827AF">
      <w:pPr>
        <w:pStyle w:val="RRFEEQuestion"/>
      </w:pPr>
      <w:r>
        <w:t>2.</w:t>
      </w:r>
      <w:r>
        <w:tab/>
        <w:t xml:space="preserve">Time taken to complete the </w:t>
      </w:r>
      <w:r w:rsidR="003E327C">
        <w:t>EPA</w:t>
      </w:r>
      <w:r>
        <w:t xml:space="preserve"> application form</w:t>
      </w:r>
    </w:p>
    <w:p w14:paraId="60C8B7E0" w14:textId="77777777" w:rsidR="007251AD" w:rsidRDefault="007251AD" w:rsidP="009E5994">
      <w:pPr>
        <w:tabs>
          <w:tab w:val="left" w:pos="567"/>
          <w:tab w:val="left" w:pos="2552"/>
          <w:tab w:val="left" w:pos="3119"/>
          <w:tab w:val="left" w:pos="4820"/>
          <w:tab w:val="left" w:pos="5387"/>
          <w:tab w:val="left" w:pos="6946"/>
          <w:tab w:val="left" w:pos="7513"/>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Less than 1 day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1 – 2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2 – 3 days</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More than 3 days</w:t>
      </w:r>
    </w:p>
    <w:p w14:paraId="144A405F" w14:textId="77777777" w:rsidR="007251AD" w:rsidRDefault="007251AD" w:rsidP="00F827AF">
      <w:pPr>
        <w:pStyle w:val="RRFEEQuestion"/>
      </w:pPr>
      <w:r>
        <w:t>3.</w:t>
      </w:r>
      <w:r>
        <w:tab/>
        <w:t>Ease of completing the application</w:t>
      </w:r>
    </w:p>
    <w:p w14:paraId="662E719C" w14:textId="77777777" w:rsidR="009E5994" w:rsidRDefault="009E5994" w:rsidP="009E5994">
      <w:pPr>
        <w:tabs>
          <w:tab w:val="left" w:pos="426"/>
          <w:tab w:val="left" w:pos="1843"/>
          <w:tab w:val="left" w:pos="2268"/>
          <w:tab w:val="left" w:pos="3402"/>
          <w:tab w:val="left" w:pos="3969"/>
          <w:tab w:val="left" w:pos="5387"/>
          <w:tab w:val="left" w:pos="5954"/>
          <w:tab w:val="left" w:pos="7371"/>
          <w:tab w:val="left" w:pos="7938"/>
        </w:tabs>
        <w:spacing w:before="240" w:after="24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Very easy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Easy</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Moderate</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Difficult</w:t>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Very difficult</w:t>
      </w:r>
    </w:p>
    <w:p w14:paraId="1F5CDCD6" w14:textId="1416E4B0" w:rsidR="007251AD" w:rsidRDefault="007251AD" w:rsidP="00F827AF">
      <w:pPr>
        <w:pStyle w:val="RRFEEQuestion"/>
      </w:pPr>
      <w:r>
        <w:t>4.</w:t>
      </w:r>
      <w:r>
        <w:tab/>
        <w:t>Contact with the EPA (all that apply)</w:t>
      </w:r>
    </w:p>
    <w:p w14:paraId="6237A769" w14:textId="1AA9D45D" w:rsidR="009E5994" w:rsidRDefault="009E5994" w:rsidP="009E5994">
      <w:pPr>
        <w:tabs>
          <w:tab w:val="left" w:pos="567"/>
          <w:tab w:val="left" w:pos="2552"/>
          <w:tab w:val="left" w:pos="3119"/>
          <w:tab w:val="left" w:pos="4820"/>
          <w:tab w:val="left" w:pos="5387"/>
          <w:tab w:val="left" w:pos="6946"/>
          <w:tab w:val="left" w:pos="7513"/>
        </w:tabs>
        <w:spacing w:before="240" w:after="120"/>
        <w:rPr>
          <w:rFonts w:cs="Arial"/>
          <w:szCs w:val="20"/>
        </w:rPr>
      </w:pP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EPA</w:t>
      </w:r>
      <w:r>
        <w:rPr>
          <w:rFonts w:cs="Arial"/>
          <w:szCs w:val="20"/>
        </w:rPr>
        <w:tab/>
      </w:r>
      <w:r>
        <w:rPr>
          <w:rFonts w:cs="Arial"/>
          <w:szCs w:val="20"/>
        </w:rPr>
        <w:tab/>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sidR="003E327C">
        <w:rPr>
          <w:rFonts w:cs="Arial"/>
          <w:szCs w:val="20"/>
        </w:rPr>
        <w:t xml:space="preserve">       W</w:t>
      </w:r>
      <w:r>
        <w:rPr>
          <w:rFonts w:cs="Arial"/>
          <w:szCs w:val="20"/>
        </w:rPr>
        <w:t>ebinar</w:t>
      </w:r>
      <w:r>
        <w:rPr>
          <w:rFonts w:cs="Arial"/>
          <w:szCs w:val="20"/>
        </w:rPr>
        <w:tab/>
      </w:r>
      <w:r w:rsidR="003E327C">
        <w:rPr>
          <w:rFonts w:cs="Arial"/>
          <w:szCs w:val="20"/>
        </w:rPr>
        <w:t xml:space="preserve">                           </w:t>
      </w:r>
      <w:r>
        <w:rPr>
          <w:rFonts w:cs="Arial"/>
          <w:szCs w:val="20"/>
        </w:rPr>
        <w:fldChar w:fldCharType="begin">
          <w:ffData>
            <w:name w:val="Check19"/>
            <w:enabled/>
            <w:calcOnExit w:val="0"/>
            <w:checkBox>
              <w:sizeAuto/>
              <w:default w:val="0"/>
              <w:checked w:val="0"/>
            </w:checkBox>
          </w:ffData>
        </w:fldChar>
      </w:r>
      <w:r>
        <w:rPr>
          <w:rFonts w:cs="Arial"/>
          <w:szCs w:val="20"/>
        </w:rPr>
        <w:instrText xml:space="preserve"> FORMCHECKBOX </w:instrText>
      </w:r>
      <w:r w:rsidR="00EA2729">
        <w:rPr>
          <w:rFonts w:cs="Arial"/>
          <w:szCs w:val="20"/>
        </w:rPr>
      </w:r>
      <w:r w:rsidR="00EA2729">
        <w:rPr>
          <w:rFonts w:cs="Arial"/>
          <w:szCs w:val="20"/>
        </w:rPr>
        <w:fldChar w:fldCharType="separate"/>
      </w:r>
      <w:r>
        <w:rPr>
          <w:rFonts w:cs="Arial"/>
          <w:szCs w:val="20"/>
        </w:rPr>
        <w:fldChar w:fldCharType="end"/>
      </w:r>
      <w:r>
        <w:rPr>
          <w:rFonts w:cs="Arial"/>
          <w:szCs w:val="20"/>
        </w:rPr>
        <w:tab/>
        <w:t>Workshops</w:t>
      </w:r>
    </w:p>
    <w:tbl>
      <w:tblPr>
        <w:tblStyle w:val="TableGrid"/>
        <w:tblW w:w="9640" w:type="dxa"/>
        <w:tblLook w:val="04A0" w:firstRow="1" w:lastRow="0" w:firstColumn="1" w:lastColumn="0" w:noHBand="0" w:noVBand="1"/>
        <w:tblCaption w:val="Feedback question 6 - contact with Trust and EPA detail"/>
      </w:tblPr>
      <w:tblGrid>
        <w:gridCol w:w="426"/>
        <w:gridCol w:w="2835"/>
        <w:gridCol w:w="6379"/>
      </w:tblGrid>
      <w:tr w:rsidR="009E5994" w14:paraId="675AC443" w14:textId="77777777" w:rsidTr="009E5994">
        <w:trPr>
          <w:trHeight w:val="454"/>
        </w:trPr>
        <w:tc>
          <w:tcPr>
            <w:tcW w:w="426" w:type="dxa"/>
            <w:tcBorders>
              <w:top w:val="nil"/>
              <w:left w:val="nil"/>
              <w:bottom w:val="nil"/>
              <w:right w:val="nil"/>
            </w:tcBorders>
            <w:vAlign w:val="center"/>
          </w:tcPr>
          <w:p w14:paraId="0C1E5FEF" w14:textId="77777777" w:rsidR="009E5994" w:rsidRDefault="009E5994" w:rsidP="007654EC">
            <w:pPr>
              <w:rPr>
                <w:rFonts w:cs="Arial"/>
                <w:szCs w:val="20"/>
              </w:rPr>
            </w:pPr>
          </w:p>
        </w:tc>
        <w:tc>
          <w:tcPr>
            <w:tcW w:w="2835" w:type="dxa"/>
            <w:tcBorders>
              <w:top w:val="nil"/>
              <w:left w:val="nil"/>
              <w:bottom w:val="nil"/>
              <w:right w:val="single" w:sz="4" w:space="0" w:color="auto"/>
            </w:tcBorders>
            <w:vAlign w:val="center"/>
          </w:tcPr>
          <w:p w14:paraId="0452FFD0" w14:textId="77777777" w:rsidR="009E5994" w:rsidRDefault="009E5994" w:rsidP="007654EC">
            <w:pPr>
              <w:rPr>
                <w:rFonts w:cs="Arial"/>
                <w:szCs w:val="20"/>
              </w:rPr>
            </w:pPr>
            <w:r>
              <w:rPr>
                <w:rFonts w:cs="Arial"/>
                <w:szCs w:val="20"/>
              </w:rPr>
              <w:t>Other (please specify)</w:t>
            </w:r>
          </w:p>
        </w:tc>
        <w:tc>
          <w:tcPr>
            <w:tcW w:w="6379" w:type="dxa"/>
            <w:tcBorders>
              <w:left w:val="single" w:sz="4" w:space="0" w:color="auto"/>
            </w:tcBorders>
            <w:vAlign w:val="center"/>
          </w:tcPr>
          <w:p w14:paraId="7F2C7393" w14:textId="77777777" w:rsidR="009E5994" w:rsidRDefault="009E5994" w:rsidP="007654EC">
            <w:pPr>
              <w:rPr>
                <w:rFonts w:cs="Arial"/>
                <w:szCs w:val="20"/>
              </w:rPr>
            </w:pPr>
          </w:p>
        </w:tc>
      </w:tr>
    </w:tbl>
    <w:p w14:paraId="57BAEC83" w14:textId="77777777" w:rsidR="007251AD" w:rsidRDefault="007251AD" w:rsidP="00F827AF">
      <w:pPr>
        <w:pStyle w:val="RRFEEQuestion"/>
      </w:pPr>
      <w:r>
        <w:t>5.</w:t>
      </w:r>
      <w:r>
        <w:tab/>
        <w:t>Where did you hear about this program?</w:t>
      </w:r>
    </w:p>
    <w:tbl>
      <w:tblPr>
        <w:tblStyle w:val="TableGrid"/>
        <w:tblW w:w="9776" w:type="dxa"/>
        <w:tblLook w:val="04A0" w:firstRow="1" w:lastRow="0" w:firstColumn="1" w:lastColumn="0" w:noHBand="0" w:noVBand="1"/>
        <w:tblCaption w:val="Feedback question"/>
        <w:tblDescription w:val="where did you hear about this program"/>
      </w:tblPr>
      <w:tblGrid>
        <w:gridCol w:w="9776"/>
      </w:tblGrid>
      <w:tr w:rsidR="00587582" w14:paraId="09849B11" w14:textId="77777777" w:rsidTr="00587582">
        <w:trPr>
          <w:trHeight w:val="2235"/>
        </w:trPr>
        <w:tc>
          <w:tcPr>
            <w:tcW w:w="9776" w:type="dxa"/>
          </w:tcPr>
          <w:p w14:paraId="02E7967B" w14:textId="77777777" w:rsidR="00587582" w:rsidRDefault="00587582" w:rsidP="007251AD">
            <w:pPr>
              <w:tabs>
                <w:tab w:val="left" w:pos="1680"/>
              </w:tabs>
              <w:jc w:val="both"/>
              <w:rPr>
                <w:rFonts w:cs="Arial"/>
                <w:szCs w:val="20"/>
              </w:rPr>
            </w:pPr>
          </w:p>
        </w:tc>
      </w:tr>
    </w:tbl>
    <w:p w14:paraId="56A1D41E" w14:textId="77777777" w:rsidR="007251AD" w:rsidRDefault="007251AD" w:rsidP="00F827AF">
      <w:pPr>
        <w:pStyle w:val="RRFEEQuestion"/>
      </w:pPr>
      <w:r w:rsidRPr="00587582">
        <w:t>6.</w:t>
      </w:r>
      <w:r>
        <w:tab/>
        <w:t>Any other comments or suggestions.</w:t>
      </w:r>
    </w:p>
    <w:p w14:paraId="195373D1" w14:textId="50325854" w:rsidR="007251AD" w:rsidRPr="00587582" w:rsidRDefault="007251AD" w:rsidP="007251AD">
      <w:pPr>
        <w:rPr>
          <w:rFonts w:cs="Arial"/>
          <w:szCs w:val="20"/>
        </w:rPr>
      </w:pPr>
    </w:p>
    <w:tbl>
      <w:tblPr>
        <w:tblStyle w:val="TableGrid"/>
        <w:tblW w:w="9776" w:type="dxa"/>
        <w:tblLook w:val="04A0" w:firstRow="1" w:lastRow="0" w:firstColumn="1" w:lastColumn="0" w:noHBand="0" w:noVBand="1"/>
        <w:tblCaption w:val="Feedback comments"/>
        <w:tblDescription w:val="Provide any additional comments regarding the program or application process"/>
      </w:tblPr>
      <w:tblGrid>
        <w:gridCol w:w="9776"/>
      </w:tblGrid>
      <w:tr w:rsidR="00587582" w14:paraId="78455BCB" w14:textId="77777777" w:rsidTr="00587582">
        <w:trPr>
          <w:trHeight w:val="3189"/>
        </w:trPr>
        <w:tc>
          <w:tcPr>
            <w:tcW w:w="9776" w:type="dxa"/>
          </w:tcPr>
          <w:p w14:paraId="672457B3" w14:textId="77777777" w:rsidR="00587582" w:rsidRDefault="00587582" w:rsidP="007251AD">
            <w:pPr>
              <w:rPr>
                <w:rFonts w:cs="Arial"/>
                <w:szCs w:val="20"/>
              </w:rPr>
            </w:pPr>
          </w:p>
        </w:tc>
      </w:tr>
    </w:tbl>
    <w:p w14:paraId="527A4C98" w14:textId="77777777" w:rsidR="007251AD" w:rsidRPr="00587582" w:rsidRDefault="007251AD" w:rsidP="007251AD">
      <w:pPr>
        <w:rPr>
          <w:rFonts w:cs="Arial"/>
          <w:szCs w:val="20"/>
        </w:rPr>
      </w:pPr>
    </w:p>
    <w:p w14:paraId="38D931BF" w14:textId="77777777" w:rsidR="007251AD" w:rsidRDefault="007251AD" w:rsidP="007251AD">
      <w:pPr>
        <w:rPr>
          <w:rFonts w:cs="Arial"/>
          <w:szCs w:val="20"/>
        </w:rPr>
      </w:pPr>
      <w:r>
        <w:rPr>
          <w:rFonts w:cs="Arial"/>
        </w:rPr>
        <w:br w:type="page"/>
      </w:r>
    </w:p>
    <w:p w14:paraId="2093DC95" w14:textId="77777777" w:rsidR="00C10017" w:rsidRDefault="00C10017" w:rsidP="00C10017">
      <w:pPr>
        <w:pStyle w:val="RRFEEHeader"/>
      </w:pPr>
      <w:r>
        <w:lastRenderedPageBreak/>
        <w:t>Application submission</w:t>
      </w:r>
    </w:p>
    <w:p w14:paraId="6381F806" w14:textId="77777777" w:rsidR="00C10017" w:rsidRPr="00843CE0" w:rsidRDefault="00C10017" w:rsidP="00C10017">
      <w:pPr>
        <w:pStyle w:val="OIS3Para"/>
      </w:pPr>
      <w:r>
        <w:t>It is recommended that y</w:t>
      </w:r>
      <w:r w:rsidRPr="00843CE0">
        <w:t>ou read all sections of the Guidelines for applicants, particularly those sections covering the objectives of the program, eligibility, assessment criteria and GST.</w:t>
      </w:r>
    </w:p>
    <w:p w14:paraId="0C14EB5B" w14:textId="77777777" w:rsidR="00C10017" w:rsidRDefault="00C10017" w:rsidP="00C10017">
      <w:pPr>
        <w:pStyle w:val="OIS3Para"/>
      </w:pPr>
    </w:p>
    <w:p w14:paraId="1995A820" w14:textId="77777777" w:rsidR="00C10017" w:rsidRPr="006D3353" w:rsidRDefault="00C10017" w:rsidP="00C10017">
      <w:pPr>
        <w:pStyle w:val="OIS3Para"/>
        <w:jc w:val="left"/>
        <w:rPr>
          <w:color w:val="943634"/>
        </w:rPr>
      </w:pPr>
      <w:r w:rsidRPr="006D3353">
        <w:rPr>
          <w:color w:val="943634"/>
          <w:sz w:val="22"/>
          <w:szCs w:val="22"/>
        </w:rPr>
        <w:t>Applicants must adhere to the naming instructions for submitting their application documents.</w:t>
      </w:r>
    </w:p>
    <w:p w14:paraId="1D5F9198" w14:textId="77777777" w:rsidR="00C10017" w:rsidRDefault="00C10017" w:rsidP="00C10017">
      <w:pPr>
        <w:pStyle w:val="OIS3Para"/>
      </w:pPr>
    </w:p>
    <w:p w14:paraId="76613002" w14:textId="77777777" w:rsidR="00C10017" w:rsidRDefault="00C10017" w:rsidP="00C10017">
      <w:pPr>
        <w:pStyle w:val="LGOCSText"/>
      </w:pPr>
      <w:r>
        <w:t>Before submitting your application, please refer to the submission process set-out below.</w:t>
      </w:r>
    </w:p>
    <w:p w14:paraId="097BBAFC" w14:textId="77777777" w:rsidR="00C10017" w:rsidRPr="009320AE" w:rsidRDefault="00C10017" w:rsidP="00C10017">
      <w:pPr>
        <w:jc w:val="both"/>
        <w:rPr>
          <w:rFonts w:cs="Arial"/>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082"/>
        <w:gridCol w:w="4848"/>
      </w:tblGrid>
      <w:tr w:rsidR="00C10017" w:rsidRPr="009320AE" w14:paraId="3E76562D" w14:textId="77777777" w:rsidTr="009F3FD2">
        <w:trPr>
          <w:cantSplit/>
          <w:trHeight w:hRule="exact" w:val="5659"/>
          <w:jc w:val="center"/>
        </w:trPr>
        <w:tc>
          <w:tcPr>
            <w:tcW w:w="9918" w:type="dxa"/>
            <w:gridSpan w:val="3"/>
            <w:tcBorders>
              <w:top w:val="single" w:sz="4" w:space="0" w:color="auto"/>
            </w:tcBorders>
            <w:vAlign w:val="center"/>
          </w:tcPr>
          <w:p w14:paraId="0F7B69C7" w14:textId="77777777" w:rsidR="00A615A7" w:rsidRPr="00A615A7" w:rsidRDefault="00C10017" w:rsidP="00736F80">
            <w:pPr>
              <w:numPr>
                <w:ilvl w:val="0"/>
                <w:numId w:val="20"/>
              </w:numPr>
              <w:tabs>
                <w:tab w:val="left" w:leader="underscore" w:pos="9356"/>
              </w:tabs>
              <w:spacing w:after="120"/>
              <w:ind w:left="313" w:right="-12" w:hanging="313"/>
              <w:rPr>
                <w:rFonts w:cs="Arial"/>
                <w:sz w:val="18"/>
                <w:szCs w:val="18"/>
              </w:rPr>
            </w:pPr>
            <w:r w:rsidRPr="0061592C">
              <w:rPr>
                <w:rFonts w:cs="Arial"/>
                <w:color w:val="000000"/>
                <w:sz w:val="18"/>
                <w:szCs w:val="18"/>
              </w:rPr>
              <w:t xml:space="preserve">Answer </w:t>
            </w:r>
            <w:r w:rsidRPr="0061592C">
              <w:rPr>
                <w:rFonts w:cs="Arial"/>
                <w:b/>
                <w:color w:val="000000"/>
                <w:sz w:val="18"/>
                <w:szCs w:val="18"/>
              </w:rPr>
              <w:t>all</w:t>
            </w:r>
            <w:r w:rsidRPr="0061592C">
              <w:rPr>
                <w:rFonts w:cs="Arial"/>
                <w:color w:val="000000"/>
                <w:sz w:val="18"/>
                <w:szCs w:val="18"/>
              </w:rPr>
              <w:t xml:space="preserve"> questions in Part A - Application Form.</w:t>
            </w:r>
          </w:p>
          <w:p w14:paraId="29E220DE" w14:textId="06FECB73" w:rsidR="00C10017" w:rsidRDefault="00C10017" w:rsidP="004D746F">
            <w:pPr>
              <w:numPr>
                <w:ilvl w:val="0"/>
                <w:numId w:val="20"/>
              </w:numPr>
              <w:tabs>
                <w:tab w:val="left" w:leader="underscore" w:pos="9356"/>
              </w:tabs>
              <w:spacing w:after="120"/>
              <w:ind w:left="313" w:right="-12" w:hanging="313"/>
              <w:rPr>
                <w:sz w:val="18"/>
                <w:szCs w:val="18"/>
              </w:rPr>
            </w:pPr>
            <w:r w:rsidRPr="0061592C">
              <w:rPr>
                <w:rFonts w:cs="Arial"/>
                <w:sz w:val="18"/>
                <w:szCs w:val="18"/>
              </w:rPr>
              <w:t xml:space="preserve">Type only in the spaces provided in the application form. </w:t>
            </w:r>
          </w:p>
          <w:p w14:paraId="6313BF9C" w14:textId="77777777" w:rsidR="00C10017" w:rsidRPr="007B7EE7" w:rsidRDefault="00C10017" w:rsidP="00C10017">
            <w:pPr>
              <w:pStyle w:val="GuideNormal"/>
              <w:numPr>
                <w:ilvl w:val="0"/>
                <w:numId w:val="20"/>
              </w:numPr>
              <w:spacing w:after="100"/>
              <w:ind w:left="313" w:hanging="313"/>
              <w:jc w:val="left"/>
              <w:rPr>
                <w:sz w:val="18"/>
                <w:szCs w:val="18"/>
              </w:rPr>
            </w:pPr>
            <w:r>
              <w:rPr>
                <w:sz w:val="18"/>
                <w:szCs w:val="18"/>
              </w:rPr>
              <w:t xml:space="preserve">Application </w:t>
            </w:r>
            <w:r w:rsidRPr="007B7EE7">
              <w:rPr>
                <w:sz w:val="18"/>
                <w:szCs w:val="18"/>
              </w:rPr>
              <w:t>budget</w:t>
            </w:r>
            <w:r>
              <w:rPr>
                <w:sz w:val="18"/>
                <w:szCs w:val="18"/>
              </w:rPr>
              <w:t xml:space="preserve"> </w:t>
            </w:r>
            <w:r w:rsidRPr="007B7EE7">
              <w:rPr>
                <w:sz w:val="18"/>
                <w:szCs w:val="18"/>
              </w:rPr>
              <w:t xml:space="preserve">must be </w:t>
            </w:r>
            <w:r>
              <w:rPr>
                <w:sz w:val="18"/>
                <w:szCs w:val="18"/>
              </w:rPr>
              <w:t>submitted as an</w:t>
            </w:r>
            <w:r w:rsidRPr="007B7EE7">
              <w:rPr>
                <w:sz w:val="18"/>
                <w:szCs w:val="18"/>
              </w:rPr>
              <w:t xml:space="preserve"> Excel document</w:t>
            </w:r>
            <w:r w:rsidRPr="006D3353">
              <w:rPr>
                <w:color w:val="943634"/>
                <w:sz w:val="18"/>
                <w:szCs w:val="18"/>
              </w:rPr>
              <w:t xml:space="preserve">. </w:t>
            </w:r>
            <w:r w:rsidRPr="006D3353">
              <w:rPr>
                <w:b/>
                <w:color w:val="943634"/>
                <w:sz w:val="18"/>
                <w:szCs w:val="18"/>
              </w:rPr>
              <w:t>DO NOT PDF</w:t>
            </w:r>
          </w:p>
          <w:p w14:paraId="0B9C1D11" w14:textId="6ED153A5" w:rsidR="0061592C" w:rsidRDefault="0061592C" w:rsidP="00C10017">
            <w:pPr>
              <w:pStyle w:val="GuideNormal"/>
              <w:numPr>
                <w:ilvl w:val="0"/>
                <w:numId w:val="20"/>
              </w:numPr>
              <w:spacing w:after="100"/>
              <w:ind w:left="313" w:hanging="313"/>
              <w:jc w:val="left"/>
              <w:rPr>
                <w:sz w:val="18"/>
                <w:szCs w:val="18"/>
              </w:rPr>
            </w:pPr>
            <w:r>
              <w:rPr>
                <w:sz w:val="18"/>
                <w:szCs w:val="18"/>
              </w:rPr>
              <w:t>Waste tonnage forecast</w:t>
            </w:r>
            <w:r w:rsidR="00E0074C">
              <w:rPr>
                <w:sz w:val="18"/>
                <w:szCs w:val="18"/>
              </w:rPr>
              <w:t>s</w:t>
            </w:r>
            <w:r>
              <w:rPr>
                <w:sz w:val="18"/>
                <w:szCs w:val="18"/>
              </w:rPr>
              <w:t xml:space="preserve"> </w:t>
            </w:r>
            <w:r w:rsidRPr="007B7EE7">
              <w:rPr>
                <w:sz w:val="18"/>
                <w:szCs w:val="18"/>
              </w:rPr>
              <w:t xml:space="preserve">must be </w:t>
            </w:r>
            <w:r>
              <w:rPr>
                <w:sz w:val="18"/>
                <w:szCs w:val="18"/>
              </w:rPr>
              <w:t>submitted as an</w:t>
            </w:r>
            <w:r w:rsidRPr="007B7EE7">
              <w:rPr>
                <w:sz w:val="18"/>
                <w:szCs w:val="18"/>
              </w:rPr>
              <w:t xml:space="preserve"> Excel document</w:t>
            </w:r>
            <w:r w:rsidRPr="006D3353">
              <w:rPr>
                <w:color w:val="943634"/>
                <w:sz w:val="18"/>
                <w:szCs w:val="18"/>
              </w:rPr>
              <w:t xml:space="preserve">. </w:t>
            </w:r>
            <w:r w:rsidRPr="006D3353">
              <w:rPr>
                <w:b/>
                <w:color w:val="943634"/>
                <w:sz w:val="18"/>
                <w:szCs w:val="18"/>
              </w:rPr>
              <w:t>DO NOT PDF</w:t>
            </w:r>
          </w:p>
          <w:p w14:paraId="07AAB125" w14:textId="77777777" w:rsidR="00C10017" w:rsidRPr="007B7EE7" w:rsidRDefault="00C10017" w:rsidP="00C10017">
            <w:pPr>
              <w:pStyle w:val="GuideNormal"/>
              <w:numPr>
                <w:ilvl w:val="0"/>
                <w:numId w:val="20"/>
              </w:numPr>
              <w:spacing w:after="100"/>
              <w:ind w:left="313" w:hanging="313"/>
              <w:jc w:val="left"/>
              <w:rPr>
                <w:sz w:val="18"/>
                <w:szCs w:val="18"/>
              </w:rPr>
            </w:pPr>
            <w:r w:rsidRPr="007B7EE7">
              <w:rPr>
                <w:sz w:val="18"/>
                <w:szCs w:val="18"/>
              </w:rPr>
              <w:t>Project Plan form</w:t>
            </w:r>
            <w:r>
              <w:rPr>
                <w:sz w:val="18"/>
                <w:szCs w:val="18"/>
              </w:rPr>
              <w:t xml:space="preserve">: must </w:t>
            </w:r>
            <w:r w:rsidRPr="007B7EE7">
              <w:rPr>
                <w:sz w:val="18"/>
                <w:szCs w:val="18"/>
              </w:rPr>
              <w:t xml:space="preserve">be submitted as </w:t>
            </w:r>
            <w:r>
              <w:rPr>
                <w:sz w:val="18"/>
                <w:szCs w:val="18"/>
              </w:rPr>
              <w:t xml:space="preserve">a </w:t>
            </w:r>
            <w:r w:rsidRPr="007B7EE7">
              <w:rPr>
                <w:sz w:val="18"/>
                <w:szCs w:val="18"/>
              </w:rPr>
              <w:t xml:space="preserve">Word document. </w:t>
            </w:r>
            <w:r w:rsidRPr="006D3353">
              <w:rPr>
                <w:b/>
                <w:color w:val="943634"/>
                <w:sz w:val="18"/>
                <w:szCs w:val="18"/>
              </w:rPr>
              <w:t>DO NOT PDF</w:t>
            </w:r>
          </w:p>
          <w:p w14:paraId="3A5A9A61" w14:textId="77777777" w:rsidR="00C10017" w:rsidRPr="007B7EE7" w:rsidRDefault="00C10017" w:rsidP="00C10017">
            <w:pPr>
              <w:pStyle w:val="GuideNormal"/>
              <w:numPr>
                <w:ilvl w:val="0"/>
                <w:numId w:val="20"/>
              </w:numPr>
              <w:spacing w:after="100"/>
              <w:ind w:left="313" w:hanging="313"/>
              <w:jc w:val="left"/>
              <w:rPr>
                <w:sz w:val="18"/>
                <w:szCs w:val="18"/>
              </w:rPr>
            </w:pPr>
            <w:r>
              <w:rPr>
                <w:sz w:val="18"/>
                <w:szCs w:val="18"/>
              </w:rPr>
              <w:t>C</w:t>
            </w:r>
            <w:r w:rsidRPr="007B7EE7">
              <w:rPr>
                <w:sz w:val="18"/>
                <w:szCs w:val="18"/>
              </w:rPr>
              <w:t xml:space="preserve">ost Benefit Analysis and Financial Analysis </w:t>
            </w:r>
            <w:r>
              <w:rPr>
                <w:sz w:val="18"/>
                <w:szCs w:val="18"/>
              </w:rPr>
              <w:t xml:space="preserve">must be submitted using the Excel </w:t>
            </w:r>
            <w:r w:rsidRPr="007B7EE7">
              <w:rPr>
                <w:sz w:val="18"/>
                <w:szCs w:val="18"/>
              </w:rPr>
              <w:t>template</w:t>
            </w:r>
            <w:r>
              <w:rPr>
                <w:sz w:val="18"/>
                <w:szCs w:val="18"/>
              </w:rPr>
              <w:t>s</w:t>
            </w:r>
            <w:r w:rsidRPr="007B7EE7">
              <w:rPr>
                <w:sz w:val="18"/>
                <w:szCs w:val="18"/>
              </w:rPr>
              <w:t xml:space="preserve"> provided. </w:t>
            </w:r>
            <w:r w:rsidRPr="006D3353">
              <w:rPr>
                <w:b/>
                <w:color w:val="943634"/>
                <w:sz w:val="18"/>
                <w:szCs w:val="18"/>
              </w:rPr>
              <w:t>DO NOT PDF</w:t>
            </w:r>
          </w:p>
          <w:p w14:paraId="40E14F15" w14:textId="77777777" w:rsidR="00C10017" w:rsidRPr="006A6323" w:rsidRDefault="00C10017" w:rsidP="00C10017">
            <w:pPr>
              <w:numPr>
                <w:ilvl w:val="0"/>
                <w:numId w:val="20"/>
              </w:numPr>
              <w:spacing w:after="120"/>
              <w:ind w:left="313" w:right="-12" w:hanging="313"/>
              <w:jc w:val="both"/>
              <w:rPr>
                <w:rFonts w:cs="Arial"/>
                <w:sz w:val="18"/>
                <w:szCs w:val="18"/>
              </w:rPr>
            </w:pPr>
            <w:r w:rsidRPr="006A6323">
              <w:rPr>
                <w:rFonts w:cs="Arial"/>
                <w:sz w:val="18"/>
                <w:szCs w:val="18"/>
              </w:rPr>
              <w:t>Have your application authorised by the appropriately authorised people.</w:t>
            </w:r>
          </w:p>
          <w:p w14:paraId="1EA3BC49" w14:textId="77777777" w:rsidR="00C10017" w:rsidRPr="00F7333D" w:rsidRDefault="00C10017" w:rsidP="00C10017">
            <w:pPr>
              <w:numPr>
                <w:ilvl w:val="0"/>
                <w:numId w:val="20"/>
              </w:numPr>
              <w:spacing w:after="120"/>
              <w:ind w:left="313" w:right="-12" w:hanging="313"/>
              <w:jc w:val="both"/>
              <w:rPr>
                <w:rFonts w:cs="Arial"/>
                <w:b/>
                <w:sz w:val="18"/>
                <w:szCs w:val="18"/>
              </w:rPr>
            </w:pPr>
            <w:r w:rsidRPr="007B7EE7">
              <w:rPr>
                <w:rFonts w:cs="Arial"/>
                <w:sz w:val="18"/>
                <w:szCs w:val="18"/>
              </w:rPr>
              <w:t>Attach all required supporting information.  Additional information should be kept to a minimum</w:t>
            </w:r>
            <w:r w:rsidRPr="00F7333D">
              <w:rPr>
                <w:rFonts w:cs="Arial"/>
                <w:sz w:val="18"/>
                <w:szCs w:val="18"/>
              </w:rPr>
              <w:t>.</w:t>
            </w:r>
            <w:r>
              <w:rPr>
                <w:rFonts w:cs="Arial"/>
                <w:b/>
                <w:sz w:val="18"/>
                <w:szCs w:val="18"/>
              </w:rPr>
              <w:t xml:space="preserve"> </w:t>
            </w:r>
            <w:r w:rsidRPr="00F7333D">
              <w:rPr>
                <w:rFonts w:cs="Arial"/>
                <w:sz w:val="18"/>
                <w:szCs w:val="18"/>
              </w:rPr>
              <w:t xml:space="preserve"> </w:t>
            </w:r>
            <w:r w:rsidRPr="00F7333D">
              <w:rPr>
                <w:rFonts w:cs="Arial"/>
                <w:color w:val="943634"/>
                <w:sz w:val="18"/>
                <w:szCs w:val="18"/>
              </w:rPr>
              <w:t>If your application refers to a large document, only include the relevant pages of that document</w:t>
            </w:r>
            <w:r w:rsidRPr="00F7333D">
              <w:rPr>
                <w:rFonts w:cs="Arial"/>
                <w:sz w:val="18"/>
                <w:szCs w:val="18"/>
              </w:rPr>
              <w:t xml:space="preserve"> i.e. title page, executive summary, relevant pages.</w:t>
            </w:r>
          </w:p>
          <w:p w14:paraId="0A7B0654" w14:textId="77777777" w:rsidR="00C10017" w:rsidRPr="000C5102" w:rsidRDefault="00C10017" w:rsidP="00C10017">
            <w:pPr>
              <w:pStyle w:val="GuideNormal"/>
              <w:numPr>
                <w:ilvl w:val="0"/>
                <w:numId w:val="20"/>
              </w:numPr>
              <w:spacing w:after="100"/>
              <w:ind w:left="313" w:hanging="313"/>
              <w:jc w:val="left"/>
              <w:rPr>
                <w:color w:val="943634"/>
                <w:sz w:val="18"/>
                <w:szCs w:val="18"/>
              </w:rPr>
            </w:pPr>
            <w:r w:rsidRPr="007B7EE7">
              <w:rPr>
                <w:sz w:val="18"/>
                <w:szCs w:val="18"/>
              </w:rPr>
              <w:t xml:space="preserve">Submit your entire application by </w:t>
            </w:r>
            <w:r w:rsidRPr="007B7EE7">
              <w:rPr>
                <w:b/>
                <w:color w:val="000000"/>
                <w:sz w:val="18"/>
                <w:szCs w:val="18"/>
              </w:rPr>
              <w:t>ONE</w:t>
            </w:r>
            <w:r w:rsidRPr="007B7EE7">
              <w:rPr>
                <w:sz w:val="18"/>
                <w:szCs w:val="18"/>
              </w:rPr>
              <w:t xml:space="preserve"> </w:t>
            </w:r>
            <w:r>
              <w:rPr>
                <w:sz w:val="18"/>
                <w:szCs w:val="18"/>
              </w:rPr>
              <w:t xml:space="preserve">of the </w:t>
            </w:r>
            <w:r w:rsidRPr="007B7EE7">
              <w:rPr>
                <w:bCs/>
                <w:sz w:val="18"/>
                <w:szCs w:val="18"/>
              </w:rPr>
              <w:t>methods below</w:t>
            </w:r>
            <w:r>
              <w:rPr>
                <w:bCs/>
                <w:sz w:val="18"/>
                <w:szCs w:val="18"/>
              </w:rPr>
              <w:t xml:space="preserve"> - </w:t>
            </w:r>
            <w:r w:rsidRPr="00F7333D">
              <w:rPr>
                <w:b/>
                <w:sz w:val="18"/>
                <w:szCs w:val="18"/>
              </w:rPr>
              <w:t>DO NOT</w:t>
            </w:r>
            <w:r w:rsidRPr="00F7333D">
              <w:rPr>
                <w:sz w:val="18"/>
                <w:szCs w:val="18"/>
              </w:rPr>
              <w:t xml:space="preserve"> Email AND post</w:t>
            </w:r>
            <w:r w:rsidRPr="000C5102">
              <w:rPr>
                <w:sz w:val="18"/>
                <w:szCs w:val="18"/>
              </w:rPr>
              <w:t>.</w:t>
            </w:r>
            <w:r>
              <w:rPr>
                <w:sz w:val="18"/>
                <w:szCs w:val="18"/>
              </w:rPr>
              <w:br/>
            </w:r>
            <w:r w:rsidRPr="000C5102">
              <w:rPr>
                <w:b/>
                <w:color w:val="943634"/>
                <w:sz w:val="18"/>
                <w:szCs w:val="18"/>
              </w:rPr>
              <w:t xml:space="preserve">Note:  </w:t>
            </w:r>
            <w:r w:rsidRPr="000C5102">
              <w:rPr>
                <w:color w:val="943634"/>
                <w:sz w:val="18"/>
                <w:szCs w:val="18"/>
              </w:rPr>
              <w:t>Email is the preferred option.  Posted USB applications must be received on or before the closing date.</w:t>
            </w:r>
          </w:p>
          <w:p w14:paraId="2CAE74C5" w14:textId="77777777" w:rsidR="00C10017" w:rsidRPr="007B7EE7" w:rsidRDefault="00C10017" w:rsidP="00C10017">
            <w:pPr>
              <w:pStyle w:val="GuideNormal"/>
              <w:numPr>
                <w:ilvl w:val="0"/>
                <w:numId w:val="20"/>
              </w:numPr>
              <w:spacing w:after="100"/>
              <w:ind w:left="313" w:hanging="313"/>
              <w:jc w:val="left"/>
              <w:rPr>
                <w:sz w:val="18"/>
                <w:szCs w:val="18"/>
              </w:rPr>
            </w:pPr>
            <w:r w:rsidRPr="006D3353">
              <w:rPr>
                <w:b/>
                <w:color w:val="943634"/>
                <w:sz w:val="18"/>
                <w:szCs w:val="18"/>
              </w:rPr>
              <w:t>Do not fax</w:t>
            </w:r>
            <w:r w:rsidRPr="006D3353">
              <w:rPr>
                <w:color w:val="943634"/>
                <w:sz w:val="18"/>
                <w:szCs w:val="18"/>
              </w:rPr>
              <w:t xml:space="preserve"> </w:t>
            </w:r>
            <w:r w:rsidRPr="007B7EE7">
              <w:rPr>
                <w:sz w:val="18"/>
                <w:szCs w:val="18"/>
              </w:rPr>
              <w:t>a</w:t>
            </w:r>
            <w:r>
              <w:rPr>
                <w:sz w:val="18"/>
                <w:szCs w:val="18"/>
              </w:rPr>
              <w:t>n</w:t>
            </w:r>
            <w:r w:rsidRPr="007B7EE7">
              <w:rPr>
                <w:sz w:val="18"/>
                <w:szCs w:val="18"/>
              </w:rPr>
              <w:t>y part of your application.</w:t>
            </w:r>
          </w:p>
          <w:p w14:paraId="3BC28282" w14:textId="031A1F90" w:rsidR="00C10017" w:rsidRPr="007B7EE7" w:rsidRDefault="00C10017" w:rsidP="00C10017">
            <w:pPr>
              <w:pStyle w:val="GuideNormal"/>
              <w:numPr>
                <w:ilvl w:val="0"/>
                <w:numId w:val="20"/>
              </w:numPr>
              <w:spacing w:after="100"/>
              <w:ind w:left="313" w:hanging="313"/>
              <w:jc w:val="left"/>
              <w:rPr>
                <w:sz w:val="18"/>
                <w:szCs w:val="18"/>
              </w:rPr>
            </w:pPr>
            <w:r>
              <w:rPr>
                <w:b/>
                <w:color w:val="943634"/>
                <w:sz w:val="18"/>
                <w:szCs w:val="18"/>
              </w:rPr>
              <w:t xml:space="preserve">Do not </w:t>
            </w:r>
            <w:r w:rsidRPr="006D3353">
              <w:rPr>
                <w:b/>
                <w:color w:val="943634"/>
                <w:sz w:val="18"/>
                <w:szCs w:val="18"/>
              </w:rPr>
              <w:t>ZIP</w:t>
            </w:r>
            <w:r>
              <w:rPr>
                <w:b/>
                <w:color w:val="943634"/>
                <w:sz w:val="18"/>
                <w:szCs w:val="18"/>
              </w:rPr>
              <w:t xml:space="preserve"> your application documents.  </w:t>
            </w:r>
            <w:r w:rsidRPr="000C5102">
              <w:rPr>
                <w:sz w:val="18"/>
                <w:szCs w:val="18"/>
              </w:rPr>
              <w:t>ZIP files</w:t>
            </w:r>
            <w:r w:rsidRPr="00D002B6">
              <w:rPr>
                <w:b/>
                <w:sz w:val="18"/>
                <w:szCs w:val="18"/>
              </w:rPr>
              <w:t xml:space="preserve"> </w:t>
            </w:r>
            <w:r w:rsidRPr="006D3353">
              <w:rPr>
                <w:b/>
                <w:color w:val="943634"/>
                <w:sz w:val="18"/>
                <w:szCs w:val="18"/>
              </w:rPr>
              <w:t xml:space="preserve">cannot be accepted </w:t>
            </w:r>
            <w:r w:rsidRPr="007B7EE7">
              <w:rPr>
                <w:sz w:val="18"/>
                <w:szCs w:val="18"/>
              </w:rPr>
              <w:t xml:space="preserve">by the </w:t>
            </w:r>
            <w:r w:rsidR="00161C6E">
              <w:rPr>
                <w:sz w:val="18"/>
                <w:szCs w:val="18"/>
              </w:rPr>
              <w:t>EPA</w:t>
            </w:r>
            <w:r w:rsidRPr="007B7EE7">
              <w:rPr>
                <w:sz w:val="18"/>
                <w:szCs w:val="18"/>
              </w:rPr>
              <w:t>.</w:t>
            </w:r>
          </w:p>
          <w:p w14:paraId="30158002" w14:textId="78D82DA4" w:rsidR="00C10017" w:rsidRPr="007B7EE7" w:rsidRDefault="00C10017" w:rsidP="00C10017">
            <w:pPr>
              <w:pStyle w:val="GuideNormal"/>
              <w:numPr>
                <w:ilvl w:val="0"/>
                <w:numId w:val="20"/>
              </w:numPr>
              <w:spacing w:after="100"/>
              <w:ind w:left="313" w:hanging="313"/>
              <w:jc w:val="left"/>
              <w:rPr>
                <w:sz w:val="18"/>
                <w:szCs w:val="18"/>
              </w:rPr>
            </w:pPr>
            <w:r w:rsidRPr="007B7EE7">
              <w:rPr>
                <w:sz w:val="18"/>
                <w:szCs w:val="18"/>
              </w:rPr>
              <w:t xml:space="preserve">Email subject line </w:t>
            </w:r>
            <w:r>
              <w:rPr>
                <w:sz w:val="18"/>
                <w:szCs w:val="18"/>
              </w:rPr>
              <w:t xml:space="preserve">format must be: </w:t>
            </w:r>
            <w:r w:rsidRPr="00D002B6">
              <w:rPr>
                <w:color w:val="943634"/>
                <w:sz w:val="18"/>
                <w:szCs w:val="18"/>
              </w:rPr>
              <w:t xml:space="preserve">Organisation Name - </w:t>
            </w:r>
            <w:r w:rsidR="00F44FBD" w:rsidRPr="00D002B6">
              <w:rPr>
                <w:color w:val="943634"/>
                <w:sz w:val="18"/>
                <w:szCs w:val="18"/>
              </w:rPr>
              <w:t>RR</w:t>
            </w:r>
            <w:r w:rsidR="00F44FBD">
              <w:rPr>
                <w:color w:val="943634"/>
                <w:sz w:val="18"/>
                <w:szCs w:val="18"/>
              </w:rPr>
              <w:t>FE</w:t>
            </w:r>
            <w:r w:rsidR="00F44FBD" w:rsidRPr="00D002B6">
              <w:rPr>
                <w:color w:val="943634"/>
                <w:sz w:val="18"/>
                <w:szCs w:val="18"/>
              </w:rPr>
              <w:t xml:space="preserve">E </w:t>
            </w:r>
            <w:r w:rsidRPr="00D002B6">
              <w:rPr>
                <w:color w:val="943634"/>
                <w:sz w:val="18"/>
                <w:szCs w:val="18"/>
              </w:rPr>
              <w:t xml:space="preserve">Round </w:t>
            </w:r>
            <w:r w:rsidR="00161C6E">
              <w:rPr>
                <w:color w:val="943634"/>
                <w:sz w:val="18"/>
                <w:szCs w:val="18"/>
              </w:rPr>
              <w:t>5</w:t>
            </w:r>
            <w:r w:rsidR="0022288D" w:rsidRPr="00D002B6">
              <w:rPr>
                <w:color w:val="943634"/>
                <w:sz w:val="18"/>
                <w:szCs w:val="18"/>
              </w:rPr>
              <w:t xml:space="preserve"> </w:t>
            </w:r>
            <w:r w:rsidRPr="00D002B6">
              <w:rPr>
                <w:color w:val="943634"/>
                <w:sz w:val="18"/>
                <w:szCs w:val="18"/>
              </w:rPr>
              <w:t>Application</w:t>
            </w:r>
            <w:r w:rsidRPr="007B7EE7">
              <w:rPr>
                <w:sz w:val="18"/>
                <w:szCs w:val="18"/>
              </w:rPr>
              <w:t>.</w:t>
            </w:r>
          </w:p>
          <w:p w14:paraId="43DC8AD8" w14:textId="68FBCDD0" w:rsidR="00C10017" w:rsidRPr="00D002B6" w:rsidRDefault="00C10017" w:rsidP="00C10017">
            <w:pPr>
              <w:pStyle w:val="GuideNormal"/>
              <w:numPr>
                <w:ilvl w:val="0"/>
                <w:numId w:val="20"/>
              </w:numPr>
              <w:spacing w:after="100"/>
              <w:ind w:left="313" w:hanging="313"/>
              <w:jc w:val="left"/>
              <w:rPr>
                <w:i/>
                <w:color w:val="943634"/>
                <w:sz w:val="18"/>
                <w:szCs w:val="18"/>
              </w:rPr>
            </w:pPr>
            <w:r>
              <w:rPr>
                <w:sz w:val="18"/>
                <w:szCs w:val="18"/>
              </w:rPr>
              <w:t>O</w:t>
            </w:r>
            <w:r w:rsidRPr="007B7EE7">
              <w:rPr>
                <w:sz w:val="18"/>
                <w:szCs w:val="18"/>
              </w:rPr>
              <w:t>ne applicat</w:t>
            </w:r>
            <w:r>
              <w:rPr>
                <w:sz w:val="18"/>
                <w:szCs w:val="18"/>
              </w:rPr>
              <w:t xml:space="preserve">ion per email.  If more than one, number accordingly. </w:t>
            </w:r>
            <w:r w:rsidRPr="007B7EE7">
              <w:rPr>
                <w:sz w:val="18"/>
                <w:szCs w:val="18"/>
              </w:rPr>
              <w:t xml:space="preserve">i.e. </w:t>
            </w:r>
            <w:r w:rsidRPr="00D002B6">
              <w:rPr>
                <w:i/>
                <w:color w:val="943634"/>
                <w:sz w:val="18"/>
                <w:szCs w:val="18"/>
              </w:rPr>
              <w:t xml:space="preserve">XYZ Company RRFEE Round </w:t>
            </w:r>
            <w:r w:rsidR="008E3E6E">
              <w:rPr>
                <w:i/>
                <w:color w:val="943634"/>
                <w:sz w:val="18"/>
                <w:szCs w:val="18"/>
              </w:rPr>
              <w:t>5</w:t>
            </w:r>
            <w:r w:rsidR="00827BD3" w:rsidRPr="00D002B6">
              <w:rPr>
                <w:i/>
                <w:color w:val="943634"/>
                <w:sz w:val="18"/>
                <w:szCs w:val="18"/>
              </w:rPr>
              <w:t xml:space="preserve"> </w:t>
            </w:r>
            <w:r w:rsidRPr="00D002B6">
              <w:rPr>
                <w:i/>
                <w:color w:val="943634"/>
                <w:sz w:val="18"/>
                <w:szCs w:val="18"/>
              </w:rPr>
              <w:t>Application - 1.</w:t>
            </w:r>
          </w:p>
          <w:p w14:paraId="7EC74A32" w14:textId="10FBB811" w:rsidR="00C10017" w:rsidRPr="003A1C5E" w:rsidRDefault="00C10017" w:rsidP="0004109A">
            <w:pPr>
              <w:numPr>
                <w:ilvl w:val="0"/>
                <w:numId w:val="20"/>
              </w:numPr>
              <w:spacing w:after="120"/>
              <w:ind w:left="313" w:right="-12" w:hanging="313"/>
              <w:jc w:val="both"/>
              <w:rPr>
                <w:rFonts w:cs="Arial"/>
                <w:b/>
                <w:szCs w:val="22"/>
              </w:rPr>
            </w:pPr>
            <w:r w:rsidRPr="007B7EE7">
              <w:rPr>
                <w:rFonts w:cs="Arial"/>
                <w:sz w:val="18"/>
                <w:szCs w:val="18"/>
              </w:rPr>
              <w:t xml:space="preserve">Submit your application form and all other documents by the </w:t>
            </w:r>
            <w:r w:rsidRPr="007B7EE7">
              <w:rPr>
                <w:rFonts w:cs="Arial"/>
                <w:b/>
                <w:bCs/>
                <w:sz w:val="18"/>
                <w:szCs w:val="18"/>
              </w:rPr>
              <w:t xml:space="preserve">closing date </w:t>
            </w:r>
            <w:r w:rsidRPr="006A6323">
              <w:rPr>
                <w:rFonts w:cs="Arial"/>
                <w:b/>
                <w:bCs/>
                <w:sz w:val="18"/>
                <w:szCs w:val="18"/>
              </w:rPr>
              <w:t xml:space="preserve">5pm </w:t>
            </w:r>
            <w:r w:rsidR="006A6323">
              <w:rPr>
                <w:rFonts w:cs="Arial"/>
                <w:b/>
                <w:bCs/>
                <w:sz w:val="18"/>
                <w:szCs w:val="18"/>
              </w:rPr>
              <w:t>Wednes</w:t>
            </w:r>
            <w:r w:rsidR="00827BD3" w:rsidRPr="006A6323">
              <w:rPr>
                <w:rFonts w:cs="Arial"/>
                <w:b/>
                <w:bCs/>
                <w:sz w:val="18"/>
                <w:szCs w:val="18"/>
              </w:rPr>
              <w:t xml:space="preserve">day </w:t>
            </w:r>
            <w:r w:rsidR="00F73254">
              <w:rPr>
                <w:rFonts w:cs="Arial"/>
                <w:b/>
                <w:bCs/>
                <w:sz w:val="18"/>
                <w:szCs w:val="18"/>
              </w:rPr>
              <w:t>20</w:t>
            </w:r>
            <w:r w:rsidR="0004109A" w:rsidRPr="006A6323">
              <w:rPr>
                <w:rFonts w:cs="Arial"/>
                <w:b/>
                <w:bCs/>
                <w:sz w:val="18"/>
                <w:szCs w:val="18"/>
              </w:rPr>
              <w:t xml:space="preserve"> </w:t>
            </w:r>
            <w:r w:rsidR="00F73254">
              <w:rPr>
                <w:rFonts w:cs="Arial"/>
                <w:b/>
                <w:bCs/>
                <w:sz w:val="18"/>
                <w:szCs w:val="18"/>
              </w:rPr>
              <w:t>Decem</w:t>
            </w:r>
            <w:r w:rsidR="008E3E6E" w:rsidRPr="006A6323">
              <w:rPr>
                <w:rFonts w:cs="Arial"/>
                <w:b/>
                <w:bCs/>
                <w:sz w:val="18"/>
                <w:szCs w:val="18"/>
              </w:rPr>
              <w:t>ber</w:t>
            </w:r>
            <w:r w:rsidR="00F44FBD" w:rsidRPr="006A6323">
              <w:rPr>
                <w:rFonts w:cs="Arial"/>
                <w:b/>
                <w:bCs/>
                <w:sz w:val="18"/>
                <w:szCs w:val="18"/>
              </w:rPr>
              <w:t xml:space="preserve"> 2017</w:t>
            </w:r>
            <w:r w:rsidR="00051539" w:rsidRPr="006A6323">
              <w:rPr>
                <w:rFonts w:cs="Arial"/>
                <w:b/>
                <w:bCs/>
                <w:sz w:val="18"/>
                <w:szCs w:val="18"/>
              </w:rPr>
              <w:t>.</w:t>
            </w:r>
          </w:p>
        </w:tc>
      </w:tr>
      <w:tr w:rsidR="00C10017" w:rsidRPr="009320AE" w14:paraId="0DEC5FFF" w14:textId="77777777" w:rsidTr="009F3FD2">
        <w:trPr>
          <w:cantSplit/>
          <w:trHeight w:val="2245"/>
          <w:jc w:val="center"/>
        </w:trPr>
        <w:tc>
          <w:tcPr>
            <w:tcW w:w="988" w:type="dxa"/>
            <w:tcBorders>
              <w:bottom w:val="single" w:sz="4" w:space="0" w:color="auto"/>
            </w:tcBorders>
            <w:vAlign w:val="center"/>
          </w:tcPr>
          <w:p w14:paraId="5CD4D97B" w14:textId="77777777" w:rsidR="00C10017" w:rsidRPr="009320AE" w:rsidRDefault="00C10017" w:rsidP="009F3FD2">
            <w:pPr>
              <w:ind w:right="-11"/>
              <w:rPr>
                <w:rFonts w:cs="Arial"/>
                <w:b/>
                <w:sz w:val="18"/>
                <w:szCs w:val="18"/>
              </w:rPr>
            </w:pPr>
            <w:r w:rsidRPr="009320AE">
              <w:rPr>
                <w:rFonts w:cs="Arial"/>
                <w:b/>
                <w:sz w:val="18"/>
                <w:szCs w:val="18"/>
              </w:rPr>
              <w:t>Email to:</w:t>
            </w:r>
          </w:p>
        </w:tc>
        <w:tc>
          <w:tcPr>
            <w:tcW w:w="4082" w:type="dxa"/>
            <w:tcBorders>
              <w:bottom w:val="single" w:sz="4" w:space="0" w:color="auto"/>
            </w:tcBorders>
            <w:vAlign w:val="center"/>
          </w:tcPr>
          <w:p w14:paraId="6CA83B6B" w14:textId="621D4B9A" w:rsidR="00C10017" w:rsidRPr="009320AE" w:rsidRDefault="008E3E6E" w:rsidP="009F3FD2">
            <w:pPr>
              <w:ind w:right="-11"/>
              <w:rPr>
                <w:rFonts w:cs="Arial"/>
                <w:sz w:val="18"/>
                <w:szCs w:val="18"/>
              </w:rPr>
            </w:pPr>
            <w:r>
              <w:rPr>
                <w:rFonts w:cs="Arial"/>
                <w:sz w:val="18"/>
                <w:szCs w:val="18"/>
              </w:rPr>
              <w:t>infrastructure</w:t>
            </w:r>
            <w:r w:rsidR="00C10017" w:rsidRPr="00287E92">
              <w:rPr>
                <w:rFonts w:cs="Arial"/>
                <w:sz w:val="18"/>
                <w:szCs w:val="18"/>
              </w:rPr>
              <w:t>.</w:t>
            </w:r>
            <w:r>
              <w:rPr>
                <w:rFonts w:cs="Arial"/>
                <w:sz w:val="18"/>
                <w:szCs w:val="18"/>
              </w:rPr>
              <w:t>grants</w:t>
            </w:r>
            <w:r w:rsidR="00C10017" w:rsidRPr="00287E92">
              <w:rPr>
                <w:rFonts w:cs="Arial"/>
                <w:sz w:val="18"/>
                <w:szCs w:val="18"/>
              </w:rPr>
              <w:t>@e</w:t>
            </w:r>
            <w:r>
              <w:rPr>
                <w:rFonts w:cs="Arial"/>
                <w:sz w:val="18"/>
                <w:szCs w:val="18"/>
              </w:rPr>
              <w:t>pa</w:t>
            </w:r>
            <w:r w:rsidR="00C10017" w:rsidRPr="00287E92">
              <w:rPr>
                <w:rFonts w:cs="Arial"/>
                <w:sz w:val="18"/>
                <w:szCs w:val="18"/>
              </w:rPr>
              <w:t>.nsw.gov.au</w:t>
            </w:r>
          </w:p>
        </w:tc>
        <w:tc>
          <w:tcPr>
            <w:tcW w:w="4848" w:type="dxa"/>
            <w:vAlign w:val="center"/>
          </w:tcPr>
          <w:p w14:paraId="0CFC5BC1" w14:textId="77777777" w:rsidR="00C10017" w:rsidRPr="00F26C08" w:rsidRDefault="00C10017" w:rsidP="00C10017">
            <w:pPr>
              <w:numPr>
                <w:ilvl w:val="0"/>
                <w:numId w:val="18"/>
              </w:numPr>
              <w:tabs>
                <w:tab w:val="left" w:pos="1134"/>
                <w:tab w:val="left" w:pos="2269"/>
                <w:tab w:val="left" w:pos="3402"/>
                <w:tab w:val="left" w:pos="4537"/>
                <w:tab w:val="left" w:pos="5670"/>
                <w:tab w:val="left" w:pos="6804"/>
              </w:tabs>
              <w:spacing w:before="40" w:after="60"/>
              <w:ind w:left="360" w:right="-11"/>
              <w:rPr>
                <w:rFonts w:cs="Arial"/>
                <w:sz w:val="18"/>
                <w:szCs w:val="18"/>
              </w:rPr>
            </w:pPr>
            <w:r w:rsidRPr="00F26C08">
              <w:rPr>
                <w:rFonts w:cs="Arial"/>
                <w:sz w:val="18"/>
                <w:szCs w:val="18"/>
              </w:rPr>
              <w:t xml:space="preserve">Ensure you email your entire application, </w:t>
            </w:r>
            <w:r w:rsidRPr="00F26C08">
              <w:rPr>
                <w:rFonts w:cs="Arial"/>
                <w:bCs/>
                <w:sz w:val="18"/>
                <w:szCs w:val="18"/>
              </w:rPr>
              <w:t>including all attachments</w:t>
            </w:r>
            <w:r w:rsidRPr="00F26C08">
              <w:rPr>
                <w:rFonts w:cs="Arial"/>
                <w:sz w:val="18"/>
                <w:szCs w:val="18"/>
              </w:rPr>
              <w:t>.</w:t>
            </w:r>
          </w:p>
          <w:p w14:paraId="4858B389" w14:textId="14FC1064" w:rsidR="00C10017" w:rsidRPr="00F7333D" w:rsidRDefault="00C10017" w:rsidP="00C10017">
            <w:pPr>
              <w:numPr>
                <w:ilvl w:val="0"/>
                <w:numId w:val="18"/>
              </w:numPr>
              <w:tabs>
                <w:tab w:val="left" w:pos="346"/>
                <w:tab w:val="left" w:pos="5670"/>
                <w:tab w:val="left" w:pos="6804"/>
              </w:tabs>
              <w:spacing w:before="40" w:after="60"/>
              <w:ind w:left="1054" w:right="-11" w:hanging="1054"/>
              <w:rPr>
                <w:rFonts w:cs="Arial"/>
                <w:sz w:val="18"/>
                <w:szCs w:val="18"/>
              </w:rPr>
            </w:pPr>
            <w:r w:rsidRPr="00F7333D">
              <w:rPr>
                <w:rFonts w:cs="Arial"/>
                <w:b/>
                <w:sz w:val="18"/>
                <w:szCs w:val="18"/>
              </w:rPr>
              <w:t>Note</w:t>
            </w:r>
            <w:r>
              <w:rPr>
                <w:rFonts w:cs="Arial"/>
                <w:sz w:val="18"/>
                <w:szCs w:val="18"/>
              </w:rPr>
              <w:t>:</w:t>
            </w:r>
            <w:r>
              <w:rPr>
                <w:rFonts w:cs="Arial"/>
                <w:sz w:val="18"/>
                <w:szCs w:val="18"/>
              </w:rPr>
              <w:tab/>
            </w:r>
            <w:r w:rsidRPr="00753974">
              <w:rPr>
                <w:rFonts w:cs="Arial"/>
                <w:sz w:val="18"/>
                <w:szCs w:val="18"/>
              </w:rPr>
              <w:t xml:space="preserve">Emailed applications cannot exceed </w:t>
            </w:r>
            <w:r w:rsidR="00597F5E" w:rsidRPr="00597F5E">
              <w:rPr>
                <w:rFonts w:cs="Arial"/>
                <w:b/>
                <w:sz w:val="18"/>
                <w:szCs w:val="18"/>
              </w:rPr>
              <w:t>2</w:t>
            </w:r>
            <w:r w:rsidRPr="00597F5E">
              <w:rPr>
                <w:rFonts w:cs="Arial"/>
                <w:b/>
                <w:sz w:val="18"/>
                <w:szCs w:val="18"/>
              </w:rPr>
              <w:t>0MB</w:t>
            </w:r>
            <w:r w:rsidRPr="00597F5E">
              <w:rPr>
                <w:rFonts w:cs="Arial"/>
                <w:sz w:val="18"/>
                <w:szCs w:val="18"/>
              </w:rPr>
              <w:t xml:space="preserve"> </w:t>
            </w:r>
            <w:r w:rsidRPr="00753974">
              <w:rPr>
                <w:rFonts w:cs="Arial"/>
                <w:sz w:val="18"/>
                <w:szCs w:val="18"/>
              </w:rPr>
              <w:t>including all attachments.</w:t>
            </w:r>
            <w:r w:rsidRPr="00753974">
              <w:rPr>
                <w:rFonts w:cs="Arial"/>
                <w:sz w:val="18"/>
                <w:szCs w:val="18"/>
              </w:rPr>
              <w:br/>
            </w:r>
            <w:r w:rsidRPr="00753974">
              <w:rPr>
                <w:rFonts w:cs="Arial"/>
                <w:sz w:val="18"/>
                <w:szCs w:val="18"/>
              </w:rPr>
              <w:br/>
              <w:t xml:space="preserve">If the files exceed </w:t>
            </w:r>
            <w:r w:rsidR="00597F5E">
              <w:rPr>
                <w:rFonts w:cs="Arial"/>
                <w:sz w:val="18"/>
                <w:szCs w:val="18"/>
              </w:rPr>
              <w:t>2</w:t>
            </w:r>
            <w:r w:rsidRPr="00753974">
              <w:rPr>
                <w:rFonts w:cs="Arial"/>
                <w:sz w:val="18"/>
                <w:szCs w:val="18"/>
              </w:rPr>
              <w:t>0MB please submit as a series of emails.</w:t>
            </w:r>
          </w:p>
        </w:tc>
      </w:tr>
      <w:tr w:rsidR="00C10017" w:rsidRPr="009320AE" w14:paraId="0492380D" w14:textId="77777777" w:rsidTr="009F3FD2">
        <w:trPr>
          <w:cantSplit/>
          <w:trHeight w:val="946"/>
          <w:jc w:val="center"/>
        </w:trPr>
        <w:tc>
          <w:tcPr>
            <w:tcW w:w="988" w:type="dxa"/>
            <w:tcBorders>
              <w:top w:val="single" w:sz="4" w:space="0" w:color="auto"/>
              <w:left w:val="single" w:sz="4" w:space="0" w:color="auto"/>
              <w:bottom w:val="single" w:sz="4" w:space="0" w:color="auto"/>
            </w:tcBorders>
            <w:vAlign w:val="center"/>
          </w:tcPr>
          <w:p w14:paraId="402B6937" w14:textId="6D51EDD7" w:rsidR="00C10017" w:rsidRPr="009320AE" w:rsidRDefault="00C10017" w:rsidP="009F3FD2">
            <w:pPr>
              <w:ind w:right="-12"/>
              <w:rPr>
                <w:rFonts w:cs="Arial"/>
                <w:b/>
                <w:sz w:val="18"/>
                <w:szCs w:val="18"/>
              </w:rPr>
            </w:pPr>
            <w:r w:rsidRPr="009320AE">
              <w:rPr>
                <w:rFonts w:cs="Arial"/>
                <w:b/>
                <w:bCs/>
                <w:sz w:val="18"/>
                <w:szCs w:val="18"/>
              </w:rPr>
              <w:t xml:space="preserve">Post </w:t>
            </w:r>
            <w:r w:rsidR="00A77AC6">
              <w:rPr>
                <w:rFonts w:cs="Arial"/>
                <w:b/>
                <w:bCs/>
                <w:sz w:val="18"/>
                <w:szCs w:val="18"/>
              </w:rPr>
              <w:t xml:space="preserve">USB </w:t>
            </w:r>
            <w:r w:rsidRPr="009320AE">
              <w:rPr>
                <w:rFonts w:cs="Arial"/>
                <w:b/>
                <w:bCs/>
                <w:sz w:val="18"/>
                <w:szCs w:val="18"/>
              </w:rPr>
              <w:t>to:</w:t>
            </w:r>
          </w:p>
        </w:tc>
        <w:tc>
          <w:tcPr>
            <w:tcW w:w="4082" w:type="dxa"/>
            <w:tcBorders>
              <w:top w:val="single" w:sz="4" w:space="0" w:color="auto"/>
              <w:bottom w:val="single" w:sz="4" w:space="0" w:color="auto"/>
            </w:tcBorders>
            <w:vAlign w:val="center"/>
          </w:tcPr>
          <w:p w14:paraId="5C7049EE" w14:textId="37E23E0F" w:rsidR="00C10017" w:rsidRDefault="00C10017" w:rsidP="009F3FD2">
            <w:pPr>
              <w:rPr>
                <w:rFonts w:cs="Arial"/>
                <w:sz w:val="18"/>
                <w:szCs w:val="18"/>
              </w:rPr>
            </w:pPr>
            <w:r>
              <w:rPr>
                <w:rFonts w:cs="Arial"/>
                <w:sz w:val="18"/>
                <w:szCs w:val="18"/>
              </w:rPr>
              <w:t xml:space="preserve">NSW Environment </w:t>
            </w:r>
            <w:r w:rsidR="008E3E6E">
              <w:rPr>
                <w:rFonts w:cs="Arial"/>
                <w:sz w:val="18"/>
                <w:szCs w:val="18"/>
              </w:rPr>
              <w:t>Protection Authority</w:t>
            </w:r>
          </w:p>
          <w:p w14:paraId="5AD11F54" w14:textId="20B16112" w:rsidR="00C10017" w:rsidRPr="009320AE" w:rsidRDefault="00C10017" w:rsidP="009F3FD2">
            <w:pPr>
              <w:rPr>
                <w:rFonts w:cs="Arial"/>
                <w:sz w:val="18"/>
                <w:szCs w:val="18"/>
              </w:rPr>
            </w:pPr>
            <w:r w:rsidRPr="009320AE">
              <w:rPr>
                <w:rFonts w:cs="Arial"/>
                <w:sz w:val="18"/>
                <w:szCs w:val="18"/>
              </w:rPr>
              <w:t>PO Box 6</w:t>
            </w:r>
            <w:r w:rsidR="008E3E6E">
              <w:rPr>
                <w:rFonts w:cs="Arial"/>
                <w:sz w:val="18"/>
                <w:szCs w:val="18"/>
              </w:rPr>
              <w:t>68</w:t>
            </w:r>
          </w:p>
          <w:p w14:paraId="23ABBAA0" w14:textId="77777777" w:rsidR="00C10017" w:rsidRPr="009320AE" w:rsidRDefault="00C10017" w:rsidP="009F3FD2">
            <w:pPr>
              <w:rPr>
                <w:rFonts w:cs="Arial"/>
                <w:sz w:val="18"/>
                <w:szCs w:val="18"/>
              </w:rPr>
            </w:pPr>
            <w:r w:rsidRPr="009320AE">
              <w:rPr>
                <w:rFonts w:cs="Arial"/>
                <w:sz w:val="18"/>
                <w:szCs w:val="18"/>
              </w:rPr>
              <w:t>PARRAMATTA  NSW  2124</w:t>
            </w:r>
          </w:p>
        </w:tc>
        <w:tc>
          <w:tcPr>
            <w:tcW w:w="4848" w:type="dxa"/>
            <w:tcBorders>
              <w:bottom w:val="single" w:sz="4" w:space="0" w:color="auto"/>
            </w:tcBorders>
            <w:vAlign w:val="center"/>
          </w:tcPr>
          <w:p w14:paraId="0E234F30" w14:textId="109D45AF" w:rsidR="00C10017" w:rsidRPr="009320AE" w:rsidRDefault="00203D65" w:rsidP="00C10017">
            <w:pPr>
              <w:numPr>
                <w:ilvl w:val="0"/>
                <w:numId w:val="19"/>
              </w:numPr>
              <w:tabs>
                <w:tab w:val="left" w:pos="5670"/>
                <w:tab w:val="left" w:pos="6804"/>
              </w:tabs>
              <w:spacing w:before="40" w:after="40"/>
              <w:ind w:right="-11"/>
              <w:jc w:val="both"/>
              <w:rPr>
                <w:rFonts w:cs="Arial"/>
                <w:sz w:val="18"/>
                <w:szCs w:val="18"/>
              </w:rPr>
            </w:pPr>
            <w:r>
              <w:rPr>
                <w:rFonts w:cs="Arial"/>
                <w:sz w:val="18"/>
                <w:szCs w:val="18"/>
              </w:rPr>
              <w:t>Y</w:t>
            </w:r>
            <w:r w:rsidR="00C10017" w:rsidRPr="009320AE">
              <w:rPr>
                <w:rFonts w:cs="Arial"/>
                <w:sz w:val="18"/>
                <w:szCs w:val="18"/>
              </w:rPr>
              <w:t xml:space="preserve">ou may submit all your forms and supporting documents </w:t>
            </w:r>
            <w:r>
              <w:rPr>
                <w:rFonts w:cs="Arial"/>
                <w:sz w:val="18"/>
                <w:szCs w:val="18"/>
              </w:rPr>
              <w:t xml:space="preserve">on </w:t>
            </w:r>
            <w:r w:rsidR="00C10017" w:rsidRPr="009320AE">
              <w:rPr>
                <w:rFonts w:cs="Arial"/>
                <w:sz w:val="18"/>
                <w:szCs w:val="18"/>
              </w:rPr>
              <w:t>a USB.</w:t>
            </w:r>
          </w:p>
          <w:p w14:paraId="7BA1ADB7" w14:textId="77777777" w:rsidR="00C10017" w:rsidRPr="00587582" w:rsidRDefault="00C10017" w:rsidP="00C10017">
            <w:pPr>
              <w:numPr>
                <w:ilvl w:val="0"/>
                <w:numId w:val="19"/>
              </w:numPr>
              <w:tabs>
                <w:tab w:val="left" w:pos="5670"/>
                <w:tab w:val="left" w:pos="6804"/>
              </w:tabs>
              <w:spacing w:before="40" w:after="40"/>
              <w:ind w:right="-11"/>
              <w:jc w:val="both"/>
              <w:rPr>
                <w:rFonts w:cs="Arial"/>
                <w:b/>
                <w:sz w:val="18"/>
                <w:szCs w:val="18"/>
              </w:rPr>
            </w:pPr>
            <w:r w:rsidRPr="009320AE">
              <w:rPr>
                <w:rFonts w:cs="Arial"/>
                <w:sz w:val="18"/>
                <w:szCs w:val="18"/>
              </w:rPr>
              <w:t>Hardcopies will not be accepted.</w:t>
            </w:r>
          </w:p>
        </w:tc>
      </w:tr>
    </w:tbl>
    <w:p w14:paraId="3F21D89E" w14:textId="76813F8E" w:rsidR="00587582" w:rsidRPr="00870044" w:rsidRDefault="00C10017" w:rsidP="00C10017">
      <w:pPr>
        <w:pStyle w:val="LateApplicationNotice"/>
      </w:pPr>
      <w:r w:rsidRPr="009144E6">
        <w:t>Any application that is late, incomplete or ineligible will not be considered.</w:t>
      </w:r>
    </w:p>
    <w:sectPr w:rsidR="00587582" w:rsidRPr="00870044" w:rsidSect="00253B95">
      <w:pgSz w:w="11906" w:h="16838" w:code="9"/>
      <w:pgMar w:top="720" w:right="1133" w:bottom="720"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F7154" w14:textId="77777777" w:rsidR="00B418DD" w:rsidRDefault="00B418DD">
      <w:r>
        <w:separator/>
      </w:r>
    </w:p>
  </w:endnote>
  <w:endnote w:type="continuationSeparator" w:id="0">
    <w:p w14:paraId="41BFD048" w14:textId="77777777" w:rsidR="00B418DD" w:rsidRDefault="00B4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AA52" w14:textId="3319B9B8" w:rsidR="00B418DD" w:rsidRPr="00972320" w:rsidRDefault="00B418DD" w:rsidP="009914C6">
    <w:pPr>
      <w:pStyle w:val="Footer"/>
      <w:tabs>
        <w:tab w:val="clear" w:pos="4153"/>
        <w:tab w:val="clear" w:pos="8306"/>
        <w:tab w:val="right" w:pos="15309"/>
      </w:tabs>
      <w:rPr>
        <w:rFonts w:ascii="Arial" w:hAnsi="Arial" w:cs="Arial"/>
        <w:sz w:val="16"/>
        <w:szCs w:val="16"/>
      </w:rPr>
    </w:pPr>
    <w:r w:rsidRPr="00644595">
      <w:rPr>
        <w:rFonts w:ascii="Arial" w:hAnsi="Arial" w:cs="Arial"/>
        <w:sz w:val="16"/>
        <w:szCs w:val="16"/>
      </w:rPr>
      <w:t>201</w:t>
    </w:r>
    <w:r>
      <w:rPr>
        <w:rFonts w:ascii="Arial" w:hAnsi="Arial" w:cs="Arial"/>
        <w:sz w:val="16"/>
        <w:szCs w:val="16"/>
      </w:rPr>
      <w:t>7</w:t>
    </w:r>
    <w:r w:rsidRPr="00644595">
      <w:rPr>
        <w:rFonts w:ascii="Arial" w:hAnsi="Arial" w:cs="Arial"/>
        <w:sz w:val="16"/>
        <w:szCs w:val="16"/>
      </w:rPr>
      <w:t xml:space="preserve"> </w:t>
    </w:r>
    <w:r>
      <w:rPr>
        <w:rFonts w:ascii="Arial" w:hAnsi="Arial" w:cs="Arial"/>
        <w:sz w:val="16"/>
        <w:szCs w:val="16"/>
      </w:rPr>
      <w:t>Application Form – Resource Recovery Facility Expansion and Enhancement</w:t>
    </w:r>
    <w:r w:rsidRPr="00644595">
      <w:rPr>
        <w:rFonts w:ascii="Arial" w:hAnsi="Arial" w:cs="Arial"/>
        <w:sz w:val="16"/>
        <w:szCs w:val="16"/>
      </w:rPr>
      <w:tab/>
    </w:r>
    <w:r w:rsidRPr="00AD63D1">
      <w:rPr>
        <w:rFonts w:ascii="Arial" w:hAnsi="Arial" w:cs="Arial"/>
        <w:sz w:val="16"/>
        <w:szCs w:val="16"/>
      </w:rPr>
      <w:t xml:space="preserve">Page </w:t>
    </w:r>
    <w:r w:rsidRPr="00AD63D1">
      <w:rPr>
        <w:rFonts w:ascii="Arial" w:hAnsi="Arial" w:cs="Arial"/>
        <w:b/>
        <w:bCs/>
        <w:sz w:val="16"/>
        <w:szCs w:val="16"/>
      </w:rPr>
      <w:fldChar w:fldCharType="begin"/>
    </w:r>
    <w:r w:rsidRPr="00AD63D1">
      <w:rPr>
        <w:rFonts w:ascii="Arial" w:hAnsi="Arial" w:cs="Arial"/>
        <w:b/>
        <w:bCs/>
        <w:sz w:val="16"/>
        <w:szCs w:val="16"/>
      </w:rPr>
      <w:instrText xml:space="preserve"> PAGE  \* Arabic  \* MERGEFORMAT </w:instrText>
    </w:r>
    <w:r w:rsidRPr="00AD63D1">
      <w:rPr>
        <w:rFonts w:ascii="Arial" w:hAnsi="Arial" w:cs="Arial"/>
        <w:b/>
        <w:bCs/>
        <w:sz w:val="16"/>
        <w:szCs w:val="16"/>
      </w:rPr>
      <w:fldChar w:fldCharType="separate"/>
    </w:r>
    <w:r w:rsidR="00EA2729">
      <w:rPr>
        <w:rFonts w:ascii="Arial" w:hAnsi="Arial" w:cs="Arial"/>
        <w:b/>
        <w:bCs/>
        <w:noProof/>
        <w:sz w:val="16"/>
        <w:szCs w:val="16"/>
      </w:rPr>
      <w:t>2</w:t>
    </w:r>
    <w:r w:rsidRPr="00AD63D1">
      <w:rPr>
        <w:rFonts w:ascii="Arial" w:hAnsi="Arial" w:cs="Arial"/>
        <w:b/>
        <w:bCs/>
        <w:sz w:val="16"/>
        <w:szCs w:val="16"/>
      </w:rPr>
      <w:fldChar w:fldCharType="end"/>
    </w:r>
    <w:r w:rsidRPr="00AD63D1">
      <w:rPr>
        <w:rFonts w:ascii="Arial" w:hAnsi="Arial" w:cs="Arial"/>
        <w:sz w:val="16"/>
        <w:szCs w:val="16"/>
      </w:rPr>
      <w:t xml:space="preserve"> of </w:t>
    </w:r>
    <w:r>
      <w:rPr>
        <w:rFonts w:ascii="Arial" w:hAnsi="Arial" w:cs="Arial"/>
        <w:b/>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63AF" w14:textId="77777777" w:rsidR="00B418DD" w:rsidRDefault="00B418DD">
      <w:r>
        <w:separator/>
      </w:r>
    </w:p>
  </w:footnote>
  <w:footnote w:type="continuationSeparator" w:id="0">
    <w:p w14:paraId="15010974" w14:textId="77777777" w:rsidR="00B418DD" w:rsidRDefault="00B4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FF34" w14:textId="77777777" w:rsidR="00B418DD" w:rsidRDefault="00B418DD" w:rsidP="001E712C">
    <w:pPr>
      <w:pStyle w:val="Header"/>
    </w:pPr>
  </w:p>
  <w:p w14:paraId="67622425" w14:textId="702C8068" w:rsidR="00B418DD" w:rsidRPr="001E712C" w:rsidRDefault="00B418DD" w:rsidP="001E712C">
    <w:pPr>
      <w:pStyle w:val="Header"/>
    </w:pPr>
    <w:r w:rsidRPr="00A50D50">
      <w:rPr>
        <w:noProof/>
        <w:lang w:eastAsia="en-AU"/>
      </w:rPr>
      <w:drawing>
        <wp:inline distT="0" distB="0" distL="0" distR="0" wp14:anchorId="18C348A0" wp14:editId="16C5DAD9">
          <wp:extent cx="1155600" cy="756000"/>
          <wp:effectExtent l="0" t="0" r="6985" b="6350"/>
          <wp:docPr id="1" name="Picture 1" descr="U:\templates\EPA_Maste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mplates\EPA_Master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75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900065548[1]"/>
      </v:shape>
    </w:pict>
  </w:numPicBullet>
  <w:abstractNum w:abstractNumId="0" w15:restartNumberingAfterBreak="0">
    <w:nsid w:val="00450A75"/>
    <w:multiLevelType w:val="hybridMultilevel"/>
    <w:tmpl w:val="AEC2E8C0"/>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94D7E"/>
    <w:multiLevelType w:val="hybridMultilevel"/>
    <w:tmpl w:val="E8104764"/>
    <w:lvl w:ilvl="0" w:tplc="2894F8DC">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75E06"/>
    <w:multiLevelType w:val="hybridMultilevel"/>
    <w:tmpl w:val="186089B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661F50"/>
    <w:multiLevelType w:val="hybridMultilevel"/>
    <w:tmpl w:val="07D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F1C58"/>
    <w:multiLevelType w:val="hybridMultilevel"/>
    <w:tmpl w:val="166802CC"/>
    <w:lvl w:ilvl="0" w:tplc="754A080C">
      <w:start w:val="1"/>
      <w:numFmt w:val="bullet"/>
      <w:lvlText w:val=""/>
      <w:lvlJc w:val="left"/>
      <w:pPr>
        <w:ind w:left="720" w:hanging="360"/>
      </w:pPr>
      <w:rPr>
        <w:rFonts w:ascii="Symbol" w:hAnsi="Symbol" w:hint="default"/>
        <w:color w:val="5D74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773E33"/>
    <w:multiLevelType w:val="hybridMultilevel"/>
    <w:tmpl w:val="22209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A3467"/>
    <w:multiLevelType w:val="hybridMultilevel"/>
    <w:tmpl w:val="47D663D8"/>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E37D40"/>
    <w:multiLevelType w:val="hybridMultilevel"/>
    <w:tmpl w:val="ED72AD6E"/>
    <w:lvl w:ilvl="0" w:tplc="C928C008">
      <w:start w:val="1"/>
      <w:numFmt w:val="bullet"/>
      <w:lvlText w:val=""/>
      <w:lvlJc w:val="left"/>
      <w:pPr>
        <w:ind w:left="1080" w:hanging="72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D0FA5"/>
    <w:multiLevelType w:val="hybridMultilevel"/>
    <w:tmpl w:val="DC9A7F7E"/>
    <w:lvl w:ilvl="0" w:tplc="64BE69DE">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37EB8"/>
    <w:multiLevelType w:val="hybridMultilevel"/>
    <w:tmpl w:val="5A3627E4"/>
    <w:lvl w:ilvl="0" w:tplc="64BE69DE">
      <w:start w:val="1"/>
      <w:numFmt w:val="bullet"/>
      <w:lvlText w:val=""/>
      <w:lvlJc w:val="left"/>
      <w:pPr>
        <w:ind w:left="720" w:hanging="360"/>
      </w:pPr>
      <w:rPr>
        <w:rFonts w:ascii="Symbol" w:hAnsi="Symbol" w:hint="default"/>
        <w:color w:val="4A452A"/>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7405F"/>
    <w:multiLevelType w:val="hybridMultilevel"/>
    <w:tmpl w:val="12C8CC0E"/>
    <w:lvl w:ilvl="0" w:tplc="B7140C36">
      <w:start w:val="1"/>
      <w:numFmt w:val="bullet"/>
      <w:pStyle w:val="food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E62A3"/>
    <w:multiLevelType w:val="hybridMultilevel"/>
    <w:tmpl w:val="6A743CA6"/>
    <w:lvl w:ilvl="0" w:tplc="05747F92">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82FA9"/>
    <w:multiLevelType w:val="hybridMultilevel"/>
    <w:tmpl w:val="841A659A"/>
    <w:lvl w:ilvl="0" w:tplc="26EC77E2">
      <w:start w:val="1"/>
      <w:numFmt w:val="bullet"/>
      <w:pStyle w:val="RRFEEBullet1Lis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A03A9"/>
    <w:multiLevelType w:val="hybridMultilevel"/>
    <w:tmpl w:val="30883238"/>
    <w:lvl w:ilvl="0" w:tplc="754A080C">
      <w:start w:val="1"/>
      <w:numFmt w:val="bullet"/>
      <w:lvlText w:val=""/>
      <w:lvlJc w:val="left"/>
      <w:pPr>
        <w:ind w:left="720" w:hanging="360"/>
      </w:pPr>
      <w:rPr>
        <w:rFonts w:ascii="Symbol" w:hAnsi="Symbol" w:hint="default"/>
        <w:color w:val="5D74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F5C70"/>
    <w:multiLevelType w:val="hybridMultilevel"/>
    <w:tmpl w:val="F6AE08E0"/>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AE166A"/>
    <w:multiLevelType w:val="hybridMultilevel"/>
    <w:tmpl w:val="CAB2988A"/>
    <w:lvl w:ilvl="0" w:tplc="507E41EA">
      <w:start w:val="1"/>
      <w:numFmt w:val="bullet"/>
      <w:lvlText w:val=""/>
      <w:lvlJc w:val="left"/>
      <w:pPr>
        <w:tabs>
          <w:tab w:val="num" w:pos="284"/>
        </w:tabs>
        <w:ind w:left="284" w:hanging="284"/>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A3436"/>
    <w:multiLevelType w:val="hybridMultilevel"/>
    <w:tmpl w:val="46243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F13E9A"/>
    <w:multiLevelType w:val="hybridMultilevel"/>
    <w:tmpl w:val="924845B4"/>
    <w:lvl w:ilvl="0" w:tplc="C914C2B6">
      <w:start w:val="1"/>
      <w:numFmt w:val="bullet"/>
      <w:lvlText w:val=""/>
      <w:lvlJc w:val="left"/>
      <w:pPr>
        <w:tabs>
          <w:tab w:val="num" w:pos="720"/>
        </w:tabs>
        <w:ind w:left="720" w:hanging="360"/>
      </w:pPr>
      <w:rPr>
        <w:rFonts w:ascii="Symbol" w:hAnsi="Symbol" w:hint="default"/>
        <w:color w:val="auto"/>
      </w:rPr>
    </w:lvl>
    <w:lvl w:ilvl="1" w:tplc="5590FB3A">
      <w:start w:val="1"/>
      <w:numFmt w:val="bullet"/>
      <w:lvlText w:val=""/>
      <w:lvlJc w:val="left"/>
      <w:pPr>
        <w:tabs>
          <w:tab w:val="num" w:pos="1440"/>
        </w:tabs>
        <w:ind w:left="1440" w:hanging="360"/>
      </w:pPr>
      <w:rPr>
        <w:rFonts w:ascii="Wingdings" w:hAnsi="Wingdings" w:hint="default"/>
        <w:caps w:val="0"/>
        <w:strike w:val="0"/>
        <w:dstrike w:val="0"/>
        <w:vanish w:val="0"/>
        <w:color w:val="215968"/>
        <w:sz w:val="18"/>
        <w:szCs w:val="20"/>
        <w:vertAlign w:val="baseline"/>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E425A"/>
    <w:multiLevelType w:val="hybridMultilevel"/>
    <w:tmpl w:val="821E2AD8"/>
    <w:lvl w:ilvl="0" w:tplc="B23ADBE6">
      <w:start w:val="1"/>
      <w:numFmt w:val="bullet"/>
      <w:pStyle w:val="Direction"/>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22763"/>
    <w:multiLevelType w:val="hybridMultilevel"/>
    <w:tmpl w:val="6D944E44"/>
    <w:lvl w:ilvl="0" w:tplc="0CDA66DE">
      <w:start w:val="1"/>
      <w:numFmt w:val="bullet"/>
      <w:lvlText w:val=""/>
      <w:lvlJc w:val="left"/>
      <w:pPr>
        <w:ind w:left="692" w:hanging="360"/>
      </w:pPr>
      <w:rPr>
        <w:rFonts w:ascii="Symbol" w:hAnsi="Symbol" w:hint="default"/>
        <w:color w:val="215968"/>
        <w:sz w:val="18"/>
        <w:szCs w:val="18"/>
      </w:rPr>
    </w:lvl>
    <w:lvl w:ilvl="1" w:tplc="0C090003" w:tentative="1">
      <w:start w:val="1"/>
      <w:numFmt w:val="bullet"/>
      <w:lvlText w:val="o"/>
      <w:lvlJc w:val="left"/>
      <w:pPr>
        <w:ind w:left="1412" w:hanging="360"/>
      </w:pPr>
      <w:rPr>
        <w:rFonts w:ascii="Courier New" w:hAnsi="Courier New" w:cs="Courier New" w:hint="default"/>
      </w:rPr>
    </w:lvl>
    <w:lvl w:ilvl="2" w:tplc="0C090005" w:tentative="1">
      <w:start w:val="1"/>
      <w:numFmt w:val="bullet"/>
      <w:lvlText w:val=""/>
      <w:lvlJc w:val="left"/>
      <w:pPr>
        <w:ind w:left="2132" w:hanging="360"/>
      </w:pPr>
      <w:rPr>
        <w:rFonts w:ascii="Wingdings" w:hAnsi="Wingdings" w:hint="default"/>
      </w:rPr>
    </w:lvl>
    <w:lvl w:ilvl="3" w:tplc="0C090001" w:tentative="1">
      <w:start w:val="1"/>
      <w:numFmt w:val="bullet"/>
      <w:lvlText w:val=""/>
      <w:lvlJc w:val="left"/>
      <w:pPr>
        <w:ind w:left="2852" w:hanging="360"/>
      </w:pPr>
      <w:rPr>
        <w:rFonts w:ascii="Symbol" w:hAnsi="Symbol" w:hint="default"/>
      </w:rPr>
    </w:lvl>
    <w:lvl w:ilvl="4" w:tplc="0C090003" w:tentative="1">
      <w:start w:val="1"/>
      <w:numFmt w:val="bullet"/>
      <w:lvlText w:val="o"/>
      <w:lvlJc w:val="left"/>
      <w:pPr>
        <w:ind w:left="3572" w:hanging="360"/>
      </w:pPr>
      <w:rPr>
        <w:rFonts w:ascii="Courier New" w:hAnsi="Courier New" w:cs="Courier New" w:hint="default"/>
      </w:rPr>
    </w:lvl>
    <w:lvl w:ilvl="5" w:tplc="0C090005" w:tentative="1">
      <w:start w:val="1"/>
      <w:numFmt w:val="bullet"/>
      <w:lvlText w:val=""/>
      <w:lvlJc w:val="left"/>
      <w:pPr>
        <w:ind w:left="4292" w:hanging="360"/>
      </w:pPr>
      <w:rPr>
        <w:rFonts w:ascii="Wingdings" w:hAnsi="Wingdings" w:hint="default"/>
      </w:rPr>
    </w:lvl>
    <w:lvl w:ilvl="6" w:tplc="0C090001" w:tentative="1">
      <w:start w:val="1"/>
      <w:numFmt w:val="bullet"/>
      <w:lvlText w:val=""/>
      <w:lvlJc w:val="left"/>
      <w:pPr>
        <w:ind w:left="5012" w:hanging="360"/>
      </w:pPr>
      <w:rPr>
        <w:rFonts w:ascii="Symbol" w:hAnsi="Symbol" w:hint="default"/>
      </w:rPr>
    </w:lvl>
    <w:lvl w:ilvl="7" w:tplc="0C090003" w:tentative="1">
      <w:start w:val="1"/>
      <w:numFmt w:val="bullet"/>
      <w:lvlText w:val="o"/>
      <w:lvlJc w:val="left"/>
      <w:pPr>
        <w:ind w:left="5732" w:hanging="360"/>
      </w:pPr>
      <w:rPr>
        <w:rFonts w:ascii="Courier New" w:hAnsi="Courier New" w:cs="Courier New" w:hint="default"/>
      </w:rPr>
    </w:lvl>
    <w:lvl w:ilvl="8" w:tplc="0C090005" w:tentative="1">
      <w:start w:val="1"/>
      <w:numFmt w:val="bullet"/>
      <w:lvlText w:val=""/>
      <w:lvlJc w:val="left"/>
      <w:pPr>
        <w:ind w:left="6452" w:hanging="360"/>
      </w:pPr>
      <w:rPr>
        <w:rFonts w:ascii="Wingdings" w:hAnsi="Wingdings" w:hint="default"/>
      </w:rPr>
    </w:lvl>
  </w:abstractNum>
  <w:abstractNum w:abstractNumId="20" w15:restartNumberingAfterBreak="0">
    <w:nsid w:val="329B213D"/>
    <w:multiLevelType w:val="hybridMultilevel"/>
    <w:tmpl w:val="432AF380"/>
    <w:lvl w:ilvl="0" w:tplc="3878C9D8">
      <w:start w:val="1"/>
      <w:numFmt w:val="bullet"/>
      <w:lvlText w:val=""/>
      <w:lvlJc w:val="left"/>
      <w:pPr>
        <w:ind w:left="360" w:hanging="360"/>
      </w:pPr>
      <w:rPr>
        <w:rFonts w:ascii="Symbol" w:hAnsi="Symbol" w:hint="default"/>
        <w:color w:val="4A452A"/>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C20BED"/>
    <w:multiLevelType w:val="hybridMultilevel"/>
    <w:tmpl w:val="81B8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31280"/>
    <w:multiLevelType w:val="hybridMultilevel"/>
    <w:tmpl w:val="5F629B78"/>
    <w:lvl w:ilvl="0" w:tplc="C0C0FE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970843"/>
    <w:multiLevelType w:val="hybridMultilevel"/>
    <w:tmpl w:val="1AC07864"/>
    <w:lvl w:ilvl="0" w:tplc="C28C0CA2">
      <w:start w:val="1"/>
      <w:numFmt w:val="bullet"/>
      <w:lvlText w:val=""/>
      <w:lvlJc w:val="left"/>
      <w:pPr>
        <w:ind w:left="720" w:hanging="360"/>
      </w:pPr>
      <w:rPr>
        <w:rFonts w:ascii="Symbol" w:hAnsi="Symbol" w:hint="default"/>
        <w:color w:val="7030A0"/>
        <w:sz w:val="20"/>
        <w:szCs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2A610B"/>
    <w:multiLevelType w:val="hybridMultilevel"/>
    <w:tmpl w:val="6D80463E"/>
    <w:lvl w:ilvl="0" w:tplc="346ECEAE">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A301B"/>
    <w:multiLevelType w:val="hybridMultilevel"/>
    <w:tmpl w:val="C4D6C156"/>
    <w:lvl w:ilvl="0" w:tplc="8F9833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9F75AC"/>
    <w:multiLevelType w:val="hybridMultilevel"/>
    <w:tmpl w:val="1E0ADF06"/>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0A5793"/>
    <w:multiLevelType w:val="hybridMultilevel"/>
    <w:tmpl w:val="1F682CE2"/>
    <w:lvl w:ilvl="0" w:tplc="0C09000F">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8" w15:restartNumberingAfterBreak="0">
    <w:nsid w:val="49632AF5"/>
    <w:multiLevelType w:val="hybridMultilevel"/>
    <w:tmpl w:val="425C360C"/>
    <w:lvl w:ilvl="0" w:tplc="64BE69DE">
      <w:start w:val="1"/>
      <w:numFmt w:val="bullet"/>
      <w:lvlText w:val=""/>
      <w:lvlJc w:val="left"/>
      <w:pPr>
        <w:tabs>
          <w:tab w:val="num" w:pos="720"/>
        </w:tabs>
        <w:ind w:left="720" w:hanging="360"/>
      </w:pPr>
      <w:rPr>
        <w:rFonts w:ascii="Symbol" w:hAnsi="Symbol" w:hint="default"/>
        <w:color w:val="4A452A"/>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2A6124"/>
    <w:multiLevelType w:val="hybridMultilevel"/>
    <w:tmpl w:val="2438D48A"/>
    <w:lvl w:ilvl="0" w:tplc="69904F56">
      <w:start w:val="1"/>
      <w:numFmt w:val="bullet"/>
      <w:lvlText w:val=""/>
      <w:lvlJc w:val="left"/>
      <w:pPr>
        <w:ind w:left="720" w:hanging="360"/>
      </w:pPr>
      <w:rPr>
        <w:rFonts w:ascii="Symbol" w:hAnsi="Symbol" w:hint="default"/>
        <w:color w:val="4A452A"/>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F4C4B"/>
    <w:multiLevelType w:val="hybridMultilevel"/>
    <w:tmpl w:val="34900026"/>
    <w:lvl w:ilvl="0" w:tplc="C928C008">
      <w:start w:val="1"/>
      <w:numFmt w:val="bullet"/>
      <w:lvlText w:val=""/>
      <w:lvlJc w:val="left"/>
      <w:pPr>
        <w:ind w:left="1287" w:hanging="360"/>
      </w:pPr>
      <w:rPr>
        <w:rFonts w:ascii="Symbol" w:hAnsi="Symbol" w:hint="default"/>
        <w:color w:val="215968"/>
        <w:sz w:val="18"/>
        <w:szCs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03425B6"/>
    <w:multiLevelType w:val="hybridMultilevel"/>
    <w:tmpl w:val="1A84AF94"/>
    <w:lvl w:ilvl="0" w:tplc="6A9C5764">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7506F7"/>
    <w:multiLevelType w:val="hybridMultilevel"/>
    <w:tmpl w:val="6054D7EC"/>
    <w:lvl w:ilvl="0" w:tplc="03C8933A">
      <w:start w:val="1"/>
      <w:numFmt w:val="bullet"/>
      <w:lvlText w:val=""/>
      <w:lvlJc w:val="left"/>
      <w:pPr>
        <w:tabs>
          <w:tab w:val="num" w:pos="360"/>
        </w:tabs>
        <w:ind w:left="360" w:hanging="360"/>
      </w:pPr>
      <w:rPr>
        <w:rFonts w:ascii="Symbol" w:hAnsi="Symbol" w:hint="default"/>
        <w:color w:val="21596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79371C"/>
    <w:multiLevelType w:val="hybridMultilevel"/>
    <w:tmpl w:val="9F68DE96"/>
    <w:lvl w:ilvl="0" w:tplc="5540DE8A">
      <w:start w:val="1"/>
      <w:numFmt w:val="bullet"/>
      <w:lvlText w:val=""/>
      <w:lvlJc w:val="left"/>
      <w:pPr>
        <w:tabs>
          <w:tab w:val="num" w:pos="720"/>
        </w:tabs>
        <w:ind w:left="720" w:hanging="360"/>
      </w:pPr>
      <w:rPr>
        <w:rFonts w:ascii="Symbol" w:hAnsi="Symbol" w:hint="default"/>
        <w:color w:val="2F5496" w:themeColor="accent5" w:themeShade="B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255BA"/>
    <w:multiLevelType w:val="hybridMultilevel"/>
    <w:tmpl w:val="ED2A03B4"/>
    <w:lvl w:ilvl="0" w:tplc="5540DE8A">
      <w:start w:val="1"/>
      <w:numFmt w:val="bullet"/>
      <w:lvlText w:val=""/>
      <w:lvlJc w:val="left"/>
      <w:pPr>
        <w:ind w:left="720" w:hanging="360"/>
      </w:pPr>
      <w:rPr>
        <w:rFonts w:ascii="Symbol" w:hAnsi="Symbol" w:hint="default"/>
        <w:color w:val="2F5496" w:themeColor="accent5"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D63C3D"/>
    <w:multiLevelType w:val="hybridMultilevel"/>
    <w:tmpl w:val="5AC81900"/>
    <w:lvl w:ilvl="0" w:tplc="1B4A35B0">
      <w:start w:val="1"/>
      <w:numFmt w:val="bullet"/>
      <w:pStyle w:val="bulletlis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3F1AFB"/>
    <w:multiLevelType w:val="hybridMultilevel"/>
    <w:tmpl w:val="FD74E4A8"/>
    <w:lvl w:ilvl="0" w:tplc="9B1046FA">
      <w:start w:val="1"/>
      <w:numFmt w:val="bullet"/>
      <w:lvlText w:val=""/>
      <w:lvlJc w:val="left"/>
      <w:pPr>
        <w:ind w:left="720" w:hanging="360"/>
      </w:pPr>
      <w:rPr>
        <w:rFonts w:ascii="Wingdings" w:hAnsi="Wingdings" w:hint="default"/>
        <w:caps w:val="0"/>
        <w:strike w:val="0"/>
        <w:dstrike w:val="0"/>
        <w:vanish w:val="0"/>
        <w:color w:val="800000"/>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065B7E"/>
    <w:multiLevelType w:val="hybridMultilevel"/>
    <w:tmpl w:val="6FA80F0E"/>
    <w:lvl w:ilvl="0" w:tplc="636CAF20">
      <w:start w:val="1"/>
      <w:numFmt w:val="bullet"/>
      <w:lvlText w:val=""/>
      <w:lvlJc w:val="left"/>
      <w:pPr>
        <w:ind w:left="1287" w:hanging="360"/>
      </w:pPr>
      <w:rPr>
        <w:rFonts w:ascii="Wingdings" w:hAnsi="Wingdings" w:hint="default"/>
        <w:caps w:val="0"/>
        <w:strike w:val="0"/>
        <w:dstrike w:val="0"/>
        <w:vanish w:val="0"/>
        <w:color w:val="215968"/>
        <w:sz w:val="18"/>
        <w:szCs w:val="20"/>
        <w:vertAlign w:val="baseline"/>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8926BFF"/>
    <w:multiLevelType w:val="hybridMultilevel"/>
    <w:tmpl w:val="57F6CCD2"/>
    <w:lvl w:ilvl="0" w:tplc="4028AC00">
      <w:start w:val="1"/>
      <w:numFmt w:val="bullet"/>
      <w:pStyle w:val="GuideBullets"/>
      <w:lvlText w:val=""/>
      <w:lvlJc w:val="left"/>
      <w:pPr>
        <w:tabs>
          <w:tab w:val="num" w:pos="360"/>
        </w:tabs>
        <w:ind w:left="360" w:hanging="360"/>
      </w:pPr>
      <w:rPr>
        <w:rFonts w:ascii="Symbol" w:hAnsi="Symbol" w:hint="default"/>
        <w:color w:val="215968"/>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54CF4"/>
    <w:multiLevelType w:val="hybridMultilevel"/>
    <w:tmpl w:val="4788C23E"/>
    <w:lvl w:ilvl="0" w:tplc="78C80DF8">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412C0E"/>
    <w:multiLevelType w:val="hybridMultilevel"/>
    <w:tmpl w:val="A5E83D00"/>
    <w:lvl w:ilvl="0" w:tplc="7E7CE25E">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504D6C"/>
    <w:multiLevelType w:val="hybridMultilevel"/>
    <w:tmpl w:val="4CD610D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36F4287"/>
    <w:multiLevelType w:val="hybridMultilevel"/>
    <w:tmpl w:val="41A8148C"/>
    <w:lvl w:ilvl="0" w:tplc="851E770C">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AC2AF5"/>
    <w:multiLevelType w:val="hybridMultilevel"/>
    <w:tmpl w:val="74FA21F0"/>
    <w:lvl w:ilvl="0" w:tplc="C928C008">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1E27ED"/>
    <w:multiLevelType w:val="hybridMultilevel"/>
    <w:tmpl w:val="2BFE1E4C"/>
    <w:lvl w:ilvl="0" w:tplc="CAC44996">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2128A0"/>
    <w:multiLevelType w:val="hybridMultilevel"/>
    <w:tmpl w:val="3F8C5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4"/>
  </w:num>
  <w:num w:numId="3">
    <w:abstractNumId w:val="39"/>
  </w:num>
  <w:num w:numId="4">
    <w:abstractNumId w:val="34"/>
  </w:num>
  <w:num w:numId="5">
    <w:abstractNumId w:val="42"/>
  </w:num>
  <w:num w:numId="6">
    <w:abstractNumId w:val="22"/>
  </w:num>
  <w:num w:numId="7">
    <w:abstractNumId w:val="14"/>
  </w:num>
  <w:num w:numId="8">
    <w:abstractNumId w:val="7"/>
  </w:num>
  <w:num w:numId="9">
    <w:abstractNumId w:val="32"/>
  </w:num>
  <w:num w:numId="10">
    <w:abstractNumId w:val="33"/>
  </w:num>
  <w:num w:numId="11">
    <w:abstractNumId w:val="6"/>
  </w:num>
  <w:num w:numId="12">
    <w:abstractNumId w:val="35"/>
  </w:num>
  <w:num w:numId="13">
    <w:abstractNumId w:val="45"/>
  </w:num>
  <w:num w:numId="14">
    <w:abstractNumId w:val="37"/>
  </w:num>
  <w:num w:numId="15">
    <w:abstractNumId w:val="40"/>
  </w:num>
  <w:num w:numId="16">
    <w:abstractNumId w:val="26"/>
  </w:num>
  <w:num w:numId="17">
    <w:abstractNumId w:val="11"/>
  </w:num>
  <w:num w:numId="18">
    <w:abstractNumId w:val="43"/>
  </w:num>
  <w:num w:numId="19">
    <w:abstractNumId w:val="15"/>
  </w:num>
  <w:num w:numId="20">
    <w:abstractNumId w:val="19"/>
  </w:num>
  <w:num w:numId="21">
    <w:abstractNumId w:val="4"/>
  </w:num>
  <w:num w:numId="22">
    <w:abstractNumId w:val="46"/>
  </w:num>
  <w:num w:numId="23">
    <w:abstractNumId w:val="5"/>
  </w:num>
  <w:num w:numId="24">
    <w:abstractNumId w:val="0"/>
  </w:num>
  <w:num w:numId="25">
    <w:abstractNumId w:val="41"/>
  </w:num>
  <w:num w:numId="26">
    <w:abstractNumId w:val="16"/>
  </w:num>
  <w:num w:numId="27">
    <w:abstractNumId w:val="2"/>
  </w:num>
  <w:num w:numId="28">
    <w:abstractNumId w:val="8"/>
  </w:num>
  <w:num w:numId="29">
    <w:abstractNumId w:val="1"/>
  </w:num>
  <w:num w:numId="30">
    <w:abstractNumId w:val="20"/>
  </w:num>
  <w:num w:numId="31">
    <w:abstractNumId w:val="36"/>
  </w:num>
  <w:num w:numId="32">
    <w:abstractNumId w:val="13"/>
  </w:num>
  <w:num w:numId="33">
    <w:abstractNumId w:val="3"/>
  </w:num>
  <w:num w:numId="34">
    <w:abstractNumId w:val="17"/>
  </w:num>
  <w:num w:numId="35">
    <w:abstractNumId w:val="12"/>
  </w:num>
  <w:num w:numId="36">
    <w:abstractNumId w:val="29"/>
  </w:num>
  <w:num w:numId="37">
    <w:abstractNumId w:val="28"/>
  </w:num>
  <w:num w:numId="38">
    <w:abstractNumId w:val="10"/>
  </w:num>
  <w:num w:numId="39">
    <w:abstractNumId w:val="23"/>
  </w:num>
  <w:num w:numId="40">
    <w:abstractNumId w:val="38"/>
  </w:num>
  <w:num w:numId="41">
    <w:abstractNumId w:val="9"/>
  </w:num>
  <w:num w:numId="42">
    <w:abstractNumId w:val="18"/>
  </w:num>
  <w:num w:numId="43">
    <w:abstractNumId w:val="44"/>
  </w:num>
  <w:num w:numId="44">
    <w:abstractNumId w:val="31"/>
  </w:num>
  <w:num w:numId="45">
    <w:abstractNumId w:val="27"/>
  </w:num>
  <w:num w:numId="46">
    <w:abstractNumId w:val="25"/>
  </w:num>
  <w:num w:numId="4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4"/>
    <w:rsid w:val="0000096E"/>
    <w:rsid w:val="00000F80"/>
    <w:rsid w:val="000026E9"/>
    <w:rsid w:val="00003F3A"/>
    <w:rsid w:val="0000540B"/>
    <w:rsid w:val="000067EC"/>
    <w:rsid w:val="00006BB3"/>
    <w:rsid w:val="00006BFA"/>
    <w:rsid w:val="00006C71"/>
    <w:rsid w:val="00007780"/>
    <w:rsid w:val="00007C17"/>
    <w:rsid w:val="000102BD"/>
    <w:rsid w:val="0001069B"/>
    <w:rsid w:val="00010BC6"/>
    <w:rsid w:val="000127ED"/>
    <w:rsid w:val="00013B03"/>
    <w:rsid w:val="000157EC"/>
    <w:rsid w:val="00016945"/>
    <w:rsid w:val="00017A79"/>
    <w:rsid w:val="00017E26"/>
    <w:rsid w:val="00023241"/>
    <w:rsid w:val="0002348E"/>
    <w:rsid w:val="000236E5"/>
    <w:rsid w:val="00025242"/>
    <w:rsid w:val="00026D6C"/>
    <w:rsid w:val="000271AF"/>
    <w:rsid w:val="00027DCA"/>
    <w:rsid w:val="000302DF"/>
    <w:rsid w:val="000307A5"/>
    <w:rsid w:val="000324B3"/>
    <w:rsid w:val="000343EA"/>
    <w:rsid w:val="0003501B"/>
    <w:rsid w:val="00035DB5"/>
    <w:rsid w:val="000365B7"/>
    <w:rsid w:val="00036C4F"/>
    <w:rsid w:val="0003783D"/>
    <w:rsid w:val="0004109A"/>
    <w:rsid w:val="00041431"/>
    <w:rsid w:val="0004434D"/>
    <w:rsid w:val="000447BE"/>
    <w:rsid w:val="000459B3"/>
    <w:rsid w:val="00046499"/>
    <w:rsid w:val="00046518"/>
    <w:rsid w:val="0004668C"/>
    <w:rsid w:val="00046B6B"/>
    <w:rsid w:val="0004750A"/>
    <w:rsid w:val="00051539"/>
    <w:rsid w:val="000532C7"/>
    <w:rsid w:val="00053A7E"/>
    <w:rsid w:val="000569B3"/>
    <w:rsid w:val="00056CB9"/>
    <w:rsid w:val="00057E52"/>
    <w:rsid w:val="00060272"/>
    <w:rsid w:val="00060292"/>
    <w:rsid w:val="00061924"/>
    <w:rsid w:val="000619C3"/>
    <w:rsid w:val="00062022"/>
    <w:rsid w:val="0006270B"/>
    <w:rsid w:val="000630C7"/>
    <w:rsid w:val="0006316C"/>
    <w:rsid w:val="00063AF3"/>
    <w:rsid w:val="000676E7"/>
    <w:rsid w:val="0006770D"/>
    <w:rsid w:val="00067AB8"/>
    <w:rsid w:val="0007173F"/>
    <w:rsid w:val="00071DED"/>
    <w:rsid w:val="000725CD"/>
    <w:rsid w:val="00073D4B"/>
    <w:rsid w:val="00073F02"/>
    <w:rsid w:val="000742BB"/>
    <w:rsid w:val="00074442"/>
    <w:rsid w:val="00075702"/>
    <w:rsid w:val="0007592E"/>
    <w:rsid w:val="00076431"/>
    <w:rsid w:val="00076D2D"/>
    <w:rsid w:val="00076EDF"/>
    <w:rsid w:val="00077635"/>
    <w:rsid w:val="0008151E"/>
    <w:rsid w:val="000818A3"/>
    <w:rsid w:val="00081ED5"/>
    <w:rsid w:val="00082177"/>
    <w:rsid w:val="00082C44"/>
    <w:rsid w:val="0008327D"/>
    <w:rsid w:val="00083F38"/>
    <w:rsid w:val="0008564C"/>
    <w:rsid w:val="00086441"/>
    <w:rsid w:val="00086DD3"/>
    <w:rsid w:val="000911F3"/>
    <w:rsid w:val="00091D10"/>
    <w:rsid w:val="00092DA4"/>
    <w:rsid w:val="00093DC0"/>
    <w:rsid w:val="000940D9"/>
    <w:rsid w:val="000A0AB7"/>
    <w:rsid w:val="000A1584"/>
    <w:rsid w:val="000A16A8"/>
    <w:rsid w:val="000A1E7C"/>
    <w:rsid w:val="000A3FF8"/>
    <w:rsid w:val="000A41BC"/>
    <w:rsid w:val="000A4B60"/>
    <w:rsid w:val="000A7194"/>
    <w:rsid w:val="000A75C2"/>
    <w:rsid w:val="000B0590"/>
    <w:rsid w:val="000B327D"/>
    <w:rsid w:val="000B4C59"/>
    <w:rsid w:val="000B5162"/>
    <w:rsid w:val="000B5DB5"/>
    <w:rsid w:val="000B6A0B"/>
    <w:rsid w:val="000B6BF6"/>
    <w:rsid w:val="000B76A7"/>
    <w:rsid w:val="000B76AB"/>
    <w:rsid w:val="000B790D"/>
    <w:rsid w:val="000C0577"/>
    <w:rsid w:val="000C0DCE"/>
    <w:rsid w:val="000C272F"/>
    <w:rsid w:val="000C43EC"/>
    <w:rsid w:val="000C733D"/>
    <w:rsid w:val="000C7BCB"/>
    <w:rsid w:val="000D10D7"/>
    <w:rsid w:val="000D2B87"/>
    <w:rsid w:val="000D40AB"/>
    <w:rsid w:val="000D5A8F"/>
    <w:rsid w:val="000E09B8"/>
    <w:rsid w:val="000E12B9"/>
    <w:rsid w:val="000E22D6"/>
    <w:rsid w:val="000E469F"/>
    <w:rsid w:val="000E4C01"/>
    <w:rsid w:val="000E52E1"/>
    <w:rsid w:val="000E5E42"/>
    <w:rsid w:val="000E6198"/>
    <w:rsid w:val="000E638A"/>
    <w:rsid w:val="000F0D20"/>
    <w:rsid w:val="000F0E98"/>
    <w:rsid w:val="000F15A7"/>
    <w:rsid w:val="000F15FD"/>
    <w:rsid w:val="000F17CE"/>
    <w:rsid w:val="000F277B"/>
    <w:rsid w:val="000F42B4"/>
    <w:rsid w:val="000F4512"/>
    <w:rsid w:val="000F51D3"/>
    <w:rsid w:val="000F7C7D"/>
    <w:rsid w:val="001010FC"/>
    <w:rsid w:val="00101364"/>
    <w:rsid w:val="00102355"/>
    <w:rsid w:val="0010265C"/>
    <w:rsid w:val="001026A8"/>
    <w:rsid w:val="00102C19"/>
    <w:rsid w:val="001047BE"/>
    <w:rsid w:val="00110C68"/>
    <w:rsid w:val="00112E55"/>
    <w:rsid w:val="0011380D"/>
    <w:rsid w:val="00115099"/>
    <w:rsid w:val="00115B9B"/>
    <w:rsid w:val="00116737"/>
    <w:rsid w:val="00117C4D"/>
    <w:rsid w:val="001201E9"/>
    <w:rsid w:val="0012142A"/>
    <w:rsid w:val="001217CC"/>
    <w:rsid w:val="00121960"/>
    <w:rsid w:val="001224DB"/>
    <w:rsid w:val="001234F9"/>
    <w:rsid w:val="00123B17"/>
    <w:rsid w:val="00124AE3"/>
    <w:rsid w:val="00124CF3"/>
    <w:rsid w:val="0012610F"/>
    <w:rsid w:val="0012771D"/>
    <w:rsid w:val="00130A4B"/>
    <w:rsid w:val="001316BD"/>
    <w:rsid w:val="00133210"/>
    <w:rsid w:val="00133375"/>
    <w:rsid w:val="00133FDF"/>
    <w:rsid w:val="0013420C"/>
    <w:rsid w:val="00134247"/>
    <w:rsid w:val="001344B9"/>
    <w:rsid w:val="00135150"/>
    <w:rsid w:val="0013607C"/>
    <w:rsid w:val="00136345"/>
    <w:rsid w:val="00140B4C"/>
    <w:rsid w:val="00143E10"/>
    <w:rsid w:val="001444B8"/>
    <w:rsid w:val="001447FF"/>
    <w:rsid w:val="00145824"/>
    <w:rsid w:val="00145CA3"/>
    <w:rsid w:val="001475A2"/>
    <w:rsid w:val="00147B08"/>
    <w:rsid w:val="00150E48"/>
    <w:rsid w:val="00151703"/>
    <w:rsid w:val="00151B82"/>
    <w:rsid w:val="001534FC"/>
    <w:rsid w:val="00156CB9"/>
    <w:rsid w:val="0016100B"/>
    <w:rsid w:val="0016102F"/>
    <w:rsid w:val="00161C6E"/>
    <w:rsid w:val="001631C3"/>
    <w:rsid w:val="00164927"/>
    <w:rsid w:val="001659AD"/>
    <w:rsid w:val="00166471"/>
    <w:rsid w:val="00166CC6"/>
    <w:rsid w:val="00171568"/>
    <w:rsid w:val="00172779"/>
    <w:rsid w:val="00176F27"/>
    <w:rsid w:val="00177E46"/>
    <w:rsid w:val="0018054B"/>
    <w:rsid w:val="001809BC"/>
    <w:rsid w:val="00180A51"/>
    <w:rsid w:val="001815F3"/>
    <w:rsid w:val="00181762"/>
    <w:rsid w:val="00182842"/>
    <w:rsid w:val="001831A3"/>
    <w:rsid w:val="00183D00"/>
    <w:rsid w:val="00184946"/>
    <w:rsid w:val="00186CB6"/>
    <w:rsid w:val="00187874"/>
    <w:rsid w:val="00190650"/>
    <w:rsid w:val="001917BE"/>
    <w:rsid w:val="00192C75"/>
    <w:rsid w:val="0019349B"/>
    <w:rsid w:val="0019390D"/>
    <w:rsid w:val="0019396D"/>
    <w:rsid w:val="00194C00"/>
    <w:rsid w:val="0019678B"/>
    <w:rsid w:val="00197699"/>
    <w:rsid w:val="001A21F8"/>
    <w:rsid w:val="001A2544"/>
    <w:rsid w:val="001A7849"/>
    <w:rsid w:val="001A7E54"/>
    <w:rsid w:val="001B0416"/>
    <w:rsid w:val="001B1174"/>
    <w:rsid w:val="001B3209"/>
    <w:rsid w:val="001B36FC"/>
    <w:rsid w:val="001B3CA1"/>
    <w:rsid w:val="001B3D8A"/>
    <w:rsid w:val="001B75D1"/>
    <w:rsid w:val="001B776F"/>
    <w:rsid w:val="001C1CE1"/>
    <w:rsid w:val="001C436C"/>
    <w:rsid w:val="001C5D4C"/>
    <w:rsid w:val="001C675E"/>
    <w:rsid w:val="001C76A2"/>
    <w:rsid w:val="001D00D1"/>
    <w:rsid w:val="001D0375"/>
    <w:rsid w:val="001D1951"/>
    <w:rsid w:val="001D1A3B"/>
    <w:rsid w:val="001D242B"/>
    <w:rsid w:val="001D4907"/>
    <w:rsid w:val="001D5F07"/>
    <w:rsid w:val="001D66AD"/>
    <w:rsid w:val="001D6ABD"/>
    <w:rsid w:val="001E10AB"/>
    <w:rsid w:val="001E2A97"/>
    <w:rsid w:val="001E42A1"/>
    <w:rsid w:val="001E4487"/>
    <w:rsid w:val="001E543C"/>
    <w:rsid w:val="001E6C86"/>
    <w:rsid w:val="001E712C"/>
    <w:rsid w:val="001F0031"/>
    <w:rsid w:val="001F05D8"/>
    <w:rsid w:val="001F0EBB"/>
    <w:rsid w:val="001F35A8"/>
    <w:rsid w:val="001F383D"/>
    <w:rsid w:val="001F40DB"/>
    <w:rsid w:val="002004FB"/>
    <w:rsid w:val="00200E37"/>
    <w:rsid w:val="00201FF6"/>
    <w:rsid w:val="002023C0"/>
    <w:rsid w:val="00203310"/>
    <w:rsid w:val="00203D65"/>
    <w:rsid w:val="00207152"/>
    <w:rsid w:val="00207511"/>
    <w:rsid w:val="00207D54"/>
    <w:rsid w:val="002114C8"/>
    <w:rsid w:val="0021163E"/>
    <w:rsid w:val="00212041"/>
    <w:rsid w:val="00212188"/>
    <w:rsid w:val="00212593"/>
    <w:rsid w:val="002141D7"/>
    <w:rsid w:val="00214B53"/>
    <w:rsid w:val="00215F14"/>
    <w:rsid w:val="002169AB"/>
    <w:rsid w:val="00216B54"/>
    <w:rsid w:val="00216E1B"/>
    <w:rsid w:val="002172E7"/>
    <w:rsid w:val="002179BD"/>
    <w:rsid w:val="0022025F"/>
    <w:rsid w:val="0022038E"/>
    <w:rsid w:val="0022288D"/>
    <w:rsid w:val="002240D4"/>
    <w:rsid w:val="00224405"/>
    <w:rsid w:val="00224E32"/>
    <w:rsid w:val="00226B00"/>
    <w:rsid w:val="00227038"/>
    <w:rsid w:val="002274C4"/>
    <w:rsid w:val="00227DEC"/>
    <w:rsid w:val="002318EC"/>
    <w:rsid w:val="002322D8"/>
    <w:rsid w:val="002337E5"/>
    <w:rsid w:val="00236712"/>
    <w:rsid w:val="00236DD3"/>
    <w:rsid w:val="00241E89"/>
    <w:rsid w:val="0024245F"/>
    <w:rsid w:val="00243DBE"/>
    <w:rsid w:val="00244480"/>
    <w:rsid w:val="00245F5C"/>
    <w:rsid w:val="0024680C"/>
    <w:rsid w:val="00246DC0"/>
    <w:rsid w:val="00250B62"/>
    <w:rsid w:val="00250E36"/>
    <w:rsid w:val="002512DC"/>
    <w:rsid w:val="00251BB0"/>
    <w:rsid w:val="00252B34"/>
    <w:rsid w:val="002532D3"/>
    <w:rsid w:val="002537E0"/>
    <w:rsid w:val="00253B95"/>
    <w:rsid w:val="002559E1"/>
    <w:rsid w:val="00256256"/>
    <w:rsid w:val="0026019D"/>
    <w:rsid w:val="00260496"/>
    <w:rsid w:val="00260BC9"/>
    <w:rsid w:val="00260E35"/>
    <w:rsid w:val="00261E2B"/>
    <w:rsid w:val="00263910"/>
    <w:rsid w:val="002657B2"/>
    <w:rsid w:val="00266039"/>
    <w:rsid w:val="00266DEA"/>
    <w:rsid w:val="00271ACE"/>
    <w:rsid w:val="00271D1C"/>
    <w:rsid w:val="0027249C"/>
    <w:rsid w:val="0027291D"/>
    <w:rsid w:val="002741E7"/>
    <w:rsid w:val="00275CB4"/>
    <w:rsid w:val="00275D1E"/>
    <w:rsid w:val="002768DF"/>
    <w:rsid w:val="00276944"/>
    <w:rsid w:val="002769DB"/>
    <w:rsid w:val="00276F8F"/>
    <w:rsid w:val="00277223"/>
    <w:rsid w:val="00280D4F"/>
    <w:rsid w:val="002816FC"/>
    <w:rsid w:val="00282955"/>
    <w:rsid w:val="0028377E"/>
    <w:rsid w:val="00284343"/>
    <w:rsid w:val="002849F8"/>
    <w:rsid w:val="002855C0"/>
    <w:rsid w:val="00287AEF"/>
    <w:rsid w:val="00290EDF"/>
    <w:rsid w:val="00290FF0"/>
    <w:rsid w:val="002919CF"/>
    <w:rsid w:val="002927F6"/>
    <w:rsid w:val="002936BF"/>
    <w:rsid w:val="002940BC"/>
    <w:rsid w:val="002941CD"/>
    <w:rsid w:val="002948B1"/>
    <w:rsid w:val="002978B4"/>
    <w:rsid w:val="002979C2"/>
    <w:rsid w:val="00297C80"/>
    <w:rsid w:val="002A1B17"/>
    <w:rsid w:val="002A2444"/>
    <w:rsid w:val="002A25E5"/>
    <w:rsid w:val="002A3BC5"/>
    <w:rsid w:val="002A50E1"/>
    <w:rsid w:val="002B03BA"/>
    <w:rsid w:val="002B1127"/>
    <w:rsid w:val="002B14C3"/>
    <w:rsid w:val="002B165F"/>
    <w:rsid w:val="002B3364"/>
    <w:rsid w:val="002B42FA"/>
    <w:rsid w:val="002B4E08"/>
    <w:rsid w:val="002B64DE"/>
    <w:rsid w:val="002C0C09"/>
    <w:rsid w:val="002C1E6F"/>
    <w:rsid w:val="002C2079"/>
    <w:rsid w:val="002C20A5"/>
    <w:rsid w:val="002C402D"/>
    <w:rsid w:val="002C4CAB"/>
    <w:rsid w:val="002C641F"/>
    <w:rsid w:val="002C6E5A"/>
    <w:rsid w:val="002D02FE"/>
    <w:rsid w:val="002D05E1"/>
    <w:rsid w:val="002D0E9C"/>
    <w:rsid w:val="002D1D43"/>
    <w:rsid w:val="002D289A"/>
    <w:rsid w:val="002D3B37"/>
    <w:rsid w:val="002D56A6"/>
    <w:rsid w:val="002E0F44"/>
    <w:rsid w:val="002E1CAE"/>
    <w:rsid w:val="002E304B"/>
    <w:rsid w:val="002E33B0"/>
    <w:rsid w:val="002E38F7"/>
    <w:rsid w:val="002E423C"/>
    <w:rsid w:val="002E4358"/>
    <w:rsid w:val="002E692A"/>
    <w:rsid w:val="002E6958"/>
    <w:rsid w:val="002E7452"/>
    <w:rsid w:val="002F14B9"/>
    <w:rsid w:val="002F16E2"/>
    <w:rsid w:val="002F2F30"/>
    <w:rsid w:val="002F4509"/>
    <w:rsid w:val="002F46D3"/>
    <w:rsid w:val="002F5484"/>
    <w:rsid w:val="002F5B1D"/>
    <w:rsid w:val="002F5BF7"/>
    <w:rsid w:val="002F74F3"/>
    <w:rsid w:val="002F7A43"/>
    <w:rsid w:val="0030416E"/>
    <w:rsid w:val="003105BE"/>
    <w:rsid w:val="003108F4"/>
    <w:rsid w:val="00310FAF"/>
    <w:rsid w:val="0031125A"/>
    <w:rsid w:val="003113D6"/>
    <w:rsid w:val="00311EE9"/>
    <w:rsid w:val="00313861"/>
    <w:rsid w:val="00314028"/>
    <w:rsid w:val="003147C3"/>
    <w:rsid w:val="00315AFA"/>
    <w:rsid w:val="00316420"/>
    <w:rsid w:val="0031693A"/>
    <w:rsid w:val="00321C02"/>
    <w:rsid w:val="0032219E"/>
    <w:rsid w:val="00323922"/>
    <w:rsid w:val="00324174"/>
    <w:rsid w:val="003260BA"/>
    <w:rsid w:val="00326D0C"/>
    <w:rsid w:val="00327B1A"/>
    <w:rsid w:val="003307DD"/>
    <w:rsid w:val="00331477"/>
    <w:rsid w:val="00331D1B"/>
    <w:rsid w:val="003339B0"/>
    <w:rsid w:val="00334B4F"/>
    <w:rsid w:val="003358FC"/>
    <w:rsid w:val="00335B7A"/>
    <w:rsid w:val="00335D9B"/>
    <w:rsid w:val="00336558"/>
    <w:rsid w:val="00336F95"/>
    <w:rsid w:val="00337170"/>
    <w:rsid w:val="00337886"/>
    <w:rsid w:val="00337C33"/>
    <w:rsid w:val="00337CF5"/>
    <w:rsid w:val="0034147B"/>
    <w:rsid w:val="00341AD8"/>
    <w:rsid w:val="00342CC3"/>
    <w:rsid w:val="00344C56"/>
    <w:rsid w:val="00344F24"/>
    <w:rsid w:val="00346102"/>
    <w:rsid w:val="00347FA3"/>
    <w:rsid w:val="00350A1D"/>
    <w:rsid w:val="00350AA3"/>
    <w:rsid w:val="0035142F"/>
    <w:rsid w:val="00351C56"/>
    <w:rsid w:val="003522A6"/>
    <w:rsid w:val="00352890"/>
    <w:rsid w:val="0035459A"/>
    <w:rsid w:val="003549D7"/>
    <w:rsid w:val="00354BE5"/>
    <w:rsid w:val="00355CE7"/>
    <w:rsid w:val="00355EFE"/>
    <w:rsid w:val="00355F53"/>
    <w:rsid w:val="0035601F"/>
    <w:rsid w:val="0035645F"/>
    <w:rsid w:val="0035712D"/>
    <w:rsid w:val="0036008C"/>
    <w:rsid w:val="00360506"/>
    <w:rsid w:val="00362A5A"/>
    <w:rsid w:val="00363C6F"/>
    <w:rsid w:val="0036403D"/>
    <w:rsid w:val="00365B69"/>
    <w:rsid w:val="00365D89"/>
    <w:rsid w:val="00365E7F"/>
    <w:rsid w:val="00367E4D"/>
    <w:rsid w:val="00373F1A"/>
    <w:rsid w:val="00375E68"/>
    <w:rsid w:val="003768E9"/>
    <w:rsid w:val="003804A7"/>
    <w:rsid w:val="00381159"/>
    <w:rsid w:val="00381273"/>
    <w:rsid w:val="00381A57"/>
    <w:rsid w:val="0038328D"/>
    <w:rsid w:val="003833E1"/>
    <w:rsid w:val="0038498F"/>
    <w:rsid w:val="00384B53"/>
    <w:rsid w:val="00385951"/>
    <w:rsid w:val="00386A8C"/>
    <w:rsid w:val="00387621"/>
    <w:rsid w:val="00387AC9"/>
    <w:rsid w:val="003909EF"/>
    <w:rsid w:val="00391C57"/>
    <w:rsid w:val="00393E0A"/>
    <w:rsid w:val="00393F35"/>
    <w:rsid w:val="003945E6"/>
    <w:rsid w:val="003954D6"/>
    <w:rsid w:val="00395E0F"/>
    <w:rsid w:val="003960BA"/>
    <w:rsid w:val="003A1E6E"/>
    <w:rsid w:val="003A2235"/>
    <w:rsid w:val="003A30E1"/>
    <w:rsid w:val="003A352D"/>
    <w:rsid w:val="003A399C"/>
    <w:rsid w:val="003A414F"/>
    <w:rsid w:val="003A5928"/>
    <w:rsid w:val="003A6346"/>
    <w:rsid w:val="003A68F5"/>
    <w:rsid w:val="003A6B92"/>
    <w:rsid w:val="003A70AC"/>
    <w:rsid w:val="003A72F2"/>
    <w:rsid w:val="003A7885"/>
    <w:rsid w:val="003A7949"/>
    <w:rsid w:val="003B04A7"/>
    <w:rsid w:val="003B093D"/>
    <w:rsid w:val="003B0AAB"/>
    <w:rsid w:val="003B1D28"/>
    <w:rsid w:val="003B2076"/>
    <w:rsid w:val="003B2CAF"/>
    <w:rsid w:val="003B33ED"/>
    <w:rsid w:val="003B366D"/>
    <w:rsid w:val="003B43DE"/>
    <w:rsid w:val="003B46AC"/>
    <w:rsid w:val="003B4776"/>
    <w:rsid w:val="003B4F8B"/>
    <w:rsid w:val="003B5C49"/>
    <w:rsid w:val="003B610D"/>
    <w:rsid w:val="003B7614"/>
    <w:rsid w:val="003B785B"/>
    <w:rsid w:val="003C0E5A"/>
    <w:rsid w:val="003C2E3F"/>
    <w:rsid w:val="003C379C"/>
    <w:rsid w:val="003C3E0A"/>
    <w:rsid w:val="003C7760"/>
    <w:rsid w:val="003D022D"/>
    <w:rsid w:val="003D0786"/>
    <w:rsid w:val="003D0935"/>
    <w:rsid w:val="003D169A"/>
    <w:rsid w:val="003D1723"/>
    <w:rsid w:val="003D2455"/>
    <w:rsid w:val="003D2E09"/>
    <w:rsid w:val="003D49B6"/>
    <w:rsid w:val="003D5227"/>
    <w:rsid w:val="003D6E1A"/>
    <w:rsid w:val="003D7C83"/>
    <w:rsid w:val="003E05E2"/>
    <w:rsid w:val="003E0606"/>
    <w:rsid w:val="003E2C00"/>
    <w:rsid w:val="003E2F31"/>
    <w:rsid w:val="003E327C"/>
    <w:rsid w:val="003E5152"/>
    <w:rsid w:val="003E6FA4"/>
    <w:rsid w:val="003E79F9"/>
    <w:rsid w:val="003E7FF4"/>
    <w:rsid w:val="003F0CFA"/>
    <w:rsid w:val="003F2249"/>
    <w:rsid w:val="003F385E"/>
    <w:rsid w:val="003F4EA4"/>
    <w:rsid w:val="003F6511"/>
    <w:rsid w:val="00402539"/>
    <w:rsid w:val="00402B3B"/>
    <w:rsid w:val="00403342"/>
    <w:rsid w:val="00403CFB"/>
    <w:rsid w:val="004045AE"/>
    <w:rsid w:val="00405201"/>
    <w:rsid w:val="00406073"/>
    <w:rsid w:val="0040687C"/>
    <w:rsid w:val="00406E27"/>
    <w:rsid w:val="00407C74"/>
    <w:rsid w:val="00407C9A"/>
    <w:rsid w:val="00410D3D"/>
    <w:rsid w:val="00410F66"/>
    <w:rsid w:val="0041123C"/>
    <w:rsid w:val="00411BF8"/>
    <w:rsid w:val="00411DE1"/>
    <w:rsid w:val="00413BB9"/>
    <w:rsid w:val="004140E6"/>
    <w:rsid w:val="00415319"/>
    <w:rsid w:val="004156B7"/>
    <w:rsid w:val="00415B7C"/>
    <w:rsid w:val="00415B8C"/>
    <w:rsid w:val="00416A00"/>
    <w:rsid w:val="00416B71"/>
    <w:rsid w:val="00420D53"/>
    <w:rsid w:val="004213AD"/>
    <w:rsid w:val="004217AC"/>
    <w:rsid w:val="004243BC"/>
    <w:rsid w:val="0042444D"/>
    <w:rsid w:val="00425FC7"/>
    <w:rsid w:val="004272A3"/>
    <w:rsid w:val="00427BC3"/>
    <w:rsid w:val="00427DB9"/>
    <w:rsid w:val="00430F6C"/>
    <w:rsid w:val="004310E9"/>
    <w:rsid w:val="00432222"/>
    <w:rsid w:val="00432D92"/>
    <w:rsid w:val="00432E77"/>
    <w:rsid w:val="00433FAC"/>
    <w:rsid w:val="00434114"/>
    <w:rsid w:val="00434651"/>
    <w:rsid w:val="00435246"/>
    <w:rsid w:val="00437C6F"/>
    <w:rsid w:val="00437D19"/>
    <w:rsid w:val="004402C5"/>
    <w:rsid w:val="00440DE3"/>
    <w:rsid w:val="004418A6"/>
    <w:rsid w:val="004422AB"/>
    <w:rsid w:val="004425B4"/>
    <w:rsid w:val="00443396"/>
    <w:rsid w:val="00446273"/>
    <w:rsid w:val="004471BB"/>
    <w:rsid w:val="00447CC7"/>
    <w:rsid w:val="00451298"/>
    <w:rsid w:val="00452BC8"/>
    <w:rsid w:val="00454DC9"/>
    <w:rsid w:val="00455651"/>
    <w:rsid w:val="004557BC"/>
    <w:rsid w:val="00456276"/>
    <w:rsid w:val="004567ED"/>
    <w:rsid w:val="00456934"/>
    <w:rsid w:val="00457D3A"/>
    <w:rsid w:val="0046179F"/>
    <w:rsid w:val="00461F86"/>
    <w:rsid w:val="004623D6"/>
    <w:rsid w:val="004625A4"/>
    <w:rsid w:val="004634E0"/>
    <w:rsid w:val="00463F46"/>
    <w:rsid w:val="00467000"/>
    <w:rsid w:val="004671B3"/>
    <w:rsid w:val="00467B8C"/>
    <w:rsid w:val="004721CF"/>
    <w:rsid w:val="004745DC"/>
    <w:rsid w:val="00474713"/>
    <w:rsid w:val="00477E0A"/>
    <w:rsid w:val="00480D58"/>
    <w:rsid w:val="004817ED"/>
    <w:rsid w:val="004823A0"/>
    <w:rsid w:val="0048284B"/>
    <w:rsid w:val="00482D62"/>
    <w:rsid w:val="00484C65"/>
    <w:rsid w:val="004856E6"/>
    <w:rsid w:val="00485D2B"/>
    <w:rsid w:val="00486C8C"/>
    <w:rsid w:val="00487321"/>
    <w:rsid w:val="00490815"/>
    <w:rsid w:val="00490DA1"/>
    <w:rsid w:val="00491042"/>
    <w:rsid w:val="00491C06"/>
    <w:rsid w:val="004935FB"/>
    <w:rsid w:val="004947BE"/>
    <w:rsid w:val="00494851"/>
    <w:rsid w:val="00495132"/>
    <w:rsid w:val="00495AF8"/>
    <w:rsid w:val="00495D6C"/>
    <w:rsid w:val="00496A75"/>
    <w:rsid w:val="00497396"/>
    <w:rsid w:val="0049791D"/>
    <w:rsid w:val="004A0441"/>
    <w:rsid w:val="004A0880"/>
    <w:rsid w:val="004A1133"/>
    <w:rsid w:val="004A1CA5"/>
    <w:rsid w:val="004A2A73"/>
    <w:rsid w:val="004A2ABC"/>
    <w:rsid w:val="004A3A1D"/>
    <w:rsid w:val="004A4A76"/>
    <w:rsid w:val="004A5BDA"/>
    <w:rsid w:val="004A62A6"/>
    <w:rsid w:val="004A6BBA"/>
    <w:rsid w:val="004A724C"/>
    <w:rsid w:val="004A79C3"/>
    <w:rsid w:val="004B084F"/>
    <w:rsid w:val="004B0AE0"/>
    <w:rsid w:val="004B2300"/>
    <w:rsid w:val="004B2651"/>
    <w:rsid w:val="004B4A15"/>
    <w:rsid w:val="004B4D7C"/>
    <w:rsid w:val="004B5102"/>
    <w:rsid w:val="004B5B5B"/>
    <w:rsid w:val="004B5B65"/>
    <w:rsid w:val="004B6CE7"/>
    <w:rsid w:val="004B7381"/>
    <w:rsid w:val="004C106E"/>
    <w:rsid w:val="004C1978"/>
    <w:rsid w:val="004C341D"/>
    <w:rsid w:val="004C5BEF"/>
    <w:rsid w:val="004C6281"/>
    <w:rsid w:val="004C7B00"/>
    <w:rsid w:val="004C7C34"/>
    <w:rsid w:val="004C7CA3"/>
    <w:rsid w:val="004D1250"/>
    <w:rsid w:val="004D17FB"/>
    <w:rsid w:val="004D2A12"/>
    <w:rsid w:val="004D408B"/>
    <w:rsid w:val="004D51ED"/>
    <w:rsid w:val="004D746F"/>
    <w:rsid w:val="004D7652"/>
    <w:rsid w:val="004D7DD5"/>
    <w:rsid w:val="004D7F17"/>
    <w:rsid w:val="004E0EC1"/>
    <w:rsid w:val="004E348C"/>
    <w:rsid w:val="004E40AD"/>
    <w:rsid w:val="004E45F4"/>
    <w:rsid w:val="004E47D9"/>
    <w:rsid w:val="004E60F9"/>
    <w:rsid w:val="004E7178"/>
    <w:rsid w:val="004E726E"/>
    <w:rsid w:val="004E7659"/>
    <w:rsid w:val="004F3B51"/>
    <w:rsid w:val="004F4162"/>
    <w:rsid w:val="004F4773"/>
    <w:rsid w:val="004F48CB"/>
    <w:rsid w:val="004F5F12"/>
    <w:rsid w:val="004F6507"/>
    <w:rsid w:val="004F7511"/>
    <w:rsid w:val="004F7EBD"/>
    <w:rsid w:val="00500178"/>
    <w:rsid w:val="0050033E"/>
    <w:rsid w:val="0050069D"/>
    <w:rsid w:val="005013E9"/>
    <w:rsid w:val="005014C5"/>
    <w:rsid w:val="005018AF"/>
    <w:rsid w:val="0050438A"/>
    <w:rsid w:val="00507E99"/>
    <w:rsid w:val="00510535"/>
    <w:rsid w:val="005117C4"/>
    <w:rsid w:val="00512C71"/>
    <w:rsid w:val="00512EB6"/>
    <w:rsid w:val="00512FEF"/>
    <w:rsid w:val="00513E93"/>
    <w:rsid w:val="005142EA"/>
    <w:rsid w:val="00515F79"/>
    <w:rsid w:val="00522A9B"/>
    <w:rsid w:val="00524262"/>
    <w:rsid w:val="005242C3"/>
    <w:rsid w:val="00525B48"/>
    <w:rsid w:val="00526750"/>
    <w:rsid w:val="00530029"/>
    <w:rsid w:val="00531062"/>
    <w:rsid w:val="00531070"/>
    <w:rsid w:val="005313E6"/>
    <w:rsid w:val="00532BC9"/>
    <w:rsid w:val="00533D4D"/>
    <w:rsid w:val="00534334"/>
    <w:rsid w:val="00534EC1"/>
    <w:rsid w:val="00535395"/>
    <w:rsid w:val="005359F8"/>
    <w:rsid w:val="005442C5"/>
    <w:rsid w:val="0054434B"/>
    <w:rsid w:val="0054578B"/>
    <w:rsid w:val="00545C2B"/>
    <w:rsid w:val="00545EEB"/>
    <w:rsid w:val="00546492"/>
    <w:rsid w:val="00550EC0"/>
    <w:rsid w:val="005518AA"/>
    <w:rsid w:val="005520A0"/>
    <w:rsid w:val="005534E0"/>
    <w:rsid w:val="00554AD1"/>
    <w:rsid w:val="005562B4"/>
    <w:rsid w:val="005564D3"/>
    <w:rsid w:val="0055746D"/>
    <w:rsid w:val="00562673"/>
    <w:rsid w:val="005626AE"/>
    <w:rsid w:val="005637FE"/>
    <w:rsid w:val="00563A80"/>
    <w:rsid w:val="00563CF4"/>
    <w:rsid w:val="00565AF6"/>
    <w:rsid w:val="0056684F"/>
    <w:rsid w:val="00570DD7"/>
    <w:rsid w:val="005722FA"/>
    <w:rsid w:val="00572B9D"/>
    <w:rsid w:val="005733F4"/>
    <w:rsid w:val="0057470C"/>
    <w:rsid w:val="00575E43"/>
    <w:rsid w:val="0057600D"/>
    <w:rsid w:val="00576A17"/>
    <w:rsid w:val="005771C9"/>
    <w:rsid w:val="00580852"/>
    <w:rsid w:val="00581B46"/>
    <w:rsid w:val="00582437"/>
    <w:rsid w:val="00582C79"/>
    <w:rsid w:val="00583D48"/>
    <w:rsid w:val="0058511A"/>
    <w:rsid w:val="0058535E"/>
    <w:rsid w:val="0058547A"/>
    <w:rsid w:val="005854D4"/>
    <w:rsid w:val="005865F6"/>
    <w:rsid w:val="00587582"/>
    <w:rsid w:val="00591307"/>
    <w:rsid w:val="00592D17"/>
    <w:rsid w:val="00593D79"/>
    <w:rsid w:val="00597F5E"/>
    <w:rsid w:val="005A0372"/>
    <w:rsid w:val="005A03E1"/>
    <w:rsid w:val="005A113B"/>
    <w:rsid w:val="005A3CA7"/>
    <w:rsid w:val="005A5111"/>
    <w:rsid w:val="005A54C6"/>
    <w:rsid w:val="005B0B6C"/>
    <w:rsid w:val="005B1752"/>
    <w:rsid w:val="005B3623"/>
    <w:rsid w:val="005B5A0C"/>
    <w:rsid w:val="005B65B3"/>
    <w:rsid w:val="005B7089"/>
    <w:rsid w:val="005B71CF"/>
    <w:rsid w:val="005B7950"/>
    <w:rsid w:val="005C0728"/>
    <w:rsid w:val="005C0E3A"/>
    <w:rsid w:val="005C3AF7"/>
    <w:rsid w:val="005C3CCB"/>
    <w:rsid w:val="005C42F5"/>
    <w:rsid w:val="005C4FCF"/>
    <w:rsid w:val="005C573F"/>
    <w:rsid w:val="005C6244"/>
    <w:rsid w:val="005D3544"/>
    <w:rsid w:val="005D650B"/>
    <w:rsid w:val="005D6BA7"/>
    <w:rsid w:val="005D7A3C"/>
    <w:rsid w:val="005E0315"/>
    <w:rsid w:val="005E26A0"/>
    <w:rsid w:val="005E3458"/>
    <w:rsid w:val="005E4067"/>
    <w:rsid w:val="005E4CEF"/>
    <w:rsid w:val="005E6070"/>
    <w:rsid w:val="005F02AB"/>
    <w:rsid w:val="005F030B"/>
    <w:rsid w:val="005F100E"/>
    <w:rsid w:val="005F13EF"/>
    <w:rsid w:val="005F3395"/>
    <w:rsid w:val="005F4C4E"/>
    <w:rsid w:val="005F4E6E"/>
    <w:rsid w:val="005F4EDA"/>
    <w:rsid w:val="005F7193"/>
    <w:rsid w:val="005F7D7F"/>
    <w:rsid w:val="00600851"/>
    <w:rsid w:val="00601693"/>
    <w:rsid w:val="006017D9"/>
    <w:rsid w:val="00601A57"/>
    <w:rsid w:val="00603819"/>
    <w:rsid w:val="006064BC"/>
    <w:rsid w:val="00607109"/>
    <w:rsid w:val="00610EB2"/>
    <w:rsid w:val="006118A2"/>
    <w:rsid w:val="00611C22"/>
    <w:rsid w:val="00612979"/>
    <w:rsid w:val="00613182"/>
    <w:rsid w:val="00613EFE"/>
    <w:rsid w:val="0061592C"/>
    <w:rsid w:val="00617539"/>
    <w:rsid w:val="0061767A"/>
    <w:rsid w:val="00620278"/>
    <w:rsid w:val="00620D1D"/>
    <w:rsid w:val="0062169E"/>
    <w:rsid w:val="00621993"/>
    <w:rsid w:val="00623683"/>
    <w:rsid w:val="00623F82"/>
    <w:rsid w:val="00624188"/>
    <w:rsid w:val="00625CD6"/>
    <w:rsid w:val="006263C2"/>
    <w:rsid w:val="0062728D"/>
    <w:rsid w:val="0062753F"/>
    <w:rsid w:val="00630DF7"/>
    <w:rsid w:val="00632310"/>
    <w:rsid w:val="00633E97"/>
    <w:rsid w:val="0063403D"/>
    <w:rsid w:val="006347B4"/>
    <w:rsid w:val="00634E02"/>
    <w:rsid w:val="00637990"/>
    <w:rsid w:val="00637C53"/>
    <w:rsid w:val="00637D67"/>
    <w:rsid w:val="00640363"/>
    <w:rsid w:val="006405D2"/>
    <w:rsid w:val="0064188E"/>
    <w:rsid w:val="00642424"/>
    <w:rsid w:val="00644595"/>
    <w:rsid w:val="006446D0"/>
    <w:rsid w:val="00644F11"/>
    <w:rsid w:val="00645DCC"/>
    <w:rsid w:val="00647EB4"/>
    <w:rsid w:val="00647FCF"/>
    <w:rsid w:val="00651B27"/>
    <w:rsid w:val="00654090"/>
    <w:rsid w:val="00654322"/>
    <w:rsid w:val="00654889"/>
    <w:rsid w:val="00655E02"/>
    <w:rsid w:val="00656436"/>
    <w:rsid w:val="00656676"/>
    <w:rsid w:val="00656BA6"/>
    <w:rsid w:val="006602C7"/>
    <w:rsid w:val="006605C4"/>
    <w:rsid w:val="006623EF"/>
    <w:rsid w:val="006632CE"/>
    <w:rsid w:val="00665513"/>
    <w:rsid w:val="00666015"/>
    <w:rsid w:val="00666044"/>
    <w:rsid w:val="00671369"/>
    <w:rsid w:val="00671B4D"/>
    <w:rsid w:val="0067202B"/>
    <w:rsid w:val="00672DC1"/>
    <w:rsid w:val="006741E0"/>
    <w:rsid w:val="006754AA"/>
    <w:rsid w:val="00675F54"/>
    <w:rsid w:val="00676DF0"/>
    <w:rsid w:val="00676ECB"/>
    <w:rsid w:val="0068040F"/>
    <w:rsid w:val="0068135E"/>
    <w:rsid w:val="0068137D"/>
    <w:rsid w:val="00681558"/>
    <w:rsid w:val="00685D13"/>
    <w:rsid w:val="006869E8"/>
    <w:rsid w:val="00687F24"/>
    <w:rsid w:val="00690574"/>
    <w:rsid w:val="00691F9D"/>
    <w:rsid w:val="006934C9"/>
    <w:rsid w:val="0069498F"/>
    <w:rsid w:val="00696B73"/>
    <w:rsid w:val="00697EF4"/>
    <w:rsid w:val="006A2DEF"/>
    <w:rsid w:val="006A3827"/>
    <w:rsid w:val="006A5151"/>
    <w:rsid w:val="006A6323"/>
    <w:rsid w:val="006B0203"/>
    <w:rsid w:val="006B02AC"/>
    <w:rsid w:val="006B1171"/>
    <w:rsid w:val="006B1DCF"/>
    <w:rsid w:val="006B2CC1"/>
    <w:rsid w:val="006B3627"/>
    <w:rsid w:val="006B3C48"/>
    <w:rsid w:val="006B69AE"/>
    <w:rsid w:val="006C05CD"/>
    <w:rsid w:val="006C1097"/>
    <w:rsid w:val="006C1843"/>
    <w:rsid w:val="006C1C45"/>
    <w:rsid w:val="006C293C"/>
    <w:rsid w:val="006C2FCE"/>
    <w:rsid w:val="006C3C5E"/>
    <w:rsid w:val="006C3C5F"/>
    <w:rsid w:val="006C4B67"/>
    <w:rsid w:val="006C54B7"/>
    <w:rsid w:val="006C54B9"/>
    <w:rsid w:val="006C5CE7"/>
    <w:rsid w:val="006C7FF7"/>
    <w:rsid w:val="006D0238"/>
    <w:rsid w:val="006D05EE"/>
    <w:rsid w:val="006D119D"/>
    <w:rsid w:val="006D1789"/>
    <w:rsid w:val="006D2BA6"/>
    <w:rsid w:val="006D53F0"/>
    <w:rsid w:val="006D543D"/>
    <w:rsid w:val="006D5955"/>
    <w:rsid w:val="006D5F39"/>
    <w:rsid w:val="006D6756"/>
    <w:rsid w:val="006E0892"/>
    <w:rsid w:val="006E0A44"/>
    <w:rsid w:val="006E1397"/>
    <w:rsid w:val="006E2EB2"/>
    <w:rsid w:val="006E4077"/>
    <w:rsid w:val="006E4949"/>
    <w:rsid w:val="006E5BEA"/>
    <w:rsid w:val="006E6923"/>
    <w:rsid w:val="006E6AE4"/>
    <w:rsid w:val="006F22F9"/>
    <w:rsid w:val="006F35AF"/>
    <w:rsid w:val="006F40D1"/>
    <w:rsid w:val="006F4152"/>
    <w:rsid w:val="006F417E"/>
    <w:rsid w:val="006F460F"/>
    <w:rsid w:val="006F4C92"/>
    <w:rsid w:val="006F5842"/>
    <w:rsid w:val="006F5E02"/>
    <w:rsid w:val="006F5FE9"/>
    <w:rsid w:val="006F62B2"/>
    <w:rsid w:val="006F63BF"/>
    <w:rsid w:val="006F670A"/>
    <w:rsid w:val="006F75AC"/>
    <w:rsid w:val="006F7C94"/>
    <w:rsid w:val="006F7CE7"/>
    <w:rsid w:val="00701613"/>
    <w:rsid w:val="007025D7"/>
    <w:rsid w:val="00702A59"/>
    <w:rsid w:val="00703B51"/>
    <w:rsid w:val="007041B9"/>
    <w:rsid w:val="00704AAA"/>
    <w:rsid w:val="007053A0"/>
    <w:rsid w:val="0070588E"/>
    <w:rsid w:val="00706FC8"/>
    <w:rsid w:val="007075BC"/>
    <w:rsid w:val="00707AC7"/>
    <w:rsid w:val="00707E81"/>
    <w:rsid w:val="00710703"/>
    <w:rsid w:val="007132A3"/>
    <w:rsid w:val="00713350"/>
    <w:rsid w:val="00713FB2"/>
    <w:rsid w:val="00714D14"/>
    <w:rsid w:val="00721843"/>
    <w:rsid w:val="00722A69"/>
    <w:rsid w:val="00722ABF"/>
    <w:rsid w:val="00722F7C"/>
    <w:rsid w:val="007251AD"/>
    <w:rsid w:val="00725720"/>
    <w:rsid w:val="0073130D"/>
    <w:rsid w:val="00731474"/>
    <w:rsid w:val="007363F4"/>
    <w:rsid w:val="00736565"/>
    <w:rsid w:val="00736CDA"/>
    <w:rsid w:val="00736F80"/>
    <w:rsid w:val="007375E2"/>
    <w:rsid w:val="00741A1D"/>
    <w:rsid w:val="0074268E"/>
    <w:rsid w:val="00744DF5"/>
    <w:rsid w:val="00746327"/>
    <w:rsid w:val="007468F9"/>
    <w:rsid w:val="00746A03"/>
    <w:rsid w:val="007501F2"/>
    <w:rsid w:val="00752C96"/>
    <w:rsid w:val="00753974"/>
    <w:rsid w:val="00754757"/>
    <w:rsid w:val="00760520"/>
    <w:rsid w:val="00760905"/>
    <w:rsid w:val="00761170"/>
    <w:rsid w:val="00762337"/>
    <w:rsid w:val="007635C1"/>
    <w:rsid w:val="00763E9A"/>
    <w:rsid w:val="00764000"/>
    <w:rsid w:val="00764254"/>
    <w:rsid w:val="007647AF"/>
    <w:rsid w:val="007654EC"/>
    <w:rsid w:val="00765614"/>
    <w:rsid w:val="00767254"/>
    <w:rsid w:val="007702DA"/>
    <w:rsid w:val="007706C7"/>
    <w:rsid w:val="00774398"/>
    <w:rsid w:val="007749FC"/>
    <w:rsid w:val="0077540E"/>
    <w:rsid w:val="00776885"/>
    <w:rsid w:val="00776E35"/>
    <w:rsid w:val="0077708E"/>
    <w:rsid w:val="0077732D"/>
    <w:rsid w:val="007808D5"/>
    <w:rsid w:val="007846AB"/>
    <w:rsid w:val="00785AC6"/>
    <w:rsid w:val="00786088"/>
    <w:rsid w:val="007863CF"/>
    <w:rsid w:val="007867C4"/>
    <w:rsid w:val="00786E1E"/>
    <w:rsid w:val="0079278C"/>
    <w:rsid w:val="0079293B"/>
    <w:rsid w:val="00792A2C"/>
    <w:rsid w:val="00795181"/>
    <w:rsid w:val="0079661D"/>
    <w:rsid w:val="007A1897"/>
    <w:rsid w:val="007A26B2"/>
    <w:rsid w:val="007A4369"/>
    <w:rsid w:val="007A59F8"/>
    <w:rsid w:val="007A6351"/>
    <w:rsid w:val="007A65B8"/>
    <w:rsid w:val="007A6B6D"/>
    <w:rsid w:val="007A765F"/>
    <w:rsid w:val="007B0019"/>
    <w:rsid w:val="007B0F55"/>
    <w:rsid w:val="007B10D7"/>
    <w:rsid w:val="007B1121"/>
    <w:rsid w:val="007B11E2"/>
    <w:rsid w:val="007B1302"/>
    <w:rsid w:val="007B1860"/>
    <w:rsid w:val="007B3486"/>
    <w:rsid w:val="007B3895"/>
    <w:rsid w:val="007B4E8C"/>
    <w:rsid w:val="007B4EE7"/>
    <w:rsid w:val="007B6BE4"/>
    <w:rsid w:val="007B7447"/>
    <w:rsid w:val="007B7A24"/>
    <w:rsid w:val="007C1007"/>
    <w:rsid w:val="007C30CA"/>
    <w:rsid w:val="007C3C81"/>
    <w:rsid w:val="007C4673"/>
    <w:rsid w:val="007C4BCA"/>
    <w:rsid w:val="007C4FD5"/>
    <w:rsid w:val="007C5076"/>
    <w:rsid w:val="007C6267"/>
    <w:rsid w:val="007C6CFE"/>
    <w:rsid w:val="007C7453"/>
    <w:rsid w:val="007C7A43"/>
    <w:rsid w:val="007C7E06"/>
    <w:rsid w:val="007D0444"/>
    <w:rsid w:val="007D0D4C"/>
    <w:rsid w:val="007D1297"/>
    <w:rsid w:val="007D130E"/>
    <w:rsid w:val="007D256F"/>
    <w:rsid w:val="007D2F35"/>
    <w:rsid w:val="007D3F6C"/>
    <w:rsid w:val="007D5526"/>
    <w:rsid w:val="007D5730"/>
    <w:rsid w:val="007D6B13"/>
    <w:rsid w:val="007E0050"/>
    <w:rsid w:val="007E02BA"/>
    <w:rsid w:val="007E02E5"/>
    <w:rsid w:val="007E13B6"/>
    <w:rsid w:val="007E15D1"/>
    <w:rsid w:val="007E20AE"/>
    <w:rsid w:val="007E3880"/>
    <w:rsid w:val="007E4135"/>
    <w:rsid w:val="007E4809"/>
    <w:rsid w:val="007E57B4"/>
    <w:rsid w:val="007E5D91"/>
    <w:rsid w:val="007E634E"/>
    <w:rsid w:val="007E71FF"/>
    <w:rsid w:val="007E76A7"/>
    <w:rsid w:val="007F0D43"/>
    <w:rsid w:val="007F3E75"/>
    <w:rsid w:val="007F4CCF"/>
    <w:rsid w:val="00801067"/>
    <w:rsid w:val="0080169C"/>
    <w:rsid w:val="00801C4D"/>
    <w:rsid w:val="00803F20"/>
    <w:rsid w:val="008042A5"/>
    <w:rsid w:val="00804688"/>
    <w:rsid w:val="00804E4F"/>
    <w:rsid w:val="00805E52"/>
    <w:rsid w:val="0080724A"/>
    <w:rsid w:val="00807545"/>
    <w:rsid w:val="00812A3E"/>
    <w:rsid w:val="00813080"/>
    <w:rsid w:val="00814336"/>
    <w:rsid w:val="0081449E"/>
    <w:rsid w:val="0081647A"/>
    <w:rsid w:val="008210AE"/>
    <w:rsid w:val="008213D3"/>
    <w:rsid w:val="00821EF2"/>
    <w:rsid w:val="008236C8"/>
    <w:rsid w:val="0082521E"/>
    <w:rsid w:val="0082665F"/>
    <w:rsid w:val="00827BD3"/>
    <w:rsid w:val="00830787"/>
    <w:rsid w:val="00833872"/>
    <w:rsid w:val="00834CB9"/>
    <w:rsid w:val="00835112"/>
    <w:rsid w:val="00835722"/>
    <w:rsid w:val="00837E86"/>
    <w:rsid w:val="008415C0"/>
    <w:rsid w:val="0084219E"/>
    <w:rsid w:val="00842F7A"/>
    <w:rsid w:val="00845077"/>
    <w:rsid w:val="00850AB1"/>
    <w:rsid w:val="00850CD9"/>
    <w:rsid w:val="00852030"/>
    <w:rsid w:val="00853A8F"/>
    <w:rsid w:val="00855395"/>
    <w:rsid w:val="00855F41"/>
    <w:rsid w:val="0085600D"/>
    <w:rsid w:val="00857DF8"/>
    <w:rsid w:val="00860EF2"/>
    <w:rsid w:val="008612DD"/>
    <w:rsid w:val="00863955"/>
    <w:rsid w:val="00863AE2"/>
    <w:rsid w:val="0086472D"/>
    <w:rsid w:val="008655B0"/>
    <w:rsid w:val="008701FA"/>
    <w:rsid w:val="00870FD5"/>
    <w:rsid w:val="00871338"/>
    <w:rsid w:val="0087333E"/>
    <w:rsid w:val="00873833"/>
    <w:rsid w:val="008739A0"/>
    <w:rsid w:val="00874D51"/>
    <w:rsid w:val="0088050E"/>
    <w:rsid w:val="00881559"/>
    <w:rsid w:val="008815C0"/>
    <w:rsid w:val="00883A3C"/>
    <w:rsid w:val="008841D7"/>
    <w:rsid w:val="00885EC1"/>
    <w:rsid w:val="008863A1"/>
    <w:rsid w:val="008905A8"/>
    <w:rsid w:val="00890865"/>
    <w:rsid w:val="00890FD9"/>
    <w:rsid w:val="00891201"/>
    <w:rsid w:val="008917F8"/>
    <w:rsid w:val="00891925"/>
    <w:rsid w:val="00891B7C"/>
    <w:rsid w:val="0089307E"/>
    <w:rsid w:val="0089325A"/>
    <w:rsid w:val="00893A71"/>
    <w:rsid w:val="00895D1D"/>
    <w:rsid w:val="00896C2E"/>
    <w:rsid w:val="008A0E18"/>
    <w:rsid w:val="008A2A11"/>
    <w:rsid w:val="008A50D0"/>
    <w:rsid w:val="008B034C"/>
    <w:rsid w:val="008B09F1"/>
    <w:rsid w:val="008B1711"/>
    <w:rsid w:val="008B2334"/>
    <w:rsid w:val="008B3E90"/>
    <w:rsid w:val="008B492A"/>
    <w:rsid w:val="008B64BC"/>
    <w:rsid w:val="008C271C"/>
    <w:rsid w:val="008C40EC"/>
    <w:rsid w:val="008C444C"/>
    <w:rsid w:val="008C4743"/>
    <w:rsid w:val="008C6CE0"/>
    <w:rsid w:val="008C733C"/>
    <w:rsid w:val="008D3961"/>
    <w:rsid w:val="008D620C"/>
    <w:rsid w:val="008D6DA0"/>
    <w:rsid w:val="008D7985"/>
    <w:rsid w:val="008D7F3A"/>
    <w:rsid w:val="008E009B"/>
    <w:rsid w:val="008E0FB0"/>
    <w:rsid w:val="008E1286"/>
    <w:rsid w:val="008E27B4"/>
    <w:rsid w:val="008E2DBB"/>
    <w:rsid w:val="008E3237"/>
    <w:rsid w:val="008E3E6E"/>
    <w:rsid w:val="008E4CB2"/>
    <w:rsid w:val="008E502E"/>
    <w:rsid w:val="008E6151"/>
    <w:rsid w:val="008E64DA"/>
    <w:rsid w:val="008E6591"/>
    <w:rsid w:val="008F19B8"/>
    <w:rsid w:val="008F3729"/>
    <w:rsid w:val="008F37D3"/>
    <w:rsid w:val="008F4C63"/>
    <w:rsid w:val="008F5B1B"/>
    <w:rsid w:val="008F6BAA"/>
    <w:rsid w:val="008F7B66"/>
    <w:rsid w:val="0090086C"/>
    <w:rsid w:val="00902BB3"/>
    <w:rsid w:val="00902D72"/>
    <w:rsid w:val="00904A99"/>
    <w:rsid w:val="00905581"/>
    <w:rsid w:val="009071F7"/>
    <w:rsid w:val="00911627"/>
    <w:rsid w:val="00912973"/>
    <w:rsid w:val="00912BF5"/>
    <w:rsid w:val="00913772"/>
    <w:rsid w:val="00914738"/>
    <w:rsid w:val="00914DC0"/>
    <w:rsid w:val="00915D8A"/>
    <w:rsid w:val="00917E0C"/>
    <w:rsid w:val="00920D99"/>
    <w:rsid w:val="00920DED"/>
    <w:rsid w:val="00921217"/>
    <w:rsid w:val="009217B9"/>
    <w:rsid w:val="009222CC"/>
    <w:rsid w:val="00922ED2"/>
    <w:rsid w:val="00923310"/>
    <w:rsid w:val="00924C78"/>
    <w:rsid w:val="00924DE6"/>
    <w:rsid w:val="00925431"/>
    <w:rsid w:val="00926A47"/>
    <w:rsid w:val="009270C1"/>
    <w:rsid w:val="00927AAB"/>
    <w:rsid w:val="00927EA7"/>
    <w:rsid w:val="009303A2"/>
    <w:rsid w:val="00930CE7"/>
    <w:rsid w:val="00930E76"/>
    <w:rsid w:val="009318AB"/>
    <w:rsid w:val="0093246F"/>
    <w:rsid w:val="00933040"/>
    <w:rsid w:val="009339B8"/>
    <w:rsid w:val="00933E6B"/>
    <w:rsid w:val="009349DC"/>
    <w:rsid w:val="00934AFE"/>
    <w:rsid w:val="00934C69"/>
    <w:rsid w:val="0093520F"/>
    <w:rsid w:val="00935994"/>
    <w:rsid w:val="0093669E"/>
    <w:rsid w:val="009369B3"/>
    <w:rsid w:val="00936C63"/>
    <w:rsid w:val="009400A4"/>
    <w:rsid w:val="00940542"/>
    <w:rsid w:val="00940E97"/>
    <w:rsid w:val="009416EA"/>
    <w:rsid w:val="009421D8"/>
    <w:rsid w:val="00942D34"/>
    <w:rsid w:val="0094388A"/>
    <w:rsid w:val="009456E8"/>
    <w:rsid w:val="00946BF4"/>
    <w:rsid w:val="009473B8"/>
    <w:rsid w:val="00951347"/>
    <w:rsid w:val="00951570"/>
    <w:rsid w:val="009538C0"/>
    <w:rsid w:val="00955010"/>
    <w:rsid w:val="0095519B"/>
    <w:rsid w:val="009606EB"/>
    <w:rsid w:val="0096089A"/>
    <w:rsid w:val="00960F80"/>
    <w:rsid w:val="009638C6"/>
    <w:rsid w:val="00965292"/>
    <w:rsid w:val="0096669E"/>
    <w:rsid w:val="0096672D"/>
    <w:rsid w:val="009673F6"/>
    <w:rsid w:val="00967A03"/>
    <w:rsid w:val="009722A9"/>
    <w:rsid w:val="00972320"/>
    <w:rsid w:val="009728BD"/>
    <w:rsid w:val="00973A64"/>
    <w:rsid w:val="009744AE"/>
    <w:rsid w:val="009755F0"/>
    <w:rsid w:val="00975D58"/>
    <w:rsid w:val="0097673D"/>
    <w:rsid w:val="009800C7"/>
    <w:rsid w:val="00980598"/>
    <w:rsid w:val="00981931"/>
    <w:rsid w:val="0098281D"/>
    <w:rsid w:val="00982C8B"/>
    <w:rsid w:val="00982E2E"/>
    <w:rsid w:val="00983CB6"/>
    <w:rsid w:val="00984D4C"/>
    <w:rsid w:val="00986CC9"/>
    <w:rsid w:val="00986DBE"/>
    <w:rsid w:val="0098756E"/>
    <w:rsid w:val="00987B8A"/>
    <w:rsid w:val="00990138"/>
    <w:rsid w:val="00990984"/>
    <w:rsid w:val="00990B2D"/>
    <w:rsid w:val="00990F99"/>
    <w:rsid w:val="009910F3"/>
    <w:rsid w:val="009914C6"/>
    <w:rsid w:val="009916A3"/>
    <w:rsid w:val="00991DE6"/>
    <w:rsid w:val="00992D65"/>
    <w:rsid w:val="009938C6"/>
    <w:rsid w:val="00994A19"/>
    <w:rsid w:val="00995CC1"/>
    <w:rsid w:val="00995F97"/>
    <w:rsid w:val="009964A3"/>
    <w:rsid w:val="00996AF6"/>
    <w:rsid w:val="00996B55"/>
    <w:rsid w:val="00997775"/>
    <w:rsid w:val="009A46E8"/>
    <w:rsid w:val="009A47BB"/>
    <w:rsid w:val="009A4A7C"/>
    <w:rsid w:val="009A522B"/>
    <w:rsid w:val="009A5F1C"/>
    <w:rsid w:val="009A7004"/>
    <w:rsid w:val="009A7365"/>
    <w:rsid w:val="009A748F"/>
    <w:rsid w:val="009B05A1"/>
    <w:rsid w:val="009B1127"/>
    <w:rsid w:val="009B1FBF"/>
    <w:rsid w:val="009B20FC"/>
    <w:rsid w:val="009B341C"/>
    <w:rsid w:val="009B448E"/>
    <w:rsid w:val="009B6CAD"/>
    <w:rsid w:val="009B7510"/>
    <w:rsid w:val="009B7B92"/>
    <w:rsid w:val="009C1A70"/>
    <w:rsid w:val="009C2674"/>
    <w:rsid w:val="009C2D19"/>
    <w:rsid w:val="009C38D1"/>
    <w:rsid w:val="009C4538"/>
    <w:rsid w:val="009C4702"/>
    <w:rsid w:val="009C4A15"/>
    <w:rsid w:val="009D0050"/>
    <w:rsid w:val="009D178B"/>
    <w:rsid w:val="009D3939"/>
    <w:rsid w:val="009D50A1"/>
    <w:rsid w:val="009E0712"/>
    <w:rsid w:val="009E0890"/>
    <w:rsid w:val="009E161F"/>
    <w:rsid w:val="009E1EF1"/>
    <w:rsid w:val="009E2447"/>
    <w:rsid w:val="009E2502"/>
    <w:rsid w:val="009E5728"/>
    <w:rsid w:val="009E580A"/>
    <w:rsid w:val="009E5994"/>
    <w:rsid w:val="009E5D77"/>
    <w:rsid w:val="009F118E"/>
    <w:rsid w:val="009F1F8C"/>
    <w:rsid w:val="009F2078"/>
    <w:rsid w:val="009F38BB"/>
    <w:rsid w:val="009F3FD2"/>
    <w:rsid w:val="009F586D"/>
    <w:rsid w:val="009F5FAE"/>
    <w:rsid w:val="009F5FE8"/>
    <w:rsid w:val="009F7BC0"/>
    <w:rsid w:val="00A023BE"/>
    <w:rsid w:val="00A03268"/>
    <w:rsid w:val="00A03D19"/>
    <w:rsid w:val="00A06131"/>
    <w:rsid w:val="00A07097"/>
    <w:rsid w:val="00A0717A"/>
    <w:rsid w:val="00A07EE2"/>
    <w:rsid w:val="00A10D68"/>
    <w:rsid w:val="00A117ED"/>
    <w:rsid w:val="00A118C1"/>
    <w:rsid w:val="00A12ADB"/>
    <w:rsid w:val="00A14748"/>
    <w:rsid w:val="00A158DE"/>
    <w:rsid w:val="00A15A33"/>
    <w:rsid w:val="00A15B02"/>
    <w:rsid w:val="00A17360"/>
    <w:rsid w:val="00A2160D"/>
    <w:rsid w:val="00A22D48"/>
    <w:rsid w:val="00A24B64"/>
    <w:rsid w:val="00A2633C"/>
    <w:rsid w:val="00A27E8C"/>
    <w:rsid w:val="00A31898"/>
    <w:rsid w:val="00A31A06"/>
    <w:rsid w:val="00A32BDA"/>
    <w:rsid w:val="00A32FA2"/>
    <w:rsid w:val="00A34219"/>
    <w:rsid w:val="00A34575"/>
    <w:rsid w:val="00A34AB9"/>
    <w:rsid w:val="00A37F56"/>
    <w:rsid w:val="00A41493"/>
    <w:rsid w:val="00A41C70"/>
    <w:rsid w:val="00A4209B"/>
    <w:rsid w:val="00A439D3"/>
    <w:rsid w:val="00A43F58"/>
    <w:rsid w:val="00A46A4F"/>
    <w:rsid w:val="00A470B5"/>
    <w:rsid w:val="00A50663"/>
    <w:rsid w:val="00A508CE"/>
    <w:rsid w:val="00A50AC8"/>
    <w:rsid w:val="00A50CA3"/>
    <w:rsid w:val="00A517FB"/>
    <w:rsid w:val="00A51DAB"/>
    <w:rsid w:val="00A51DE7"/>
    <w:rsid w:val="00A51FC8"/>
    <w:rsid w:val="00A521C6"/>
    <w:rsid w:val="00A522C4"/>
    <w:rsid w:val="00A541E5"/>
    <w:rsid w:val="00A54BAB"/>
    <w:rsid w:val="00A562C5"/>
    <w:rsid w:val="00A56AEC"/>
    <w:rsid w:val="00A56F42"/>
    <w:rsid w:val="00A572CE"/>
    <w:rsid w:val="00A60AC3"/>
    <w:rsid w:val="00A60BC6"/>
    <w:rsid w:val="00A6104C"/>
    <w:rsid w:val="00A615A7"/>
    <w:rsid w:val="00A633CB"/>
    <w:rsid w:val="00A66545"/>
    <w:rsid w:val="00A66CA4"/>
    <w:rsid w:val="00A70087"/>
    <w:rsid w:val="00A704D4"/>
    <w:rsid w:val="00A7078E"/>
    <w:rsid w:val="00A731CC"/>
    <w:rsid w:val="00A73E68"/>
    <w:rsid w:val="00A7614C"/>
    <w:rsid w:val="00A77AC6"/>
    <w:rsid w:val="00A77B3C"/>
    <w:rsid w:val="00A808BE"/>
    <w:rsid w:val="00A80E85"/>
    <w:rsid w:val="00A85EC4"/>
    <w:rsid w:val="00A86337"/>
    <w:rsid w:val="00A876B1"/>
    <w:rsid w:val="00A914EF"/>
    <w:rsid w:val="00A91FF3"/>
    <w:rsid w:val="00A9309C"/>
    <w:rsid w:val="00A941DC"/>
    <w:rsid w:val="00A957BB"/>
    <w:rsid w:val="00A95CFF"/>
    <w:rsid w:val="00A95D62"/>
    <w:rsid w:val="00A96C55"/>
    <w:rsid w:val="00A97C3E"/>
    <w:rsid w:val="00AA183F"/>
    <w:rsid w:val="00AA1D81"/>
    <w:rsid w:val="00AA4311"/>
    <w:rsid w:val="00AA4BB6"/>
    <w:rsid w:val="00AA4C3D"/>
    <w:rsid w:val="00AA52D1"/>
    <w:rsid w:val="00AA5DAF"/>
    <w:rsid w:val="00AA7A43"/>
    <w:rsid w:val="00AA7A5C"/>
    <w:rsid w:val="00AB182C"/>
    <w:rsid w:val="00AB226B"/>
    <w:rsid w:val="00AB2BA4"/>
    <w:rsid w:val="00AB4215"/>
    <w:rsid w:val="00AB46F3"/>
    <w:rsid w:val="00AB4F92"/>
    <w:rsid w:val="00AB6D4D"/>
    <w:rsid w:val="00AB74F5"/>
    <w:rsid w:val="00AC2A06"/>
    <w:rsid w:val="00AC3DC3"/>
    <w:rsid w:val="00AC6BF3"/>
    <w:rsid w:val="00AC6C2F"/>
    <w:rsid w:val="00AC79C2"/>
    <w:rsid w:val="00AC7A1A"/>
    <w:rsid w:val="00AD067C"/>
    <w:rsid w:val="00AD0D5E"/>
    <w:rsid w:val="00AD117A"/>
    <w:rsid w:val="00AD2261"/>
    <w:rsid w:val="00AD374D"/>
    <w:rsid w:val="00AD52F0"/>
    <w:rsid w:val="00AD5CA8"/>
    <w:rsid w:val="00AD63D1"/>
    <w:rsid w:val="00AD69D7"/>
    <w:rsid w:val="00AD7F8C"/>
    <w:rsid w:val="00AE0B9A"/>
    <w:rsid w:val="00AE1409"/>
    <w:rsid w:val="00AE2692"/>
    <w:rsid w:val="00AE4FCD"/>
    <w:rsid w:val="00AE6C38"/>
    <w:rsid w:val="00AF07D3"/>
    <w:rsid w:val="00AF2CC3"/>
    <w:rsid w:val="00AF6459"/>
    <w:rsid w:val="00AF7644"/>
    <w:rsid w:val="00B01264"/>
    <w:rsid w:val="00B01BD4"/>
    <w:rsid w:val="00B01D95"/>
    <w:rsid w:val="00B0702F"/>
    <w:rsid w:val="00B07BA6"/>
    <w:rsid w:val="00B10210"/>
    <w:rsid w:val="00B116F1"/>
    <w:rsid w:val="00B117FE"/>
    <w:rsid w:val="00B11CA2"/>
    <w:rsid w:val="00B120D4"/>
    <w:rsid w:val="00B121CA"/>
    <w:rsid w:val="00B127A7"/>
    <w:rsid w:val="00B12A99"/>
    <w:rsid w:val="00B13B02"/>
    <w:rsid w:val="00B13D71"/>
    <w:rsid w:val="00B14429"/>
    <w:rsid w:val="00B1507D"/>
    <w:rsid w:val="00B15A7F"/>
    <w:rsid w:val="00B20021"/>
    <w:rsid w:val="00B20357"/>
    <w:rsid w:val="00B21516"/>
    <w:rsid w:val="00B22D44"/>
    <w:rsid w:val="00B23764"/>
    <w:rsid w:val="00B24291"/>
    <w:rsid w:val="00B24B7D"/>
    <w:rsid w:val="00B2564D"/>
    <w:rsid w:val="00B26E93"/>
    <w:rsid w:val="00B27581"/>
    <w:rsid w:val="00B27D13"/>
    <w:rsid w:val="00B30D73"/>
    <w:rsid w:val="00B364D2"/>
    <w:rsid w:val="00B36621"/>
    <w:rsid w:val="00B3705E"/>
    <w:rsid w:val="00B417C3"/>
    <w:rsid w:val="00B418DD"/>
    <w:rsid w:val="00B42561"/>
    <w:rsid w:val="00B43064"/>
    <w:rsid w:val="00B43275"/>
    <w:rsid w:val="00B43F9E"/>
    <w:rsid w:val="00B44617"/>
    <w:rsid w:val="00B454AF"/>
    <w:rsid w:val="00B46126"/>
    <w:rsid w:val="00B47C6B"/>
    <w:rsid w:val="00B509ED"/>
    <w:rsid w:val="00B514AB"/>
    <w:rsid w:val="00B51BF2"/>
    <w:rsid w:val="00B53387"/>
    <w:rsid w:val="00B54554"/>
    <w:rsid w:val="00B60605"/>
    <w:rsid w:val="00B60B5A"/>
    <w:rsid w:val="00B60E79"/>
    <w:rsid w:val="00B62444"/>
    <w:rsid w:val="00B62EDE"/>
    <w:rsid w:val="00B63DB1"/>
    <w:rsid w:val="00B64850"/>
    <w:rsid w:val="00B64B73"/>
    <w:rsid w:val="00B668D2"/>
    <w:rsid w:val="00B7423F"/>
    <w:rsid w:val="00B75327"/>
    <w:rsid w:val="00B75400"/>
    <w:rsid w:val="00B76D1E"/>
    <w:rsid w:val="00B7747A"/>
    <w:rsid w:val="00B8170C"/>
    <w:rsid w:val="00B8263E"/>
    <w:rsid w:val="00B82D28"/>
    <w:rsid w:val="00B84D77"/>
    <w:rsid w:val="00B852DD"/>
    <w:rsid w:val="00B86D5B"/>
    <w:rsid w:val="00B86FC3"/>
    <w:rsid w:val="00B87442"/>
    <w:rsid w:val="00B9094D"/>
    <w:rsid w:val="00B90AA8"/>
    <w:rsid w:val="00B90E35"/>
    <w:rsid w:val="00B937CE"/>
    <w:rsid w:val="00B93D96"/>
    <w:rsid w:val="00B94386"/>
    <w:rsid w:val="00B94E31"/>
    <w:rsid w:val="00B95CA5"/>
    <w:rsid w:val="00B96191"/>
    <w:rsid w:val="00B96336"/>
    <w:rsid w:val="00BA1C12"/>
    <w:rsid w:val="00BA2AE2"/>
    <w:rsid w:val="00BA4E2F"/>
    <w:rsid w:val="00BA4FF4"/>
    <w:rsid w:val="00BA58F9"/>
    <w:rsid w:val="00BA64D3"/>
    <w:rsid w:val="00BA69B2"/>
    <w:rsid w:val="00BA6F0B"/>
    <w:rsid w:val="00BA7328"/>
    <w:rsid w:val="00BB06FA"/>
    <w:rsid w:val="00BB0850"/>
    <w:rsid w:val="00BB3588"/>
    <w:rsid w:val="00BB44B8"/>
    <w:rsid w:val="00BB4550"/>
    <w:rsid w:val="00BB4FEA"/>
    <w:rsid w:val="00BB55B7"/>
    <w:rsid w:val="00BB6781"/>
    <w:rsid w:val="00BB6B83"/>
    <w:rsid w:val="00BB6D98"/>
    <w:rsid w:val="00BB7D43"/>
    <w:rsid w:val="00BC194D"/>
    <w:rsid w:val="00BC2498"/>
    <w:rsid w:val="00BC300D"/>
    <w:rsid w:val="00BC3429"/>
    <w:rsid w:val="00BC34C3"/>
    <w:rsid w:val="00BC3979"/>
    <w:rsid w:val="00BC3FE4"/>
    <w:rsid w:val="00BC5B42"/>
    <w:rsid w:val="00BC67B1"/>
    <w:rsid w:val="00BC69E7"/>
    <w:rsid w:val="00BD0108"/>
    <w:rsid w:val="00BD068C"/>
    <w:rsid w:val="00BD155E"/>
    <w:rsid w:val="00BD2565"/>
    <w:rsid w:val="00BD291A"/>
    <w:rsid w:val="00BD292B"/>
    <w:rsid w:val="00BD35D9"/>
    <w:rsid w:val="00BD369A"/>
    <w:rsid w:val="00BD3D10"/>
    <w:rsid w:val="00BD41ED"/>
    <w:rsid w:val="00BD4605"/>
    <w:rsid w:val="00BD4A42"/>
    <w:rsid w:val="00BD4F85"/>
    <w:rsid w:val="00BE23D1"/>
    <w:rsid w:val="00BE44BE"/>
    <w:rsid w:val="00BE46D4"/>
    <w:rsid w:val="00BE59C9"/>
    <w:rsid w:val="00BE6B9D"/>
    <w:rsid w:val="00BE6EE7"/>
    <w:rsid w:val="00BF003D"/>
    <w:rsid w:val="00BF19EE"/>
    <w:rsid w:val="00BF1D77"/>
    <w:rsid w:val="00BF23DC"/>
    <w:rsid w:val="00BF2826"/>
    <w:rsid w:val="00BF3DFC"/>
    <w:rsid w:val="00BF48F7"/>
    <w:rsid w:val="00BF6A36"/>
    <w:rsid w:val="00BF766D"/>
    <w:rsid w:val="00BF7876"/>
    <w:rsid w:val="00C01483"/>
    <w:rsid w:val="00C02172"/>
    <w:rsid w:val="00C04B0A"/>
    <w:rsid w:val="00C05BBA"/>
    <w:rsid w:val="00C05C80"/>
    <w:rsid w:val="00C05E3E"/>
    <w:rsid w:val="00C0684C"/>
    <w:rsid w:val="00C07188"/>
    <w:rsid w:val="00C07558"/>
    <w:rsid w:val="00C10017"/>
    <w:rsid w:val="00C102CD"/>
    <w:rsid w:val="00C11AAF"/>
    <w:rsid w:val="00C1364D"/>
    <w:rsid w:val="00C145C8"/>
    <w:rsid w:val="00C14D7C"/>
    <w:rsid w:val="00C21D94"/>
    <w:rsid w:val="00C239FE"/>
    <w:rsid w:val="00C27FD3"/>
    <w:rsid w:val="00C303DE"/>
    <w:rsid w:val="00C31318"/>
    <w:rsid w:val="00C34174"/>
    <w:rsid w:val="00C35E10"/>
    <w:rsid w:val="00C36FE3"/>
    <w:rsid w:val="00C37251"/>
    <w:rsid w:val="00C3753E"/>
    <w:rsid w:val="00C37906"/>
    <w:rsid w:val="00C37997"/>
    <w:rsid w:val="00C42233"/>
    <w:rsid w:val="00C44281"/>
    <w:rsid w:val="00C46718"/>
    <w:rsid w:val="00C477C3"/>
    <w:rsid w:val="00C500F5"/>
    <w:rsid w:val="00C503A8"/>
    <w:rsid w:val="00C512A6"/>
    <w:rsid w:val="00C525BA"/>
    <w:rsid w:val="00C5362D"/>
    <w:rsid w:val="00C53872"/>
    <w:rsid w:val="00C53A3D"/>
    <w:rsid w:val="00C54E89"/>
    <w:rsid w:val="00C575E4"/>
    <w:rsid w:val="00C60C10"/>
    <w:rsid w:val="00C61A61"/>
    <w:rsid w:val="00C61D40"/>
    <w:rsid w:val="00C62F8D"/>
    <w:rsid w:val="00C63403"/>
    <w:rsid w:val="00C63E03"/>
    <w:rsid w:val="00C644F1"/>
    <w:rsid w:val="00C64900"/>
    <w:rsid w:val="00C651EE"/>
    <w:rsid w:val="00C6547E"/>
    <w:rsid w:val="00C654C8"/>
    <w:rsid w:val="00C6665D"/>
    <w:rsid w:val="00C6779E"/>
    <w:rsid w:val="00C71B9D"/>
    <w:rsid w:val="00C728AF"/>
    <w:rsid w:val="00C72B8D"/>
    <w:rsid w:val="00C7392C"/>
    <w:rsid w:val="00C74793"/>
    <w:rsid w:val="00C74BD5"/>
    <w:rsid w:val="00C76328"/>
    <w:rsid w:val="00C76A44"/>
    <w:rsid w:val="00C807D9"/>
    <w:rsid w:val="00C81732"/>
    <w:rsid w:val="00C84995"/>
    <w:rsid w:val="00C85505"/>
    <w:rsid w:val="00C85CFA"/>
    <w:rsid w:val="00C85E17"/>
    <w:rsid w:val="00C86D51"/>
    <w:rsid w:val="00C87952"/>
    <w:rsid w:val="00C87DBB"/>
    <w:rsid w:val="00C87F68"/>
    <w:rsid w:val="00C90538"/>
    <w:rsid w:val="00C916B4"/>
    <w:rsid w:val="00C92499"/>
    <w:rsid w:val="00C92E49"/>
    <w:rsid w:val="00C93BE9"/>
    <w:rsid w:val="00C94145"/>
    <w:rsid w:val="00C94F0F"/>
    <w:rsid w:val="00C95654"/>
    <w:rsid w:val="00C95B40"/>
    <w:rsid w:val="00C95E6A"/>
    <w:rsid w:val="00C97B29"/>
    <w:rsid w:val="00C97CB1"/>
    <w:rsid w:val="00CA0378"/>
    <w:rsid w:val="00CA1AEA"/>
    <w:rsid w:val="00CA21CA"/>
    <w:rsid w:val="00CA28F7"/>
    <w:rsid w:val="00CA2FFA"/>
    <w:rsid w:val="00CA3A99"/>
    <w:rsid w:val="00CA45D9"/>
    <w:rsid w:val="00CA5D67"/>
    <w:rsid w:val="00CA6236"/>
    <w:rsid w:val="00CA7847"/>
    <w:rsid w:val="00CB1229"/>
    <w:rsid w:val="00CB28C2"/>
    <w:rsid w:val="00CB38DD"/>
    <w:rsid w:val="00CB506C"/>
    <w:rsid w:val="00CB5D59"/>
    <w:rsid w:val="00CC1231"/>
    <w:rsid w:val="00CC142B"/>
    <w:rsid w:val="00CC24B7"/>
    <w:rsid w:val="00CC274E"/>
    <w:rsid w:val="00CC35B7"/>
    <w:rsid w:val="00CC3609"/>
    <w:rsid w:val="00CC45BB"/>
    <w:rsid w:val="00CD03B2"/>
    <w:rsid w:val="00CD0825"/>
    <w:rsid w:val="00CD1158"/>
    <w:rsid w:val="00CD18C5"/>
    <w:rsid w:val="00CD2502"/>
    <w:rsid w:val="00CD2621"/>
    <w:rsid w:val="00CD2835"/>
    <w:rsid w:val="00CD28E4"/>
    <w:rsid w:val="00CD2C38"/>
    <w:rsid w:val="00CD4AAA"/>
    <w:rsid w:val="00CD5A59"/>
    <w:rsid w:val="00CD75D9"/>
    <w:rsid w:val="00CD75EF"/>
    <w:rsid w:val="00CE04BA"/>
    <w:rsid w:val="00CE1F39"/>
    <w:rsid w:val="00CE2289"/>
    <w:rsid w:val="00CE2387"/>
    <w:rsid w:val="00CE3709"/>
    <w:rsid w:val="00CE3919"/>
    <w:rsid w:val="00CE3951"/>
    <w:rsid w:val="00CE4F65"/>
    <w:rsid w:val="00CE6289"/>
    <w:rsid w:val="00CE6802"/>
    <w:rsid w:val="00CE7DA4"/>
    <w:rsid w:val="00CF002E"/>
    <w:rsid w:val="00CF0115"/>
    <w:rsid w:val="00CF0A3E"/>
    <w:rsid w:val="00CF120C"/>
    <w:rsid w:val="00CF39B7"/>
    <w:rsid w:val="00CF5003"/>
    <w:rsid w:val="00CF7EA4"/>
    <w:rsid w:val="00CF7EAE"/>
    <w:rsid w:val="00D000B7"/>
    <w:rsid w:val="00D009ED"/>
    <w:rsid w:val="00D00E40"/>
    <w:rsid w:val="00D02823"/>
    <w:rsid w:val="00D02840"/>
    <w:rsid w:val="00D03417"/>
    <w:rsid w:val="00D035B9"/>
    <w:rsid w:val="00D047B9"/>
    <w:rsid w:val="00D04D91"/>
    <w:rsid w:val="00D05354"/>
    <w:rsid w:val="00D0664B"/>
    <w:rsid w:val="00D11C52"/>
    <w:rsid w:val="00D16657"/>
    <w:rsid w:val="00D16736"/>
    <w:rsid w:val="00D16781"/>
    <w:rsid w:val="00D16EFE"/>
    <w:rsid w:val="00D17045"/>
    <w:rsid w:val="00D174CE"/>
    <w:rsid w:val="00D20E26"/>
    <w:rsid w:val="00D22DC1"/>
    <w:rsid w:val="00D259A5"/>
    <w:rsid w:val="00D266E1"/>
    <w:rsid w:val="00D26B43"/>
    <w:rsid w:val="00D27996"/>
    <w:rsid w:val="00D307F0"/>
    <w:rsid w:val="00D315E4"/>
    <w:rsid w:val="00D33AD8"/>
    <w:rsid w:val="00D34442"/>
    <w:rsid w:val="00D3590A"/>
    <w:rsid w:val="00D3664D"/>
    <w:rsid w:val="00D36759"/>
    <w:rsid w:val="00D36DFB"/>
    <w:rsid w:val="00D401B2"/>
    <w:rsid w:val="00D41503"/>
    <w:rsid w:val="00D42516"/>
    <w:rsid w:val="00D4368F"/>
    <w:rsid w:val="00D460C0"/>
    <w:rsid w:val="00D528A8"/>
    <w:rsid w:val="00D52AC9"/>
    <w:rsid w:val="00D538E8"/>
    <w:rsid w:val="00D53E2B"/>
    <w:rsid w:val="00D54D1D"/>
    <w:rsid w:val="00D553DC"/>
    <w:rsid w:val="00D558EF"/>
    <w:rsid w:val="00D567A9"/>
    <w:rsid w:val="00D567DE"/>
    <w:rsid w:val="00D56C24"/>
    <w:rsid w:val="00D604E5"/>
    <w:rsid w:val="00D60F44"/>
    <w:rsid w:val="00D61879"/>
    <w:rsid w:val="00D618C5"/>
    <w:rsid w:val="00D659CD"/>
    <w:rsid w:val="00D65F03"/>
    <w:rsid w:val="00D66A4D"/>
    <w:rsid w:val="00D67505"/>
    <w:rsid w:val="00D71244"/>
    <w:rsid w:val="00D72AE2"/>
    <w:rsid w:val="00D72C97"/>
    <w:rsid w:val="00D7326E"/>
    <w:rsid w:val="00D73690"/>
    <w:rsid w:val="00D747D5"/>
    <w:rsid w:val="00D763EF"/>
    <w:rsid w:val="00D7660A"/>
    <w:rsid w:val="00D7696C"/>
    <w:rsid w:val="00D81010"/>
    <w:rsid w:val="00D81169"/>
    <w:rsid w:val="00D81580"/>
    <w:rsid w:val="00D81FEE"/>
    <w:rsid w:val="00D8260D"/>
    <w:rsid w:val="00D83456"/>
    <w:rsid w:val="00D85A58"/>
    <w:rsid w:val="00D86407"/>
    <w:rsid w:val="00D90CDC"/>
    <w:rsid w:val="00D91A98"/>
    <w:rsid w:val="00D91CA3"/>
    <w:rsid w:val="00D91DFB"/>
    <w:rsid w:val="00D9390B"/>
    <w:rsid w:val="00D9445F"/>
    <w:rsid w:val="00D94542"/>
    <w:rsid w:val="00D948B1"/>
    <w:rsid w:val="00D9547A"/>
    <w:rsid w:val="00D9651A"/>
    <w:rsid w:val="00DA030C"/>
    <w:rsid w:val="00DA0EFE"/>
    <w:rsid w:val="00DA1288"/>
    <w:rsid w:val="00DA26C5"/>
    <w:rsid w:val="00DA3F03"/>
    <w:rsid w:val="00DA42B0"/>
    <w:rsid w:val="00DA5F78"/>
    <w:rsid w:val="00DA6664"/>
    <w:rsid w:val="00DA7863"/>
    <w:rsid w:val="00DB5ACD"/>
    <w:rsid w:val="00DB78D4"/>
    <w:rsid w:val="00DB7A06"/>
    <w:rsid w:val="00DB7B1F"/>
    <w:rsid w:val="00DC0FB3"/>
    <w:rsid w:val="00DC1F1E"/>
    <w:rsid w:val="00DC6AC9"/>
    <w:rsid w:val="00DC6BA8"/>
    <w:rsid w:val="00DD0308"/>
    <w:rsid w:val="00DD2804"/>
    <w:rsid w:val="00DD2C9E"/>
    <w:rsid w:val="00DD3845"/>
    <w:rsid w:val="00DD3BEE"/>
    <w:rsid w:val="00DD4DEE"/>
    <w:rsid w:val="00DD4EBC"/>
    <w:rsid w:val="00DD5B1E"/>
    <w:rsid w:val="00DD7949"/>
    <w:rsid w:val="00DE03E8"/>
    <w:rsid w:val="00DE28BD"/>
    <w:rsid w:val="00DE30CD"/>
    <w:rsid w:val="00DE31BA"/>
    <w:rsid w:val="00DE3D64"/>
    <w:rsid w:val="00DE4486"/>
    <w:rsid w:val="00DE4487"/>
    <w:rsid w:val="00DE4855"/>
    <w:rsid w:val="00DE6F22"/>
    <w:rsid w:val="00DE7BA9"/>
    <w:rsid w:val="00DF016E"/>
    <w:rsid w:val="00DF0CE0"/>
    <w:rsid w:val="00DF0E5E"/>
    <w:rsid w:val="00DF4522"/>
    <w:rsid w:val="00DF483A"/>
    <w:rsid w:val="00DF56F1"/>
    <w:rsid w:val="00DF5E0C"/>
    <w:rsid w:val="00DF619E"/>
    <w:rsid w:val="00DF6306"/>
    <w:rsid w:val="00DF65C8"/>
    <w:rsid w:val="00DF7CE6"/>
    <w:rsid w:val="00E0074C"/>
    <w:rsid w:val="00E012F1"/>
    <w:rsid w:val="00E01B23"/>
    <w:rsid w:val="00E0374D"/>
    <w:rsid w:val="00E037DC"/>
    <w:rsid w:val="00E03E24"/>
    <w:rsid w:val="00E04786"/>
    <w:rsid w:val="00E04999"/>
    <w:rsid w:val="00E05933"/>
    <w:rsid w:val="00E067E2"/>
    <w:rsid w:val="00E07571"/>
    <w:rsid w:val="00E07FA5"/>
    <w:rsid w:val="00E11C20"/>
    <w:rsid w:val="00E131A5"/>
    <w:rsid w:val="00E155DF"/>
    <w:rsid w:val="00E15BC0"/>
    <w:rsid w:val="00E17828"/>
    <w:rsid w:val="00E2013F"/>
    <w:rsid w:val="00E20DA8"/>
    <w:rsid w:val="00E21DB4"/>
    <w:rsid w:val="00E21E1A"/>
    <w:rsid w:val="00E25B66"/>
    <w:rsid w:val="00E307A1"/>
    <w:rsid w:val="00E3199F"/>
    <w:rsid w:val="00E323EE"/>
    <w:rsid w:val="00E32BAF"/>
    <w:rsid w:val="00E32FF0"/>
    <w:rsid w:val="00E3455D"/>
    <w:rsid w:val="00E34C4A"/>
    <w:rsid w:val="00E35A5A"/>
    <w:rsid w:val="00E36A0E"/>
    <w:rsid w:val="00E41F9C"/>
    <w:rsid w:val="00E43918"/>
    <w:rsid w:val="00E44322"/>
    <w:rsid w:val="00E4468A"/>
    <w:rsid w:val="00E44D41"/>
    <w:rsid w:val="00E506C6"/>
    <w:rsid w:val="00E50AF4"/>
    <w:rsid w:val="00E50E18"/>
    <w:rsid w:val="00E527B6"/>
    <w:rsid w:val="00E53105"/>
    <w:rsid w:val="00E538FE"/>
    <w:rsid w:val="00E54C97"/>
    <w:rsid w:val="00E55620"/>
    <w:rsid w:val="00E55D69"/>
    <w:rsid w:val="00E564E9"/>
    <w:rsid w:val="00E56849"/>
    <w:rsid w:val="00E600C9"/>
    <w:rsid w:val="00E6035A"/>
    <w:rsid w:val="00E606C9"/>
    <w:rsid w:val="00E61023"/>
    <w:rsid w:val="00E6158D"/>
    <w:rsid w:val="00E6196D"/>
    <w:rsid w:val="00E61E13"/>
    <w:rsid w:val="00E61ED5"/>
    <w:rsid w:val="00E626CF"/>
    <w:rsid w:val="00E6279B"/>
    <w:rsid w:val="00E63762"/>
    <w:rsid w:val="00E651FB"/>
    <w:rsid w:val="00E653CC"/>
    <w:rsid w:val="00E66A05"/>
    <w:rsid w:val="00E66FFB"/>
    <w:rsid w:val="00E67FD6"/>
    <w:rsid w:val="00E70FAF"/>
    <w:rsid w:val="00E7172A"/>
    <w:rsid w:val="00E74825"/>
    <w:rsid w:val="00E74DD1"/>
    <w:rsid w:val="00E74DEF"/>
    <w:rsid w:val="00E750AF"/>
    <w:rsid w:val="00E7524F"/>
    <w:rsid w:val="00E76961"/>
    <w:rsid w:val="00E7702C"/>
    <w:rsid w:val="00E77D1A"/>
    <w:rsid w:val="00E8032F"/>
    <w:rsid w:val="00E813BB"/>
    <w:rsid w:val="00E8306A"/>
    <w:rsid w:val="00E87C14"/>
    <w:rsid w:val="00E90486"/>
    <w:rsid w:val="00E91AF8"/>
    <w:rsid w:val="00E92402"/>
    <w:rsid w:val="00E92ED5"/>
    <w:rsid w:val="00E9573D"/>
    <w:rsid w:val="00EA0738"/>
    <w:rsid w:val="00EA13F1"/>
    <w:rsid w:val="00EA151F"/>
    <w:rsid w:val="00EA2729"/>
    <w:rsid w:val="00EA346C"/>
    <w:rsid w:val="00EA3C28"/>
    <w:rsid w:val="00EA3E21"/>
    <w:rsid w:val="00EA4CBB"/>
    <w:rsid w:val="00EA669D"/>
    <w:rsid w:val="00EA6D36"/>
    <w:rsid w:val="00EA6DB0"/>
    <w:rsid w:val="00EA79FE"/>
    <w:rsid w:val="00EB1D2B"/>
    <w:rsid w:val="00EB24D0"/>
    <w:rsid w:val="00EB269D"/>
    <w:rsid w:val="00EB2E1A"/>
    <w:rsid w:val="00EB4CB1"/>
    <w:rsid w:val="00EB5B22"/>
    <w:rsid w:val="00EB5B38"/>
    <w:rsid w:val="00EC0AC6"/>
    <w:rsid w:val="00EC13BA"/>
    <w:rsid w:val="00EC3B85"/>
    <w:rsid w:val="00EC4EEC"/>
    <w:rsid w:val="00EC568F"/>
    <w:rsid w:val="00EC5E2C"/>
    <w:rsid w:val="00EC5FFF"/>
    <w:rsid w:val="00EC61C8"/>
    <w:rsid w:val="00ED35CE"/>
    <w:rsid w:val="00ED55A7"/>
    <w:rsid w:val="00ED6826"/>
    <w:rsid w:val="00ED7E3C"/>
    <w:rsid w:val="00EE02C3"/>
    <w:rsid w:val="00EE0666"/>
    <w:rsid w:val="00EE1675"/>
    <w:rsid w:val="00EE3B7B"/>
    <w:rsid w:val="00EE5082"/>
    <w:rsid w:val="00EE586E"/>
    <w:rsid w:val="00EE5B23"/>
    <w:rsid w:val="00EE7260"/>
    <w:rsid w:val="00EF1E5C"/>
    <w:rsid w:val="00EF27C5"/>
    <w:rsid w:val="00EF4D4B"/>
    <w:rsid w:val="00EF55E3"/>
    <w:rsid w:val="00F0022A"/>
    <w:rsid w:val="00F0228B"/>
    <w:rsid w:val="00F025B2"/>
    <w:rsid w:val="00F03F29"/>
    <w:rsid w:val="00F040AC"/>
    <w:rsid w:val="00F041EA"/>
    <w:rsid w:val="00F04D7C"/>
    <w:rsid w:val="00F0559E"/>
    <w:rsid w:val="00F05671"/>
    <w:rsid w:val="00F06999"/>
    <w:rsid w:val="00F069B8"/>
    <w:rsid w:val="00F11981"/>
    <w:rsid w:val="00F12C5B"/>
    <w:rsid w:val="00F13FA2"/>
    <w:rsid w:val="00F142C4"/>
    <w:rsid w:val="00F14C68"/>
    <w:rsid w:val="00F14E8F"/>
    <w:rsid w:val="00F15A2C"/>
    <w:rsid w:val="00F206DD"/>
    <w:rsid w:val="00F22CD3"/>
    <w:rsid w:val="00F2360A"/>
    <w:rsid w:val="00F2571B"/>
    <w:rsid w:val="00F25EED"/>
    <w:rsid w:val="00F2667D"/>
    <w:rsid w:val="00F26912"/>
    <w:rsid w:val="00F32246"/>
    <w:rsid w:val="00F32303"/>
    <w:rsid w:val="00F32A5F"/>
    <w:rsid w:val="00F32E04"/>
    <w:rsid w:val="00F33A88"/>
    <w:rsid w:val="00F34A8B"/>
    <w:rsid w:val="00F34A93"/>
    <w:rsid w:val="00F35792"/>
    <w:rsid w:val="00F36BB7"/>
    <w:rsid w:val="00F36FF2"/>
    <w:rsid w:val="00F3718B"/>
    <w:rsid w:val="00F37910"/>
    <w:rsid w:val="00F4171B"/>
    <w:rsid w:val="00F42401"/>
    <w:rsid w:val="00F43160"/>
    <w:rsid w:val="00F44094"/>
    <w:rsid w:val="00F4445F"/>
    <w:rsid w:val="00F44FBD"/>
    <w:rsid w:val="00F45FD4"/>
    <w:rsid w:val="00F467D9"/>
    <w:rsid w:val="00F47720"/>
    <w:rsid w:val="00F53400"/>
    <w:rsid w:val="00F54564"/>
    <w:rsid w:val="00F548F3"/>
    <w:rsid w:val="00F6126E"/>
    <w:rsid w:val="00F61C35"/>
    <w:rsid w:val="00F64480"/>
    <w:rsid w:val="00F67ED7"/>
    <w:rsid w:val="00F70918"/>
    <w:rsid w:val="00F70A59"/>
    <w:rsid w:val="00F73254"/>
    <w:rsid w:val="00F7475B"/>
    <w:rsid w:val="00F762BA"/>
    <w:rsid w:val="00F76B82"/>
    <w:rsid w:val="00F8003F"/>
    <w:rsid w:val="00F80463"/>
    <w:rsid w:val="00F81D41"/>
    <w:rsid w:val="00F827AF"/>
    <w:rsid w:val="00F83B09"/>
    <w:rsid w:val="00F84773"/>
    <w:rsid w:val="00F87D00"/>
    <w:rsid w:val="00F87E53"/>
    <w:rsid w:val="00F90207"/>
    <w:rsid w:val="00F902A3"/>
    <w:rsid w:val="00F90C71"/>
    <w:rsid w:val="00F90D55"/>
    <w:rsid w:val="00F927E6"/>
    <w:rsid w:val="00F966D1"/>
    <w:rsid w:val="00FA194C"/>
    <w:rsid w:val="00FA19F8"/>
    <w:rsid w:val="00FA1A3D"/>
    <w:rsid w:val="00FA4387"/>
    <w:rsid w:val="00FA4A9B"/>
    <w:rsid w:val="00FA4ADA"/>
    <w:rsid w:val="00FB0923"/>
    <w:rsid w:val="00FB1730"/>
    <w:rsid w:val="00FB2039"/>
    <w:rsid w:val="00FB423F"/>
    <w:rsid w:val="00FB4CB5"/>
    <w:rsid w:val="00FB6FB5"/>
    <w:rsid w:val="00FC057A"/>
    <w:rsid w:val="00FC08C8"/>
    <w:rsid w:val="00FC1263"/>
    <w:rsid w:val="00FC1B98"/>
    <w:rsid w:val="00FC4EB0"/>
    <w:rsid w:val="00FC5144"/>
    <w:rsid w:val="00FC6780"/>
    <w:rsid w:val="00FC795D"/>
    <w:rsid w:val="00FD0840"/>
    <w:rsid w:val="00FD1AD6"/>
    <w:rsid w:val="00FD2669"/>
    <w:rsid w:val="00FD3029"/>
    <w:rsid w:val="00FD385B"/>
    <w:rsid w:val="00FD4F04"/>
    <w:rsid w:val="00FD5C7E"/>
    <w:rsid w:val="00FD7A5C"/>
    <w:rsid w:val="00FE2840"/>
    <w:rsid w:val="00FE3515"/>
    <w:rsid w:val="00FE3E2E"/>
    <w:rsid w:val="00FE52D7"/>
    <w:rsid w:val="00FE66F1"/>
    <w:rsid w:val="00FE7053"/>
    <w:rsid w:val="00FF16A9"/>
    <w:rsid w:val="00FF481F"/>
    <w:rsid w:val="00FF595F"/>
    <w:rsid w:val="00FF64F8"/>
    <w:rsid w:val="00FF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BE27"/>
  <w15:chartTrackingRefBased/>
  <w15:docId w15:val="{88C4DBA0-29A7-4DBF-9F36-F534C26D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6" w:semiHidden="1" w:unhideWhenUsed="1" w:qFormat="1"/>
    <w:lsdException w:name="heading 8" w:semiHidden="1" w:unhideWhenUsed="1" w:qFormat="1"/>
    <w:lsdException w:name="header" w:uiPriority="99"/>
    <w:lsdException w:name="footer" w:uiPriority="99"/>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07AC7"/>
    <w:rPr>
      <w:rFonts w:ascii="Arial" w:hAnsi="Arial"/>
      <w:szCs w:val="24"/>
      <w:lang w:eastAsia="en-US"/>
    </w:rPr>
  </w:style>
  <w:style w:type="paragraph" w:styleId="Heading1">
    <w:name w:val="heading 1"/>
    <w:basedOn w:val="Normal"/>
    <w:next w:val="Normal"/>
    <w:pPr>
      <w:keepNext/>
      <w:pBdr>
        <w:bottom w:val="single" w:sz="4" w:space="1" w:color="auto"/>
      </w:pBdr>
      <w:outlineLvl w:val="0"/>
    </w:pPr>
    <w:rPr>
      <w:rFonts w:ascii="Helvetica" w:hAnsi="Helvetica"/>
      <w:b/>
      <w:szCs w:val="20"/>
    </w:rPr>
  </w:style>
  <w:style w:type="paragraph" w:styleId="Heading2">
    <w:name w:val="heading 2"/>
    <w:basedOn w:val="Normal"/>
    <w:next w:val="Normal"/>
    <w:pPr>
      <w:keepNext/>
      <w:pBdr>
        <w:bottom w:val="single" w:sz="4" w:space="1" w:color="auto"/>
      </w:pBdr>
      <w:tabs>
        <w:tab w:val="left" w:pos="2552"/>
        <w:tab w:val="center" w:pos="4820"/>
        <w:tab w:val="center" w:pos="5954"/>
        <w:tab w:val="center" w:pos="7655"/>
      </w:tabs>
      <w:ind w:left="720" w:hanging="720"/>
      <w:outlineLvl w:val="1"/>
    </w:pPr>
    <w:rPr>
      <w:rFonts w:ascii="Helvetica" w:hAnsi="Helvetica"/>
      <w:b/>
      <w:szCs w:val="20"/>
    </w:rPr>
  </w:style>
  <w:style w:type="paragraph" w:styleId="Heading3">
    <w:name w:val="heading 3"/>
    <w:basedOn w:val="Normal"/>
    <w:next w:val="Normal"/>
    <w:pPr>
      <w:keepNext/>
      <w:tabs>
        <w:tab w:val="left" w:pos="3969"/>
        <w:tab w:val="left" w:pos="5670"/>
        <w:tab w:val="left" w:pos="7088"/>
      </w:tabs>
      <w:outlineLvl w:val="2"/>
    </w:pPr>
    <w:rPr>
      <w:rFonts w:ascii="Helvetica" w:hAnsi="Helvetica"/>
      <w:b/>
      <w:szCs w:val="20"/>
    </w:rPr>
  </w:style>
  <w:style w:type="paragraph" w:styleId="Heading4">
    <w:name w:val="heading 4"/>
    <w:basedOn w:val="Normal"/>
    <w:next w:val="Normal"/>
    <w:pPr>
      <w:keepNext/>
      <w:pBdr>
        <w:bottom w:val="double" w:sz="4" w:space="1" w:color="auto"/>
      </w:pBdr>
      <w:outlineLvl w:val="3"/>
    </w:pPr>
    <w:rPr>
      <w:b/>
      <w:szCs w:val="20"/>
    </w:rPr>
  </w:style>
  <w:style w:type="paragraph" w:styleId="Heading5">
    <w:name w:val="heading 5"/>
    <w:basedOn w:val="Normal"/>
    <w:next w:val="Normal"/>
    <w:pPr>
      <w:keepNext/>
      <w:pBdr>
        <w:bottom w:val="double" w:sz="4" w:space="1" w:color="auto"/>
      </w:pBdr>
      <w:tabs>
        <w:tab w:val="left" w:pos="3969"/>
        <w:tab w:val="left" w:pos="5670"/>
        <w:tab w:val="left" w:pos="7088"/>
      </w:tabs>
      <w:outlineLvl w:val="4"/>
    </w:pPr>
    <w:rPr>
      <w:b/>
      <w:szCs w:val="20"/>
    </w:rPr>
  </w:style>
  <w:style w:type="paragraph" w:styleId="Heading7">
    <w:name w:val="heading 7"/>
    <w:basedOn w:val="Normal"/>
    <w:next w:val="Normal"/>
    <w:pPr>
      <w:keepNext/>
      <w:tabs>
        <w:tab w:val="center" w:pos="-1701"/>
        <w:tab w:val="left" w:pos="2552"/>
        <w:tab w:val="left" w:pos="3969"/>
        <w:tab w:val="left" w:pos="4962"/>
        <w:tab w:val="left" w:pos="5954"/>
        <w:tab w:val="left" w:pos="7088"/>
        <w:tab w:val="left" w:pos="7938"/>
      </w:tabs>
      <w:jc w:val="center"/>
      <w:outlineLvl w:val="6"/>
    </w:pPr>
    <w:rPr>
      <w:b/>
      <w:szCs w:val="20"/>
    </w:rPr>
  </w:style>
  <w:style w:type="paragraph" w:styleId="Heading9">
    <w:name w:val="heading 9"/>
    <w:basedOn w:val="Normal"/>
    <w:next w:val="Normal"/>
    <w:pPr>
      <w:keepNex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Cs w:val="20"/>
    </w:rPr>
  </w:style>
  <w:style w:type="paragraph" w:styleId="BodyTextIndent">
    <w:name w:val="Body Text Indent"/>
    <w:basedOn w:val="Normal"/>
    <w:pPr>
      <w:ind w:left="720" w:hanging="720"/>
    </w:pPr>
    <w:rPr>
      <w:rFonts w:ascii="Helvetica" w:hAnsi="Helvetica"/>
      <w:sz w:val="22"/>
      <w:szCs w:val="20"/>
    </w:rPr>
  </w:style>
  <w:style w:type="paragraph" w:styleId="BodyText">
    <w:name w:val="Body Text"/>
    <w:basedOn w:val="Normal"/>
    <w:pPr>
      <w:tabs>
        <w:tab w:val="left" w:pos="3969"/>
        <w:tab w:val="left" w:pos="5670"/>
        <w:tab w:val="left" w:pos="7088"/>
      </w:tabs>
    </w:pPr>
    <w:rPr>
      <w:rFonts w:ascii="Helvetica" w:hAnsi="Helvetica"/>
      <w:b/>
      <w:szCs w:val="20"/>
    </w:rPr>
  </w:style>
  <w:style w:type="paragraph" w:styleId="BodyTextIndent2">
    <w:name w:val="Body Text Indent 2"/>
    <w:basedOn w:val="Normal"/>
    <w:pPr>
      <w:tabs>
        <w:tab w:val="left" w:pos="2552"/>
        <w:tab w:val="left" w:pos="5670"/>
        <w:tab w:val="left" w:pos="6804"/>
        <w:tab w:val="left" w:pos="8080"/>
      </w:tabs>
      <w:ind w:left="720" w:hanging="720"/>
    </w:pPr>
    <w:rPr>
      <w:szCs w:val="20"/>
    </w:rPr>
  </w:style>
  <w:style w:type="paragraph" w:styleId="Header">
    <w:name w:val="header"/>
    <w:basedOn w:val="Normal"/>
    <w:link w:val="HeaderChar"/>
    <w:uiPriority w:val="99"/>
    <w:pPr>
      <w:tabs>
        <w:tab w:val="center" w:pos="4153"/>
        <w:tab w:val="right" w:pos="8306"/>
      </w:tabs>
    </w:pPr>
    <w:rPr>
      <w:rFonts w:ascii="Helvetica" w:hAnsi="Helvetica"/>
      <w:sz w:val="22"/>
      <w:szCs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Helvetica" w:hAnsi="Helvetica"/>
      <w:sz w:val="22"/>
      <w:szCs w:val="20"/>
    </w:rPr>
  </w:style>
  <w:style w:type="paragraph" w:styleId="BodyTextIndent3">
    <w:name w:val="Body Text Indent 3"/>
    <w:basedOn w:val="Normal"/>
    <w:link w:val="BodyTextIndent3Char"/>
    <w:pPr>
      <w:tabs>
        <w:tab w:val="left" w:pos="2552"/>
        <w:tab w:val="left" w:pos="5670"/>
        <w:tab w:val="left" w:pos="6804"/>
      </w:tabs>
      <w:ind w:left="720" w:hanging="72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ind w:left="720" w:hanging="720"/>
    </w:pPr>
    <w:rPr>
      <w:rFonts w:ascii="Helvetica" w:hAnsi="Helvetica"/>
      <w:sz w:val="22"/>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3">
    <w:name w:val="Body Text 3"/>
    <w:basedOn w:val="Normal"/>
    <w:rPr>
      <w:rFonts w:cs="Arial"/>
      <w:i/>
      <w:iCs/>
      <w:sz w:val="18"/>
    </w:rPr>
  </w:style>
  <w:style w:type="paragraph" w:styleId="BalloonText">
    <w:name w:val="Balloon Text"/>
    <w:basedOn w:val="Normal"/>
    <w:semiHidden/>
    <w:rsid w:val="00284343"/>
    <w:rPr>
      <w:rFonts w:ascii="Tahoma" w:hAnsi="Tahoma" w:cs="Tahoma"/>
      <w:sz w:val="16"/>
      <w:szCs w:val="16"/>
    </w:rPr>
  </w:style>
  <w:style w:type="table" w:styleId="TableGrid">
    <w:name w:val="Table Grid"/>
    <w:basedOn w:val="TableNormal"/>
    <w:rsid w:val="0056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andalambert">
    <w:name w:val="amanda.lambert"/>
    <w:semiHidden/>
    <w:rsid w:val="00E037DC"/>
    <w:rPr>
      <w:rFonts w:ascii="Arial" w:hAnsi="Arial" w:cs="Arial"/>
      <w:color w:val="auto"/>
      <w:sz w:val="20"/>
      <w:szCs w:val="20"/>
    </w:rPr>
  </w:style>
  <w:style w:type="paragraph" w:styleId="NormalWeb">
    <w:name w:val="Normal (Web)"/>
    <w:basedOn w:val="Normal"/>
    <w:rsid w:val="0003501B"/>
    <w:rPr>
      <w:lang w:eastAsia="en-AU"/>
    </w:rPr>
  </w:style>
  <w:style w:type="paragraph" w:styleId="CommentSubject">
    <w:name w:val="annotation subject"/>
    <w:basedOn w:val="CommentText"/>
    <w:next w:val="CommentText"/>
    <w:semiHidden/>
    <w:rsid w:val="00B90AA8"/>
    <w:rPr>
      <w:b/>
      <w:bCs/>
    </w:rPr>
  </w:style>
  <w:style w:type="character" w:customStyle="1" w:styleId="PlainTextChar">
    <w:name w:val="Plain Text Char"/>
    <w:link w:val="PlainText"/>
    <w:rsid w:val="00133375"/>
    <w:rPr>
      <w:rFonts w:ascii="Courier New" w:hAnsi="Courier New"/>
      <w:lang w:val="en-AU" w:eastAsia="en-US" w:bidi="ar-SA"/>
    </w:rPr>
  </w:style>
  <w:style w:type="paragraph" w:styleId="FootnoteText">
    <w:name w:val="footnote text"/>
    <w:basedOn w:val="Normal"/>
    <w:link w:val="FootnoteTextChar"/>
    <w:semiHidden/>
    <w:rsid w:val="007702DA"/>
    <w:rPr>
      <w:szCs w:val="20"/>
    </w:rPr>
  </w:style>
  <w:style w:type="character" w:styleId="FootnoteReference">
    <w:name w:val="footnote reference"/>
    <w:semiHidden/>
    <w:rsid w:val="007702DA"/>
    <w:rPr>
      <w:vertAlign w:val="superscript"/>
    </w:rPr>
  </w:style>
  <w:style w:type="paragraph" w:customStyle="1" w:styleId="GuideNormal">
    <w:name w:val="Guide Normal"/>
    <w:basedOn w:val="Normal"/>
    <w:link w:val="GuideNormalChar"/>
    <w:autoRedefine/>
    <w:rsid w:val="00666044"/>
    <w:pPr>
      <w:jc w:val="both"/>
    </w:pPr>
    <w:rPr>
      <w:rFonts w:cs="Arial"/>
      <w:szCs w:val="20"/>
    </w:rPr>
  </w:style>
  <w:style w:type="character" w:customStyle="1" w:styleId="GuideNormalChar">
    <w:name w:val="Guide Normal Char"/>
    <w:link w:val="GuideNormal"/>
    <w:rsid w:val="00666044"/>
    <w:rPr>
      <w:rFonts w:ascii="Arial" w:hAnsi="Arial" w:cs="Arial"/>
      <w:lang w:val="en-AU" w:eastAsia="en-US" w:bidi="ar-SA"/>
    </w:rPr>
  </w:style>
  <w:style w:type="paragraph" w:customStyle="1" w:styleId="HeaderGuide4">
    <w:name w:val="Header Guide 4"/>
    <w:basedOn w:val="Normal"/>
    <w:autoRedefine/>
    <w:rsid w:val="00666044"/>
    <w:pPr>
      <w:spacing w:after="120"/>
    </w:pPr>
    <w:rPr>
      <w:rFonts w:cs="Arial"/>
      <w:b/>
    </w:rPr>
  </w:style>
  <w:style w:type="paragraph" w:customStyle="1" w:styleId="GuideBullets">
    <w:name w:val="Guide Bullets"/>
    <w:basedOn w:val="Normal"/>
    <w:autoRedefine/>
    <w:rsid w:val="00415319"/>
    <w:pPr>
      <w:numPr>
        <w:numId w:val="3"/>
      </w:numPr>
      <w:tabs>
        <w:tab w:val="clear" w:pos="360"/>
      </w:tabs>
      <w:ind w:left="567" w:hanging="567"/>
    </w:pPr>
    <w:rPr>
      <w:rFonts w:cs="Arial"/>
      <w:szCs w:val="20"/>
    </w:rPr>
  </w:style>
  <w:style w:type="character" w:customStyle="1" w:styleId="FooterChar">
    <w:name w:val="Footer Char"/>
    <w:link w:val="Footer"/>
    <w:uiPriority w:val="99"/>
    <w:rsid w:val="00C35E10"/>
    <w:rPr>
      <w:rFonts w:ascii="Helvetica" w:hAnsi="Helvetica"/>
      <w:sz w:val="22"/>
      <w:lang w:eastAsia="en-US"/>
    </w:rPr>
  </w:style>
  <w:style w:type="paragraph" w:customStyle="1" w:styleId="Foodmainhead">
    <w:name w:val="Foodmainhead"/>
    <w:basedOn w:val="Normal"/>
    <w:rsid w:val="00437C6F"/>
    <w:rPr>
      <w:rFonts w:cs="Arial"/>
    </w:rPr>
  </w:style>
  <w:style w:type="paragraph" w:styleId="ListParagraph">
    <w:name w:val="List Paragraph"/>
    <w:basedOn w:val="Normal"/>
    <w:uiPriority w:val="34"/>
    <w:qFormat/>
    <w:rsid w:val="009755F0"/>
    <w:pPr>
      <w:ind w:left="720"/>
      <w:contextualSpacing/>
    </w:pPr>
  </w:style>
  <w:style w:type="character" w:customStyle="1" w:styleId="HeaderChar">
    <w:name w:val="Header Char"/>
    <w:link w:val="Header"/>
    <w:uiPriority w:val="99"/>
    <w:rsid w:val="00F53400"/>
    <w:rPr>
      <w:rFonts w:ascii="Helvetica" w:hAnsi="Helvetica"/>
      <w:sz w:val="22"/>
      <w:lang w:eastAsia="en-US"/>
    </w:rPr>
  </w:style>
  <w:style w:type="character" w:customStyle="1" w:styleId="FootnoteTextChar">
    <w:name w:val="Footnote Text Char"/>
    <w:basedOn w:val="DefaultParagraphFont"/>
    <w:link w:val="FootnoteText"/>
    <w:semiHidden/>
    <w:rsid w:val="002940BC"/>
    <w:rPr>
      <w:lang w:eastAsia="en-US"/>
    </w:rPr>
  </w:style>
  <w:style w:type="paragraph" w:customStyle="1" w:styleId="CRCHeader2">
    <w:name w:val="CRC Header 2"/>
    <w:basedOn w:val="Normal"/>
    <w:rsid w:val="0080724A"/>
    <w:pPr>
      <w:spacing w:after="120"/>
    </w:pPr>
    <w:rPr>
      <w:rFonts w:cs="Arial"/>
      <w:color w:val="2E74B5" w:themeColor="accent1" w:themeShade="BF"/>
    </w:rPr>
  </w:style>
  <w:style w:type="paragraph" w:customStyle="1" w:styleId="CRCPara">
    <w:name w:val="CRC Para"/>
    <w:basedOn w:val="Normal"/>
    <w:rsid w:val="0080724A"/>
    <w:pPr>
      <w:jc w:val="both"/>
    </w:pPr>
    <w:rPr>
      <w:rFonts w:cs="Arial"/>
      <w:szCs w:val="20"/>
    </w:rPr>
  </w:style>
  <w:style w:type="paragraph" w:customStyle="1" w:styleId="OrganicsInfPara">
    <w:name w:val="OrganicsInfPara"/>
    <w:basedOn w:val="Normal"/>
    <w:rsid w:val="00BB6D98"/>
    <w:pPr>
      <w:jc w:val="both"/>
    </w:pPr>
    <w:rPr>
      <w:rFonts w:cs="Arial"/>
      <w:szCs w:val="20"/>
    </w:rPr>
  </w:style>
  <w:style w:type="paragraph" w:customStyle="1" w:styleId="OIS3Para">
    <w:name w:val="OIS3Para"/>
    <w:basedOn w:val="Normal"/>
    <w:rsid w:val="00BB6D98"/>
    <w:pPr>
      <w:jc w:val="both"/>
    </w:pPr>
    <w:rPr>
      <w:rFonts w:cs="Arial"/>
      <w:szCs w:val="20"/>
      <w:lang w:eastAsia="en-AU"/>
    </w:rPr>
  </w:style>
  <w:style w:type="paragraph" w:customStyle="1" w:styleId="RRFEEQuestion">
    <w:name w:val="RRFEE Question"/>
    <w:basedOn w:val="Normal"/>
    <w:autoRedefine/>
    <w:qFormat/>
    <w:rsid w:val="00F827AF"/>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cs="Arial"/>
      <w:color w:val="FFFFFF" w:themeColor="background1"/>
      <w:szCs w:val="20"/>
      <w:lang w:eastAsia="en-AU"/>
    </w:rPr>
  </w:style>
  <w:style w:type="paragraph" w:customStyle="1" w:styleId="Body">
    <w:name w:val="Body"/>
    <w:rsid w:val="0033147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LGOCSText">
    <w:name w:val="LGOCS Text"/>
    <w:basedOn w:val="Normal"/>
    <w:rsid w:val="007251AD"/>
    <w:pPr>
      <w:jc w:val="both"/>
    </w:pPr>
    <w:rPr>
      <w:rFonts w:cs="Arial"/>
      <w:szCs w:val="20"/>
      <w:lang w:eastAsia="en-AU"/>
    </w:rPr>
  </w:style>
  <w:style w:type="paragraph" w:customStyle="1" w:styleId="RRFEEHeader">
    <w:name w:val="RRFEE Header"/>
    <w:basedOn w:val="Normal"/>
    <w:autoRedefine/>
    <w:qFormat/>
    <w:rsid w:val="004A0880"/>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color w:val="FFFFFF" w:themeColor="background1"/>
      <w:sz w:val="28"/>
      <w:szCs w:val="28"/>
    </w:rPr>
  </w:style>
  <w:style w:type="paragraph" w:customStyle="1" w:styleId="RRFEEMainHeading">
    <w:name w:val="RRFEE Main Heading"/>
    <w:basedOn w:val="Normal"/>
    <w:qFormat/>
    <w:rsid w:val="00E91AF8"/>
    <w:pPr>
      <w:spacing w:before="3000" w:after="480"/>
      <w:jc w:val="center"/>
    </w:pPr>
    <w:rPr>
      <w:rFonts w:cs="Arial"/>
      <w:sz w:val="48"/>
      <w:szCs w:val="48"/>
    </w:rPr>
  </w:style>
  <w:style w:type="paragraph" w:customStyle="1" w:styleId="RRFEESub-titleHeading">
    <w:name w:val="RRFEE Sub-title Heading"/>
    <w:basedOn w:val="Normal"/>
    <w:rsid w:val="00E91AF8"/>
    <w:pPr>
      <w:ind w:left="-426" w:right="-321"/>
      <w:jc w:val="center"/>
    </w:pPr>
    <w:rPr>
      <w:rFonts w:cs="Arial"/>
      <w:color w:val="4A452A"/>
      <w:sz w:val="36"/>
      <w:szCs w:val="36"/>
    </w:rPr>
  </w:style>
  <w:style w:type="paragraph" w:customStyle="1" w:styleId="RRFEESub-title">
    <w:name w:val="RRFEE Sub-title"/>
    <w:basedOn w:val="RRFEESub-titleHeading"/>
    <w:rsid w:val="00E91AF8"/>
  </w:style>
  <w:style w:type="paragraph" w:customStyle="1" w:styleId="RRFEESub-Title0">
    <w:name w:val="RRFEE Sub-Title"/>
    <w:basedOn w:val="RRFEESub-title"/>
    <w:autoRedefine/>
    <w:qFormat/>
    <w:rsid w:val="00707E81"/>
    <w:pPr>
      <w:spacing w:after="240"/>
    </w:pPr>
  </w:style>
  <w:style w:type="paragraph" w:customStyle="1" w:styleId="LGOCSSubQuestion">
    <w:name w:val="LGOCS Sub Question"/>
    <w:basedOn w:val="Normal"/>
    <w:rsid w:val="00926A47"/>
    <w:pPr>
      <w:keepNext/>
      <w:pBdr>
        <w:top w:val="single" w:sz="4" w:space="5" w:color="604A7B"/>
        <w:left w:val="single" w:sz="4" w:space="6" w:color="604A7B"/>
        <w:bottom w:val="single" w:sz="4" w:space="5" w:color="604A7B"/>
        <w:right w:val="single" w:sz="4" w:space="6" w:color="604A7B"/>
      </w:pBdr>
      <w:shd w:val="clear" w:color="auto" w:fill="604A7B"/>
      <w:spacing w:before="120" w:after="120"/>
      <w:ind w:left="567" w:hanging="567"/>
      <w:jc w:val="both"/>
      <w:outlineLvl w:val="1"/>
    </w:pPr>
    <w:rPr>
      <w:rFonts w:cs="Arial"/>
      <w:color w:val="FFFFFF" w:themeColor="background1"/>
      <w:szCs w:val="20"/>
      <w:lang w:eastAsia="en-AU"/>
    </w:rPr>
  </w:style>
  <w:style w:type="paragraph" w:customStyle="1" w:styleId="bulletlist">
    <w:name w:val="bulletlist"/>
    <w:basedOn w:val="Normal"/>
    <w:rsid w:val="00767254"/>
    <w:pPr>
      <w:numPr>
        <w:numId w:val="31"/>
      </w:numPr>
    </w:pPr>
  </w:style>
  <w:style w:type="character" w:customStyle="1" w:styleId="BodyTextIndent3Char">
    <w:name w:val="Body Text Indent 3 Char"/>
    <w:basedOn w:val="DefaultParagraphFont"/>
    <w:link w:val="BodyTextIndent3"/>
    <w:rsid w:val="00767254"/>
    <w:rPr>
      <w:sz w:val="24"/>
      <w:szCs w:val="24"/>
      <w:lang w:eastAsia="en-US"/>
    </w:rPr>
  </w:style>
  <w:style w:type="paragraph" w:customStyle="1" w:styleId="RRECriterion">
    <w:name w:val="RRE Criterion"/>
    <w:basedOn w:val="RRFEEQuestion"/>
    <w:autoRedefine/>
    <w:qFormat/>
    <w:rsid w:val="009C4538"/>
    <w:pPr>
      <w:pBdr>
        <w:top w:val="single" w:sz="4" w:space="5" w:color="948A54"/>
        <w:left w:val="single" w:sz="4" w:space="6" w:color="948A54"/>
        <w:bottom w:val="single" w:sz="4" w:space="5" w:color="948A54"/>
        <w:right w:val="single" w:sz="4" w:space="6" w:color="948A54"/>
      </w:pBdr>
      <w:shd w:val="clear" w:color="auto" w:fill="948A54"/>
      <w:spacing w:before="360"/>
    </w:pPr>
  </w:style>
  <w:style w:type="paragraph" w:customStyle="1" w:styleId="LGOCSCriterion">
    <w:name w:val="LGOCS Criterion"/>
    <w:basedOn w:val="Normal"/>
    <w:rsid w:val="00A06131"/>
    <w:pPr>
      <w:keepNext/>
      <w:pBdr>
        <w:top w:val="single" w:sz="4" w:space="5" w:color="948A54"/>
        <w:left w:val="single" w:sz="4" w:space="6" w:color="948A54"/>
        <w:bottom w:val="single" w:sz="4" w:space="5" w:color="948A54"/>
        <w:right w:val="single" w:sz="4" w:space="6" w:color="948A54"/>
      </w:pBdr>
      <w:shd w:val="clear" w:color="auto" w:fill="948A54"/>
      <w:spacing w:before="120" w:after="120"/>
      <w:ind w:left="567" w:hanging="567"/>
      <w:jc w:val="both"/>
      <w:outlineLvl w:val="1"/>
    </w:pPr>
    <w:rPr>
      <w:rFonts w:cs="Arial"/>
      <w:color w:val="FFFFFF" w:themeColor="background1"/>
      <w:szCs w:val="20"/>
      <w:lang w:eastAsia="en-AU"/>
    </w:rPr>
  </w:style>
  <w:style w:type="table" w:customStyle="1" w:styleId="TableGrid1">
    <w:name w:val="Table Grid1"/>
    <w:basedOn w:val="TableNormal"/>
    <w:next w:val="TableGrid"/>
    <w:rsid w:val="00A0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teApplicationNotice">
    <w:name w:val="LateApplicationNotice"/>
    <w:basedOn w:val="LGOCSSubQuestion"/>
    <w:qFormat/>
    <w:rsid w:val="00587582"/>
    <w:pPr>
      <w:pBdr>
        <w:top w:val="single" w:sz="4" w:space="5" w:color="AF423F"/>
        <w:left w:val="single" w:sz="4" w:space="6" w:color="AF423F"/>
        <w:bottom w:val="single" w:sz="4" w:space="5" w:color="AF423F"/>
        <w:right w:val="single" w:sz="4" w:space="6" w:color="AF423F"/>
      </w:pBdr>
      <w:shd w:val="clear" w:color="auto" w:fill="AF423F"/>
      <w:jc w:val="center"/>
    </w:pPr>
    <w:rPr>
      <w:sz w:val="28"/>
      <w:szCs w:val="28"/>
    </w:rPr>
  </w:style>
  <w:style w:type="paragraph" w:customStyle="1" w:styleId="QuestionCategoryRRFEE">
    <w:name w:val="Question Category RRFEE"/>
    <w:basedOn w:val="RRFEEQuestion"/>
    <w:autoRedefine/>
    <w:qFormat/>
    <w:rsid w:val="00753974"/>
    <w:pPr>
      <w:pBdr>
        <w:top w:val="single" w:sz="4" w:space="5" w:color="332F1D"/>
        <w:left w:val="single" w:sz="4" w:space="6" w:color="332F1D"/>
        <w:bottom w:val="single" w:sz="4" w:space="5" w:color="332F1D"/>
        <w:right w:val="single" w:sz="4" w:space="6" w:color="332F1D"/>
      </w:pBdr>
      <w:shd w:val="clear" w:color="auto" w:fill="4A452A"/>
    </w:pPr>
  </w:style>
  <w:style w:type="paragraph" w:customStyle="1" w:styleId="RRFEEBullet1List">
    <w:name w:val="RRFEE Bullet 1 List"/>
    <w:basedOn w:val="ListParagraph"/>
    <w:qFormat/>
    <w:rsid w:val="00B87442"/>
    <w:pPr>
      <w:numPr>
        <w:numId w:val="35"/>
      </w:numPr>
      <w:spacing w:after="80"/>
      <w:contextualSpacing w:val="0"/>
      <w:jc w:val="both"/>
    </w:pPr>
    <w:rPr>
      <w:rFonts w:cs="Arial"/>
      <w:szCs w:val="20"/>
    </w:rPr>
  </w:style>
  <w:style w:type="paragraph" w:customStyle="1" w:styleId="OrganicBullet1">
    <w:name w:val="OrganicBullet1"/>
    <w:basedOn w:val="foodbullet"/>
    <w:rsid w:val="00CA3A99"/>
  </w:style>
  <w:style w:type="paragraph" w:customStyle="1" w:styleId="foodbullet">
    <w:name w:val="foodbullet"/>
    <w:basedOn w:val="ListParagraph"/>
    <w:rsid w:val="00CA3A99"/>
    <w:pPr>
      <w:numPr>
        <w:numId w:val="38"/>
      </w:numPr>
      <w:spacing w:after="80"/>
      <w:contextualSpacing w:val="0"/>
      <w:jc w:val="both"/>
    </w:pPr>
    <w:rPr>
      <w:rFonts w:cs="Arial"/>
      <w:szCs w:val="20"/>
    </w:rPr>
  </w:style>
  <w:style w:type="paragraph" w:customStyle="1" w:styleId="OrganicsHeader">
    <w:name w:val="Organics Header"/>
    <w:basedOn w:val="Normal"/>
    <w:autoRedefine/>
    <w:rsid w:val="00CA3A99"/>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color w:val="FFFFFF" w:themeColor="background1"/>
    </w:rPr>
  </w:style>
  <w:style w:type="paragraph" w:customStyle="1" w:styleId="OrganicsQuestion">
    <w:name w:val="Organics Question"/>
    <w:basedOn w:val="Normal"/>
    <w:autoRedefine/>
    <w:rsid w:val="00251BB0"/>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cs="Arial"/>
      <w:color w:val="FFFFFF" w:themeColor="background1"/>
      <w:szCs w:val="20"/>
      <w:lang w:eastAsia="en-AU"/>
    </w:rPr>
  </w:style>
  <w:style w:type="paragraph" w:customStyle="1" w:styleId="Direction">
    <w:name w:val="Direction"/>
    <w:basedOn w:val="Normal"/>
    <w:next w:val="Normal"/>
    <w:rsid w:val="002532D3"/>
    <w:pPr>
      <w:numPr>
        <w:numId w:val="42"/>
      </w:numPr>
      <w:jc w:val="both"/>
    </w:pPr>
    <w:rPr>
      <w:rFonts w:cs="Arial"/>
      <w:szCs w:val="20"/>
    </w:rPr>
  </w:style>
  <w:style w:type="paragraph" w:styleId="Revision">
    <w:name w:val="Revision"/>
    <w:hidden/>
    <w:uiPriority w:val="99"/>
    <w:semiHidden/>
    <w:rsid w:val="00633E97"/>
    <w:rPr>
      <w:rFonts w:ascii="Arial" w:hAnsi="Arial"/>
      <w:szCs w:val="24"/>
      <w:lang w:eastAsia="en-US"/>
    </w:rPr>
  </w:style>
  <w:style w:type="paragraph" w:customStyle="1" w:styleId="RREImportantNote">
    <w:name w:val="RRE Important Note"/>
    <w:basedOn w:val="LateApplicationNotice"/>
    <w:qFormat/>
    <w:rsid w:val="007A65B8"/>
    <w:pPr>
      <w:ind w:left="0" w:firstLine="0"/>
      <w:jc w:val="left"/>
    </w:pPr>
    <w:rPr>
      <w:sz w:val="20"/>
      <w:szCs w:val="20"/>
    </w:rPr>
  </w:style>
  <w:style w:type="character" w:customStyle="1" w:styleId="CommentTextChar">
    <w:name w:val="Comment Text Char"/>
    <w:basedOn w:val="DefaultParagraphFont"/>
    <w:link w:val="CommentText"/>
    <w:semiHidden/>
    <w:rsid w:val="00DA030C"/>
    <w:rPr>
      <w:rFonts w:ascii="Arial" w:hAnsi="Arial"/>
      <w:lang w:eastAsia="en-US"/>
    </w:rPr>
  </w:style>
  <w:style w:type="paragraph" w:styleId="Caption">
    <w:name w:val="caption"/>
    <w:basedOn w:val="Normal"/>
    <w:next w:val="Normal"/>
    <w:unhideWhenUsed/>
    <w:qFormat/>
    <w:rsid w:val="00D9390B"/>
    <w:pPr>
      <w:spacing w:after="200"/>
    </w:pPr>
    <w:rPr>
      <w:i/>
      <w:iCs/>
      <w:color w:val="44546A" w:themeColor="text2"/>
      <w:sz w:val="18"/>
      <w:szCs w:val="18"/>
    </w:rPr>
  </w:style>
  <w:style w:type="character" w:styleId="PlaceholderText">
    <w:name w:val="Placeholder Text"/>
    <w:basedOn w:val="DefaultParagraphFont"/>
    <w:uiPriority w:val="99"/>
    <w:semiHidden/>
    <w:rsid w:val="00853A8F"/>
    <w:rPr>
      <w:color w:val="808080"/>
    </w:rPr>
  </w:style>
  <w:style w:type="character" w:styleId="Mention">
    <w:name w:val="Mention"/>
    <w:basedOn w:val="DefaultParagraphFont"/>
    <w:uiPriority w:val="99"/>
    <w:semiHidden/>
    <w:unhideWhenUsed/>
    <w:rsid w:val="00C72B8D"/>
    <w:rPr>
      <w:color w:val="2B579A"/>
      <w:shd w:val="clear" w:color="auto" w:fill="E6E6E6"/>
    </w:rPr>
  </w:style>
  <w:style w:type="paragraph" w:customStyle="1" w:styleId="Imprint">
    <w:name w:val="Imprint"/>
    <w:basedOn w:val="Normal"/>
    <w:qFormat/>
    <w:rsid w:val="003105BE"/>
    <w:pPr>
      <w:spacing w:before="120" w:after="120"/>
    </w:pPr>
    <w:rPr>
      <w:rFonts w:cs="Arial"/>
      <w:szCs w:val="20"/>
      <w:lang w:eastAsia="en-AU"/>
    </w:rPr>
  </w:style>
  <w:style w:type="character" w:styleId="UnresolvedMention">
    <w:name w:val="Unresolved Mention"/>
    <w:basedOn w:val="DefaultParagraphFont"/>
    <w:uiPriority w:val="99"/>
    <w:semiHidden/>
    <w:unhideWhenUsed/>
    <w:rsid w:val="00CD2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13">
      <w:bodyDiv w:val="1"/>
      <w:marLeft w:val="0"/>
      <w:marRight w:val="0"/>
      <w:marTop w:val="0"/>
      <w:marBottom w:val="0"/>
      <w:divBdr>
        <w:top w:val="none" w:sz="0" w:space="0" w:color="auto"/>
        <w:left w:val="none" w:sz="0" w:space="0" w:color="auto"/>
        <w:bottom w:val="none" w:sz="0" w:space="0" w:color="auto"/>
        <w:right w:val="none" w:sz="0" w:space="0" w:color="auto"/>
      </w:divBdr>
    </w:div>
    <w:div w:id="135950345">
      <w:bodyDiv w:val="1"/>
      <w:marLeft w:val="0"/>
      <w:marRight w:val="0"/>
      <w:marTop w:val="0"/>
      <w:marBottom w:val="0"/>
      <w:divBdr>
        <w:top w:val="none" w:sz="0" w:space="0" w:color="auto"/>
        <w:left w:val="none" w:sz="0" w:space="0" w:color="auto"/>
        <w:bottom w:val="none" w:sz="0" w:space="0" w:color="auto"/>
        <w:right w:val="none" w:sz="0" w:space="0" w:color="auto"/>
      </w:divBdr>
    </w:div>
    <w:div w:id="602496625">
      <w:bodyDiv w:val="1"/>
      <w:marLeft w:val="0"/>
      <w:marRight w:val="0"/>
      <w:marTop w:val="0"/>
      <w:marBottom w:val="0"/>
      <w:divBdr>
        <w:top w:val="none" w:sz="0" w:space="0" w:color="auto"/>
        <w:left w:val="none" w:sz="0" w:space="0" w:color="auto"/>
        <w:bottom w:val="none" w:sz="0" w:space="0" w:color="auto"/>
        <w:right w:val="none" w:sz="0" w:space="0" w:color="auto"/>
      </w:divBdr>
    </w:div>
    <w:div w:id="861671669">
      <w:bodyDiv w:val="1"/>
      <w:marLeft w:val="0"/>
      <w:marRight w:val="0"/>
      <w:marTop w:val="0"/>
      <w:marBottom w:val="0"/>
      <w:divBdr>
        <w:top w:val="none" w:sz="0" w:space="0" w:color="auto"/>
        <w:left w:val="none" w:sz="0" w:space="0" w:color="auto"/>
        <w:bottom w:val="none" w:sz="0" w:space="0" w:color="auto"/>
        <w:right w:val="none" w:sz="0" w:space="0" w:color="auto"/>
      </w:divBdr>
    </w:div>
    <w:div w:id="992179722">
      <w:bodyDiv w:val="1"/>
      <w:marLeft w:val="0"/>
      <w:marRight w:val="0"/>
      <w:marTop w:val="0"/>
      <w:marBottom w:val="0"/>
      <w:divBdr>
        <w:top w:val="none" w:sz="0" w:space="0" w:color="auto"/>
        <w:left w:val="none" w:sz="0" w:space="0" w:color="auto"/>
        <w:bottom w:val="none" w:sz="0" w:space="0" w:color="auto"/>
        <w:right w:val="none" w:sz="0" w:space="0" w:color="auto"/>
      </w:divBdr>
    </w:div>
    <w:div w:id="1401252752">
      <w:bodyDiv w:val="1"/>
      <w:marLeft w:val="0"/>
      <w:marRight w:val="0"/>
      <w:marTop w:val="0"/>
      <w:marBottom w:val="0"/>
      <w:divBdr>
        <w:top w:val="none" w:sz="0" w:space="0" w:color="auto"/>
        <w:left w:val="none" w:sz="0" w:space="0" w:color="auto"/>
        <w:bottom w:val="none" w:sz="0" w:space="0" w:color="auto"/>
        <w:right w:val="none" w:sz="0" w:space="0" w:color="auto"/>
      </w:divBdr>
    </w:div>
    <w:div w:id="1537812058">
      <w:bodyDiv w:val="1"/>
      <w:marLeft w:val="0"/>
      <w:marRight w:val="0"/>
      <w:marTop w:val="0"/>
      <w:marBottom w:val="0"/>
      <w:divBdr>
        <w:top w:val="none" w:sz="0" w:space="0" w:color="auto"/>
        <w:left w:val="none" w:sz="0" w:space="0" w:color="auto"/>
        <w:bottom w:val="none" w:sz="0" w:space="0" w:color="auto"/>
        <w:right w:val="none" w:sz="0" w:space="0" w:color="auto"/>
      </w:divBdr>
    </w:div>
    <w:div w:id="1636443236">
      <w:bodyDiv w:val="1"/>
      <w:marLeft w:val="0"/>
      <w:marRight w:val="0"/>
      <w:marTop w:val="0"/>
      <w:marBottom w:val="0"/>
      <w:divBdr>
        <w:top w:val="none" w:sz="0" w:space="0" w:color="auto"/>
        <w:left w:val="none" w:sz="0" w:space="0" w:color="auto"/>
        <w:bottom w:val="none" w:sz="0" w:space="0" w:color="auto"/>
        <w:right w:val="none" w:sz="0" w:space="0" w:color="auto"/>
      </w:divBdr>
    </w:div>
    <w:div w:id="1712730199">
      <w:bodyDiv w:val="1"/>
      <w:marLeft w:val="0"/>
      <w:marRight w:val="0"/>
      <w:marTop w:val="0"/>
      <w:marBottom w:val="0"/>
      <w:divBdr>
        <w:top w:val="none" w:sz="0" w:space="0" w:color="auto"/>
        <w:left w:val="none" w:sz="0" w:space="0" w:color="auto"/>
        <w:bottom w:val="none" w:sz="0" w:space="0" w:color="auto"/>
        <w:right w:val="none" w:sz="0" w:space="0" w:color="auto"/>
      </w:divBdr>
    </w:div>
    <w:div w:id="1808431172">
      <w:bodyDiv w:val="1"/>
      <w:marLeft w:val="0"/>
      <w:marRight w:val="0"/>
      <w:marTop w:val="0"/>
      <w:marBottom w:val="0"/>
      <w:divBdr>
        <w:top w:val="none" w:sz="0" w:space="0" w:color="auto"/>
        <w:left w:val="none" w:sz="0" w:space="0" w:color="auto"/>
        <w:bottom w:val="none" w:sz="0" w:space="0" w:color="auto"/>
        <w:right w:val="none" w:sz="0" w:space="0" w:color="auto"/>
      </w:divBdr>
    </w:div>
    <w:div w:id="1821771674">
      <w:bodyDiv w:val="1"/>
      <w:marLeft w:val="0"/>
      <w:marRight w:val="0"/>
      <w:marTop w:val="0"/>
      <w:marBottom w:val="0"/>
      <w:divBdr>
        <w:top w:val="none" w:sz="0" w:space="0" w:color="auto"/>
        <w:left w:val="none" w:sz="0" w:space="0" w:color="auto"/>
        <w:bottom w:val="none" w:sz="0" w:space="0" w:color="auto"/>
        <w:right w:val="none" w:sz="0" w:space="0" w:color="auto"/>
      </w:divBdr>
    </w:div>
    <w:div w:id="1857304818">
      <w:bodyDiv w:val="1"/>
      <w:marLeft w:val="0"/>
      <w:marRight w:val="0"/>
      <w:marTop w:val="0"/>
      <w:marBottom w:val="0"/>
      <w:divBdr>
        <w:top w:val="none" w:sz="0" w:space="0" w:color="auto"/>
        <w:left w:val="none" w:sz="0" w:space="0" w:color="auto"/>
        <w:bottom w:val="none" w:sz="0" w:space="0" w:color="auto"/>
        <w:right w:val="none" w:sz="0" w:space="0" w:color="auto"/>
      </w:divBdr>
    </w:div>
    <w:div w:id="2105035238">
      <w:bodyDiv w:val="1"/>
      <w:marLeft w:val="0"/>
      <w:marRight w:val="0"/>
      <w:marTop w:val="0"/>
      <w:marBottom w:val="0"/>
      <w:divBdr>
        <w:top w:val="none" w:sz="0" w:space="0" w:color="auto"/>
        <w:left w:val="none" w:sz="0" w:space="0" w:color="auto"/>
        <w:bottom w:val="none" w:sz="0" w:space="0" w:color="auto"/>
        <w:right w:val="none" w:sz="0" w:space="0" w:color="auto"/>
      </w:divBdr>
      <w:divsChild>
        <w:div w:id="2052996747">
          <w:marLeft w:val="0"/>
          <w:marRight w:val="0"/>
          <w:marTop w:val="0"/>
          <w:marBottom w:val="0"/>
          <w:divBdr>
            <w:top w:val="none" w:sz="0" w:space="0" w:color="auto"/>
            <w:left w:val="none" w:sz="0" w:space="0" w:color="auto"/>
            <w:bottom w:val="none" w:sz="0" w:space="0" w:color="auto"/>
            <w:right w:val="none" w:sz="0" w:space="0" w:color="auto"/>
          </w:divBdr>
          <w:divsChild>
            <w:div w:id="1669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 TargetMode="External"/><Relationship Id="rId13" Type="http://schemas.openxmlformats.org/officeDocument/2006/relationships/hyperlink" Target="https://www.ato.gov.au/Non-profit/Getting-started/What-type-of-NFP-is-your-organisation-/" TargetMode="External"/><Relationship Id="rId18" Type="http://schemas.openxmlformats.org/officeDocument/2006/relationships/hyperlink" Target="http://www.olg.nsw.gov.au/find-my-council" TargetMode="External"/><Relationship Id="rId26" Type="http://schemas.openxmlformats.org/officeDocument/2006/relationships/hyperlink" Target="mailto:infrastructure.grants@epa.nsw.gov.au" TargetMode="External"/><Relationship Id="rId3" Type="http://schemas.openxmlformats.org/officeDocument/2006/relationships/styles" Target="styles.xml"/><Relationship Id="rId21" Type="http://schemas.openxmlformats.org/officeDocument/2006/relationships/hyperlink" Target="https://www.ato.gov.au/Non-profit/Getting-started/What-type-of-NFP-is-your-organisation-/" TargetMode="Externa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hyperlink" Target="mailto:infrastructure.grants@epa.nsw.gov.au" TargetMode="External"/><Relationship Id="rId25" Type="http://schemas.openxmlformats.org/officeDocument/2006/relationships/hyperlink" Target="http://www.environment.nsw.gov.au/grants/160134-project-plan-resourcerec.doc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ogle.com.au/ma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a.nsw.gov.au" TargetMode="External"/><Relationship Id="rId24" Type="http://schemas.openxmlformats.org/officeDocument/2006/relationships/hyperlink" Target="http://www.treasury.nsw.gov.au/__data/assets/pdf_file/0016/7414/tpp07-5.pdf" TargetMode="External"/><Relationship Id="rId5" Type="http://schemas.openxmlformats.org/officeDocument/2006/relationships/webSettings" Target="webSettings.xml"/><Relationship Id="rId15" Type="http://schemas.openxmlformats.org/officeDocument/2006/relationships/hyperlink" Target="mailto:infrastructure.grants@epa.nsw.gov.au" TargetMode="External"/><Relationship Id="rId23" Type="http://schemas.openxmlformats.org/officeDocument/2006/relationships/hyperlink" Target="http://www.epa.nsw.gov.au/wastestrategy/infrastructure.htm" TargetMode="External"/><Relationship Id="rId28" Type="http://schemas.openxmlformats.org/officeDocument/2006/relationships/glossaryDocument" Target="glossary/document.xml"/><Relationship Id="rId10" Type="http://schemas.openxmlformats.org/officeDocument/2006/relationships/hyperlink" Target="mailto:info@epa.nsw.gov.au" TargetMode="External"/><Relationship Id="rId19" Type="http://schemas.openxmlformats.org/officeDocument/2006/relationships/hyperlink" Target="http://streetlist.elections.nsw.gov.au/" TargetMode="External"/><Relationship Id="rId4" Type="http://schemas.openxmlformats.org/officeDocument/2006/relationships/settings" Target="settings.xml"/><Relationship Id="rId9" Type="http://schemas.openxmlformats.org/officeDocument/2006/relationships/hyperlink" Target="http://creativecommons.org/licenses/by/4.0/legalcode" TargetMode="External"/><Relationship Id="rId14" Type="http://schemas.openxmlformats.org/officeDocument/2006/relationships/hyperlink" Target="https://www.ato.gov.au/Non-profit/Getting-started/What-type-of-NFP-is-your-organisation-/"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7D9A5EC-C286-4AB8-AE62-4C27B480C82A}"/>
      </w:docPartPr>
      <w:docPartBody>
        <w:p w:rsidR="00736ED4" w:rsidRDefault="008D4676">
          <w:r w:rsidRPr="003915AA">
            <w:rPr>
              <w:rStyle w:val="PlaceholderText"/>
            </w:rPr>
            <w:t>Choose an item.</w:t>
          </w:r>
        </w:p>
      </w:docPartBody>
    </w:docPart>
    <w:docPart>
      <w:docPartPr>
        <w:name w:val="5AD824E4E05440718CC8A04B13CB75B9"/>
        <w:category>
          <w:name w:val="General"/>
          <w:gallery w:val="placeholder"/>
        </w:category>
        <w:types>
          <w:type w:val="bbPlcHdr"/>
        </w:types>
        <w:behaviors>
          <w:behavior w:val="content"/>
        </w:behaviors>
        <w:guid w:val="{96E6585E-33D7-481C-9842-316EC157B58F}"/>
      </w:docPartPr>
      <w:docPartBody>
        <w:p w:rsidR="00210D03" w:rsidRDefault="00210D03" w:rsidP="00210D03">
          <w:pPr>
            <w:pStyle w:val="5AD824E4E05440718CC8A04B13CB75B9"/>
          </w:pPr>
          <w:r w:rsidRPr="003915AA">
            <w:rPr>
              <w:rStyle w:val="PlaceholderText"/>
            </w:rPr>
            <w:t>Choose an item.</w:t>
          </w:r>
        </w:p>
      </w:docPartBody>
    </w:docPart>
    <w:docPart>
      <w:docPartPr>
        <w:name w:val="FB7F7E1042B7496FBE4FB1B9DA47AFF8"/>
        <w:category>
          <w:name w:val="General"/>
          <w:gallery w:val="placeholder"/>
        </w:category>
        <w:types>
          <w:type w:val="bbPlcHdr"/>
        </w:types>
        <w:behaviors>
          <w:behavior w:val="content"/>
        </w:behaviors>
        <w:guid w:val="{A2754DE2-D7C4-47CC-8A8B-F55A95DAD89A}"/>
      </w:docPartPr>
      <w:docPartBody>
        <w:p w:rsidR="00210D03" w:rsidRDefault="00210D03" w:rsidP="00210D03">
          <w:pPr>
            <w:pStyle w:val="FB7F7E1042B7496FBE4FB1B9DA47AFF8"/>
          </w:pPr>
          <w:r w:rsidRPr="003915AA">
            <w:rPr>
              <w:rStyle w:val="PlaceholderText"/>
            </w:rPr>
            <w:t>Choose an item.</w:t>
          </w:r>
        </w:p>
      </w:docPartBody>
    </w:docPart>
    <w:docPart>
      <w:docPartPr>
        <w:name w:val="D162EC2C33B94CCBA7BE37D92D3A2580"/>
        <w:category>
          <w:name w:val="General"/>
          <w:gallery w:val="placeholder"/>
        </w:category>
        <w:types>
          <w:type w:val="bbPlcHdr"/>
        </w:types>
        <w:behaviors>
          <w:behavior w:val="content"/>
        </w:behaviors>
        <w:guid w:val="{904BF00D-C282-417B-8C44-F69628DA7071}"/>
      </w:docPartPr>
      <w:docPartBody>
        <w:p w:rsidR="00210D03" w:rsidRDefault="00210D03" w:rsidP="00210D03">
          <w:pPr>
            <w:pStyle w:val="D162EC2C33B94CCBA7BE37D92D3A2580"/>
          </w:pPr>
          <w:r w:rsidRPr="003915AA">
            <w:rPr>
              <w:rStyle w:val="PlaceholderText"/>
            </w:rPr>
            <w:t>Choose an item.</w:t>
          </w:r>
        </w:p>
      </w:docPartBody>
    </w:docPart>
    <w:docPart>
      <w:docPartPr>
        <w:name w:val="01B886AB38724B4790BA3FE8DE6A973C"/>
        <w:category>
          <w:name w:val="General"/>
          <w:gallery w:val="placeholder"/>
        </w:category>
        <w:types>
          <w:type w:val="bbPlcHdr"/>
        </w:types>
        <w:behaviors>
          <w:behavior w:val="content"/>
        </w:behaviors>
        <w:guid w:val="{FCC668D4-75DD-4D22-849A-DDC74C019EDD}"/>
      </w:docPartPr>
      <w:docPartBody>
        <w:p w:rsidR="00210D03" w:rsidRDefault="00210D03" w:rsidP="00210D03">
          <w:pPr>
            <w:pStyle w:val="01B886AB38724B4790BA3FE8DE6A973C"/>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76"/>
    <w:rsid w:val="00062EE9"/>
    <w:rsid w:val="001B3716"/>
    <w:rsid w:val="00210D03"/>
    <w:rsid w:val="002F6412"/>
    <w:rsid w:val="00330C9A"/>
    <w:rsid w:val="00414D56"/>
    <w:rsid w:val="00504AB9"/>
    <w:rsid w:val="00514EB9"/>
    <w:rsid w:val="0062458C"/>
    <w:rsid w:val="00736ED4"/>
    <w:rsid w:val="00752D0D"/>
    <w:rsid w:val="007F52A1"/>
    <w:rsid w:val="00891890"/>
    <w:rsid w:val="008D4676"/>
    <w:rsid w:val="00951769"/>
    <w:rsid w:val="00A56016"/>
    <w:rsid w:val="00B06730"/>
    <w:rsid w:val="00C51DE3"/>
    <w:rsid w:val="00DE416B"/>
    <w:rsid w:val="00E74EF5"/>
    <w:rsid w:val="00EC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D03"/>
    <w:rPr>
      <w:color w:val="808080"/>
    </w:rPr>
  </w:style>
  <w:style w:type="paragraph" w:customStyle="1" w:styleId="2B1EBB029B4F46409EA1993D2B5915B9">
    <w:name w:val="2B1EBB029B4F46409EA1993D2B5915B9"/>
    <w:rsid w:val="008D4676"/>
  </w:style>
  <w:style w:type="paragraph" w:customStyle="1" w:styleId="AFD68C949D604CEB81222E230B5A0EA6">
    <w:name w:val="AFD68C949D604CEB81222E230B5A0EA6"/>
    <w:rsid w:val="00210D03"/>
  </w:style>
  <w:style w:type="paragraph" w:customStyle="1" w:styleId="AC5CCFDFF726475B86D16D1181D609D2">
    <w:name w:val="AC5CCFDFF726475B86D16D1181D609D2"/>
    <w:rsid w:val="00210D03"/>
  </w:style>
  <w:style w:type="paragraph" w:customStyle="1" w:styleId="5AD824E4E05440718CC8A04B13CB75B9">
    <w:name w:val="5AD824E4E05440718CC8A04B13CB75B9"/>
    <w:rsid w:val="00210D03"/>
  </w:style>
  <w:style w:type="paragraph" w:customStyle="1" w:styleId="FB7F7E1042B7496FBE4FB1B9DA47AFF8">
    <w:name w:val="FB7F7E1042B7496FBE4FB1B9DA47AFF8"/>
    <w:rsid w:val="00210D03"/>
  </w:style>
  <w:style w:type="paragraph" w:customStyle="1" w:styleId="D162EC2C33B94CCBA7BE37D92D3A2580">
    <w:name w:val="D162EC2C33B94CCBA7BE37D92D3A2580"/>
    <w:rsid w:val="00210D03"/>
  </w:style>
  <w:style w:type="paragraph" w:customStyle="1" w:styleId="01B886AB38724B4790BA3FE8DE6A973C">
    <w:name w:val="01B886AB38724B4790BA3FE8DE6A973C"/>
    <w:rsid w:val="00210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57F6-F267-456C-ABE1-F91AB189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582BDCE9.dotm</Template>
  <TotalTime>10</TotalTime>
  <Pages>32</Pages>
  <Words>5183</Words>
  <Characters>32099</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2012 Application Form - Restoration and Rehabilitation State and Local Government</vt:lpstr>
    </vt:vector>
  </TitlesOfParts>
  <Manager/>
  <Company/>
  <LinksUpToDate>false</LinksUpToDate>
  <CharactersWithSpaces>37208</CharactersWithSpaces>
  <SharedDoc>false</SharedDoc>
  <HLinks>
    <vt:vector size="12" baseType="variant">
      <vt:variant>
        <vt:i4>7536764</vt:i4>
      </vt:variant>
      <vt:variant>
        <vt:i4>956</vt:i4>
      </vt:variant>
      <vt:variant>
        <vt:i4>0</vt:i4>
      </vt:variant>
      <vt:variant>
        <vt:i4>5</vt:i4>
      </vt:variant>
      <vt:variant>
        <vt:lpwstr>http://www.environment.nsw.gov.au/</vt:lpwstr>
      </vt:variant>
      <vt:variant>
        <vt:lpwstr/>
      </vt:variant>
      <vt:variant>
        <vt:i4>3080228</vt:i4>
      </vt:variant>
      <vt:variant>
        <vt:i4>873</vt:i4>
      </vt:variant>
      <vt:variant>
        <vt:i4>0</vt:i4>
      </vt:variant>
      <vt:variant>
        <vt:i4>5</vt:i4>
      </vt:variant>
      <vt:variant>
        <vt:lpwstr>http://www.epa.nsw.gov.au/waste/140056enfromwasteps.htm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Application Form - Restoration and Rehabilitation State and Local Government</dc:title>
  <dc:subject>Restoration and Rehabilitation State and Local Government Grants Program Application Form</dc:subject>
  <dc:creator>Office of Environment and Heritage, Department of Premier and Cabinet</dc:creator>
  <cp:keywords>Environmental Trust, Grants, Application Form, Restoration and Rehabilitation, State and Local Government</cp:keywords>
  <dc:description/>
  <cp:lastModifiedBy>Shelby Burns</cp:lastModifiedBy>
  <cp:revision>5</cp:revision>
  <cp:lastPrinted>2016-05-06T05:30:00Z</cp:lastPrinted>
  <dcterms:created xsi:type="dcterms:W3CDTF">2017-10-26T04:34:00Z</dcterms:created>
  <dcterms:modified xsi:type="dcterms:W3CDTF">2017-10-26T04:44:00Z</dcterms:modified>
</cp:coreProperties>
</file>